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457D35" w14:textId="7F98B068" w:rsidR="00D657E7" w:rsidRPr="00F04C48" w:rsidRDefault="00DA64CE" w:rsidP="001C7A82">
      <w:pPr>
        <w:pStyle w:val="Title"/>
        <w:rPr>
          <w:lang w:bidi="th-TH"/>
        </w:rPr>
      </w:pPr>
      <w:sdt>
        <w:sdtPr>
          <w:rPr>
            <w:lang w:bidi="th-TH"/>
          </w:rPr>
          <w:alias w:val="สัปดาห์ที่:"/>
          <w:tag w:val="สัปดาห์ที่:"/>
          <w:id w:val="-95565487"/>
          <w:placeholder>
            <w:docPart w:val="95DB941B347949FB911239A62ECAE974"/>
          </w:placeholder>
          <w:temporary/>
          <w:showingPlcHdr/>
          <w15:appearance w15:val="hidden"/>
        </w:sdtPr>
        <w:sdtEndPr/>
        <w:sdtContent>
          <w:r w:rsidR="00B33BD8" w:rsidRPr="00F04C48">
            <w:rPr>
              <w:lang w:bidi="th-TH"/>
            </w:rPr>
            <w:t>สัปดาห์ของ</w:t>
          </w:r>
        </w:sdtContent>
      </w:sdt>
      <w:sdt>
        <w:sdtPr>
          <w:rPr>
            <w:lang w:bidi="th-TH"/>
          </w:rPr>
          <w:alias w:val="ใส่วันที่:"/>
          <w:tag w:val="ใส่วันที่:"/>
          <w:id w:val="1824749842"/>
          <w:placeholder>
            <w:docPart w:val="5A991C6B77614E4188FE54C2778F40DC"/>
          </w:placeholder>
          <w:temporary/>
          <w:showingPlcHdr/>
          <w15:appearance w15:val="hidden"/>
        </w:sdtPr>
        <w:sdtEndPr/>
        <w:sdtContent>
          <w:r w:rsidR="001C7A82" w:rsidRPr="00F04C48">
            <w:rPr>
              <w:lang w:bidi="th-TH"/>
            </w:rPr>
            <w:t>วันที่</w:t>
          </w:r>
        </w:sdtContent>
      </w:sdt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ตารางแบบเรียงซ้อนสองตาราง: ตารางแรกประกอบด้วยแถวส่วนหัวของตารางอยู่ด้านล่างและแสดงวันในสัปดาห์ในคอลัมน์แรกและคอลัมน์ที่สาม และเวลาในคอลัมน์ที่สอง ตารางที่สองสำหรับใส่หมายเลขการนัดหมายและชื่อลงในคอลัมน์แรก คอลัมน์ที่สอง สี่และห้าภายใต้หัวเรื่องวันในสัปดาห์ คอลัมน์ที่สามประกอบด้วยเวลาเป็น AM/PM"/>
      </w:tblPr>
      <w:tblGrid>
        <w:gridCol w:w="3931"/>
        <w:gridCol w:w="1084"/>
        <w:gridCol w:w="4001"/>
      </w:tblGrid>
      <w:tr w:rsidR="00EE4CAB" w:rsidRPr="00F04C48" w14:paraId="60264AEC" w14:textId="77777777" w:rsidTr="00775308">
        <w:tc>
          <w:tcPr>
            <w:tcW w:w="4118" w:type="dxa"/>
            <w:shd w:val="clear" w:color="auto" w:fill="F5E9ED" w:themeFill="accent4" w:themeFillTint="33"/>
          </w:tcPr>
          <w:p w14:paraId="7CAE759C" w14:textId="6C4D9522" w:rsidR="00EE4CAB" w:rsidRPr="00F04C48" w:rsidRDefault="00DA64CE" w:rsidP="007D5C79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จันทร์:"/>
                <w:tag w:val="วันจันทร์:"/>
                <w:id w:val="951060553"/>
                <w:placeholder>
                  <w:docPart w:val="C4AFE122D084467885620953B9896F1A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F04C48">
                  <w:rPr>
                    <w:lang w:bidi="th-TH"/>
                  </w:rPr>
                  <w:t>วันจันทร์</w:t>
                </w:r>
              </w:sdtContent>
            </w:sdt>
          </w:p>
        </w:tc>
        <w:sdt>
          <w:sdtPr>
            <w:rPr>
              <w:lang w:bidi="th-TH"/>
            </w:rPr>
            <w:alias w:val="เวลา:"/>
            <w:tag w:val="เวลา:"/>
            <w:id w:val="390626499"/>
            <w:placeholder>
              <w:docPart w:val="640E0A39C5FD400394118CF13BD7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  <w:tcBorders>
                  <w:top w:val="nil"/>
                  <w:bottom w:val="nil"/>
                </w:tcBorders>
              </w:tcPr>
              <w:p w14:paraId="4BE2CDCB" w14:textId="77777777" w:rsidR="00EE4CAB" w:rsidRPr="00F04C48" w:rsidRDefault="00EE4CAB" w:rsidP="007D5C79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เวลา</w:t>
                </w:r>
              </w:p>
            </w:tc>
          </w:sdtContent>
        </w:sdt>
        <w:tc>
          <w:tcPr>
            <w:tcW w:w="4189" w:type="dxa"/>
            <w:shd w:val="clear" w:color="auto" w:fill="ECF0E9" w:themeFill="accent1" w:themeFillTint="33"/>
          </w:tcPr>
          <w:p w14:paraId="56FDC2C8" w14:textId="230278CF" w:rsidR="00EE4CAB" w:rsidRPr="00F04C48" w:rsidRDefault="00DA64CE" w:rsidP="007D5C79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อังคาร:"/>
                <w:tag w:val="วันอังคาร:"/>
                <w:id w:val="-1307778670"/>
                <w:placeholder>
                  <w:docPart w:val="B97628FE14A5440D8A1016050D2D6CDE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F04C48">
                  <w:rPr>
                    <w:lang w:bidi="th-TH"/>
                  </w:rPr>
                  <w:t>วันอังคาร</w:t>
                </w:r>
              </w:sdtContent>
            </w:sdt>
          </w:p>
        </w:tc>
      </w:tr>
    </w:tbl>
    <w:tbl>
      <w:tblPr>
        <w:tblStyle w:val="AppointmentList"/>
        <w:tblW w:w="4998" w:type="pct"/>
        <w:tblLook w:val="0260" w:firstRow="1" w:lastRow="1" w:firstColumn="0" w:lastColumn="0" w:noHBand="1" w:noVBand="0"/>
        <w:tblDescription w:val="ตารางแบบเรียงซ้อนสองตาราง: ตารางแรกประกอบด้วยแถวส่วนหัวของตารางอยู่ด้านล่างและแสดงวันในสัปดาห์ในคอลัมน์แรกและคอลัมน์ที่สาม และเวลาในคอลัมน์ที่สอง ตารางที่สองสำหรับใส่หมายเลขการนัดหมายและชื่อลงในคอลัมน์แรก คอลัมน์ที่สอง สี่และห้าภายใต้หัวเรื่องวันในสัปดาห์ คอลัมน์ที่สามประกอบด้วยเวลาเป็น AM/PM"/>
      </w:tblPr>
      <w:tblGrid>
        <w:gridCol w:w="1133"/>
        <w:gridCol w:w="2806"/>
        <w:gridCol w:w="1077"/>
        <w:gridCol w:w="2861"/>
        <w:gridCol w:w="1135"/>
      </w:tblGrid>
      <w:tr w:rsidR="00EE4CAB" w:rsidRPr="00F04C48" w14:paraId="3A4F1571" w14:textId="77777777" w:rsidTr="002B6C2F">
        <w:tc>
          <w:tcPr>
            <w:tcW w:w="1134" w:type="dxa"/>
          </w:tcPr>
          <w:p w14:paraId="3BF1543E" w14:textId="2F8E7FEA" w:rsidR="00D657E7" w:rsidRPr="00F04C48" w:rsidRDefault="00DA64CE" w:rsidP="001C7A82">
            <w:pPr>
              <w:pStyle w:val="Heading2"/>
              <w:outlineLvl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:"/>
                <w:tag w:val="หมายเลข:"/>
                <w:id w:val="1483039897"/>
                <w:placeholder>
                  <w:docPart w:val="461BB357689846499F1979E8E465B959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หมายเลข</w:t>
                </w:r>
              </w:sdtContent>
            </w:sdt>
          </w:p>
        </w:tc>
        <w:tc>
          <w:tcPr>
            <w:tcW w:w="2806" w:type="dxa"/>
          </w:tcPr>
          <w:p w14:paraId="3439AC2F" w14:textId="0857CB38" w:rsidR="00D657E7" w:rsidRPr="00F04C48" w:rsidRDefault="00DA64CE" w:rsidP="001C7A82">
            <w:pPr>
              <w:pStyle w:val="Heading2"/>
              <w:outlineLvl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ชื่อ:"/>
                <w:tag w:val="ชื่อ:"/>
                <w:id w:val="1649322177"/>
                <w:placeholder>
                  <w:docPart w:val="0C38BD6D52244245AD0A9D635EEC0988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ชื่อ</w:t>
                </w:r>
              </w:sdtContent>
            </w:sdt>
          </w:p>
        </w:tc>
        <w:sdt>
          <w:sdtPr>
            <w:rPr>
              <w:lang w:bidi="th-TH"/>
            </w:rPr>
            <w:id w:val="-1532570365"/>
            <w:placeholder>
              <w:docPart w:val="D8BA7F0570F34B778C4F3EA308CB86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238F62DD" w14:textId="046ECF94" w:rsidR="00D657E7" w:rsidRPr="00F04C48" w:rsidRDefault="002B6C2F" w:rsidP="00F05D39">
                <w:pPr>
                  <w:pStyle w:val="a"/>
                  <w:rPr>
                    <w:lang w:bidi="th-TH"/>
                  </w:rPr>
                </w:pPr>
                <w:r>
                  <w:rPr>
                    <w:cs/>
                    <w:lang w:bidi="th-TH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tcBorders>
              <w:bottom w:val="single" w:sz="4" w:space="0" w:color="auto"/>
            </w:tcBorders>
          </w:tcPr>
          <w:p w14:paraId="4ED07F51" w14:textId="5E2BEF11" w:rsidR="00D657E7" w:rsidRPr="00F04C48" w:rsidRDefault="00DA64CE" w:rsidP="001C7A82">
            <w:pPr>
              <w:pStyle w:val="Heading2"/>
              <w:outlineLvl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ชื่อ:"/>
                <w:tag w:val="ชื่อ:"/>
                <w:id w:val="-407539827"/>
                <w:placeholder>
                  <w:docPart w:val="92094FCF62E1409596FA75538C989593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ชื่อ</w:t>
                </w:r>
              </w:sdtContent>
            </w:sdt>
          </w:p>
        </w:tc>
        <w:tc>
          <w:tcPr>
            <w:tcW w:w="1135" w:type="dxa"/>
          </w:tcPr>
          <w:p w14:paraId="2FB127C2" w14:textId="14699BD8" w:rsidR="00D657E7" w:rsidRPr="00F04C48" w:rsidRDefault="00DA64CE" w:rsidP="001C7A8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:"/>
                <w:tag w:val="หมายเลข:"/>
                <w:id w:val="1832406017"/>
                <w:placeholder>
                  <w:docPart w:val="407FCB2470BC47CFA6BE2741D6A17252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หมายเลข</w:t>
                </w:r>
              </w:sdtContent>
            </w:sdt>
          </w:p>
        </w:tc>
      </w:tr>
      <w:tr w:rsidR="002826AC" w:rsidRPr="00F04C48" w14:paraId="44921B09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1:"/>
            <w:tag w:val="หมายเลขการนัดหมาย 1:"/>
            <w:id w:val="88509428"/>
            <w:placeholder>
              <w:docPart w:val="AA5E54BFB15F44209C790FB5ECC98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06F67356" w14:textId="764C857C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1:"/>
            <w:tag w:val="ใส่ชื่อ 1:"/>
            <w:id w:val="-1871141832"/>
            <w:placeholder>
              <w:docPart w:val="6DFEB7241DCF4A8CA398CC2C3C348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37B35135" w14:textId="2BE34AC1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7" w:type="dxa"/>
          </w:tcPr>
          <w:p w14:paraId="753F231C" w14:textId="1D1288AD" w:rsidR="002826AC" w:rsidRPr="00F04C48" w:rsidRDefault="00DA64CE" w:rsidP="002826AC">
            <w:pPr>
              <w:pStyle w:val="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8:00 :"/>
                <w:tag w:val="8:00 :"/>
                <w:id w:val="891924717"/>
                <w:placeholder>
                  <w:docPart w:val="1812D53714E049E6A510D58963942467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F04C48">
                  <w:rPr>
                    <w:lang w:bidi="th-TH"/>
                  </w:rPr>
                  <w:t>8</w:t>
                </w:r>
                <w:r w:rsidR="002B6C2F">
                  <w:rPr>
                    <w:lang w:val="en-US" w:bidi="th-TH"/>
                  </w:rPr>
                  <w:t>:00</w:t>
                </w:r>
              </w:sdtContent>
            </w:sdt>
          </w:p>
        </w:tc>
        <w:sdt>
          <w:sdtPr>
            <w:rPr>
              <w:lang w:bidi="th-TH"/>
            </w:rPr>
            <w:alias w:val="ใส่ชื่อ 1:"/>
            <w:tag w:val="ใส่ชื่อ 1:"/>
            <w:id w:val="-1739864342"/>
            <w:placeholder>
              <w:docPart w:val="AD7D71D9A0C04E5D81C16BACF92DC92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32E69B" w14:textId="368FEDA9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1:"/>
            <w:tag w:val="หมายเลขการนัดหมาย 1:"/>
            <w:id w:val="1420831257"/>
            <w:placeholder>
              <w:docPart w:val="29A5572283D04316B2DC170450FE8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45C57E7B" w14:textId="33EFBF66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</w:t>
                </w:r>
              </w:p>
            </w:tc>
          </w:sdtContent>
        </w:sdt>
      </w:tr>
      <w:tr w:rsidR="002826AC" w:rsidRPr="00F04C48" w14:paraId="280AAD21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2:"/>
            <w:tag w:val="หมายเลขการนัดหมาย 2:"/>
            <w:id w:val="135930033"/>
            <w:placeholder>
              <w:docPart w:val="44F07D843D6441599AE90B158EB96F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342406C1" w14:textId="03673A3C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2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2:"/>
            <w:tag w:val="ใส่ชื่อ 2:"/>
            <w:id w:val="-1695306035"/>
            <w:placeholder>
              <w:docPart w:val="57B8F05F7A734536A88D9BBECF2CA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6523F5D3" w14:textId="669E781D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2</w:t>
                </w:r>
              </w:p>
            </w:tc>
          </w:sdtContent>
        </w:sdt>
        <w:sdt>
          <w:sdtPr>
            <w:rPr>
              <w:lang w:bidi="th-TH"/>
            </w:rPr>
            <w:alias w:val="9:00 :"/>
            <w:tag w:val="9:00 :"/>
            <w:id w:val="782150813"/>
            <w:placeholder>
              <w:docPart w:val="024631EA585E4006A1BE3F3A6B4883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2F9A8615" w14:textId="356C13AC" w:rsidR="002826AC" w:rsidRPr="00F04C48" w:rsidRDefault="002826AC" w:rsidP="002826AC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9</w:t>
                </w:r>
                <w:r w:rsidR="002B6C2F"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2:"/>
            <w:tag w:val="ใส่ชื่อ 2:"/>
            <w:id w:val="-865367142"/>
            <w:placeholder>
              <w:docPart w:val="800142B0DBAE4B299EAA24FADD3ED8F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692B8" w14:textId="793FB8FC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2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2:"/>
            <w:tag w:val="หมายเลขการนัดหมาย 2:"/>
            <w:id w:val="1507018264"/>
            <w:placeholder>
              <w:docPart w:val="C3F04D7A028C4142AD3404B4C41E3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B077470" w14:textId="36A0F9AC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2</w:t>
                </w:r>
              </w:p>
            </w:tc>
          </w:sdtContent>
        </w:sdt>
      </w:tr>
      <w:tr w:rsidR="002826AC" w:rsidRPr="00F04C48" w14:paraId="001D10F7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3:"/>
            <w:tag w:val="หมายเลขการนัดหมาย 3:"/>
            <w:id w:val="90835919"/>
            <w:placeholder>
              <w:docPart w:val="181AE6ED29484A269A11C0673B5D87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3CA0868F" w14:textId="5D827B82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3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3:"/>
            <w:tag w:val="ใส่ชื่อ 3:"/>
            <w:id w:val="-790351434"/>
            <w:placeholder>
              <w:docPart w:val="0DC020031FBA46E196B7C67F1956F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7556DEEF" w14:textId="766F1D06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3</w:t>
                </w:r>
              </w:p>
            </w:tc>
          </w:sdtContent>
        </w:sdt>
        <w:sdt>
          <w:sdtPr>
            <w:rPr>
              <w:lang w:bidi="th-TH"/>
            </w:rPr>
            <w:alias w:val="10:00 :"/>
            <w:tag w:val="10:00 :"/>
            <w:id w:val="-624624097"/>
            <w:placeholder>
              <w:docPart w:val="010776280A4D47398F160EB8B6DC5A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20B35F80" w14:textId="1F078E38" w:rsidR="002826AC" w:rsidRPr="00F04C48" w:rsidRDefault="002826AC" w:rsidP="002826AC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10</w:t>
                </w:r>
                <w:r w:rsidR="002B6C2F"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3:"/>
            <w:tag w:val="ใส่ชื่อ 3:"/>
            <w:id w:val="-1751493793"/>
            <w:placeholder>
              <w:docPart w:val="7DBCA3012ADE445EB0A9AD025A5784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6381E7" w14:textId="54B01817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3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3:"/>
            <w:tag w:val="หมายเลขการนัดหมาย 3:"/>
            <w:id w:val="-1266605404"/>
            <w:placeholder>
              <w:docPart w:val="923FF0EF832742B3AFE98FE2460A4E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07B2A93" w14:textId="15EC554C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3</w:t>
                </w:r>
              </w:p>
            </w:tc>
          </w:sdtContent>
        </w:sdt>
      </w:tr>
      <w:tr w:rsidR="002826AC" w:rsidRPr="00F04C48" w14:paraId="3F452AD2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4:"/>
            <w:tag w:val="หมายเลขการนัดหมาย 4:"/>
            <w:id w:val="328024677"/>
            <w:placeholder>
              <w:docPart w:val="90A17BF67DF34AD0ACF6F22DD2045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762072BF" w14:textId="132E901F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4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4:"/>
            <w:tag w:val="ใส่ชื่อ 4:"/>
            <w:id w:val="1064455406"/>
            <w:placeholder>
              <w:docPart w:val="7E7FCE4FF4D046AA98BDC27F6EC349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55DF113B" w14:textId="524B2AC9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4</w:t>
                </w:r>
              </w:p>
            </w:tc>
          </w:sdtContent>
        </w:sdt>
        <w:sdt>
          <w:sdtPr>
            <w:rPr>
              <w:lang w:bidi="th-TH"/>
            </w:rPr>
            <w:alias w:val="11:00 :"/>
            <w:tag w:val="11:00 :"/>
            <w:id w:val="1250226814"/>
            <w:placeholder>
              <w:docPart w:val="655A582465B3412E9E351DF3D661069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69A4F8CC" w14:textId="763DA05F" w:rsidR="002826AC" w:rsidRPr="00F04C48" w:rsidRDefault="002826AC" w:rsidP="002826AC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11</w:t>
                </w:r>
                <w:r w:rsidR="002B6C2F"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4:"/>
            <w:tag w:val="ใส่ชื่อ 4:"/>
            <w:id w:val="-840698622"/>
            <w:placeholder>
              <w:docPart w:val="1A69E3DF2A6749D5A68C3EC7D334D2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E98751" w14:textId="6747E1C9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4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4:"/>
            <w:tag w:val="หมายเลขการนัดหมาย 4:"/>
            <w:id w:val="-407534120"/>
            <w:placeholder>
              <w:docPart w:val="B357FAA2CC424F9A865DFD711B164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1F92D21" w14:textId="0D6383C1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4</w:t>
                </w:r>
              </w:p>
            </w:tc>
          </w:sdtContent>
        </w:sdt>
      </w:tr>
      <w:tr w:rsidR="002826AC" w:rsidRPr="00F04C48" w14:paraId="101FED4F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5:"/>
            <w:tag w:val="หมายเลขการนัดหมาย 5:"/>
            <w:id w:val="-59243690"/>
            <w:placeholder>
              <w:docPart w:val="4E43FBBB911F4E588EB49585915E5A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5B88A057" w14:textId="7DAC10A1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5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5:"/>
            <w:tag w:val="ใส่ชื่อ 5:"/>
            <w:id w:val="1365939967"/>
            <w:placeholder>
              <w:docPart w:val="34FCC2137C814105B868322FA3A4F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237C1295" w14:textId="4793C8BD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5</w:t>
                </w:r>
              </w:p>
            </w:tc>
          </w:sdtContent>
        </w:sdt>
        <w:sdt>
          <w:sdtPr>
            <w:rPr>
              <w:lang w:bidi="th-TH"/>
            </w:rPr>
            <w:alias w:val="12:00 :"/>
            <w:tag w:val="12:00 :"/>
            <w:id w:val="1277066439"/>
            <w:placeholder>
              <w:docPart w:val="33F835EA883E468B848C1C345F5483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69E1A3F6" w14:textId="3391B493" w:rsidR="002826AC" w:rsidRPr="00F04C48" w:rsidRDefault="002826AC" w:rsidP="002826AC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12</w:t>
                </w:r>
                <w:r w:rsidR="002B6C2F"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5:"/>
            <w:tag w:val="ใส่ชื่อ 5:"/>
            <w:id w:val="-1729525084"/>
            <w:placeholder>
              <w:docPart w:val="FDC137FA7D3D4C46A65C1DAE041F84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5BF94D" w14:textId="1354F78B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5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5:"/>
            <w:tag w:val="หมายเลขการนัดหมาย 5:"/>
            <w:id w:val="-96955919"/>
            <w:placeholder>
              <w:docPart w:val="BE70C656D8474359A1AED2AC91E25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377A5C9" w14:textId="1DBCA020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5</w:t>
                </w:r>
              </w:p>
            </w:tc>
          </w:sdtContent>
        </w:sdt>
      </w:tr>
      <w:tr w:rsidR="002826AC" w:rsidRPr="00F04C48" w14:paraId="19FA25D6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6:"/>
            <w:tag w:val="หมายเลขการนัดหมาย 6:"/>
            <w:id w:val="33853969"/>
            <w:placeholder>
              <w:docPart w:val="5C4F222051C04774B0C0F56789A56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33DFA8A5" w14:textId="67E4ED3D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6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6:"/>
            <w:tag w:val="ใส่ชื่อ 6:"/>
            <w:id w:val="387004471"/>
            <w:placeholder>
              <w:docPart w:val="A4DB96B989994B289E2DE256641A6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26559D95" w14:textId="6B17F296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6</w:t>
                </w:r>
              </w:p>
            </w:tc>
          </w:sdtContent>
        </w:sdt>
        <w:sdt>
          <w:sdtPr>
            <w:rPr>
              <w:lang w:bidi="th-TH"/>
            </w:rPr>
            <w:alias w:val="13:00 :"/>
            <w:tag w:val="13:00 :"/>
            <w:id w:val="120890427"/>
            <w:placeholder>
              <w:docPart w:val="124FC008EDBD4F9A9CA7F56C7B2A2E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3D8B163A" w14:textId="6A2C05F0" w:rsidR="002826AC" w:rsidRPr="00F04C48" w:rsidRDefault="002826AC" w:rsidP="002826AC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</w:t>
                </w:r>
                <w:r w:rsidR="002B6C2F">
                  <w:rPr>
                    <w:lang w:val="en-US" w:bidi="th-TH"/>
                  </w:rPr>
                  <w:t>3:00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6:"/>
            <w:tag w:val="ใส่ชื่อ 6:"/>
            <w:id w:val="806906025"/>
            <w:placeholder>
              <w:docPart w:val="CECD1FB653544D569F166228112671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07249" w14:textId="343207AC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6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6:"/>
            <w:tag w:val="หมายเลขการนัดหมาย 6:"/>
            <w:id w:val="-88076872"/>
            <w:placeholder>
              <w:docPart w:val="D5AC267A62AD4383835F154AD036D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0C8D0B60" w14:textId="52854FDE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6</w:t>
                </w:r>
              </w:p>
            </w:tc>
          </w:sdtContent>
        </w:sdt>
      </w:tr>
      <w:tr w:rsidR="002826AC" w:rsidRPr="00F04C48" w14:paraId="7C2F6029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7:"/>
            <w:tag w:val="หมายเลขการนัดหมาย 7:"/>
            <w:id w:val="1247156911"/>
            <w:placeholder>
              <w:docPart w:val="070429B18F00433182A0DCB8D0ACE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2C8A52EB" w14:textId="50F1B5A7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7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7:"/>
            <w:tag w:val="ใส่ชื่อ 7:"/>
            <w:id w:val="562304293"/>
            <w:placeholder>
              <w:docPart w:val="B0CC4F96B3EF48E89EA204CF5F188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519BC27C" w14:textId="6EA0B5CD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7</w:t>
                </w:r>
              </w:p>
            </w:tc>
          </w:sdtContent>
        </w:sdt>
        <w:sdt>
          <w:sdtPr>
            <w:rPr>
              <w:lang w:bidi="th-TH"/>
            </w:rPr>
            <w:alias w:val="14:00 :"/>
            <w:tag w:val="14:00 :"/>
            <w:id w:val="942724979"/>
            <w:placeholder>
              <w:docPart w:val="40E290F68940410C84BCC83B4C0E0F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5F80E2F7" w14:textId="15B370E0" w:rsidR="002826AC" w:rsidRPr="00F04C48" w:rsidRDefault="002B6C2F" w:rsidP="002826AC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14:00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7:"/>
            <w:tag w:val="ใส่ชื่อ 7:"/>
            <w:id w:val="-736012882"/>
            <w:placeholder>
              <w:docPart w:val="DC7557B6F87A47F2AAB72697498406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90085A" w14:textId="1BE0F972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7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7:"/>
            <w:tag w:val="หมายเลขการนัดหมาย 7:"/>
            <w:id w:val="599072738"/>
            <w:placeholder>
              <w:docPart w:val="5455E7FC99F94731AA7EA74601DBC2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269D50BE" w14:textId="3DF18049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7</w:t>
                </w:r>
              </w:p>
            </w:tc>
          </w:sdtContent>
        </w:sdt>
      </w:tr>
      <w:tr w:rsidR="002826AC" w:rsidRPr="00F04C48" w14:paraId="03EEE902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8:"/>
            <w:tag w:val="หมายเลขการนัดหมาย 8:"/>
            <w:id w:val="626284859"/>
            <w:placeholder>
              <w:docPart w:val="F92B2D02B2114114839F95571946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40890E9D" w14:textId="5EBB37BE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8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8:"/>
            <w:tag w:val="ใส่ชื่อ 8:"/>
            <w:id w:val="1289094534"/>
            <w:placeholder>
              <w:docPart w:val="3F5D0CF90D494967A395F3564905B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6502717A" w14:textId="3CD4F72A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8</w:t>
                </w:r>
              </w:p>
            </w:tc>
          </w:sdtContent>
        </w:sdt>
        <w:sdt>
          <w:sdtPr>
            <w:rPr>
              <w:lang w:bidi="th-TH"/>
            </w:rPr>
            <w:alias w:val="15:00 :"/>
            <w:tag w:val="15:00 :"/>
            <w:id w:val="2090961145"/>
            <w:placeholder>
              <w:docPart w:val="17F909A09B0549CB96CBFE2ACBFFD8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29C84A5C" w14:textId="0962C618" w:rsidR="002826AC" w:rsidRPr="00F04C48" w:rsidRDefault="002B6C2F" w:rsidP="002826AC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15:00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8:"/>
            <w:tag w:val="ใส่ชื่อ 8:"/>
            <w:id w:val="1158422565"/>
            <w:placeholder>
              <w:docPart w:val="31BCB5C6892949D989D2A3600A9BB1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D97AA0" w14:textId="45631F33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8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8:"/>
            <w:tag w:val="หมายเลขการนัดหมาย 8:"/>
            <w:id w:val="1810977409"/>
            <w:placeholder>
              <w:docPart w:val="C3493F65B29F43E195DC01EAE26239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4941FF60" w14:textId="3BB2349F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8</w:t>
                </w:r>
              </w:p>
            </w:tc>
          </w:sdtContent>
        </w:sdt>
      </w:tr>
      <w:tr w:rsidR="002826AC" w:rsidRPr="00F04C48" w14:paraId="5357F479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9:"/>
            <w:tag w:val="หมายเลขการนัดหมาย 9:"/>
            <w:id w:val="-1452479539"/>
            <w:placeholder>
              <w:docPart w:val="DB4469CF0FB04128A273287BE1BC4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7F6DB11D" w14:textId="55C914E7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9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9:"/>
            <w:tag w:val="ใส่ชื่อ 9:"/>
            <w:id w:val="-1573577706"/>
            <w:placeholder>
              <w:docPart w:val="B33E0D2470534D9E9FF6077E2B10C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2E309900" w14:textId="1F221D26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9</w:t>
                </w:r>
              </w:p>
            </w:tc>
          </w:sdtContent>
        </w:sdt>
        <w:sdt>
          <w:sdtPr>
            <w:rPr>
              <w:lang w:bidi="th-TH"/>
            </w:rPr>
            <w:alias w:val="16:00 :"/>
            <w:tag w:val="16:00 :"/>
            <w:id w:val="1559978710"/>
            <w:placeholder>
              <w:docPart w:val="735D67BCD37F4F2ABEDAA7168FBEEE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196A6B65" w14:textId="3227035A" w:rsidR="002826AC" w:rsidRPr="00F04C48" w:rsidRDefault="002B6C2F" w:rsidP="002826AC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16:00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9:"/>
            <w:tag w:val="ใส่ชื่อ 9:"/>
            <w:id w:val="743850555"/>
            <w:placeholder>
              <w:docPart w:val="0711EFD2401A41ABBCB901409C73713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A6C5BA" w14:textId="151BC06C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9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9:"/>
            <w:tag w:val="หมายเลขการนัดหมาย 9:"/>
            <w:id w:val="-1248572044"/>
            <w:placeholder>
              <w:docPart w:val="A141AD5920B24DCEAB2D261E3FE661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2FC47B6" w14:textId="546309B3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9</w:t>
                </w:r>
              </w:p>
            </w:tc>
          </w:sdtContent>
        </w:sdt>
      </w:tr>
      <w:tr w:rsidR="002826AC" w:rsidRPr="00F04C48" w14:paraId="208FEDE6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10:"/>
            <w:tag w:val="หมายเลขการนัดหมาย 10:"/>
            <w:id w:val="-261301562"/>
            <w:placeholder>
              <w:docPart w:val="72D9265903CF4D3F9522F781AC981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704A9A66" w14:textId="741C90C4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10:"/>
            <w:tag w:val="ใส่ชื่อ 10:"/>
            <w:id w:val="-175578755"/>
            <w:placeholder>
              <w:docPart w:val="73EDDB7AE4E444BAB6A1E3B12AC50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6" w:type="dxa"/>
              </w:tcPr>
              <w:p w14:paraId="79123017" w14:textId="54674FD4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10</w:t>
                </w:r>
              </w:p>
            </w:tc>
          </w:sdtContent>
        </w:sdt>
        <w:sdt>
          <w:sdtPr>
            <w:rPr>
              <w:lang w:bidi="th-TH"/>
            </w:rPr>
            <w:alias w:val="17:00 :"/>
            <w:tag w:val="17:00 :"/>
            <w:id w:val="1514569821"/>
            <w:placeholder>
              <w:docPart w:val="33AF80E0CD3D4AD2874EF2F89C412FE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77" w:type="dxa"/>
              </w:tcPr>
              <w:p w14:paraId="49CBD811" w14:textId="47F9C853" w:rsidR="002826AC" w:rsidRPr="00F04C48" w:rsidRDefault="002B6C2F" w:rsidP="002826AC">
                <w:pPr>
                  <w:pStyle w:val="a"/>
                  <w:rPr>
                    <w:cs/>
                    <w:lang w:bidi="th-TH"/>
                  </w:rPr>
                </w:pPr>
                <w:r>
                  <w:rPr>
                    <w:lang w:val="en-US" w:bidi="th-TH"/>
                  </w:rPr>
                  <w:t>17:00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10:"/>
            <w:tag w:val="ใส่ชื่อ 10:"/>
            <w:id w:val="-1905217246"/>
            <w:placeholder>
              <w:docPart w:val="C2F4AAE6752A4BEFA00C575061D39B6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2CEBCE" w14:textId="6A9A071D" w:rsidR="002826AC" w:rsidRPr="00F04C48" w:rsidRDefault="002826AC" w:rsidP="002826AC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10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10:"/>
            <w:tag w:val="หมายเลขการนัดหมาย 10:"/>
            <w:id w:val="1407033332"/>
            <w:placeholder>
              <w:docPart w:val="22055E2E18D8436EAB58E7712557B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525EF954" w14:textId="5DD717EC" w:rsidR="002826AC" w:rsidRPr="00F04C48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10</w:t>
                </w:r>
              </w:p>
            </w:tc>
          </w:sdtContent>
        </w:sdt>
      </w:tr>
    </w:tbl>
    <w:p w14:paraId="4CA656FD" w14:textId="62E78144" w:rsidR="0066171F" w:rsidRPr="00F04C48" w:rsidRDefault="0066171F">
      <w:pPr>
        <w:rPr>
          <w:lang w:bidi="th-TH"/>
        </w:rPr>
      </w:pP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ตารางแบบเรียงซ้อนสองตาราง: ตารางแรกประกอบด้วยแถวส่วนหัวของตารางอยู่ด้านล่างและแสดงวันในสัปดาห์ในคอลัมน์แรกและคอลัมน์ที่สาม และเวลาในคอลัมน์ที่สอง ตารางที่สองสำหรับใส่หมายเลขการนัดหมายและชื่อลงในคอลัมน์แรก คอลัมน์ที่สอง สี่และห้าภายใต้หัวเรื่องวันในสัปดาห์ คอลัมน์ที่สามประกอบด้วยเวลาเป็น AM/PM"/>
      </w:tblPr>
      <w:tblGrid>
        <w:gridCol w:w="3957"/>
        <w:gridCol w:w="1083"/>
        <w:gridCol w:w="3976"/>
      </w:tblGrid>
      <w:tr w:rsidR="00A737AE" w:rsidRPr="00F04C48" w14:paraId="68357727" w14:textId="77777777" w:rsidTr="00476B22">
        <w:tc>
          <w:tcPr>
            <w:tcW w:w="4127" w:type="dxa"/>
            <w:shd w:val="clear" w:color="auto" w:fill="F5E9ED" w:themeFill="accent4" w:themeFillTint="33"/>
          </w:tcPr>
          <w:p w14:paraId="1E36B472" w14:textId="40B17EC3" w:rsidR="00A737AE" w:rsidRPr="00F04C48" w:rsidRDefault="00DA64CE" w:rsidP="00F05D39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พุธ:"/>
                <w:tag w:val="วันพุธ:"/>
                <w:id w:val="1082177918"/>
                <w:placeholder>
                  <w:docPart w:val="CA97DB620B77495390053A5B5802439C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F04C48">
                  <w:rPr>
                    <w:lang w:bidi="th-TH"/>
                  </w:rPr>
                  <w:t>วันพุธ</w:t>
                </w:r>
              </w:sdtContent>
            </w:sdt>
          </w:p>
        </w:tc>
        <w:sdt>
          <w:sdtPr>
            <w:rPr>
              <w:lang w:bidi="th-TH"/>
            </w:rPr>
            <w:alias w:val="เวลา:"/>
            <w:tag w:val="เวลา:"/>
            <w:id w:val="1517888222"/>
            <w:placeholder>
              <w:docPart w:val="FFE7FEA82ABF4955BA3B0171978F6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  <w:tcBorders>
                  <w:top w:val="nil"/>
                  <w:bottom w:val="nil"/>
                </w:tcBorders>
              </w:tcPr>
              <w:p w14:paraId="33B52EC4" w14:textId="77777777" w:rsidR="00A737AE" w:rsidRPr="00F04C48" w:rsidRDefault="00A737AE" w:rsidP="00F05D39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เวลา</w:t>
                </w:r>
              </w:p>
            </w:tc>
          </w:sdtContent>
        </w:sdt>
        <w:tc>
          <w:tcPr>
            <w:tcW w:w="4117" w:type="dxa"/>
            <w:shd w:val="clear" w:color="auto" w:fill="ECF0E9" w:themeFill="accent1" w:themeFillTint="33"/>
          </w:tcPr>
          <w:p w14:paraId="48CFD544" w14:textId="2AF65BE2" w:rsidR="00A737AE" w:rsidRPr="00F04C48" w:rsidRDefault="00DA64CE" w:rsidP="00F05D39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พฤหัสบดี:"/>
                <w:tag w:val="วันพฤหัสบดี:"/>
                <w:id w:val="809752599"/>
                <w:placeholder>
                  <w:docPart w:val="6AF3C11B785C4FD6A958D17306A16732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F04C48">
                  <w:rPr>
                    <w:lang w:bidi="th-TH"/>
                  </w:rPr>
                  <w:t>วันพฤหัสบดี</w:t>
                </w:r>
              </w:sdtContent>
            </w:sdt>
          </w:p>
        </w:tc>
      </w:tr>
    </w:tbl>
    <w:tbl>
      <w:tblPr>
        <w:tblStyle w:val="AppointmentList"/>
        <w:tblW w:w="5000" w:type="pct"/>
        <w:tblLook w:val="0260" w:firstRow="1" w:lastRow="1" w:firstColumn="0" w:lastColumn="0" w:noHBand="1" w:noVBand="0"/>
        <w:tblDescription w:val="ตารางแบบเรียงซ้อนสองตาราง: ตารางแรกประกอบด้วยแถวส่วนหัวของตารางอยู่ด้านล่างและแสดงวันในสัปดาห์ในคอลัมน์แรกและคอลัมน์ที่สาม และเวลาในคอลัมน์ที่สอง ตารางที่สองสำหรับใส่หมายเลขการนัดหมายและชื่อลงในคอลัมน์แรก คอลัมน์ที่สอง สี่และห้าภายใต้หัวเรื่องวันในสัปดาห์ คอลัมน์ที่สามประกอบด้วยเวลาเป็น AM/PM"/>
      </w:tblPr>
      <w:tblGrid>
        <w:gridCol w:w="1140"/>
        <w:gridCol w:w="2818"/>
        <w:gridCol w:w="1098"/>
        <w:gridCol w:w="2818"/>
        <w:gridCol w:w="1142"/>
      </w:tblGrid>
      <w:tr w:rsidR="00D657E7" w:rsidRPr="00F04C48" w14:paraId="008B77EA" w14:textId="77777777" w:rsidTr="002B6C2F">
        <w:tc>
          <w:tcPr>
            <w:tcW w:w="1140" w:type="dxa"/>
          </w:tcPr>
          <w:p w14:paraId="3FBEEFBE" w14:textId="2DA8F373" w:rsidR="00D657E7" w:rsidRPr="00F04C48" w:rsidRDefault="00DA64CE" w:rsidP="001C7A82">
            <w:pPr>
              <w:pStyle w:val="Heading2"/>
              <w:outlineLvl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:"/>
                <w:tag w:val="หมายเลข:"/>
                <w:id w:val="-1398282382"/>
                <w:placeholder>
                  <w:docPart w:val="A39A4550AB3543F095DA6E35C4303D7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หมายเลข</w:t>
                </w:r>
              </w:sdtContent>
            </w:sdt>
          </w:p>
        </w:tc>
        <w:tc>
          <w:tcPr>
            <w:tcW w:w="2818" w:type="dxa"/>
          </w:tcPr>
          <w:p w14:paraId="1B00142F" w14:textId="14FB7C13" w:rsidR="00D657E7" w:rsidRPr="00F04C48" w:rsidRDefault="00DA64CE" w:rsidP="001C7A82">
            <w:pPr>
              <w:pStyle w:val="Heading2"/>
              <w:outlineLvl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ชื่อ:"/>
                <w:tag w:val="ชื่อ:"/>
                <w:id w:val="881978361"/>
                <w:placeholder>
                  <w:docPart w:val="715E70AE61EC4563BF4109AE354E3CAF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ชื่อ</w:t>
                </w:r>
              </w:sdtContent>
            </w:sdt>
          </w:p>
        </w:tc>
        <w:sdt>
          <w:sdtPr>
            <w:rPr>
              <w:lang w:bidi="th-TH"/>
            </w:rPr>
            <w:id w:val="-1428028372"/>
            <w:placeholder>
              <w:docPart w:val="C783069E047A48EF9E1E74186DC897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6D12FF7A" w14:textId="32F74CD3" w:rsidR="00D657E7" w:rsidRPr="00F04C48" w:rsidRDefault="002B6C2F" w:rsidP="0062250D">
                <w:pPr>
                  <w:rPr>
                    <w:b/>
                    <w:lang w:bidi="th-TH"/>
                  </w:rPr>
                </w:pPr>
                <w:r>
                  <w:rPr>
                    <w:cs/>
                    <w:lang w:bidi="th-TH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18" w:type="dxa"/>
            <w:tcBorders>
              <w:bottom w:val="single" w:sz="4" w:space="0" w:color="auto"/>
            </w:tcBorders>
          </w:tcPr>
          <w:p w14:paraId="0CDFD233" w14:textId="502A8246" w:rsidR="00D657E7" w:rsidRPr="00F04C48" w:rsidRDefault="00DA64CE" w:rsidP="001C7A82">
            <w:pPr>
              <w:pStyle w:val="Heading2"/>
              <w:outlineLvl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ชื่อ:"/>
                <w:tag w:val="ชื่อ:"/>
                <w:id w:val="-1816094793"/>
                <w:placeholder>
                  <w:docPart w:val="7BEA4977F68443A290662ED42A611D6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ชื่อ</w:t>
                </w:r>
              </w:sdtContent>
            </w:sdt>
          </w:p>
        </w:tc>
        <w:tc>
          <w:tcPr>
            <w:tcW w:w="1142" w:type="dxa"/>
          </w:tcPr>
          <w:p w14:paraId="018FB125" w14:textId="5B3DDCC6" w:rsidR="00D657E7" w:rsidRPr="00F04C48" w:rsidRDefault="00DA64CE" w:rsidP="001C7A8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:"/>
                <w:tag w:val="หมายเลข:"/>
                <w:id w:val="874658840"/>
                <w:placeholder>
                  <w:docPart w:val="509FC302549A4A468FFE7FBD63E69EC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หมายเลข</w:t>
                </w:r>
              </w:sdtContent>
            </w:sdt>
          </w:p>
        </w:tc>
      </w:tr>
      <w:tr w:rsidR="002B6C2F" w:rsidRPr="00F04C48" w14:paraId="443331C6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1:"/>
            <w:tag w:val="หมายเลขการนัดหมาย 1:"/>
            <w:id w:val="2083479500"/>
            <w:placeholder>
              <w:docPart w:val="9FAC8D3149C842FFA1F6E2FDF7743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52F44BF1" w14:textId="7BE5B1B0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1:"/>
            <w:tag w:val="ใส่ชื่อ 1:"/>
            <w:id w:val="384460449"/>
            <w:placeholder>
              <w:docPart w:val="8C999015340F402BA026CB7A742C82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0112509E" w14:textId="0526091F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98" w:type="dxa"/>
          </w:tcPr>
          <w:p w14:paraId="36AB7EBD" w14:textId="12C56E91" w:rsidR="002B6C2F" w:rsidRPr="00F04C48" w:rsidRDefault="00DA64CE" w:rsidP="002B6C2F">
            <w:pPr>
              <w:pStyle w:val="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8:00 :"/>
                <w:tag w:val="8:00 :"/>
                <w:id w:val="-1111899289"/>
                <w:placeholder>
                  <w:docPart w:val="E3FC77C9B47A41F9A6966073E2DC5C3C"/>
                </w:placeholder>
                <w:temporary/>
                <w:showingPlcHdr/>
                <w15:appearance w15:val="hidden"/>
              </w:sdtPr>
              <w:sdtEndPr/>
              <w:sdtContent>
                <w:r w:rsidR="002B6C2F" w:rsidRPr="00F04C48">
                  <w:rPr>
                    <w:lang w:bidi="th-TH"/>
                  </w:rPr>
                  <w:t>8</w:t>
                </w:r>
                <w:r w:rsidR="002B6C2F">
                  <w:rPr>
                    <w:lang w:val="en-US" w:bidi="th-TH"/>
                  </w:rPr>
                  <w:t>:00</w:t>
                </w:r>
              </w:sdtContent>
            </w:sdt>
          </w:p>
        </w:tc>
        <w:sdt>
          <w:sdtPr>
            <w:rPr>
              <w:lang w:bidi="th-TH"/>
            </w:rPr>
            <w:alias w:val="ใส่ชื่อ 1:"/>
            <w:tag w:val="ใส่ชื่อ 1:"/>
            <w:id w:val="-1715264778"/>
            <w:placeholder>
              <w:docPart w:val="2CF1C482E8B340A18CA74F3CC9E388F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29DB1F" w14:textId="7224ACB5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1:"/>
            <w:tag w:val="หมายเลขการนัดหมาย 1:"/>
            <w:id w:val="1340582955"/>
            <w:placeholder>
              <w:docPart w:val="858DA8834B9542039526721341D66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1CC81DFD" w14:textId="5B40A508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</w:t>
                </w:r>
              </w:p>
            </w:tc>
          </w:sdtContent>
        </w:sdt>
      </w:tr>
      <w:tr w:rsidR="002B6C2F" w:rsidRPr="00F04C48" w14:paraId="510F9F98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2:"/>
            <w:tag w:val="หมายเลขการนัดหมาย 2:"/>
            <w:id w:val="1998296841"/>
            <w:placeholder>
              <w:docPart w:val="8F67676877DC4F92B880E3EF9609A5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7B0961FA" w14:textId="4807070D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2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2:"/>
            <w:tag w:val="ใส่ชื่อ 2:"/>
            <w:id w:val="-1916463732"/>
            <w:placeholder>
              <w:docPart w:val="D6A6FEC02C4F4DDABC696B18AA70A8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3200A6FC" w14:textId="64FDCF5F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2</w:t>
                </w:r>
              </w:p>
            </w:tc>
          </w:sdtContent>
        </w:sdt>
        <w:sdt>
          <w:sdtPr>
            <w:rPr>
              <w:lang w:bidi="th-TH"/>
            </w:rPr>
            <w:alias w:val="9:00 :"/>
            <w:tag w:val="9:00 :"/>
            <w:id w:val="-1493789024"/>
            <w:placeholder>
              <w:docPart w:val="CD25ECEEECE749DAB0DCC2BB41A879C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5E12F26D" w14:textId="2ADD8274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9</w:t>
                </w:r>
                <w:r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2:"/>
            <w:tag w:val="ใส่ชื่อ 2:"/>
            <w:id w:val="-1959245385"/>
            <w:placeholder>
              <w:docPart w:val="44492AB535A841649E7EEF0D0C3641C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EB3A7C" w14:textId="08C1CBCC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2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2:"/>
            <w:tag w:val="หมายเลขการนัดหมาย 2:"/>
            <w:id w:val="1345672310"/>
            <w:placeholder>
              <w:docPart w:val="756AEE78303047FC9E04AB44C6B10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362F5654" w14:textId="647E6D58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2</w:t>
                </w:r>
              </w:p>
            </w:tc>
          </w:sdtContent>
        </w:sdt>
      </w:tr>
      <w:tr w:rsidR="002B6C2F" w:rsidRPr="00F04C48" w14:paraId="365420B5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3:"/>
            <w:tag w:val="หมายเลขการนัดหมาย 3:"/>
            <w:id w:val="-1518694297"/>
            <w:placeholder>
              <w:docPart w:val="138CE408804C41818D7D1C233CC724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5F6A6435" w14:textId="64B0908D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3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3:"/>
            <w:tag w:val="ใส่ชื่อ 3:"/>
            <w:id w:val="-255134764"/>
            <w:placeholder>
              <w:docPart w:val="301E84379C9E49EF88C62ACEABF352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0F9324DE" w14:textId="19D7B7E9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3</w:t>
                </w:r>
              </w:p>
            </w:tc>
          </w:sdtContent>
        </w:sdt>
        <w:sdt>
          <w:sdtPr>
            <w:rPr>
              <w:lang w:bidi="th-TH"/>
            </w:rPr>
            <w:alias w:val="10:00 :"/>
            <w:tag w:val="10:00 :"/>
            <w:id w:val="-474216358"/>
            <w:placeholder>
              <w:docPart w:val="168CE43B58D2448CBAAC81E26802AB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1AFA036F" w14:textId="4B28029A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10</w:t>
                </w:r>
                <w:r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3:"/>
            <w:tag w:val="ใส่ชื่อ 3:"/>
            <w:id w:val="1065456971"/>
            <w:placeholder>
              <w:docPart w:val="57AE8FCB39554C10A5072668825A148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62884D" w14:textId="6315B5CB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3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3:"/>
            <w:tag w:val="หมายเลขการนัดหมาย 3:"/>
            <w:id w:val="-1709173449"/>
            <w:placeholder>
              <w:docPart w:val="A8D7DDE42BC14CE0B5B7EE171AA77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313B6AE" w14:textId="38A748D8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3</w:t>
                </w:r>
              </w:p>
            </w:tc>
          </w:sdtContent>
        </w:sdt>
      </w:tr>
      <w:tr w:rsidR="002B6C2F" w:rsidRPr="00F04C48" w14:paraId="4F309927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4:"/>
            <w:tag w:val="หมายเลขการนัดหมาย 4:"/>
            <w:id w:val="279003284"/>
            <w:placeholder>
              <w:docPart w:val="19DF68C4C708444797039583C458A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54777E05" w14:textId="04E14FC5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4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4:"/>
            <w:tag w:val="ใส่ชื่อ 4:"/>
            <w:id w:val="2020424377"/>
            <w:placeholder>
              <w:docPart w:val="8206A139E51F4AC8B101272080F5D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072A5D7C" w14:textId="37DABFE0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4</w:t>
                </w:r>
              </w:p>
            </w:tc>
          </w:sdtContent>
        </w:sdt>
        <w:sdt>
          <w:sdtPr>
            <w:rPr>
              <w:lang w:bidi="th-TH"/>
            </w:rPr>
            <w:alias w:val="11:00 :"/>
            <w:tag w:val="11:00 :"/>
            <w:id w:val="-1421560166"/>
            <w:placeholder>
              <w:docPart w:val="4A61881AA9DD4403B092AFEF582EBCF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7F512573" w14:textId="276E1F62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11</w:t>
                </w:r>
                <w:r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4:"/>
            <w:tag w:val="ใส่ชื่อ 4:"/>
            <w:id w:val="-1348557905"/>
            <w:placeholder>
              <w:docPart w:val="F19690CD7D0343459018FF048C3830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16B0F3" w14:textId="3AD02EAD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4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4:"/>
            <w:tag w:val="หมายเลขการนัดหมาย 4:"/>
            <w:id w:val="542946074"/>
            <w:placeholder>
              <w:docPart w:val="0BB729F1EDFC4AE0B5F6DD417C542B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C8F4400" w14:textId="68C0DC2F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4</w:t>
                </w:r>
              </w:p>
            </w:tc>
          </w:sdtContent>
        </w:sdt>
      </w:tr>
      <w:tr w:rsidR="002B6C2F" w:rsidRPr="00F04C48" w14:paraId="77D2D944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5:"/>
            <w:tag w:val="หมายเลขการนัดหมาย 5:"/>
            <w:id w:val="-806321004"/>
            <w:placeholder>
              <w:docPart w:val="B58C31956047484896938A77EB13E5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16704F67" w14:textId="264183CC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5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5:"/>
            <w:tag w:val="ใส่ชื่อ 5:"/>
            <w:id w:val="458002587"/>
            <w:placeholder>
              <w:docPart w:val="0836D875569F4E8DA7FC4C35B14E7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6DA2DAE9" w14:textId="02FF12FD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5</w:t>
                </w:r>
              </w:p>
            </w:tc>
          </w:sdtContent>
        </w:sdt>
        <w:sdt>
          <w:sdtPr>
            <w:rPr>
              <w:lang w:bidi="th-TH"/>
            </w:rPr>
            <w:alias w:val="12:00 :"/>
            <w:tag w:val="12:00 :"/>
            <w:id w:val="-1755199270"/>
            <w:placeholder>
              <w:docPart w:val="1782B145596F445485DB96CD9D7D33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1BB51B33" w14:textId="2F46AC58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12</w:t>
                </w:r>
                <w:r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5:"/>
            <w:tag w:val="ใส่ชื่อ 5:"/>
            <w:id w:val="-1003359195"/>
            <w:placeholder>
              <w:docPart w:val="6E55ED41E73B415490CA7505EB550C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E1456D" w14:textId="2CF3FC47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5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5:"/>
            <w:tag w:val="หมายเลขการนัดหมาย 5:"/>
            <w:id w:val="1478258367"/>
            <w:placeholder>
              <w:docPart w:val="DA05A9F672244C3CBBD9B4A4040C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16312E88" w14:textId="6950E918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5</w:t>
                </w:r>
              </w:p>
            </w:tc>
          </w:sdtContent>
        </w:sdt>
      </w:tr>
      <w:tr w:rsidR="002B6C2F" w:rsidRPr="00F04C48" w14:paraId="03C894EB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6:"/>
            <w:tag w:val="หมายเลขการนัดหมาย 6:"/>
            <w:id w:val="2062284097"/>
            <w:placeholder>
              <w:docPart w:val="51E8A3C821D04E9CB9933CBD492667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6EE5F8F1" w14:textId="50B7D8C0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6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6:"/>
            <w:tag w:val="ใส่ชื่อ 6:"/>
            <w:id w:val="-658852449"/>
            <w:placeholder>
              <w:docPart w:val="804C3DE66C014C008FDA6D58498C7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078C1D7B" w14:textId="0F063043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6</w:t>
                </w:r>
              </w:p>
            </w:tc>
          </w:sdtContent>
        </w:sdt>
        <w:sdt>
          <w:sdtPr>
            <w:rPr>
              <w:lang w:bidi="th-TH"/>
            </w:rPr>
            <w:alias w:val="13:00 :"/>
            <w:tag w:val="13:00 :"/>
            <w:id w:val="-866750424"/>
            <w:placeholder>
              <w:docPart w:val="ABC085F748BB44B19ADEA6CBE8E7938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2553A8C3" w14:textId="3AE39157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</w:t>
                </w:r>
                <w:r>
                  <w:rPr>
                    <w:lang w:val="en-US" w:bidi="th-TH"/>
                  </w:rPr>
                  <w:t>3:00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6:"/>
            <w:tag w:val="ใส่ชื่อ 6:"/>
            <w:id w:val="-1565172037"/>
            <w:placeholder>
              <w:docPart w:val="34E3969E5AB0423AB59FE53B6F65C49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7E19B5" w14:textId="570A60A4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6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6:"/>
            <w:tag w:val="หมายเลขการนัดหมาย 6:"/>
            <w:id w:val="-91552583"/>
            <w:placeholder>
              <w:docPart w:val="9C44CF341EBD4F08B352BD08054FFB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21ACF891" w14:textId="07D38D5E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6</w:t>
                </w:r>
              </w:p>
            </w:tc>
          </w:sdtContent>
        </w:sdt>
      </w:tr>
      <w:tr w:rsidR="002B6C2F" w:rsidRPr="00F04C48" w14:paraId="74A2C77B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7:"/>
            <w:tag w:val="หมายเลขการนัดหมาย 7:"/>
            <w:id w:val="1065608487"/>
            <w:placeholder>
              <w:docPart w:val="002B329B5EEB4D67B24A1782C2F6A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41059E5D" w14:textId="0FB9F496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7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7:"/>
            <w:tag w:val="ใส่ชื่อ 7:"/>
            <w:id w:val="-339630265"/>
            <w:placeholder>
              <w:docPart w:val="A220B40D56BB44DD87E6F01CC4C088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0F9928F5" w14:textId="39D034A7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7</w:t>
                </w:r>
              </w:p>
            </w:tc>
          </w:sdtContent>
        </w:sdt>
        <w:sdt>
          <w:sdtPr>
            <w:rPr>
              <w:lang w:bidi="th-TH"/>
            </w:rPr>
            <w:alias w:val="14:00 :"/>
            <w:tag w:val="14:00 :"/>
            <w:id w:val="215394039"/>
            <w:placeholder>
              <w:docPart w:val="486314F127524FBB9D84E146AA51F4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01C50A50" w14:textId="4C189848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14:00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7:"/>
            <w:tag w:val="ใส่ชื่อ 7:"/>
            <w:id w:val="-1857336146"/>
            <w:placeholder>
              <w:docPart w:val="5D52A50210E34A93A151BC3BD1BFE85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29413A" w14:textId="5DCA4EB2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7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7:"/>
            <w:tag w:val="หมายเลขการนัดหมาย 7:"/>
            <w:id w:val="1718166345"/>
            <w:placeholder>
              <w:docPart w:val="08935229945847EB95B4C8ABE99F4C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CB847AE" w14:textId="6A53B030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7</w:t>
                </w:r>
              </w:p>
            </w:tc>
          </w:sdtContent>
        </w:sdt>
      </w:tr>
      <w:tr w:rsidR="002B6C2F" w:rsidRPr="00F04C48" w14:paraId="19BC4B9D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8:"/>
            <w:tag w:val="หมายเลขการนัดหมาย 8:"/>
            <w:id w:val="1677766813"/>
            <w:placeholder>
              <w:docPart w:val="33513E7EF6B743B2858D5D2598778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23CBC1D5" w14:textId="63A08B0E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8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8:"/>
            <w:tag w:val="ใส่ชื่อ 8:"/>
            <w:id w:val="-1014755088"/>
            <w:placeholder>
              <w:docPart w:val="59BA315841F04DD1A57775CF6F168A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5AD7BD80" w14:textId="610947B3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8</w:t>
                </w:r>
              </w:p>
            </w:tc>
          </w:sdtContent>
        </w:sdt>
        <w:sdt>
          <w:sdtPr>
            <w:rPr>
              <w:lang w:bidi="th-TH"/>
            </w:rPr>
            <w:alias w:val="15:00 :"/>
            <w:tag w:val="15:00 :"/>
            <w:id w:val="-15239582"/>
            <w:placeholder>
              <w:docPart w:val="875CDA4CC2CF4BFFA38A0D30C0CAE7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218DCF63" w14:textId="5100DF9B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15:00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8:"/>
            <w:tag w:val="ใส่ชื่อ 8:"/>
            <w:id w:val="-196925725"/>
            <w:placeholder>
              <w:docPart w:val="E801814211AB441DAFB490EE4B48E7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59D46B" w14:textId="660EC57D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8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8:"/>
            <w:tag w:val="หมายเลขการนัดหมาย 8:"/>
            <w:id w:val="-442237145"/>
            <w:placeholder>
              <w:docPart w:val="F0CFD656041248D4B204D85062A77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0936E358" w14:textId="10F61463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8</w:t>
                </w:r>
              </w:p>
            </w:tc>
          </w:sdtContent>
        </w:sdt>
      </w:tr>
      <w:tr w:rsidR="002B6C2F" w:rsidRPr="00F04C48" w14:paraId="5BE1DECC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9:"/>
            <w:tag w:val="หมายเลขการนัดหมาย 9:"/>
            <w:id w:val="-611432417"/>
            <w:placeholder>
              <w:docPart w:val="154FBDE537F04F6F8DFB4321927ADB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67AD72B1" w14:textId="3F81841C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9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9:"/>
            <w:tag w:val="ใส่ชื่อ 9:"/>
            <w:id w:val="19293019"/>
            <w:placeholder>
              <w:docPart w:val="C7D17E071CCB473A815A8922453DE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0415D409" w14:textId="19034672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9</w:t>
                </w:r>
              </w:p>
            </w:tc>
          </w:sdtContent>
        </w:sdt>
        <w:sdt>
          <w:sdtPr>
            <w:rPr>
              <w:lang w:bidi="th-TH"/>
            </w:rPr>
            <w:alias w:val="16:00 :"/>
            <w:tag w:val="16:00 :"/>
            <w:id w:val="-483014546"/>
            <w:placeholder>
              <w:docPart w:val="39DE3C391B654968B110952C813DC55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547407AE" w14:textId="2A07DDA3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16:00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9:"/>
            <w:tag w:val="ใส่ชื่อ 9:"/>
            <w:id w:val="531241338"/>
            <w:placeholder>
              <w:docPart w:val="B42BC829B3EA4D84B896F5E4F140877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5770B6" w14:textId="2314C96C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9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9:"/>
            <w:tag w:val="หมายเลขการนัดหมาย 9:"/>
            <w:id w:val="-480387483"/>
            <w:placeholder>
              <w:docPart w:val="614A1E316CCC48B5828ACAEA50E852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F8BA911" w14:textId="736E1A4C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9</w:t>
                </w:r>
              </w:p>
            </w:tc>
          </w:sdtContent>
        </w:sdt>
      </w:tr>
      <w:tr w:rsidR="002B6C2F" w:rsidRPr="00F04C48" w14:paraId="2358413E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10:"/>
            <w:tag w:val="หมายเลขการนัดหมาย 10:"/>
            <w:id w:val="570927417"/>
            <w:placeholder>
              <w:docPart w:val="F4C377FCD1CD4C969047F1280EA34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</w:tcPr>
              <w:p w14:paraId="4C97A220" w14:textId="067E9072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10:"/>
            <w:tag w:val="ใส่ชื่อ 10:"/>
            <w:id w:val="-112521630"/>
            <w:placeholder>
              <w:docPart w:val="7CC4192751294958B5C061EA39F9D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</w:tcPr>
              <w:p w14:paraId="703390D8" w14:textId="2C2F8D29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10</w:t>
                </w:r>
              </w:p>
            </w:tc>
          </w:sdtContent>
        </w:sdt>
        <w:sdt>
          <w:sdtPr>
            <w:rPr>
              <w:lang w:bidi="th-TH"/>
            </w:rPr>
            <w:alias w:val="17:00 :"/>
            <w:tag w:val="17:00 :"/>
            <w:id w:val="-2024239716"/>
            <w:placeholder>
              <w:docPart w:val="35C221CF7D2846C88D5275AE8420BA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8" w:type="dxa"/>
              </w:tcPr>
              <w:p w14:paraId="0548ABE7" w14:textId="6B73AAA1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17:00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10:"/>
            <w:tag w:val="ใส่ชื่อ 10:"/>
            <w:id w:val="-1385328766"/>
            <w:placeholder>
              <w:docPart w:val="FEC0C35614E5492AA86E69AAD30C393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F77317" w14:textId="585450AB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10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10:"/>
            <w:tag w:val="หมายเลขการนัดหมาย 10:"/>
            <w:id w:val="697426842"/>
            <w:placeholder>
              <w:docPart w:val="B49E08BB4CB74CDE8E2A005070090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3071FB5" w14:textId="373A38A6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10</w:t>
                </w:r>
              </w:p>
            </w:tc>
          </w:sdtContent>
        </w:sdt>
      </w:tr>
    </w:tbl>
    <w:p w14:paraId="6A9C685C" w14:textId="77777777" w:rsidR="005C081A" w:rsidRPr="00F04C48" w:rsidRDefault="005C081A">
      <w:pPr>
        <w:rPr>
          <w:lang w:bidi="th-TH"/>
        </w:rPr>
      </w:pPr>
    </w:p>
    <w:tbl>
      <w:tblPr>
        <w:tblStyle w:val="TableGrid"/>
        <w:tblW w:w="5013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  <w:tblDescription w:val="ตารางแบบเรียงซ้อนสองตาราง: ตารางแรกประกอบด้วยแถวส่วนหัวของตารางอยู่ด้านล่างและแสดงวันในสัปดาห์ในคอลัมน์แรกและคอลัมน์ที่สาม และเวลาในคอลัมน์ที่สอง ตารางที่สองสำหรับใส่หมายเลขการนัดหมายและชื่อลงในคอลัมน์แรก คอลัมน์ที่สอง สี่และห้าภายใต้หัวเรื่องวันในสัปดาห์ คอลัมน์ที่สามประกอบด้วยเวลาเป็น AM/PM"/>
      </w:tblPr>
      <w:tblGrid>
        <w:gridCol w:w="3934"/>
        <w:gridCol w:w="1096"/>
        <w:gridCol w:w="4009"/>
      </w:tblGrid>
      <w:tr w:rsidR="00EE4CAB" w:rsidRPr="00F04C48" w14:paraId="06FC5540" w14:textId="77777777" w:rsidTr="00E97AAA">
        <w:tc>
          <w:tcPr>
            <w:tcW w:w="4118" w:type="dxa"/>
            <w:shd w:val="clear" w:color="auto" w:fill="F5E9ED" w:themeFill="accent4" w:themeFillTint="33"/>
          </w:tcPr>
          <w:p w14:paraId="42CB9A75" w14:textId="1DF9A277" w:rsidR="00A737AE" w:rsidRPr="00F04C48" w:rsidRDefault="00DA64CE" w:rsidP="00F05D39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ศุกร์:"/>
                <w:tag w:val="วันศุกร์:"/>
                <w:id w:val="-565411369"/>
                <w:placeholder>
                  <w:docPart w:val="2907D66BA459462D837807061B7C6BC1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F04C48">
                  <w:rPr>
                    <w:lang w:bidi="th-TH"/>
                  </w:rPr>
                  <w:t>วันศุกร์</w:t>
                </w:r>
              </w:sdtContent>
            </w:sdt>
          </w:p>
        </w:tc>
        <w:sdt>
          <w:sdtPr>
            <w:rPr>
              <w:lang w:bidi="th-TH"/>
            </w:rPr>
            <w:alias w:val="เวลา:"/>
            <w:tag w:val="เวลา:"/>
            <w:id w:val="-2067562451"/>
            <w:placeholder>
              <w:docPart w:val="1C515A0D97C747FA95CD4001083720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" w:type="dxa"/>
                <w:tcBorders>
                  <w:top w:val="nil"/>
                  <w:bottom w:val="nil"/>
                </w:tcBorders>
              </w:tcPr>
              <w:p w14:paraId="17F15219" w14:textId="77777777" w:rsidR="00A737AE" w:rsidRPr="00F04C48" w:rsidRDefault="00A737AE" w:rsidP="00F05D39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เวลา</w:t>
                </w:r>
              </w:p>
            </w:tc>
          </w:sdtContent>
        </w:sdt>
        <w:tc>
          <w:tcPr>
            <w:tcW w:w="4133" w:type="dxa"/>
            <w:shd w:val="clear" w:color="auto" w:fill="ECF0E9" w:themeFill="accent1" w:themeFillTint="33"/>
          </w:tcPr>
          <w:p w14:paraId="1FE74986" w14:textId="536782B3" w:rsidR="00A737AE" w:rsidRPr="00F04C48" w:rsidRDefault="00DA64CE" w:rsidP="00F05D39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เสาร์/วันอาทิตย์:"/>
                <w:tag w:val="วันเสาร์/วันอาทิตย์:"/>
                <w:id w:val="-1958026505"/>
                <w:placeholder>
                  <w:docPart w:val="0060A9F97B2645088A2B129EA6D7691B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F04C48">
                  <w:rPr>
                    <w:lang w:bidi="th-TH"/>
                  </w:rPr>
                  <w:t>วันเสาร์/วันอาทิตย์</w:t>
                </w:r>
              </w:sdtContent>
            </w:sdt>
          </w:p>
        </w:tc>
      </w:tr>
    </w:tbl>
    <w:tbl>
      <w:tblPr>
        <w:tblStyle w:val="AppointmentList"/>
        <w:tblW w:w="5013" w:type="pct"/>
        <w:tblLook w:val="0260" w:firstRow="1" w:lastRow="1" w:firstColumn="0" w:lastColumn="0" w:noHBand="1" w:noVBand="0"/>
        <w:tblDescription w:val="ตารางแบบเรียงซ้อนสองตาราง: ตารางแรกประกอบด้วยแถวส่วนหัวของตารางอยู่ด้านล่างและแสดงวันในสัปดาห์ในคอลัมน์แรกและคอลัมน์ที่สาม และเวลาในคอลัมน์ที่สอง ตารางที่สองสำหรับใส่หมายเลขการนัดหมายและชื่อลงในคอลัมน์แรก คอลัมน์ที่สอง สี่และห้าภายใต้หัวเรื่องวันในสัปดาห์ คอลัมน์ที่สามประกอบด้วยเวลาเป็น AM/PM"/>
      </w:tblPr>
      <w:tblGrid>
        <w:gridCol w:w="1136"/>
        <w:gridCol w:w="2825"/>
        <w:gridCol w:w="1104"/>
        <w:gridCol w:w="2826"/>
        <w:gridCol w:w="1148"/>
      </w:tblGrid>
      <w:tr w:rsidR="00D657E7" w:rsidRPr="00F04C48" w14:paraId="78242EF7" w14:textId="77777777" w:rsidTr="002B6C2F">
        <w:tc>
          <w:tcPr>
            <w:tcW w:w="1136" w:type="dxa"/>
          </w:tcPr>
          <w:p w14:paraId="41607D20" w14:textId="4D5BDF3E" w:rsidR="00D657E7" w:rsidRPr="00F04C48" w:rsidRDefault="00DA64CE" w:rsidP="001C7A82">
            <w:pPr>
              <w:pStyle w:val="Heading2"/>
              <w:outlineLvl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:"/>
                <w:tag w:val="หมายเลข:"/>
                <w:id w:val="68928372"/>
                <w:placeholder>
                  <w:docPart w:val="2924818003894E84BCE2E49F2285AC4D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หมายเลข</w:t>
                </w:r>
              </w:sdtContent>
            </w:sdt>
          </w:p>
        </w:tc>
        <w:tc>
          <w:tcPr>
            <w:tcW w:w="2825" w:type="dxa"/>
          </w:tcPr>
          <w:p w14:paraId="2DAD021A" w14:textId="14765DD3" w:rsidR="00D657E7" w:rsidRPr="00F04C48" w:rsidRDefault="00DA64CE" w:rsidP="001C7A82">
            <w:pPr>
              <w:pStyle w:val="Heading2"/>
              <w:outlineLvl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ชื่อ:"/>
                <w:tag w:val="ชื่อ:"/>
                <w:id w:val="1711615436"/>
                <w:placeholder>
                  <w:docPart w:val="316E641102CA4668BE79D6D459BC025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ชื่อ</w:t>
                </w:r>
              </w:sdtContent>
            </w:sdt>
          </w:p>
        </w:tc>
        <w:sdt>
          <w:sdtPr>
            <w:rPr>
              <w:lang w:bidi="th-TH"/>
            </w:rPr>
            <w:id w:val="1919281838"/>
            <w:placeholder>
              <w:docPart w:val="ED96496C01CC4D68810E3E36ECF4A5E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6136723D" w14:textId="3A91FA57" w:rsidR="00D657E7" w:rsidRPr="002B6C2F" w:rsidRDefault="002B6C2F" w:rsidP="0062250D">
                <w:pPr>
                  <w:rPr>
                    <w:b/>
                    <w:lang w:val="en-US" w:bidi="th-TH"/>
                  </w:rPr>
                </w:pPr>
                <w:r>
                  <w:rPr>
                    <w:cs/>
                    <w:lang w:bidi="th-TH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26" w:type="dxa"/>
            <w:tcBorders>
              <w:bottom w:val="single" w:sz="4" w:space="0" w:color="auto"/>
            </w:tcBorders>
          </w:tcPr>
          <w:p w14:paraId="00C9835A" w14:textId="5926CCB2" w:rsidR="00D657E7" w:rsidRPr="00F04C48" w:rsidRDefault="00DA64CE" w:rsidP="001C7A82">
            <w:pPr>
              <w:pStyle w:val="Heading2"/>
              <w:outlineLvl w:val="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ชื่อ:"/>
                <w:tag w:val="ชื่อ:"/>
                <w:id w:val="521206055"/>
                <w:placeholder>
                  <w:docPart w:val="BDDA8C0BD63B4E25AA0796ED8092A09B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ชื่อ</w:t>
                </w:r>
              </w:sdtContent>
            </w:sdt>
          </w:p>
        </w:tc>
        <w:tc>
          <w:tcPr>
            <w:tcW w:w="1148" w:type="dxa"/>
          </w:tcPr>
          <w:p w14:paraId="4DC0CA78" w14:textId="2FEA71DB" w:rsidR="00D657E7" w:rsidRPr="00F04C48" w:rsidRDefault="00DA64CE" w:rsidP="001C7A8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:"/>
                <w:tag w:val="หมายเลข:"/>
                <w:id w:val="-397361211"/>
                <w:placeholder>
                  <w:docPart w:val="EA92083B7DCE4E6A8C4E86772C0F8E5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F04C48">
                  <w:rPr>
                    <w:lang w:bidi="th-TH"/>
                  </w:rPr>
                  <w:t>หมายเลข</w:t>
                </w:r>
              </w:sdtContent>
            </w:sdt>
          </w:p>
        </w:tc>
      </w:tr>
      <w:tr w:rsidR="002B6C2F" w:rsidRPr="00F04C48" w14:paraId="32AD7986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1:"/>
            <w:tag w:val="หมายเลขการนัดหมาย 1:"/>
            <w:id w:val="-1125469668"/>
            <w:placeholder>
              <w:docPart w:val="01F809302D9241C9980F8330298BF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5ECC03A5" w14:textId="6D6C0B37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1:"/>
            <w:tag w:val="ใส่ชื่อ 1:"/>
            <w:id w:val="1337109043"/>
            <w:placeholder>
              <w:docPart w:val="FE7550D2DA3F4DBE9C0AE312ED180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53B4B39F" w14:textId="626B820E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4" w:type="dxa"/>
          </w:tcPr>
          <w:p w14:paraId="565BBD11" w14:textId="0D7AFC85" w:rsidR="002B6C2F" w:rsidRPr="00F04C48" w:rsidRDefault="00DA64CE" w:rsidP="002B6C2F">
            <w:pPr>
              <w:pStyle w:val="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8:00 :"/>
                <w:tag w:val="8:00 :"/>
                <w:id w:val="-1284652310"/>
                <w:placeholder>
                  <w:docPart w:val="CB6AB49D46E94FB5BD7F21546B673CDB"/>
                </w:placeholder>
                <w:temporary/>
                <w:showingPlcHdr/>
                <w15:appearance w15:val="hidden"/>
              </w:sdtPr>
              <w:sdtEndPr/>
              <w:sdtContent>
                <w:r w:rsidR="002B6C2F" w:rsidRPr="00F04C48">
                  <w:rPr>
                    <w:lang w:bidi="th-TH"/>
                  </w:rPr>
                  <w:t>8</w:t>
                </w:r>
                <w:r w:rsidR="002B6C2F">
                  <w:rPr>
                    <w:lang w:val="en-US" w:bidi="th-TH"/>
                  </w:rPr>
                  <w:t>:00</w:t>
                </w:r>
              </w:sdtContent>
            </w:sdt>
          </w:p>
        </w:tc>
        <w:sdt>
          <w:sdtPr>
            <w:rPr>
              <w:lang w:bidi="th-TH"/>
            </w:rPr>
            <w:alias w:val="ใส่ชื่อ 1:"/>
            <w:tag w:val="ใส่ชื่อ 1:"/>
            <w:id w:val="1169446291"/>
            <w:placeholder>
              <w:docPart w:val="7444CDDC1A13416594B6E1C11ABCA5C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711B02" w14:textId="634CACCF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1:"/>
            <w:tag w:val="หมายเลขการนัดหมาย 1:"/>
            <w:id w:val="1534854440"/>
            <w:placeholder>
              <w:docPart w:val="22E060F865C64B9D884CC29E0A44EB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4625C96F" w14:textId="7603943B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</w:t>
                </w:r>
              </w:p>
            </w:tc>
          </w:sdtContent>
        </w:sdt>
      </w:tr>
      <w:tr w:rsidR="002B6C2F" w:rsidRPr="00F04C48" w14:paraId="7CD3E93E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2:"/>
            <w:tag w:val="หมายเลขการนัดหมาย 2:"/>
            <w:id w:val="1010563513"/>
            <w:placeholder>
              <w:docPart w:val="78DE41DC56E340428B4607ECC70E76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441BC71F" w14:textId="4BFA68FD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2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2:"/>
            <w:tag w:val="ใส่ชื่อ 2:"/>
            <w:id w:val="-892040257"/>
            <w:placeholder>
              <w:docPart w:val="9339C8711EB8436591553FDA774057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78B2C800" w14:textId="2035BA70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2</w:t>
                </w:r>
              </w:p>
            </w:tc>
          </w:sdtContent>
        </w:sdt>
        <w:sdt>
          <w:sdtPr>
            <w:rPr>
              <w:lang w:bidi="th-TH"/>
            </w:rPr>
            <w:alias w:val="9:00 :"/>
            <w:tag w:val="9:00 :"/>
            <w:id w:val="-111906552"/>
            <w:placeholder>
              <w:docPart w:val="4BB4384104DD4C098C5579FAEABCB7A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7DAF9CBC" w14:textId="0C070E97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9</w:t>
                </w:r>
                <w:r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2:"/>
            <w:tag w:val="ใส่ชื่อ 2:"/>
            <w:id w:val="1348758044"/>
            <w:placeholder>
              <w:docPart w:val="D6E2234B440A4F3EB5DA586D3AF917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1CD880" w14:textId="3E198065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2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2:"/>
            <w:tag w:val="หมายเลขการนัดหมาย 2:"/>
            <w:id w:val="327957030"/>
            <w:placeholder>
              <w:docPart w:val="E54A434FD8D84C5C928C62CB26D21E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4EAA783F" w14:textId="7CF09561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2</w:t>
                </w:r>
              </w:p>
            </w:tc>
          </w:sdtContent>
        </w:sdt>
      </w:tr>
      <w:tr w:rsidR="002B6C2F" w:rsidRPr="00F04C48" w14:paraId="620B7137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3:"/>
            <w:tag w:val="หมายเลขการนัดหมาย 3:"/>
            <w:id w:val="-1896506796"/>
            <w:placeholder>
              <w:docPart w:val="99DE363E63C04716B955AD42D7F011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68A7DFFD" w14:textId="63CCFCA1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3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3:"/>
            <w:tag w:val="ใส่ชื่อ 3:"/>
            <w:id w:val="1920214422"/>
            <w:placeholder>
              <w:docPart w:val="609A37BFFC7642B2809CB52FC7A055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0B48DF7B" w14:textId="301E783F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3</w:t>
                </w:r>
              </w:p>
            </w:tc>
          </w:sdtContent>
        </w:sdt>
        <w:sdt>
          <w:sdtPr>
            <w:rPr>
              <w:lang w:bidi="th-TH"/>
            </w:rPr>
            <w:alias w:val="10:00 :"/>
            <w:tag w:val="10:00 :"/>
            <w:id w:val="-1466971256"/>
            <w:placeholder>
              <w:docPart w:val="A15EEA51ED7940F1AEE7AA077B58324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05B21AC0" w14:textId="5DD071EA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10</w:t>
                </w:r>
                <w:r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3:"/>
            <w:tag w:val="ใส่ชื่อ 3:"/>
            <w:id w:val="442729432"/>
            <w:placeholder>
              <w:docPart w:val="5B2EA2EDFE5F4CDAB2FEB444F71CDCF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B8D98C" w14:textId="7FAED5AB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3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3:"/>
            <w:tag w:val="หมายเลขการนัดหมาย 3:"/>
            <w:id w:val="182411048"/>
            <w:placeholder>
              <w:docPart w:val="34BD811C61364E64B2CD3E8E0FD3A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7A7E8043" w14:textId="74FFF57D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3</w:t>
                </w:r>
              </w:p>
            </w:tc>
          </w:sdtContent>
        </w:sdt>
      </w:tr>
      <w:tr w:rsidR="002B6C2F" w:rsidRPr="00F04C48" w14:paraId="24BC0E86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4:"/>
            <w:tag w:val="หมายเลขการนัดหมาย 4:"/>
            <w:id w:val="-122623413"/>
            <w:placeholder>
              <w:docPart w:val="C0CC410C612442FC8EFF46A247C133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6C0333F4" w14:textId="59F1C8CA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4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4:"/>
            <w:tag w:val="ใส่ชื่อ 4:"/>
            <w:id w:val="1223563243"/>
            <w:placeholder>
              <w:docPart w:val="FF76733AB10747A180D23B384DFF2E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51ED03D6" w14:textId="01478AD2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4</w:t>
                </w:r>
              </w:p>
            </w:tc>
          </w:sdtContent>
        </w:sdt>
        <w:sdt>
          <w:sdtPr>
            <w:rPr>
              <w:lang w:bidi="th-TH"/>
            </w:rPr>
            <w:alias w:val="11:00 :"/>
            <w:tag w:val="11:00 :"/>
            <w:id w:val="-1747029481"/>
            <w:placeholder>
              <w:docPart w:val="E89A298A4E42472A93DD69F882FFA6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0CB90DAD" w14:textId="75BF8EFD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11</w:t>
                </w:r>
                <w:r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4:"/>
            <w:tag w:val="ใส่ชื่อ 4:"/>
            <w:id w:val="1298261672"/>
            <w:placeholder>
              <w:docPart w:val="8064F1C06D5E4F219875BACA1347214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4E4CA9" w14:textId="149616F8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4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4:"/>
            <w:tag w:val="หมายเลขการนัดหมาย 4:"/>
            <w:id w:val="-732999754"/>
            <w:placeholder>
              <w:docPart w:val="77AAF54049134DD49B3C16C9843E82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00DFCCAF" w14:textId="28241E97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4</w:t>
                </w:r>
              </w:p>
            </w:tc>
          </w:sdtContent>
        </w:sdt>
      </w:tr>
      <w:tr w:rsidR="002B6C2F" w:rsidRPr="00F04C48" w14:paraId="6A0420B3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5:"/>
            <w:tag w:val="หมายเลขการนัดหมาย 5:"/>
            <w:id w:val="-1606420081"/>
            <w:placeholder>
              <w:docPart w:val="34E3D2B64F0641FEA3E1C2432C5793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5D85DFF4" w14:textId="7933C933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5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5:"/>
            <w:tag w:val="ใส่ชื่อ 5:"/>
            <w:id w:val="-441226505"/>
            <w:placeholder>
              <w:docPart w:val="76E536B98B2C4E4AAD520013488CF3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73ED7E99" w14:textId="00D33A71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5</w:t>
                </w:r>
              </w:p>
            </w:tc>
          </w:sdtContent>
        </w:sdt>
        <w:sdt>
          <w:sdtPr>
            <w:rPr>
              <w:lang w:bidi="th-TH"/>
            </w:rPr>
            <w:alias w:val="12:00 :"/>
            <w:tag w:val="12:00 :"/>
            <w:id w:val="1015656374"/>
            <w:placeholder>
              <w:docPart w:val="2638C9103040476E99928F2CB7F3A2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791EABC4" w14:textId="1AD9692F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12</w:t>
                </w:r>
                <w:r>
                  <w:rPr>
                    <w:lang w:val="en-US" w:bidi="th-TH"/>
                  </w:rPr>
                  <w:t>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5:"/>
            <w:tag w:val="ใส่ชื่อ 5:"/>
            <w:id w:val="492225369"/>
            <w:placeholder>
              <w:docPart w:val="FDC5E975B7B4433B9D4E813DD5E6D88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B06588" w14:textId="7FAF7865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5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5:"/>
            <w:tag w:val="หมายเลขการนัดหมาย 5:"/>
            <w:id w:val="1589349030"/>
            <w:placeholder>
              <w:docPart w:val="119CBF3738F844E489787BEA4A5F57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1233D878" w14:textId="060B0476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5</w:t>
                </w:r>
              </w:p>
            </w:tc>
          </w:sdtContent>
        </w:sdt>
      </w:tr>
      <w:tr w:rsidR="002B6C2F" w:rsidRPr="00F04C48" w14:paraId="2C6FABE0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6:"/>
            <w:tag w:val="หมายเลขการนัดหมาย 6:"/>
            <w:id w:val="1430937366"/>
            <w:placeholder>
              <w:docPart w:val="87E9967E60BA4B84BFADA9B6ABC775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B675A34" w14:textId="2910FD0D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6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6:"/>
            <w:tag w:val="ใส่ชื่อ 6:"/>
            <w:id w:val="-737244049"/>
            <w:placeholder>
              <w:docPart w:val="39723D0351914891A66A85A3B47606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06FC5B4E" w14:textId="6565EBA3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6</w:t>
                </w:r>
              </w:p>
            </w:tc>
          </w:sdtContent>
        </w:sdt>
        <w:sdt>
          <w:sdtPr>
            <w:rPr>
              <w:lang w:bidi="th-TH"/>
            </w:rPr>
            <w:alias w:val="13:00 :"/>
            <w:tag w:val="13:00 :"/>
            <w:id w:val="964318292"/>
            <w:placeholder>
              <w:docPart w:val="3B5094E3B2AC458AA26D49123D41DC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1A476DB8" w14:textId="7F347E9B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</w:t>
                </w:r>
                <w:r>
                  <w:rPr>
                    <w:lang w:val="en-US" w:bidi="th-TH"/>
                  </w:rPr>
                  <w:t>3:00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6:"/>
            <w:tag w:val="ใส่ชื่อ 6:"/>
            <w:id w:val="-1739701903"/>
            <w:placeholder>
              <w:docPart w:val="8033D019D9004D67A2CEABBAAC88E73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48F007" w14:textId="2649F50A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6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6:"/>
            <w:tag w:val="หมายเลขการนัดหมาย 6:"/>
            <w:id w:val="1504621469"/>
            <w:placeholder>
              <w:docPart w:val="65E3B30363594FFD8036B7C1AE5666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262D21A0" w14:textId="36120A67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6</w:t>
                </w:r>
              </w:p>
            </w:tc>
          </w:sdtContent>
        </w:sdt>
      </w:tr>
      <w:tr w:rsidR="002B6C2F" w:rsidRPr="00F04C48" w14:paraId="43BA93E9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7:"/>
            <w:tag w:val="หมายเลขการนัดหมาย 7:"/>
            <w:id w:val="853144706"/>
            <w:placeholder>
              <w:docPart w:val="BD92AFABC20549BFA9BF01ACA2D81F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5321856B" w14:textId="438311C5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7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7:"/>
            <w:tag w:val="ใส่ชื่อ 7:"/>
            <w:id w:val="-783261201"/>
            <w:placeholder>
              <w:docPart w:val="B617BF41FCED4EC7B4BE15C7CBFED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480839EE" w14:textId="7407F3F3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7</w:t>
                </w:r>
              </w:p>
            </w:tc>
          </w:sdtContent>
        </w:sdt>
        <w:sdt>
          <w:sdtPr>
            <w:rPr>
              <w:lang w:bidi="th-TH"/>
            </w:rPr>
            <w:alias w:val="14:00 :"/>
            <w:tag w:val="14:00 :"/>
            <w:id w:val="1627961183"/>
            <w:placeholder>
              <w:docPart w:val="3953467B532F46FEAE8593BEBF375E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7EA3340D" w14:textId="71319196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14:00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7:"/>
            <w:tag w:val="ใส่ชื่อ 7:"/>
            <w:id w:val="-680970136"/>
            <w:placeholder>
              <w:docPart w:val="FF2B2B2DFB5D40828C589C7EC86A284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0D9B2" w14:textId="4DE69646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7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7:"/>
            <w:tag w:val="หมายเลขการนัดหมาย 7:"/>
            <w:id w:val="-45992686"/>
            <w:placeholder>
              <w:docPart w:val="C5BDD47C05AC483985ED33F46BE915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5F7C6EFC" w14:textId="2CD99F3A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7</w:t>
                </w:r>
              </w:p>
            </w:tc>
          </w:sdtContent>
        </w:sdt>
      </w:tr>
      <w:tr w:rsidR="002B6C2F" w:rsidRPr="00F04C48" w14:paraId="34CC1DFF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8:"/>
            <w:tag w:val="หมายเลขการนัดหมาย 8:"/>
            <w:id w:val="-2096390586"/>
            <w:placeholder>
              <w:docPart w:val="7C26048159E94FFAB83D434F30FEE6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67C92DBB" w14:textId="1C058505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8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8:"/>
            <w:tag w:val="ใส่ชื่อ 8:"/>
            <w:id w:val="1803338151"/>
            <w:placeholder>
              <w:docPart w:val="A73D89EF45B34520A8221A84E5A071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2BEC41D7" w14:textId="2399B19E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8</w:t>
                </w:r>
              </w:p>
            </w:tc>
          </w:sdtContent>
        </w:sdt>
        <w:sdt>
          <w:sdtPr>
            <w:rPr>
              <w:lang w:bidi="th-TH"/>
            </w:rPr>
            <w:alias w:val="15:00 :"/>
            <w:tag w:val="15:00 :"/>
            <w:id w:val="214177951"/>
            <w:placeholder>
              <w:docPart w:val="92ED3B3DC1D9486A804433895E11186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21A6A5F5" w14:textId="7B8C6EA6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15:00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8:"/>
            <w:tag w:val="ใส่ชื่อ 8:"/>
            <w:id w:val="1353298929"/>
            <w:placeholder>
              <w:docPart w:val="02D77F956BB141329B0AB7B159AD0B2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395B1C" w14:textId="4E290F09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8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8:"/>
            <w:tag w:val="หมายเลขการนัดหมาย 8:"/>
            <w:id w:val="1018438897"/>
            <w:placeholder>
              <w:docPart w:val="423F088A56244CEABFA085983F21B5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6068F000" w14:textId="05428C93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8</w:t>
                </w:r>
              </w:p>
            </w:tc>
          </w:sdtContent>
        </w:sdt>
      </w:tr>
      <w:tr w:rsidR="002B6C2F" w:rsidRPr="00F04C48" w14:paraId="613F97CA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9:"/>
            <w:tag w:val="หมายเลขการนัดหมาย 9:"/>
            <w:id w:val="885296980"/>
            <w:placeholder>
              <w:docPart w:val="6A46E2ABEE5D40DC8B45EDA1D902A0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15A78BFE" w14:textId="07A26FF8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9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9:"/>
            <w:tag w:val="ใส่ชื่อ 9:"/>
            <w:id w:val="-2136552297"/>
            <w:placeholder>
              <w:docPart w:val="44BF902B8A6A43C09A753569986C59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57B24645" w14:textId="7F4626B0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9</w:t>
                </w:r>
              </w:p>
            </w:tc>
          </w:sdtContent>
        </w:sdt>
        <w:sdt>
          <w:sdtPr>
            <w:rPr>
              <w:lang w:bidi="th-TH"/>
            </w:rPr>
            <w:alias w:val="16:00 :"/>
            <w:tag w:val="16:00 :"/>
            <w:id w:val="-949700047"/>
            <w:placeholder>
              <w:docPart w:val="5290FACA2039428FB4DAD533EEACBF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6D3EAB57" w14:textId="5AF4F7CB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16:00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9:"/>
            <w:tag w:val="ใส่ชื่อ 9:"/>
            <w:id w:val="2133283249"/>
            <w:placeholder>
              <w:docPart w:val="40F443020820450DBAC8196B022E5B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40267D" w14:textId="060CA9F0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9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9:"/>
            <w:tag w:val="หมายเลขการนัดหมาย 9:"/>
            <w:id w:val="2063139228"/>
            <w:placeholder>
              <w:docPart w:val="AD08963150104C6382B2B3710443F2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701142E1" w14:textId="36341120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9</w:t>
                </w:r>
              </w:p>
            </w:tc>
          </w:sdtContent>
        </w:sdt>
      </w:tr>
      <w:tr w:rsidR="002B6C2F" w:rsidRPr="00F04C48" w14:paraId="2BAFDF6E" w14:textId="77777777" w:rsidTr="002B6C2F">
        <w:trPr>
          <w:trHeight w:hRule="exact" w:val="360"/>
        </w:trPr>
        <w:sdt>
          <w:sdtPr>
            <w:rPr>
              <w:lang w:bidi="th-TH"/>
            </w:rPr>
            <w:alias w:val="หมายเลขการนัดหมาย 10:"/>
            <w:tag w:val="หมายเลขการนัดหมาย 10:"/>
            <w:id w:val="-536048423"/>
            <w:placeholder>
              <w:docPart w:val="8416FED5FC5E42BBA200090DA8C5D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49C0CB4C" w14:textId="167D0257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10:"/>
            <w:tag w:val="ใส่ชื่อ 10:"/>
            <w:id w:val="718554127"/>
            <w:placeholder>
              <w:docPart w:val="2AC3A69995D64C21BBF2B6132220E4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5" w:type="dxa"/>
              </w:tcPr>
              <w:p w14:paraId="681C2FCC" w14:textId="71FB9C28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10</w:t>
                </w:r>
              </w:p>
            </w:tc>
          </w:sdtContent>
        </w:sdt>
        <w:sdt>
          <w:sdtPr>
            <w:rPr>
              <w:lang w:bidi="th-TH"/>
            </w:rPr>
            <w:alias w:val="17:00 :"/>
            <w:tag w:val="17:00 :"/>
            <w:id w:val="1313057505"/>
            <w:placeholder>
              <w:docPart w:val="FC7D2293488E483297A755001153C31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4" w:type="dxa"/>
              </w:tcPr>
              <w:p w14:paraId="4251F5C1" w14:textId="4C95E478" w:rsidR="002B6C2F" w:rsidRPr="00F04C48" w:rsidRDefault="002B6C2F" w:rsidP="002B6C2F">
                <w:pPr>
                  <w:pStyle w:val="a"/>
                  <w:rPr>
                    <w:lang w:bidi="th-TH"/>
                  </w:rPr>
                </w:pPr>
                <w:r>
                  <w:rPr>
                    <w:lang w:val="en-US" w:bidi="th-TH"/>
                  </w:rPr>
                  <w:t>17:00</w:t>
                </w:r>
              </w:p>
            </w:tc>
          </w:sdtContent>
        </w:sdt>
        <w:sdt>
          <w:sdtPr>
            <w:rPr>
              <w:lang w:bidi="th-TH"/>
            </w:rPr>
            <w:alias w:val="ใส่ชื่อ 10:"/>
            <w:tag w:val="ใส่ชื่อ 10:"/>
            <w:id w:val="1059368348"/>
            <w:placeholder>
              <w:docPart w:val="6E272CE5BB3245B0937D7ABC429DDB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4DD3FD" w14:textId="59E9538D" w:rsidR="002B6C2F" w:rsidRPr="00F04C48" w:rsidRDefault="002B6C2F" w:rsidP="002B6C2F">
                <w:pPr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ชื่อ 10</w:t>
                </w:r>
              </w:p>
            </w:tc>
          </w:sdtContent>
        </w:sdt>
        <w:sdt>
          <w:sdtPr>
            <w:rPr>
              <w:lang w:bidi="th-TH"/>
            </w:rPr>
            <w:alias w:val="หมายเลขการนัดหมาย 10:"/>
            <w:tag w:val="หมายเลขการนัดหมาย 10:"/>
            <w:id w:val="-136956667"/>
            <w:placeholder>
              <w:docPart w:val="64E915AC910947B8BAA01B332E1C69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8" w:type="dxa"/>
              </w:tcPr>
              <w:p w14:paraId="0DCA79D0" w14:textId="06EDCED1" w:rsidR="002B6C2F" w:rsidRPr="00F04C48" w:rsidRDefault="002B6C2F" w:rsidP="002B6C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F04C48">
                  <w:rPr>
                    <w:lang w:bidi="th-TH"/>
                  </w:rPr>
                  <w:t>10</w:t>
                </w:r>
              </w:p>
            </w:tc>
          </w:sdtContent>
        </w:sdt>
      </w:tr>
    </w:tbl>
    <w:p w14:paraId="5FAF0981" w14:textId="51C0E052" w:rsidR="009A6BF2" w:rsidRPr="00F04C48" w:rsidRDefault="009A6BF2" w:rsidP="00390E80">
      <w:pPr>
        <w:rPr>
          <w:cs/>
          <w:lang w:bidi="th-TH"/>
        </w:rPr>
      </w:pPr>
    </w:p>
    <w:sectPr w:rsidR="009A6BF2" w:rsidRPr="00F04C48" w:rsidSect="001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2189" w14:textId="77777777" w:rsidR="00DA64CE" w:rsidRDefault="00DA64CE" w:rsidP="00255FA9">
      <w:r>
        <w:separator/>
      </w:r>
    </w:p>
  </w:endnote>
  <w:endnote w:type="continuationSeparator" w:id="0">
    <w:p w14:paraId="5E77F7D7" w14:textId="77777777" w:rsidR="00DA64CE" w:rsidRDefault="00DA64CE" w:rsidP="002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B022" w14:textId="77777777" w:rsidR="00F04C48" w:rsidRDefault="00F04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B056" w14:textId="77777777" w:rsidR="00F04C48" w:rsidRPr="00F04C48" w:rsidRDefault="00F04C48">
    <w:pPr>
      <w:pStyle w:val="Footer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A6EC" w14:textId="77777777" w:rsidR="00F04C48" w:rsidRDefault="00F0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1570" w14:textId="77777777" w:rsidR="00DA64CE" w:rsidRDefault="00DA64CE" w:rsidP="00255FA9">
      <w:r>
        <w:separator/>
      </w:r>
    </w:p>
  </w:footnote>
  <w:footnote w:type="continuationSeparator" w:id="0">
    <w:p w14:paraId="25DF64B2" w14:textId="77777777" w:rsidR="00DA64CE" w:rsidRDefault="00DA64CE" w:rsidP="0025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6A3C" w14:textId="77777777" w:rsidR="00F04C48" w:rsidRDefault="00F04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D636" w14:textId="77777777" w:rsidR="00F04C48" w:rsidRPr="00F04C48" w:rsidRDefault="00F04C48">
    <w:pPr>
      <w:pStyle w:val="Header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0C4F" w14:textId="77777777" w:rsidR="00F04C48" w:rsidRDefault="00F04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ECB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38B3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962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EEC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65B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657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0F8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464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629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A6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F1F6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381E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0C4A3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2"/>
    <w:rsid w:val="0009274F"/>
    <w:rsid w:val="001375CA"/>
    <w:rsid w:val="00181E20"/>
    <w:rsid w:val="001C7A82"/>
    <w:rsid w:val="001D057C"/>
    <w:rsid w:val="00232432"/>
    <w:rsid w:val="002333B6"/>
    <w:rsid w:val="00255FA9"/>
    <w:rsid w:val="00256C3A"/>
    <w:rsid w:val="00262A30"/>
    <w:rsid w:val="002826AC"/>
    <w:rsid w:val="002B6C2F"/>
    <w:rsid w:val="002E5BE4"/>
    <w:rsid w:val="0032376B"/>
    <w:rsid w:val="00334CD4"/>
    <w:rsid w:val="003505CB"/>
    <w:rsid w:val="003548D3"/>
    <w:rsid w:val="00364F82"/>
    <w:rsid w:val="00382189"/>
    <w:rsid w:val="00390E80"/>
    <w:rsid w:val="0039543D"/>
    <w:rsid w:val="003B7051"/>
    <w:rsid w:val="004051FA"/>
    <w:rsid w:val="0043140B"/>
    <w:rsid w:val="00476B22"/>
    <w:rsid w:val="004A2B80"/>
    <w:rsid w:val="004A6630"/>
    <w:rsid w:val="004A7ED6"/>
    <w:rsid w:val="004B6304"/>
    <w:rsid w:val="00503C72"/>
    <w:rsid w:val="00596420"/>
    <w:rsid w:val="005A0B7D"/>
    <w:rsid w:val="005B2314"/>
    <w:rsid w:val="005C081A"/>
    <w:rsid w:val="005D5F32"/>
    <w:rsid w:val="00616821"/>
    <w:rsid w:val="0062250D"/>
    <w:rsid w:val="006540A5"/>
    <w:rsid w:val="0066171F"/>
    <w:rsid w:val="006722C6"/>
    <w:rsid w:val="00686BD3"/>
    <w:rsid w:val="006925D7"/>
    <w:rsid w:val="007311C2"/>
    <w:rsid w:val="00775308"/>
    <w:rsid w:val="008417E5"/>
    <w:rsid w:val="009A1692"/>
    <w:rsid w:val="009A6BF2"/>
    <w:rsid w:val="00A120AB"/>
    <w:rsid w:val="00A12130"/>
    <w:rsid w:val="00A737AE"/>
    <w:rsid w:val="00AC41F0"/>
    <w:rsid w:val="00B02854"/>
    <w:rsid w:val="00B25830"/>
    <w:rsid w:val="00B33BD8"/>
    <w:rsid w:val="00B50529"/>
    <w:rsid w:val="00B9588C"/>
    <w:rsid w:val="00BC3325"/>
    <w:rsid w:val="00C11D6D"/>
    <w:rsid w:val="00CA6C45"/>
    <w:rsid w:val="00D657E7"/>
    <w:rsid w:val="00D91679"/>
    <w:rsid w:val="00DA64CE"/>
    <w:rsid w:val="00DB1A9B"/>
    <w:rsid w:val="00E1446D"/>
    <w:rsid w:val="00E83FF3"/>
    <w:rsid w:val="00E97AAA"/>
    <w:rsid w:val="00ED28C4"/>
    <w:rsid w:val="00EE4CAB"/>
    <w:rsid w:val="00F04C48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67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h-T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48"/>
    <w:rPr>
      <w:rFonts w:ascii="Leelawadee" w:hAnsi="Leelawadee" w:cs="Leelawad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C48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C4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C48"/>
    <w:pPr>
      <w:keepNext/>
      <w:keepLines/>
      <w:spacing w:before="40"/>
      <w:outlineLvl w:val="2"/>
    </w:pPr>
    <w:rPr>
      <w:rFonts w:eastAsiaTheme="majorEastAsia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C48"/>
    <w:pPr>
      <w:keepNext/>
      <w:keepLines/>
      <w:spacing w:before="40"/>
      <w:outlineLvl w:val="3"/>
    </w:pPr>
    <w:rPr>
      <w:rFonts w:eastAsiaTheme="majorEastAsia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4C48"/>
    <w:pPr>
      <w:keepNext/>
      <w:keepLines/>
      <w:spacing w:before="40"/>
      <w:outlineLvl w:val="4"/>
    </w:pPr>
    <w:rPr>
      <w:rFonts w:eastAsiaTheme="majorEastAsia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4C48"/>
    <w:pPr>
      <w:keepNext/>
      <w:keepLines/>
      <w:spacing w:before="40"/>
      <w:outlineLvl w:val="5"/>
    </w:pPr>
    <w:rPr>
      <w:rFonts w:eastAsiaTheme="majorEastAsia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C48"/>
    <w:pPr>
      <w:keepNext/>
      <w:keepLines/>
      <w:spacing w:before="40"/>
      <w:outlineLvl w:val="6"/>
    </w:pPr>
    <w:rPr>
      <w:rFonts w:eastAsiaTheme="majorEastAsia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C48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C48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4C48"/>
    <w:rPr>
      <w:rFonts w:ascii="Leelawadee" w:hAnsi="Leelawadee" w:cs="Leelawadee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F04C48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04C48"/>
    <w:rPr>
      <w:rFonts w:ascii="Leelawadee" w:hAnsi="Leelawadee" w:cs="Leelawadee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4C48"/>
    <w:rPr>
      <w:rFonts w:ascii="Leelawadee" w:hAnsi="Leelawadee" w:cs="Leelawadee"/>
      <w:b/>
    </w:rPr>
  </w:style>
  <w:style w:type="paragraph" w:customStyle="1" w:styleId="a">
    <w:name w:val="เวลา"/>
    <w:basedOn w:val="Normal"/>
    <w:link w:val="a0"/>
    <w:qFormat/>
    <w:rsid w:val="00F04C48"/>
    <w:rPr>
      <w:b/>
    </w:rPr>
  </w:style>
  <w:style w:type="character" w:styleId="PlaceholderText">
    <w:name w:val="Placeholder Text"/>
    <w:basedOn w:val="DefaultParagraphFont"/>
    <w:uiPriority w:val="99"/>
    <w:semiHidden/>
    <w:rsid w:val="00F04C48"/>
    <w:rPr>
      <w:rFonts w:ascii="Leelawadee" w:hAnsi="Leelawadee" w:cs="Leelawadee"/>
      <w:color w:val="595959" w:themeColor="text1" w:themeTint="A6"/>
    </w:rPr>
  </w:style>
  <w:style w:type="character" w:customStyle="1" w:styleId="a0">
    <w:name w:val="อักขระเวลา"/>
    <w:basedOn w:val="DefaultParagraphFont"/>
    <w:link w:val="a"/>
    <w:rsid w:val="00F04C48"/>
    <w:rPr>
      <w:rFonts w:ascii="Leelawadee" w:hAnsi="Leelawadee" w:cs="Leelawade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48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48"/>
    <w:rPr>
      <w:rFonts w:ascii="Leelawadee" w:hAnsi="Leelawadee" w:cs="Leelawadee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48"/>
    <w:rPr>
      <w:rFonts w:ascii="Leelawadee" w:hAnsi="Leelawadee" w:cs="Leelawadee"/>
    </w:rPr>
  </w:style>
  <w:style w:type="paragraph" w:styleId="Footer">
    <w:name w:val="footer"/>
    <w:basedOn w:val="Normal"/>
    <w:link w:val="FooterChar"/>
    <w:uiPriority w:val="99"/>
    <w:unhideWhenUsed/>
    <w:rsid w:val="00F04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48"/>
    <w:rPr>
      <w:rFonts w:ascii="Leelawadee" w:hAnsi="Leelawadee" w:cs="Leelawade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4C48"/>
  </w:style>
  <w:style w:type="paragraph" w:styleId="BlockText">
    <w:name w:val="Block Text"/>
    <w:basedOn w:val="Normal"/>
    <w:uiPriority w:val="99"/>
    <w:semiHidden/>
    <w:unhideWhenUsed/>
    <w:rsid w:val="00F04C4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eastAsiaTheme="minorEastAsia"/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04C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4C48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4C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4C48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4C4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4C48"/>
    <w:rPr>
      <w:rFonts w:ascii="Leelawadee" w:hAnsi="Leelawadee" w:cs="Leelawade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4C4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4C48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4C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C48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4C4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4C48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4C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4C48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4C4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4C48"/>
    <w:rPr>
      <w:rFonts w:ascii="Leelawadee" w:hAnsi="Leelawadee" w:cs="Leelawade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04C48"/>
    <w:rPr>
      <w:rFonts w:ascii="Leelawadee" w:hAnsi="Leelawadee" w:cs="Leelawadee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4C48"/>
    <w:pPr>
      <w:spacing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04C4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4C48"/>
    <w:rPr>
      <w:rFonts w:ascii="Leelawadee" w:hAnsi="Leelawadee" w:cs="Leelawadee"/>
    </w:rPr>
  </w:style>
  <w:style w:type="table" w:styleId="ColorfulGrid">
    <w:name w:val="Colorful Grid"/>
    <w:basedOn w:val="TableNormal"/>
    <w:uiPriority w:val="73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04C4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04C48"/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04C48"/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04C48"/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04C48"/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04C48"/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04C48"/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C48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C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C48"/>
    <w:rPr>
      <w:rFonts w:ascii="Leelawadee" w:hAnsi="Leelawadee" w:cs="Leelawade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48"/>
    <w:rPr>
      <w:rFonts w:ascii="Leelawadee" w:hAnsi="Leelawadee" w:cs="Leelawade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04C4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04C48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04C48"/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04C48"/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04C48"/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04C48"/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04C48"/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4C48"/>
  </w:style>
  <w:style w:type="character" w:customStyle="1" w:styleId="DateChar">
    <w:name w:val="Date Char"/>
    <w:basedOn w:val="DefaultParagraphFont"/>
    <w:link w:val="Date"/>
    <w:uiPriority w:val="99"/>
    <w:semiHidden/>
    <w:rsid w:val="00F04C48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4C48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4C48"/>
    <w:rPr>
      <w:rFonts w:ascii="Leelawadee" w:hAnsi="Leelawadee" w:cs="Leelawadee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4C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4C48"/>
    <w:rPr>
      <w:rFonts w:ascii="Leelawadee" w:hAnsi="Leelawadee" w:cs="Leelawadee"/>
    </w:rPr>
  </w:style>
  <w:style w:type="character" w:styleId="Emphasis">
    <w:name w:val="Emphasis"/>
    <w:basedOn w:val="DefaultParagraphFont"/>
    <w:uiPriority w:val="20"/>
    <w:qFormat/>
    <w:rsid w:val="00F04C48"/>
    <w:rPr>
      <w:rFonts w:ascii="Leelawadee" w:hAnsi="Leelawadee" w:cs="Leelawade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04C48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4C4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C48"/>
    <w:rPr>
      <w:rFonts w:ascii="Leelawadee" w:hAnsi="Leelawadee" w:cs="Leelawade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04C48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4C48"/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4C48"/>
    <w:rPr>
      <w:rFonts w:ascii="Leelawadee" w:hAnsi="Leelawadee" w:cs="Leelawadee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4C48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C4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C48"/>
    <w:rPr>
      <w:rFonts w:ascii="Leelawadee" w:hAnsi="Leelawadee" w:cs="Leelawadee"/>
      <w:szCs w:val="20"/>
    </w:rPr>
  </w:style>
  <w:style w:type="table" w:styleId="GridTable1Light">
    <w:name w:val="Grid Table 1 Light"/>
    <w:basedOn w:val="TableNormal"/>
    <w:uiPriority w:val="46"/>
    <w:rsid w:val="00F04C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04C48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04C48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04C48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04C48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04C48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04C48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04C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04C48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04C48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04C48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04C48"/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04C48"/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04C48"/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04C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04C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04C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04C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04C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04C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04C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04C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04C4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04C4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04C4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04C4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04C4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04C4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04C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04C4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04C4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04C4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04C4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04C4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04C4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04C48"/>
    <w:rPr>
      <w:rFonts w:ascii="Leelawadee" w:hAnsi="Leelawadee" w:cs="Leelawadee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C48"/>
    <w:rPr>
      <w:rFonts w:ascii="Leelawadee" w:eastAsiaTheme="majorEastAsia" w:hAnsi="Leelawadee" w:cs="Leelawadee"/>
      <w:color w:val="52604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C48"/>
    <w:rPr>
      <w:rFonts w:ascii="Leelawadee" w:eastAsiaTheme="majorEastAsia" w:hAnsi="Leelawadee" w:cs="Leelawadee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4C48"/>
    <w:rPr>
      <w:rFonts w:ascii="Leelawadee" w:eastAsiaTheme="majorEastAsia" w:hAnsi="Leelawadee" w:cs="Leelawadee"/>
      <w:color w:val="53614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4C48"/>
    <w:rPr>
      <w:rFonts w:ascii="Leelawadee" w:eastAsiaTheme="majorEastAsia" w:hAnsi="Leelawadee" w:cs="Leelawadee"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C48"/>
    <w:rPr>
      <w:rFonts w:ascii="Leelawadee" w:eastAsiaTheme="majorEastAsia" w:hAnsi="Leelawadee" w:cs="Leelawadee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C48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C48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04C48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4C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4C48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4C48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04C48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04C48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04C48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C48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C48"/>
    <w:rPr>
      <w:rFonts w:ascii="Leelawadee" w:hAnsi="Leelawadee" w:cs="Leelawadee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04C48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04C48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04C48"/>
    <w:rPr>
      <w:rFonts w:ascii="Leelawadee" w:hAnsi="Leelawadee" w:cs="Leelawade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4C48"/>
    <w:rPr>
      <w:rFonts w:ascii="Leelawadee" w:hAnsi="Leelawadee" w:cs="Leelawade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4C4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4C4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4C4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4C4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4C4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4C4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4C4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4C4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4C4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4C4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F04C48"/>
    <w:rPr>
      <w:rFonts w:ascii="Leelawadee" w:hAnsi="Leelawadee" w:cs="Leelawadee"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C4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C48"/>
    <w:rPr>
      <w:rFonts w:ascii="Leelawadee" w:hAnsi="Leelawadee" w:cs="Leelawadee"/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C48"/>
    <w:rPr>
      <w:rFonts w:ascii="Leelawadee" w:hAnsi="Leelawadee" w:cs="Leelawadee"/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04C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04C4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04C4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04C4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04C4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04C4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04C4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04C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04C4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04C4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04C4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04C4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04C4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04C4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04C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04C48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04C48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04C48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04C48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04C48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04C48"/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04C48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F04C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04C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04C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04C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04C4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04C4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4C4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4C4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4C4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4C4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4C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4C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4C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4C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4C4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04C4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4C4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4C4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4C4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4C4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04C4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04C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04C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04C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04C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04C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04C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04C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04C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04C48"/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04C48"/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04C48"/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04C48"/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04C48"/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04C48"/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04C48"/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04C4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04C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04C48"/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04C48"/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04C48"/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04C48"/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04C48"/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04C48"/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04C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04C4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04C4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04C4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04C4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04C4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04C4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04C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04C48"/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04C48"/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04C48"/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04C48"/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04C48"/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04C48"/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04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4C48"/>
    <w:rPr>
      <w:rFonts w:ascii="Leelawadee" w:hAnsi="Leelawadee" w:cs="Leelawadee"/>
      <w:szCs w:val="20"/>
    </w:rPr>
  </w:style>
  <w:style w:type="table" w:styleId="MediumGrid1">
    <w:name w:val="Medium Grid 1"/>
    <w:basedOn w:val="TableNormal"/>
    <w:uiPriority w:val="67"/>
    <w:semiHidden/>
    <w:unhideWhenUsed/>
    <w:rsid w:val="00F04C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04C4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04C4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04C4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04C4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04C4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04C4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04C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04C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04C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04C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04C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04C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04C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04C48"/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04C4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04C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04C4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04C4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04C4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04C4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04C4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04C4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04C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04C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04C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04C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04C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04C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04C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04C48"/>
    <w:rPr>
      <w:rFonts w:ascii="Leelawadee" w:hAnsi="Leelawadee" w:cs="Leelawadee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4C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4C48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04C48"/>
    <w:rPr>
      <w:rFonts w:ascii="Leelawadee" w:hAnsi="Leelawadee" w:cs="Leelawadee"/>
    </w:rPr>
  </w:style>
  <w:style w:type="paragraph" w:styleId="NormalWeb">
    <w:name w:val="Normal (Web)"/>
    <w:basedOn w:val="Normal"/>
    <w:uiPriority w:val="99"/>
    <w:semiHidden/>
    <w:unhideWhenUsed/>
    <w:rsid w:val="00F04C48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4C4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4C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4C48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F04C48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F04C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04C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04C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04C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04C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04C48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C48"/>
    <w:rPr>
      <w:rFonts w:ascii="Leelawadee" w:hAnsi="Leelawadee" w:cs="Leelawadee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04C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4C48"/>
    <w:rPr>
      <w:rFonts w:ascii="Leelawadee" w:hAnsi="Leelawadee" w:cs="Leelawadee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4C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4C48"/>
    <w:rPr>
      <w:rFonts w:ascii="Leelawadee" w:hAnsi="Leelawadee" w:cs="Leelawade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04C4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4C48"/>
    <w:rPr>
      <w:rFonts w:ascii="Leelawadee" w:hAnsi="Leelawadee" w:cs="Leelawadee"/>
    </w:rPr>
  </w:style>
  <w:style w:type="character" w:styleId="SmartHyperlink">
    <w:name w:val="Smart Hyperlink"/>
    <w:basedOn w:val="DefaultParagraphFont"/>
    <w:uiPriority w:val="99"/>
    <w:semiHidden/>
    <w:unhideWhenUsed/>
    <w:rsid w:val="00F04C48"/>
    <w:rPr>
      <w:rFonts w:ascii="Leelawadee" w:hAnsi="Leelawadee" w:cs="Leelawadee"/>
      <w:u w:val="dotted"/>
    </w:rPr>
  </w:style>
  <w:style w:type="character" w:styleId="Strong">
    <w:name w:val="Strong"/>
    <w:basedOn w:val="DefaultParagraphFont"/>
    <w:uiPriority w:val="22"/>
    <w:qFormat/>
    <w:rsid w:val="00F04C48"/>
    <w:rPr>
      <w:rFonts w:ascii="Leelawadee" w:hAnsi="Leelawadee" w:cs="Leelawadee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C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4C48"/>
    <w:rPr>
      <w:rFonts w:ascii="Leelawadee" w:eastAsiaTheme="minorEastAsia" w:hAnsi="Leelawadee" w:cs="Leelawadee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04C48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04C48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04C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04C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04C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04C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04C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04C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04C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04C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04C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04C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04C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04C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04C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04C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04C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04C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04C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04C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04C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04C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04C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04C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04C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04C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04C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04C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04C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04C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04C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04C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04C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04C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04C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04C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4C4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4C48"/>
  </w:style>
  <w:style w:type="table" w:styleId="TableProfessional">
    <w:name w:val="Table Professional"/>
    <w:basedOn w:val="TableNormal"/>
    <w:uiPriority w:val="99"/>
    <w:semiHidden/>
    <w:unhideWhenUsed/>
    <w:rsid w:val="00F04C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04C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04C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04C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04C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04C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0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04C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04C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04C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04C48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4C4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04C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4C4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4C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4C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4C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4C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4C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4C4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4C48"/>
    <w:pPr>
      <w:keepNext/>
      <w:keepLines/>
      <w:spacing w:before="240"/>
      <w:jc w:val="left"/>
      <w:outlineLvl w:val="9"/>
    </w:pPr>
    <w:rPr>
      <w:rFonts w:eastAsiaTheme="majorEastAsia"/>
      <w:b w:val="0"/>
      <w:color w:val="536142" w:themeColor="accent1" w:themeShade="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4C48"/>
    <w:rPr>
      <w:rFonts w:ascii="Leelawadee" w:hAnsi="Leelawadee" w:cs="Leelawadee"/>
      <w:color w:val="595959" w:themeColor="text1" w:themeTint="A6"/>
      <w:shd w:val="clear" w:color="auto" w:fill="E6E6E6"/>
    </w:rPr>
  </w:style>
  <w:style w:type="table" w:customStyle="1" w:styleId="AppointmentList">
    <w:name w:val="AppointmentList"/>
    <w:basedOn w:val="TableNormal"/>
    <w:uiPriority w:val="99"/>
    <w:rsid w:val="00F04C48"/>
    <w:tblPr>
      <w:tblStyleColBandSize w:val="2"/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F04C48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F04C4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F04C4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91C6B77614E4188FE54C2778F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0FD7-9B49-42F5-9B2E-43D2E815E877}"/>
      </w:docPartPr>
      <w:docPartBody>
        <w:p w:rsidR="00940A9A" w:rsidRDefault="00F44CB8" w:rsidP="00F44CB8">
          <w:pPr>
            <w:pStyle w:val="5A991C6B77614E4188FE54C2778F40DC5"/>
          </w:pPr>
          <w:r w:rsidRPr="00F04C48">
            <w:rPr>
              <w:lang w:bidi="th-TH"/>
            </w:rPr>
            <w:t>วันที่</w:t>
          </w:r>
        </w:p>
      </w:docPartBody>
    </w:docPart>
    <w:docPart>
      <w:docPartPr>
        <w:name w:val="95DB941B347949FB911239A62ECA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9058-2B04-4AC6-A105-84F1E810030C}"/>
      </w:docPartPr>
      <w:docPartBody>
        <w:p w:rsidR="004B6300" w:rsidRDefault="00F44CB8" w:rsidP="00F44CB8">
          <w:pPr>
            <w:pStyle w:val="95DB941B347949FB911239A62ECAE9745"/>
          </w:pPr>
          <w:r w:rsidRPr="00F04C48">
            <w:rPr>
              <w:lang w:bidi="th-TH"/>
            </w:rPr>
            <w:t>สัปดาห์ของ</w:t>
          </w:r>
        </w:p>
      </w:docPartBody>
    </w:docPart>
    <w:docPart>
      <w:docPartPr>
        <w:name w:val="92094FCF62E1409596FA75538C98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4A3B-0540-4F66-A935-7C38D23630D9}"/>
      </w:docPartPr>
      <w:docPartBody>
        <w:p w:rsidR="004B6300" w:rsidRDefault="00F44CB8" w:rsidP="00F44CB8">
          <w:pPr>
            <w:pStyle w:val="92094FCF62E1409596FA75538C9895936"/>
          </w:pPr>
          <w:r w:rsidRPr="00F04C48">
            <w:rPr>
              <w:lang w:bidi="th-TH"/>
            </w:rPr>
            <w:t>ชื่อ</w:t>
          </w:r>
        </w:p>
      </w:docPartBody>
    </w:docPart>
    <w:docPart>
      <w:docPartPr>
        <w:name w:val="7BEA4977F68443A290662ED42A61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B13A-B848-4478-B834-8766157C1C56}"/>
      </w:docPartPr>
      <w:docPartBody>
        <w:p w:rsidR="004B6300" w:rsidRDefault="00F44CB8" w:rsidP="00F44CB8">
          <w:pPr>
            <w:pStyle w:val="7BEA4977F68443A290662ED42A611D646"/>
          </w:pPr>
          <w:r w:rsidRPr="00F04C48">
            <w:rPr>
              <w:lang w:bidi="th-TH"/>
            </w:rPr>
            <w:t>ชื่อ</w:t>
          </w:r>
        </w:p>
      </w:docPartBody>
    </w:docPart>
    <w:docPart>
      <w:docPartPr>
        <w:name w:val="715E70AE61EC4563BF4109AE354E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0B48-CA9E-4AAA-BCFB-9377B546E14D}"/>
      </w:docPartPr>
      <w:docPartBody>
        <w:p w:rsidR="004B6300" w:rsidRDefault="00F44CB8" w:rsidP="00F44CB8">
          <w:pPr>
            <w:pStyle w:val="715E70AE61EC4563BF4109AE354E3CAF6"/>
          </w:pPr>
          <w:r w:rsidRPr="00F04C48">
            <w:rPr>
              <w:lang w:bidi="th-TH"/>
            </w:rPr>
            <w:t>ชื่อ</w:t>
          </w:r>
        </w:p>
      </w:docPartBody>
    </w:docPart>
    <w:docPart>
      <w:docPartPr>
        <w:name w:val="407FCB2470BC47CFA6BE2741D6A1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D16E-D899-465E-9D18-2DC8BDAD2D98}"/>
      </w:docPartPr>
      <w:docPartBody>
        <w:p w:rsidR="004B6300" w:rsidRDefault="00F44CB8" w:rsidP="00F44CB8">
          <w:pPr>
            <w:pStyle w:val="407FCB2470BC47CFA6BE2741D6A172526"/>
          </w:pPr>
          <w:r w:rsidRPr="00F04C48">
            <w:rPr>
              <w:lang w:bidi="th-TH"/>
            </w:rPr>
            <w:t>หมายเลข</w:t>
          </w:r>
        </w:p>
      </w:docPartBody>
    </w:docPart>
    <w:docPart>
      <w:docPartPr>
        <w:name w:val="A39A4550AB3543F095DA6E35C430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1BA4-E9A9-449A-9CC0-B4D6C53C7E27}"/>
      </w:docPartPr>
      <w:docPartBody>
        <w:p w:rsidR="004B6300" w:rsidRDefault="00F44CB8" w:rsidP="00F44CB8">
          <w:pPr>
            <w:pStyle w:val="A39A4550AB3543F095DA6E35C4303D746"/>
          </w:pPr>
          <w:r w:rsidRPr="00F04C48">
            <w:rPr>
              <w:lang w:bidi="th-TH"/>
            </w:rPr>
            <w:t>หมายเลข</w:t>
          </w:r>
        </w:p>
      </w:docPartBody>
    </w:docPart>
    <w:docPart>
      <w:docPartPr>
        <w:name w:val="509FC302549A4A468FFE7FBD63E6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71B5-996F-481A-A14E-D057AADF6787}"/>
      </w:docPartPr>
      <w:docPartBody>
        <w:p w:rsidR="004B6300" w:rsidRDefault="00F44CB8" w:rsidP="00F44CB8">
          <w:pPr>
            <w:pStyle w:val="509FC302549A4A468FFE7FBD63E69EC16"/>
          </w:pPr>
          <w:r w:rsidRPr="00F04C48">
            <w:rPr>
              <w:lang w:bidi="th-TH"/>
            </w:rPr>
            <w:t>หมายเลข</w:t>
          </w:r>
        </w:p>
      </w:docPartBody>
    </w:docPart>
    <w:docPart>
      <w:docPartPr>
        <w:name w:val="EA92083B7DCE4E6A8C4E86772C0F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C725-24C5-4C1F-ABD4-551D3AB926F9}"/>
      </w:docPartPr>
      <w:docPartBody>
        <w:p w:rsidR="004B6300" w:rsidRDefault="00F44CB8" w:rsidP="00F44CB8">
          <w:pPr>
            <w:pStyle w:val="EA92083B7DCE4E6A8C4E86772C0F8E516"/>
          </w:pPr>
          <w:r w:rsidRPr="00F04C48">
            <w:rPr>
              <w:lang w:bidi="th-TH"/>
            </w:rPr>
            <w:t>หมายเลข</w:t>
          </w:r>
        </w:p>
      </w:docPartBody>
    </w:docPart>
    <w:docPart>
      <w:docPartPr>
        <w:name w:val="2924818003894E84BCE2E49F2285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C0CA-D953-47F5-A739-416DC8DBEE0A}"/>
      </w:docPartPr>
      <w:docPartBody>
        <w:p w:rsidR="004B6300" w:rsidRDefault="00F44CB8" w:rsidP="00F44CB8">
          <w:pPr>
            <w:pStyle w:val="2924818003894E84BCE2E49F2285AC4D6"/>
          </w:pPr>
          <w:r w:rsidRPr="00F04C48">
            <w:rPr>
              <w:lang w:bidi="th-TH"/>
            </w:rPr>
            <w:t>หมายเลข</w:t>
          </w:r>
        </w:p>
      </w:docPartBody>
    </w:docPart>
    <w:docPart>
      <w:docPartPr>
        <w:name w:val="316E641102CA4668BE79D6D459BC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B210-9052-4D22-92C4-AC5757AB0258}"/>
      </w:docPartPr>
      <w:docPartBody>
        <w:p w:rsidR="004B6300" w:rsidRDefault="00F44CB8" w:rsidP="00F44CB8">
          <w:pPr>
            <w:pStyle w:val="316E641102CA4668BE79D6D459BC02546"/>
          </w:pPr>
          <w:r w:rsidRPr="00F04C48">
            <w:rPr>
              <w:lang w:bidi="th-TH"/>
            </w:rPr>
            <w:t>ชื่อ</w:t>
          </w:r>
        </w:p>
      </w:docPartBody>
    </w:docPart>
    <w:docPart>
      <w:docPartPr>
        <w:name w:val="BDDA8C0BD63B4E25AA0796ED8092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66B-5FF3-432D-824B-B3B565DFE46A}"/>
      </w:docPartPr>
      <w:docPartBody>
        <w:p w:rsidR="004B6300" w:rsidRDefault="00F44CB8" w:rsidP="00F44CB8">
          <w:pPr>
            <w:pStyle w:val="BDDA8C0BD63B4E25AA0796ED8092A09B6"/>
          </w:pPr>
          <w:r w:rsidRPr="00F04C48">
            <w:rPr>
              <w:lang w:bidi="th-TH"/>
            </w:rPr>
            <w:t>ชื่อ</w:t>
          </w:r>
        </w:p>
      </w:docPartBody>
    </w:docPart>
    <w:docPart>
      <w:docPartPr>
        <w:name w:val="461BB357689846499F1979E8E465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3C19-A4F0-4779-B910-B1FB78771A90}"/>
      </w:docPartPr>
      <w:docPartBody>
        <w:p w:rsidR="004B6300" w:rsidRDefault="00F44CB8" w:rsidP="00F44CB8">
          <w:pPr>
            <w:pStyle w:val="461BB357689846499F1979E8E465B9595"/>
          </w:pPr>
          <w:r w:rsidRPr="00F04C48">
            <w:rPr>
              <w:lang w:bidi="th-TH"/>
            </w:rPr>
            <w:t>หมายเลข</w:t>
          </w:r>
        </w:p>
      </w:docPartBody>
    </w:docPart>
    <w:docPart>
      <w:docPartPr>
        <w:name w:val="0C38BD6D52244245AD0A9D635EEC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2AA-3403-4F4E-B962-8D6BDB2FF5D9}"/>
      </w:docPartPr>
      <w:docPartBody>
        <w:p w:rsidR="004B6300" w:rsidRDefault="00F44CB8" w:rsidP="00F44CB8">
          <w:pPr>
            <w:pStyle w:val="0C38BD6D52244245AD0A9D635EEC09885"/>
          </w:pPr>
          <w:r w:rsidRPr="00F04C48">
            <w:rPr>
              <w:lang w:bidi="th-TH"/>
            </w:rPr>
            <w:t>ชื่อ</w:t>
          </w:r>
        </w:p>
      </w:docPartBody>
    </w:docPart>
    <w:docPart>
      <w:docPartPr>
        <w:name w:val="D8BA7F0570F34B778C4F3EA308CB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551D-05D8-4C21-89CB-FB188D76697F}"/>
      </w:docPartPr>
      <w:docPartBody>
        <w:p w:rsidR="004B6300" w:rsidRDefault="00F44CB8" w:rsidP="00F44CB8">
          <w:pPr>
            <w:pStyle w:val="D8BA7F0570F34B778C4F3EA308CB869D11"/>
          </w:pPr>
          <w:r>
            <w:rPr>
              <w:cs/>
              <w:lang w:bidi="th-TH"/>
            </w:rPr>
            <w:t xml:space="preserve"> </w:t>
          </w:r>
        </w:p>
      </w:docPartBody>
    </w:docPart>
    <w:docPart>
      <w:docPartPr>
        <w:name w:val="FFE7FEA82ABF4955BA3B0171978F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CC7B-FFCF-401F-8163-96F7F049956B}"/>
      </w:docPartPr>
      <w:docPartBody>
        <w:p w:rsidR="004B6300" w:rsidRDefault="00F44CB8" w:rsidP="00F44CB8">
          <w:pPr>
            <w:pStyle w:val="FFE7FEA82ABF4955BA3B0171978F6A1E6"/>
          </w:pPr>
          <w:r w:rsidRPr="00F04C48">
            <w:rPr>
              <w:lang w:bidi="th-TH"/>
            </w:rPr>
            <w:t>เวลา</w:t>
          </w:r>
        </w:p>
      </w:docPartBody>
    </w:docPart>
    <w:docPart>
      <w:docPartPr>
        <w:name w:val="CA97DB620B77495390053A5B5802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8714-7A77-4198-B31B-D4A8AEF4AACE}"/>
      </w:docPartPr>
      <w:docPartBody>
        <w:p w:rsidR="004B6300" w:rsidRDefault="00F44CB8" w:rsidP="00F44CB8">
          <w:pPr>
            <w:pStyle w:val="CA97DB620B77495390053A5B5802439C6"/>
          </w:pPr>
          <w:r w:rsidRPr="00F04C48">
            <w:rPr>
              <w:lang w:bidi="th-TH"/>
            </w:rPr>
            <w:t>วันพุธ</w:t>
          </w:r>
        </w:p>
      </w:docPartBody>
    </w:docPart>
    <w:docPart>
      <w:docPartPr>
        <w:name w:val="6AF3C11B785C4FD6A958D17306A1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7534-7E25-427C-848F-40AE15549819}"/>
      </w:docPartPr>
      <w:docPartBody>
        <w:p w:rsidR="004B6300" w:rsidRDefault="00F44CB8" w:rsidP="00F44CB8">
          <w:pPr>
            <w:pStyle w:val="6AF3C11B785C4FD6A958D17306A167326"/>
          </w:pPr>
          <w:r w:rsidRPr="00F04C48">
            <w:rPr>
              <w:lang w:bidi="th-TH"/>
            </w:rPr>
            <w:t>วันพฤหัสบดี</w:t>
          </w:r>
        </w:p>
      </w:docPartBody>
    </w:docPart>
    <w:docPart>
      <w:docPartPr>
        <w:name w:val="2907D66BA459462D837807061B7C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CC9B-FA14-4172-A01E-F12CA8360C99}"/>
      </w:docPartPr>
      <w:docPartBody>
        <w:p w:rsidR="004B6300" w:rsidRDefault="00F44CB8" w:rsidP="00F44CB8">
          <w:pPr>
            <w:pStyle w:val="2907D66BA459462D837807061B7C6BC16"/>
          </w:pPr>
          <w:r w:rsidRPr="00F04C48">
            <w:rPr>
              <w:lang w:bidi="th-TH"/>
            </w:rPr>
            <w:t>วันศุกร์</w:t>
          </w:r>
        </w:p>
      </w:docPartBody>
    </w:docPart>
    <w:docPart>
      <w:docPartPr>
        <w:name w:val="1C515A0D97C747FA95CD40010837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E486-8DA8-4664-BAC1-3ABB9049539F}"/>
      </w:docPartPr>
      <w:docPartBody>
        <w:p w:rsidR="004B6300" w:rsidRDefault="00F44CB8" w:rsidP="00F44CB8">
          <w:pPr>
            <w:pStyle w:val="1C515A0D97C747FA95CD4001083720FF6"/>
          </w:pPr>
          <w:r w:rsidRPr="00F04C48">
            <w:rPr>
              <w:lang w:bidi="th-TH"/>
            </w:rPr>
            <w:t>เวลา</w:t>
          </w:r>
        </w:p>
      </w:docPartBody>
    </w:docPart>
    <w:docPart>
      <w:docPartPr>
        <w:name w:val="0060A9F97B2645088A2B129EA6D7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C39E-B60D-4B57-B87D-E776EEC565CF}"/>
      </w:docPartPr>
      <w:docPartBody>
        <w:p w:rsidR="004B6300" w:rsidRDefault="00F44CB8" w:rsidP="00F44CB8">
          <w:pPr>
            <w:pStyle w:val="0060A9F97B2645088A2B129EA6D7691B6"/>
          </w:pPr>
          <w:r w:rsidRPr="00F04C48">
            <w:rPr>
              <w:lang w:bidi="th-TH"/>
            </w:rPr>
            <w:t>วันเสาร์/วันอาทิตย์</w:t>
          </w:r>
        </w:p>
      </w:docPartBody>
    </w:docPart>
    <w:docPart>
      <w:docPartPr>
        <w:name w:val="C4AFE122D084467885620953B989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1752-7731-40EC-BCA3-686170F9200F}"/>
      </w:docPartPr>
      <w:docPartBody>
        <w:p w:rsidR="004B6300" w:rsidRDefault="00F44CB8" w:rsidP="00F44CB8">
          <w:pPr>
            <w:pStyle w:val="C4AFE122D084467885620953B9896F1A6"/>
          </w:pPr>
          <w:r w:rsidRPr="00F04C48">
            <w:rPr>
              <w:lang w:bidi="th-TH"/>
            </w:rPr>
            <w:t>วันจันทร์</w:t>
          </w:r>
        </w:p>
      </w:docPartBody>
    </w:docPart>
    <w:docPart>
      <w:docPartPr>
        <w:name w:val="640E0A39C5FD400394118CF13BD7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1BD0-6F05-4253-BFBD-7AD49075D594}"/>
      </w:docPartPr>
      <w:docPartBody>
        <w:p w:rsidR="004B6300" w:rsidRDefault="00F44CB8" w:rsidP="00F44CB8">
          <w:pPr>
            <w:pStyle w:val="640E0A39C5FD400394118CF13BD703BF6"/>
          </w:pPr>
          <w:r w:rsidRPr="00F04C48">
            <w:rPr>
              <w:lang w:bidi="th-TH"/>
            </w:rPr>
            <w:t>เวลา</w:t>
          </w:r>
        </w:p>
      </w:docPartBody>
    </w:docPart>
    <w:docPart>
      <w:docPartPr>
        <w:name w:val="B97628FE14A5440D8A1016050D2D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A5B8-2C9F-4D88-A1F6-8A54A178B82B}"/>
      </w:docPartPr>
      <w:docPartBody>
        <w:p w:rsidR="004B6300" w:rsidRDefault="00F44CB8" w:rsidP="00F44CB8">
          <w:pPr>
            <w:pStyle w:val="B97628FE14A5440D8A1016050D2D6CDE6"/>
          </w:pPr>
          <w:r w:rsidRPr="00F04C48">
            <w:rPr>
              <w:lang w:bidi="th-TH"/>
            </w:rPr>
            <w:t>วันอังคาร</w:t>
          </w:r>
        </w:p>
      </w:docPartBody>
    </w:docPart>
    <w:docPart>
      <w:docPartPr>
        <w:name w:val="AA5E54BFB15F44209C790FB5ECC9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9C4-8337-4467-BCE6-9288DB92E52A}"/>
      </w:docPartPr>
      <w:docPartBody>
        <w:p w:rsidR="003E5116" w:rsidRDefault="00F44CB8" w:rsidP="00F44CB8">
          <w:pPr>
            <w:pStyle w:val="AA5E54BFB15F44209C790FB5ECC981016"/>
          </w:pPr>
          <w:r w:rsidRPr="00F04C48">
            <w:rPr>
              <w:lang w:bidi="th-TH"/>
            </w:rPr>
            <w:t>1</w:t>
          </w:r>
        </w:p>
      </w:docPartBody>
    </w:docPart>
    <w:docPart>
      <w:docPartPr>
        <w:name w:val="6DFEB7241DCF4A8CA398CC2C3C34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DCF7-289F-4AF9-9AD2-19B1A1018B16}"/>
      </w:docPartPr>
      <w:docPartBody>
        <w:p w:rsidR="003E5116" w:rsidRDefault="00F44CB8" w:rsidP="00F44CB8">
          <w:pPr>
            <w:pStyle w:val="6DFEB7241DCF4A8CA398CC2C3C34830C6"/>
          </w:pPr>
          <w:r w:rsidRPr="00F04C48">
            <w:rPr>
              <w:lang w:bidi="th-TH"/>
            </w:rPr>
            <w:t>ชื่อ 1</w:t>
          </w:r>
        </w:p>
      </w:docPartBody>
    </w:docPart>
    <w:docPart>
      <w:docPartPr>
        <w:name w:val="1812D53714E049E6A510D5896394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CF48-D0FC-4C82-A9CA-E5DE974E6505}"/>
      </w:docPartPr>
      <w:docPartBody>
        <w:p w:rsidR="003E5116" w:rsidRDefault="00F44CB8" w:rsidP="00F44CB8">
          <w:pPr>
            <w:pStyle w:val="1812D53714E049E6A510D589639424676"/>
          </w:pPr>
          <w:r w:rsidRPr="00F04C48">
            <w:rPr>
              <w:lang w:bidi="th-TH"/>
            </w:rPr>
            <w:t>8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AD7D71D9A0C04E5D81C16BACF92D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A50-CDD2-4F36-876C-A93DF5E68C11}"/>
      </w:docPartPr>
      <w:docPartBody>
        <w:p w:rsidR="003E5116" w:rsidRDefault="00F44CB8" w:rsidP="00F44CB8">
          <w:pPr>
            <w:pStyle w:val="AD7D71D9A0C04E5D81C16BACF92DC9246"/>
          </w:pPr>
          <w:r w:rsidRPr="00F04C48">
            <w:rPr>
              <w:lang w:bidi="th-TH"/>
            </w:rPr>
            <w:t>ชื่อ 1</w:t>
          </w:r>
        </w:p>
      </w:docPartBody>
    </w:docPart>
    <w:docPart>
      <w:docPartPr>
        <w:name w:val="29A5572283D04316B2DC170450FE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F300-AB6E-4B40-8BBF-D43103446CD9}"/>
      </w:docPartPr>
      <w:docPartBody>
        <w:p w:rsidR="003E5116" w:rsidRDefault="00F44CB8" w:rsidP="00F44CB8">
          <w:pPr>
            <w:pStyle w:val="29A5572283D04316B2DC170450FE88486"/>
          </w:pPr>
          <w:r w:rsidRPr="00F04C48">
            <w:rPr>
              <w:lang w:bidi="th-TH"/>
            </w:rPr>
            <w:t>1</w:t>
          </w:r>
        </w:p>
      </w:docPartBody>
    </w:docPart>
    <w:docPart>
      <w:docPartPr>
        <w:name w:val="44F07D843D6441599AE90B158EB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ED5C-1D1A-4FDC-B409-39F04D8A0710}"/>
      </w:docPartPr>
      <w:docPartBody>
        <w:p w:rsidR="003E5116" w:rsidRDefault="00F44CB8" w:rsidP="00F44CB8">
          <w:pPr>
            <w:pStyle w:val="44F07D843D6441599AE90B158EB96F736"/>
          </w:pPr>
          <w:r w:rsidRPr="00F04C48">
            <w:rPr>
              <w:lang w:bidi="th-TH"/>
            </w:rPr>
            <w:t>2</w:t>
          </w:r>
        </w:p>
      </w:docPartBody>
    </w:docPart>
    <w:docPart>
      <w:docPartPr>
        <w:name w:val="57B8F05F7A734536A88D9BBECF2C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5393-2C4A-4F12-AC12-A0996DCB8FCE}"/>
      </w:docPartPr>
      <w:docPartBody>
        <w:p w:rsidR="003E5116" w:rsidRDefault="00F44CB8" w:rsidP="00F44CB8">
          <w:pPr>
            <w:pStyle w:val="57B8F05F7A734536A88D9BBECF2CAF426"/>
          </w:pPr>
          <w:r w:rsidRPr="00F04C48">
            <w:rPr>
              <w:lang w:bidi="th-TH"/>
            </w:rPr>
            <w:t>ชื่อ 2</w:t>
          </w:r>
        </w:p>
      </w:docPartBody>
    </w:docPart>
    <w:docPart>
      <w:docPartPr>
        <w:name w:val="024631EA585E4006A1BE3F3A6B48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FA1-668D-4D24-A221-BA4DB2B02BC1}"/>
      </w:docPartPr>
      <w:docPartBody>
        <w:p w:rsidR="003E5116" w:rsidRDefault="00F44CB8" w:rsidP="00F44CB8">
          <w:pPr>
            <w:pStyle w:val="024631EA585E4006A1BE3F3A6B48839D6"/>
          </w:pPr>
          <w:r w:rsidRPr="00F04C48">
            <w:rPr>
              <w:lang w:bidi="th-TH"/>
            </w:rPr>
            <w:t>9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800142B0DBAE4B299EAA24FADD3E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A38-DC1A-43D4-BC8C-D4CFB723C434}"/>
      </w:docPartPr>
      <w:docPartBody>
        <w:p w:rsidR="003E5116" w:rsidRDefault="00F44CB8" w:rsidP="00F44CB8">
          <w:pPr>
            <w:pStyle w:val="800142B0DBAE4B299EAA24FADD3ED8FD6"/>
          </w:pPr>
          <w:r w:rsidRPr="00F04C48">
            <w:rPr>
              <w:lang w:bidi="th-TH"/>
            </w:rPr>
            <w:t>ชื่อ 2</w:t>
          </w:r>
        </w:p>
      </w:docPartBody>
    </w:docPart>
    <w:docPart>
      <w:docPartPr>
        <w:name w:val="C3F04D7A028C4142AD3404B4C41E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14A-E468-471C-A036-918D4CCB530C}"/>
      </w:docPartPr>
      <w:docPartBody>
        <w:p w:rsidR="003E5116" w:rsidRDefault="00F44CB8" w:rsidP="00F44CB8">
          <w:pPr>
            <w:pStyle w:val="C3F04D7A028C4142AD3404B4C41E35D46"/>
          </w:pPr>
          <w:r w:rsidRPr="00F04C48">
            <w:rPr>
              <w:lang w:bidi="th-TH"/>
            </w:rPr>
            <w:t>2</w:t>
          </w:r>
        </w:p>
      </w:docPartBody>
    </w:docPart>
    <w:docPart>
      <w:docPartPr>
        <w:name w:val="181AE6ED29484A269A11C0673B5D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028C-43CA-4504-8952-FFF237F203AD}"/>
      </w:docPartPr>
      <w:docPartBody>
        <w:p w:rsidR="003E5116" w:rsidRDefault="00F44CB8" w:rsidP="00F44CB8">
          <w:pPr>
            <w:pStyle w:val="181AE6ED29484A269A11C0673B5D87766"/>
          </w:pPr>
          <w:r w:rsidRPr="00F04C48">
            <w:rPr>
              <w:lang w:bidi="th-TH"/>
            </w:rPr>
            <w:t>3</w:t>
          </w:r>
        </w:p>
      </w:docPartBody>
    </w:docPart>
    <w:docPart>
      <w:docPartPr>
        <w:name w:val="0DC020031FBA46E196B7C67F1956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ED59-C174-49A7-823E-C1A0663D4101}"/>
      </w:docPartPr>
      <w:docPartBody>
        <w:p w:rsidR="003E5116" w:rsidRDefault="00F44CB8" w:rsidP="00F44CB8">
          <w:pPr>
            <w:pStyle w:val="0DC020031FBA46E196B7C67F1956F55F6"/>
          </w:pPr>
          <w:r w:rsidRPr="00F04C48">
            <w:rPr>
              <w:lang w:bidi="th-TH"/>
            </w:rPr>
            <w:t>ชื่อ 3</w:t>
          </w:r>
        </w:p>
      </w:docPartBody>
    </w:docPart>
    <w:docPart>
      <w:docPartPr>
        <w:name w:val="010776280A4D47398F160EB8B6DC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7666-1DEA-4DEE-B43E-E76964C6FF7C}"/>
      </w:docPartPr>
      <w:docPartBody>
        <w:p w:rsidR="003E5116" w:rsidRDefault="00F44CB8" w:rsidP="00F44CB8">
          <w:pPr>
            <w:pStyle w:val="010776280A4D47398F160EB8B6DC5A7F6"/>
          </w:pPr>
          <w:r w:rsidRPr="00F04C48">
            <w:rPr>
              <w:lang w:bidi="th-TH"/>
            </w:rPr>
            <w:t>10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7DBCA3012ADE445EB0A9AD025A57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B900-E06C-4045-B73E-7EED4434AF38}"/>
      </w:docPartPr>
      <w:docPartBody>
        <w:p w:rsidR="003E5116" w:rsidRDefault="00F44CB8" w:rsidP="00F44CB8">
          <w:pPr>
            <w:pStyle w:val="7DBCA3012ADE445EB0A9AD025A5784156"/>
          </w:pPr>
          <w:r w:rsidRPr="00F04C48">
            <w:rPr>
              <w:lang w:bidi="th-TH"/>
            </w:rPr>
            <w:t>ชื่อ 3</w:t>
          </w:r>
        </w:p>
      </w:docPartBody>
    </w:docPart>
    <w:docPart>
      <w:docPartPr>
        <w:name w:val="923FF0EF832742B3AFE98FE2460A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F308-0C3A-4C25-8605-F432E9D79262}"/>
      </w:docPartPr>
      <w:docPartBody>
        <w:p w:rsidR="003E5116" w:rsidRDefault="00F44CB8" w:rsidP="00F44CB8">
          <w:pPr>
            <w:pStyle w:val="923FF0EF832742B3AFE98FE2460A4E256"/>
          </w:pPr>
          <w:r w:rsidRPr="00F04C48">
            <w:rPr>
              <w:lang w:bidi="th-TH"/>
            </w:rPr>
            <w:t>3</w:t>
          </w:r>
        </w:p>
      </w:docPartBody>
    </w:docPart>
    <w:docPart>
      <w:docPartPr>
        <w:name w:val="90A17BF67DF34AD0ACF6F22DD204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C26F-AB19-4408-B9F0-1AF2109E4F07}"/>
      </w:docPartPr>
      <w:docPartBody>
        <w:p w:rsidR="003E5116" w:rsidRDefault="00F44CB8" w:rsidP="00F44CB8">
          <w:pPr>
            <w:pStyle w:val="90A17BF67DF34AD0ACF6F22DD204524A6"/>
          </w:pPr>
          <w:r w:rsidRPr="00F04C48">
            <w:rPr>
              <w:lang w:bidi="th-TH"/>
            </w:rPr>
            <w:t>4</w:t>
          </w:r>
        </w:p>
      </w:docPartBody>
    </w:docPart>
    <w:docPart>
      <w:docPartPr>
        <w:name w:val="7E7FCE4FF4D046AA98BDC27F6EC3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E6C8-24CA-4C15-A57A-7B487F694BCD}"/>
      </w:docPartPr>
      <w:docPartBody>
        <w:p w:rsidR="003E5116" w:rsidRDefault="00F44CB8" w:rsidP="00F44CB8">
          <w:pPr>
            <w:pStyle w:val="7E7FCE4FF4D046AA98BDC27F6EC349826"/>
          </w:pPr>
          <w:r w:rsidRPr="00F04C48">
            <w:rPr>
              <w:lang w:bidi="th-TH"/>
            </w:rPr>
            <w:t>ชื่อ 4</w:t>
          </w:r>
        </w:p>
      </w:docPartBody>
    </w:docPart>
    <w:docPart>
      <w:docPartPr>
        <w:name w:val="655A582465B3412E9E351DF3D661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B78-2133-4A15-91B4-7388B6554F85}"/>
      </w:docPartPr>
      <w:docPartBody>
        <w:p w:rsidR="003E5116" w:rsidRDefault="00F44CB8" w:rsidP="00F44CB8">
          <w:pPr>
            <w:pStyle w:val="655A582465B3412E9E351DF3D66106986"/>
          </w:pPr>
          <w:r w:rsidRPr="00F04C48">
            <w:rPr>
              <w:lang w:bidi="th-TH"/>
            </w:rPr>
            <w:t>11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1A69E3DF2A6749D5A68C3EC7D334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602E-197F-48F8-B2AA-1E6220E682BC}"/>
      </w:docPartPr>
      <w:docPartBody>
        <w:p w:rsidR="003E5116" w:rsidRDefault="00F44CB8" w:rsidP="00F44CB8">
          <w:pPr>
            <w:pStyle w:val="1A69E3DF2A6749D5A68C3EC7D334D2E66"/>
          </w:pPr>
          <w:r w:rsidRPr="00F04C48">
            <w:rPr>
              <w:lang w:bidi="th-TH"/>
            </w:rPr>
            <w:t>ชื่อ 4</w:t>
          </w:r>
        </w:p>
      </w:docPartBody>
    </w:docPart>
    <w:docPart>
      <w:docPartPr>
        <w:name w:val="B357FAA2CC424F9A865DFD711B16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80EF-5612-4BC0-988C-F0AFDCD2D744}"/>
      </w:docPartPr>
      <w:docPartBody>
        <w:p w:rsidR="003E5116" w:rsidRDefault="00F44CB8" w:rsidP="00F44CB8">
          <w:pPr>
            <w:pStyle w:val="B357FAA2CC424F9A865DFD711B164ADC6"/>
          </w:pPr>
          <w:r w:rsidRPr="00F04C48">
            <w:rPr>
              <w:lang w:bidi="th-TH"/>
            </w:rPr>
            <w:t>4</w:t>
          </w:r>
        </w:p>
      </w:docPartBody>
    </w:docPart>
    <w:docPart>
      <w:docPartPr>
        <w:name w:val="4E43FBBB911F4E588EB49585915E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9A08-F3D6-4028-9E1D-82B9D2377F45}"/>
      </w:docPartPr>
      <w:docPartBody>
        <w:p w:rsidR="003E5116" w:rsidRDefault="00F44CB8" w:rsidP="00F44CB8">
          <w:pPr>
            <w:pStyle w:val="4E43FBBB911F4E588EB49585915E5AC76"/>
          </w:pPr>
          <w:r w:rsidRPr="00F04C48">
            <w:rPr>
              <w:lang w:bidi="th-TH"/>
            </w:rPr>
            <w:t>5</w:t>
          </w:r>
        </w:p>
      </w:docPartBody>
    </w:docPart>
    <w:docPart>
      <w:docPartPr>
        <w:name w:val="34FCC2137C814105B868322FA3A4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569-F8F8-4A00-A599-2FE1C805E804}"/>
      </w:docPartPr>
      <w:docPartBody>
        <w:p w:rsidR="003E5116" w:rsidRDefault="00F44CB8" w:rsidP="00F44CB8">
          <w:pPr>
            <w:pStyle w:val="34FCC2137C814105B868322FA3A4F7546"/>
          </w:pPr>
          <w:r w:rsidRPr="00F04C48">
            <w:rPr>
              <w:lang w:bidi="th-TH"/>
            </w:rPr>
            <w:t>ชื่อ 5</w:t>
          </w:r>
        </w:p>
      </w:docPartBody>
    </w:docPart>
    <w:docPart>
      <w:docPartPr>
        <w:name w:val="33F835EA883E468B848C1C345F54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E788-BC4A-4A0E-9A0B-42EF34B20803}"/>
      </w:docPartPr>
      <w:docPartBody>
        <w:p w:rsidR="003E5116" w:rsidRDefault="00F44CB8" w:rsidP="00F44CB8">
          <w:pPr>
            <w:pStyle w:val="33F835EA883E468B848C1C345F5483676"/>
          </w:pPr>
          <w:r w:rsidRPr="00F04C48">
            <w:rPr>
              <w:lang w:bidi="th-TH"/>
            </w:rPr>
            <w:t>12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FDC137FA7D3D4C46A65C1DAE041F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8562-6550-4B1D-BDEB-7574AB620269}"/>
      </w:docPartPr>
      <w:docPartBody>
        <w:p w:rsidR="003E5116" w:rsidRDefault="00F44CB8" w:rsidP="00F44CB8">
          <w:pPr>
            <w:pStyle w:val="FDC137FA7D3D4C46A65C1DAE041F847F6"/>
          </w:pPr>
          <w:r w:rsidRPr="00F04C48">
            <w:rPr>
              <w:lang w:bidi="th-TH"/>
            </w:rPr>
            <w:t>ชื่อ 5</w:t>
          </w:r>
        </w:p>
      </w:docPartBody>
    </w:docPart>
    <w:docPart>
      <w:docPartPr>
        <w:name w:val="BE70C656D8474359A1AED2AC91E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D4D-E8F8-4DFC-A86B-34F0A75F0498}"/>
      </w:docPartPr>
      <w:docPartBody>
        <w:p w:rsidR="003E5116" w:rsidRDefault="00F44CB8" w:rsidP="00F44CB8">
          <w:pPr>
            <w:pStyle w:val="BE70C656D8474359A1AED2AC91E25E616"/>
          </w:pPr>
          <w:r w:rsidRPr="00F04C48">
            <w:rPr>
              <w:lang w:bidi="th-TH"/>
            </w:rPr>
            <w:t>5</w:t>
          </w:r>
        </w:p>
      </w:docPartBody>
    </w:docPart>
    <w:docPart>
      <w:docPartPr>
        <w:name w:val="5C4F222051C04774B0C0F56789A5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363A-479B-4CFB-AA45-D16E35F61D44}"/>
      </w:docPartPr>
      <w:docPartBody>
        <w:p w:rsidR="003E5116" w:rsidRDefault="00F44CB8" w:rsidP="00F44CB8">
          <w:pPr>
            <w:pStyle w:val="5C4F222051C04774B0C0F56789A56E176"/>
          </w:pPr>
          <w:r w:rsidRPr="00F04C48">
            <w:rPr>
              <w:lang w:bidi="th-TH"/>
            </w:rPr>
            <w:t>6</w:t>
          </w:r>
        </w:p>
      </w:docPartBody>
    </w:docPart>
    <w:docPart>
      <w:docPartPr>
        <w:name w:val="A4DB96B989994B289E2DE256641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A4FE-8BA7-430B-BFC1-9CF3BC250B4F}"/>
      </w:docPartPr>
      <w:docPartBody>
        <w:p w:rsidR="003E5116" w:rsidRDefault="00F44CB8" w:rsidP="00F44CB8">
          <w:pPr>
            <w:pStyle w:val="A4DB96B989994B289E2DE256641A64866"/>
          </w:pPr>
          <w:r w:rsidRPr="00F04C48">
            <w:rPr>
              <w:lang w:bidi="th-TH"/>
            </w:rPr>
            <w:t>ชื่อ 6</w:t>
          </w:r>
        </w:p>
      </w:docPartBody>
    </w:docPart>
    <w:docPart>
      <w:docPartPr>
        <w:name w:val="124FC008EDBD4F9A9CA7F56C7B2A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2534-78C5-4F7C-867C-97E113E03909}"/>
      </w:docPartPr>
      <w:docPartBody>
        <w:p w:rsidR="003E5116" w:rsidRDefault="00F44CB8" w:rsidP="00F44CB8">
          <w:pPr>
            <w:pStyle w:val="124FC008EDBD4F9A9CA7F56C7B2A2E0A6"/>
          </w:pPr>
          <w:r w:rsidRPr="00F04C48">
            <w:rPr>
              <w:lang w:bidi="th-TH"/>
            </w:rPr>
            <w:t>1</w:t>
          </w:r>
          <w:r>
            <w:rPr>
              <w:lang w:val="en-US" w:bidi="th-TH"/>
            </w:rPr>
            <w:t>3:00</w:t>
          </w:r>
        </w:p>
      </w:docPartBody>
    </w:docPart>
    <w:docPart>
      <w:docPartPr>
        <w:name w:val="CECD1FB653544D569F1662281126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7D9B-4A9D-4055-8014-712BEAA8BE44}"/>
      </w:docPartPr>
      <w:docPartBody>
        <w:p w:rsidR="003E5116" w:rsidRDefault="00F44CB8" w:rsidP="00F44CB8">
          <w:pPr>
            <w:pStyle w:val="CECD1FB653544D569F166228112671DA6"/>
          </w:pPr>
          <w:r w:rsidRPr="00F04C48">
            <w:rPr>
              <w:lang w:bidi="th-TH"/>
            </w:rPr>
            <w:t>ชื่อ 6</w:t>
          </w:r>
        </w:p>
      </w:docPartBody>
    </w:docPart>
    <w:docPart>
      <w:docPartPr>
        <w:name w:val="D5AC267A62AD4383835F154AD036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B84D-3DED-4F52-811D-E9C357DBA936}"/>
      </w:docPartPr>
      <w:docPartBody>
        <w:p w:rsidR="003E5116" w:rsidRDefault="00F44CB8" w:rsidP="00F44CB8">
          <w:pPr>
            <w:pStyle w:val="D5AC267A62AD4383835F154AD036D3276"/>
          </w:pPr>
          <w:r w:rsidRPr="00F04C48">
            <w:rPr>
              <w:lang w:bidi="th-TH"/>
            </w:rPr>
            <w:t>6</w:t>
          </w:r>
        </w:p>
      </w:docPartBody>
    </w:docPart>
    <w:docPart>
      <w:docPartPr>
        <w:name w:val="070429B18F00433182A0DCB8D0AC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AC23-6BE6-4B3C-ABC1-BD56FF8DAA49}"/>
      </w:docPartPr>
      <w:docPartBody>
        <w:p w:rsidR="003E5116" w:rsidRDefault="00F44CB8" w:rsidP="00F44CB8">
          <w:pPr>
            <w:pStyle w:val="070429B18F00433182A0DCB8D0ACE2726"/>
          </w:pPr>
          <w:r w:rsidRPr="00F04C48">
            <w:rPr>
              <w:lang w:bidi="th-TH"/>
            </w:rPr>
            <w:t>7</w:t>
          </w:r>
        </w:p>
      </w:docPartBody>
    </w:docPart>
    <w:docPart>
      <w:docPartPr>
        <w:name w:val="B0CC4F96B3EF48E89EA204CF5F18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230B-F775-4ED4-A327-C9E747A0DD9D}"/>
      </w:docPartPr>
      <w:docPartBody>
        <w:p w:rsidR="003E5116" w:rsidRDefault="00F44CB8" w:rsidP="00F44CB8">
          <w:pPr>
            <w:pStyle w:val="B0CC4F96B3EF48E89EA204CF5F188AD16"/>
          </w:pPr>
          <w:r w:rsidRPr="00F04C48">
            <w:rPr>
              <w:lang w:bidi="th-TH"/>
            </w:rPr>
            <w:t>ชื่อ 7</w:t>
          </w:r>
        </w:p>
      </w:docPartBody>
    </w:docPart>
    <w:docPart>
      <w:docPartPr>
        <w:name w:val="40E290F68940410C84BCC83B4C0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4CF7-649C-4899-853E-3C19C0BBC4A9}"/>
      </w:docPartPr>
      <w:docPartBody>
        <w:p w:rsidR="003E5116" w:rsidRDefault="00F44CB8" w:rsidP="00F44CB8">
          <w:pPr>
            <w:pStyle w:val="40E290F68940410C84BCC83B4C0E0F1E6"/>
          </w:pPr>
          <w:r>
            <w:rPr>
              <w:lang w:val="en-US" w:bidi="th-TH"/>
            </w:rPr>
            <w:t>14:00</w:t>
          </w:r>
        </w:p>
      </w:docPartBody>
    </w:docPart>
    <w:docPart>
      <w:docPartPr>
        <w:name w:val="DC7557B6F87A47F2AAB726974984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A6B6-5CD1-4C3C-BDEC-147154341B0B}"/>
      </w:docPartPr>
      <w:docPartBody>
        <w:p w:rsidR="003E5116" w:rsidRDefault="00F44CB8" w:rsidP="00F44CB8">
          <w:pPr>
            <w:pStyle w:val="DC7557B6F87A47F2AAB72697498406D86"/>
          </w:pPr>
          <w:r w:rsidRPr="00F04C48">
            <w:rPr>
              <w:lang w:bidi="th-TH"/>
            </w:rPr>
            <w:t>ชื่อ 7</w:t>
          </w:r>
        </w:p>
      </w:docPartBody>
    </w:docPart>
    <w:docPart>
      <w:docPartPr>
        <w:name w:val="5455E7FC99F94731AA7EA74601DB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A5D-A4C0-45E4-B120-1827DE6A86DF}"/>
      </w:docPartPr>
      <w:docPartBody>
        <w:p w:rsidR="003E5116" w:rsidRDefault="00F44CB8" w:rsidP="00F44CB8">
          <w:pPr>
            <w:pStyle w:val="5455E7FC99F94731AA7EA74601DBC2F16"/>
          </w:pPr>
          <w:r w:rsidRPr="00F04C48">
            <w:rPr>
              <w:lang w:bidi="th-TH"/>
            </w:rPr>
            <w:t>7</w:t>
          </w:r>
        </w:p>
      </w:docPartBody>
    </w:docPart>
    <w:docPart>
      <w:docPartPr>
        <w:name w:val="F92B2D02B2114114839F95571946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5D60-0910-445C-9274-13A605A37DBD}"/>
      </w:docPartPr>
      <w:docPartBody>
        <w:p w:rsidR="003E5116" w:rsidRDefault="00F44CB8" w:rsidP="00F44CB8">
          <w:pPr>
            <w:pStyle w:val="F92B2D02B2114114839F9557194614E56"/>
          </w:pPr>
          <w:r w:rsidRPr="00F04C48">
            <w:rPr>
              <w:lang w:bidi="th-TH"/>
            </w:rPr>
            <w:t>8</w:t>
          </w:r>
        </w:p>
      </w:docPartBody>
    </w:docPart>
    <w:docPart>
      <w:docPartPr>
        <w:name w:val="3F5D0CF90D494967A395F3564905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CD40-DFB7-4565-AE1F-34EC72B02826}"/>
      </w:docPartPr>
      <w:docPartBody>
        <w:p w:rsidR="003E5116" w:rsidRDefault="00F44CB8" w:rsidP="00F44CB8">
          <w:pPr>
            <w:pStyle w:val="3F5D0CF90D494967A395F3564905B4A46"/>
          </w:pPr>
          <w:r w:rsidRPr="00F04C48">
            <w:rPr>
              <w:lang w:bidi="th-TH"/>
            </w:rPr>
            <w:t>ชื่อ 8</w:t>
          </w:r>
        </w:p>
      </w:docPartBody>
    </w:docPart>
    <w:docPart>
      <w:docPartPr>
        <w:name w:val="17F909A09B0549CB96CBFE2ACBF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155B-94B9-4EF3-8314-9203E5AB8075}"/>
      </w:docPartPr>
      <w:docPartBody>
        <w:p w:rsidR="003E5116" w:rsidRDefault="00F44CB8" w:rsidP="00F44CB8">
          <w:pPr>
            <w:pStyle w:val="17F909A09B0549CB96CBFE2ACBFFD8C26"/>
          </w:pPr>
          <w:r>
            <w:rPr>
              <w:lang w:val="en-US" w:bidi="th-TH"/>
            </w:rPr>
            <w:t>15:00</w:t>
          </w:r>
        </w:p>
      </w:docPartBody>
    </w:docPart>
    <w:docPart>
      <w:docPartPr>
        <w:name w:val="31BCB5C6892949D989D2A3600A9B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1C2A-F803-4353-92D8-C938878035BB}"/>
      </w:docPartPr>
      <w:docPartBody>
        <w:p w:rsidR="003E5116" w:rsidRDefault="00F44CB8" w:rsidP="00F44CB8">
          <w:pPr>
            <w:pStyle w:val="31BCB5C6892949D989D2A3600A9BB1706"/>
          </w:pPr>
          <w:r w:rsidRPr="00F04C48">
            <w:rPr>
              <w:lang w:bidi="th-TH"/>
            </w:rPr>
            <w:t>ชื่อ 8</w:t>
          </w:r>
        </w:p>
      </w:docPartBody>
    </w:docPart>
    <w:docPart>
      <w:docPartPr>
        <w:name w:val="C3493F65B29F43E195DC01EAE262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1124-80D1-4B22-86A8-C65A6E620546}"/>
      </w:docPartPr>
      <w:docPartBody>
        <w:p w:rsidR="003E5116" w:rsidRDefault="00F44CB8" w:rsidP="00F44CB8">
          <w:pPr>
            <w:pStyle w:val="C3493F65B29F43E195DC01EAE262391C6"/>
          </w:pPr>
          <w:r w:rsidRPr="00F04C48">
            <w:rPr>
              <w:lang w:bidi="th-TH"/>
            </w:rPr>
            <w:t>8</w:t>
          </w:r>
        </w:p>
      </w:docPartBody>
    </w:docPart>
    <w:docPart>
      <w:docPartPr>
        <w:name w:val="DB4469CF0FB04128A273287BE1BC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E2CA-F1C1-468E-836B-41D96079FE05}"/>
      </w:docPartPr>
      <w:docPartBody>
        <w:p w:rsidR="003E5116" w:rsidRDefault="00F44CB8" w:rsidP="00F44CB8">
          <w:pPr>
            <w:pStyle w:val="DB4469CF0FB04128A273287BE1BC460D6"/>
          </w:pPr>
          <w:r w:rsidRPr="00F04C48">
            <w:rPr>
              <w:lang w:bidi="th-TH"/>
            </w:rPr>
            <w:t>9</w:t>
          </w:r>
        </w:p>
      </w:docPartBody>
    </w:docPart>
    <w:docPart>
      <w:docPartPr>
        <w:name w:val="B33E0D2470534D9E9FF6077E2B10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DB24-D186-4988-86F9-A8DBA9B0538B}"/>
      </w:docPartPr>
      <w:docPartBody>
        <w:p w:rsidR="003E5116" w:rsidRDefault="00F44CB8" w:rsidP="00F44CB8">
          <w:pPr>
            <w:pStyle w:val="B33E0D2470534D9E9FF6077E2B10CB686"/>
          </w:pPr>
          <w:r w:rsidRPr="00F04C48">
            <w:rPr>
              <w:lang w:bidi="th-TH"/>
            </w:rPr>
            <w:t>ชื่อ 9</w:t>
          </w:r>
        </w:p>
      </w:docPartBody>
    </w:docPart>
    <w:docPart>
      <w:docPartPr>
        <w:name w:val="735D67BCD37F4F2ABEDAA7168FBE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715A-897D-4BE2-8209-0967FD9B5361}"/>
      </w:docPartPr>
      <w:docPartBody>
        <w:p w:rsidR="003E5116" w:rsidRDefault="00F44CB8" w:rsidP="00F44CB8">
          <w:pPr>
            <w:pStyle w:val="735D67BCD37F4F2ABEDAA7168FBEEEEB6"/>
          </w:pPr>
          <w:r>
            <w:rPr>
              <w:lang w:val="en-US" w:bidi="th-TH"/>
            </w:rPr>
            <w:t>16:00</w:t>
          </w:r>
        </w:p>
      </w:docPartBody>
    </w:docPart>
    <w:docPart>
      <w:docPartPr>
        <w:name w:val="0711EFD2401A41ABBCB901409C73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CB82-AFF6-4782-94E5-4C21644EB54F}"/>
      </w:docPartPr>
      <w:docPartBody>
        <w:p w:rsidR="003E5116" w:rsidRDefault="00F44CB8" w:rsidP="00F44CB8">
          <w:pPr>
            <w:pStyle w:val="0711EFD2401A41ABBCB901409C7371396"/>
          </w:pPr>
          <w:r w:rsidRPr="00F04C48">
            <w:rPr>
              <w:lang w:bidi="th-TH"/>
            </w:rPr>
            <w:t>ชื่อ 9</w:t>
          </w:r>
        </w:p>
      </w:docPartBody>
    </w:docPart>
    <w:docPart>
      <w:docPartPr>
        <w:name w:val="A141AD5920B24DCEAB2D261E3FE6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0F4F-5C27-460A-9C46-1C5B07402AB6}"/>
      </w:docPartPr>
      <w:docPartBody>
        <w:p w:rsidR="003E5116" w:rsidRDefault="00F44CB8" w:rsidP="00F44CB8">
          <w:pPr>
            <w:pStyle w:val="A141AD5920B24DCEAB2D261E3FE661FB6"/>
          </w:pPr>
          <w:r w:rsidRPr="00F04C48">
            <w:rPr>
              <w:lang w:bidi="th-TH"/>
            </w:rPr>
            <w:t>9</w:t>
          </w:r>
        </w:p>
      </w:docPartBody>
    </w:docPart>
    <w:docPart>
      <w:docPartPr>
        <w:name w:val="72D9265903CF4D3F9522F781AC98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F5B-C42C-43BE-8A4A-64F0B9AB506E}"/>
      </w:docPartPr>
      <w:docPartBody>
        <w:p w:rsidR="003E5116" w:rsidRDefault="00F44CB8" w:rsidP="00F44CB8">
          <w:pPr>
            <w:pStyle w:val="72D9265903CF4D3F9522F781AC9817396"/>
          </w:pPr>
          <w:r w:rsidRPr="00F04C48">
            <w:rPr>
              <w:lang w:bidi="th-TH"/>
            </w:rPr>
            <w:t>10</w:t>
          </w:r>
        </w:p>
      </w:docPartBody>
    </w:docPart>
    <w:docPart>
      <w:docPartPr>
        <w:name w:val="73EDDB7AE4E444BAB6A1E3B12AC5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8A4D-26DF-41DC-BA1E-2575461B0BD1}"/>
      </w:docPartPr>
      <w:docPartBody>
        <w:p w:rsidR="003E5116" w:rsidRDefault="00F44CB8" w:rsidP="00F44CB8">
          <w:pPr>
            <w:pStyle w:val="73EDDB7AE4E444BAB6A1E3B12AC50E3E6"/>
          </w:pPr>
          <w:r w:rsidRPr="00F04C48">
            <w:rPr>
              <w:lang w:bidi="th-TH"/>
            </w:rPr>
            <w:t>ชื่อ 10</w:t>
          </w:r>
        </w:p>
      </w:docPartBody>
    </w:docPart>
    <w:docPart>
      <w:docPartPr>
        <w:name w:val="33AF80E0CD3D4AD2874EF2F89C41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19B0-B3AF-40F9-B161-5C974FBA9EFB}"/>
      </w:docPartPr>
      <w:docPartBody>
        <w:p w:rsidR="003E5116" w:rsidRDefault="00F44CB8" w:rsidP="00F44CB8">
          <w:pPr>
            <w:pStyle w:val="33AF80E0CD3D4AD2874EF2F89C412FE16"/>
          </w:pPr>
          <w:r>
            <w:rPr>
              <w:lang w:val="en-US" w:bidi="th-TH"/>
            </w:rPr>
            <w:t>17:00</w:t>
          </w:r>
        </w:p>
      </w:docPartBody>
    </w:docPart>
    <w:docPart>
      <w:docPartPr>
        <w:name w:val="C2F4AAE6752A4BEFA00C575061D3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5E0D-D37D-4B0A-9F9D-3DD1FE0ACE7F}"/>
      </w:docPartPr>
      <w:docPartBody>
        <w:p w:rsidR="003E5116" w:rsidRDefault="00F44CB8" w:rsidP="00F44CB8">
          <w:pPr>
            <w:pStyle w:val="C2F4AAE6752A4BEFA00C575061D39B6B6"/>
          </w:pPr>
          <w:r w:rsidRPr="00F04C48">
            <w:rPr>
              <w:lang w:bidi="th-TH"/>
            </w:rPr>
            <w:t>ชื่อ 10</w:t>
          </w:r>
        </w:p>
      </w:docPartBody>
    </w:docPart>
    <w:docPart>
      <w:docPartPr>
        <w:name w:val="22055E2E18D8436EAB58E7712557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FDC1-FD20-4F76-A587-90039994B8B0}"/>
      </w:docPartPr>
      <w:docPartBody>
        <w:p w:rsidR="003E5116" w:rsidRDefault="00F44CB8" w:rsidP="00F44CB8">
          <w:pPr>
            <w:pStyle w:val="22055E2E18D8436EAB58E7712557B1CF6"/>
          </w:pPr>
          <w:r w:rsidRPr="00F04C48">
            <w:rPr>
              <w:lang w:bidi="th-TH"/>
            </w:rPr>
            <w:t>10</w:t>
          </w:r>
        </w:p>
      </w:docPartBody>
    </w:docPart>
    <w:docPart>
      <w:docPartPr>
        <w:name w:val="C783069E047A48EF9E1E74186DC897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0ED003-AFD4-4C75-BDEC-8FD6168F6045}"/>
      </w:docPartPr>
      <w:docPartBody>
        <w:p w:rsidR="00F44CB8" w:rsidRDefault="00F44CB8" w:rsidP="00F44CB8">
          <w:pPr>
            <w:pStyle w:val="C783069E047A48EF9E1E74186DC8975F6"/>
          </w:pPr>
          <w:r>
            <w:rPr>
              <w:cs/>
              <w:lang w:bidi="th-TH"/>
            </w:rPr>
            <w:t xml:space="preserve"> </w:t>
          </w:r>
        </w:p>
      </w:docPartBody>
    </w:docPart>
    <w:docPart>
      <w:docPartPr>
        <w:name w:val="ED96496C01CC4D68810E3E36ECF4A5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2B97C2-1045-4CBF-B781-C3DE65AB6180}"/>
      </w:docPartPr>
      <w:docPartBody>
        <w:p w:rsidR="00F44CB8" w:rsidRDefault="00F44CB8" w:rsidP="00F44CB8">
          <w:pPr>
            <w:pStyle w:val="ED96496C01CC4D68810E3E36ECF4A5E96"/>
          </w:pPr>
          <w:r>
            <w:rPr>
              <w:cs/>
              <w:lang w:bidi="th-TH"/>
            </w:rPr>
            <w:t xml:space="preserve"> </w:t>
          </w:r>
        </w:p>
      </w:docPartBody>
    </w:docPart>
    <w:docPart>
      <w:docPartPr>
        <w:name w:val="9FAC8D3149C842FFA1F6E2FDF7743A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CBE6C9-66E4-4F82-8F69-7FD5452D16D7}"/>
      </w:docPartPr>
      <w:docPartBody>
        <w:p w:rsidR="00F44CB8" w:rsidRDefault="00F44CB8" w:rsidP="00F44CB8">
          <w:pPr>
            <w:pStyle w:val="9FAC8D3149C842FFA1F6E2FDF7743A3E2"/>
          </w:pPr>
          <w:r w:rsidRPr="00F04C48">
            <w:rPr>
              <w:lang w:bidi="th-TH"/>
            </w:rPr>
            <w:t>1</w:t>
          </w:r>
        </w:p>
      </w:docPartBody>
    </w:docPart>
    <w:docPart>
      <w:docPartPr>
        <w:name w:val="8C999015340F402BA026CB7A742C82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55A245-20E6-4028-8118-57979E304D72}"/>
      </w:docPartPr>
      <w:docPartBody>
        <w:p w:rsidR="00F44CB8" w:rsidRDefault="00F44CB8" w:rsidP="00F44CB8">
          <w:pPr>
            <w:pStyle w:val="8C999015340F402BA026CB7A742C82342"/>
          </w:pPr>
          <w:r w:rsidRPr="00F04C48">
            <w:rPr>
              <w:lang w:bidi="th-TH"/>
            </w:rPr>
            <w:t>ชื่อ 1</w:t>
          </w:r>
        </w:p>
      </w:docPartBody>
    </w:docPart>
    <w:docPart>
      <w:docPartPr>
        <w:name w:val="E3FC77C9B47A41F9A6966073E2DC5C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D2B503-9F42-4924-828A-1C7B8D8E7689}"/>
      </w:docPartPr>
      <w:docPartBody>
        <w:p w:rsidR="00F44CB8" w:rsidRDefault="00F44CB8" w:rsidP="00F44CB8">
          <w:pPr>
            <w:pStyle w:val="E3FC77C9B47A41F9A6966073E2DC5C3C2"/>
          </w:pPr>
          <w:r w:rsidRPr="00F04C48">
            <w:rPr>
              <w:lang w:bidi="th-TH"/>
            </w:rPr>
            <w:t>8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2CF1C482E8B340A18CA74F3CC9E388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0ED9CB-CF16-4700-ADC5-DE99D1AE4C29}"/>
      </w:docPartPr>
      <w:docPartBody>
        <w:p w:rsidR="00F44CB8" w:rsidRDefault="00F44CB8" w:rsidP="00F44CB8">
          <w:pPr>
            <w:pStyle w:val="2CF1C482E8B340A18CA74F3CC9E388FB2"/>
          </w:pPr>
          <w:r w:rsidRPr="00F04C48">
            <w:rPr>
              <w:lang w:bidi="th-TH"/>
            </w:rPr>
            <w:t>ชื่อ 1</w:t>
          </w:r>
        </w:p>
      </w:docPartBody>
    </w:docPart>
    <w:docPart>
      <w:docPartPr>
        <w:name w:val="858DA8834B9542039526721341D665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5D7435-1245-4B30-844F-986D0ED67639}"/>
      </w:docPartPr>
      <w:docPartBody>
        <w:p w:rsidR="00F44CB8" w:rsidRDefault="00F44CB8" w:rsidP="00F44CB8">
          <w:pPr>
            <w:pStyle w:val="858DA8834B9542039526721341D665362"/>
          </w:pPr>
          <w:r w:rsidRPr="00F04C48">
            <w:rPr>
              <w:lang w:bidi="th-TH"/>
            </w:rPr>
            <w:t>1</w:t>
          </w:r>
        </w:p>
      </w:docPartBody>
    </w:docPart>
    <w:docPart>
      <w:docPartPr>
        <w:name w:val="8F67676877DC4F92B880E3EF9609A5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C0C825-05E6-4344-9482-AD13EA05E56A}"/>
      </w:docPartPr>
      <w:docPartBody>
        <w:p w:rsidR="00F44CB8" w:rsidRDefault="00F44CB8" w:rsidP="00F44CB8">
          <w:pPr>
            <w:pStyle w:val="8F67676877DC4F92B880E3EF9609A51D2"/>
          </w:pPr>
          <w:r w:rsidRPr="00F04C48">
            <w:rPr>
              <w:lang w:bidi="th-TH"/>
            </w:rPr>
            <w:t>2</w:t>
          </w:r>
        </w:p>
      </w:docPartBody>
    </w:docPart>
    <w:docPart>
      <w:docPartPr>
        <w:name w:val="D6A6FEC02C4F4DDABC696B18AA70A8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3ECB09-8806-4BA3-B89F-6B4541B08080}"/>
      </w:docPartPr>
      <w:docPartBody>
        <w:p w:rsidR="00F44CB8" w:rsidRDefault="00F44CB8" w:rsidP="00F44CB8">
          <w:pPr>
            <w:pStyle w:val="D6A6FEC02C4F4DDABC696B18AA70A8C52"/>
          </w:pPr>
          <w:r w:rsidRPr="00F04C48">
            <w:rPr>
              <w:lang w:bidi="th-TH"/>
            </w:rPr>
            <w:t>ชื่อ 2</w:t>
          </w:r>
        </w:p>
      </w:docPartBody>
    </w:docPart>
    <w:docPart>
      <w:docPartPr>
        <w:name w:val="CD25ECEEECE749DAB0DCC2BB41A879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1B4CAB-D040-4099-9BCC-BCCA169CB846}"/>
      </w:docPartPr>
      <w:docPartBody>
        <w:p w:rsidR="00F44CB8" w:rsidRDefault="00F44CB8" w:rsidP="00F44CB8">
          <w:pPr>
            <w:pStyle w:val="CD25ECEEECE749DAB0DCC2BB41A879C62"/>
          </w:pPr>
          <w:r w:rsidRPr="00F04C48">
            <w:rPr>
              <w:lang w:bidi="th-TH"/>
            </w:rPr>
            <w:t>9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44492AB535A841649E7EEF0D0C3641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7009F7-75B0-4489-A8FD-08E64538A3C6}"/>
      </w:docPartPr>
      <w:docPartBody>
        <w:p w:rsidR="00F44CB8" w:rsidRDefault="00F44CB8" w:rsidP="00F44CB8">
          <w:pPr>
            <w:pStyle w:val="44492AB535A841649E7EEF0D0C3641C62"/>
          </w:pPr>
          <w:r w:rsidRPr="00F04C48">
            <w:rPr>
              <w:lang w:bidi="th-TH"/>
            </w:rPr>
            <w:t>ชื่อ 2</w:t>
          </w:r>
        </w:p>
      </w:docPartBody>
    </w:docPart>
    <w:docPart>
      <w:docPartPr>
        <w:name w:val="756AEE78303047FC9E04AB44C6B109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5F910D-D5D1-4E39-85BE-E18582CB7B88}"/>
      </w:docPartPr>
      <w:docPartBody>
        <w:p w:rsidR="00F44CB8" w:rsidRDefault="00F44CB8" w:rsidP="00F44CB8">
          <w:pPr>
            <w:pStyle w:val="756AEE78303047FC9E04AB44C6B109882"/>
          </w:pPr>
          <w:r w:rsidRPr="00F04C48">
            <w:rPr>
              <w:lang w:bidi="th-TH"/>
            </w:rPr>
            <w:t>2</w:t>
          </w:r>
        </w:p>
      </w:docPartBody>
    </w:docPart>
    <w:docPart>
      <w:docPartPr>
        <w:name w:val="138CE408804C41818D7D1C233CC724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4AD52C-B767-47B4-837F-31FB7F54899B}"/>
      </w:docPartPr>
      <w:docPartBody>
        <w:p w:rsidR="00F44CB8" w:rsidRDefault="00F44CB8" w:rsidP="00F44CB8">
          <w:pPr>
            <w:pStyle w:val="138CE408804C41818D7D1C233CC724482"/>
          </w:pPr>
          <w:r w:rsidRPr="00F04C48">
            <w:rPr>
              <w:lang w:bidi="th-TH"/>
            </w:rPr>
            <w:t>3</w:t>
          </w:r>
        </w:p>
      </w:docPartBody>
    </w:docPart>
    <w:docPart>
      <w:docPartPr>
        <w:name w:val="301E84379C9E49EF88C62ACEABF352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64EB07-71BA-4E22-B8B0-141C3C8E0D59}"/>
      </w:docPartPr>
      <w:docPartBody>
        <w:p w:rsidR="00F44CB8" w:rsidRDefault="00F44CB8" w:rsidP="00F44CB8">
          <w:pPr>
            <w:pStyle w:val="301E84379C9E49EF88C62ACEABF3521B2"/>
          </w:pPr>
          <w:r w:rsidRPr="00F04C48">
            <w:rPr>
              <w:lang w:bidi="th-TH"/>
            </w:rPr>
            <w:t>ชื่อ 3</w:t>
          </w:r>
        </w:p>
      </w:docPartBody>
    </w:docPart>
    <w:docPart>
      <w:docPartPr>
        <w:name w:val="168CE43B58D2448CBAAC81E26802AB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1EEFFC-4BF3-4AA7-A7D2-9C4DD66248AD}"/>
      </w:docPartPr>
      <w:docPartBody>
        <w:p w:rsidR="00F44CB8" w:rsidRDefault="00F44CB8" w:rsidP="00F44CB8">
          <w:pPr>
            <w:pStyle w:val="168CE43B58D2448CBAAC81E26802ABAE2"/>
          </w:pPr>
          <w:r w:rsidRPr="00F04C48">
            <w:rPr>
              <w:lang w:bidi="th-TH"/>
            </w:rPr>
            <w:t>10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57AE8FCB39554C10A5072668825A14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08E549-B4E5-4B15-B828-66C10AFFA7D1}"/>
      </w:docPartPr>
      <w:docPartBody>
        <w:p w:rsidR="00F44CB8" w:rsidRDefault="00F44CB8" w:rsidP="00F44CB8">
          <w:pPr>
            <w:pStyle w:val="57AE8FCB39554C10A5072668825A148D2"/>
          </w:pPr>
          <w:r w:rsidRPr="00F04C48">
            <w:rPr>
              <w:lang w:bidi="th-TH"/>
            </w:rPr>
            <w:t>ชื่อ 3</w:t>
          </w:r>
        </w:p>
      </w:docPartBody>
    </w:docPart>
    <w:docPart>
      <w:docPartPr>
        <w:name w:val="A8D7DDE42BC14CE0B5B7EE171AA779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9C687-C839-43C3-A2B3-61594A22BB76}"/>
      </w:docPartPr>
      <w:docPartBody>
        <w:p w:rsidR="00F44CB8" w:rsidRDefault="00F44CB8" w:rsidP="00F44CB8">
          <w:pPr>
            <w:pStyle w:val="A8D7DDE42BC14CE0B5B7EE171AA7793B2"/>
          </w:pPr>
          <w:r w:rsidRPr="00F04C48">
            <w:rPr>
              <w:lang w:bidi="th-TH"/>
            </w:rPr>
            <w:t>3</w:t>
          </w:r>
        </w:p>
      </w:docPartBody>
    </w:docPart>
    <w:docPart>
      <w:docPartPr>
        <w:name w:val="19DF68C4C708444797039583C458A9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7F1879-549D-4029-819C-9DD8E09057A8}"/>
      </w:docPartPr>
      <w:docPartBody>
        <w:p w:rsidR="00F44CB8" w:rsidRDefault="00F44CB8" w:rsidP="00F44CB8">
          <w:pPr>
            <w:pStyle w:val="19DF68C4C708444797039583C458A9092"/>
          </w:pPr>
          <w:r w:rsidRPr="00F04C48">
            <w:rPr>
              <w:lang w:bidi="th-TH"/>
            </w:rPr>
            <w:t>4</w:t>
          </w:r>
        </w:p>
      </w:docPartBody>
    </w:docPart>
    <w:docPart>
      <w:docPartPr>
        <w:name w:val="8206A139E51F4AC8B101272080F5DC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071AFE-4616-48BE-8C36-47D0983B6BE9}"/>
      </w:docPartPr>
      <w:docPartBody>
        <w:p w:rsidR="00F44CB8" w:rsidRDefault="00F44CB8" w:rsidP="00F44CB8">
          <w:pPr>
            <w:pStyle w:val="8206A139E51F4AC8B101272080F5DC892"/>
          </w:pPr>
          <w:r w:rsidRPr="00F04C48">
            <w:rPr>
              <w:lang w:bidi="th-TH"/>
            </w:rPr>
            <w:t>ชื่อ 4</w:t>
          </w:r>
        </w:p>
      </w:docPartBody>
    </w:docPart>
    <w:docPart>
      <w:docPartPr>
        <w:name w:val="4A61881AA9DD4403B092AFEF582EBC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4543D6-DC15-44AB-9FC1-02ACBC8B1187}"/>
      </w:docPartPr>
      <w:docPartBody>
        <w:p w:rsidR="00F44CB8" w:rsidRDefault="00F44CB8" w:rsidP="00F44CB8">
          <w:pPr>
            <w:pStyle w:val="4A61881AA9DD4403B092AFEF582EBCF52"/>
          </w:pPr>
          <w:r w:rsidRPr="00F04C48">
            <w:rPr>
              <w:lang w:bidi="th-TH"/>
            </w:rPr>
            <w:t>11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F19690CD7D0343459018FF048C3830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6D017E-707F-4DD8-9F47-59275D7110D2}"/>
      </w:docPartPr>
      <w:docPartBody>
        <w:p w:rsidR="00F44CB8" w:rsidRDefault="00F44CB8" w:rsidP="00F44CB8">
          <w:pPr>
            <w:pStyle w:val="F19690CD7D0343459018FF048C3830672"/>
          </w:pPr>
          <w:r w:rsidRPr="00F04C48">
            <w:rPr>
              <w:lang w:bidi="th-TH"/>
            </w:rPr>
            <w:t>ชื่อ 4</w:t>
          </w:r>
        </w:p>
      </w:docPartBody>
    </w:docPart>
    <w:docPart>
      <w:docPartPr>
        <w:name w:val="0BB729F1EDFC4AE0B5F6DD417C542B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8DDD00-AE59-4F48-88F8-7890C90DB061}"/>
      </w:docPartPr>
      <w:docPartBody>
        <w:p w:rsidR="00F44CB8" w:rsidRDefault="00F44CB8" w:rsidP="00F44CB8">
          <w:pPr>
            <w:pStyle w:val="0BB729F1EDFC4AE0B5F6DD417C542B202"/>
          </w:pPr>
          <w:r w:rsidRPr="00F04C48">
            <w:rPr>
              <w:lang w:bidi="th-TH"/>
            </w:rPr>
            <w:t>4</w:t>
          </w:r>
        </w:p>
      </w:docPartBody>
    </w:docPart>
    <w:docPart>
      <w:docPartPr>
        <w:name w:val="B58C31956047484896938A77EB13E5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00EA0-C815-41A8-A438-DE47C0A4B182}"/>
      </w:docPartPr>
      <w:docPartBody>
        <w:p w:rsidR="00F44CB8" w:rsidRDefault="00F44CB8" w:rsidP="00F44CB8">
          <w:pPr>
            <w:pStyle w:val="B58C31956047484896938A77EB13E5772"/>
          </w:pPr>
          <w:r w:rsidRPr="00F04C48">
            <w:rPr>
              <w:lang w:bidi="th-TH"/>
            </w:rPr>
            <w:t>5</w:t>
          </w:r>
        </w:p>
      </w:docPartBody>
    </w:docPart>
    <w:docPart>
      <w:docPartPr>
        <w:name w:val="0836D875569F4E8DA7FC4C35B14E7C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C2D57-7999-48EE-9A0B-5D4CDDC81D88}"/>
      </w:docPartPr>
      <w:docPartBody>
        <w:p w:rsidR="00F44CB8" w:rsidRDefault="00F44CB8" w:rsidP="00F44CB8">
          <w:pPr>
            <w:pStyle w:val="0836D875569F4E8DA7FC4C35B14E7C902"/>
          </w:pPr>
          <w:r w:rsidRPr="00F04C48">
            <w:rPr>
              <w:lang w:bidi="th-TH"/>
            </w:rPr>
            <w:t>ชื่อ 5</w:t>
          </w:r>
        </w:p>
      </w:docPartBody>
    </w:docPart>
    <w:docPart>
      <w:docPartPr>
        <w:name w:val="1782B145596F445485DB96CD9D7D33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B3FD66-9D5E-427D-BC53-9AEBFD83C491}"/>
      </w:docPartPr>
      <w:docPartBody>
        <w:p w:rsidR="00F44CB8" w:rsidRDefault="00F44CB8" w:rsidP="00F44CB8">
          <w:pPr>
            <w:pStyle w:val="1782B145596F445485DB96CD9D7D337A2"/>
          </w:pPr>
          <w:r w:rsidRPr="00F04C48">
            <w:rPr>
              <w:lang w:bidi="th-TH"/>
            </w:rPr>
            <w:t>12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6E55ED41E73B415490CA7505EB550C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A6AF7B-AB49-462D-8F3D-7D0575175631}"/>
      </w:docPartPr>
      <w:docPartBody>
        <w:p w:rsidR="00F44CB8" w:rsidRDefault="00F44CB8" w:rsidP="00F44CB8">
          <w:pPr>
            <w:pStyle w:val="6E55ED41E73B415490CA7505EB550C5A2"/>
          </w:pPr>
          <w:r w:rsidRPr="00F04C48">
            <w:rPr>
              <w:lang w:bidi="th-TH"/>
            </w:rPr>
            <w:t>ชื่อ 5</w:t>
          </w:r>
        </w:p>
      </w:docPartBody>
    </w:docPart>
    <w:docPart>
      <w:docPartPr>
        <w:name w:val="DA05A9F672244C3CBBD9B4A4040C08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628C54-A94C-455F-ABDE-53B068D4D3EA}"/>
      </w:docPartPr>
      <w:docPartBody>
        <w:p w:rsidR="00F44CB8" w:rsidRDefault="00F44CB8" w:rsidP="00F44CB8">
          <w:pPr>
            <w:pStyle w:val="DA05A9F672244C3CBBD9B4A4040C08232"/>
          </w:pPr>
          <w:r w:rsidRPr="00F04C48">
            <w:rPr>
              <w:lang w:bidi="th-TH"/>
            </w:rPr>
            <w:t>5</w:t>
          </w:r>
        </w:p>
      </w:docPartBody>
    </w:docPart>
    <w:docPart>
      <w:docPartPr>
        <w:name w:val="51E8A3C821D04E9CB9933CBD492667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9A1975-D1C9-4B33-9D99-C5DAE02DA575}"/>
      </w:docPartPr>
      <w:docPartBody>
        <w:p w:rsidR="00F44CB8" w:rsidRDefault="00F44CB8" w:rsidP="00F44CB8">
          <w:pPr>
            <w:pStyle w:val="51E8A3C821D04E9CB9933CBD492667902"/>
          </w:pPr>
          <w:r w:rsidRPr="00F04C48">
            <w:rPr>
              <w:lang w:bidi="th-TH"/>
            </w:rPr>
            <w:t>6</w:t>
          </w:r>
        </w:p>
      </w:docPartBody>
    </w:docPart>
    <w:docPart>
      <w:docPartPr>
        <w:name w:val="804C3DE66C014C008FDA6D58498C75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C3F237-B768-4FE4-8325-121C4E59CB22}"/>
      </w:docPartPr>
      <w:docPartBody>
        <w:p w:rsidR="00F44CB8" w:rsidRDefault="00F44CB8" w:rsidP="00F44CB8">
          <w:pPr>
            <w:pStyle w:val="804C3DE66C014C008FDA6D58498C75652"/>
          </w:pPr>
          <w:r w:rsidRPr="00F04C48">
            <w:rPr>
              <w:lang w:bidi="th-TH"/>
            </w:rPr>
            <w:t>ชื่อ 6</w:t>
          </w:r>
        </w:p>
      </w:docPartBody>
    </w:docPart>
    <w:docPart>
      <w:docPartPr>
        <w:name w:val="ABC085F748BB44B19ADEA6CBE8E793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F7D7B2-B227-4FF4-BD7F-1064E8582C5D}"/>
      </w:docPartPr>
      <w:docPartBody>
        <w:p w:rsidR="00F44CB8" w:rsidRDefault="00F44CB8" w:rsidP="00F44CB8">
          <w:pPr>
            <w:pStyle w:val="ABC085F748BB44B19ADEA6CBE8E793852"/>
          </w:pPr>
          <w:r w:rsidRPr="00F04C48">
            <w:rPr>
              <w:lang w:bidi="th-TH"/>
            </w:rPr>
            <w:t>1</w:t>
          </w:r>
          <w:r>
            <w:rPr>
              <w:lang w:val="en-US" w:bidi="th-TH"/>
            </w:rPr>
            <w:t>3:00</w:t>
          </w:r>
        </w:p>
      </w:docPartBody>
    </w:docPart>
    <w:docPart>
      <w:docPartPr>
        <w:name w:val="34E3969E5AB0423AB59FE53B6F65C4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721013-9A2A-4FFD-B996-9354C3082BC3}"/>
      </w:docPartPr>
      <w:docPartBody>
        <w:p w:rsidR="00F44CB8" w:rsidRDefault="00F44CB8" w:rsidP="00F44CB8">
          <w:pPr>
            <w:pStyle w:val="34E3969E5AB0423AB59FE53B6F65C4912"/>
          </w:pPr>
          <w:r w:rsidRPr="00F04C48">
            <w:rPr>
              <w:lang w:bidi="th-TH"/>
            </w:rPr>
            <w:t>ชื่อ 6</w:t>
          </w:r>
        </w:p>
      </w:docPartBody>
    </w:docPart>
    <w:docPart>
      <w:docPartPr>
        <w:name w:val="9C44CF341EBD4F08B352BD08054FFB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D9D44D-8BE9-4842-8A07-D98526A371D5}"/>
      </w:docPartPr>
      <w:docPartBody>
        <w:p w:rsidR="00F44CB8" w:rsidRDefault="00F44CB8" w:rsidP="00F44CB8">
          <w:pPr>
            <w:pStyle w:val="9C44CF341EBD4F08B352BD08054FFB732"/>
          </w:pPr>
          <w:r w:rsidRPr="00F04C48">
            <w:rPr>
              <w:lang w:bidi="th-TH"/>
            </w:rPr>
            <w:t>6</w:t>
          </w:r>
        </w:p>
      </w:docPartBody>
    </w:docPart>
    <w:docPart>
      <w:docPartPr>
        <w:name w:val="002B329B5EEB4D67B24A1782C2F6A8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A66ECA-2A6A-4E86-9C74-8F25624FF12E}"/>
      </w:docPartPr>
      <w:docPartBody>
        <w:p w:rsidR="00F44CB8" w:rsidRDefault="00F44CB8" w:rsidP="00F44CB8">
          <w:pPr>
            <w:pStyle w:val="002B329B5EEB4D67B24A1782C2F6A8CE2"/>
          </w:pPr>
          <w:r w:rsidRPr="00F04C48">
            <w:rPr>
              <w:lang w:bidi="th-TH"/>
            </w:rPr>
            <w:t>7</w:t>
          </w:r>
        </w:p>
      </w:docPartBody>
    </w:docPart>
    <w:docPart>
      <w:docPartPr>
        <w:name w:val="A220B40D56BB44DD87E6F01CC4C088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5375B8-DBF1-4309-8BBD-1314B55D1C2E}"/>
      </w:docPartPr>
      <w:docPartBody>
        <w:p w:rsidR="00F44CB8" w:rsidRDefault="00F44CB8" w:rsidP="00F44CB8">
          <w:pPr>
            <w:pStyle w:val="A220B40D56BB44DD87E6F01CC4C088582"/>
          </w:pPr>
          <w:r w:rsidRPr="00F04C48">
            <w:rPr>
              <w:lang w:bidi="th-TH"/>
            </w:rPr>
            <w:t>ชื่อ 7</w:t>
          </w:r>
        </w:p>
      </w:docPartBody>
    </w:docPart>
    <w:docPart>
      <w:docPartPr>
        <w:name w:val="486314F127524FBB9D84E146AA51F4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0542EC-20A4-4747-B647-5D0EF69EC430}"/>
      </w:docPartPr>
      <w:docPartBody>
        <w:p w:rsidR="00F44CB8" w:rsidRDefault="00F44CB8" w:rsidP="00F44CB8">
          <w:pPr>
            <w:pStyle w:val="486314F127524FBB9D84E146AA51F4452"/>
          </w:pPr>
          <w:r>
            <w:rPr>
              <w:lang w:val="en-US" w:bidi="th-TH"/>
            </w:rPr>
            <w:t>14:00</w:t>
          </w:r>
        </w:p>
      </w:docPartBody>
    </w:docPart>
    <w:docPart>
      <w:docPartPr>
        <w:name w:val="5D52A50210E34A93A151BC3BD1BFE8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4C12AB-75D8-4306-871F-9B4E82EF0E8C}"/>
      </w:docPartPr>
      <w:docPartBody>
        <w:p w:rsidR="00F44CB8" w:rsidRDefault="00F44CB8" w:rsidP="00F44CB8">
          <w:pPr>
            <w:pStyle w:val="5D52A50210E34A93A151BC3BD1BFE8552"/>
          </w:pPr>
          <w:r w:rsidRPr="00F04C48">
            <w:rPr>
              <w:lang w:bidi="th-TH"/>
            </w:rPr>
            <w:t>ชื่อ 7</w:t>
          </w:r>
        </w:p>
      </w:docPartBody>
    </w:docPart>
    <w:docPart>
      <w:docPartPr>
        <w:name w:val="08935229945847EB95B4C8ABE99F4C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1A4ADB-79F5-4104-AAF1-2225CA92B228}"/>
      </w:docPartPr>
      <w:docPartBody>
        <w:p w:rsidR="00F44CB8" w:rsidRDefault="00F44CB8" w:rsidP="00F44CB8">
          <w:pPr>
            <w:pStyle w:val="08935229945847EB95B4C8ABE99F4C702"/>
          </w:pPr>
          <w:r w:rsidRPr="00F04C48">
            <w:rPr>
              <w:lang w:bidi="th-TH"/>
            </w:rPr>
            <w:t>7</w:t>
          </w:r>
        </w:p>
      </w:docPartBody>
    </w:docPart>
    <w:docPart>
      <w:docPartPr>
        <w:name w:val="33513E7EF6B743B2858D5D25987787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BBD47-4955-448F-A903-B0FF1E09EF48}"/>
      </w:docPartPr>
      <w:docPartBody>
        <w:p w:rsidR="00F44CB8" w:rsidRDefault="00F44CB8" w:rsidP="00F44CB8">
          <w:pPr>
            <w:pStyle w:val="33513E7EF6B743B2858D5D25987787002"/>
          </w:pPr>
          <w:r w:rsidRPr="00F04C48">
            <w:rPr>
              <w:lang w:bidi="th-TH"/>
            </w:rPr>
            <w:t>8</w:t>
          </w:r>
        </w:p>
      </w:docPartBody>
    </w:docPart>
    <w:docPart>
      <w:docPartPr>
        <w:name w:val="59BA315841F04DD1A57775CF6F168A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1256EC-D8B9-49E0-A4A7-976240387514}"/>
      </w:docPartPr>
      <w:docPartBody>
        <w:p w:rsidR="00F44CB8" w:rsidRDefault="00F44CB8" w:rsidP="00F44CB8">
          <w:pPr>
            <w:pStyle w:val="59BA315841F04DD1A57775CF6F168A472"/>
          </w:pPr>
          <w:r w:rsidRPr="00F04C48">
            <w:rPr>
              <w:lang w:bidi="th-TH"/>
            </w:rPr>
            <w:t>ชื่อ 8</w:t>
          </w:r>
        </w:p>
      </w:docPartBody>
    </w:docPart>
    <w:docPart>
      <w:docPartPr>
        <w:name w:val="875CDA4CC2CF4BFFA38A0D30C0CAE7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DEC77A-ED07-41DA-922C-A23F9C96A5C7}"/>
      </w:docPartPr>
      <w:docPartBody>
        <w:p w:rsidR="00F44CB8" w:rsidRDefault="00F44CB8" w:rsidP="00F44CB8">
          <w:pPr>
            <w:pStyle w:val="875CDA4CC2CF4BFFA38A0D30C0CAE7562"/>
          </w:pPr>
          <w:r>
            <w:rPr>
              <w:lang w:val="en-US" w:bidi="th-TH"/>
            </w:rPr>
            <w:t>15:00</w:t>
          </w:r>
        </w:p>
      </w:docPartBody>
    </w:docPart>
    <w:docPart>
      <w:docPartPr>
        <w:name w:val="E801814211AB441DAFB490EE4B48E7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64CD3F-899D-41BD-947C-93FD986EACCF}"/>
      </w:docPartPr>
      <w:docPartBody>
        <w:p w:rsidR="00F44CB8" w:rsidRDefault="00F44CB8" w:rsidP="00F44CB8">
          <w:pPr>
            <w:pStyle w:val="E801814211AB441DAFB490EE4B48E70E2"/>
          </w:pPr>
          <w:r w:rsidRPr="00F04C48">
            <w:rPr>
              <w:lang w:bidi="th-TH"/>
            </w:rPr>
            <w:t>ชื่อ 8</w:t>
          </w:r>
        </w:p>
      </w:docPartBody>
    </w:docPart>
    <w:docPart>
      <w:docPartPr>
        <w:name w:val="F0CFD656041248D4B204D85062A774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CA3C16-B247-453E-B638-1EB1B218402C}"/>
      </w:docPartPr>
      <w:docPartBody>
        <w:p w:rsidR="00F44CB8" w:rsidRDefault="00F44CB8" w:rsidP="00F44CB8">
          <w:pPr>
            <w:pStyle w:val="F0CFD656041248D4B204D85062A7748D2"/>
          </w:pPr>
          <w:r w:rsidRPr="00F04C48">
            <w:rPr>
              <w:lang w:bidi="th-TH"/>
            </w:rPr>
            <w:t>8</w:t>
          </w:r>
        </w:p>
      </w:docPartBody>
    </w:docPart>
    <w:docPart>
      <w:docPartPr>
        <w:name w:val="154FBDE537F04F6F8DFB4321927ADB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72D2D5-218B-451D-9795-8537332122E1}"/>
      </w:docPartPr>
      <w:docPartBody>
        <w:p w:rsidR="00F44CB8" w:rsidRDefault="00F44CB8" w:rsidP="00F44CB8">
          <w:pPr>
            <w:pStyle w:val="154FBDE537F04F6F8DFB4321927ADBF92"/>
          </w:pPr>
          <w:r w:rsidRPr="00F04C48">
            <w:rPr>
              <w:lang w:bidi="th-TH"/>
            </w:rPr>
            <w:t>9</w:t>
          </w:r>
        </w:p>
      </w:docPartBody>
    </w:docPart>
    <w:docPart>
      <w:docPartPr>
        <w:name w:val="C7D17E071CCB473A815A8922453DE4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83F3B6-A901-4832-9CCC-A6A5005E8B85}"/>
      </w:docPartPr>
      <w:docPartBody>
        <w:p w:rsidR="00F44CB8" w:rsidRDefault="00F44CB8" w:rsidP="00F44CB8">
          <w:pPr>
            <w:pStyle w:val="C7D17E071CCB473A815A8922453DE4992"/>
          </w:pPr>
          <w:r w:rsidRPr="00F04C48">
            <w:rPr>
              <w:lang w:bidi="th-TH"/>
            </w:rPr>
            <w:t>ชื่อ 9</w:t>
          </w:r>
        </w:p>
      </w:docPartBody>
    </w:docPart>
    <w:docPart>
      <w:docPartPr>
        <w:name w:val="39DE3C391B654968B110952C813DC5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5AC08-EE68-48F2-9EDC-E99BCF831726}"/>
      </w:docPartPr>
      <w:docPartBody>
        <w:p w:rsidR="00F44CB8" w:rsidRDefault="00F44CB8" w:rsidP="00F44CB8">
          <w:pPr>
            <w:pStyle w:val="39DE3C391B654968B110952C813DC5552"/>
          </w:pPr>
          <w:r>
            <w:rPr>
              <w:lang w:val="en-US" w:bidi="th-TH"/>
            </w:rPr>
            <w:t>16:00</w:t>
          </w:r>
        </w:p>
      </w:docPartBody>
    </w:docPart>
    <w:docPart>
      <w:docPartPr>
        <w:name w:val="B42BC829B3EA4D84B896F5E4F14087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FCDE26-AEB4-4D46-85BE-D679F246D291}"/>
      </w:docPartPr>
      <w:docPartBody>
        <w:p w:rsidR="00F44CB8" w:rsidRDefault="00F44CB8" w:rsidP="00F44CB8">
          <w:pPr>
            <w:pStyle w:val="B42BC829B3EA4D84B896F5E4F140877E2"/>
          </w:pPr>
          <w:r w:rsidRPr="00F04C48">
            <w:rPr>
              <w:lang w:bidi="th-TH"/>
            </w:rPr>
            <w:t>ชื่อ 9</w:t>
          </w:r>
        </w:p>
      </w:docPartBody>
    </w:docPart>
    <w:docPart>
      <w:docPartPr>
        <w:name w:val="614A1E316CCC48B5828ACAEA50E852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DEA848-CA31-4E67-B735-FBEECAAB48DB}"/>
      </w:docPartPr>
      <w:docPartBody>
        <w:p w:rsidR="00F44CB8" w:rsidRDefault="00F44CB8" w:rsidP="00F44CB8">
          <w:pPr>
            <w:pStyle w:val="614A1E316CCC48B5828ACAEA50E8529A2"/>
          </w:pPr>
          <w:r w:rsidRPr="00F04C48">
            <w:rPr>
              <w:lang w:bidi="th-TH"/>
            </w:rPr>
            <w:t>9</w:t>
          </w:r>
        </w:p>
      </w:docPartBody>
    </w:docPart>
    <w:docPart>
      <w:docPartPr>
        <w:name w:val="F4C377FCD1CD4C969047F1280EA341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572B2A-882A-4141-9232-3C899F32C650}"/>
      </w:docPartPr>
      <w:docPartBody>
        <w:p w:rsidR="00F44CB8" w:rsidRDefault="00F44CB8" w:rsidP="00F44CB8">
          <w:pPr>
            <w:pStyle w:val="F4C377FCD1CD4C969047F1280EA341002"/>
          </w:pPr>
          <w:r w:rsidRPr="00F04C48">
            <w:rPr>
              <w:lang w:bidi="th-TH"/>
            </w:rPr>
            <w:t>10</w:t>
          </w:r>
        </w:p>
      </w:docPartBody>
    </w:docPart>
    <w:docPart>
      <w:docPartPr>
        <w:name w:val="7CC4192751294958B5C061EA39F9D2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A4A820-644B-4263-A099-56DF73AD5662}"/>
      </w:docPartPr>
      <w:docPartBody>
        <w:p w:rsidR="00F44CB8" w:rsidRDefault="00F44CB8" w:rsidP="00F44CB8">
          <w:pPr>
            <w:pStyle w:val="7CC4192751294958B5C061EA39F9D28D2"/>
          </w:pPr>
          <w:r w:rsidRPr="00F04C48">
            <w:rPr>
              <w:lang w:bidi="th-TH"/>
            </w:rPr>
            <w:t>ชื่อ 10</w:t>
          </w:r>
        </w:p>
      </w:docPartBody>
    </w:docPart>
    <w:docPart>
      <w:docPartPr>
        <w:name w:val="35C221CF7D2846C88D5275AE8420BA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04B0DD-B8AA-4D0D-B4E1-68A251ED8281}"/>
      </w:docPartPr>
      <w:docPartBody>
        <w:p w:rsidR="00F44CB8" w:rsidRDefault="00F44CB8" w:rsidP="00F44CB8">
          <w:pPr>
            <w:pStyle w:val="35C221CF7D2846C88D5275AE8420BA952"/>
          </w:pPr>
          <w:r>
            <w:rPr>
              <w:lang w:val="en-US" w:bidi="th-TH"/>
            </w:rPr>
            <w:t>17:00</w:t>
          </w:r>
        </w:p>
      </w:docPartBody>
    </w:docPart>
    <w:docPart>
      <w:docPartPr>
        <w:name w:val="FEC0C35614E5492AA86E69AAD30C39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A8B86D-D7DE-4941-AC1B-89646C0A41F3}"/>
      </w:docPartPr>
      <w:docPartBody>
        <w:p w:rsidR="00F44CB8" w:rsidRDefault="00F44CB8" w:rsidP="00F44CB8">
          <w:pPr>
            <w:pStyle w:val="FEC0C35614E5492AA86E69AAD30C39372"/>
          </w:pPr>
          <w:r w:rsidRPr="00F04C48">
            <w:rPr>
              <w:lang w:bidi="th-TH"/>
            </w:rPr>
            <w:t>ชื่อ 10</w:t>
          </w:r>
        </w:p>
      </w:docPartBody>
    </w:docPart>
    <w:docPart>
      <w:docPartPr>
        <w:name w:val="B49E08BB4CB74CDE8E2A0050700905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1B85F4-6AF2-40FA-AD21-60616CF2AFAE}"/>
      </w:docPartPr>
      <w:docPartBody>
        <w:p w:rsidR="00F44CB8" w:rsidRDefault="00F44CB8" w:rsidP="00F44CB8">
          <w:pPr>
            <w:pStyle w:val="B49E08BB4CB74CDE8E2A0050700905952"/>
          </w:pPr>
          <w:r w:rsidRPr="00F04C48">
            <w:rPr>
              <w:lang w:bidi="th-TH"/>
            </w:rPr>
            <w:t>10</w:t>
          </w:r>
        </w:p>
      </w:docPartBody>
    </w:docPart>
    <w:docPart>
      <w:docPartPr>
        <w:name w:val="01F809302D9241C9980F8330298BF5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E1BA77-6957-4927-A918-98FD3D11C494}"/>
      </w:docPartPr>
      <w:docPartBody>
        <w:p w:rsidR="00F44CB8" w:rsidRDefault="00F44CB8" w:rsidP="00F44CB8">
          <w:pPr>
            <w:pStyle w:val="01F809302D9241C9980F8330298BF50A2"/>
          </w:pPr>
          <w:r w:rsidRPr="00F04C48">
            <w:rPr>
              <w:lang w:bidi="th-TH"/>
            </w:rPr>
            <w:t>1</w:t>
          </w:r>
        </w:p>
      </w:docPartBody>
    </w:docPart>
    <w:docPart>
      <w:docPartPr>
        <w:name w:val="FE7550D2DA3F4DBE9C0AE312ED180F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DEE960-6E1E-4FA4-97F1-F011A2FC5DD5}"/>
      </w:docPartPr>
      <w:docPartBody>
        <w:p w:rsidR="00F44CB8" w:rsidRDefault="00F44CB8" w:rsidP="00F44CB8">
          <w:pPr>
            <w:pStyle w:val="FE7550D2DA3F4DBE9C0AE312ED180F6D2"/>
          </w:pPr>
          <w:r w:rsidRPr="00F04C48">
            <w:rPr>
              <w:lang w:bidi="th-TH"/>
            </w:rPr>
            <w:t>ชื่อ 1</w:t>
          </w:r>
        </w:p>
      </w:docPartBody>
    </w:docPart>
    <w:docPart>
      <w:docPartPr>
        <w:name w:val="CB6AB49D46E94FB5BD7F21546B673C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45AC5-38F4-4B0E-A7E1-B5AF5E4C8ABB}"/>
      </w:docPartPr>
      <w:docPartBody>
        <w:p w:rsidR="00F44CB8" w:rsidRDefault="00F44CB8" w:rsidP="00F44CB8">
          <w:pPr>
            <w:pStyle w:val="CB6AB49D46E94FB5BD7F21546B673CDB2"/>
          </w:pPr>
          <w:r w:rsidRPr="00F04C48">
            <w:rPr>
              <w:lang w:bidi="th-TH"/>
            </w:rPr>
            <w:t>8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7444CDDC1A13416594B6E1C11ABCA5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5EC8B4-F0B9-4EDA-BE31-8B5C4C7696ED}"/>
      </w:docPartPr>
      <w:docPartBody>
        <w:p w:rsidR="00F44CB8" w:rsidRDefault="00F44CB8" w:rsidP="00F44CB8">
          <w:pPr>
            <w:pStyle w:val="7444CDDC1A13416594B6E1C11ABCA5C62"/>
          </w:pPr>
          <w:r w:rsidRPr="00F04C48">
            <w:rPr>
              <w:lang w:bidi="th-TH"/>
            </w:rPr>
            <w:t>ชื่อ 1</w:t>
          </w:r>
        </w:p>
      </w:docPartBody>
    </w:docPart>
    <w:docPart>
      <w:docPartPr>
        <w:name w:val="22E060F865C64B9D884CC29E0A44EB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520576-7C22-44A4-9474-D6F47B5A38CB}"/>
      </w:docPartPr>
      <w:docPartBody>
        <w:p w:rsidR="00F44CB8" w:rsidRDefault="00F44CB8" w:rsidP="00F44CB8">
          <w:pPr>
            <w:pStyle w:val="22E060F865C64B9D884CC29E0A44EBBE2"/>
          </w:pPr>
          <w:r w:rsidRPr="00F04C48">
            <w:rPr>
              <w:lang w:bidi="th-TH"/>
            </w:rPr>
            <w:t>1</w:t>
          </w:r>
        </w:p>
      </w:docPartBody>
    </w:docPart>
    <w:docPart>
      <w:docPartPr>
        <w:name w:val="78DE41DC56E340428B4607ECC70E76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344798-D207-41D1-AD2C-C7F339FFA6CA}"/>
      </w:docPartPr>
      <w:docPartBody>
        <w:p w:rsidR="00F44CB8" w:rsidRDefault="00F44CB8" w:rsidP="00F44CB8">
          <w:pPr>
            <w:pStyle w:val="78DE41DC56E340428B4607ECC70E76A82"/>
          </w:pPr>
          <w:r w:rsidRPr="00F04C48">
            <w:rPr>
              <w:lang w:bidi="th-TH"/>
            </w:rPr>
            <w:t>2</w:t>
          </w:r>
        </w:p>
      </w:docPartBody>
    </w:docPart>
    <w:docPart>
      <w:docPartPr>
        <w:name w:val="9339C8711EB8436591553FDA774057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9161E4-161C-49CA-92DC-331A1776CD8F}"/>
      </w:docPartPr>
      <w:docPartBody>
        <w:p w:rsidR="00F44CB8" w:rsidRDefault="00F44CB8" w:rsidP="00F44CB8">
          <w:pPr>
            <w:pStyle w:val="9339C8711EB8436591553FDA774057282"/>
          </w:pPr>
          <w:r w:rsidRPr="00F04C48">
            <w:rPr>
              <w:lang w:bidi="th-TH"/>
            </w:rPr>
            <w:t>ชื่อ 2</w:t>
          </w:r>
        </w:p>
      </w:docPartBody>
    </w:docPart>
    <w:docPart>
      <w:docPartPr>
        <w:name w:val="4BB4384104DD4C098C5579FAEABCB7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9586BB-2434-4077-B1EF-A82BA903EA35}"/>
      </w:docPartPr>
      <w:docPartBody>
        <w:p w:rsidR="00F44CB8" w:rsidRDefault="00F44CB8" w:rsidP="00F44CB8">
          <w:pPr>
            <w:pStyle w:val="4BB4384104DD4C098C5579FAEABCB7A02"/>
          </w:pPr>
          <w:r w:rsidRPr="00F04C48">
            <w:rPr>
              <w:lang w:bidi="th-TH"/>
            </w:rPr>
            <w:t>9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D6E2234B440A4F3EB5DA586D3AF917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59156F-3B69-4343-8B71-4B561C2B17E7}"/>
      </w:docPartPr>
      <w:docPartBody>
        <w:p w:rsidR="00F44CB8" w:rsidRDefault="00F44CB8" w:rsidP="00F44CB8">
          <w:pPr>
            <w:pStyle w:val="D6E2234B440A4F3EB5DA586D3AF917B02"/>
          </w:pPr>
          <w:r w:rsidRPr="00F04C48">
            <w:rPr>
              <w:lang w:bidi="th-TH"/>
            </w:rPr>
            <w:t>ชื่อ 2</w:t>
          </w:r>
        </w:p>
      </w:docPartBody>
    </w:docPart>
    <w:docPart>
      <w:docPartPr>
        <w:name w:val="E54A434FD8D84C5C928C62CB26D21E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DE5A2F-ECA6-404B-98A9-8BE6526548F9}"/>
      </w:docPartPr>
      <w:docPartBody>
        <w:p w:rsidR="00F44CB8" w:rsidRDefault="00F44CB8" w:rsidP="00F44CB8">
          <w:pPr>
            <w:pStyle w:val="E54A434FD8D84C5C928C62CB26D21EE42"/>
          </w:pPr>
          <w:r w:rsidRPr="00F04C48">
            <w:rPr>
              <w:lang w:bidi="th-TH"/>
            </w:rPr>
            <w:t>2</w:t>
          </w:r>
        </w:p>
      </w:docPartBody>
    </w:docPart>
    <w:docPart>
      <w:docPartPr>
        <w:name w:val="99DE363E63C04716B955AD42D7F011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0C7E28-9534-4AC4-9DE6-6AC30FD50B30}"/>
      </w:docPartPr>
      <w:docPartBody>
        <w:p w:rsidR="00F44CB8" w:rsidRDefault="00F44CB8" w:rsidP="00F44CB8">
          <w:pPr>
            <w:pStyle w:val="99DE363E63C04716B955AD42D7F011D42"/>
          </w:pPr>
          <w:r w:rsidRPr="00F04C48">
            <w:rPr>
              <w:lang w:bidi="th-TH"/>
            </w:rPr>
            <w:t>3</w:t>
          </w:r>
        </w:p>
      </w:docPartBody>
    </w:docPart>
    <w:docPart>
      <w:docPartPr>
        <w:name w:val="609A37BFFC7642B2809CB52FC7A055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175A8E-9D5F-42F5-9168-28E79832ECFC}"/>
      </w:docPartPr>
      <w:docPartBody>
        <w:p w:rsidR="00F44CB8" w:rsidRDefault="00F44CB8" w:rsidP="00F44CB8">
          <w:pPr>
            <w:pStyle w:val="609A37BFFC7642B2809CB52FC7A0556E2"/>
          </w:pPr>
          <w:r w:rsidRPr="00F04C48">
            <w:rPr>
              <w:lang w:bidi="th-TH"/>
            </w:rPr>
            <w:t>ชื่อ 3</w:t>
          </w:r>
        </w:p>
      </w:docPartBody>
    </w:docPart>
    <w:docPart>
      <w:docPartPr>
        <w:name w:val="A15EEA51ED7940F1AEE7AA077B583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A43403-AF9A-46C3-9250-FBC8344E09CA}"/>
      </w:docPartPr>
      <w:docPartBody>
        <w:p w:rsidR="00F44CB8" w:rsidRDefault="00F44CB8" w:rsidP="00F44CB8">
          <w:pPr>
            <w:pStyle w:val="A15EEA51ED7940F1AEE7AA077B58324A2"/>
          </w:pPr>
          <w:r w:rsidRPr="00F04C48">
            <w:rPr>
              <w:lang w:bidi="th-TH"/>
            </w:rPr>
            <w:t>10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5B2EA2EDFE5F4CDAB2FEB444F71CDC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099430-38A2-48A0-8E56-BB39853CFE07}"/>
      </w:docPartPr>
      <w:docPartBody>
        <w:p w:rsidR="00F44CB8" w:rsidRDefault="00F44CB8" w:rsidP="00F44CB8">
          <w:pPr>
            <w:pStyle w:val="5B2EA2EDFE5F4CDAB2FEB444F71CDCF52"/>
          </w:pPr>
          <w:r w:rsidRPr="00F04C48">
            <w:rPr>
              <w:lang w:bidi="th-TH"/>
            </w:rPr>
            <w:t>ชื่อ 3</w:t>
          </w:r>
        </w:p>
      </w:docPartBody>
    </w:docPart>
    <w:docPart>
      <w:docPartPr>
        <w:name w:val="34BD811C61364E64B2CD3E8E0FD3A7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CC20A4-569C-4D52-BAAD-F12FA206EB52}"/>
      </w:docPartPr>
      <w:docPartBody>
        <w:p w:rsidR="00F44CB8" w:rsidRDefault="00F44CB8" w:rsidP="00F44CB8">
          <w:pPr>
            <w:pStyle w:val="34BD811C61364E64B2CD3E8E0FD3A7782"/>
          </w:pPr>
          <w:r w:rsidRPr="00F04C48">
            <w:rPr>
              <w:lang w:bidi="th-TH"/>
            </w:rPr>
            <w:t>3</w:t>
          </w:r>
        </w:p>
      </w:docPartBody>
    </w:docPart>
    <w:docPart>
      <w:docPartPr>
        <w:name w:val="C0CC410C612442FC8EFF46A247C133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09C2AA-4D0D-4030-9C65-2D2F2DC3B52E}"/>
      </w:docPartPr>
      <w:docPartBody>
        <w:p w:rsidR="00F44CB8" w:rsidRDefault="00F44CB8" w:rsidP="00F44CB8">
          <w:pPr>
            <w:pStyle w:val="C0CC410C612442FC8EFF46A247C133AF2"/>
          </w:pPr>
          <w:r w:rsidRPr="00F04C48">
            <w:rPr>
              <w:lang w:bidi="th-TH"/>
            </w:rPr>
            <w:t>4</w:t>
          </w:r>
        </w:p>
      </w:docPartBody>
    </w:docPart>
    <w:docPart>
      <w:docPartPr>
        <w:name w:val="FF76733AB10747A180D23B384DFF2E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AB02EE-5FD2-4160-91CA-AABB1C9DBCA2}"/>
      </w:docPartPr>
      <w:docPartBody>
        <w:p w:rsidR="00F44CB8" w:rsidRDefault="00F44CB8" w:rsidP="00F44CB8">
          <w:pPr>
            <w:pStyle w:val="FF76733AB10747A180D23B384DFF2E582"/>
          </w:pPr>
          <w:r w:rsidRPr="00F04C48">
            <w:rPr>
              <w:lang w:bidi="th-TH"/>
            </w:rPr>
            <w:t>ชื่อ 4</w:t>
          </w:r>
        </w:p>
      </w:docPartBody>
    </w:docPart>
    <w:docPart>
      <w:docPartPr>
        <w:name w:val="E89A298A4E42472A93DD69F882FFA6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7D87F4-8E4A-4D5F-AC94-DF28DA57D0BA}"/>
      </w:docPartPr>
      <w:docPartBody>
        <w:p w:rsidR="00F44CB8" w:rsidRDefault="00F44CB8" w:rsidP="00F44CB8">
          <w:pPr>
            <w:pStyle w:val="E89A298A4E42472A93DD69F882FFA6EA2"/>
          </w:pPr>
          <w:r w:rsidRPr="00F04C48">
            <w:rPr>
              <w:lang w:bidi="th-TH"/>
            </w:rPr>
            <w:t>11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8064F1C06D5E4F219875BACA134721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FF1EBB-F15D-4675-B58D-72CB808CE2C8}"/>
      </w:docPartPr>
      <w:docPartBody>
        <w:p w:rsidR="00F44CB8" w:rsidRDefault="00F44CB8" w:rsidP="00F44CB8">
          <w:pPr>
            <w:pStyle w:val="8064F1C06D5E4F219875BACA1347214D2"/>
          </w:pPr>
          <w:r w:rsidRPr="00F04C48">
            <w:rPr>
              <w:lang w:bidi="th-TH"/>
            </w:rPr>
            <w:t>ชื่อ 4</w:t>
          </w:r>
        </w:p>
      </w:docPartBody>
    </w:docPart>
    <w:docPart>
      <w:docPartPr>
        <w:name w:val="77AAF54049134DD49B3C16C9843E82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10EEFA-B293-4D9D-BC72-7AA24F6D78DD}"/>
      </w:docPartPr>
      <w:docPartBody>
        <w:p w:rsidR="00F44CB8" w:rsidRDefault="00F44CB8" w:rsidP="00F44CB8">
          <w:pPr>
            <w:pStyle w:val="77AAF54049134DD49B3C16C9843E82032"/>
          </w:pPr>
          <w:r w:rsidRPr="00F04C48">
            <w:rPr>
              <w:lang w:bidi="th-TH"/>
            </w:rPr>
            <w:t>4</w:t>
          </w:r>
        </w:p>
      </w:docPartBody>
    </w:docPart>
    <w:docPart>
      <w:docPartPr>
        <w:name w:val="34E3D2B64F0641FEA3E1C2432C5793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9DD87A-9917-4877-9FCF-96306DF10971}"/>
      </w:docPartPr>
      <w:docPartBody>
        <w:p w:rsidR="00F44CB8" w:rsidRDefault="00F44CB8" w:rsidP="00F44CB8">
          <w:pPr>
            <w:pStyle w:val="34E3D2B64F0641FEA3E1C2432C5793452"/>
          </w:pPr>
          <w:r w:rsidRPr="00F04C48">
            <w:rPr>
              <w:lang w:bidi="th-TH"/>
            </w:rPr>
            <w:t>5</w:t>
          </w:r>
        </w:p>
      </w:docPartBody>
    </w:docPart>
    <w:docPart>
      <w:docPartPr>
        <w:name w:val="76E536B98B2C4E4AAD520013488CF3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97E1CC-0236-4AA2-8AC5-8FA821077ACA}"/>
      </w:docPartPr>
      <w:docPartBody>
        <w:p w:rsidR="00F44CB8" w:rsidRDefault="00F44CB8" w:rsidP="00F44CB8">
          <w:pPr>
            <w:pStyle w:val="76E536B98B2C4E4AAD520013488CF3772"/>
          </w:pPr>
          <w:r w:rsidRPr="00F04C48">
            <w:rPr>
              <w:lang w:bidi="th-TH"/>
            </w:rPr>
            <w:t>ชื่อ 5</w:t>
          </w:r>
        </w:p>
      </w:docPartBody>
    </w:docPart>
    <w:docPart>
      <w:docPartPr>
        <w:name w:val="2638C9103040476E99928F2CB7F3A2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1462EF-A29B-4945-9A88-7CCE81C49B32}"/>
      </w:docPartPr>
      <w:docPartBody>
        <w:p w:rsidR="00F44CB8" w:rsidRDefault="00F44CB8" w:rsidP="00F44CB8">
          <w:pPr>
            <w:pStyle w:val="2638C9103040476E99928F2CB7F3A2DA2"/>
          </w:pPr>
          <w:r w:rsidRPr="00F04C48">
            <w:rPr>
              <w:lang w:bidi="th-TH"/>
            </w:rPr>
            <w:t>12</w:t>
          </w:r>
          <w:r>
            <w:rPr>
              <w:lang w:val="en-US" w:bidi="th-TH"/>
            </w:rPr>
            <w:t>:00</w:t>
          </w:r>
        </w:p>
      </w:docPartBody>
    </w:docPart>
    <w:docPart>
      <w:docPartPr>
        <w:name w:val="FDC5E975B7B4433B9D4E813DD5E6D8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08E837-8E83-4385-8B6F-EEC934A76C2C}"/>
      </w:docPartPr>
      <w:docPartBody>
        <w:p w:rsidR="00F44CB8" w:rsidRDefault="00F44CB8" w:rsidP="00F44CB8">
          <w:pPr>
            <w:pStyle w:val="FDC5E975B7B4433B9D4E813DD5E6D88A2"/>
          </w:pPr>
          <w:r w:rsidRPr="00F04C48">
            <w:rPr>
              <w:lang w:bidi="th-TH"/>
            </w:rPr>
            <w:t>ชื่อ 5</w:t>
          </w:r>
        </w:p>
      </w:docPartBody>
    </w:docPart>
    <w:docPart>
      <w:docPartPr>
        <w:name w:val="119CBF3738F844E489787BEA4A5F57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97936F-4C87-4107-B82B-1BB94BDA2943}"/>
      </w:docPartPr>
      <w:docPartBody>
        <w:p w:rsidR="00F44CB8" w:rsidRDefault="00F44CB8" w:rsidP="00F44CB8">
          <w:pPr>
            <w:pStyle w:val="119CBF3738F844E489787BEA4A5F57342"/>
          </w:pPr>
          <w:r w:rsidRPr="00F04C48">
            <w:rPr>
              <w:lang w:bidi="th-TH"/>
            </w:rPr>
            <w:t>5</w:t>
          </w:r>
        </w:p>
      </w:docPartBody>
    </w:docPart>
    <w:docPart>
      <w:docPartPr>
        <w:name w:val="87E9967E60BA4B84BFADA9B6ABC775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35B390-1F41-4E3F-99C2-69A02FA61012}"/>
      </w:docPartPr>
      <w:docPartBody>
        <w:p w:rsidR="00F44CB8" w:rsidRDefault="00F44CB8" w:rsidP="00F44CB8">
          <w:pPr>
            <w:pStyle w:val="87E9967E60BA4B84BFADA9B6ABC775FA2"/>
          </w:pPr>
          <w:r w:rsidRPr="00F04C48">
            <w:rPr>
              <w:lang w:bidi="th-TH"/>
            </w:rPr>
            <w:t>6</w:t>
          </w:r>
        </w:p>
      </w:docPartBody>
    </w:docPart>
    <w:docPart>
      <w:docPartPr>
        <w:name w:val="39723D0351914891A66A85A3B47606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F082AE-FB77-460D-9C0F-F02D3D8624C7}"/>
      </w:docPartPr>
      <w:docPartBody>
        <w:p w:rsidR="00F44CB8" w:rsidRDefault="00F44CB8" w:rsidP="00F44CB8">
          <w:pPr>
            <w:pStyle w:val="39723D0351914891A66A85A3B47606142"/>
          </w:pPr>
          <w:r w:rsidRPr="00F04C48">
            <w:rPr>
              <w:lang w:bidi="th-TH"/>
            </w:rPr>
            <w:t>ชื่อ 6</w:t>
          </w:r>
        </w:p>
      </w:docPartBody>
    </w:docPart>
    <w:docPart>
      <w:docPartPr>
        <w:name w:val="3B5094E3B2AC458AA26D49123D41DC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358053-CADF-42FF-B9BB-CFAA3A939A14}"/>
      </w:docPartPr>
      <w:docPartBody>
        <w:p w:rsidR="00F44CB8" w:rsidRDefault="00F44CB8" w:rsidP="00F44CB8">
          <w:pPr>
            <w:pStyle w:val="3B5094E3B2AC458AA26D49123D41DC882"/>
          </w:pPr>
          <w:r w:rsidRPr="00F04C48">
            <w:rPr>
              <w:lang w:bidi="th-TH"/>
            </w:rPr>
            <w:t>1</w:t>
          </w:r>
          <w:r>
            <w:rPr>
              <w:lang w:val="en-US" w:bidi="th-TH"/>
            </w:rPr>
            <w:t>3:00</w:t>
          </w:r>
        </w:p>
      </w:docPartBody>
    </w:docPart>
    <w:docPart>
      <w:docPartPr>
        <w:name w:val="8033D019D9004D67A2CEABBAAC88E7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884594-58DB-4EB3-AAC9-56991AF7A76A}"/>
      </w:docPartPr>
      <w:docPartBody>
        <w:p w:rsidR="00F44CB8" w:rsidRDefault="00F44CB8" w:rsidP="00F44CB8">
          <w:pPr>
            <w:pStyle w:val="8033D019D9004D67A2CEABBAAC88E73D2"/>
          </w:pPr>
          <w:r w:rsidRPr="00F04C48">
            <w:rPr>
              <w:lang w:bidi="th-TH"/>
            </w:rPr>
            <w:t>ชื่อ 6</w:t>
          </w:r>
        </w:p>
      </w:docPartBody>
    </w:docPart>
    <w:docPart>
      <w:docPartPr>
        <w:name w:val="65E3B30363594FFD8036B7C1AE5666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4183EC-D909-4863-90B1-A5E13953F7D1}"/>
      </w:docPartPr>
      <w:docPartBody>
        <w:p w:rsidR="00F44CB8" w:rsidRDefault="00F44CB8" w:rsidP="00F44CB8">
          <w:pPr>
            <w:pStyle w:val="65E3B30363594FFD8036B7C1AE56669D2"/>
          </w:pPr>
          <w:r w:rsidRPr="00F04C48">
            <w:rPr>
              <w:lang w:bidi="th-TH"/>
            </w:rPr>
            <w:t>6</w:t>
          </w:r>
        </w:p>
      </w:docPartBody>
    </w:docPart>
    <w:docPart>
      <w:docPartPr>
        <w:name w:val="BD92AFABC20549BFA9BF01ACA2D81F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789344-B6D0-4F20-909A-3EA0DA16180D}"/>
      </w:docPartPr>
      <w:docPartBody>
        <w:p w:rsidR="00F44CB8" w:rsidRDefault="00F44CB8" w:rsidP="00F44CB8">
          <w:pPr>
            <w:pStyle w:val="BD92AFABC20549BFA9BF01ACA2D81FD62"/>
          </w:pPr>
          <w:r w:rsidRPr="00F04C48">
            <w:rPr>
              <w:lang w:bidi="th-TH"/>
            </w:rPr>
            <w:t>7</w:t>
          </w:r>
        </w:p>
      </w:docPartBody>
    </w:docPart>
    <w:docPart>
      <w:docPartPr>
        <w:name w:val="B617BF41FCED4EC7B4BE15C7CBFED5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A22C-2BCD-40FF-B82C-0762721161CD}"/>
      </w:docPartPr>
      <w:docPartBody>
        <w:p w:rsidR="00F44CB8" w:rsidRDefault="00F44CB8" w:rsidP="00F44CB8">
          <w:pPr>
            <w:pStyle w:val="B617BF41FCED4EC7B4BE15C7CBFED5242"/>
          </w:pPr>
          <w:r w:rsidRPr="00F04C48">
            <w:rPr>
              <w:lang w:bidi="th-TH"/>
            </w:rPr>
            <w:t>ชื่อ 7</w:t>
          </w:r>
        </w:p>
      </w:docPartBody>
    </w:docPart>
    <w:docPart>
      <w:docPartPr>
        <w:name w:val="3953467B532F46FEAE8593BEBF375E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89D58F-C943-4378-AB16-9B2811B2480E}"/>
      </w:docPartPr>
      <w:docPartBody>
        <w:p w:rsidR="00F44CB8" w:rsidRDefault="00F44CB8" w:rsidP="00F44CB8">
          <w:pPr>
            <w:pStyle w:val="3953467B532F46FEAE8593BEBF375EB92"/>
          </w:pPr>
          <w:r>
            <w:rPr>
              <w:lang w:val="en-US" w:bidi="th-TH"/>
            </w:rPr>
            <w:t>14:00</w:t>
          </w:r>
        </w:p>
      </w:docPartBody>
    </w:docPart>
    <w:docPart>
      <w:docPartPr>
        <w:name w:val="FF2B2B2DFB5D40828C589C7EC86A28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DB61E4-ADCF-4AAC-8A5F-CB0669345B96}"/>
      </w:docPartPr>
      <w:docPartBody>
        <w:p w:rsidR="00F44CB8" w:rsidRDefault="00F44CB8" w:rsidP="00F44CB8">
          <w:pPr>
            <w:pStyle w:val="FF2B2B2DFB5D40828C589C7EC86A28422"/>
          </w:pPr>
          <w:r w:rsidRPr="00F04C48">
            <w:rPr>
              <w:lang w:bidi="th-TH"/>
            </w:rPr>
            <w:t>ชื่อ 7</w:t>
          </w:r>
        </w:p>
      </w:docPartBody>
    </w:docPart>
    <w:docPart>
      <w:docPartPr>
        <w:name w:val="C5BDD47C05AC483985ED33F46BE915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200803-EAF9-47C4-AC9B-55D3F31F8E02}"/>
      </w:docPartPr>
      <w:docPartBody>
        <w:p w:rsidR="00F44CB8" w:rsidRDefault="00F44CB8" w:rsidP="00F44CB8">
          <w:pPr>
            <w:pStyle w:val="C5BDD47C05AC483985ED33F46BE915102"/>
          </w:pPr>
          <w:r w:rsidRPr="00F04C48">
            <w:rPr>
              <w:lang w:bidi="th-TH"/>
            </w:rPr>
            <w:t>7</w:t>
          </w:r>
        </w:p>
      </w:docPartBody>
    </w:docPart>
    <w:docPart>
      <w:docPartPr>
        <w:name w:val="7C26048159E94FFAB83D434F30FEE6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079304-D729-46AB-AC1C-2AF01F6080B4}"/>
      </w:docPartPr>
      <w:docPartBody>
        <w:p w:rsidR="00F44CB8" w:rsidRDefault="00F44CB8" w:rsidP="00F44CB8">
          <w:pPr>
            <w:pStyle w:val="7C26048159E94FFAB83D434F30FEE6B32"/>
          </w:pPr>
          <w:r w:rsidRPr="00F04C48">
            <w:rPr>
              <w:lang w:bidi="th-TH"/>
            </w:rPr>
            <w:t>8</w:t>
          </w:r>
        </w:p>
      </w:docPartBody>
    </w:docPart>
    <w:docPart>
      <w:docPartPr>
        <w:name w:val="A73D89EF45B34520A8221A84E5A071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D17BB8-EC3A-40DE-B45D-B1DC0C827177}"/>
      </w:docPartPr>
      <w:docPartBody>
        <w:p w:rsidR="00F44CB8" w:rsidRDefault="00F44CB8" w:rsidP="00F44CB8">
          <w:pPr>
            <w:pStyle w:val="A73D89EF45B34520A8221A84E5A071262"/>
          </w:pPr>
          <w:r w:rsidRPr="00F04C48">
            <w:rPr>
              <w:lang w:bidi="th-TH"/>
            </w:rPr>
            <w:t>ชื่อ 8</w:t>
          </w:r>
        </w:p>
      </w:docPartBody>
    </w:docPart>
    <w:docPart>
      <w:docPartPr>
        <w:name w:val="92ED3B3DC1D9486A804433895E1118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EAB049-1866-4AD9-9FFC-2C9CC1BEC760}"/>
      </w:docPartPr>
      <w:docPartBody>
        <w:p w:rsidR="00F44CB8" w:rsidRDefault="00F44CB8" w:rsidP="00F44CB8">
          <w:pPr>
            <w:pStyle w:val="92ED3B3DC1D9486A804433895E1118632"/>
          </w:pPr>
          <w:r>
            <w:rPr>
              <w:lang w:val="en-US" w:bidi="th-TH"/>
            </w:rPr>
            <w:t>15:00</w:t>
          </w:r>
        </w:p>
      </w:docPartBody>
    </w:docPart>
    <w:docPart>
      <w:docPartPr>
        <w:name w:val="02D77F956BB141329B0AB7B159AD0B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70E915-85B8-4216-86CF-44ED5D8AF351}"/>
      </w:docPartPr>
      <w:docPartBody>
        <w:p w:rsidR="00F44CB8" w:rsidRDefault="00F44CB8" w:rsidP="00F44CB8">
          <w:pPr>
            <w:pStyle w:val="02D77F956BB141329B0AB7B159AD0B2C2"/>
          </w:pPr>
          <w:r w:rsidRPr="00F04C48">
            <w:rPr>
              <w:lang w:bidi="th-TH"/>
            </w:rPr>
            <w:t>ชื่อ 8</w:t>
          </w:r>
        </w:p>
      </w:docPartBody>
    </w:docPart>
    <w:docPart>
      <w:docPartPr>
        <w:name w:val="423F088A56244CEABFA085983F21B5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DC6149-DF56-4B8E-80A1-0510305CDF27}"/>
      </w:docPartPr>
      <w:docPartBody>
        <w:p w:rsidR="00F44CB8" w:rsidRDefault="00F44CB8" w:rsidP="00F44CB8">
          <w:pPr>
            <w:pStyle w:val="423F088A56244CEABFA085983F21B53D2"/>
          </w:pPr>
          <w:r w:rsidRPr="00F04C48">
            <w:rPr>
              <w:lang w:bidi="th-TH"/>
            </w:rPr>
            <w:t>8</w:t>
          </w:r>
        </w:p>
      </w:docPartBody>
    </w:docPart>
    <w:docPart>
      <w:docPartPr>
        <w:name w:val="6A46E2ABEE5D40DC8B45EDA1D902A0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36D2A4-8B89-453C-B712-11444637A83B}"/>
      </w:docPartPr>
      <w:docPartBody>
        <w:p w:rsidR="00F44CB8" w:rsidRDefault="00F44CB8" w:rsidP="00F44CB8">
          <w:pPr>
            <w:pStyle w:val="6A46E2ABEE5D40DC8B45EDA1D902A03A2"/>
          </w:pPr>
          <w:r w:rsidRPr="00F04C48">
            <w:rPr>
              <w:lang w:bidi="th-TH"/>
            </w:rPr>
            <w:t>9</w:t>
          </w:r>
        </w:p>
      </w:docPartBody>
    </w:docPart>
    <w:docPart>
      <w:docPartPr>
        <w:name w:val="44BF902B8A6A43C09A753569986C59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F5D2E8-CB64-4A94-A80E-986687E13715}"/>
      </w:docPartPr>
      <w:docPartBody>
        <w:p w:rsidR="00F44CB8" w:rsidRDefault="00F44CB8" w:rsidP="00F44CB8">
          <w:pPr>
            <w:pStyle w:val="44BF902B8A6A43C09A753569986C59972"/>
          </w:pPr>
          <w:r w:rsidRPr="00F04C48">
            <w:rPr>
              <w:lang w:bidi="th-TH"/>
            </w:rPr>
            <w:t>ชื่อ 9</w:t>
          </w:r>
        </w:p>
      </w:docPartBody>
    </w:docPart>
    <w:docPart>
      <w:docPartPr>
        <w:name w:val="5290FACA2039428FB4DAD533EEACBF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A40A19-FC5B-4CFF-8827-428A8F68C903}"/>
      </w:docPartPr>
      <w:docPartBody>
        <w:p w:rsidR="00F44CB8" w:rsidRDefault="00F44CB8" w:rsidP="00F44CB8">
          <w:pPr>
            <w:pStyle w:val="5290FACA2039428FB4DAD533EEACBF512"/>
          </w:pPr>
          <w:r>
            <w:rPr>
              <w:lang w:val="en-US" w:bidi="th-TH"/>
            </w:rPr>
            <w:t>16:00</w:t>
          </w:r>
        </w:p>
      </w:docPartBody>
    </w:docPart>
    <w:docPart>
      <w:docPartPr>
        <w:name w:val="40F443020820450DBAC8196B022E5B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28F6B0-DADA-4493-B94B-62E089783BD9}"/>
      </w:docPartPr>
      <w:docPartBody>
        <w:p w:rsidR="00F44CB8" w:rsidRDefault="00F44CB8" w:rsidP="00F44CB8">
          <w:pPr>
            <w:pStyle w:val="40F443020820450DBAC8196B022E5BB22"/>
          </w:pPr>
          <w:r w:rsidRPr="00F04C48">
            <w:rPr>
              <w:lang w:bidi="th-TH"/>
            </w:rPr>
            <w:t>ชื่อ 9</w:t>
          </w:r>
        </w:p>
      </w:docPartBody>
    </w:docPart>
    <w:docPart>
      <w:docPartPr>
        <w:name w:val="AD08963150104C6382B2B3710443F2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382DB3-89F8-4F4A-8BAE-1D10AF7CB8EB}"/>
      </w:docPartPr>
      <w:docPartBody>
        <w:p w:rsidR="00F44CB8" w:rsidRDefault="00F44CB8" w:rsidP="00F44CB8">
          <w:pPr>
            <w:pStyle w:val="AD08963150104C6382B2B3710443F2D42"/>
          </w:pPr>
          <w:r w:rsidRPr="00F04C48">
            <w:rPr>
              <w:lang w:bidi="th-TH"/>
            </w:rPr>
            <w:t>9</w:t>
          </w:r>
        </w:p>
      </w:docPartBody>
    </w:docPart>
    <w:docPart>
      <w:docPartPr>
        <w:name w:val="8416FED5FC5E42BBA200090DA8C5DA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E1C65F-2B3A-4AF3-AA1D-A88D2ED4890C}"/>
      </w:docPartPr>
      <w:docPartBody>
        <w:p w:rsidR="00F44CB8" w:rsidRDefault="00F44CB8" w:rsidP="00F44CB8">
          <w:pPr>
            <w:pStyle w:val="8416FED5FC5E42BBA200090DA8C5DA512"/>
          </w:pPr>
          <w:r w:rsidRPr="00F04C48">
            <w:rPr>
              <w:lang w:bidi="th-TH"/>
            </w:rPr>
            <w:t>10</w:t>
          </w:r>
        </w:p>
      </w:docPartBody>
    </w:docPart>
    <w:docPart>
      <w:docPartPr>
        <w:name w:val="2AC3A69995D64C21BBF2B6132220E4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1FF57D-62E3-4098-AAF2-E581202C9FEE}"/>
      </w:docPartPr>
      <w:docPartBody>
        <w:p w:rsidR="00F44CB8" w:rsidRDefault="00F44CB8" w:rsidP="00F44CB8">
          <w:pPr>
            <w:pStyle w:val="2AC3A69995D64C21BBF2B6132220E4272"/>
          </w:pPr>
          <w:r w:rsidRPr="00F04C48">
            <w:rPr>
              <w:lang w:bidi="th-TH"/>
            </w:rPr>
            <w:t>ชื่อ 10</w:t>
          </w:r>
        </w:p>
      </w:docPartBody>
    </w:docPart>
    <w:docPart>
      <w:docPartPr>
        <w:name w:val="FC7D2293488E483297A755001153C3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CBAD1C-0589-40B2-BF8E-6C605BC17D2A}"/>
      </w:docPartPr>
      <w:docPartBody>
        <w:p w:rsidR="00F44CB8" w:rsidRDefault="00F44CB8" w:rsidP="00F44CB8">
          <w:pPr>
            <w:pStyle w:val="FC7D2293488E483297A755001153C3192"/>
          </w:pPr>
          <w:r>
            <w:rPr>
              <w:lang w:val="en-US" w:bidi="th-TH"/>
            </w:rPr>
            <w:t>17:00</w:t>
          </w:r>
        </w:p>
      </w:docPartBody>
    </w:docPart>
    <w:docPart>
      <w:docPartPr>
        <w:name w:val="6E272CE5BB3245B0937D7ABC429DDB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99DE09-EDD3-4C02-9293-14849542324A}"/>
      </w:docPartPr>
      <w:docPartBody>
        <w:p w:rsidR="00F44CB8" w:rsidRDefault="00F44CB8" w:rsidP="00F44CB8">
          <w:pPr>
            <w:pStyle w:val="6E272CE5BB3245B0937D7ABC429DDBEA2"/>
          </w:pPr>
          <w:r w:rsidRPr="00F04C48">
            <w:rPr>
              <w:lang w:bidi="th-TH"/>
            </w:rPr>
            <w:t>ชื่อ 10</w:t>
          </w:r>
        </w:p>
      </w:docPartBody>
    </w:docPart>
    <w:docPart>
      <w:docPartPr>
        <w:name w:val="64E915AC910947B8BAA01B332E1C69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86AF2C-90DB-46C0-A490-4365B6D42308}"/>
      </w:docPartPr>
      <w:docPartBody>
        <w:p w:rsidR="00F44CB8" w:rsidRDefault="00F44CB8" w:rsidP="00F44CB8">
          <w:pPr>
            <w:pStyle w:val="64E915AC910947B8BAA01B332E1C69A12"/>
          </w:pPr>
          <w:r w:rsidRPr="00F04C48">
            <w:rPr>
              <w:lang w:bidi="th-TH"/>
            </w:rPr>
            <w:t>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7B"/>
    <w:rsid w:val="000E7020"/>
    <w:rsid w:val="002B2C90"/>
    <w:rsid w:val="0034407B"/>
    <w:rsid w:val="003A028D"/>
    <w:rsid w:val="003A723C"/>
    <w:rsid w:val="003B55A1"/>
    <w:rsid w:val="003E5116"/>
    <w:rsid w:val="003F4561"/>
    <w:rsid w:val="004A4CA0"/>
    <w:rsid w:val="004B6300"/>
    <w:rsid w:val="004E3B92"/>
    <w:rsid w:val="004F19F9"/>
    <w:rsid w:val="00653E62"/>
    <w:rsid w:val="006B35D7"/>
    <w:rsid w:val="006E4344"/>
    <w:rsid w:val="007F7573"/>
    <w:rsid w:val="008663B7"/>
    <w:rsid w:val="00940A9A"/>
    <w:rsid w:val="00A55F1B"/>
    <w:rsid w:val="00AD6A7F"/>
    <w:rsid w:val="00E9361A"/>
    <w:rsid w:val="00F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CB8"/>
    <w:rPr>
      <w:rFonts w:ascii="Leelawadee" w:hAnsi="Leelawadee" w:cs="Leelawadee"/>
      <w:color w:val="595959" w:themeColor="text1" w:themeTint="A6"/>
    </w:rPr>
  </w:style>
  <w:style w:type="paragraph" w:customStyle="1" w:styleId="C1AAA860F5E542149A9F4B7A04FF64F0">
    <w:name w:val="C1AAA860F5E542149A9F4B7A04FF64F0"/>
    <w:rsid w:val="00940A9A"/>
    <w:pPr>
      <w:spacing w:after="160" w:line="259" w:lineRule="auto"/>
    </w:pPr>
    <w:rPr>
      <w:lang w:val="en-IN" w:eastAsia="en-IN"/>
    </w:rPr>
  </w:style>
  <w:style w:type="paragraph" w:customStyle="1" w:styleId="F4BB731A97CD4309BAA5C711D5A8CCCE">
    <w:name w:val="F4BB731A97CD4309BAA5C711D5A8CCCE"/>
    <w:rsid w:val="00940A9A"/>
    <w:pPr>
      <w:spacing w:after="160" w:line="259" w:lineRule="auto"/>
    </w:pPr>
    <w:rPr>
      <w:lang w:val="en-IN" w:eastAsia="en-IN"/>
    </w:rPr>
  </w:style>
  <w:style w:type="paragraph" w:customStyle="1" w:styleId="1982C4BFE3394F21B8F5095CBF04DC84">
    <w:name w:val="1982C4BFE3394F21B8F5095CBF04DC84"/>
    <w:rsid w:val="00940A9A"/>
    <w:pPr>
      <w:spacing w:after="160" w:line="259" w:lineRule="auto"/>
    </w:pPr>
    <w:rPr>
      <w:lang w:val="en-IN" w:eastAsia="en-IN"/>
    </w:rPr>
  </w:style>
  <w:style w:type="paragraph" w:customStyle="1" w:styleId="05F6D20162354A5E8A63FE2CDCDBC1E4">
    <w:name w:val="05F6D20162354A5E8A63FE2CDCDBC1E4"/>
    <w:rsid w:val="00940A9A"/>
    <w:pPr>
      <w:spacing w:after="160" w:line="259" w:lineRule="auto"/>
    </w:pPr>
    <w:rPr>
      <w:lang w:val="en-IN" w:eastAsia="en-IN"/>
    </w:rPr>
  </w:style>
  <w:style w:type="paragraph" w:customStyle="1" w:styleId="A389E21E7D7C404A9FA9E13B650F8FCC">
    <w:name w:val="A389E21E7D7C404A9FA9E13B650F8FCC"/>
    <w:rsid w:val="00940A9A"/>
    <w:pPr>
      <w:spacing w:after="160" w:line="259" w:lineRule="auto"/>
    </w:pPr>
    <w:rPr>
      <w:lang w:val="en-IN" w:eastAsia="en-IN"/>
    </w:rPr>
  </w:style>
  <w:style w:type="paragraph" w:customStyle="1" w:styleId="2FCE1AF4697B4C679BF39A05468B009F">
    <w:name w:val="2FCE1AF4697B4C679BF39A05468B009F"/>
    <w:rsid w:val="00940A9A"/>
    <w:pPr>
      <w:spacing w:after="160" w:line="259" w:lineRule="auto"/>
    </w:pPr>
    <w:rPr>
      <w:lang w:val="en-IN" w:eastAsia="en-IN"/>
    </w:rPr>
  </w:style>
  <w:style w:type="paragraph" w:customStyle="1" w:styleId="0E6A1C4FC88E48878B47D13D1D74CE9D">
    <w:name w:val="0E6A1C4FC88E48878B47D13D1D74CE9D"/>
    <w:rsid w:val="00940A9A"/>
    <w:pPr>
      <w:spacing w:after="160" w:line="259" w:lineRule="auto"/>
    </w:pPr>
    <w:rPr>
      <w:lang w:val="en-IN" w:eastAsia="en-IN"/>
    </w:rPr>
  </w:style>
  <w:style w:type="paragraph" w:customStyle="1" w:styleId="92094FCF62E1409596FA75538C989593">
    <w:name w:val="92094FCF62E1409596FA75538C989593"/>
    <w:rsid w:val="00940A9A"/>
    <w:pPr>
      <w:spacing w:after="160" w:line="259" w:lineRule="auto"/>
    </w:pPr>
    <w:rPr>
      <w:lang w:val="en-IN" w:eastAsia="en-IN"/>
    </w:rPr>
  </w:style>
  <w:style w:type="paragraph" w:customStyle="1" w:styleId="CDBDB0C65AFF4044BF7662E9C3DD6AC1">
    <w:name w:val="CDBDB0C65AFF4044BF7662E9C3DD6AC1"/>
    <w:rsid w:val="00940A9A"/>
    <w:pPr>
      <w:spacing w:after="160" w:line="259" w:lineRule="auto"/>
    </w:pPr>
    <w:rPr>
      <w:lang w:val="en-IN" w:eastAsia="en-IN"/>
    </w:rPr>
  </w:style>
  <w:style w:type="paragraph" w:customStyle="1" w:styleId="7BEA4977F68443A290662ED42A611D64">
    <w:name w:val="7BEA4977F68443A290662ED42A611D64"/>
    <w:rsid w:val="00940A9A"/>
    <w:pPr>
      <w:spacing w:after="160" w:line="259" w:lineRule="auto"/>
    </w:pPr>
    <w:rPr>
      <w:lang w:val="en-IN" w:eastAsia="en-IN"/>
    </w:rPr>
  </w:style>
  <w:style w:type="paragraph" w:customStyle="1" w:styleId="715E70AE61EC4563BF4109AE354E3CAF">
    <w:name w:val="715E70AE61EC4563BF4109AE354E3CAF"/>
    <w:rsid w:val="00940A9A"/>
    <w:pPr>
      <w:spacing w:after="160" w:line="259" w:lineRule="auto"/>
    </w:pPr>
    <w:rPr>
      <w:lang w:val="en-IN" w:eastAsia="en-IN"/>
    </w:rPr>
  </w:style>
  <w:style w:type="paragraph" w:customStyle="1" w:styleId="407FCB2470BC47CFA6BE2741D6A17252">
    <w:name w:val="407FCB2470BC47CFA6BE2741D6A17252"/>
    <w:rsid w:val="00940A9A"/>
    <w:pPr>
      <w:spacing w:after="160" w:line="259" w:lineRule="auto"/>
    </w:pPr>
    <w:rPr>
      <w:lang w:val="en-IN" w:eastAsia="en-IN"/>
    </w:rPr>
  </w:style>
  <w:style w:type="paragraph" w:customStyle="1" w:styleId="A39A4550AB3543F095DA6E35C4303D74">
    <w:name w:val="A39A4550AB3543F095DA6E35C4303D74"/>
    <w:rsid w:val="00940A9A"/>
    <w:pPr>
      <w:spacing w:after="160" w:line="259" w:lineRule="auto"/>
    </w:pPr>
    <w:rPr>
      <w:lang w:val="en-IN" w:eastAsia="en-IN"/>
    </w:rPr>
  </w:style>
  <w:style w:type="paragraph" w:customStyle="1" w:styleId="509FC302549A4A468FFE7FBD63E69EC1">
    <w:name w:val="509FC302549A4A468FFE7FBD63E69EC1"/>
    <w:rsid w:val="00940A9A"/>
    <w:pPr>
      <w:spacing w:after="160" w:line="259" w:lineRule="auto"/>
    </w:pPr>
    <w:rPr>
      <w:lang w:val="en-IN" w:eastAsia="en-IN"/>
    </w:rPr>
  </w:style>
  <w:style w:type="paragraph" w:customStyle="1" w:styleId="EA92083B7DCE4E6A8C4E86772C0F8E51">
    <w:name w:val="EA92083B7DCE4E6A8C4E86772C0F8E51"/>
    <w:rsid w:val="00940A9A"/>
    <w:pPr>
      <w:spacing w:after="160" w:line="259" w:lineRule="auto"/>
    </w:pPr>
    <w:rPr>
      <w:lang w:val="en-IN" w:eastAsia="en-IN"/>
    </w:rPr>
  </w:style>
  <w:style w:type="paragraph" w:customStyle="1" w:styleId="2924818003894E84BCE2E49F2285AC4D">
    <w:name w:val="2924818003894E84BCE2E49F2285AC4D"/>
    <w:rsid w:val="00940A9A"/>
    <w:pPr>
      <w:spacing w:after="160" w:line="259" w:lineRule="auto"/>
    </w:pPr>
    <w:rPr>
      <w:lang w:val="en-IN" w:eastAsia="en-IN"/>
    </w:rPr>
  </w:style>
  <w:style w:type="paragraph" w:customStyle="1" w:styleId="316E641102CA4668BE79D6D459BC0254">
    <w:name w:val="316E641102CA4668BE79D6D459BC0254"/>
    <w:rsid w:val="00940A9A"/>
    <w:pPr>
      <w:spacing w:after="160" w:line="259" w:lineRule="auto"/>
    </w:pPr>
    <w:rPr>
      <w:lang w:val="en-IN" w:eastAsia="en-IN"/>
    </w:rPr>
  </w:style>
  <w:style w:type="paragraph" w:customStyle="1" w:styleId="BDDA8C0BD63B4E25AA0796ED8092A09B">
    <w:name w:val="BDDA8C0BD63B4E25AA0796ED8092A09B"/>
    <w:rsid w:val="00940A9A"/>
    <w:pPr>
      <w:spacing w:after="160" w:line="259" w:lineRule="auto"/>
    </w:pPr>
    <w:rPr>
      <w:lang w:val="en-IN" w:eastAsia="en-IN"/>
    </w:rPr>
  </w:style>
  <w:style w:type="paragraph" w:customStyle="1" w:styleId="234015B4F9E64899A0684A7AA75A49D9">
    <w:name w:val="234015B4F9E64899A0684A7AA75A49D9"/>
    <w:rsid w:val="00940A9A"/>
    <w:pPr>
      <w:spacing w:after="160" w:line="259" w:lineRule="auto"/>
    </w:pPr>
    <w:rPr>
      <w:lang w:val="en-IN" w:eastAsia="en-IN"/>
    </w:rPr>
  </w:style>
  <w:style w:type="paragraph" w:customStyle="1" w:styleId="312E60CC75A547C0AD82D3868213C56B">
    <w:name w:val="312E60CC75A547C0AD82D3868213C56B"/>
    <w:rsid w:val="00940A9A"/>
    <w:pPr>
      <w:spacing w:after="160" w:line="259" w:lineRule="auto"/>
    </w:pPr>
    <w:rPr>
      <w:lang w:val="en-IN" w:eastAsia="en-IN"/>
    </w:rPr>
  </w:style>
  <w:style w:type="paragraph" w:customStyle="1" w:styleId="880F5B2618DC4C07A50380D8E7738550">
    <w:name w:val="880F5B2618DC4C07A50380D8E7738550"/>
    <w:rsid w:val="00940A9A"/>
    <w:pPr>
      <w:spacing w:after="160" w:line="259" w:lineRule="auto"/>
    </w:pPr>
    <w:rPr>
      <w:lang w:val="en-IN" w:eastAsia="en-IN"/>
    </w:rPr>
  </w:style>
  <w:style w:type="paragraph" w:customStyle="1" w:styleId="9AAF157DC39E44EEA74C9176D4D13423">
    <w:name w:val="9AAF157DC39E44EEA74C9176D4D13423"/>
    <w:rsid w:val="00940A9A"/>
    <w:pPr>
      <w:spacing w:after="160" w:line="259" w:lineRule="auto"/>
    </w:pPr>
    <w:rPr>
      <w:lang w:val="en-IN" w:eastAsia="en-IN"/>
    </w:rPr>
  </w:style>
  <w:style w:type="paragraph" w:customStyle="1" w:styleId="FFE7FEA82ABF4955BA3B0171978F6A1E">
    <w:name w:val="FFE7FEA82ABF4955BA3B0171978F6A1E"/>
    <w:rsid w:val="00940A9A"/>
    <w:pPr>
      <w:spacing w:after="160" w:line="259" w:lineRule="auto"/>
    </w:pPr>
    <w:rPr>
      <w:lang w:val="en-IN" w:eastAsia="en-IN"/>
    </w:rPr>
  </w:style>
  <w:style w:type="paragraph" w:customStyle="1" w:styleId="46F7059F7274446E91AC010A27E4A36F">
    <w:name w:val="46F7059F7274446E91AC010A27E4A36F"/>
    <w:rsid w:val="00940A9A"/>
    <w:pPr>
      <w:spacing w:after="160" w:line="259" w:lineRule="auto"/>
    </w:pPr>
    <w:rPr>
      <w:lang w:val="en-IN" w:eastAsia="en-IN"/>
    </w:rPr>
  </w:style>
  <w:style w:type="paragraph" w:customStyle="1" w:styleId="2FB05602BFC54B709D346003A41D317F">
    <w:name w:val="2FB05602BFC54B709D346003A41D317F"/>
    <w:rsid w:val="00940A9A"/>
    <w:pPr>
      <w:spacing w:after="160" w:line="259" w:lineRule="auto"/>
    </w:pPr>
    <w:rPr>
      <w:lang w:val="en-IN" w:eastAsia="en-IN"/>
    </w:rPr>
  </w:style>
  <w:style w:type="paragraph" w:customStyle="1" w:styleId="CA97DB620B77495390053A5B5802439C">
    <w:name w:val="CA97DB620B77495390053A5B5802439C"/>
    <w:rsid w:val="00940A9A"/>
    <w:pPr>
      <w:spacing w:after="160" w:line="259" w:lineRule="auto"/>
    </w:pPr>
    <w:rPr>
      <w:lang w:val="en-IN" w:eastAsia="en-IN"/>
    </w:rPr>
  </w:style>
  <w:style w:type="paragraph" w:customStyle="1" w:styleId="6AF3C11B785C4FD6A958D17306A16732">
    <w:name w:val="6AF3C11B785C4FD6A958D17306A16732"/>
    <w:rsid w:val="00940A9A"/>
    <w:pPr>
      <w:spacing w:after="160" w:line="259" w:lineRule="auto"/>
    </w:pPr>
    <w:rPr>
      <w:lang w:val="en-IN" w:eastAsia="en-IN"/>
    </w:rPr>
  </w:style>
  <w:style w:type="paragraph" w:customStyle="1" w:styleId="2907D66BA459462D837807061B7C6BC1">
    <w:name w:val="2907D66BA459462D837807061B7C6BC1"/>
    <w:rsid w:val="00940A9A"/>
    <w:pPr>
      <w:spacing w:after="160" w:line="259" w:lineRule="auto"/>
    </w:pPr>
    <w:rPr>
      <w:lang w:val="en-IN" w:eastAsia="en-IN"/>
    </w:rPr>
  </w:style>
  <w:style w:type="paragraph" w:customStyle="1" w:styleId="1C515A0D97C747FA95CD4001083720FF">
    <w:name w:val="1C515A0D97C747FA95CD4001083720FF"/>
    <w:rsid w:val="00940A9A"/>
    <w:pPr>
      <w:spacing w:after="160" w:line="259" w:lineRule="auto"/>
    </w:pPr>
    <w:rPr>
      <w:lang w:val="en-IN" w:eastAsia="en-IN"/>
    </w:rPr>
  </w:style>
  <w:style w:type="paragraph" w:customStyle="1" w:styleId="0060A9F97B2645088A2B129EA6D7691B">
    <w:name w:val="0060A9F97B2645088A2B129EA6D7691B"/>
    <w:rsid w:val="00940A9A"/>
    <w:pPr>
      <w:spacing w:after="160" w:line="259" w:lineRule="auto"/>
    </w:pPr>
    <w:rPr>
      <w:lang w:val="en-IN" w:eastAsia="en-IN"/>
    </w:rPr>
  </w:style>
  <w:style w:type="paragraph" w:customStyle="1" w:styleId="D8BA7F0570F34B778C4F3EA308CB869D">
    <w:name w:val="D8BA7F0570F34B778C4F3EA308CB869D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1">
    <w:name w:val="D8BA7F0570F34B778C4F3EA308CB869D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2">
    <w:name w:val="D8BA7F0570F34B778C4F3EA308CB869D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3">
    <w:name w:val="D8BA7F0570F34B778C4F3EA308CB869D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4">
    <w:name w:val="D8BA7F0570F34B778C4F3EA308CB869D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5">
    <w:name w:val="D8BA7F0570F34B778C4F3EA308CB869D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8629B3038C164D4F9B727176653D9417">
    <w:name w:val="8629B3038C164D4F9B727176653D9417"/>
    <w:rsid w:val="00940A9A"/>
    <w:pPr>
      <w:spacing w:after="160" w:line="259" w:lineRule="auto"/>
    </w:pPr>
    <w:rPr>
      <w:lang w:val="en-IN" w:eastAsia="en-IN"/>
    </w:rPr>
  </w:style>
  <w:style w:type="paragraph" w:customStyle="1" w:styleId="A0E312CC92F345F7A67AFBADF0BE113B">
    <w:name w:val="A0E312CC92F345F7A67AFBADF0BE113B"/>
    <w:rsid w:val="00940A9A"/>
    <w:pPr>
      <w:spacing w:after="160" w:line="259" w:lineRule="auto"/>
    </w:pPr>
    <w:rPr>
      <w:lang w:val="en-IN" w:eastAsia="en-IN"/>
    </w:rPr>
  </w:style>
  <w:style w:type="paragraph" w:customStyle="1" w:styleId="0F755A4E445D42E7B827825F8BFF523F">
    <w:name w:val="0F755A4E445D42E7B827825F8BFF523F"/>
    <w:rsid w:val="00940A9A"/>
    <w:pPr>
      <w:spacing w:after="160" w:line="259" w:lineRule="auto"/>
    </w:pPr>
    <w:rPr>
      <w:lang w:val="en-IN" w:eastAsia="en-IN"/>
    </w:rPr>
  </w:style>
  <w:style w:type="paragraph" w:customStyle="1" w:styleId="28DAF753A5A04F03B5F9D1EA997FF83E">
    <w:name w:val="28DAF753A5A04F03B5F9D1EA997FF83E"/>
    <w:rsid w:val="00940A9A"/>
    <w:pPr>
      <w:spacing w:after="160" w:line="259" w:lineRule="auto"/>
    </w:pPr>
    <w:rPr>
      <w:lang w:val="en-IN" w:eastAsia="en-IN"/>
    </w:rPr>
  </w:style>
  <w:style w:type="paragraph" w:customStyle="1" w:styleId="4F9B1F4DE92141BABF9AD6B13E4C96EF">
    <w:name w:val="4F9B1F4DE92141BABF9AD6B13E4C96EF"/>
    <w:rsid w:val="00940A9A"/>
    <w:pPr>
      <w:spacing w:after="160" w:line="259" w:lineRule="auto"/>
    </w:pPr>
    <w:rPr>
      <w:lang w:val="en-IN" w:eastAsia="en-IN"/>
    </w:rPr>
  </w:style>
  <w:style w:type="paragraph" w:customStyle="1" w:styleId="0205565FD1254E738018BE62FCCE5DF2">
    <w:name w:val="0205565FD1254E738018BE62FCCE5DF2"/>
    <w:rsid w:val="00940A9A"/>
    <w:pPr>
      <w:spacing w:after="160" w:line="259" w:lineRule="auto"/>
    </w:pPr>
    <w:rPr>
      <w:lang w:val="en-IN" w:eastAsia="en-IN"/>
    </w:rPr>
  </w:style>
  <w:style w:type="paragraph" w:customStyle="1" w:styleId="23062BCFCB2C4AE2B9D8F82BA2760F02">
    <w:name w:val="23062BCFCB2C4AE2B9D8F82BA2760F02"/>
    <w:rsid w:val="00940A9A"/>
    <w:pPr>
      <w:spacing w:after="160" w:line="259" w:lineRule="auto"/>
    </w:pPr>
    <w:rPr>
      <w:lang w:val="en-IN" w:eastAsia="en-IN"/>
    </w:rPr>
  </w:style>
  <w:style w:type="paragraph" w:customStyle="1" w:styleId="8AC1F92C0DD64A379A7FFC3C6D37AAC4">
    <w:name w:val="8AC1F92C0DD64A379A7FFC3C6D37AAC4"/>
    <w:rsid w:val="00940A9A"/>
    <w:pPr>
      <w:spacing w:after="160" w:line="259" w:lineRule="auto"/>
    </w:pPr>
    <w:rPr>
      <w:lang w:val="en-IN" w:eastAsia="en-IN"/>
    </w:rPr>
  </w:style>
  <w:style w:type="paragraph" w:customStyle="1" w:styleId="F9733CE9AB2E4F7493DBEB97BEFD8D31">
    <w:name w:val="F9733CE9AB2E4F7493DBEB97BEFD8D31"/>
    <w:rsid w:val="00940A9A"/>
    <w:pPr>
      <w:spacing w:after="160" w:line="259" w:lineRule="auto"/>
    </w:pPr>
    <w:rPr>
      <w:lang w:val="en-IN" w:eastAsia="en-IN"/>
    </w:rPr>
  </w:style>
  <w:style w:type="paragraph" w:customStyle="1" w:styleId="559C748819BC4F518EA09F38DD3DE8C7">
    <w:name w:val="559C748819BC4F518EA09F38DD3DE8C7"/>
    <w:rsid w:val="00940A9A"/>
    <w:pPr>
      <w:spacing w:after="160" w:line="259" w:lineRule="auto"/>
    </w:pPr>
    <w:rPr>
      <w:lang w:val="en-IN" w:eastAsia="en-IN"/>
    </w:rPr>
  </w:style>
  <w:style w:type="paragraph" w:customStyle="1" w:styleId="B22E9A9DA2164F9B8741ED9F780E9348">
    <w:name w:val="B22E9A9DA2164F9B8741ED9F780E9348"/>
    <w:rsid w:val="00940A9A"/>
    <w:pPr>
      <w:spacing w:after="160" w:line="259" w:lineRule="auto"/>
    </w:pPr>
    <w:rPr>
      <w:lang w:val="en-IN" w:eastAsia="en-IN"/>
    </w:rPr>
  </w:style>
  <w:style w:type="paragraph" w:customStyle="1" w:styleId="2DC8841E989D48BC9AAD2D86A9AD8401">
    <w:name w:val="2DC8841E989D48BC9AAD2D86A9AD8401"/>
    <w:rsid w:val="00940A9A"/>
    <w:pPr>
      <w:spacing w:after="160" w:line="259" w:lineRule="auto"/>
    </w:pPr>
    <w:rPr>
      <w:lang w:val="en-IN" w:eastAsia="en-IN"/>
    </w:rPr>
  </w:style>
  <w:style w:type="paragraph" w:customStyle="1" w:styleId="5EED916D5C0C49DBBECBB4426701C613">
    <w:name w:val="5EED916D5C0C49DBBECBB4426701C613"/>
    <w:rsid w:val="00940A9A"/>
    <w:pPr>
      <w:spacing w:after="160" w:line="259" w:lineRule="auto"/>
    </w:pPr>
    <w:rPr>
      <w:lang w:val="en-IN" w:eastAsia="en-IN"/>
    </w:rPr>
  </w:style>
  <w:style w:type="paragraph" w:customStyle="1" w:styleId="01EC4E4E8CDE48D8A371453690F9505C">
    <w:name w:val="01EC4E4E8CDE48D8A371453690F9505C"/>
    <w:rsid w:val="00940A9A"/>
    <w:pPr>
      <w:spacing w:after="160" w:line="259" w:lineRule="auto"/>
    </w:pPr>
    <w:rPr>
      <w:lang w:val="en-IN" w:eastAsia="en-IN"/>
    </w:rPr>
  </w:style>
  <w:style w:type="paragraph" w:customStyle="1" w:styleId="DE1B025A7F894BCD9D3031823657B8AA">
    <w:name w:val="DE1B025A7F894BCD9D3031823657B8AA"/>
    <w:rsid w:val="00940A9A"/>
    <w:pPr>
      <w:spacing w:after="160" w:line="259" w:lineRule="auto"/>
    </w:pPr>
    <w:rPr>
      <w:lang w:val="en-IN" w:eastAsia="en-IN"/>
    </w:rPr>
  </w:style>
  <w:style w:type="paragraph" w:customStyle="1" w:styleId="29B2701B70EE40EFA968EAF0660F11AE">
    <w:name w:val="29B2701B70EE40EFA968EAF0660F11AE"/>
    <w:rsid w:val="00940A9A"/>
    <w:pPr>
      <w:spacing w:after="160" w:line="259" w:lineRule="auto"/>
    </w:pPr>
    <w:rPr>
      <w:lang w:val="en-IN" w:eastAsia="en-IN"/>
    </w:rPr>
  </w:style>
  <w:style w:type="paragraph" w:customStyle="1" w:styleId="83ED9F8261DB46BC9C5CE5B97FA0DCD1">
    <w:name w:val="83ED9F8261DB46BC9C5CE5B97FA0DCD1"/>
    <w:rsid w:val="00940A9A"/>
    <w:pPr>
      <w:spacing w:after="160" w:line="259" w:lineRule="auto"/>
    </w:pPr>
    <w:rPr>
      <w:lang w:val="en-IN" w:eastAsia="en-IN"/>
    </w:rPr>
  </w:style>
  <w:style w:type="paragraph" w:customStyle="1" w:styleId="1FCBF166E448493D895E03363B111725">
    <w:name w:val="1FCBF166E448493D895E03363B111725"/>
    <w:rsid w:val="00940A9A"/>
    <w:pPr>
      <w:spacing w:after="160" w:line="259" w:lineRule="auto"/>
    </w:pPr>
    <w:rPr>
      <w:lang w:val="en-IN" w:eastAsia="en-IN"/>
    </w:rPr>
  </w:style>
  <w:style w:type="paragraph" w:customStyle="1" w:styleId="D6FAFD65228F4ADDB6CE888B085C4D5E">
    <w:name w:val="D6FAFD65228F4ADDB6CE888B085C4D5E"/>
    <w:rsid w:val="00940A9A"/>
    <w:pPr>
      <w:spacing w:after="160" w:line="259" w:lineRule="auto"/>
    </w:pPr>
    <w:rPr>
      <w:lang w:val="en-IN" w:eastAsia="en-IN"/>
    </w:rPr>
  </w:style>
  <w:style w:type="paragraph" w:customStyle="1" w:styleId="95DB2E71C3E849CC829F9ABA60ECE58B">
    <w:name w:val="95DB2E71C3E849CC829F9ABA60ECE58B"/>
    <w:rsid w:val="00940A9A"/>
    <w:pPr>
      <w:spacing w:after="160" w:line="259" w:lineRule="auto"/>
    </w:pPr>
    <w:rPr>
      <w:lang w:val="en-IN" w:eastAsia="en-IN"/>
    </w:rPr>
  </w:style>
  <w:style w:type="paragraph" w:customStyle="1" w:styleId="99CACEB0FA3A403AAE99364DE65F2EE3">
    <w:name w:val="99CACEB0FA3A403AAE99364DE65F2EE3"/>
    <w:rsid w:val="00940A9A"/>
    <w:pPr>
      <w:spacing w:after="160" w:line="259" w:lineRule="auto"/>
    </w:pPr>
    <w:rPr>
      <w:lang w:val="en-IN" w:eastAsia="en-IN"/>
    </w:rPr>
  </w:style>
  <w:style w:type="paragraph" w:customStyle="1" w:styleId="10A65A99EE59432BBB86CC4856952BB7">
    <w:name w:val="10A65A99EE59432BBB86CC4856952BB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">
    <w:name w:val="10AB04A796C74B9DBA781BE926AE9667"/>
    <w:rsid w:val="00940A9A"/>
    <w:pPr>
      <w:spacing w:after="160" w:line="259" w:lineRule="auto"/>
    </w:pPr>
    <w:rPr>
      <w:lang w:val="en-IN" w:eastAsia="en-IN"/>
    </w:rPr>
  </w:style>
  <w:style w:type="paragraph" w:customStyle="1" w:styleId="11E35555B23E4E2AAB77524F75690147">
    <w:name w:val="11E35555B23E4E2AAB77524F7569014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1">
    <w:name w:val="10AB04A796C74B9DBA781BE926AE966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">
    <w:name w:val="11E35555B23E4E2AAB77524F7569014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2">
    <w:name w:val="10AB04A796C74B9DBA781BE926AE966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2">
    <w:name w:val="11E35555B23E4E2AAB77524F7569014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3">
    <w:name w:val="10AB04A796C74B9DBA781BE926AE966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3">
    <w:name w:val="11E35555B23E4E2AAB77524F7569014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4">
    <w:name w:val="10AB04A796C74B9DBA781BE926AE966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4">
    <w:name w:val="11E35555B23E4E2AAB77524F7569014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C4AFE122D084467885620953B9896F1A">
    <w:name w:val="C4AFE122D084467885620953B9896F1A"/>
    <w:rsid w:val="00940A9A"/>
    <w:pPr>
      <w:spacing w:after="160" w:line="259" w:lineRule="auto"/>
    </w:pPr>
    <w:rPr>
      <w:lang w:val="en-IN" w:eastAsia="en-IN"/>
    </w:rPr>
  </w:style>
  <w:style w:type="paragraph" w:customStyle="1" w:styleId="640E0A39C5FD400394118CF13BD703BF">
    <w:name w:val="640E0A39C5FD400394118CF13BD703BF"/>
    <w:rsid w:val="00940A9A"/>
    <w:pPr>
      <w:spacing w:after="160" w:line="259" w:lineRule="auto"/>
    </w:pPr>
    <w:rPr>
      <w:lang w:val="en-IN" w:eastAsia="en-IN"/>
    </w:rPr>
  </w:style>
  <w:style w:type="paragraph" w:customStyle="1" w:styleId="B97628FE14A5440D8A1016050D2D6CDE">
    <w:name w:val="B97628FE14A5440D8A1016050D2D6CDE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5">
    <w:name w:val="10AB04A796C74B9DBA781BE926AE966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5">
    <w:name w:val="11E35555B23E4E2AAB77524F7569014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90EBA69FBE0B4A49856BD4A37AEE8DE4">
    <w:name w:val="90EBA69FBE0B4A49856BD4A37AEE8DE4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6">
    <w:name w:val="10AB04A796C74B9DBA781BE926AE966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6">
    <w:name w:val="11E35555B23E4E2AAB77524F7569014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7">
    <w:name w:val="10AB04A796C74B9DBA781BE926AE966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7">
    <w:name w:val="11E35555B23E4E2AAB77524F7569014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DD9EBC81E28F4E6A86F12C5F8F47405D">
    <w:name w:val="DD9EBC81E28F4E6A86F12C5F8F47405D"/>
    <w:rsid w:val="004B6300"/>
    <w:pPr>
      <w:spacing w:after="160" w:line="259" w:lineRule="auto"/>
    </w:pPr>
    <w:rPr>
      <w:lang w:val="en-IN" w:eastAsia="en-IN"/>
    </w:rPr>
  </w:style>
  <w:style w:type="paragraph" w:customStyle="1" w:styleId="CB67E1294BEE4C69A38E45C4024563FB">
    <w:name w:val="CB67E1294BEE4C69A38E45C4024563FB"/>
    <w:rsid w:val="004B6300"/>
    <w:pPr>
      <w:spacing w:after="160" w:line="259" w:lineRule="auto"/>
    </w:pPr>
    <w:rPr>
      <w:lang w:val="en-IN" w:eastAsia="en-IN"/>
    </w:rPr>
  </w:style>
  <w:style w:type="paragraph" w:customStyle="1" w:styleId="45DF853D83D94D8BA85DCFAFD05DF5AF">
    <w:name w:val="45DF853D83D94D8BA85DCFAFD05DF5AF"/>
    <w:rsid w:val="004B6300"/>
    <w:pPr>
      <w:spacing w:after="160" w:line="259" w:lineRule="auto"/>
    </w:pPr>
    <w:rPr>
      <w:lang w:val="en-IN" w:eastAsia="en-IN"/>
    </w:rPr>
  </w:style>
  <w:style w:type="paragraph" w:customStyle="1" w:styleId="C0FF0D2867B94D88A1F88254EDDCA55D">
    <w:name w:val="C0FF0D2867B94D88A1F88254EDDCA55D"/>
    <w:rsid w:val="004B6300"/>
    <w:pPr>
      <w:spacing w:after="160" w:line="259" w:lineRule="auto"/>
    </w:pPr>
    <w:rPr>
      <w:lang w:val="en-IN" w:eastAsia="en-IN"/>
    </w:rPr>
  </w:style>
  <w:style w:type="paragraph" w:customStyle="1" w:styleId="172D6C5DB7204B4C89180DA8884947A6">
    <w:name w:val="172D6C5DB7204B4C89180DA8884947A6"/>
    <w:rsid w:val="004B6300"/>
    <w:pPr>
      <w:spacing w:after="160" w:line="259" w:lineRule="auto"/>
    </w:pPr>
    <w:rPr>
      <w:lang w:val="en-IN" w:eastAsia="en-IN"/>
    </w:rPr>
  </w:style>
  <w:style w:type="paragraph" w:customStyle="1" w:styleId="99693C2798A44DC796F1B1B1BC430993">
    <w:name w:val="99693C2798A44DC796F1B1B1BC430993"/>
    <w:rsid w:val="004B6300"/>
    <w:pPr>
      <w:spacing w:after="160" w:line="259" w:lineRule="auto"/>
    </w:pPr>
    <w:rPr>
      <w:lang w:val="en-IN" w:eastAsia="en-IN"/>
    </w:rPr>
  </w:style>
  <w:style w:type="paragraph" w:customStyle="1" w:styleId="E5838D6196F549D7A7DD10D55F9F2BF5">
    <w:name w:val="E5838D6196F549D7A7DD10D55F9F2BF5"/>
    <w:rsid w:val="004B6300"/>
    <w:pPr>
      <w:spacing w:after="160" w:line="259" w:lineRule="auto"/>
    </w:pPr>
    <w:rPr>
      <w:lang w:val="en-IN" w:eastAsia="en-IN"/>
    </w:rPr>
  </w:style>
  <w:style w:type="paragraph" w:customStyle="1" w:styleId="D341E12F58404F8C851268A93ADF6273">
    <w:name w:val="D341E12F58404F8C851268A93ADF6273"/>
    <w:rsid w:val="004B6300"/>
    <w:pPr>
      <w:spacing w:after="160" w:line="259" w:lineRule="auto"/>
    </w:pPr>
    <w:rPr>
      <w:lang w:val="en-IN" w:eastAsia="en-IN"/>
    </w:rPr>
  </w:style>
  <w:style w:type="paragraph" w:customStyle="1" w:styleId="95B31638D709464498FEA3899558ACB0">
    <w:name w:val="95B31638D709464498FEA3899558ACB0"/>
    <w:rsid w:val="004B6300"/>
    <w:pPr>
      <w:spacing w:after="160" w:line="259" w:lineRule="auto"/>
    </w:pPr>
    <w:rPr>
      <w:lang w:val="en-IN" w:eastAsia="en-IN"/>
    </w:rPr>
  </w:style>
  <w:style w:type="paragraph" w:customStyle="1" w:styleId="8E608DD71787446597BA49A63E753B15">
    <w:name w:val="8E608DD71787446597BA49A63E753B15"/>
    <w:rsid w:val="004B6300"/>
    <w:pPr>
      <w:spacing w:after="160" w:line="259" w:lineRule="auto"/>
    </w:pPr>
    <w:rPr>
      <w:lang w:val="en-IN" w:eastAsia="en-IN"/>
    </w:rPr>
  </w:style>
  <w:style w:type="paragraph" w:customStyle="1" w:styleId="10AB04A796C74B9DBA781BE926AE96678">
    <w:name w:val="10AB04A796C74B9DBA781BE926AE966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8">
    <w:name w:val="11E35555B23E4E2AAB77524F7569014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55430760933A448DA21ED46EA1D8F6B4">
    <w:name w:val="55430760933A448DA21ED46EA1D8F6B4"/>
    <w:rsid w:val="004A4CA0"/>
    <w:pPr>
      <w:spacing w:after="160" w:line="259" w:lineRule="auto"/>
    </w:pPr>
    <w:rPr>
      <w:lang w:val="en-IN" w:eastAsia="en-IN"/>
    </w:rPr>
  </w:style>
  <w:style w:type="paragraph" w:customStyle="1" w:styleId="85DFBAF82F134BC6A40D66B48B911522">
    <w:name w:val="85DFBAF82F134BC6A40D66B48B911522"/>
    <w:rsid w:val="004A4CA0"/>
    <w:pPr>
      <w:spacing w:after="160" w:line="259" w:lineRule="auto"/>
    </w:pPr>
    <w:rPr>
      <w:lang w:val="en-IN" w:eastAsia="en-IN"/>
    </w:rPr>
  </w:style>
  <w:style w:type="paragraph" w:customStyle="1" w:styleId="7357F988E8FF4982851A0D3729A9BAC7">
    <w:name w:val="7357F988E8FF4982851A0D3729A9BAC7"/>
    <w:rsid w:val="004A4CA0"/>
    <w:pPr>
      <w:spacing w:after="160" w:line="259" w:lineRule="auto"/>
    </w:pPr>
    <w:rPr>
      <w:lang w:val="en-IN" w:eastAsia="en-IN"/>
    </w:rPr>
  </w:style>
  <w:style w:type="paragraph" w:customStyle="1" w:styleId="7F75EC518F604061838A3CD9DC08F73D">
    <w:name w:val="7F75EC518F604061838A3CD9DC08F73D"/>
    <w:rsid w:val="004A4CA0"/>
    <w:pPr>
      <w:spacing w:after="160" w:line="259" w:lineRule="auto"/>
    </w:pPr>
    <w:rPr>
      <w:lang w:val="en-IN" w:eastAsia="en-IN"/>
    </w:rPr>
  </w:style>
  <w:style w:type="paragraph" w:customStyle="1" w:styleId="E3DC8C96D65C4EFEB55C33CD2834EFBC">
    <w:name w:val="E3DC8C96D65C4EFEB55C33CD2834EFBC"/>
    <w:rsid w:val="004A4CA0"/>
    <w:pPr>
      <w:spacing w:after="160" w:line="259" w:lineRule="auto"/>
    </w:pPr>
    <w:rPr>
      <w:lang w:val="en-IN" w:eastAsia="en-IN"/>
    </w:rPr>
  </w:style>
  <w:style w:type="paragraph" w:customStyle="1" w:styleId="D9E63D2D09DB426AA9597E73834439E0">
    <w:name w:val="D9E63D2D09DB426AA9597E73834439E0"/>
    <w:rsid w:val="004A4CA0"/>
    <w:pPr>
      <w:spacing w:after="160" w:line="259" w:lineRule="auto"/>
    </w:pPr>
    <w:rPr>
      <w:lang w:val="en-IN" w:eastAsia="en-IN"/>
    </w:rPr>
  </w:style>
  <w:style w:type="paragraph" w:customStyle="1" w:styleId="0E71FC5DF66E4C4F816176DAFEF421A0">
    <w:name w:val="0E71FC5DF66E4C4F816176DAFEF421A0"/>
    <w:rsid w:val="004A4CA0"/>
    <w:pPr>
      <w:spacing w:after="160" w:line="259" w:lineRule="auto"/>
    </w:pPr>
    <w:rPr>
      <w:lang w:val="en-IN" w:eastAsia="en-IN"/>
    </w:rPr>
  </w:style>
  <w:style w:type="paragraph" w:customStyle="1" w:styleId="A41FAC77207D42E5BC9709FD2B0F05BF">
    <w:name w:val="A41FAC77207D42E5BC9709FD2B0F05BF"/>
    <w:rsid w:val="004A4CA0"/>
    <w:pPr>
      <w:spacing w:after="160" w:line="259" w:lineRule="auto"/>
    </w:pPr>
    <w:rPr>
      <w:lang w:val="en-IN" w:eastAsia="en-IN"/>
    </w:rPr>
  </w:style>
  <w:style w:type="paragraph" w:customStyle="1" w:styleId="A5C545CDC8624ADDB225DDCD58A83B50">
    <w:name w:val="A5C545CDC8624ADDB225DDCD58A83B50"/>
    <w:rsid w:val="004A4CA0"/>
    <w:pPr>
      <w:spacing w:after="160" w:line="259" w:lineRule="auto"/>
    </w:pPr>
    <w:rPr>
      <w:lang w:val="en-IN" w:eastAsia="en-IN"/>
    </w:rPr>
  </w:style>
  <w:style w:type="paragraph" w:customStyle="1" w:styleId="FA14EA32EB0F48838AA34292EC3AD4AA">
    <w:name w:val="FA14EA32EB0F48838AA34292EC3AD4AA"/>
    <w:rsid w:val="004A4CA0"/>
    <w:pPr>
      <w:spacing w:after="160" w:line="259" w:lineRule="auto"/>
    </w:pPr>
    <w:rPr>
      <w:lang w:val="en-IN" w:eastAsia="en-IN"/>
    </w:rPr>
  </w:style>
  <w:style w:type="paragraph" w:customStyle="1" w:styleId="2037D5E831B74D7680234AF5D348F292">
    <w:name w:val="2037D5E831B74D7680234AF5D348F292"/>
    <w:rsid w:val="004A4CA0"/>
    <w:pPr>
      <w:spacing w:after="160" w:line="259" w:lineRule="auto"/>
    </w:pPr>
    <w:rPr>
      <w:lang w:val="en-IN" w:eastAsia="en-IN"/>
    </w:rPr>
  </w:style>
  <w:style w:type="paragraph" w:customStyle="1" w:styleId="CBB9709C7AF54BF3A936D1E7FF501E59">
    <w:name w:val="CBB9709C7AF54BF3A936D1E7FF501E59"/>
    <w:rsid w:val="004A4CA0"/>
    <w:pPr>
      <w:spacing w:after="160" w:line="259" w:lineRule="auto"/>
    </w:pPr>
    <w:rPr>
      <w:lang w:val="en-IN" w:eastAsia="en-IN"/>
    </w:rPr>
  </w:style>
  <w:style w:type="paragraph" w:customStyle="1" w:styleId="D7416E4CCE254203884FF06D4D2578F7">
    <w:name w:val="D7416E4CCE254203884FF06D4D2578F7"/>
    <w:rsid w:val="004A4CA0"/>
    <w:pPr>
      <w:spacing w:after="160" w:line="259" w:lineRule="auto"/>
    </w:pPr>
    <w:rPr>
      <w:lang w:val="en-IN" w:eastAsia="en-IN"/>
    </w:rPr>
  </w:style>
  <w:style w:type="paragraph" w:customStyle="1" w:styleId="281049FB4491401BA3B2A8087D7B0596">
    <w:name w:val="281049FB4491401BA3B2A8087D7B0596"/>
    <w:rsid w:val="004A4CA0"/>
    <w:pPr>
      <w:spacing w:after="160" w:line="259" w:lineRule="auto"/>
    </w:pPr>
    <w:rPr>
      <w:lang w:val="en-IN" w:eastAsia="en-IN"/>
    </w:rPr>
  </w:style>
  <w:style w:type="paragraph" w:customStyle="1" w:styleId="D725BD33C54A44E18D7A957FC581604C">
    <w:name w:val="D725BD33C54A44E18D7A957FC581604C"/>
    <w:rsid w:val="004A4CA0"/>
    <w:pPr>
      <w:spacing w:after="160" w:line="259" w:lineRule="auto"/>
    </w:pPr>
    <w:rPr>
      <w:lang w:val="en-IN" w:eastAsia="en-IN"/>
    </w:rPr>
  </w:style>
  <w:style w:type="paragraph" w:customStyle="1" w:styleId="DA25FCD86E144BF9B047653558DC0BCA">
    <w:name w:val="DA25FCD86E144BF9B047653558DC0BCA"/>
    <w:rsid w:val="004A4CA0"/>
    <w:pPr>
      <w:spacing w:after="160" w:line="259" w:lineRule="auto"/>
    </w:pPr>
    <w:rPr>
      <w:lang w:val="en-IN" w:eastAsia="en-IN"/>
    </w:rPr>
  </w:style>
  <w:style w:type="paragraph" w:customStyle="1" w:styleId="01D49438D8614F7A99AF993083623D97">
    <w:name w:val="01D49438D8614F7A99AF993083623D97"/>
    <w:rsid w:val="004A4CA0"/>
    <w:pPr>
      <w:spacing w:after="160" w:line="259" w:lineRule="auto"/>
    </w:pPr>
    <w:rPr>
      <w:lang w:val="en-IN" w:eastAsia="en-IN"/>
    </w:rPr>
  </w:style>
  <w:style w:type="paragraph" w:customStyle="1" w:styleId="E13AE3002A9D4667BF3256C74561D2C5">
    <w:name w:val="E13AE3002A9D4667BF3256C74561D2C5"/>
    <w:rsid w:val="004A4CA0"/>
    <w:pPr>
      <w:spacing w:after="160" w:line="259" w:lineRule="auto"/>
    </w:pPr>
    <w:rPr>
      <w:lang w:val="en-IN" w:eastAsia="en-IN"/>
    </w:rPr>
  </w:style>
  <w:style w:type="paragraph" w:customStyle="1" w:styleId="D3A6B5E1D6524883B15C006200D053BC">
    <w:name w:val="D3A6B5E1D6524883B15C006200D053BC"/>
    <w:rsid w:val="004A4CA0"/>
    <w:pPr>
      <w:spacing w:after="160" w:line="259" w:lineRule="auto"/>
    </w:pPr>
    <w:rPr>
      <w:lang w:val="en-IN" w:eastAsia="en-IN"/>
    </w:rPr>
  </w:style>
  <w:style w:type="paragraph" w:customStyle="1" w:styleId="6F419548C645498F907BA408F6D6DB14">
    <w:name w:val="6F419548C645498F907BA408F6D6DB14"/>
    <w:rsid w:val="004A4CA0"/>
    <w:pPr>
      <w:spacing w:after="160" w:line="259" w:lineRule="auto"/>
    </w:pPr>
    <w:rPr>
      <w:lang w:val="en-IN" w:eastAsia="en-IN"/>
    </w:rPr>
  </w:style>
  <w:style w:type="paragraph" w:customStyle="1" w:styleId="9CDFE12752E043039117B37285C85FD3">
    <w:name w:val="9CDFE12752E043039117B37285C85FD3"/>
    <w:rsid w:val="004A4CA0"/>
    <w:pPr>
      <w:spacing w:after="160" w:line="259" w:lineRule="auto"/>
    </w:pPr>
    <w:rPr>
      <w:lang w:val="en-IN" w:eastAsia="en-IN"/>
    </w:rPr>
  </w:style>
  <w:style w:type="paragraph" w:customStyle="1" w:styleId="0D8D560BA326465D9B0F88540D8492FD">
    <w:name w:val="0D8D560BA326465D9B0F88540D8492FD"/>
    <w:rsid w:val="004A4CA0"/>
    <w:pPr>
      <w:spacing w:after="160" w:line="259" w:lineRule="auto"/>
    </w:pPr>
    <w:rPr>
      <w:lang w:val="en-IN" w:eastAsia="en-IN"/>
    </w:rPr>
  </w:style>
  <w:style w:type="paragraph" w:customStyle="1" w:styleId="CFC748C63B6E49A98EBC09E79E57D1FB">
    <w:name w:val="CFC748C63B6E49A98EBC09E79E57D1FB"/>
    <w:rsid w:val="004A4CA0"/>
    <w:pPr>
      <w:spacing w:after="160" w:line="259" w:lineRule="auto"/>
    </w:pPr>
    <w:rPr>
      <w:lang w:val="en-IN" w:eastAsia="en-IN"/>
    </w:rPr>
  </w:style>
  <w:style w:type="paragraph" w:customStyle="1" w:styleId="27A03B40D89046D2BC742A204F9DCE5C">
    <w:name w:val="27A03B40D89046D2BC742A204F9DCE5C"/>
    <w:rsid w:val="004A4CA0"/>
    <w:pPr>
      <w:spacing w:after="160" w:line="259" w:lineRule="auto"/>
    </w:pPr>
    <w:rPr>
      <w:lang w:val="en-IN" w:eastAsia="en-IN"/>
    </w:rPr>
  </w:style>
  <w:style w:type="paragraph" w:customStyle="1" w:styleId="BD979B701FB34A1DAE9CD51FED964C27">
    <w:name w:val="BD979B701FB34A1DAE9CD51FED964C27"/>
    <w:rsid w:val="004A4CA0"/>
    <w:pPr>
      <w:spacing w:after="160" w:line="259" w:lineRule="auto"/>
    </w:pPr>
    <w:rPr>
      <w:lang w:val="en-IN" w:eastAsia="en-IN"/>
    </w:rPr>
  </w:style>
  <w:style w:type="paragraph" w:customStyle="1" w:styleId="3766D519BD67474E86BE4ED58B4F47C7">
    <w:name w:val="3766D519BD67474E86BE4ED58B4F47C7"/>
    <w:rsid w:val="004A4CA0"/>
    <w:pPr>
      <w:spacing w:after="160" w:line="259" w:lineRule="auto"/>
    </w:pPr>
    <w:rPr>
      <w:lang w:val="en-IN" w:eastAsia="en-IN"/>
    </w:rPr>
  </w:style>
  <w:style w:type="paragraph" w:customStyle="1" w:styleId="EE494CCA9FA6476E912F96D7625A956C">
    <w:name w:val="EE494CCA9FA6476E912F96D7625A956C"/>
    <w:rsid w:val="004A4CA0"/>
    <w:pPr>
      <w:spacing w:after="160" w:line="259" w:lineRule="auto"/>
    </w:pPr>
    <w:rPr>
      <w:lang w:val="en-IN" w:eastAsia="en-IN"/>
    </w:rPr>
  </w:style>
  <w:style w:type="paragraph" w:customStyle="1" w:styleId="C55A7B478558404E83ECE4839921EE69">
    <w:name w:val="C55A7B478558404E83ECE4839921EE69"/>
    <w:rsid w:val="004A4CA0"/>
    <w:pPr>
      <w:spacing w:after="160" w:line="259" w:lineRule="auto"/>
    </w:pPr>
    <w:rPr>
      <w:lang w:val="en-IN" w:eastAsia="en-IN"/>
    </w:rPr>
  </w:style>
  <w:style w:type="paragraph" w:customStyle="1" w:styleId="C97CA3BB576B4316923864D796DEDB24">
    <w:name w:val="C97CA3BB576B4316923864D796DEDB24"/>
    <w:rsid w:val="004A4CA0"/>
    <w:pPr>
      <w:spacing w:after="160" w:line="259" w:lineRule="auto"/>
    </w:pPr>
    <w:rPr>
      <w:lang w:val="en-IN" w:eastAsia="en-IN"/>
    </w:rPr>
  </w:style>
  <w:style w:type="paragraph" w:customStyle="1" w:styleId="7A38F7C4B3EB4B7F8DF913E5EEAE26FE">
    <w:name w:val="7A38F7C4B3EB4B7F8DF913E5EEAE26FE"/>
    <w:rsid w:val="004A4CA0"/>
    <w:pPr>
      <w:spacing w:after="160" w:line="259" w:lineRule="auto"/>
    </w:pPr>
    <w:rPr>
      <w:lang w:val="en-IN" w:eastAsia="en-IN"/>
    </w:rPr>
  </w:style>
  <w:style w:type="paragraph" w:customStyle="1" w:styleId="E0606438E8F24E348EC569E54D861EDC">
    <w:name w:val="E0606438E8F24E348EC569E54D861EDC"/>
    <w:rsid w:val="004A4CA0"/>
    <w:pPr>
      <w:spacing w:after="160" w:line="259" w:lineRule="auto"/>
    </w:pPr>
    <w:rPr>
      <w:lang w:val="en-IN" w:eastAsia="en-IN"/>
    </w:rPr>
  </w:style>
  <w:style w:type="paragraph" w:customStyle="1" w:styleId="7C16D8CE71A54F858EFF2583D5C2370A">
    <w:name w:val="7C16D8CE71A54F858EFF2583D5C2370A"/>
    <w:rsid w:val="004A4CA0"/>
    <w:pPr>
      <w:spacing w:after="160" w:line="259" w:lineRule="auto"/>
    </w:pPr>
    <w:rPr>
      <w:lang w:val="en-IN" w:eastAsia="en-IN"/>
    </w:rPr>
  </w:style>
  <w:style w:type="paragraph" w:customStyle="1" w:styleId="A87886B1BE924AB7A25BB9A88FBB7722">
    <w:name w:val="A87886B1BE924AB7A25BB9A88FBB7722"/>
    <w:rsid w:val="004A4CA0"/>
    <w:pPr>
      <w:spacing w:after="160" w:line="259" w:lineRule="auto"/>
    </w:pPr>
    <w:rPr>
      <w:lang w:val="en-IN" w:eastAsia="en-IN"/>
    </w:rPr>
  </w:style>
  <w:style w:type="paragraph" w:customStyle="1" w:styleId="D99FC67AF2D8400B967296FBF852CF4A">
    <w:name w:val="D99FC67AF2D8400B967296FBF852CF4A"/>
    <w:rsid w:val="004A4CA0"/>
    <w:pPr>
      <w:spacing w:after="160" w:line="259" w:lineRule="auto"/>
    </w:pPr>
    <w:rPr>
      <w:lang w:val="en-IN" w:eastAsia="en-IN"/>
    </w:rPr>
  </w:style>
  <w:style w:type="paragraph" w:customStyle="1" w:styleId="C5F416F29AD34952965BA30D40706F94">
    <w:name w:val="C5F416F29AD34952965BA30D40706F94"/>
    <w:rsid w:val="004A4CA0"/>
    <w:pPr>
      <w:spacing w:after="160" w:line="259" w:lineRule="auto"/>
    </w:pPr>
    <w:rPr>
      <w:lang w:val="en-IN" w:eastAsia="en-IN"/>
    </w:rPr>
  </w:style>
  <w:style w:type="paragraph" w:customStyle="1" w:styleId="CC972EF0005240C5B10C9267FCCF2468">
    <w:name w:val="CC972EF0005240C5B10C9267FCCF2468"/>
    <w:rsid w:val="004A4CA0"/>
    <w:pPr>
      <w:spacing w:after="160" w:line="259" w:lineRule="auto"/>
    </w:pPr>
    <w:rPr>
      <w:lang w:val="en-IN" w:eastAsia="en-IN"/>
    </w:rPr>
  </w:style>
  <w:style w:type="paragraph" w:customStyle="1" w:styleId="671E59A73836482F940E5854401A042E">
    <w:name w:val="671E59A73836482F940E5854401A042E"/>
    <w:rsid w:val="004A4CA0"/>
    <w:pPr>
      <w:spacing w:after="160" w:line="259" w:lineRule="auto"/>
    </w:pPr>
    <w:rPr>
      <w:lang w:val="en-IN" w:eastAsia="en-IN"/>
    </w:rPr>
  </w:style>
  <w:style w:type="paragraph" w:customStyle="1" w:styleId="AD30019432014B63A8ABC7511E98C9C4">
    <w:name w:val="AD30019432014B63A8ABC7511E98C9C4"/>
    <w:rsid w:val="004A4CA0"/>
    <w:pPr>
      <w:spacing w:after="160" w:line="259" w:lineRule="auto"/>
    </w:pPr>
    <w:rPr>
      <w:lang w:val="en-IN" w:eastAsia="en-IN"/>
    </w:rPr>
  </w:style>
  <w:style w:type="paragraph" w:customStyle="1" w:styleId="3CC687819A6F490F8871578D2A92D02F">
    <w:name w:val="3CC687819A6F490F8871578D2A92D02F"/>
    <w:rsid w:val="004A4CA0"/>
    <w:pPr>
      <w:spacing w:after="160" w:line="259" w:lineRule="auto"/>
    </w:pPr>
    <w:rPr>
      <w:lang w:val="en-IN" w:eastAsia="en-IN"/>
    </w:rPr>
  </w:style>
  <w:style w:type="paragraph" w:customStyle="1" w:styleId="39C6DCBB0F814216AF9CE8F4A5920F1A">
    <w:name w:val="39C6DCBB0F814216AF9CE8F4A5920F1A"/>
    <w:rsid w:val="004A4CA0"/>
    <w:pPr>
      <w:spacing w:after="160" w:line="259" w:lineRule="auto"/>
    </w:pPr>
    <w:rPr>
      <w:lang w:val="en-IN" w:eastAsia="en-IN"/>
    </w:rPr>
  </w:style>
  <w:style w:type="paragraph" w:customStyle="1" w:styleId="7453EB6F00CA49ED90756CCD87D0EFC3">
    <w:name w:val="7453EB6F00CA49ED90756CCD87D0EFC3"/>
    <w:rsid w:val="004A4CA0"/>
    <w:pPr>
      <w:spacing w:after="160" w:line="259" w:lineRule="auto"/>
    </w:pPr>
    <w:rPr>
      <w:lang w:val="en-IN" w:eastAsia="en-IN"/>
    </w:rPr>
  </w:style>
  <w:style w:type="paragraph" w:customStyle="1" w:styleId="BAA34D522E014454964F6FF51E905C3F">
    <w:name w:val="BAA34D522E014454964F6FF51E905C3F"/>
    <w:rsid w:val="004A4CA0"/>
    <w:pPr>
      <w:spacing w:after="160" w:line="259" w:lineRule="auto"/>
    </w:pPr>
    <w:rPr>
      <w:lang w:val="en-IN" w:eastAsia="en-IN"/>
    </w:rPr>
  </w:style>
  <w:style w:type="paragraph" w:customStyle="1" w:styleId="C69BCE8E12E647169020AE197F5445A1">
    <w:name w:val="C69BCE8E12E647169020AE197F5445A1"/>
    <w:rsid w:val="004A4CA0"/>
    <w:pPr>
      <w:spacing w:after="160" w:line="259" w:lineRule="auto"/>
    </w:pPr>
    <w:rPr>
      <w:lang w:val="en-IN" w:eastAsia="en-IN"/>
    </w:rPr>
  </w:style>
  <w:style w:type="paragraph" w:customStyle="1" w:styleId="D18941D25D7E4F85B5BB5044B498F07D">
    <w:name w:val="D18941D25D7E4F85B5BB5044B498F07D"/>
    <w:rsid w:val="004A4CA0"/>
    <w:pPr>
      <w:spacing w:after="160" w:line="259" w:lineRule="auto"/>
    </w:pPr>
    <w:rPr>
      <w:lang w:val="en-IN" w:eastAsia="en-IN"/>
    </w:rPr>
  </w:style>
  <w:style w:type="paragraph" w:customStyle="1" w:styleId="8D09289F4C854A5AAE3E274C57D52299">
    <w:name w:val="8D09289F4C854A5AAE3E274C57D52299"/>
    <w:rsid w:val="004A4CA0"/>
    <w:pPr>
      <w:spacing w:after="160" w:line="259" w:lineRule="auto"/>
    </w:pPr>
    <w:rPr>
      <w:lang w:val="en-IN" w:eastAsia="en-IN"/>
    </w:rPr>
  </w:style>
  <w:style w:type="paragraph" w:customStyle="1" w:styleId="74B2596942DB43DDBB7D9B1140C6327B">
    <w:name w:val="74B2596942DB43DDBB7D9B1140C6327B"/>
    <w:rsid w:val="004A4CA0"/>
    <w:pPr>
      <w:spacing w:after="160" w:line="259" w:lineRule="auto"/>
    </w:pPr>
    <w:rPr>
      <w:lang w:val="en-IN" w:eastAsia="en-IN"/>
    </w:rPr>
  </w:style>
  <w:style w:type="paragraph" w:customStyle="1" w:styleId="3DF68443773D4DEFA6104137176937D1">
    <w:name w:val="3DF68443773D4DEFA6104137176937D1"/>
    <w:rsid w:val="004A4CA0"/>
    <w:pPr>
      <w:spacing w:after="160" w:line="259" w:lineRule="auto"/>
    </w:pPr>
    <w:rPr>
      <w:lang w:val="en-IN" w:eastAsia="en-IN"/>
    </w:rPr>
  </w:style>
  <w:style w:type="paragraph" w:customStyle="1" w:styleId="D9CB168284E648E9B0889015A9FAD839">
    <w:name w:val="D9CB168284E648E9B0889015A9FAD839"/>
    <w:rsid w:val="004A4CA0"/>
    <w:pPr>
      <w:spacing w:after="160" w:line="259" w:lineRule="auto"/>
    </w:pPr>
    <w:rPr>
      <w:lang w:val="en-IN" w:eastAsia="en-IN"/>
    </w:rPr>
  </w:style>
  <w:style w:type="paragraph" w:customStyle="1" w:styleId="99727C3EC460436AB833A0AEB487919F">
    <w:name w:val="99727C3EC460436AB833A0AEB487919F"/>
    <w:rsid w:val="004A4CA0"/>
    <w:pPr>
      <w:spacing w:after="160" w:line="259" w:lineRule="auto"/>
    </w:pPr>
    <w:rPr>
      <w:lang w:val="en-IN" w:eastAsia="en-IN"/>
    </w:rPr>
  </w:style>
  <w:style w:type="paragraph" w:customStyle="1" w:styleId="50DC393B475B426F927D368D0E15FE16">
    <w:name w:val="50DC393B475B426F927D368D0E15FE16"/>
    <w:rsid w:val="004A4CA0"/>
    <w:pPr>
      <w:spacing w:after="160" w:line="259" w:lineRule="auto"/>
    </w:pPr>
    <w:rPr>
      <w:lang w:val="en-IN" w:eastAsia="en-IN"/>
    </w:rPr>
  </w:style>
  <w:style w:type="paragraph" w:customStyle="1" w:styleId="254E920130654A06A2C363B94E6240A6">
    <w:name w:val="254E920130654A06A2C363B94E6240A6"/>
    <w:rsid w:val="004A4CA0"/>
    <w:pPr>
      <w:spacing w:after="160" w:line="259" w:lineRule="auto"/>
    </w:pPr>
    <w:rPr>
      <w:lang w:val="en-IN" w:eastAsia="en-IN"/>
    </w:rPr>
  </w:style>
  <w:style w:type="paragraph" w:customStyle="1" w:styleId="25E6F5F69B164B34A29BADE2C5A4ACED">
    <w:name w:val="25E6F5F69B164B34A29BADE2C5A4ACED"/>
    <w:rsid w:val="004A4CA0"/>
    <w:pPr>
      <w:spacing w:after="160" w:line="259" w:lineRule="auto"/>
    </w:pPr>
    <w:rPr>
      <w:lang w:val="en-IN" w:eastAsia="en-IN"/>
    </w:rPr>
  </w:style>
  <w:style w:type="paragraph" w:customStyle="1" w:styleId="4DC91272304E47B89AF475C6EED1DB68">
    <w:name w:val="4DC91272304E47B89AF475C6EED1DB68"/>
    <w:rsid w:val="004A4CA0"/>
    <w:pPr>
      <w:spacing w:after="160" w:line="259" w:lineRule="auto"/>
    </w:pPr>
    <w:rPr>
      <w:lang w:val="en-IN" w:eastAsia="en-IN"/>
    </w:rPr>
  </w:style>
  <w:style w:type="paragraph" w:customStyle="1" w:styleId="7D390174157348FD9C60DDFEE0043938">
    <w:name w:val="7D390174157348FD9C60DDFEE0043938"/>
    <w:rsid w:val="004A4CA0"/>
    <w:pPr>
      <w:spacing w:after="160" w:line="259" w:lineRule="auto"/>
    </w:pPr>
    <w:rPr>
      <w:lang w:val="en-IN" w:eastAsia="en-IN"/>
    </w:rPr>
  </w:style>
  <w:style w:type="paragraph" w:customStyle="1" w:styleId="B1B3DF0CE85240D899B0AC3E4CF6C4D2">
    <w:name w:val="B1B3DF0CE85240D899B0AC3E4CF6C4D2"/>
    <w:rsid w:val="004A4CA0"/>
    <w:pPr>
      <w:spacing w:after="160" w:line="259" w:lineRule="auto"/>
    </w:pPr>
    <w:rPr>
      <w:lang w:val="en-IN" w:eastAsia="en-IN"/>
    </w:rPr>
  </w:style>
  <w:style w:type="paragraph" w:customStyle="1" w:styleId="2ECC3637826E4B5ABADC4716F33409B4">
    <w:name w:val="2ECC3637826E4B5ABADC4716F33409B4"/>
    <w:rsid w:val="004A4CA0"/>
    <w:pPr>
      <w:spacing w:after="160" w:line="259" w:lineRule="auto"/>
    </w:pPr>
    <w:rPr>
      <w:lang w:val="en-IN" w:eastAsia="en-IN"/>
    </w:rPr>
  </w:style>
  <w:style w:type="paragraph" w:customStyle="1" w:styleId="1D9C6B79487541419F787AB0CD8DC8FF">
    <w:name w:val="1D9C6B79487541419F787AB0CD8DC8FF"/>
    <w:rsid w:val="004A4CA0"/>
    <w:pPr>
      <w:spacing w:after="160" w:line="259" w:lineRule="auto"/>
    </w:pPr>
    <w:rPr>
      <w:lang w:val="en-IN" w:eastAsia="en-IN"/>
    </w:rPr>
  </w:style>
  <w:style w:type="paragraph" w:customStyle="1" w:styleId="C4C8316096394B6D8FC55616D6CF38F4">
    <w:name w:val="C4C8316096394B6D8FC55616D6CF38F4"/>
    <w:rsid w:val="004A4CA0"/>
    <w:pPr>
      <w:spacing w:after="160" w:line="259" w:lineRule="auto"/>
    </w:pPr>
    <w:rPr>
      <w:lang w:val="en-IN" w:eastAsia="en-IN"/>
    </w:rPr>
  </w:style>
  <w:style w:type="paragraph" w:customStyle="1" w:styleId="8E836D378F6744F9A6F77DE1F6791712">
    <w:name w:val="8E836D378F6744F9A6F77DE1F6791712"/>
    <w:rsid w:val="004A4CA0"/>
    <w:pPr>
      <w:spacing w:after="160" w:line="259" w:lineRule="auto"/>
    </w:pPr>
    <w:rPr>
      <w:lang w:val="en-IN" w:eastAsia="en-IN"/>
    </w:rPr>
  </w:style>
  <w:style w:type="paragraph" w:customStyle="1" w:styleId="E030AB9883774E76AA7B24C2D9BC4D3F">
    <w:name w:val="E030AB9883774E76AA7B24C2D9BC4D3F"/>
    <w:rsid w:val="004A4CA0"/>
    <w:pPr>
      <w:spacing w:after="160" w:line="259" w:lineRule="auto"/>
    </w:pPr>
    <w:rPr>
      <w:lang w:val="en-IN" w:eastAsia="en-IN"/>
    </w:rPr>
  </w:style>
  <w:style w:type="paragraph" w:customStyle="1" w:styleId="9F2DDBA1F8BF4470AA879F4B1A3CC7EE">
    <w:name w:val="9F2DDBA1F8BF4470AA879F4B1A3CC7EE"/>
    <w:rsid w:val="004A4CA0"/>
    <w:pPr>
      <w:spacing w:after="160" w:line="259" w:lineRule="auto"/>
    </w:pPr>
    <w:rPr>
      <w:lang w:val="en-IN" w:eastAsia="en-IN"/>
    </w:rPr>
  </w:style>
  <w:style w:type="paragraph" w:customStyle="1" w:styleId="A9D84BE04C0B416484FBBF1F34F22D3F">
    <w:name w:val="A9D84BE04C0B416484FBBF1F34F22D3F"/>
    <w:rsid w:val="004A4CA0"/>
    <w:pPr>
      <w:spacing w:after="160" w:line="259" w:lineRule="auto"/>
    </w:pPr>
    <w:rPr>
      <w:lang w:val="en-IN" w:eastAsia="en-IN"/>
    </w:rPr>
  </w:style>
  <w:style w:type="paragraph" w:customStyle="1" w:styleId="065DB1E778714E7A9C9DE9160BE6A0AF">
    <w:name w:val="065DB1E778714E7A9C9DE9160BE6A0AF"/>
    <w:rsid w:val="004A4CA0"/>
    <w:pPr>
      <w:spacing w:after="160" w:line="259" w:lineRule="auto"/>
    </w:pPr>
    <w:rPr>
      <w:lang w:val="en-IN" w:eastAsia="en-IN"/>
    </w:rPr>
  </w:style>
  <w:style w:type="paragraph" w:customStyle="1" w:styleId="26DC5C00FFE043F5B575EC31615AA6D3">
    <w:name w:val="26DC5C00FFE043F5B575EC31615AA6D3"/>
    <w:rsid w:val="004A4CA0"/>
    <w:pPr>
      <w:spacing w:after="160" w:line="259" w:lineRule="auto"/>
    </w:pPr>
    <w:rPr>
      <w:lang w:val="en-IN" w:eastAsia="en-IN"/>
    </w:rPr>
  </w:style>
  <w:style w:type="paragraph" w:customStyle="1" w:styleId="B566DC8AA52245F9BE92490FD06AC74F">
    <w:name w:val="B566DC8AA52245F9BE92490FD06AC74F"/>
    <w:rsid w:val="004A4CA0"/>
    <w:pPr>
      <w:spacing w:after="160" w:line="259" w:lineRule="auto"/>
    </w:pPr>
    <w:rPr>
      <w:lang w:val="en-IN" w:eastAsia="en-IN"/>
    </w:rPr>
  </w:style>
  <w:style w:type="paragraph" w:customStyle="1" w:styleId="9FEC8A3C39EA47F3B42F64F822B597CB">
    <w:name w:val="9FEC8A3C39EA47F3B42F64F822B597CB"/>
    <w:rsid w:val="004A4CA0"/>
    <w:pPr>
      <w:spacing w:after="160" w:line="259" w:lineRule="auto"/>
    </w:pPr>
    <w:rPr>
      <w:lang w:val="en-IN" w:eastAsia="en-IN"/>
    </w:rPr>
  </w:style>
  <w:style w:type="paragraph" w:customStyle="1" w:styleId="A4B78F474443444382B4FA8321A4BA36">
    <w:name w:val="A4B78F474443444382B4FA8321A4BA36"/>
    <w:rsid w:val="004A4CA0"/>
    <w:pPr>
      <w:spacing w:after="160" w:line="259" w:lineRule="auto"/>
    </w:pPr>
    <w:rPr>
      <w:lang w:val="en-IN" w:eastAsia="en-IN"/>
    </w:rPr>
  </w:style>
  <w:style w:type="paragraph" w:customStyle="1" w:styleId="60AF050EE2A1444F9F733CF14C69258F">
    <w:name w:val="60AF050EE2A1444F9F733CF14C69258F"/>
    <w:rsid w:val="004A4CA0"/>
    <w:pPr>
      <w:spacing w:after="160" w:line="259" w:lineRule="auto"/>
    </w:pPr>
    <w:rPr>
      <w:lang w:val="en-IN" w:eastAsia="en-IN"/>
    </w:rPr>
  </w:style>
  <w:style w:type="paragraph" w:customStyle="1" w:styleId="948365EE232148718E2CCD3AD5308590">
    <w:name w:val="948365EE232148718E2CCD3AD5308590"/>
    <w:rsid w:val="004A4CA0"/>
    <w:pPr>
      <w:spacing w:after="160" w:line="259" w:lineRule="auto"/>
    </w:pPr>
    <w:rPr>
      <w:lang w:val="en-IN" w:eastAsia="en-IN"/>
    </w:rPr>
  </w:style>
  <w:style w:type="paragraph" w:customStyle="1" w:styleId="2A4DA791A3EF4EEFA4190B69240803B8">
    <w:name w:val="2A4DA791A3EF4EEFA4190B69240803B8"/>
    <w:rsid w:val="004A4CA0"/>
    <w:pPr>
      <w:spacing w:after="160" w:line="259" w:lineRule="auto"/>
    </w:pPr>
    <w:rPr>
      <w:lang w:val="en-IN" w:eastAsia="en-IN"/>
    </w:rPr>
  </w:style>
  <w:style w:type="paragraph" w:customStyle="1" w:styleId="1D4FF877D2CF43A182FB6BA32A4A3630">
    <w:name w:val="1D4FF877D2CF43A182FB6BA32A4A3630"/>
    <w:rsid w:val="004A4CA0"/>
    <w:pPr>
      <w:spacing w:after="160" w:line="259" w:lineRule="auto"/>
    </w:pPr>
    <w:rPr>
      <w:lang w:val="en-IN" w:eastAsia="en-IN"/>
    </w:rPr>
  </w:style>
  <w:style w:type="paragraph" w:customStyle="1" w:styleId="4F25A283AD64472C8365E9EEBAAE0BE0">
    <w:name w:val="4F25A283AD64472C8365E9EEBAAE0BE0"/>
    <w:rsid w:val="004A4CA0"/>
    <w:pPr>
      <w:spacing w:after="160" w:line="259" w:lineRule="auto"/>
    </w:pPr>
    <w:rPr>
      <w:lang w:val="en-IN" w:eastAsia="en-IN"/>
    </w:rPr>
  </w:style>
  <w:style w:type="paragraph" w:customStyle="1" w:styleId="BDCFCF7195C34CAEA5BD0F1F44D3E0D7">
    <w:name w:val="BDCFCF7195C34CAEA5BD0F1F44D3E0D7"/>
    <w:rsid w:val="004A4CA0"/>
    <w:pPr>
      <w:spacing w:after="160" w:line="259" w:lineRule="auto"/>
    </w:pPr>
    <w:rPr>
      <w:lang w:val="en-IN" w:eastAsia="en-IN"/>
    </w:rPr>
  </w:style>
  <w:style w:type="paragraph" w:customStyle="1" w:styleId="FA5D87D2A31F4E23A9A98214E0788447">
    <w:name w:val="FA5D87D2A31F4E23A9A98214E0788447"/>
    <w:rsid w:val="004A4CA0"/>
    <w:pPr>
      <w:spacing w:after="160" w:line="259" w:lineRule="auto"/>
    </w:pPr>
    <w:rPr>
      <w:lang w:val="en-IN" w:eastAsia="en-IN"/>
    </w:rPr>
  </w:style>
  <w:style w:type="paragraph" w:customStyle="1" w:styleId="3D07DFF5616B42D5B92EEF41AD8A2EE6">
    <w:name w:val="3D07DFF5616B42D5B92EEF41AD8A2EE6"/>
    <w:rsid w:val="004A4CA0"/>
    <w:pPr>
      <w:spacing w:after="160" w:line="259" w:lineRule="auto"/>
    </w:pPr>
    <w:rPr>
      <w:lang w:val="en-IN" w:eastAsia="en-IN"/>
    </w:rPr>
  </w:style>
  <w:style w:type="paragraph" w:customStyle="1" w:styleId="680B7DE6C0EB4452A4668C376E87D7BD">
    <w:name w:val="680B7DE6C0EB4452A4668C376E87D7BD"/>
    <w:rsid w:val="004A4CA0"/>
    <w:pPr>
      <w:spacing w:after="160" w:line="259" w:lineRule="auto"/>
    </w:pPr>
    <w:rPr>
      <w:lang w:val="en-IN" w:eastAsia="en-IN"/>
    </w:rPr>
  </w:style>
  <w:style w:type="paragraph" w:customStyle="1" w:styleId="D55F7AD13B044429BF0564EDF2D66715">
    <w:name w:val="D55F7AD13B044429BF0564EDF2D66715"/>
    <w:rsid w:val="004A4CA0"/>
    <w:pPr>
      <w:spacing w:after="160" w:line="259" w:lineRule="auto"/>
    </w:pPr>
    <w:rPr>
      <w:lang w:val="en-IN" w:eastAsia="en-IN"/>
    </w:rPr>
  </w:style>
  <w:style w:type="paragraph" w:customStyle="1" w:styleId="060EA1F6B0074361B02350BEC89D51E9">
    <w:name w:val="060EA1F6B0074361B02350BEC89D51E9"/>
    <w:rsid w:val="004A4CA0"/>
    <w:pPr>
      <w:spacing w:after="160" w:line="259" w:lineRule="auto"/>
    </w:pPr>
    <w:rPr>
      <w:lang w:val="en-IN" w:eastAsia="en-IN"/>
    </w:rPr>
  </w:style>
  <w:style w:type="paragraph" w:customStyle="1" w:styleId="8A6EF067940C43AEB00E6DFE4F5F9F8B">
    <w:name w:val="8A6EF067940C43AEB00E6DFE4F5F9F8B"/>
    <w:rsid w:val="004A4CA0"/>
    <w:pPr>
      <w:spacing w:after="160" w:line="259" w:lineRule="auto"/>
    </w:pPr>
    <w:rPr>
      <w:lang w:val="en-IN" w:eastAsia="en-IN"/>
    </w:rPr>
  </w:style>
  <w:style w:type="paragraph" w:customStyle="1" w:styleId="1AD12D17ADB743318B1B4B9FE801E0FB">
    <w:name w:val="1AD12D17ADB743318B1B4B9FE801E0FB"/>
    <w:rsid w:val="004A4CA0"/>
    <w:pPr>
      <w:spacing w:after="160" w:line="259" w:lineRule="auto"/>
    </w:pPr>
    <w:rPr>
      <w:lang w:val="en-IN" w:eastAsia="en-IN"/>
    </w:rPr>
  </w:style>
  <w:style w:type="paragraph" w:customStyle="1" w:styleId="AA5E54BFB15F44209C790FB5ECC98101">
    <w:name w:val="AA5E54BFB15F44209C790FB5ECC98101"/>
    <w:rsid w:val="004A4CA0"/>
    <w:pPr>
      <w:spacing w:after="160" w:line="259" w:lineRule="auto"/>
    </w:pPr>
    <w:rPr>
      <w:lang w:val="en-IN" w:eastAsia="en-IN"/>
    </w:rPr>
  </w:style>
  <w:style w:type="paragraph" w:customStyle="1" w:styleId="6DFEB7241DCF4A8CA398CC2C3C34830C">
    <w:name w:val="6DFEB7241DCF4A8CA398CC2C3C34830C"/>
    <w:rsid w:val="004A4CA0"/>
    <w:pPr>
      <w:spacing w:after="160" w:line="259" w:lineRule="auto"/>
    </w:pPr>
    <w:rPr>
      <w:lang w:val="en-IN" w:eastAsia="en-IN"/>
    </w:rPr>
  </w:style>
  <w:style w:type="paragraph" w:customStyle="1" w:styleId="1812D53714E049E6A510D58963942467">
    <w:name w:val="1812D53714E049E6A510D58963942467"/>
    <w:rsid w:val="004A4CA0"/>
    <w:pPr>
      <w:spacing w:after="160" w:line="259" w:lineRule="auto"/>
    </w:pPr>
    <w:rPr>
      <w:lang w:val="en-IN" w:eastAsia="en-IN"/>
    </w:rPr>
  </w:style>
  <w:style w:type="paragraph" w:customStyle="1" w:styleId="AD7D71D9A0C04E5D81C16BACF92DC924">
    <w:name w:val="AD7D71D9A0C04E5D81C16BACF92DC924"/>
    <w:rsid w:val="004A4CA0"/>
    <w:pPr>
      <w:spacing w:after="160" w:line="259" w:lineRule="auto"/>
    </w:pPr>
    <w:rPr>
      <w:lang w:val="en-IN" w:eastAsia="en-IN"/>
    </w:rPr>
  </w:style>
  <w:style w:type="paragraph" w:customStyle="1" w:styleId="29A5572283D04316B2DC170450FE8848">
    <w:name w:val="29A5572283D04316B2DC170450FE8848"/>
    <w:rsid w:val="004A4CA0"/>
    <w:pPr>
      <w:spacing w:after="160" w:line="259" w:lineRule="auto"/>
    </w:pPr>
    <w:rPr>
      <w:lang w:val="en-IN" w:eastAsia="en-IN"/>
    </w:rPr>
  </w:style>
  <w:style w:type="paragraph" w:customStyle="1" w:styleId="44F07D843D6441599AE90B158EB96F73">
    <w:name w:val="44F07D843D6441599AE90B158EB96F73"/>
    <w:rsid w:val="004A4CA0"/>
    <w:pPr>
      <w:spacing w:after="160" w:line="259" w:lineRule="auto"/>
    </w:pPr>
    <w:rPr>
      <w:lang w:val="en-IN" w:eastAsia="en-IN"/>
    </w:rPr>
  </w:style>
  <w:style w:type="paragraph" w:customStyle="1" w:styleId="57B8F05F7A734536A88D9BBECF2CAF42">
    <w:name w:val="57B8F05F7A734536A88D9BBECF2CAF42"/>
    <w:rsid w:val="004A4CA0"/>
    <w:pPr>
      <w:spacing w:after="160" w:line="259" w:lineRule="auto"/>
    </w:pPr>
    <w:rPr>
      <w:lang w:val="en-IN" w:eastAsia="en-IN"/>
    </w:rPr>
  </w:style>
  <w:style w:type="paragraph" w:customStyle="1" w:styleId="024631EA585E4006A1BE3F3A6B48839D">
    <w:name w:val="024631EA585E4006A1BE3F3A6B48839D"/>
    <w:rsid w:val="004A4CA0"/>
    <w:pPr>
      <w:spacing w:after="160" w:line="259" w:lineRule="auto"/>
    </w:pPr>
    <w:rPr>
      <w:lang w:val="en-IN" w:eastAsia="en-IN"/>
    </w:rPr>
  </w:style>
  <w:style w:type="paragraph" w:customStyle="1" w:styleId="800142B0DBAE4B299EAA24FADD3ED8FD">
    <w:name w:val="800142B0DBAE4B299EAA24FADD3ED8FD"/>
    <w:rsid w:val="004A4CA0"/>
    <w:pPr>
      <w:spacing w:after="160" w:line="259" w:lineRule="auto"/>
    </w:pPr>
    <w:rPr>
      <w:lang w:val="en-IN" w:eastAsia="en-IN"/>
    </w:rPr>
  </w:style>
  <w:style w:type="paragraph" w:customStyle="1" w:styleId="C3F04D7A028C4142AD3404B4C41E35D4">
    <w:name w:val="C3F04D7A028C4142AD3404B4C41E35D4"/>
    <w:rsid w:val="004A4CA0"/>
    <w:pPr>
      <w:spacing w:after="160" w:line="259" w:lineRule="auto"/>
    </w:pPr>
    <w:rPr>
      <w:lang w:val="en-IN" w:eastAsia="en-IN"/>
    </w:rPr>
  </w:style>
  <w:style w:type="paragraph" w:customStyle="1" w:styleId="181AE6ED29484A269A11C0673B5D8776">
    <w:name w:val="181AE6ED29484A269A11C0673B5D8776"/>
    <w:rsid w:val="004A4CA0"/>
    <w:pPr>
      <w:spacing w:after="160" w:line="259" w:lineRule="auto"/>
    </w:pPr>
    <w:rPr>
      <w:lang w:val="en-IN" w:eastAsia="en-IN"/>
    </w:rPr>
  </w:style>
  <w:style w:type="paragraph" w:customStyle="1" w:styleId="0DC020031FBA46E196B7C67F1956F55F">
    <w:name w:val="0DC020031FBA46E196B7C67F1956F55F"/>
    <w:rsid w:val="004A4CA0"/>
    <w:pPr>
      <w:spacing w:after="160" w:line="259" w:lineRule="auto"/>
    </w:pPr>
    <w:rPr>
      <w:lang w:val="en-IN" w:eastAsia="en-IN"/>
    </w:rPr>
  </w:style>
  <w:style w:type="paragraph" w:customStyle="1" w:styleId="010776280A4D47398F160EB8B6DC5A7F">
    <w:name w:val="010776280A4D47398F160EB8B6DC5A7F"/>
    <w:rsid w:val="004A4CA0"/>
    <w:pPr>
      <w:spacing w:after="160" w:line="259" w:lineRule="auto"/>
    </w:pPr>
    <w:rPr>
      <w:lang w:val="en-IN" w:eastAsia="en-IN"/>
    </w:rPr>
  </w:style>
  <w:style w:type="paragraph" w:customStyle="1" w:styleId="7DBCA3012ADE445EB0A9AD025A578415">
    <w:name w:val="7DBCA3012ADE445EB0A9AD025A578415"/>
    <w:rsid w:val="004A4CA0"/>
    <w:pPr>
      <w:spacing w:after="160" w:line="259" w:lineRule="auto"/>
    </w:pPr>
    <w:rPr>
      <w:lang w:val="en-IN" w:eastAsia="en-IN"/>
    </w:rPr>
  </w:style>
  <w:style w:type="paragraph" w:customStyle="1" w:styleId="923FF0EF832742B3AFE98FE2460A4E25">
    <w:name w:val="923FF0EF832742B3AFE98FE2460A4E25"/>
    <w:rsid w:val="004A4CA0"/>
    <w:pPr>
      <w:spacing w:after="160" w:line="259" w:lineRule="auto"/>
    </w:pPr>
    <w:rPr>
      <w:lang w:val="en-IN" w:eastAsia="en-IN"/>
    </w:rPr>
  </w:style>
  <w:style w:type="paragraph" w:customStyle="1" w:styleId="90A17BF67DF34AD0ACF6F22DD204524A">
    <w:name w:val="90A17BF67DF34AD0ACF6F22DD204524A"/>
    <w:rsid w:val="004A4CA0"/>
    <w:pPr>
      <w:spacing w:after="160" w:line="259" w:lineRule="auto"/>
    </w:pPr>
    <w:rPr>
      <w:lang w:val="en-IN" w:eastAsia="en-IN"/>
    </w:rPr>
  </w:style>
  <w:style w:type="paragraph" w:customStyle="1" w:styleId="7E7FCE4FF4D046AA98BDC27F6EC34982">
    <w:name w:val="7E7FCE4FF4D046AA98BDC27F6EC34982"/>
    <w:rsid w:val="004A4CA0"/>
    <w:pPr>
      <w:spacing w:after="160" w:line="259" w:lineRule="auto"/>
    </w:pPr>
    <w:rPr>
      <w:lang w:val="en-IN" w:eastAsia="en-IN"/>
    </w:rPr>
  </w:style>
  <w:style w:type="paragraph" w:customStyle="1" w:styleId="655A582465B3412E9E351DF3D6610698">
    <w:name w:val="655A582465B3412E9E351DF3D6610698"/>
    <w:rsid w:val="004A4CA0"/>
    <w:pPr>
      <w:spacing w:after="160" w:line="259" w:lineRule="auto"/>
    </w:pPr>
    <w:rPr>
      <w:lang w:val="en-IN" w:eastAsia="en-IN"/>
    </w:rPr>
  </w:style>
  <w:style w:type="paragraph" w:customStyle="1" w:styleId="1A69E3DF2A6749D5A68C3EC7D334D2E6">
    <w:name w:val="1A69E3DF2A6749D5A68C3EC7D334D2E6"/>
    <w:rsid w:val="004A4CA0"/>
    <w:pPr>
      <w:spacing w:after="160" w:line="259" w:lineRule="auto"/>
    </w:pPr>
    <w:rPr>
      <w:lang w:val="en-IN" w:eastAsia="en-IN"/>
    </w:rPr>
  </w:style>
  <w:style w:type="paragraph" w:customStyle="1" w:styleId="B357FAA2CC424F9A865DFD711B164ADC">
    <w:name w:val="B357FAA2CC424F9A865DFD711B164ADC"/>
    <w:rsid w:val="004A4CA0"/>
    <w:pPr>
      <w:spacing w:after="160" w:line="259" w:lineRule="auto"/>
    </w:pPr>
    <w:rPr>
      <w:lang w:val="en-IN" w:eastAsia="en-IN"/>
    </w:rPr>
  </w:style>
  <w:style w:type="paragraph" w:customStyle="1" w:styleId="4E43FBBB911F4E588EB49585915E5AC7">
    <w:name w:val="4E43FBBB911F4E588EB49585915E5AC7"/>
    <w:rsid w:val="004A4CA0"/>
    <w:pPr>
      <w:spacing w:after="160" w:line="259" w:lineRule="auto"/>
    </w:pPr>
    <w:rPr>
      <w:lang w:val="en-IN" w:eastAsia="en-IN"/>
    </w:rPr>
  </w:style>
  <w:style w:type="paragraph" w:customStyle="1" w:styleId="34FCC2137C814105B868322FA3A4F754">
    <w:name w:val="34FCC2137C814105B868322FA3A4F754"/>
    <w:rsid w:val="004A4CA0"/>
    <w:pPr>
      <w:spacing w:after="160" w:line="259" w:lineRule="auto"/>
    </w:pPr>
    <w:rPr>
      <w:lang w:val="en-IN" w:eastAsia="en-IN"/>
    </w:rPr>
  </w:style>
  <w:style w:type="paragraph" w:customStyle="1" w:styleId="33F835EA883E468B848C1C345F548367">
    <w:name w:val="33F835EA883E468B848C1C345F548367"/>
    <w:rsid w:val="004A4CA0"/>
    <w:pPr>
      <w:spacing w:after="160" w:line="259" w:lineRule="auto"/>
    </w:pPr>
    <w:rPr>
      <w:lang w:val="en-IN" w:eastAsia="en-IN"/>
    </w:rPr>
  </w:style>
  <w:style w:type="paragraph" w:customStyle="1" w:styleId="FDC137FA7D3D4C46A65C1DAE041F847F">
    <w:name w:val="FDC137FA7D3D4C46A65C1DAE041F847F"/>
    <w:rsid w:val="004A4CA0"/>
    <w:pPr>
      <w:spacing w:after="160" w:line="259" w:lineRule="auto"/>
    </w:pPr>
    <w:rPr>
      <w:lang w:val="en-IN" w:eastAsia="en-IN"/>
    </w:rPr>
  </w:style>
  <w:style w:type="paragraph" w:customStyle="1" w:styleId="BE70C656D8474359A1AED2AC91E25E61">
    <w:name w:val="BE70C656D8474359A1AED2AC91E25E61"/>
    <w:rsid w:val="004A4CA0"/>
    <w:pPr>
      <w:spacing w:after="160" w:line="259" w:lineRule="auto"/>
    </w:pPr>
    <w:rPr>
      <w:lang w:val="en-IN" w:eastAsia="en-IN"/>
    </w:rPr>
  </w:style>
  <w:style w:type="paragraph" w:customStyle="1" w:styleId="5C4F222051C04774B0C0F56789A56E17">
    <w:name w:val="5C4F222051C04774B0C0F56789A56E17"/>
    <w:rsid w:val="004A4CA0"/>
    <w:pPr>
      <w:spacing w:after="160" w:line="259" w:lineRule="auto"/>
    </w:pPr>
    <w:rPr>
      <w:lang w:val="en-IN" w:eastAsia="en-IN"/>
    </w:rPr>
  </w:style>
  <w:style w:type="paragraph" w:customStyle="1" w:styleId="A4DB96B989994B289E2DE256641A6486">
    <w:name w:val="A4DB96B989994B289E2DE256641A6486"/>
    <w:rsid w:val="004A4CA0"/>
    <w:pPr>
      <w:spacing w:after="160" w:line="259" w:lineRule="auto"/>
    </w:pPr>
    <w:rPr>
      <w:lang w:val="en-IN" w:eastAsia="en-IN"/>
    </w:rPr>
  </w:style>
  <w:style w:type="paragraph" w:customStyle="1" w:styleId="124FC008EDBD4F9A9CA7F56C7B2A2E0A">
    <w:name w:val="124FC008EDBD4F9A9CA7F56C7B2A2E0A"/>
    <w:rsid w:val="004A4CA0"/>
    <w:pPr>
      <w:spacing w:after="160" w:line="259" w:lineRule="auto"/>
    </w:pPr>
    <w:rPr>
      <w:lang w:val="en-IN" w:eastAsia="en-IN"/>
    </w:rPr>
  </w:style>
  <w:style w:type="paragraph" w:customStyle="1" w:styleId="CECD1FB653544D569F166228112671DA">
    <w:name w:val="CECD1FB653544D569F166228112671DA"/>
    <w:rsid w:val="004A4CA0"/>
    <w:pPr>
      <w:spacing w:after="160" w:line="259" w:lineRule="auto"/>
    </w:pPr>
    <w:rPr>
      <w:lang w:val="en-IN" w:eastAsia="en-IN"/>
    </w:rPr>
  </w:style>
  <w:style w:type="paragraph" w:customStyle="1" w:styleId="D5AC267A62AD4383835F154AD036D327">
    <w:name w:val="D5AC267A62AD4383835F154AD036D327"/>
    <w:rsid w:val="004A4CA0"/>
    <w:pPr>
      <w:spacing w:after="160" w:line="259" w:lineRule="auto"/>
    </w:pPr>
    <w:rPr>
      <w:lang w:val="en-IN" w:eastAsia="en-IN"/>
    </w:rPr>
  </w:style>
  <w:style w:type="paragraph" w:customStyle="1" w:styleId="070429B18F00433182A0DCB8D0ACE272">
    <w:name w:val="070429B18F00433182A0DCB8D0ACE272"/>
    <w:rsid w:val="004A4CA0"/>
    <w:pPr>
      <w:spacing w:after="160" w:line="259" w:lineRule="auto"/>
    </w:pPr>
    <w:rPr>
      <w:lang w:val="en-IN" w:eastAsia="en-IN"/>
    </w:rPr>
  </w:style>
  <w:style w:type="paragraph" w:customStyle="1" w:styleId="B0CC4F96B3EF48E89EA204CF5F188AD1">
    <w:name w:val="B0CC4F96B3EF48E89EA204CF5F188AD1"/>
    <w:rsid w:val="004A4CA0"/>
    <w:pPr>
      <w:spacing w:after="160" w:line="259" w:lineRule="auto"/>
    </w:pPr>
    <w:rPr>
      <w:lang w:val="en-IN" w:eastAsia="en-IN"/>
    </w:rPr>
  </w:style>
  <w:style w:type="paragraph" w:customStyle="1" w:styleId="40E290F68940410C84BCC83B4C0E0F1E">
    <w:name w:val="40E290F68940410C84BCC83B4C0E0F1E"/>
    <w:rsid w:val="004A4CA0"/>
    <w:pPr>
      <w:spacing w:after="160" w:line="259" w:lineRule="auto"/>
    </w:pPr>
    <w:rPr>
      <w:lang w:val="en-IN" w:eastAsia="en-IN"/>
    </w:rPr>
  </w:style>
  <w:style w:type="paragraph" w:customStyle="1" w:styleId="DC7557B6F87A47F2AAB72697498406D8">
    <w:name w:val="DC7557B6F87A47F2AAB72697498406D8"/>
    <w:rsid w:val="004A4CA0"/>
    <w:pPr>
      <w:spacing w:after="160" w:line="259" w:lineRule="auto"/>
    </w:pPr>
    <w:rPr>
      <w:lang w:val="en-IN" w:eastAsia="en-IN"/>
    </w:rPr>
  </w:style>
  <w:style w:type="paragraph" w:customStyle="1" w:styleId="5455E7FC99F94731AA7EA74601DBC2F1">
    <w:name w:val="5455E7FC99F94731AA7EA74601DBC2F1"/>
    <w:rsid w:val="004A4CA0"/>
    <w:pPr>
      <w:spacing w:after="160" w:line="259" w:lineRule="auto"/>
    </w:pPr>
    <w:rPr>
      <w:lang w:val="en-IN" w:eastAsia="en-IN"/>
    </w:rPr>
  </w:style>
  <w:style w:type="paragraph" w:customStyle="1" w:styleId="F92B2D02B2114114839F9557194614E5">
    <w:name w:val="F92B2D02B2114114839F9557194614E5"/>
    <w:rsid w:val="004A4CA0"/>
    <w:pPr>
      <w:spacing w:after="160" w:line="259" w:lineRule="auto"/>
    </w:pPr>
    <w:rPr>
      <w:lang w:val="en-IN" w:eastAsia="en-IN"/>
    </w:rPr>
  </w:style>
  <w:style w:type="paragraph" w:customStyle="1" w:styleId="3F5D0CF90D494967A395F3564905B4A4">
    <w:name w:val="3F5D0CF90D494967A395F3564905B4A4"/>
    <w:rsid w:val="004A4CA0"/>
    <w:pPr>
      <w:spacing w:after="160" w:line="259" w:lineRule="auto"/>
    </w:pPr>
    <w:rPr>
      <w:lang w:val="en-IN" w:eastAsia="en-IN"/>
    </w:rPr>
  </w:style>
  <w:style w:type="paragraph" w:customStyle="1" w:styleId="17F909A09B0549CB96CBFE2ACBFFD8C2">
    <w:name w:val="17F909A09B0549CB96CBFE2ACBFFD8C2"/>
    <w:rsid w:val="004A4CA0"/>
    <w:pPr>
      <w:spacing w:after="160" w:line="259" w:lineRule="auto"/>
    </w:pPr>
    <w:rPr>
      <w:lang w:val="en-IN" w:eastAsia="en-IN"/>
    </w:rPr>
  </w:style>
  <w:style w:type="paragraph" w:customStyle="1" w:styleId="31BCB5C6892949D989D2A3600A9BB170">
    <w:name w:val="31BCB5C6892949D989D2A3600A9BB170"/>
    <w:rsid w:val="004A4CA0"/>
    <w:pPr>
      <w:spacing w:after="160" w:line="259" w:lineRule="auto"/>
    </w:pPr>
    <w:rPr>
      <w:lang w:val="en-IN" w:eastAsia="en-IN"/>
    </w:rPr>
  </w:style>
  <w:style w:type="paragraph" w:customStyle="1" w:styleId="C3493F65B29F43E195DC01EAE262391C">
    <w:name w:val="C3493F65B29F43E195DC01EAE262391C"/>
    <w:rsid w:val="004A4CA0"/>
    <w:pPr>
      <w:spacing w:after="160" w:line="259" w:lineRule="auto"/>
    </w:pPr>
    <w:rPr>
      <w:lang w:val="en-IN" w:eastAsia="en-IN"/>
    </w:rPr>
  </w:style>
  <w:style w:type="paragraph" w:customStyle="1" w:styleId="DB4469CF0FB04128A273287BE1BC460D">
    <w:name w:val="DB4469CF0FB04128A273287BE1BC460D"/>
    <w:rsid w:val="004A4CA0"/>
    <w:pPr>
      <w:spacing w:after="160" w:line="259" w:lineRule="auto"/>
    </w:pPr>
    <w:rPr>
      <w:lang w:val="en-IN" w:eastAsia="en-IN"/>
    </w:rPr>
  </w:style>
  <w:style w:type="paragraph" w:customStyle="1" w:styleId="B33E0D2470534D9E9FF6077E2B10CB68">
    <w:name w:val="B33E0D2470534D9E9FF6077E2B10CB68"/>
    <w:rsid w:val="004A4CA0"/>
    <w:pPr>
      <w:spacing w:after="160" w:line="259" w:lineRule="auto"/>
    </w:pPr>
    <w:rPr>
      <w:lang w:val="en-IN" w:eastAsia="en-IN"/>
    </w:rPr>
  </w:style>
  <w:style w:type="paragraph" w:customStyle="1" w:styleId="735D67BCD37F4F2ABEDAA7168FBEEEEB">
    <w:name w:val="735D67BCD37F4F2ABEDAA7168FBEEEEB"/>
    <w:rsid w:val="004A4CA0"/>
    <w:pPr>
      <w:spacing w:after="160" w:line="259" w:lineRule="auto"/>
    </w:pPr>
    <w:rPr>
      <w:lang w:val="en-IN" w:eastAsia="en-IN"/>
    </w:rPr>
  </w:style>
  <w:style w:type="paragraph" w:customStyle="1" w:styleId="0711EFD2401A41ABBCB901409C737139">
    <w:name w:val="0711EFD2401A41ABBCB901409C737139"/>
    <w:rsid w:val="004A4CA0"/>
    <w:pPr>
      <w:spacing w:after="160" w:line="259" w:lineRule="auto"/>
    </w:pPr>
    <w:rPr>
      <w:lang w:val="en-IN" w:eastAsia="en-IN"/>
    </w:rPr>
  </w:style>
  <w:style w:type="paragraph" w:customStyle="1" w:styleId="A141AD5920B24DCEAB2D261E3FE661FB">
    <w:name w:val="A141AD5920B24DCEAB2D261E3FE661FB"/>
    <w:rsid w:val="004A4CA0"/>
    <w:pPr>
      <w:spacing w:after="160" w:line="259" w:lineRule="auto"/>
    </w:pPr>
    <w:rPr>
      <w:lang w:val="en-IN" w:eastAsia="en-IN"/>
    </w:rPr>
  </w:style>
  <w:style w:type="paragraph" w:customStyle="1" w:styleId="72D9265903CF4D3F9522F781AC981739">
    <w:name w:val="72D9265903CF4D3F9522F781AC981739"/>
    <w:rsid w:val="004A4CA0"/>
    <w:pPr>
      <w:spacing w:after="160" w:line="259" w:lineRule="auto"/>
    </w:pPr>
    <w:rPr>
      <w:lang w:val="en-IN" w:eastAsia="en-IN"/>
    </w:rPr>
  </w:style>
  <w:style w:type="paragraph" w:customStyle="1" w:styleId="73EDDB7AE4E444BAB6A1E3B12AC50E3E">
    <w:name w:val="73EDDB7AE4E444BAB6A1E3B12AC50E3E"/>
    <w:rsid w:val="004A4CA0"/>
    <w:pPr>
      <w:spacing w:after="160" w:line="259" w:lineRule="auto"/>
    </w:pPr>
    <w:rPr>
      <w:lang w:val="en-IN" w:eastAsia="en-IN"/>
    </w:rPr>
  </w:style>
  <w:style w:type="paragraph" w:customStyle="1" w:styleId="33AF80E0CD3D4AD2874EF2F89C412FE1">
    <w:name w:val="33AF80E0CD3D4AD2874EF2F89C412FE1"/>
    <w:rsid w:val="004A4CA0"/>
    <w:pPr>
      <w:spacing w:after="160" w:line="259" w:lineRule="auto"/>
    </w:pPr>
    <w:rPr>
      <w:lang w:val="en-IN" w:eastAsia="en-IN"/>
    </w:rPr>
  </w:style>
  <w:style w:type="paragraph" w:customStyle="1" w:styleId="C2F4AAE6752A4BEFA00C575061D39B6B">
    <w:name w:val="C2F4AAE6752A4BEFA00C575061D39B6B"/>
    <w:rsid w:val="004A4CA0"/>
    <w:pPr>
      <w:spacing w:after="160" w:line="259" w:lineRule="auto"/>
    </w:pPr>
    <w:rPr>
      <w:lang w:val="en-IN" w:eastAsia="en-IN"/>
    </w:rPr>
  </w:style>
  <w:style w:type="paragraph" w:customStyle="1" w:styleId="22055E2E18D8436EAB58E7712557B1CF">
    <w:name w:val="22055E2E18D8436EAB58E7712557B1CF"/>
    <w:rsid w:val="004A4CA0"/>
    <w:pPr>
      <w:spacing w:after="160" w:line="259" w:lineRule="auto"/>
    </w:pPr>
    <w:rPr>
      <w:lang w:val="en-IN" w:eastAsia="en-IN"/>
    </w:rPr>
  </w:style>
  <w:style w:type="paragraph" w:customStyle="1" w:styleId="03A354E5A0A34B6BB133010EC04D67C5">
    <w:name w:val="03A354E5A0A34B6BB133010EC04D67C5"/>
    <w:rsid w:val="004A4CA0"/>
    <w:pPr>
      <w:spacing w:after="160" w:line="259" w:lineRule="auto"/>
    </w:pPr>
    <w:rPr>
      <w:lang w:val="en-IN" w:eastAsia="en-IN"/>
    </w:rPr>
  </w:style>
  <w:style w:type="paragraph" w:customStyle="1" w:styleId="2DBC780A54794F9AB9583A2648126661">
    <w:name w:val="2DBC780A54794F9AB9583A2648126661"/>
    <w:rsid w:val="004A4CA0"/>
    <w:pPr>
      <w:spacing w:after="160" w:line="259" w:lineRule="auto"/>
    </w:pPr>
    <w:rPr>
      <w:lang w:val="en-IN" w:eastAsia="en-IN"/>
    </w:rPr>
  </w:style>
  <w:style w:type="paragraph" w:customStyle="1" w:styleId="06A060B4C0554893B1A0BE26B119A28C">
    <w:name w:val="06A060B4C0554893B1A0BE26B119A28C"/>
    <w:rsid w:val="004A4CA0"/>
    <w:pPr>
      <w:spacing w:after="160" w:line="259" w:lineRule="auto"/>
    </w:pPr>
    <w:rPr>
      <w:lang w:val="en-IN" w:eastAsia="en-IN"/>
    </w:rPr>
  </w:style>
  <w:style w:type="paragraph" w:customStyle="1" w:styleId="32A7E49247DE4334ABFC4CCBBE7C0F7A">
    <w:name w:val="32A7E49247DE4334ABFC4CCBBE7C0F7A"/>
    <w:rsid w:val="004A4CA0"/>
    <w:pPr>
      <w:spacing w:after="160" w:line="259" w:lineRule="auto"/>
    </w:pPr>
    <w:rPr>
      <w:lang w:val="en-IN" w:eastAsia="en-IN"/>
    </w:rPr>
  </w:style>
  <w:style w:type="paragraph" w:customStyle="1" w:styleId="5A7D0761288D4993BD384E5688754C1E">
    <w:name w:val="5A7D0761288D4993BD384E5688754C1E"/>
    <w:rsid w:val="004A4CA0"/>
    <w:pPr>
      <w:spacing w:after="160" w:line="259" w:lineRule="auto"/>
    </w:pPr>
    <w:rPr>
      <w:lang w:val="en-IN" w:eastAsia="en-IN"/>
    </w:rPr>
  </w:style>
  <w:style w:type="paragraph" w:customStyle="1" w:styleId="FBA1411AFEDD41A4AA714B862234BD40">
    <w:name w:val="FBA1411AFEDD41A4AA714B862234BD40"/>
    <w:rsid w:val="004A4CA0"/>
    <w:pPr>
      <w:spacing w:after="160" w:line="259" w:lineRule="auto"/>
    </w:pPr>
    <w:rPr>
      <w:lang w:val="en-IN" w:eastAsia="en-IN"/>
    </w:rPr>
  </w:style>
  <w:style w:type="paragraph" w:customStyle="1" w:styleId="8BB667CAC7F24C62A362A27C90191E5E">
    <w:name w:val="8BB667CAC7F24C62A362A27C90191E5E"/>
    <w:rsid w:val="004A4CA0"/>
    <w:pPr>
      <w:spacing w:after="160" w:line="259" w:lineRule="auto"/>
    </w:pPr>
    <w:rPr>
      <w:lang w:val="en-IN" w:eastAsia="en-IN"/>
    </w:rPr>
  </w:style>
  <w:style w:type="paragraph" w:customStyle="1" w:styleId="80775068F1F845C7B064A389D5A87288">
    <w:name w:val="80775068F1F845C7B064A389D5A87288"/>
    <w:rsid w:val="004A4CA0"/>
    <w:pPr>
      <w:spacing w:after="160" w:line="259" w:lineRule="auto"/>
    </w:pPr>
    <w:rPr>
      <w:lang w:val="en-IN" w:eastAsia="en-IN"/>
    </w:rPr>
  </w:style>
  <w:style w:type="paragraph" w:customStyle="1" w:styleId="74340F9C439946349D7354C0017ADF4D">
    <w:name w:val="74340F9C439946349D7354C0017ADF4D"/>
    <w:rsid w:val="004A4CA0"/>
    <w:pPr>
      <w:spacing w:after="160" w:line="259" w:lineRule="auto"/>
    </w:pPr>
    <w:rPr>
      <w:lang w:val="en-IN" w:eastAsia="en-IN"/>
    </w:rPr>
  </w:style>
  <w:style w:type="paragraph" w:customStyle="1" w:styleId="9BFF7398F37044E6AD3C0A8C7818D17D">
    <w:name w:val="9BFF7398F37044E6AD3C0A8C7818D17D"/>
    <w:rsid w:val="004A4CA0"/>
    <w:pPr>
      <w:spacing w:after="160" w:line="259" w:lineRule="auto"/>
    </w:pPr>
    <w:rPr>
      <w:lang w:val="en-IN" w:eastAsia="en-IN"/>
    </w:rPr>
  </w:style>
  <w:style w:type="paragraph" w:customStyle="1" w:styleId="60AC8B6862364E5597B922261C17AA54">
    <w:name w:val="60AC8B6862364E5597B922261C17AA54"/>
    <w:rsid w:val="004A4CA0"/>
    <w:pPr>
      <w:spacing w:after="160" w:line="259" w:lineRule="auto"/>
    </w:pPr>
    <w:rPr>
      <w:lang w:val="en-IN" w:eastAsia="en-IN"/>
    </w:rPr>
  </w:style>
  <w:style w:type="paragraph" w:customStyle="1" w:styleId="DA704961DE2147D78EE72E85073359BC">
    <w:name w:val="DA704961DE2147D78EE72E85073359BC"/>
    <w:rsid w:val="004A4CA0"/>
    <w:pPr>
      <w:spacing w:after="160" w:line="259" w:lineRule="auto"/>
    </w:pPr>
    <w:rPr>
      <w:lang w:val="en-IN" w:eastAsia="en-IN"/>
    </w:rPr>
  </w:style>
  <w:style w:type="paragraph" w:customStyle="1" w:styleId="9C7D89FE947C4D568E4197916D14C9C9">
    <w:name w:val="9C7D89FE947C4D568E4197916D14C9C9"/>
    <w:rsid w:val="004A4CA0"/>
    <w:pPr>
      <w:spacing w:after="160" w:line="259" w:lineRule="auto"/>
    </w:pPr>
    <w:rPr>
      <w:lang w:val="en-IN" w:eastAsia="en-IN"/>
    </w:rPr>
  </w:style>
  <w:style w:type="paragraph" w:customStyle="1" w:styleId="4E649EA8262B42049E66375ED4C5ABA7">
    <w:name w:val="4E649EA8262B42049E66375ED4C5ABA7"/>
    <w:rsid w:val="004A4CA0"/>
    <w:pPr>
      <w:spacing w:after="160" w:line="259" w:lineRule="auto"/>
    </w:pPr>
    <w:rPr>
      <w:lang w:val="en-IN" w:eastAsia="en-IN"/>
    </w:rPr>
  </w:style>
  <w:style w:type="paragraph" w:customStyle="1" w:styleId="A18CC7971A0C4FEBB1E1BA9D05191143">
    <w:name w:val="A18CC7971A0C4FEBB1E1BA9D05191143"/>
    <w:rsid w:val="004A4CA0"/>
    <w:pPr>
      <w:spacing w:after="160" w:line="259" w:lineRule="auto"/>
    </w:pPr>
    <w:rPr>
      <w:lang w:val="en-IN" w:eastAsia="en-IN"/>
    </w:rPr>
  </w:style>
  <w:style w:type="paragraph" w:customStyle="1" w:styleId="2330C539B00A4061AD5F3C807D5BB1E5">
    <w:name w:val="2330C539B00A4061AD5F3C807D5BB1E5"/>
    <w:rsid w:val="004A4CA0"/>
    <w:pPr>
      <w:spacing w:after="160" w:line="259" w:lineRule="auto"/>
    </w:pPr>
    <w:rPr>
      <w:lang w:val="en-IN" w:eastAsia="en-IN"/>
    </w:rPr>
  </w:style>
  <w:style w:type="paragraph" w:customStyle="1" w:styleId="A26847B9C68F4D1FA287B23B5703342D">
    <w:name w:val="A26847B9C68F4D1FA287B23B5703342D"/>
    <w:rsid w:val="004A4CA0"/>
    <w:pPr>
      <w:spacing w:after="160" w:line="259" w:lineRule="auto"/>
    </w:pPr>
    <w:rPr>
      <w:lang w:val="en-IN" w:eastAsia="en-IN"/>
    </w:rPr>
  </w:style>
  <w:style w:type="paragraph" w:customStyle="1" w:styleId="3BD08DFA06614D7D8E8041F88D2D1F96">
    <w:name w:val="3BD08DFA06614D7D8E8041F88D2D1F96"/>
    <w:rsid w:val="004A4CA0"/>
    <w:pPr>
      <w:spacing w:after="160" w:line="259" w:lineRule="auto"/>
    </w:pPr>
    <w:rPr>
      <w:lang w:val="en-IN" w:eastAsia="en-IN"/>
    </w:rPr>
  </w:style>
  <w:style w:type="paragraph" w:customStyle="1" w:styleId="108E8264AC2F4624972AB5E04BC83BB0">
    <w:name w:val="108E8264AC2F4624972AB5E04BC83BB0"/>
    <w:rsid w:val="004A4CA0"/>
    <w:pPr>
      <w:spacing w:after="160" w:line="259" w:lineRule="auto"/>
    </w:pPr>
    <w:rPr>
      <w:lang w:val="en-IN" w:eastAsia="en-IN"/>
    </w:rPr>
  </w:style>
  <w:style w:type="paragraph" w:customStyle="1" w:styleId="B5038003770644598278A868BA382AA6">
    <w:name w:val="B5038003770644598278A868BA382AA6"/>
    <w:rsid w:val="004A4CA0"/>
    <w:pPr>
      <w:spacing w:after="160" w:line="259" w:lineRule="auto"/>
    </w:pPr>
    <w:rPr>
      <w:lang w:val="en-IN" w:eastAsia="en-IN"/>
    </w:rPr>
  </w:style>
  <w:style w:type="paragraph" w:customStyle="1" w:styleId="A2616F7BAC504B6B864781BD9F36CC9A">
    <w:name w:val="A2616F7BAC504B6B864781BD9F36CC9A"/>
    <w:rsid w:val="004A4CA0"/>
    <w:pPr>
      <w:spacing w:after="160" w:line="259" w:lineRule="auto"/>
    </w:pPr>
    <w:rPr>
      <w:lang w:val="en-IN" w:eastAsia="en-IN"/>
    </w:rPr>
  </w:style>
  <w:style w:type="paragraph" w:customStyle="1" w:styleId="1DCB0B943C8945CB86665A49C7576B54">
    <w:name w:val="1DCB0B943C8945CB86665A49C7576B54"/>
    <w:rsid w:val="004A4CA0"/>
    <w:pPr>
      <w:spacing w:after="160" w:line="259" w:lineRule="auto"/>
    </w:pPr>
    <w:rPr>
      <w:lang w:val="en-IN" w:eastAsia="en-IN"/>
    </w:rPr>
  </w:style>
  <w:style w:type="paragraph" w:customStyle="1" w:styleId="C2FE641D4AEB460DBDCA8CAEC07644D3">
    <w:name w:val="C2FE641D4AEB460DBDCA8CAEC07644D3"/>
    <w:rsid w:val="004A4CA0"/>
    <w:pPr>
      <w:spacing w:after="160" w:line="259" w:lineRule="auto"/>
    </w:pPr>
    <w:rPr>
      <w:lang w:val="en-IN" w:eastAsia="en-IN"/>
    </w:rPr>
  </w:style>
  <w:style w:type="paragraph" w:customStyle="1" w:styleId="7CF088E3004B44B181F2C6D9BC41AB8C">
    <w:name w:val="7CF088E3004B44B181F2C6D9BC41AB8C"/>
    <w:rsid w:val="004A4CA0"/>
    <w:pPr>
      <w:spacing w:after="160" w:line="259" w:lineRule="auto"/>
    </w:pPr>
    <w:rPr>
      <w:lang w:val="en-IN" w:eastAsia="en-IN"/>
    </w:rPr>
  </w:style>
  <w:style w:type="paragraph" w:customStyle="1" w:styleId="A6EB0630A2B24B9D906B86B85148BDCC">
    <w:name w:val="A6EB0630A2B24B9D906B86B85148BDCC"/>
    <w:rsid w:val="004A4CA0"/>
    <w:pPr>
      <w:spacing w:after="160" w:line="259" w:lineRule="auto"/>
    </w:pPr>
    <w:rPr>
      <w:lang w:val="en-IN" w:eastAsia="en-IN"/>
    </w:rPr>
  </w:style>
  <w:style w:type="paragraph" w:customStyle="1" w:styleId="3FB0996212FD42AF94102C526EC3A50D">
    <w:name w:val="3FB0996212FD42AF94102C526EC3A50D"/>
    <w:rsid w:val="004A4CA0"/>
    <w:pPr>
      <w:spacing w:after="160" w:line="259" w:lineRule="auto"/>
    </w:pPr>
    <w:rPr>
      <w:lang w:val="en-IN" w:eastAsia="en-IN"/>
    </w:rPr>
  </w:style>
  <w:style w:type="paragraph" w:customStyle="1" w:styleId="2297836AC36548679C005A1BC87FBD5D">
    <w:name w:val="2297836AC36548679C005A1BC87FBD5D"/>
    <w:rsid w:val="004A4CA0"/>
    <w:pPr>
      <w:spacing w:after="160" w:line="259" w:lineRule="auto"/>
    </w:pPr>
    <w:rPr>
      <w:lang w:val="en-IN" w:eastAsia="en-IN"/>
    </w:rPr>
  </w:style>
  <w:style w:type="paragraph" w:customStyle="1" w:styleId="392AF73B1C2F4C568F768703F2596C94">
    <w:name w:val="392AF73B1C2F4C568F768703F2596C94"/>
    <w:rsid w:val="004A4CA0"/>
    <w:pPr>
      <w:spacing w:after="160" w:line="259" w:lineRule="auto"/>
    </w:pPr>
    <w:rPr>
      <w:lang w:val="en-IN" w:eastAsia="en-IN"/>
    </w:rPr>
  </w:style>
  <w:style w:type="paragraph" w:customStyle="1" w:styleId="DE1203D2116547BEA9F4420EE0A1E078">
    <w:name w:val="DE1203D2116547BEA9F4420EE0A1E078"/>
    <w:rsid w:val="004A4CA0"/>
    <w:pPr>
      <w:spacing w:after="160" w:line="259" w:lineRule="auto"/>
    </w:pPr>
    <w:rPr>
      <w:lang w:val="en-IN" w:eastAsia="en-IN"/>
    </w:rPr>
  </w:style>
  <w:style w:type="paragraph" w:customStyle="1" w:styleId="9AEDEEDAD1E14933BD66306B7066A169">
    <w:name w:val="9AEDEEDAD1E14933BD66306B7066A169"/>
    <w:rsid w:val="004A4CA0"/>
    <w:pPr>
      <w:spacing w:after="160" w:line="259" w:lineRule="auto"/>
    </w:pPr>
    <w:rPr>
      <w:lang w:val="en-IN" w:eastAsia="en-IN"/>
    </w:rPr>
  </w:style>
  <w:style w:type="paragraph" w:customStyle="1" w:styleId="CA4CFFA6BA2D4A46900A3630CEA2A9AF">
    <w:name w:val="CA4CFFA6BA2D4A46900A3630CEA2A9AF"/>
    <w:rsid w:val="004A4CA0"/>
    <w:pPr>
      <w:spacing w:after="160" w:line="259" w:lineRule="auto"/>
    </w:pPr>
    <w:rPr>
      <w:lang w:val="en-IN" w:eastAsia="en-IN"/>
    </w:rPr>
  </w:style>
  <w:style w:type="paragraph" w:customStyle="1" w:styleId="77914A02B36E4A3AB1647DF5AF7B3D35">
    <w:name w:val="77914A02B36E4A3AB1647DF5AF7B3D35"/>
    <w:rsid w:val="004A4CA0"/>
    <w:pPr>
      <w:spacing w:after="160" w:line="259" w:lineRule="auto"/>
    </w:pPr>
    <w:rPr>
      <w:lang w:val="en-IN" w:eastAsia="en-IN"/>
    </w:rPr>
  </w:style>
  <w:style w:type="paragraph" w:customStyle="1" w:styleId="243FB99B3E1F4520BE3F84F0023DA117">
    <w:name w:val="243FB99B3E1F4520BE3F84F0023DA117"/>
    <w:rsid w:val="004A4CA0"/>
    <w:pPr>
      <w:spacing w:after="160" w:line="259" w:lineRule="auto"/>
    </w:pPr>
    <w:rPr>
      <w:lang w:val="en-IN" w:eastAsia="en-IN"/>
    </w:rPr>
  </w:style>
  <w:style w:type="paragraph" w:customStyle="1" w:styleId="013C5DB80D3B47B4A6CCD6FAB1E2A02A">
    <w:name w:val="013C5DB80D3B47B4A6CCD6FAB1E2A02A"/>
    <w:rsid w:val="004A4CA0"/>
    <w:pPr>
      <w:spacing w:after="160" w:line="259" w:lineRule="auto"/>
    </w:pPr>
    <w:rPr>
      <w:lang w:val="en-IN" w:eastAsia="en-IN"/>
    </w:rPr>
  </w:style>
  <w:style w:type="paragraph" w:customStyle="1" w:styleId="A6B1744553394D70A5501DB5A3AB573D">
    <w:name w:val="A6B1744553394D70A5501DB5A3AB573D"/>
    <w:rsid w:val="004A4CA0"/>
    <w:pPr>
      <w:spacing w:after="160" w:line="259" w:lineRule="auto"/>
    </w:pPr>
    <w:rPr>
      <w:lang w:val="en-IN" w:eastAsia="en-IN"/>
    </w:rPr>
  </w:style>
  <w:style w:type="paragraph" w:customStyle="1" w:styleId="7E8D1536B2764EE69B2CD2985EEDF93E">
    <w:name w:val="7E8D1536B2764EE69B2CD2985EEDF93E"/>
    <w:rsid w:val="004A4CA0"/>
    <w:pPr>
      <w:spacing w:after="160" w:line="259" w:lineRule="auto"/>
    </w:pPr>
    <w:rPr>
      <w:lang w:val="en-IN" w:eastAsia="en-IN"/>
    </w:rPr>
  </w:style>
  <w:style w:type="paragraph" w:customStyle="1" w:styleId="DA235CBE70084A1AB7872E064E9A6589">
    <w:name w:val="DA235CBE70084A1AB7872E064E9A6589"/>
    <w:rsid w:val="004A4CA0"/>
    <w:pPr>
      <w:spacing w:after="160" w:line="259" w:lineRule="auto"/>
    </w:pPr>
    <w:rPr>
      <w:lang w:val="en-IN" w:eastAsia="en-IN"/>
    </w:rPr>
  </w:style>
  <w:style w:type="paragraph" w:customStyle="1" w:styleId="BE9B5F604D2E438CBA14247F5C074F06">
    <w:name w:val="BE9B5F604D2E438CBA14247F5C074F06"/>
    <w:rsid w:val="004A4CA0"/>
    <w:pPr>
      <w:spacing w:after="160" w:line="259" w:lineRule="auto"/>
    </w:pPr>
    <w:rPr>
      <w:lang w:val="en-IN" w:eastAsia="en-IN"/>
    </w:rPr>
  </w:style>
  <w:style w:type="paragraph" w:customStyle="1" w:styleId="34BC309F5015473ABF8BB64D2E3B2184">
    <w:name w:val="34BC309F5015473ABF8BB64D2E3B2184"/>
    <w:rsid w:val="004A4CA0"/>
    <w:pPr>
      <w:spacing w:after="160" w:line="259" w:lineRule="auto"/>
    </w:pPr>
    <w:rPr>
      <w:lang w:val="en-IN" w:eastAsia="en-IN"/>
    </w:rPr>
  </w:style>
  <w:style w:type="paragraph" w:customStyle="1" w:styleId="FB931DF6AFCD4022A8E92566DBD27C7F">
    <w:name w:val="FB931DF6AFCD4022A8E92566DBD27C7F"/>
    <w:rsid w:val="004A4CA0"/>
    <w:pPr>
      <w:spacing w:after="160" w:line="259" w:lineRule="auto"/>
    </w:pPr>
    <w:rPr>
      <w:lang w:val="en-IN" w:eastAsia="en-IN"/>
    </w:rPr>
  </w:style>
  <w:style w:type="paragraph" w:customStyle="1" w:styleId="21B4D4301882400588774058A205243C">
    <w:name w:val="21B4D4301882400588774058A205243C"/>
    <w:rsid w:val="004A4CA0"/>
    <w:pPr>
      <w:spacing w:after="160" w:line="259" w:lineRule="auto"/>
    </w:pPr>
    <w:rPr>
      <w:lang w:val="en-IN" w:eastAsia="en-IN"/>
    </w:rPr>
  </w:style>
  <w:style w:type="paragraph" w:customStyle="1" w:styleId="ACB35C2EDFEB4F058A3CD041D78FFE2C">
    <w:name w:val="ACB35C2EDFEB4F058A3CD041D78FFE2C"/>
    <w:rsid w:val="004A4CA0"/>
    <w:pPr>
      <w:spacing w:after="160" w:line="259" w:lineRule="auto"/>
    </w:pPr>
    <w:rPr>
      <w:lang w:val="en-IN" w:eastAsia="en-IN"/>
    </w:rPr>
  </w:style>
  <w:style w:type="paragraph" w:customStyle="1" w:styleId="9712CC8D995F4D488C33D0F0E4E4A4F8">
    <w:name w:val="9712CC8D995F4D488C33D0F0E4E4A4F8"/>
    <w:rsid w:val="004A4CA0"/>
    <w:pPr>
      <w:spacing w:after="160" w:line="259" w:lineRule="auto"/>
    </w:pPr>
    <w:rPr>
      <w:lang w:val="en-IN" w:eastAsia="en-IN"/>
    </w:rPr>
  </w:style>
  <w:style w:type="paragraph" w:customStyle="1" w:styleId="15CEF1A3A1D8406AA2E54349C4E4B6C9">
    <w:name w:val="15CEF1A3A1D8406AA2E54349C4E4B6C9"/>
    <w:rsid w:val="004A4CA0"/>
    <w:pPr>
      <w:spacing w:after="160" w:line="259" w:lineRule="auto"/>
    </w:pPr>
    <w:rPr>
      <w:lang w:val="en-IN" w:eastAsia="en-IN"/>
    </w:rPr>
  </w:style>
  <w:style w:type="paragraph" w:customStyle="1" w:styleId="2210740F7CF24B649B9CC831D1D3C952">
    <w:name w:val="2210740F7CF24B649B9CC831D1D3C952"/>
    <w:rsid w:val="004A4CA0"/>
    <w:pPr>
      <w:spacing w:after="160" w:line="259" w:lineRule="auto"/>
    </w:pPr>
    <w:rPr>
      <w:lang w:val="en-IN" w:eastAsia="en-IN"/>
    </w:rPr>
  </w:style>
  <w:style w:type="paragraph" w:customStyle="1" w:styleId="F42513E8C977452680E1E7DE69ECDAB1">
    <w:name w:val="F42513E8C977452680E1E7DE69ECDAB1"/>
    <w:rsid w:val="004A4CA0"/>
    <w:pPr>
      <w:spacing w:after="160" w:line="259" w:lineRule="auto"/>
    </w:pPr>
    <w:rPr>
      <w:lang w:val="en-IN" w:eastAsia="en-IN"/>
    </w:rPr>
  </w:style>
  <w:style w:type="paragraph" w:customStyle="1" w:styleId="1BD7AE38E8FF435E915596C97CDF702F">
    <w:name w:val="1BD7AE38E8FF435E915596C97CDF702F"/>
    <w:rsid w:val="004A4CA0"/>
    <w:pPr>
      <w:spacing w:after="160" w:line="259" w:lineRule="auto"/>
    </w:pPr>
    <w:rPr>
      <w:lang w:val="en-IN" w:eastAsia="en-IN"/>
    </w:rPr>
  </w:style>
  <w:style w:type="paragraph" w:customStyle="1" w:styleId="881E45EAEED243EA84AE89FF0DBD9F98">
    <w:name w:val="881E45EAEED243EA84AE89FF0DBD9F98"/>
    <w:rsid w:val="004A4CA0"/>
    <w:pPr>
      <w:spacing w:after="160" w:line="259" w:lineRule="auto"/>
    </w:pPr>
    <w:rPr>
      <w:lang w:val="en-IN" w:eastAsia="en-IN"/>
    </w:rPr>
  </w:style>
  <w:style w:type="paragraph" w:customStyle="1" w:styleId="C2C92754B05743F38C509416A9F59173">
    <w:name w:val="C2C92754B05743F38C509416A9F59173"/>
    <w:rsid w:val="004A4CA0"/>
    <w:pPr>
      <w:spacing w:after="160" w:line="259" w:lineRule="auto"/>
    </w:pPr>
    <w:rPr>
      <w:lang w:val="en-IN" w:eastAsia="en-IN"/>
    </w:rPr>
  </w:style>
  <w:style w:type="paragraph" w:customStyle="1" w:styleId="F442FBAD997448FDAA78AE277C053BB8">
    <w:name w:val="F442FBAD997448FDAA78AE277C053BB8"/>
    <w:rsid w:val="004A4CA0"/>
    <w:pPr>
      <w:spacing w:after="160" w:line="259" w:lineRule="auto"/>
    </w:pPr>
    <w:rPr>
      <w:lang w:val="en-IN" w:eastAsia="en-IN"/>
    </w:rPr>
  </w:style>
  <w:style w:type="paragraph" w:customStyle="1" w:styleId="87274D7AA45D4DB08326AEBDF1DDC9A7">
    <w:name w:val="87274D7AA45D4DB08326AEBDF1DDC9A7"/>
    <w:rsid w:val="004A4CA0"/>
    <w:pPr>
      <w:spacing w:after="160" w:line="259" w:lineRule="auto"/>
    </w:pPr>
    <w:rPr>
      <w:lang w:val="en-IN" w:eastAsia="en-IN"/>
    </w:rPr>
  </w:style>
  <w:style w:type="paragraph" w:customStyle="1" w:styleId="E28E730569B74F5FACB94AA6AB3A0E96">
    <w:name w:val="E28E730569B74F5FACB94AA6AB3A0E96"/>
    <w:rsid w:val="004A4CA0"/>
    <w:pPr>
      <w:spacing w:after="160" w:line="259" w:lineRule="auto"/>
    </w:pPr>
    <w:rPr>
      <w:lang w:val="en-IN" w:eastAsia="en-IN"/>
    </w:rPr>
  </w:style>
  <w:style w:type="paragraph" w:customStyle="1" w:styleId="EC4CB4966829496196BCFC178FB4021F">
    <w:name w:val="EC4CB4966829496196BCFC178FB4021F"/>
    <w:rsid w:val="004A4CA0"/>
    <w:pPr>
      <w:spacing w:after="160" w:line="259" w:lineRule="auto"/>
    </w:pPr>
    <w:rPr>
      <w:lang w:val="en-IN" w:eastAsia="en-IN"/>
    </w:rPr>
  </w:style>
  <w:style w:type="paragraph" w:customStyle="1" w:styleId="24721F8802FF4EB19223218A839DB809">
    <w:name w:val="24721F8802FF4EB19223218A839DB809"/>
    <w:rsid w:val="004A4CA0"/>
    <w:pPr>
      <w:spacing w:after="160" w:line="259" w:lineRule="auto"/>
    </w:pPr>
    <w:rPr>
      <w:lang w:val="en-IN" w:eastAsia="en-IN"/>
    </w:rPr>
  </w:style>
  <w:style w:type="paragraph" w:customStyle="1" w:styleId="06129DC6524F411D815C5B75ADE3F207">
    <w:name w:val="06129DC6524F411D815C5B75ADE3F207"/>
    <w:rsid w:val="004A4CA0"/>
    <w:pPr>
      <w:spacing w:after="160" w:line="259" w:lineRule="auto"/>
    </w:pPr>
    <w:rPr>
      <w:lang w:val="en-IN" w:eastAsia="en-IN"/>
    </w:rPr>
  </w:style>
  <w:style w:type="paragraph" w:customStyle="1" w:styleId="C5D3AA5094594407830900844B683BF2">
    <w:name w:val="C5D3AA5094594407830900844B683BF2"/>
    <w:rsid w:val="004A4CA0"/>
    <w:pPr>
      <w:spacing w:after="160" w:line="259" w:lineRule="auto"/>
    </w:pPr>
    <w:rPr>
      <w:lang w:val="en-IN" w:eastAsia="en-IN"/>
    </w:rPr>
  </w:style>
  <w:style w:type="paragraph" w:customStyle="1" w:styleId="9A7002C997FD4CEC99E58127EC234AE5">
    <w:name w:val="9A7002C997FD4CEC99E58127EC234AE5"/>
    <w:rsid w:val="004A4CA0"/>
    <w:pPr>
      <w:spacing w:after="160" w:line="259" w:lineRule="auto"/>
    </w:pPr>
    <w:rPr>
      <w:lang w:val="en-IN" w:eastAsia="en-IN"/>
    </w:rPr>
  </w:style>
  <w:style w:type="paragraph" w:customStyle="1" w:styleId="51BDAAA843A049A18593F7E83E48239A">
    <w:name w:val="51BDAAA843A049A18593F7E83E48239A"/>
    <w:rsid w:val="004A4CA0"/>
    <w:pPr>
      <w:spacing w:after="160" w:line="259" w:lineRule="auto"/>
    </w:pPr>
    <w:rPr>
      <w:lang w:val="en-IN" w:eastAsia="en-IN"/>
    </w:rPr>
  </w:style>
  <w:style w:type="paragraph" w:customStyle="1" w:styleId="792D1186B1D34757BF3CD0BE2074E5A1">
    <w:name w:val="792D1186B1D34757BF3CD0BE2074E5A1"/>
    <w:rsid w:val="004A4CA0"/>
    <w:pPr>
      <w:spacing w:after="160" w:line="259" w:lineRule="auto"/>
    </w:pPr>
    <w:rPr>
      <w:lang w:val="en-IN" w:eastAsia="en-IN"/>
    </w:rPr>
  </w:style>
  <w:style w:type="paragraph" w:customStyle="1" w:styleId="E8AAB654300E4D9ABA6A604F63DC416F">
    <w:name w:val="E8AAB654300E4D9ABA6A604F63DC416F"/>
    <w:rsid w:val="004A4CA0"/>
    <w:pPr>
      <w:spacing w:after="160" w:line="259" w:lineRule="auto"/>
    </w:pPr>
    <w:rPr>
      <w:lang w:val="en-IN" w:eastAsia="en-IN"/>
    </w:rPr>
  </w:style>
  <w:style w:type="paragraph" w:customStyle="1" w:styleId="0A80326D645E4A1298DF817CB4DF294F">
    <w:name w:val="0A80326D645E4A1298DF817CB4DF294F"/>
    <w:rsid w:val="004A4CA0"/>
    <w:pPr>
      <w:spacing w:after="160" w:line="259" w:lineRule="auto"/>
    </w:pPr>
    <w:rPr>
      <w:lang w:val="en-IN" w:eastAsia="en-IN"/>
    </w:rPr>
  </w:style>
  <w:style w:type="paragraph" w:customStyle="1" w:styleId="68A38059B323495A9378FB024B1381FA">
    <w:name w:val="68A38059B323495A9378FB024B1381FA"/>
    <w:rsid w:val="004A4CA0"/>
    <w:pPr>
      <w:spacing w:after="160" w:line="259" w:lineRule="auto"/>
    </w:pPr>
    <w:rPr>
      <w:lang w:val="en-IN" w:eastAsia="en-IN"/>
    </w:rPr>
  </w:style>
  <w:style w:type="paragraph" w:customStyle="1" w:styleId="190F141ABF1740C19E03644CEAB3ACF0">
    <w:name w:val="190F141ABF1740C19E03644CEAB3ACF0"/>
    <w:rsid w:val="004A4CA0"/>
    <w:pPr>
      <w:spacing w:after="160" w:line="259" w:lineRule="auto"/>
    </w:pPr>
    <w:rPr>
      <w:lang w:val="en-IN" w:eastAsia="en-IN"/>
    </w:rPr>
  </w:style>
  <w:style w:type="paragraph" w:customStyle="1" w:styleId="FBAB5B012D754E53875B60F9BD27BBEB">
    <w:name w:val="FBAB5B012D754E53875B60F9BD27BBEB"/>
    <w:rsid w:val="004A4CA0"/>
    <w:pPr>
      <w:spacing w:after="160" w:line="259" w:lineRule="auto"/>
    </w:pPr>
    <w:rPr>
      <w:lang w:val="en-IN" w:eastAsia="en-IN"/>
    </w:rPr>
  </w:style>
  <w:style w:type="paragraph" w:customStyle="1" w:styleId="E80DF5D2754746EFB444A6D73CE40097">
    <w:name w:val="E80DF5D2754746EFB444A6D73CE40097"/>
    <w:rsid w:val="004A4CA0"/>
    <w:pPr>
      <w:spacing w:after="160" w:line="259" w:lineRule="auto"/>
    </w:pPr>
    <w:rPr>
      <w:lang w:val="en-IN" w:eastAsia="en-IN"/>
    </w:rPr>
  </w:style>
  <w:style w:type="paragraph" w:customStyle="1" w:styleId="E518BDC2C0F54124900CE04F8A8BDC49">
    <w:name w:val="E518BDC2C0F54124900CE04F8A8BDC49"/>
    <w:rsid w:val="004A4CA0"/>
    <w:pPr>
      <w:spacing w:after="160" w:line="259" w:lineRule="auto"/>
    </w:pPr>
    <w:rPr>
      <w:lang w:val="en-IN" w:eastAsia="en-IN"/>
    </w:rPr>
  </w:style>
  <w:style w:type="paragraph" w:customStyle="1" w:styleId="9E1E20A3894846BF8B1EE69FFEB80B24">
    <w:name w:val="9E1E20A3894846BF8B1EE69FFEB80B24"/>
    <w:rsid w:val="004A4CA0"/>
    <w:pPr>
      <w:spacing w:after="160" w:line="259" w:lineRule="auto"/>
    </w:pPr>
    <w:rPr>
      <w:lang w:val="en-IN" w:eastAsia="en-IN"/>
    </w:rPr>
  </w:style>
  <w:style w:type="paragraph" w:customStyle="1" w:styleId="5410C18C43DE4F2F8AF598721295557F">
    <w:name w:val="5410C18C43DE4F2F8AF598721295557F"/>
    <w:rsid w:val="004A4CA0"/>
    <w:pPr>
      <w:spacing w:after="160" w:line="259" w:lineRule="auto"/>
    </w:pPr>
    <w:rPr>
      <w:lang w:val="en-IN" w:eastAsia="en-IN"/>
    </w:rPr>
  </w:style>
  <w:style w:type="paragraph" w:customStyle="1" w:styleId="4353D618E18E47349E6FCB49B9ACCD22">
    <w:name w:val="4353D618E18E47349E6FCB49B9ACCD22"/>
    <w:rsid w:val="004A4CA0"/>
    <w:pPr>
      <w:spacing w:after="160" w:line="259" w:lineRule="auto"/>
    </w:pPr>
    <w:rPr>
      <w:lang w:val="en-IN" w:eastAsia="en-IN"/>
    </w:rPr>
  </w:style>
  <w:style w:type="paragraph" w:customStyle="1" w:styleId="F5F55FD2C64349F6B22C9EA4FBE1BD01">
    <w:name w:val="F5F55FD2C64349F6B22C9EA4FBE1BD01"/>
    <w:rsid w:val="004A4CA0"/>
    <w:pPr>
      <w:spacing w:after="160" w:line="259" w:lineRule="auto"/>
    </w:pPr>
    <w:rPr>
      <w:lang w:val="en-IN" w:eastAsia="en-IN"/>
    </w:rPr>
  </w:style>
  <w:style w:type="paragraph" w:customStyle="1" w:styleId="10148177EC8741799D49CD9FE5460C94">
    <w:name w:val="10148177EC8741799D49CD9FE5460C94"/>
    <w:rsid w:val="004A4CA0"/>
    <w:pPr>
      <w:spacing w:after="160" w:line="259" w:lineRule="auto"/>
    </w:pPr>
    <w:rPr>
      <w:lang w:val="en-IN" w:eastAsia="en-IN"/>
    </w:rPr>
  </w:style>
  <w:style w:type="paragraph" w:customStyle="1" w:styleId="737914A5C1144EDEB0F12570AFBD00FE">
    <w:name w:val="737914A5C1144EDEB0F12570AFBD00FE"/>
    <w:rsid w:val="004A4CA0"/>
    <w:pPr>
      <w:spacing w:after="160" w:line="259" w:lineRule="auto"/>
    </w:pPr>
    <w:rPr>
      <w:lang w:val="en-IN" w:eastAsia="en-IN"/>
    </w:rPr>
  </w:style>
  <w:style w:type="paragraph" w:customStyle="1" w:styleId="75994D9B9CB848D29231EE49F69A2EA1">
    <w:name w:val="75994D9B9CB848D29231EE49F69A2EA1"/>
    <w:rsid w:val="004A4CA0"/>
    <w:pPr>
      <w:spacing w:after="160" w:line="259" w:lineRule="auto"/>
    </w:pPr>
    <w:rPr>
      <w:lang w:val="en-IN" w:eastAsia="en-IN"/>
    </w:rPr>
  </w:style>
  <w:style w:type="paragraph" w:customStyle="1" w:styleId="DEE2830AECBD44E88C5366412DF48A7C">
    <w:name w:val="DEE2830AECBD44E88C5366412DF48A7C"/>
    <w:rsid w:val="004A4CA0"/>
    <w:pPr>
      <w:spacing w:after="160" w:line="259" w:lineRule="auto"/>
    </w:pPr>
    <w:rPr>
      <w:lang w:val="en-IN" w:eastAsia="en-IN"/>
    </w:rPr>
  </w:style>
  <w:style w:type="paragraph" w:customStyle="1" w:styleId="7FE0D78A2A4E419E996FCD7B3067F3A9">
    <w:name w:val="7FE0D78A2A4E419E996FCD7B3067F3A9"/>
    <w:rsid w:val="004A4CA0"/>
    <w:pPr>
      <w:spacing w:after="160" w:line="259" w:lineRule="auto"/>
    </w:pPr>
    <w:rPr>
      <w:lang w:val="en-IN" w:eastAsia="en-IN"/>
    </w:rPr>
  </w:style>
  <w:style w:type="paragraph" w:customStyle="1" w:styleId="5DD7C12C080240BBA46C6E4E558395A3">
    <w:name w:val="5DD7C12C080240BBA46C6E4E558395A3"/>
    <w:rsid w:val="004A4CA0"/>
    <w:pPr>
      <w:spacing w:after="160" w:line="259" w:lineRule="auto"/>
    </w:pPr>
    <w:rPr>
      <w:lang w:val="en-IN" w:eastAsia="en-IN"/>
    </w:rPr>
  </w:style>
  <w:style w:type="paragraph" w:customStyle="1" w:styleId="AB6BBA724A26429D93C72BD88A7CB0B1">
    <w:name w:val="AB6BBA724A26429D93C72BD88A7CB0B1"/>
    <w:rsid w:val="004A4CA0"/>
    <w:pPr>
      <w:spacing w:after="160" w:line="259" w:lineRule="auto"/>
    </w:pPr>
    <w:rPr>
      <w:lang w:val="en-IN" w:eastAsia="en-IN"/>
    </w:rPr>
  </w:style>
  <w:style w:type="paragraph" w:customStyle="1" w:styleId="0D35CC4C744D487693DD4FA05BB5A548">
    <w:name w:val="0D35CC4C744D487693DD4FA05BB5A548"/>
    <w:rsid w:val="004A4CA0"/>
    <w:pPr>
      <w:spacing w:after="160" w:line="259" w:lineRule="auto"/>
    </w:pPr>
    <w:rPr>
      <w:lang w:val="en-IN" w:eastAsia="en-IN"/>
    </w:rPr>
  </w:style>
  <w:style w:type="paragraph" w:customStyle="1" w:styleId="668661493392419191B00A01D2901C7D">
    <w:name w:val="668661493392419191B00A01D2901C7D"/>
    <w:rsid w:val="004A4CA0"/>
    <w:pPr>
      <w:spacing w:after="160" w:line="259" w:lineRule="auto"/>
    </w:pPr>
    <w:rPr>
      <w:lang w:val="en-IN" w:eastAsia="en-IN"/>
    </w:rPr>
  </w:style>
  <w:style w:type="paragraph" w:customStyle="1" w:styleId="9D13AEAF2727462FA473E98593AA3EE4">
    <w:name w:val="9D13AEAF2727462FA473E98593AA3EE4"/>
    <w:rsid w:val="004A4CA0"/>
    <w:pPr>
      <w:spacing w:after="160" w:line="259" w:lineRule="auto"/>
    </w:pPr>
    <w:rPr>
      <w:lang w:val="en-IN" w:eastAsia="en-IN"/>
    </w:rPr>
  </w:style>
  <w:style w:type="paragraph" w:customStyle="1" w:styleId="F5539DDEB8994CC09780493CA36EA537">
    <w:name w:val="F5539DDEB8994CC09780493CA36EA537"/>
    <w:rsid w:val="004A4CA0"/>
    <w:pPr>
      <w:spacing w:after="160" w:line="259" w:lineRule="auto"/>
    </w:pPr>
    <w:rPr>
      <w:lang w:val="en-IN" w:eastAsia="en-IN"/>
    </w:rPr>
  </w:style>
  <w:style w:type="paragraph" w:customStyle="1" w:styleId="7996610050F745F596D079DCDB7500C9">
    <w:name w:val="7996610050F745F596D079DCDB7500C9"/>
    <w:rsid w:val="004A4CA0"/>
    <w:pPr>
      <w:spacing w:after="160" w:line="259" w:lineRule="auto"/>
    </w:pPr>
    <w:rPr>
      <w:lang w:val="en-IN" w:eastAsia="en-IN"/>
    </w:rPr>
  </w:style>
  <w:style w:type="paragraph" w:customStyle="1" w:styleId="20B5368573CA40C1BE38BA588862795F">
    <w:name w:val="20B5368573CA40C1BE38BA588862795F"/>
    <w:rsid w:val="004A4CA0"/>
    <w:pPr>
      <w:spacing w:after="160" w:line="259" w:lineRule="auto"/>
    </w:pPr>
    <w:rPr>
      <w:lang w:val="en-IN" w:eastAsia="en-IN"/>
    </w:rPr>
  </w:style>
  <w:style w:type="paragraph" w:customStyle="1" w:styleId="6170E4A12BCF4D8084245BF5770D442F">
    <w:name w:val="6170E4A12BCF4D8084245BF5770D442F"/>
    <w:rsid w:val="004A4CA0"/>
    <w:pPr>
      <w:spacing w:after="160" w:line="259" w:lineRule="auto"/>
    </w:pPr>
    <w:rPr>
      <w:lang w:val="en-IN" w:eastAsia="en-IN"/>
    </w:rPr>
  </w:style>
  <w:style w:type="paragraph" w:customStyle="1" w:styleId="19544CA69D57421E9DA90D89363EDA3B">
    <w:name w:val="19544CA69D57421E9DA90D89363EDA3B"/>
    <w:rsid w:val="004A4CA0"/>
    <w:pPr>
      <w:spacing w:after="160" w:line="259" w:lineRule="auto"/>
    </w:pPr>
    <w:rPr>
      <w:lang w:val="en-IN" w:eastAsia="en-IN"/>
    </w:rPr>
  </w:style>
  <w:style w:type="paragraph" w:customStyle="1" w:styleId="65771A73C4544007BA6C3396D604B0AB">
    <w:name w:val="65771A73C4544007BA6C3396D604B0AB"/>
    <w:rsid w:val="004A4CA0"/>
    <w:pPr>
      <w:spacing w:after="160" w:line="259" w:lineRule="auto"/>
    </w:pPr>
    <w:rPr>
      <w:lang w:val="en-IN" w:eastAsia="en-IN"/>
    </w:rPr>
  </w:style>
  <w:style w:type="paragraph" w:customStyle="1" w:styleId="4EB9D9D95928461892DC39B4B2F810F8">
    <w:name w:val="4EB9D9D95928461892DC39B4B2F810F8"/>
    <w:rsid w:val="004A4CA0"/>
    <w:pPr>
      <w:spacing w:after="160" w:line="259" w:lineRule="auto"/>
    </w:pPr>
    <w:rPr>
      <w:lang w:val="en-IN" w:eastAsia="en-IN"/>
    </w:rPr>
  </w:style>
  <w:style w:type="paragraph" w:customStyle="1" w:styleId="C4A506CA3B734AF092F7BFD5DF46E0AF">
    <w:name w:val="C4A506CA3B734AF092F7BFD5DF46E0AF"/>
    <w:rsid w:val="004A4CA0"/>
    <w:pPr>
      <w:spacing w:after="160" w:line="259" w:lineRule="auto"/>
    </w:pPr>
    <w:rPr>
      <w:lang w:val="en-IN" w:eastAsia="en-IN"/>
    </w:rPr>
  </w:style>
  <w:style w:type="paragraph" w:customStyle="1" w:styleId="FDD7AF3432784AF5BDC256857ADDEC8C">
    <w:name w:val="FDD7AF3432784AF5BDC256857ADDEC8C"/>
    <w:rsid w:val="004A4CA0"/>
    <w:pPr>
      <w:spacing w:after="160" w:line="259" w:lineRule="auto"/>
    </w:pPr>
    <w:rPr>
      <w:lang w:val="en-IN" w:eastAsia="en-IN"/>
    </w:rPr>
  </w:style>
  <w:style w:type="paragraph" w:customStyle="1" w:styleId="607F6AA1F0B64D1ABE8FB0033D5C10F1">
    <w:name w:val="607F6AA1F0B64D1ABE8FB0033D5C10F1"/>
    <w:rsid w:val="004A4CA0"/>
    <w:pPr>
      <w:spacing w:after="160" w:line="259" w:lineRule="auto"/>
    </w:pPr>
    <w:rPr>
      <w:lang w:val="en-IN" w:eastAsia="en-IN"/>
    </w:rPr>
  </w:style>
  <w:style w:type="paragraph" w:customStyle="1" w:styleId="ED84ECBA897348A7A3B846BA0A5EE80A">
    <w:name w:val="ED84ECBA897348A7A3B846BA0A5EE80A"/>
    <w:rsid w:val="004A4CA0"/>
    <w:pPr>
      <w:spacing w:after="160" w:line="259" w:lineRule="auto"/>
    </w:pPr>
    <w:rPr>
      <w:lang w:val="en-IN" w:eastAsia="en-IN"/>
    </w:rPr>
  </w:style>
  <w:style w:type="paragraph" w:customStyle="1" w:styleId="DEB14976B1F64C419CCC8FDC8500E6DD">
    <w:name w:val="DEB14976B1F64C419CCC8FDC8500E6DD"/>
    <w:rsid w:val="004A4CA0"/>
    <w:pPr>
      <w:spacing w:after="160" w:line="259" w:lineRule="auto"/>
    </w:pPr>
    <w:rPr>
      <w:lang w:val="en-IN" w:eastAsia="en-IN"/>
    </w:rPr>
  </w:style>
  <w:style w:type="paragraph" w:customStyle="1" w:styleId="3B2772E0AA32437D97CB07EDB0FD0565">
    <w:name w:val="3B2772E0AA32437D97CB07EDB0FD0565"/>
    <w:rsid w:val="004A4CA0"/>
    <w:pPr>
      <w:spacing w:after="160" w:line="259" w:lineRule="auto"/>
    </w:pPr>
    <w:rPr>
      <w:lang w:val="en-IN" w:eastAsia="en-IN"/>
    </w:rPr>
  </w:style>
  <w:style w:type="paragraph" w:customStyle="1" w:styleId="B8598970B74B4CF9BDC27FDD0C260363">
    <w:name w:val="B8598970B74B4CF9BDC27FDD0C260363"/>
    <w:rsid w:val="004A4CA0"/>
    <w:pPr>
      <w:spacing w:after="160" w:line="259" w:lineRule="auto"/>
    </w:pPr>
    <w:rPr>
      <w:lang w:val="en-IN" w:eastAsia="en-IN"/>
    </w:rPr>
  </w:style>
  <w:style w:type="paragraph" w:customStyle="1" w:styleId="E10D52BAD4664F8F86CA3EBB16000D5A">
    <w:name w:val="E10D52BAD4664F8F86CA3EBB16000D5A"/>
    <w:rsid w:val="004A4CA0"/>
    <w:pPr>
      <w:spacing w:after="160" w:line="259" w:lineRule="auto"/>
    </w:pPr>
    <w:rPr>
      <w:lang w:val="en-IN" w:eastAsia="en-IN"/>
    </w:rPr>
  </w:style>
  <w:style w:type="paragraph" w:customStyle="1" w:styleId="468DDBFD1E674B4B86A5EB2979C72209">
    <w:name w:val="468DDBFD1E674B4B86A5EB2979C72209"/>
    <w:rsid w:val="004A4CA0"/>
    <w:pPr>
      <w:spacing w:after="160" w:line="259" w:lineRule="auto"/>
    </w:pPr>
    <w:rPr>
      <w:lang w:val="en-IN" w:eastAsia="en-IN"/>
    </w:rPr>
  </w:style>
  <w:style w:type="paragraph" w:customStyle="1" w:styleId="AF1F69239DA843BC8395CD384E60768D">
    <w:name w:val="AF1F69239DA843BC8395CD384E60768D"/>
    <w:rsid w:val="004A4CA0"/>
    <w:pPr>
      <w:spacing w:after="160" w:line="259" w:lineRule="auto"/>
    </w:pPr>
    <w:rPr>
      <w:lang w:val="en-IN" w:eastAsia="en-IN"/>
    </w:rPr>
  </w:style>
  <w:style w:type="paragraph" w:customStyle="1" w:styleId="5650383506CD46B09618B218FD604B3B">
    <w:name w:val="5650383506CD46B09618B218FD604B3B"/>
    <w:rsid w:val="004A4CA0"/>
    <w:pPr>
      <w:spacing w:after="160" w:line="259" w:lineRule="auto"/>
    </w:pPr>
    <w:rPr>
      <w:lang w:val="en-IN" w:eastAsia="en-IN"/>
    </w:rPr>
  </w:style>
  <w:style w:type="paragraph" w:customStyle="1" w:styleId="50899E0E82D042B691801BC5AEC2E79C">
    <w:name w:val="50899E0E82D042B691801BC5AEC2E79C"/>
    <w:rsid w:val="004A4CA0"/>
    <w:pPr>
      <w:spacing w:after="160" w:line="259" w:lineRule="auto"/>
    </w:pPr>
    <w:rPr>
      <w:lang w:val="en-IN" w:eastAsia="en-IN"/>
    </w:rPr>
  </w:style>
  <w:style w:type="paragraph" w:customStyle="1" w:styleId="C112F4A77E2241EF85AE7CE2817019C1">
    <w:name w:val="C112F4A77E2241EF85AE7CE2817019C1"/>
    <w:rsid w:val="004A4CA0"/>
    <w:pPr>
      <w:spacing w:after="160" w:line="259" w:lineRule="auto"/>
    </w:pPr>
    <w:rPr>
      <w:lang w:val="en-IN" w:eastAsia="en-IN"/>
    </w:rPr>
  </w:style>
  <w:style w:type="paragraph" w:customStyle="1" w:styleId="0CD79CD92B8D4F109850B5A150092CD1">
    <w:name w:val="0CD79CD92B8D4F109850B5A150092CD1"/>
    <w:rsid w:val="004A4CA0"/>
    <w:pPr>
      <w:spacing w:after="160" w:line="259" w:lineRule="auto"/>
    </w:pPr>
    <w:rPr>
      <w:lang w:val="en-IN" w:eastAsia="en-IN"/>
    </w:rPr>
  </w:style>
  <w:style w:type="paragraph" w:customStyle="1" w:styleId="25FDDD1991B94D22963C205863B6308A">
    <w:name w:val="25FDDD1991B94D22963C205863B6308A"/>
    <w:rsid w:val="004A4CA0"/>
    <w:pPr>
      <w:spacing w:after="160" w:line="259" w:lineRule="auto"/>
    </w:pPr>
    <w:rPr>
      <w:lang w:val="en-IN" w:eastAsia="en-IN"/>
    </w:rPr>
  </w:style>
  <w:style w:type="paragraph" w:customStyle="1" w:styleId="A32C7E2A054D4FE48467AAF2CB686910">
    <w:name w:val="A32C7E2A054D4FE48467AAF2CB686910"/>
    <w:rsid w:val="004A4CA0"/>
    <w:pPr>
      <w:spacing w:after="160" w:line="259" w:lineRule="auto"/>
    </w:pPr>
    <w:rPr>
      <w:lang w:val="en-IN" w:eastAsia="en-IN"/>
    </w:rPr>
  </w:style>
  <w:style w:type="paragraph" w:customStyle="1" w:styleId="2E93C38FD0F249E891C4A82868EFB7E5">
    <w:name w:val="2E93C38FD0F249E891C4A82868EFB7E5"/>
    <w:rsid w:val="004A4CA0"/>
    <w:pPr>
      <w:spacing w:after="160" w:line="259" w:lineRule="auto"/>
    </w:pPr>
    <w:rPr>
      <w:lang w:val="en-IN" w:eastAsia="en-IN"/>
    </w:rPr>
  </w:style>
  <w:style w:type="paragraph" w:customStyle="1" w:styleId="E74CE18C09204C7BB67E13692E5C806D">
    <w:name w:val="E74CE18C09204C7BB67E13692E5C806D"/>
    <w:rsid w:val="004A4CA0"/>
    <w:pPr>
      <w:spacing w:after="160" w:line="259" w:lineRule="auto"/>
    </w:pPr>
    <w:rPr>
      <w:lang w:val="en-IN" w:eastAsia="en-IN"/>
    </w:rPr>
  </w:style>
  <w:style w:type="paragraph" w:customStyle="1" w:styleId="166AC3F54DD741DEAD06EBB28EAC5784">
    <w:name w:val="166AC3F54DD741DEAD06EBB28EAC5784"/>
    <w:rsid w:val="004A4CA0"/>
    <w:pPr>
      <w:spacing w:after="160" w:line="259" w:lineRule="auto"/>
    </w:pPr>
    <w:rPr>
      <w:lang w:val="en-IN" w:eastAsia="en-IN"/>
    </w:rPr>
  </w:style>
  <w:style w:type="paragraph" w:customStyle="1" w:styleId="0691D441531E490C83E05DADCC1DDB24">
    <w:name w:val="0691D441531E490C83E05DADCC1DDB24"/>
    <w:rsid w:val="004A4CA0"/>
    <w:pPr>
      <w:spacing w:after="160" w:line="259" w:lineRule="auto"/>
    </w:pPr>
    <w:rPr>
      <w:lang w:val="en-IN" w:eastAsia="en-IN"/>
    </w:rPr>
  </w:style>
  <w:style w:type="paragraph" w:customStyle="1" w:styleId="4B96ADC9471F454F9E26730D4F328D36">
    <w:name w:val="4B96ADC9471F454F9E26730D4F328D36"/>
    <w:rsid w:val="004A4CA0"/>
    <w:pPr>
      <w:spacing w:after="160" w:line="259" w:lineRule="auto"/>
    </w:pPr>
    <w:rPr>
      <w:lang w:val="en-IN" w:eastAsia="en-IN"/>
    </w:rPr>
  </w:style>
  <w:style w:type="paragraph" w:customStyle="1" w:styleId="29751C6F8AA844E488868E26143B2E97">
    <w:name w:val="29751C6F8AA844E488868E26143B2E97"/>
    <w:rsid w:val="004A4CA0"/>
    <w:pPr>
      <w:spacing w:after="160" w:line="259" w:lineRule="auto"/>
    </w:pPr>
    <w:rPr>
      <w:lang w:val="en-IN" w:eastAsia="en-IN"/>
    </w:rPr>
  </w:style>
  <w:style w:type="paragraph" w:customStyle="1" w:styleId="760884D884ED4635AAEDCCE968848FAD">
    <w:name w:val="760884D884ED4635AAEDCCE968848FAD"/>
    <w:rsid w:val="004A4CA0"/>
    <w:pPr>
      <w:spacing w:after="160" w:line="259" w:lineRule="auto"/>
    </w:pPr>
    <w:rPr>
      <w:lang w:val="en-IN" w:eastAsia="en-IN"/>
    </w:rPr>
  </w:style>
  <w:style w:type="paragraph" w:customStyle="1" w:styleId="28597CEB98264DDCABD39160DA3B4D37">
    <w:name w:val="28597CEB98264DDCABD39160DA3B4D37"/>
    <w:rsid w:val="004A4CA0"/>
    <w:pPr>
      <w:spacing w:after="160" w:line="259" w:lineRule="auto"/>
    </w:pPr>
    <w:rPr>
      <w:lang w:val="en-IN" w:eastAsia="en-IN"/>
    </w:rPr>
  </w:style>
  <w:style w:type="paragraph" w:customStyle="1" w:styleId="D02757ECCE5849E9AE5E481DAE255026">
    <w:name w:val="D02757ECCE5849E9AE5E481DAE255026"/>
    <w:rsid w:val="004A4CA0"/>
    <w:pPr>
      <w:spacing w:after="160" w:line="259" w:lineRule="auto"/>
    </w:pPr>
    <w:rPr>
      <w:lang w:val="en-IN" w:eastAsia="en-IN"/>
    </w:rPr>
  </w:style>
  <w:style w:type="paragraph" w:customStyle="1" w:styleId="AF627CC774D64C77A986355CF91BE52E">
    <w:name w:val="AF627CC774D64C77A986355CF91BE52E"/>
    <w:rsid w:val="004A4CA0"/>
    <w:pPr>
      <w:spacing w:after="160" w:line="259" w:lineRule="auto"/>
    </w:pPr>
    <w:rPr>
      <w:lang w:val="en-IN" w:eastAsia="en-IN"/>
    </w:rPr>
  </w:style>
  <w:style w:type="paragraph" w:customStyle="1" w:styleId="577FB5D92C0148159C66B436486AE247">
    <w:name w:val="577FB5D92C0148159C66B436486AE247"/>
    <w:rsid w:val="004A4CA0"/>
    <w:pPr>
      <w:spacing w:after="160" w:line="259" w:lineRule="auto"/>
    </w:pPr>
    <w:rPr>
      <w:lang w:val="en-IN" w:eastAsia="en-IN"/>
    </w:rPr>
  </w:style>
  <w:style w:type="paragraph" w:customStyle="1" w:styleId="C67EDFD4D9A44F7188FF18039FB3136C">
    <w:name w:val="C67EDFD4D9A44F7188FF18039FB3136C"/>
    <w:rsid w:val="004A4CA0"/>
    <w:pPr>
      <w:spacing w:after="160" w:line="259" w:lineRule="auto"/>
    </w:pPr>
    <w:rPr>
      <w:lang w:val="en-IN" w:eastAsia="en-IN"/>
    </w:rPr>
  </w:style>
  <w:style w:type="paragraph" w:customStyle="1" w:styleId="38B53202F6FE41D8B5EF85AD3E5C6543">
    <w:name w:val="38B53202F6FE41D8B5EF85AD3E5C6543"/>
    <w:rsid w:val="004A4CA0"/>
    <w:pPr>
      <w:spacing w:after="160" w:line="259" w:lineRule="auto"/>
    </w:pPr>
    <w:rPr>
      <w:lang w:val="en-IN" w:eastAsia="en-IN"/>
    </w:rPr>
  </w:style>
  <w:style w:type="paragraph" w:customStyle="1" w:styleId="D22B5DC21BB047E4A5F46C130FA54958">
    <w:name w:val="D22B5DC21BB047E4A5F46C130FA54958"/>
    <w:rsid w:val="004A4CA0"/>
    <w:pPr>
      <w:spacing w:after="160" w:line="259" w:lineRule="auto"/>
    </w:pPr>
    <w:rPr>
      <w:lang w:val="en-IN" w:eastAsia="en-IN"/>
    </w:rPr>
  </w:style>
  <w:style w:type="paragraph" w:customStyle="1" w:styleId="E7D868D15A754B7A9C02B12E890F4010">
    <w:name w:val="E7D868D15A754B7A9C02B12E890F4010"/>
    <w:rsid w:val="004A4CA0"/>
    <w:pPr>
      <w:spacing w:after="160" w:line="259" w:lineRule="auto"/>
    </w:pPr>
    <w:rPr>
      <w:lang w:val="en-IN" w:eastAsia="en-IN"/>
    </w:rPr>
  </w:style>
  <w:style w:type="paragraph" w:customStyle="1" w:styleId="D7DCB61B6CC146A7B6691423E179E18E">
    <w:name w:val="D7DCB61B6CC146A7B6691423E179E18E"/>
    <w:rsid w:val="004A4CA0"/>
    <w:pPr>
      <w:spacing w:after="160" w:line="259" w:lineRule="auto"/>
    </w:pPr>
    <w:rPr>
      <w:lang w:val="en-IN" w:eastAsia="en-IN"/>
    </w:rPr>
  </w:style>
  <w:style w:type="paragraph" w:customStyle="1" w:styleId="E1EC8874C6644E54B6C5D17F433AA20B">
    <w:name w:val="E1EC8874C6644E54B6C5D17F433AA20B"/>
    <w:rsid w:val="004A4CA0"/>
    <w:pPr>
      <w:spacing w:after="160" w:line="259" w:lineRule="auto"/>
    </w:pPr>
    <w:rPr>
      <w:lang w:val="en-IN" w:eastAsia="en-IN"/>
    </w:rPr>
  </w:style>
  <w:style w:type="paragraph" w:customStyle="1" w:styleId="979B4060D2424F079CB5CCA9B471C216">
    <w:name w:val="979B4060D2424F079CB5CCA9B471C216"/>
    <w:rsid w:val="004A4CA0"/>
    <w:pPr>
      <w:spacing w:after="160" w:line="259" w:lineRule="auto"/>
    </w:pPr>
    <w:rPr>
      <w:lang w:val="en-IN" w:eastAsia="en-IN"/>
    </w:rPr>
  </w:style>
  <w:style w:type="paragraph" w:customStyle="1" w:styleId="34039FD8FAC74C3BAF1194F4F0FDA099">
    <w:name w:val="34039FD8FAC74C3BAF1194F4F0FDA099"/>
    <w:rsid w:val="004A4CA0"/>
    <w:pPr>
      <w:spacing w:after="160" w:line="259" w:lineRule="auto"/>
    </w:pPr>
    <w:rPr>
      <w:lang w:val="en-IN" w:eastAsia="en-IN"/>
    </w:rPr>
  </w:style>
  <w:style w:type="paragraph" w:customStyle="1" w:styleId="B186BB6B84FD4EDBA9C938277410B00B">
    <w:name w:val="B186BB6B84FD4EDBA9C938277410B00B"/>
    <w:rsid w:val="004A4CA0"/>
    <w:pPr>
      <w:spacing w:after="160" w:line="259" w:lineRule="auto"/>
    </w:pPr>
    <w:rPr>
      <w:lang w:val="en-IN" w:eastAsia="en-IN"/>
    </w:rPr>
  </w:style>
  <w:style w:type="paragraph" w:customStyle="1" w:styleId="F594B73C282D4CB0A6C98E1E1BD046F4">
    <w:name w:val="F594B73C282D4CB0A6C98E1E1BD046F4"/>
    <w:rsid w:val="004A4CA0"/>
    <w:pPr>
      <w:spacing w:after="160" w:line="259" w:lineRule="auto"/>
    </w:pPr>
    <w:rPr>
      <w:lang w:val="en-IN" w:eastAsia="en-IN"/>
    </w:rPr>
  </w:style>
  <w:style w:type="paragraph" w:customStyle="1" w:styleId="1B9858ADCB4E41F0966DC10655C86BB3">
    <w:name w:val="1B9858ADCB4E41F0966DC10655C86BB3"/>
    <w:rsid w:val="004A4CA0"/>
    <w:pPr>
      <w:spacing w:after="160" w:line="259" w:lineRule="auto"/>
    </w:pPr>
    <w:rPr>
      <w:lang w:val="en-IN" w:eastAsia="en-IN"/>
    </w:rPr>
  </w:style>
  <w:style w:type="paragraph" w:customStyle="1" w:styleId="B16CC895EE784747A0FE8403C66EEFB2">
    <w:name w:val="B16CC895EE784747A0FE8403C66EEFB2"/>
    <w:rsid w:val="004A4CA0"/>
    <w:pPr>
      <w:spacing w:after="160" w:line="259" w:lineRule="auto"/>
    </w:pPr>
    <w:rPr>
      <w:lang w:val="en-IN" w:eastAsia="en-IN"/>
    </w:rPr>
  </w:style>
  <w:style w:type="paragraph" w:customStyle="1" w:styleId="78501B545F4145B9A78A32774EE78704">
    <w:name w:val="78501B545F4145B9A78A32774EE78704"/>
    <w:rsid w:val="004A4CA0"/>
    <w:pPr>
      <w:spacing w:after="160" w:line="259" w:lineRule="auto"/>
    </w:pPr>
    <w:rPr>
      <w:lang w:val="en-IN" w:eastAsia="en-IN"/>
    </w:rPr>
  </w:style>
  <w:style w:type="paragraph" w:customStyle="1" w:styleId="FDE050A0A25745DC9A7F72B513E138E8">
    <w:name w:val="FDE050A0A25745DC9A7F72B513E138E8"/>
    <w:rsid w:val="004A4CA0"/>
    <w:pPr>
      <w:spacing w:after="160" w:line="259" w:lineRule="auto"/>
    </w:pPr>
    <w:rPr>
      <w:lang w:val="en-IN" w:eastAsia="en-IN"/>
    </w:rPr>
  </w:style>
  <w:style w:type="paragraph" w:customStyle="1" w:styleId="BBEE05D3CC3C4446900BF5F64554EDF5">
    <w:name w:val="BBEE05D3CC3C4446900BF5F64554EDF5"/>
    <w:rsid w:val="004A4CA0"/>
    <w:pPr>
      <w:spacing w:after="160" w:line="259" w:lineRule="auto"/>
    </w:pPr>
    <w:rPr>
      <w:lang w:val="en-IN" w:eastAsia="en-IN"/>
    </w:rPr>
  </w:style>
  <w:style w:type="paragraph" w:customStyle="1" w:styleId="1AA7053BAF9F4458B90C742D5D9EE6CE">
    <w:name w:val="1AA7053BAF9F4458B90C742D5D9EE6CE"/>
    <w:rsid w:val="004A4CA0"/>
    <w:pPr>
      <w:spacing w:after="160" w:line="259" w:lineRule="auto"/>
    </w:pPr>
    <w:rPr>
      <w:lang w:val="en-IN" w:eastAsia="en-IN"/>
    </w:rPr>
  </w:style>
  <w:style w:type="paragraph" w:customStyle="1" w:styleId="BF78BB20C2F340BB825D36240F7E7E85">
    <w:name w:val="BF78BB20C2F340BB825D36240F7E7E85"/>
    <w:rsid w:val="004A4CA0"/>
    <w:pPr>
      <w:spacing w:after="160" w:line="259" w:lineRule="auto"/>
    </w:pPr>
    <w:rPr>
      <w:lang w:val="en-IN" w:eastAsia="en-IN"/>
    </w:rPr>
  </w:style>
  <w:style w:type="paragraph" w:customStyle="1" w:styleId="1E3F5D786FAF44C6A104284C5388A0B2">
    <w:name w:val="1E3F5D786FAF44C6A104284C5388A0B2"/>
    <w:rsid w:val="004A4CA0"/>
    <w:pPr>
      <w:spacing w:after="160" w:line="259" w:lineRule="auto"/>
    </w:pPr>
    <w:rPr>
      <w:lang w:val="en-IN" w:eastAsia="en-IN"/>
    </w:rPr>
  </w:style>
  <w:style w:type="paragraph" w:customStyle="1" w:styleId="315DDCB198C945888F5E50C20D0BBF80">
    <w:name w:val="315DDCB198C945888F5E50C20D0BBF80"/>
    <w:rsid w:val="004A4CA0"/>
    <w:pPr>
      <w:spacing w:after="160" w:line="259" w:lineRule="auto"/>
    </w:pPr>
    <w:rPr>
      <w:lang w:val="en-IN" w:eastAsia="en-IN"/>
    </w:rPr>
  </w:style>
  <w:style w:type="paragraph" w:customStyle="1" w:styleId="E2D0EE78E7F348EB80B726410023A5DA">
    <w:name w:val="E2D0EE78E7F348EB80B726410023A5DA"/>
    <w:rsid w:val="004A4CA0"/>
    <w:pPr>
      <w:spacing w:after="160" w:line="259" w:lineRule="auto"/>
    </w:pPr>
    <w:rPr>
      <w:lang w:val="en-IN" w:eastAsia="en-IN"/>
    </w:rPr>
  </w:style>
  <w:style w:type="paragraph" w:customStyle="1" w:styleId="BCFF103402CB4581B09AAE638ED47D04">
    <w:name w:val="BCFF103402CB4581B09AAE638ED47D04"/>
    <w:rsid w:val="004A4CA0"/>
    <w:pPr>
      <w:spacing w:after="160" w:line="259" w:lineRule="auto"/>
    </w:pPr>
    <w:rPr>
      <w:lang w:val="en-IN" w:eastAsia="en-IN"/>
    </w:rPr>
  </w:style>
  <w:style w:type="paragraph" w:customStyle="1" w:styleId="F9E6C6272DBF430D98E165CF4B48C1E7">
    <w:name w:val="F9E6C6272DBF430D98E165CF4B48C1E7"/>
    <w:rsid w:val="004A4CA0"/>
    <w:pPr>
      <w:spacing w:after="160" w:line="259" w:lineRule="auto"/>
    </w:pPr>
    <w:rPr>
      <w:lang w:val="en-IN" w:eastAsia="en-IN"/>
    </w:rPr>
  </w:style>
  <w:style w:type="paragraph" w:customStyle="1" w:styleId="0DCF2EA12A1B425596790C882520B6AA">
    <w:name w:val="0DCF2EA12A1B425596790C882520B6AA"/>
    <w:rsid w:val="004A4CA0"/>
    <w:pPr>
      <w:spacing w:after="160" w:line="259" w:lineRule="auto"/>
    </w:pPr>
    <w:rPr>
      <w:lang w:val="en-IN" w:eastAsia="en-IN"/>
    </w:rPr>
  </w:style>
  <w:style w:type="paragraph" w:customStyle="1" w:styleId="9760C291E1234FE68A287B23775A9DB1">
    <w:name w:val="9760C291E1234FE68A287B23775A9DB1"/>
    <w:rsid w:val="004A4CA0"/>
    <w:pPr>
      <w:spacing w:after="160" w:line="259" w:lineRule="auto"/>
    </w:pPr>
    <w:rPr>
      <w:lang w:val="en-IN" w:eastAsia="en-IN"/>
    </w:rPr>
  </w:style>
  <w:style w:type="paragraph" w:customStyle="1" w:styleId="0D024AE6923D48BB8B2967B6C92EF6C1">
    <w:name w:val="0D024AE6923D48BB8B2967B6C92EF6C1"/>
    <w:rsid w:val="004A4CA0"/>
    <w:pPr>
      <w:spacing w:after="160" w:line="259" w:lineRule="auto"/>
    </w:pPr>
    <w:rPr>
      <w:lang w:val="en-IN" w:eastAsia="en-IN"/>
    </w:rPr>
  </w:style>
  <w:style w:type="paragraph" w:customStyle="1" w:styleId="BA718E2A1811425E80AF3A1E832859D3">
    <w:name w:val="BA718E2A1811425E80AF3A1E832859D3"/>
    <w:rsid w:val="004A4CA0"/>
    <w:pPr>
      <w:spacing w:after="160" w:line="259" w:lineRule="auto"/>
    </w:pPr>
    <w:rPr>
      <w:lang w:val="en-IN" w:eastAsia="en-IN"/>
    </w:rPr>
  </w:style>
  <w:style w:type="paragraph" w:customStyle="1" w:styleId="2CD0BBE4A336468692FA3C56275CED2A">
    <w:name w:val="2CD0BBE4A336468692FA3C56275CED2A"/>
    <w:rsid w:val="004A4CA0"/>
    <w:pPr>
      <w:spacing w:after="160" w:line="259" w:lineRule="auto"/>
    </w:pPr>
    <w:rPr>
      <w:lang w:val="en-IN" w:eastAsia="en-IN"/>
    </w:rPr>
  </w:style>
  <w:style w:type="paragraph" w:customStyle="1" w:styleId="0EF7499724B6433C81CDB23447B432CD">
    <w:name w:val="0EF7499724B6433C81CDB23447B432CD"/>
    <w:rsid w:val="004A4CA0"/>
    <w:pPr>
      <w:spacing w:after="160" w:line="259" w:lineRule="auto"/>
    </w:pPr>
    <w:rPr>
      <w:lang w:val="en-IN" w:eastAsia="en-IN"/>
    </w:rPr>
  </w:style>
  <w:style w:type="paragraph" w:customStyle="1" w:styleId="A698662168DA4D478A3A8B81ED8699F0">
    <w:name w:val="A698662168DA4D478A3A8B81ED8699F0"/>
    <w:rsid w:val="004A4CA0"/>
    <w:pPr>
      <w:spacing w:after="160" w:line="259" w:lineRule="auto"/>
    </w:pPr>
    <w:rPr>
      <w:lang w:val="en-IN" w:eastAsia="en-IN"/>
    </w:rPr>
  </w:style>
  <w:style w:type="paragraph" w:customStyle="1" w:styleId="28EA37452EBC45A6BEFBA4838E42D770">
    <w:name w:val="28EA37452EBC45A6BEFBA4838E42D770"/>
    <w:rsid w:val="004A4CA0"/>
    <w:pPr>
      <w:spacing w:after="160" w:line="259" w:lineRule="auto"/>
    </w:pPr>
    <w:rPr>
      <w:lang w:val="en-IN" w:eastAsia="en-IN"/>
    </w:rPr>
  </w:style>
  <w:style w:type="paragraph" w:customStyle="1" w:styleId="18862FEA68414826875ED54DCF5D059B">
    <w:name w:val="18862FEA68414826875ED54DCF5D059B"/>
    <w:rsid w:val="004A4CA0"/>
    <w:pPr>
      <w:spacing w:after="160" w:line="259" w:lineRule="auto"/>
    </w:pPr>
    <w:rPr>
      <w:lang w:val="en-IN" w:eastAsia="en-IN"/>
    </w:rPr>
  </w:style>
  <w:style w:type="paragraph" w:customStyle="1" w:styleId="071AC56C2D63458A8A7F4E16D2DF8D7A">
    <w:name w:val="071AC56C2D63458A8A7F4E16D2DF8D7A"/>
    <w:rsid w:val="004A4CA0"/>
    <w:pPr>
      <w:spacing w:after="160" w:line="259" w:lineRule="auto"/>
    </w:pPr>
    <w:rPr>
      <w:lang w:val="en-IN" w:eastAsia="en-IN"/>
    </w:rPr>
  </w:style>
  <w:style w:type="paragraph" w:customStyle="1" w:styleId="7DB117DF2D2B46FB8B192B38A7A03E9A">
    <w:name w:val="7DB117DF2D2B46FB8B192B38A7A03E9A"/>
    <w:rsid w:val="004A4CA0"/>
    <w:pPr>
      <w:spacing w:after="160" w:line="259" w:lineRule="auto"/>
    </w:pPr>
    <w:rPr>
      <w:lang w:val="en-IN" w:eastAsia="en-IN"/>
    </w:rPr>
  </w:style>
  <w:style w:type="paragraph" w:customStyle="1" w:styleId="F5ED30B2826E45D0A84BE672604F8741">
    <w:name w:val="F5ED30B2826E45D0A84BE672604F8741"/>
    <w:rsid w:val="004A4CA0"/>
    <w:pPr>
      <w:spacing w:after="160" w:line="259" w:lineRule="auto"/>
    </w:pPr>
    <w:rPr>
      <w:lang w:val="en-IN" w:eastAsia="en-IN"/>
    </w:rPr>
  </w:style>
  <w:style w:type="paragraph" w:customStyle="1" w:styleId="AD50BF034FFF4C9490F6163D3216B179">
    <w:name w:val="AD50BF034FFF4C9490F6163D3216B179"/>
    <w:rsid w:val="004A4CA0"/>
    <w:pPr>
      <w:spacing w:after="160" w:line="259" w:lineRule="auto"/>
    </w:pPr>
    <w:rPr>
      <w:lang w:val="en-IN" w:eastAsia="en-IN"/>
    </w:rPr>
  </w:style>
  <w:style w:type="paragraph" w:customStyle="1" w:styleId="8B8DAEA7497C422797800FE840A77BE1">
    <w:name w:val="8B8DAEA7497C422797800FE840A77BE1"/>
    <w:rsid w:val="004A4CA0"/>
    <w:pPr>
      <w:spacing w:after="160" w:line="259" w:lineRule="auto"/>
    </w:pPr>
    <w:rPr>
      <w:lang w:val="en-IN" w:eastAsia="en-IN"/>
    </w:rPr>
  </w:style>
  <w:style w:type="paragraph" w:customStyle="1" w:styleId="ED1FCCC546FA411C8EA7FCE13C31CB65">
    <w:name w:val="ED1FCCC546FA411C8EA7FCE13C31CB65"/>
    <w:rsid w:val="004A4CA0"/>
    <w:pPr>
      <w:spacing w:after="160" w:line="259" w:lineRule="auto"/>
    </w:pPr>
    <w:rPr>
      <w:lang w:val="en-IN" w:eastAsia="en-IN"/>
    </w:rPr>
  </w:style>
  <w:style w:type="paragraph" w:customStyle="1" w:styleId="8EAE4FB5BEAD4610A5F039F859B3CB1E">
    <w:name w:val="8EAE4FB5BEAD4610A5F039F859B3CB1E"/>
    <w:rsid w:val="004A4CA0"/>
    <w:pPr>
      <w:spacing w:after="160" w:line="259" w:lineRule="auto"/>
    </w:pPr>
    <w:rPr>
      <w:lang w:val="en-IN" w:eastAsia="en-IN"/>
    </w:rPr>
  </w:style>
  <w:style w:type="paragraph" w:customStyle="1" w:styleId="627C9E29BDA64856908F9477E30DC4DA">
    <w:name w:val="627C9E29BDA64856908F9477E30DC4DA"/>
    <w:rsid w:val="004A4CA0"/>
    <w:pPr>
      <w:spacing w:after="160" w:line="259" w:lineRule="auto"/>
    </w:pPr>
    <w:rPr>
      <w:lang w:val="en-IN" w:eastAsia="en-IN"/>
    </w:rPr>
  </w:style>
  <w:style w:type="paragraph" w:customStyle="1" w:styleId="7C570E4147D94BB69EFCD13FE45FB8D3">
    <w:name w:val="7C570E4147D94BB69EFCD13FE45FB8D3"/>
    <w:rsid w:val="004A4CA0"/>
    <w:pPr>
      <w:spacing w:after="160" w:line="259" w:lineRule="auto"/>
    </w:pPr>
    <w:rPr>
      <w:lang w:val="en-IN" w:eastAsia="en-IN"/>
    </w:rPr>
  </w:style>
  <w:style w:type="paragraph" w:customStyle="1" w:styleId="097E2C9B69DB489582DCE828CF443FB5">
    <w:name w:val="097E2C9B69DB489582DCE828CF443FB5"/>
    <w:rsid w:val="004A4CA0"/>
    <w:pPr>
      <w:spacing w:after="160" w:line="259" w:lineRule="auto"/>
    </w:pPr>
    <w:rPr>
      <w:lang w:val="en-IN" w:eastAsia="en-IN"/>
    </w:rPr>
  </w:style>
  <w:style w:type="paragraph" w:customStyle="1" w:styleId="8F222D25F76142B494521EEFA65883DC">
    <w:name w:val="8F222D25F76142B494521EEFA65883DC"/>
    <w:rsid w:val="004A4CA0"/>
    <w:pPr>
      <w:spacing w:after="160" w:line="259" w:lineRule="auto"/>
    </w:pPr>
    <w:rPr>
      <w:lang w:val="en-IN" w:eastAsia="en-IN"/>
    </w:rPr>
  </w:style>
  <w:style w:type="paragraph" w:customStyle="1" w:styleId="6F14D2CE107A43A6ACB04EDEEFF141B2">
    <w:name w:val="6F14D2CE107A43A6ACB04EDEEFF141B2"/>
    <w:rsid w:val="004A4CA0"/>
    <w:pPr>
      <w:spacing w:after="160" w:line="259" w:lineRule="auto"/>
    </w:pPr>
    <w:rPr>
      <w:lang w:val="en-IN" w:eastAsia="en-IN"/>
    </w:rPr>
  </w:style>
  <w:style w:type="paragraph" w:customStyle="1" w:styleId="1CE01BC499D0402AA33330CE37B81CCB">
    <w:name w:val="1CE01BC499D0402AA33330CE37B81CCB"/>
    <w:rsid w:val="004A4CA0"/>
    <w:pPr>
      <w:spacing w:after="160" w:line="259" w:lineRule="auto"/>
    </w:pPr>
    <w:rPr>
      <w:lang w:val="en-IN" w:eastAsia="en-IN"/>
    </w:rPr>
  </w:style>
  <w:style w:type="paragraph" w:customStyle="1" w:styleId="75E8272E6A4C4DC1BD0B4032C9DABC88">
    <w:name w:val="75E8272E6A4C4DC1BD0B4032C9DABC88"/>
    <w:rsid w:val="004A4CA0"/>
    <w:pPr>
      <w:spacing w:after="160" w:line="259" w:lineRule="auto"/>
    </w:pPr>
    <w:rPr>
      <w:lang w:val="en-IN" w:eastAsia="en-IN"/>
    </w:rPr>
  </w:style>
  <w:style w:type="paragraph" w:customStyle="1" w:styleId="E304AD646B7D456CA960E30F884B3A3A">
    <w:name w:val="E304AD646B7D456CA960E30F884B3A3A"/>
    <w:rsid w:val="004A4CA0"/>
    <w:pPr>
      <w:spacing w:after="160" w:line="259" w:lineRule="auto"/>
    </w:pPr>
    <w:rPr>
      <w:lang w:val="en-IN" w:eastAsia="en-IN"/>
    </w:rPr>
  </w:style>
  <w:style w:type="paragraph" w:customStyle="1" w:styleId="0A81D333A3024005BEC2199477CB79A4">
    <w:name w:val="0A81D333A3024005BEC2199477CB79A4"/>
    <w:rsid w:val="004A4CA0"/>
    <w:pPr>
      <w:spacing w:after="160" w:line="259" w:lineRule="auto"/>
    </w:pPr>
    <w:rPr>
      <w:lang w:val="en-IN" w:eastAsia="en-IN"/>
    </w:rPr>
  </w:style>
  <w:style w:type="paragraph" w:customStyle="1" w:styleId="A6C439C6AC8548FFB7248D3B68C702F7">
    <w:name w:val="A6C439C6AC8548FFB7248D3B68C702F7"/>
    <w:rsid w:val="004A4CA0"/>
    <w:pPr>
      <w:spacing w:after="160" w:line="259" w:lineRule="auto"/>
    </w:pPr>
    <w:rPr>
      <w:lang w:val="en-IN" w:eastAsia="en-IN"/>
    </w:rPr>
  </w:style>
  <w:style w:type="paragraph" w:customStyle="1" w:styleId="EFF8B810BF3B42D4BD98A0EE1B30795F">
    <w:name w:val="EFF8B810BF3B42D4BD98A0EE1B30795F"/>
    <w:rsid w:val="004A4CA0"/>
    <w:pPr>
      <w:spacing w:after="160" w:line="259" w:lineRule="auto"/>
    </w:pPr>
    <w:rPr>
      <w:lang w:val="en-IN" w:eastAsia="en-IN"/>
    </w:rPr>
  </w:style>
  <w:style w:type="paragraph" w:customStyle="1" w:styleId="255CFF94089A4A75A125A0ED94AF14BA">
    <w:name w:val="255CFF94089A4A75A125A0ED94AF14BA"/>
    <w:rsid w:val="004A4CA0"/>
    <w:pPr>
      <w:spacing w:after="160" w:line="259" w:lineRule="auto"/>
    </w:pPr>
    <w:rPr>
      <w:lang w:val="en-IN" w:eastAsia="en-IN"/>
    </w:rPr>
  </w:style>
  <w:style w:type="paragraph" w:customStyle="1" w:styleId="8804826069F247BD942F7DE67A7713E1">
    <w:name w:val="8804826069F247BD942F7DE67A7713E1"/>
    <w:rsid w:val="004A4CA0"/>
    <w:pPr>
      <w:spacing w:after="160" w:line="259" w:lineRule="auto"/>
    </w:pPr>
    <w:rPr>
      <w:lang w:val="en-IN" w:eastAsia="en-IN"/>
    </w:rPr>
  </w:style>
  <w:style w:type="paragraph" w:customStyle="1" w:styleId="013881E0F82D457D941C4DDAFC22128B">
    <w:name w:val="013881E0F82D457D941C4DDAFC22128B"/>
    <w:rsid w:val="004A4CA0"/>
    <w:pPr>
      <w:spacing w:after="160" w:line="259" w:lineRule="auto"/>
    </w:pPr>
    <w:rPr>
      <w:lang w:val="en-IN" w:eastAsia="en-IN"/>
    </w:rPr>
  </w:style>
  <w:style w:type="paragraph" w:customStyle="1" w:styleId="704F554EDB2646FF98947AB9CBDAA134">
    <w:name w:val="704F554EDB2646FF98947AB9CBDAA134"/>
    <w:rsid w:val="004A4CA0"/>
    <w:pPr>
      <w:spacing w:after="160" w:line="259" w:lineRule="auto"/>
    </w:pPr>
    <w:rPr>
      <w:lang w:val="en-IN" w:eastAsia="en-IN"/>
    </w:rPr>
  </w:style>
  <w:style w:type="paragraph" w:customStyle="1" w:styleId="357C0AD74E2249E1895C4DAE66EBF3B9">
    <w:name w:val="357C0AD74E2249E1895C4DAE66EBF3B9"/>
    <w:rsid w:val="004A4CA0"/>
    <w:pPr>
      <w:spacing w:after="160" w:line="259" w:lineRule="auto"/>
    </w:pPr>
    <w:rPr>
      <w:lang w:val="en-IN" w:eastAsia="en-IN"/>
    </w:rPr>
  </w:style>
  <w:style w:type="paragraph" w:customStyle="1" w:styleId="65866D5E9CF3465C9BF656077173A4DC">
    <w:name w:val="65866D5E9CF3465C9BF656077173A4DC"/>
    <w:rsid w:val="004A4CA0"/>
    <w:pPr>
      <w:spacing w:after="160" w:line="259" w:lineRule="auto"/>
    </w:pPr>
    <w:rPr>
      <w:lang w:val="en-IN" w:eastAsia="en-IN"/>
    </w:rPr>
  </w:style>
  <w:style w:type="paragraph" w:customStyle="1" w:styleId="12643F7926394A7CB8581AB2CB661285">
    <w:name w:val="12643F7926394A7CB8581AB2CB661285"/>
    <w:rsid w:val="004A4CA0"/>
    <w:pPr>
      <w:spacing w:after="160" w:line="259" w:lineRule="auto"/>
    </w:pPr>
    <w:rPr>
      <w:lang w:val="en-IN" w:eastAsia="en-IN"/>
    </w:rPr>
  </w:style>
  <w:style w:type="paragraph" w:customStyle="1" w:styleId="A6AB9A12D35F49C6808411068918B276">
    <w:name w:val="A6AB9A12D35F49C6808411068918B276"/>
    <w:rsid w:val="004A4CA0"/>
    <w:pPr>
      <w:spacing w:after="160" w:line="259" w:lineRule="auto"/>
    </w:pPr>
    <w:rPr>
      <w:lang w:val="en-IN" w:eastAsia="en-IN"/>
    </w:rPr>
  </w:style>
  <w:style w:type="paragraph" w:customStyle="1" w:styleId="8CD9BC328F3944E88FF82DEFB3B30ABF">
    <w:name w:val="8CD9BC328F3944E88FF82DEFB3B30ABF"/>
    <w:rsid w:val="004A4CA0"/>
    <w:pPr>
      <w:spacing w:after="160" w:line="259" w:lineRule="auto"/>
    </w:pPr>
    <w:rPr>
      <w:lang w:val="en-IN" w:eastAsia="en-IN"/>
    </w:rPr>
  </w:style>
  <w:style w:type="paragraph" w:customStyle="1" w:styleId="9A5D7EB62CD74B50BFC5FAE5E7CF88CD">
    <w:name w:val="9A5D7EB62CD74B50BFC5FAE5E7CF88CD"/>
    <w:rsid w:val="004A4CA0"/>
    <w:pPr>
      <w:spacing w:after="160" w:line="259" w:lineRule="auto"/>
    </w:pPr>
    <w:rPr>
      <w:lang w:val="en-IN" w:eastAsia="en-IN"/>
    </w:rPr>
  </w:style>
  <w:style w:type="paragraph" w:customStyle="1" w:styleId="8C15937ADC81484B80778566832BBBAF">
    <w:name w:val="8C15937ADC81484B80778566832BBBAF"/>
    <w:rsid w:val="004A4CA0"/>
    <w:pPr>
      <w:spacing w:after="160" w:line="259" w:lineRule="auto"/>
    </w:pPr>
    <w:rPr>
      <w:lang w:val="en-IN" w:eastAsia="en-IN"/>
    </w:rPr>
  </w:style>
  <w:style w:type="paragraph" w:customStyle="1" w:styleId="252305E27D07467E999BCD8939825C13">
    <w:name w:val="252305E27D07467E999BCD8939825C13"/>
    <w:rsid w:val="004A4CA0"/>
    <w:pPr>
      <w:spacing w:after="160" w:line="259" w:lineRule="auto"/>
    </w:pPr>
    <w:rPr>
      <w:lang w:val="en-IN" w:eastAsia="en-IN"/>
    </w:rPr>
  </w:style>
  <w:style w:type="paragraph" w:customStyle="1" w:styleId="0E1D6ED5609F44888ADFB1BD10D4D0ED">
    <w:name w:val="0E1D6ED5609F44888ADFB1BD10D4D0ED"/>
    <w:rsid w:val="004A4CA0"/>
    <w:pPr>
      <w:spacing w:after="160" w:line="259" w:lineRule="auto"/>
    </w:pPr>
    <w:rPr>
      <w:lang w:val="en-IN" w:eastAsia="en-IN"/>
    </w:rPr>
  </w:style>
  <w:style w:type="paragraph" w:customStyle="1" w:styleId="15408F8D98A246E88C14E130D5C035E7">
    <w:name w:val="15408F8D98A246E88C14E130D5C035E7"/>
    <w:rsid w:val="004A4CA0"/>
    <w:pPr>
      <w:spacing w:after="160" w:line="259" w:lineRule="auto"/>
    </w:pPr>
    <w:rPr>
      <w:lang w:val="en-IN" w:eastAsia="en-IN"/>
    </w:rPr>
  </w:style>
  <w:style w:type="paragraph" w:customStyle="1" w:styleId="07850ECD583C4E9BBF5A2CB4717621AC">
    <w:name w:val="07850ECD583C4E9BBF5A2CB4717621AC"/>
    <w:rsid w:val="004A4CA0"/>
    <w:pPr>
      <w:spacing w:after="160" w:line="259" w:lineRule="auto"/>
    </w:pPr>
    <w:rPr>
      <w:lang w:val="en-IN" w:eastAsia="en-IN"/>
    </w:rPr>
  </w:style>
  <w:style w:type="paragraph" w:customStyle="1" w:styleId="7513BB9081024F72A3EB6BE0FF3ED9DF">
    <w:name w:val="7513BB9081024F72A3EB6BE0FF3ED9DF"/>
    <w:rsid w:val="004A4CA0"/>
    <w:pPr>
      <w:spacing w:after="160" w:line="259" w:lineRule="auto"/>
    </w:pPr>
    <w:rPr>
      <w:lang w:val="en-IN" w:eastAsia="en-IN"/>
    </w:rPr>
  </w:style>
  <w:style w:type="paragraph" w:customStyle="1" w:styleId="FF5DABF9C86B41018139CED3B8862BE2">
    <w:name w:val="FF5DABF9C86B41018139CED3B8862BE2"/>
    <w:rsid w:val="004A4CA0"/>
    <w:pPr>
      <w:spacing w:after="160" w:line="259" w:lineRule="auto"/>
    </w:pPr>
    <w:rPr>
      <w:lang w:val="en-IN" w:eastAsia="en-IN"/>
    </w:rPr>
  </w:style>
  <w:style w:type="paragraph" w:customStyle="1" w:styleId="B60FADBF193548AA96577A7A4B24ED86">
    <w:name w:val="B60FADBF193548AA96577A7A4B24ED86"/>
    <w:rsid w:val="004A4CA0"/>
    <w:pPr>
      <w:spacing w:after="160" w:line="259" w:lineRule="auto"/>
    </w:pPr>
    <w:rPr>
      <w:lang w:val="en-IN" w:eastAsia="en-IN"/>
    </w:rPr>
  </w:style>
  <w:style w:type="paragraph" w:customStyle="1" w:styleId="C251EAD50D4841A285AE8046094CD6D4">
    <w:name w:val="C251EAD50D4841A285AE8046094CD6D4"/>
    <w:rsid w:val="004A4CA0"/>
    <w:pPr>
      <w:spacing w:after="160" w:line="259" w:lineRule="auto"/>
    </w:pPr>
    <w:rPr>
      <w:lang w:val="en-IN" w:eastAsia="en-IN"/>
    </w:rPr>
  </w:style>
  <w:style w:type="paragraph" w:customStyle="1" w:styleId="6F946B487EDC49DFADE1D02C83C0CD0C">
    <w:name w:val="6F946B487EDC49DFADE1D02C83C0CD0C"/>
    <w:rsid w:val="004A4CA0"/>
    <w:pPr>
      <w:spacing w:after="160" w:line="259" w:lineRule="auto"/>
    </w:pPr>
    <w:rPr>
      <w:lang w:val="en-IN" w:eastAsia="en-IN"/>
    </w:rPr>
  </w:style>
  <w:style w:type="paragraph" w:customStyle="1" w:styleId="AE26393DB33E4F3F8E1F953F9A603E0D">
    <w:name w:val="AE26393DB33E4F3F8E1F953F9A603E0D"/>
    <w:rsid w:val="004A4CA0"/>
    <w:pPr>
      <w:spacing w:after="160" w:line="259" w:lineRule="auto"/>
    </w:pPr>
    <w:rPr>
      <w:lang w:val="en-IN" w:eastAsia="en-IN"/>
    </w:rPr>
  </w:style>
  <w:style w:type="paragraph" w:customStyle="1" w:styleId="E39A7E8DAF904F629E974AAEF86B55DF">
    <w:name w:val="E39A7E8DAF904F629E974AAEF86B55DF"/>
    <w:rsid w:val="004A4CA0"/>
    <w:pPr>
      <w:spacing w:after="160" w:line="259" w:lineRule="auto"/>
    </w:pPr>
    <w:rPr>
      <w:lang w:val="en-IN" w:eastAsia="en-IN"/>
    </w:rPr>
  </w:style>
  <w:style w:type="paragraph" w:customStyle="1" w:styleId="DEB596250D7142938E9FB46652C2B274">
    <w:name w:val="DEB596250D7142938E9FB46652C2B274"/>
    <w:rsid w:val="004A4CA0"/>
    <w:pPr>
      <w:spacing w:after="160" w:line="259" w:lineRule="auto"/>
    </w:pPr>
    <w:rPr>
      <w:lang w:val="en-IN" w:eastAsia="en-IN"/>
    </w:rPr>
  </w:style>
  <w:style w:type="paragraph" w:customStyle="1" w:styleId="F26DC7B69F2E4364AABA5A079288C405">
    <w:name w:val="F26DC7B69F2E4364AABA5A079288C405"/>
    <w:rsid w:val="004A4CA0"/>
    <w:pPr>
      <w:spacing w:after="160" w:line="259" w:lineRule="auto"/>
    </w:pPr>
    <w:rPr>
      <w:lang w:val="en-IN" w:eastAsia="en-IN"/>
    </w:rPr>
  </w:style>
  <w:style w:type="paragraph" w:customStyle="1" w:styleId="3223BCEC206242BC884712C295CEF04B">
    <w:name w:val="3223BCEC206242BC884712C295CEF04B"/>
    <w:rsid w:val="004A4CA0"/>
    <w:pPr>
      <w:spacing w:after="160" w:line="259" w:lineRule="auto"/>
    </w:pPr>
    <w:rPr>
      <w:lang w:val="en-IN" w:eastAsia="en-IN"/>
    </w:rPr>
  </w:style>
  <w:style w:type="paragraph" w:customStyle="1" w:styleId="CB9A09479A9A4D5A864E95F29708B555">
    <w:name w:val="CB9A09479A9A4D5A864E95F29708B555"/>
    <w:rsid w:val="004A4CA0"/>
    <w:pPr>
      <w:spacing w:after="160" w:line="259" w:lineRule="auto"/>
    </w:pPr>
    <w:rPr>
      <w:lang w:val="en-IN" w:eastAsia="en-IN"/>
    </w:rPr>
  </w:style>
  <w:style w:type="paragraph" w:customStyle="1" w:styleId="BC0B405AA9D9433FAFA7A7010D4CD0C0">
    <w:name w:val="BC0B405AA9D9433FAFA7A7010D4CD0C0"/>
    <w:rsid w:val="004A4CA0"/>
    <w:pPr>
      <w:spacing w:after="160" w:line="259" w:lineRule="auto"/>
    </w:pPr>
    <w:rPr>
      <w:lang w:val="en-IN" w:eastAsia="en-IN"/>
    </w:rPr>
  </w:style>
  <w:style w:type="paragraph" w:customStyle="1" w:styleId="EF33CAE03D5248E08074BB8EE412604B">
    <w:name w:val="EF33CAE03D5248E08074BB8EE412604B"/>
    <w:rsid w:val="004A4CA0"/>
    <w:pPr>
      <w:spacing w:after="160" w:line="259" w:lineRule="auto"/>
    </w:pPr>
    <w:rPr>
      <w:lang w:val="en-IN" w:eastAsia="en-IN"/>
    </w:rPr>
  </w:style>
  <w:style w:type="paragraph" w:customStyle="1" w:styleId="AB0FCAF217BE4AF293BC75F5EB6FF5EA">
    <w:name w:val="AB0FCAF217BE4AF293BC75F5EB6FF5EA"/>
    <w:rsid w:val="004A4CA0"/>
    <w:pPr>
      <w:spacing w:after="160" w:line="259" w:lineRule="auto"/>
    </w:pPr>
    <w:rPr>
      <w:lang w:val="en-IN" w:eastAsia="en-IN"/>
    </w:rPr>
  </w:style>
  <w:style w:type="paragraph" w:customStyle="1" w:styleId="F2FA0E2826D141FFA0C01EA19A3EC184">
    <w:name w:val="F2FA0E2826D141FFA0C01EA19A3EC184"/>
    <w:rsid w:val="004A4CA0"/>
    <w:pPr>
      <w:spacing w:after="160" w:line="259" w:lineRule="auto"/>
    </w:pPr>
    <w:rPr>
      <w:lang w:val="en-IN" w:eastAsia="en-IN"/>
    </w:rPr>
  </w:style>
  <w:style w:type="paragraph" w:customStyle="1" w:styleId="A2D3B709534645179E1D94BF617793E0">
    <w:name w:val="A2D3B709534645179E1D94BF617793E0"/>
    <w:rsid w:val="004A4CA0"/>
    <w:pPr>
      <w:spacing w:after="160" w:line="259" w:lineRule="auto"/>
    </w:pPr>
    <w:rPr>
      <w:lang w:val="en-IN" w:eastAsia="en-IN"/>
    </w:rPr>
  </w:style>
  <w:style w:type="paragraph" w:customStyle="1" w:styleId="405B9E4E3DD9427CAB22E61CE0CF948E">
    <w:name w:val="405B9E4E3DD9427CAB22E61CE0CF948E"/>
    <w:rsid w:val="004A4CA0"/>
    <w:pPr>
      <w:spacing w:after="160" w:line="259" w:lineRule="auto"/>
    </w:pPr>
    <w:rPr>
      <w:lang w:val="en-IN" w:eastAsia="en-IN"/>
    </w:rPr>
  </w:style>
  <w:style w:type="paragraph" w:customStyle="1" w:styleId="A1656848994040E6A9D1DB58435F6C70">
    <w:name w:val="A1656848994040E6A9D1DB58435F6C70"/>
    <w:rsid w:val="004A4CA0"/>
    <w:pPr>
      <w:spacing w:after="160" w:line="259" w:lineRule="auto"/>
    </w:pPr>
    <w:rPr>
      <w:lang w:val="en-IN" w:eastAsia="en-IN"/>
    </w:rPr>
  </w:style>
  <w:style w:type="paragraph" w:customStyle="1" w:styleId="9FB0D712B5914034A6A430CB6FCEDCAE">
    <w:name w:val="9FB0D712B5914034A6A430CB6FCEDCAE"/>
    <w:rsid w:val="004A4CA0"/>
    <w:pPr>
      <w:spacing w:after="160" w:line="259" w:lineRule="auto"/>
    </w:pPr>
    <w:rPr>
      <w:lang w:val="en-IN" w:eastAsia="en-IN"/>
    </w:rPr>
  </w:style>
  <w:style w:type="paragraph" w:customStyle="1" w:styleId="55E31D023E3A42BD84F609CDBB8CB6DA">
    <w:name w:val="55E31D023E3A42BD84F609CDBB8CB6DA"/>
    <w:rsid w:val="004A4CA0"/>
    <w:pPr>
      <w:spacing w:after="160" w:line="259" w:lineRule="auto"/>
    </w:pPr>
    <w:rPr>
      <w:lang w:val="en-IN" w:eastAsia="en-IN"/>
    </w:rPr>
  </w:style>
  <w:style w:type="paragraph" w:customStyle="1" w:styleId="5907BAA8D3E0462C958A0C05229FCD0A">
    <w:name w:val="5907BAA8D3E0462C958A0C05229FCD0A"/>
    <w:rsid w:val="004A4CA0"/>
    <w:pPr>
      <w:spacing w:after="160" w:line="259" w:lineRule="auto"/>
    </w:pPr>
    <w:rPr>
      <w:lang w:val="en-IN" w:eastAsia="en-IN"/>
    </w:rPr>
  </w:style>
  <w:style w:type="paragraph" w:customStyle="1" w:styleId="056740C7EE384B2BA66A7DFC39D83368">
    <w:name w:val="056740C7EE384B2BA66A7DFC39D83368"/>
    <w:rsid w:val="004A4CA0"/>
    <w:pPr>
      <w:spacing w:after="160" w:line="259" w:lineRule="auto"/>
    </w:pPr>
    <w:rPr>
      <w:lang w:val="en-IN" w:eastAsia="en-IN"/>
    </w:rPr>
  </w:style>
  <w:style w:type="paragraph" w:customStyle="1" w:styleId="A39A5A3631004B62AC94232F9B7FBF10">
    <w:name w:val="A39A5A3631004B62AC94232F9B7FBF10"/>
    <w:rsid w:val="004A4CA0"/>
    <w:pPr>
      <w:spacing w:after="160" w:line="259" w:lineRule="auto"/>
    </w:pPr>
    <w:rPr>
      <w:lang w:val="en-IN" w:eastAsia="en-IN"/>
    </w:rPr>
  </w:style>
  <w:style w:type="paragraph" w:customStyle="1" w:styleId="48E9047B4B844AF8A858564CA13337C5">
    <w:name w:val="48E9047B4B844AF8A858564CA13337C5"/>
    <w:rsid w:val="004A4CA0"/>
    <w:pPr>
      <w:spacing w:after="160" w:line="259" w:lineRule="auto"/>
    </w:pPr>
    <w:rPr>
      <w:lang w:val="en-IN" w:eastAsia="en-IN"/>
    </w:rPr>
  </w:style>
  <w:style w:type="paragraph" w:customStyle="1" w:styleId="B8272F6D406A42EE82876B795E9975E1">
    <w:name w:val="B8272F6D406A42EE82876B795E9975E1"/>
    <w:rsid w:val="004A4CA0"/>
    <w:pPr>
      <w:spacing w:after="160" w:line="259" w:lineRule="auto"/>
    </w:pPr>
    <w:rPr>
      <w:lang w:val="en-IN" w:eastAsia="en-IN"/>
    </w:rPr>
  </w:style>
  <w:style w:type="paragraph" w:customStyle="1" w:styleId="3D26A0B419F0494CB1E8EFCD94F45526">
    <w:name w:val="3D26A0B419F0494CB1E8EFCD94F45526"/>
    <w:rsid w:val="004A4CA0"/>
    <w:pPr>
      <w:spacing w:after="160" w:line="259" w:lineRule="auto"/>
    </w:pPr>
    <w:rPr>
      <w:lang w:val="en-IN" w:eastAsia="en-IN"/>
    </w:rPr>
  </w:style>
  <w:style w:type="paragraph" w:customStyle="1" w:styleId="D8E7A13E9C364C6D95D96E2168940367">
    <w:name w:val="D8E7A13E9C364C6D95D96E2168940367"/>
    <w:rsid w:val="004A4CA0"/>
    <w:pPr>
      <w:spacing w:after="160" w:line="259" w:lineRule="auto"/>
    </w:pPr>
    <w:rPr>
      <w:lang w:val="en-IN" w:eastAsia="en-IN"/>
    </w:rPr>
  </w:style>
  <w:style w:type="paragraph" w:customStyle="1" w:styleId="9B83CB4B45F14A7289241C2664AE66AA">
    <w:name w:val="9B83CB4B45F14A7289241C2664AE66AA"/>
    <w:rsid w:val="004A4CA0"/>
    <w:pPr>
      <w:spacing w:after="160" w:line="259" w:lineRule="auto"/>
    </w:pPr>
    <w:rPr>
      <w:lang w:val="en-IN" w:eastAsia="en-IN"/>
    </w:rPr>
  </w:style>
  <w:style w:type="paragraph" w:customStyle="1" w:styleId="5B5587761FDE40B6BF1F671A8B229F39">
    <w:name w:val="5B5587761FDE40B6BF1F671A8B229F39"/>
    <w:rsid w:val="004A4CA0"/>
    <w:pPr>
      <w:spacing w:after="160" w:line="259" w:lineRule="auto"/>
    </w:pPr>
    <w:rPr>
      <w:lang w:val="en-IN" w:eastAsia="en-IN"/>
    </w:rPr>
  </w:style>
  <w:style w:type="paragraph" w:customStyle="1" w:styleId="0EF078A6245F4AE5BFE68F855AA9BA24">
    <w:name w:val="0EF078A6245F4AE5BFE68F855AA9BA24"/>
    <w:rsid w:val="004A4CA0"/>
    <w:pPr>
      <w:spacing w:after="160" w:line="259" w:lineRule="auto"/>
    </w:pPr>
    <w:rPr>
      <w:lang w:val="en-IN" w:eastAsia="en-IN"/>
    </w:rPr>
  </w:style>
  <w:style w:type="paragraph" w:customStyle="1" w:styleId="008304CA68E34A0393DC5A05EB4D004D">
    <w:name w:val="008304CA68E34A0393DC5A05EB4D004D"/>
    <w:rsid w:val="004A4CA0"/>
    <w:pPr>
      <w:spacing w:after="160" w:line="259" w:lineRule="auto"/>
    </w:pPr>
    <w:rPr>
      <w:lang w:val="en-IN" w:eastAsia="en-IN"/>
    </w:rPr>
  </w:style>
  <w:style w:type="paragraph" w:customStyle="1" w:styleId="C1DBEAB1A1E64F739DEDA6FF8CA89E17">
    <w:name w:val="C1DBEAB1A1E64F739DEDA6FF8CA89E17"/>
    <w:rsid w:val="004A4CA0"/>
    <w:pPr>
      <w:spacing w:after="160" w:line="259" w:lineRule="auto"/>
    </w:pPr>
    <w:rPr>
      <w:lang w:val="en-IN" w:eastAsia="en-IN"/>
    </w:rPr>
  </w:style>
  <w:style w:type="paragraph" w:customStyle="1" w:styleId="1CF013946F124B57B75A307926A66372">
    <w:name w:val="1CF013946F124B57B75A307926A66372"/>
    <w:rsid w:val="004A4CA0"/>
    <w:pPr>
      <w:spacing w:after="160" w:line="259" w:lineRule="auto"/>
    </w:pPr>
    <w:rPr>
      <w:lang w:val="en-IN" w:eastAsia="en-IN"/>
    </w:rPr>
  </w:style>
  <w:style w:type="paragraph" w:customStyle="1" w:styleId="964A2B92EE824E8496AD6C4AD3FA7736">
    <w:name w:val="964A2B92EE824E8496AD6C4AD3FA7736"/>
    <w:rsid w:val="004A4CA0"/>
    <w:pPr>
      <w:spacing w:after="160" w:line="259" w:lineRule="auto"/>
    </w:pPr>
    <w:rPr>
      <w:lang w:val="en-IN" w:eastAsia="en-IN"/>
    </w:rPr>
  </w:style>
  <w:style w:type="paragraph" w:customStyle="1" w:styleId="CE7AEFE2286647D499634C8E196C9244">
    <w:name w:val="CE7AEFE2286647D499634C8E196C9244"/>
    <w:rsid w:val="004A4CA0"/>
    <w:pPr>
      <w:spacing w:after="160" w:line="259" w:lineRule="auto"/>
    </w:pPr>
    <w:rPr>
      <w:lang w:val="en-IN" w:eastAsia="en-IN"/>
    </w:rPr>
  </w:style>
  <w:style w:type="paragraph" w:customStyle="1" w:styleId="F867A2291D75401DA65C6B1C04AB1961">
    <w:name w:val="F867A2291D75401DA65C6B1C04AB1961"/>
    <w:rsid w:val="004A4CA0"/>
    <w:pPr>
      <w:spacing w:after="160" w:line="259" w:lineRule="auto"/>
    </w:pPr>
    <w:rPr>
      <w:lang w:val="en-IN" w:eastAsia="en-IN"/>
    </w:rPr>
  </w:style>
  <w:style w:type="paragraph" w:customStyle="1" w:styleId="4DBC7EE994A3404CAEA90F9DB61D1486">
    <w:name w:val="4DBC7EE994A3404CAEA90F9DB61D1486"/>
    <w:rsid w:val="004A4CA0"/>
    <w:pPr>
      <w:spacing w:after="160" w:line="259" w:lineRule="auto"/>
    </w:pPr>
    <w:rPr>
      <w:lang w:val="en-IN" w:eastAsia="en-IN"/>
    </w:rPr>
  </w:style>
  <w:style w:type="paragraph" w:customStyle="1" w:styleId="E3A30F5EF22642ABBD8DB0A078360343">
    <w:name w:val="E3A30F5EF22642ABBD8DB0A078360343"/>
    <w:rsid w:val="004A4CA0"/>
    <w:pPr>
      <w:spacing w:after="160" w:line="259" w:lineRule="auto"/>
    </w:pPr>
    <w:rPr>
      <w:lang w:val="en-IN" w:eastAsia="en-IN"/>
    </w:rPr>
  </w:style>
  <w:style w:type="paragraph" w:customStyle="1" w:styleId="1199DEFF985E45E7AB94F6DDC79960FA">
    <w:name w:val="1199DEFF985E45E7AB94F6DDC79960FA"/>
    <w:rsid w:val="004A4CA0"/>
    <w:pPr>
      <w:spacing w:after="160" w:line="259" w:lineRule="auto"/>
    </w:pPr>
    <w:rPr>
      <w:lang w:val="en-IN" w:eastAsia="en-IN"/>
    </w:rPr>
  </w:style>
  <w:style w:type="paragraph" w:customStyle="1" w:styleId="35E378CED6DE4EB9A73CC62F8B4A0456">
    <w:name w:val="35E378CED6DE4EB9A73CC62F8B4A0456"/>
    <w:rsid w:val="004A4CA0"/>
    <w:pPr>
      <w:spacing w:after="160" w:line="259" w:lineRule="auto"/>
    </w:pPr>
    <w:rPr>
      <w:lang w:val="en-IN" w:eastAsia="en-IN"/>
    </w:rPr>
  </w:style>
  <w:style w:type="paragraph" w:customStyle="1" w:styleId="BFC5DB5C8C224A8EB77424E9B20B0132">
    <w:name w:val="BFC5DB5C8C224A8EB77424E9B20B0132"/>
    <w:rsid w:val="004A4CA0"/>
    <w:pPr>
      <w:spacing w:after="160" w:line="259" w:lineRule="auto"/>
    </w:pPr>
    <w:rPr>
      <w:lang w:val="en-IN" w:eastAsia="en-IN"/>
    </w:rPr>
  </w:style>
  <w:style w:type="paragraph" w:customStyle="1" w:styleId="3B0553F15FD64B73B1FF83FF9CF7BB64">
    <w:name w:val="3B0553F15FD64B73B1FF83FF9CF7BB64"/>
    <w:rsid w:val="004A4CA0"/>
    <w:pPr>
      <w:spacing w:after="160" w:line="259" w:lineRule="auto"/>
    </w:pPr>
    <w:rPr>
      <w:lang w:val="en-IN" w:eastAsia="en-IN"/>
    </w:rPr>
  </w:style>
  <w:style w:type="paragraph" w:customStyle="1" w:styleId="E049EC93F8F649EAB2EA48C62FF72ABA">
    <w:name w:val="E049EC93F8F649EAB2EA48C62FF72ABA"/>
    <w:rsid w:val="004A4CA0"/>
    <w:pPr>
      <w:spacing w:after="160" w:line="259" w:lineRule="auto"/>
    </w:pPr>
    <w:rPr>
      <w:lang w:val="en-IN" w:eastAsia="en-IN"/>
    </w:rPr>
  </w:style>
  <w:style w:type="paragraph" w:customStyle="1" w:styleId="67187902EFF7476D909B0F658F432EF9">
    <w:name w:val="67187902EFF7476D909B0F658F432EF9"/>
    <w:rsid w:val="004A4CA0"/>
    <w:pPr>
      <w:spacing w:after="160" w:line="259" w:lineRule="auto"/>
    </w:pPr>
    <w:rPr>
      <w:lang w:val="en-IN" w:eastAsia="en-IN"/>
    </w:rPr>
  </w:style>
  <w:style w:type="paragraph" w:customStyle="1" w:styleId="3C98872AE53A4669B587251817262763">
    <w:name w:val="3C98872AE53A4669B587251817262763"/>
    <w:rsid w:val="004A4CA0"/>
    <w:pPr>
      <w:spacing w:after="160" w:line="259" w:lineRule="auto"/>
    </w:pPr>
    <w:rPr>
      <w:lang w:val="en-IN" w:eastAsia="en-IN"/>
    </w:rPr>
  </w:style>
  <w:style w:type="paragraph" w:customStyle="1" w:styleId="292A6236D2554A408D335B19CD7166BC">
    <w:name w:val="292A6236D2554A408D335B19CD7166BC"/>
    <w:rsid w:val="004A4CA0"/>
    <w:pPr>
      <w:spacing w:after="160" w:line="259" w:lineRule="auto"/>
    </w:pPr>
    <w:rPr>
      <w:lang w:val="en-IN" w:eastAsia="en-IN"/>
    </w:rPr>
  </w:style>
  <w:style w:type="paragraph" w:customStyle="1" w:styleId="F351F1CA802141948FDCBC9367744A78">
    <w:name w:val="F351F1CA802141948FDCBC9367744A78"/>
    <w:rsid w:val="004A4CA0"/>
    <w:pPr>
      <w:spacing w:after="160" w:line="259" w:lineRule="auto"/>
    </w:pPr>
    <w:rPr>
      <w:lang w:val="en-IN" w:eastAsia="en-IN"/>
    </w:rPr>
  </w:style>
  <w:style w:type="paragraph" w:customStyle="1" w:styleId="F0E4D8CA907E47C8880957A2D7AC4D08">
    <w:name w:val="F0E4D8CA907E47C8880957A2D7AC4D08"/>
    <w:rsid w:val="004A4CA0"/>
    <w:pPr>
      <w:spacing w:after="160" w:line="259" w:lineRule="auto"/>
    </w:pPr>
    <w:rPr>
      <w:lang w:val="en-IN" w:eastAsia="en-IN"/>
    </w:rPr>
  </w:style>
  <w:style w:type="paragraph" w:customStyle="1" w:styleId="E820915526944DAFA26F217F5A2510E8">
    <w:name w:val="E820915526944DAFA26F217F5A2510E8"/>
    <w:rsid w:val="004A4CA0"/>
    <w:pPr>
      <w:spacing w:after="160" w:line="259" w:lineRule="auto"/>
    </w:pPr>
    <w:rPr>
      <w:lang w:val="en-IN" w:eastAsia="en-IN"/>
    </w:rPr>
  </w:style>
  <w:style w:type="paragraph" w:customStyle="1" w:styleId="194E8B0D0F5F4AB3BABA7A8345491F89">
    <w:name w:val="194E8B0D0F5F4AB3BABA7A8345491F89"/>
    <w:rsid w:val="004A4CA0"/>
    <w:pPr>
      <w:spacing w:after="160" w:line="259" w:lineRule="auto"/>
    </w:pPr>
    <w:rPr>
      <w:lang w:val="en-IN" w:eastAsia="en-IN"/>
    </w:rPr>
  </w:style>
  <w:style w:type="paragraph" w:customStyle="1" w:styleId="720A6F8FFEDD4961AC609D8A16019732">
    <w:name w:val="720A6F8FFEDD4961AC609D8A16019732"/>
    <w:rsid w:val="004A4CA0"/>
    <w:pPr>
      <w:spacing w:after="160" w:line="259" w:lineRule="auto"/>
    </w:pPr>
    <w:rPr>
      <w:lang w:val="en-IN" w:eastAsia="en-IN"/>
    </w:rPr>
  </w:style>
  <w:style w:type="paragraph" w:customStyle="1" w:styleId="32AAB92477584D6A87D2116062869C4D">
    <w:name w:val="32AAB92477584D6A87D2116062869C4D"/>
    <w:rsid w:val="004A4CA0"/>
    <w:pPr>
      <w:spacing w:after="160" w:line="259" w:lineRule="auto"/>
    </w:pPr>
    <w:rPr>
      <w:lang w:val="en-IN" w:eastAsia="en-IN"/>
    </w:rPr>
  </w:style>
  <w:style w:type="paragraph" w:customStyle="1" w:styleId="5068E4394D2B468285645E9326C75103">
    <w:name w:val="5068E4394D2B468285645E9326C75103"/>
    <w:rsid w:val="004A4CA0"/>
    <w:pPr>
      <w:spacing w:after="160" w:line="259" w:lineRule="auto"/>
    </w:pPr>
    <w:rPr>
      <w:lang w:val="en-IN" w:eastAsia="en-IN"/>
    </w:rPr>
  </w:style>
  <w:style w:type="paragraph" w:customStyle="1" w:styleId="5B544318A6CE4CEEA061BD8EAB7AAB9C">
    <w:name w:val="5B544318A6CE4CEEA061BD8EAB7AAB9C"/>
    <w:rsid w:val="004A4CA0"/>
    <w:pPr>
      <w:spacing w:after="160" w:line="259" w:lineRule="auto"/>
    </w:pPr>
    <w:rPr>
      <w:lang w:val="en-IN" w:eastAsia="en-IN"/>
    </w:rPr>
  </w:style>
  <w:style w:type="paragraph" w:customStyle="1" w:styleId="9B4F5CF5FEFD417AB4827A3A45AC32CC">
    <w:name w:val="9B4F5CF5FEFD417AB4827A3A45AC32CC"/>
    <w:rsid w:val="004A4CA0"/>
    <w:pPr>
      <w:spacing w:after="160" w:line="259" w:lineRule="auto"/>
    </w:pPr>
    <w:rPr>
      <w:lang w:val="en-IN" w:eastAsia="en-IN"/>
    </w:rPr>
  </w:style>
  <w:style w:type="paragraph" w:customStyle="1" w:styleId="22560B2E56984FF78ACC1B50262AFE27">
    <w:name w:val="22560B2E56984FF78ACC1B50262AFE27"/>
    <w:rsid w:val="004A4CA0"/>
    <w:pPr>
      <w:spacing w:after="160" w:line="259" w:lineRule="auto"/>
    </w:pPr>
    <w:rPr>
      <w:lang w:val="en-IN" w:eastAsia="en-IN"/>
    </w:rPr>
  </w:style>
  <w:style w:type="paragraph" w:customStyle="1" w:styleId="EDE655EBE89D4CB3B17CA52C65D53E80">
    <w:name w:val="EDE655EBE89D4CB3B17CA52C65D53E80"/>
    <w:rsid w:val="004A4CA0"/>
    <w:pPr>
      <w:spacing w:after="160" w:line="259" w:lineRule="auto"/>
    </w:pPr>
    <w:rPr>
      <w:lang w:val="en-IN" w:eastAsia="en-IN"/>
    </w:rPr>
  </w:style>
  <w:style w:type="paragraph" w:customStyle="1" w:styleId="16B3C4D4FF554AB2BEFC388CEE913D9A">
    <w:name w:val="16B3C4D4FF554AB2BEFC388CEE913D9A"/>
    <w:rsid w:val="004A4CA0"/>
    <w:pPr>
      <w:spacing w:after="160" w:line="259" w:lineRule="auto"/>
    </w:pPr>
    <w:rPr>
      <w:lang w:val="en-IN" w:eastAsia="en-IN"/>
    </w:rPr>
  </w:style>
  <w:style w:type="paragraph" w:customStyle="1" w:styleId="6C2684C043B047469F2819BE5CDF4775">
    <w:name w:val="6C2684C043B047469F2819BE5CDF4775"/>
    <w:rsid w:val="004A4CA0"/>
    <w:pPr>
      <w:spacing w:after="160" w:line="259" w:lineRule="auto"/>
    </w:pPr>
    <w:rPr>
      <w:lang w:val="en-IN" w:eastAsia="en-IN"/>
    </w:rPr>
  </w:style>
  <w:style w:type="paragraph" w:customStyle="1" w:styleId="6FA09300B3824C7FAD12B39545942639">
    <w:name w:val="6FA09300B3824C7FAD12B39545942639"/>
    <w:rsid w:val="004A4CA0"/>
    <w:pPr>
      <w:spacing w:after="160" w:line="259" w:lineRule="auto"/>
    </w:pPr>
    <w:rPr>
      <w:lang w:val="en-IN" w:eastAsia="en-IN"/>
    </w:rPr>
  </w:style>
  <w:style w:type="paragraph" w:customStyle="1" w:styleId="B5134F3241EA45AB8C4894DBEF7AB34B">
    <w:name w:val="B5134F3241EA45AB8C4894DBEF7AB34B"/>
    <w:rsid w:val="004A4CA0"/>
    <w:pPr>
      <w:spacing w:after="160" w:line="259" w:lineRule="auto"/>
    </w:pPr>
    <w:rPr>
      <w:lang w:val="en-IN" w:eastAsia="en-IN"/>
    </w:rPr>
  </w:style>
  <w:style w:type="paragraph" w:customStyle="1" w:styleId="60F91970E9494005A7BAFA695960A526">
    <w:name w:val="60F91970E9494005A7BAFA695960A526"/>
    <w:rsid w:val="004A4CA0"/>
    <w:pPr>
      <w:spacing w:after="160" w:line="259" w:lineRule="auto"/>
    </w:pPr>
    <w:rPr>
      <w:lang w:val="en-IN" w:eastAsia="en-IN"/>
    </w:rPr>
  </w:style>
  <w:style w:type="paragraph" w:customStyle="1" w:styleId="3870A00C3B1C41D8908E0EF98BF90AC8">
    <w:name w:val="3870A00C3B1C41D8908E0EF98BF90AC8"/>
    <w:rsid w:val="004A4CA0"/>
    <w:pPr>
      <w:spacing w:after="160" w:line="259" w:lineRule="auto"/>
    </w:pPr>
    <w:rPr>
      <w:lang w:val="en-IN" w:eastAsia="en-IN"/>
    </w:rPr>
  </w:style>
  <w:style w:type="paragraph" w:customStyle="1" w:styleId="234FB1BC22E74E7AA8C8787BC84C4D37">
    <w:name w:val="234FB1BC22E74E7AA8C8787BC84C4D37"/>
    <w:rsid w:val="004A4CA0"/>
    <w:pPr>
      <w:spacing w:after="160" w:line="259" w:lineRule="auto"/>
    </w:pPr>
    <w:rPr>
      <w:lang w:val="en-IN" w:eastAsia="en-IN"/>
    </w:rPr>
  </w:style>
  <w:style w:type="paragraph" w:customStyle="1" w:styleId="3350EA97C99946B4AE85980ED8E48ADF">
    <w:name w:val="3350EA97C99946B4AE85980ED8E48ADF"/>
    <w:rsid w:val="004A4CA0"/>
    <w:pPr>
      <w:spacing w:after="160" w:line="259" w:lineRule="auto"/>
    </w:pPr>
    <w:rPr>
      <w:lang w:val="en-IN" w:eastAsia="en-IN"/>
    </w:rPr>
  </w:style>
  <w:style w:type="paragraph" w:customStyle="1" w:styleId="BB27FA1008A74516A21AEDDE4168923E">
    <w:name w:val="BB27FA1008A74516A21AEDDE4168923E"/>
    <w:rsid w:val="004A4CA0"/>
    <w:pPr>
      <w:spacing w:after="160" w:line="259" w:lineRule="auto"/>
    </w:pPr>
    <w:rPr>
      <w:lang w:val="en-IN" w:eastAsia="en-IN"/>
    </w:rPr>
  </w:style>
  <w:style w:type="paragraph" w:customStyle="1" w:styleId="778BBC6FB8B0486FAF6540F663CBCA95">
    <w:name w:val="778BBC6FB8B0486FAF6540F663CBCA95"/>
    <w:rsid w:val="004A4CA0"/>
    <w:pPr>
      <w:spacing w:after="160" w:line="259" w:lineRule="auto"/>
    </w:pPr>
    <w:rPr>
      <w:lang w:val="en-IN" w:eastAsia="en-IN"/>
    </w:rPr>
  </w:style>
  <w:style w:type="paragraph" w:customStyle="1" w:styleId="1F5C24EDC84E4405A7FC46CA5CB42278">
    <w:name w:val="1F5C24EDC84E4405A7FC46CA5CB42278"/>
    <w:rsid w:val="004A4CA0"/>
    <w:pPr>
      <w:spacing w:after="160" w:line="259" w:lineRule="auto"/>
    </w:pPr>
    <w:rPr>
      <w:lang w:val="en-IN" w:eastAsia="en-IN"/>
    </w:rPr>
  </w:style>
  <w:style w:type="paragraph" w:customStyle="1" w:styleId="94F576A78B7E4738B2799BB7054F89AF">
    <w:name w:val="94F576A78B7E4738B2799BB7054F89AF"/>
    <w:rsid w:val="004A4CA0"/>
    <w:pPr>
      <w:spacing w:after="160" w:line="259" w:lineRule="auto"/>
    </w:pPr>
    <w:rPr>
      <w:lang w:val="en-IN" w:eastAsia="en-IN"/>
    </w:rPr>
  </w:style>
  <w:style w:type="paragraph" w:customStyle="1" w:styleId="6FD886B1EA84425D9C8921F6A6B6BFD3">
    <w:name w:val="6FD886B1EA84425D9C8921F6A6B6BFD3"/>
    <w:rsid w:val="004A4CA0"/>
    <w:pPr>
      <w:spacing w:after="160" w:line="259" w:lineRule="auto"/>
    </w:pPr>
    <w:rPr>
      <w:lang w:val="en-IN" w:eastAsia="en-IN"/>
    </w:rPr>
  </w:style>
  <w:style w:type="paragraph" w:customStyle="1" w:styleId="5F5AE03129D4458C964349FDF03894B1">
    <w:name w:val="5F5AE03129D4458C964349FDF03894B1"/>
    <w:rsid w:val="004A4CA0"/>
    <w:pPr>
      <w:spacing w:after="160" w:line="259" w:lineRule="auto"/>
    </w:pPr>
    <w:rPr>
      <w:lang w:val="en-IN" w:eastAsia="en-IN"/>
    </w:rPr>
  </w:style>
  <w:style w:type="paragraph" w:customStyle="1" w:styleId="2E3C98CF5C8443FF8D65505F8310ABC7">
    <w:name w:val="2E3C98CF5C8443FF8D65505F8310ABC7"/>
    <w:rsid w:val="004A4CA0"/>
    <w:pPr>
      <w:spacing w:after="160" w:line="259" w:lineRule="auto"/>
    </w:pPr>
    <w:rPr>
      <w:lang w:val="en-IN" w:eastAsia="en-IN"/>
    </w:rPr>
  </w:style>
  <w:style w:type="paragraph" w:customStyle="1" w:styleId="28B0D5C0AAD64C8F934EA6DB70E584C1">
    <w:name w:val="28B0D5C0AAD64C8F934EA6DB70E584C1"/>
    <w:rsid w:val="004A4CA0"/>
    <w:pPr>
      <w:spacing w:after="160" w:line="259" w:lineRule="auto"/>
    </w:pPr>
    <w:rPr>
      <w:lang w:val="en-IN" w:eastAsia="en-IN"/>
    </w:rPr>
  </w:style>
  <w:style w:type="paragraph" w:customStyle="1" w:styleId="37A163AAE29D4A2FBA112BF763FC59FD">
    <w:name w:val="37A163AAE29D4A2FBA112BF763FC59FD"/>
    <w:rsid w:val="004A4CA0"/>
    <w:pPr>
      <w:spacing w:after="160" w:line="259" w:lineRule="auto"/>
    </w:pPr>
    <w:rPr>
      <w:lang w:val="en-IN" w:eastAsia="en-IN"/>
    </w:rPr>
  </w:style>
  <w:style w:type="paragraph" w:customStyle="1" w:styleId="234C68679B854784941A44B2F2C1E178">
    <w:name w:val="234C68679B854784941A44B2F2C1E178"/>
    <w:rsid w:val="004A4CA0"/>
    <w:pPr>
      <w:spacing w:after="160" w:line="259" w:lineRule="auto"/>
    </w:pPr>
    <w:rPr>
      <w:lang w:val="en-IN" w:eastAsia="en-IN"/>
    </w:rPr>
  </w:style>
  <w:style w:type="paragraph" w:customStyle="1" w:styleId="558AAE47FB4643188627BA91E4F55AD3">
    <w:name w:val="558AAE47FB4643188627BA91E4F55AD3"/>
    <w:rsid w:val="004A4CA0"/>
    <w:pPr>
      <w:spacing w:after="160" w:line="259" w:lineRule="auto"/>
    </w:pPr>
    <w:rPr>
      <w:lang w:val="en-IN" w:eastAsia="en-IN"/>
    </w:rPr>
  </w:style>
  <w:style w:type="paragraph" w:customStyle="1" w:styleId="292D13172B674D7BA95186E70AD1AA11">
    <w:name w:val="292D13172B674D7BA95186E70AD1AA11"/>
    <w:rsid w:val="004A4CA0"/>
    <w:pPr>
      <w:spacing w:after="160" w:line="259" w:lineRule="auto"/>
    </w:pPr>
    <w:rPr>
      <w:lang w:val="en-IN" w:eastAsia="en-IN"/>
    </w:rPr>
  </w:style>
  <w:style w:type="paragraph" w:customStyle="1" w:styleId="16BB09B636C34A75AAA24320BA272114">
    <w:name w:val="16BB09B636C34A75AAA24320BA272114"/>
    <w:rsid w:val="004A4CA0"/>
    <w:pPr>
      <w:spacing w:after="160" w:line="259" w:lineRule="auto"/>
    </w:pPr>
    <w:rPr>
      <w:lang w:val="en-IN" w:eastAsia="en-IN"/>
    </w:rPr>
  </w:style>
  <w:style w:type="paragraph" w:customStyle="1" w:styleId="164F38AAB16747C2848F7E030783C0F2">
    <w:name w:val="164F38AAB16747C2848F7E030783C0F2"/>
    <w:rsid w:val="004A4CA0"/>
    <w:pPr>
      <w:spacing w:after="160" w:line="259" w:lineRule="auto"/>
    </w:pPr>
    <w:rPr>
      <w:lang w:val="en-IN" w:eastAsia="en-IN"/>
    </w:rPr>
  </w:style>
  <w:style w:type="paragraph" w:customStyle="1" w:styleId="775121CCB0A34AD58CFECABAA4A7837B">
    <w:name w:val="775121CCB0A34AD58CFECABAA4A7837B"/>
    <w:rsid w:val="004A4CA0"/>
    <w:pPr>
      <w:spacing w:after="160" w:line="259" w:lineRule="auto"/>
    </w:pPr>
    <w:rPr>
      <w:lang w:val="en-IN" w:eastAsia="en-IN"/>
    </w:rPr>
  </w:style>
  <w:style w:type="paragraph" w:customStyle="1" w:styleId="B0C240A978D84538AEF9E83B94489B74">
    <w:name w:val="B0C240A978D84538AEF9E83B94489B74"/>
    <w:rsid w:val="004A4CA0"/>
    <w:pPr>
      <w:spacing w:after="160" w:line="259" w:lineRule="auto"/>
    </w:pPr>
    <w:rPr>
      <w:lang w:val="en-IN" w:eastAsia="en-IN"/>
    </w:rPr>
  </w:style>
  <w:style w:type="paragraph" w:customStyle="1" w:styleId="B0DF212A9A3749F98DA3D80522238C98">
    <w:name w:val="B0DF212A9A3749F98DA3D80522238C98"/>
    <w:rsid w:val="004A4CA0"/>
    <w:pPr>
      <w:spacing w:after="160" w:line="259" w:lineRule="auto"/>
    </w:pPr>
    <w:rPr>
      <w:lang w:val="en-IN" w:eastAsia="en-IN"/>
    </w:rPr>
  </w:style>
  <w:style w:type="paragraph" w:customStyle="1" w:styleId="A1C49B4E964A4A14B8D7E109ADA9E1EC">
    <w:name w:val="A1C49B4E964A4A14B8D7E109ADA9E1EC"/>
    <w:rsid w:val="004A4CA0"/>
    <w:pPr>
      <w:spacing w:after="160" w:line="259" w:lineRule="auto"/>
    </w:pPr>
    <w:rPr>
      <w:lang w:val="en-IN" w:eastAsia="en-IN"/>
    </w:rPr>
  </w:style>
  <w:style w:type="paragraph" w:customStyle="1" w:styleId="ABE134D657E94B9FA801B5071312B8E8">
    <w:name w:val="ABE134D657E94B9FA801B5071312B8E8"/>
    <w:rsid w:val="004A4CA0"/>
    <w:pPr>
      <w:spacing w:after="160" w:line="259" w:lineRule="auto"/>
    </w:pPr>
    <w:rPr>
      <w:lang w:val="en-IN" w:eastAsia="en-IN"/>
    </w:rPr>
  </w:style>
  <w:style w:type="paragraph" w:customStyle="1" w:styleId="2374C4C2C4C742AEBBA70F6C9AA88E29">
    <w:name w:val="2374C4C2C4C742AEBBA70F6C9AA88E29"/>
    <w:rsid w:val="004A4CA0"/>
    <w:pPr>
      <w:spacing w:after="160" w:line="259" w:lineRule="auto"/>
    </w:pPr>
    <w:rPr>
      <w:lang w:val="en-IN" w:eastAsia="en-IN"/>
    </w:rPr>
  </w:style>
  <w:style w:type="paragraph" w:customStyle="1" w:styleId="DADBB3479A1C45F797FD071DDA37F746">
    <w:name w:val="DADBB3479A1C45F797FD071DDA37F746"/>
    <w:rsid w:val="004A4CA0"/>
    <w:pPr>
      <w:spacing w:after="160" w:line="259" w:lineRule="auto"/>
    </w:pPr>
    <w:rPr>
      <w:lang w:val="en-IN" w:eastAsia="en-IN"/>
    </w:rPr>
  </w:style>
  <w:style w:type="paragraph" w:customStyle="1" w:styleId="06AE0BD868184FC1AB57F1B4AE7CC32F">
    <w:name w:val="06AE0BD868184FC1AB57F1B4AE7CC32F"/>
    <w:rsid w:val="004A4CA0"/>
    <w:pPr>
      <w:spacing w:after="160" w:line="259" w:lineRule="auto"/>
    </w:pPr>
    <w:rPr>
      <w:lang w:val="en-IN" w:eastAsia="en-IN"/>
    </w:rPr>
  </w:style>
  <w:style w:type="paragraph" w:customStyle="1" w:styleId="E13F97319D6046239976165163E4E6B3">
    <w:name w:val="E13F97319D6046239976165163E4E6B3"/>
    <w:rsid w:val="004A4CA0"/>
    <w:pPr>
      <w:spacing w:after="160" w:line="259" w:lineRule="auto"/>
    </w:pPr>
    <w:rPr>
      <w:lang w:val="en-IN" w:eastAsia="en-IN"/>
    </w:rPr>
  </w:style>
  <w:style w:type="paragraph" w:customStyle="1" w:styleId="52BA860151F54603BDC8F3969B48E707">
    <w:name w:val="52BA860151F54603BDC8F3969B48E707"/>
    <w:rsid w:val="004A4CA0"/>
    <w:pPr>
      <w:spacing w:after="160" w:line="259" w:lineRule="auto"/>
    </w:pPr>
    <w:rPr>
      <w:lang w:val="en-IN" w:eastAsia="en-IN"/>
    </w:rPr>
  </w:style>
  <w:style w:type="paragraph" w:customStyle="1" w:styleId="662021C349BD4D59950B7D05CC721BF4">
    <w:name w:val="662021C349BD4D59950B7D05CC721BF4"/>
    <w:rsid w:val="004A4CA0"/>
    <w:pPr>
      <w:spacing w:after="160" w:line="259" w:lineRule="auto"/>
    </w:pPr>
    <w:rPr>
      <w:lang w:val="en-IN" w:eastAsia="en-IN"/>
    </w:rPr>
  </w:style>
  <w:style w:type="paragraph" w:customStyle="1" w:styleId="69AF6609F6434FC79768A8CD4D3A14C5">
    <w:name w:val="69AF6609F6434FC79768A8CD4D3A14C5"/>
    <w:rsid w:val="004A4CA0"/>
    <w:pPr>
      <w:spacing w:after="160" w:line="259" w:lineRule="auto"/>
    </w:pPr>
    <w:rPr>
      <w:lang w:val="en-IN" w:eastAsia="en-IN"/>
    </w:rPr>
  </w:style>
  <w:style w:type="paragraph" w:customStyle="1" w:styleId="58D3C3250FF445EE8BD866B208D336CC">
    <w:name w:val="58D3C3250FF445EE8BD866B208D336CC"/>
    <w:rsid w:val="004A4CA0"/>
    <w:pPr>
      <w:spacing w:after="160" w:line="259" w:lineRule="auto"/>
    </w:pPr>
    <w:rPr>
      <w:lang w:val="en-IN" w:eastAsia="en-IN"/>
    </w:rPr>
  </w:style>
  <w:style w:type="paragraph" w:customStyle="1" w:styleId="3A7818EFCE334170850908BD096AF522">
    <w:name w:val="3A7818EFCE334170850908BD096AF522"/>
    <w:rsid w:val="004A4CA0"/>
    <w:pPr>
      <w:spacing w:after="160" w:line="259" w:lineRule="auto"/>
    </w:pPr>
    <w:rPr>
      <w:lang w:val="en-IN" w:eastAsia="en-IN"/>
    </w:rPr>
  </w:style>
  <w:style w:type="paragraph" w:customStyle="1" w:styleId="412AA9F6BF5F48A6A8EBC0A670CEE6A0">
    <w:name w:val="412AA9F6BF5F48A6A8EBC0A670CEE6A0"/>
    <w:rsid w:val="004A4CA0"/>
    <w:pPr>
      <w:spacing w:after="160" w:line="259" w:lineRule="auto"/>
    </w:pPr>
    <w:rPr>
      <w:lang w:val="en-IN" w:eastAsia="en-IN"/>
    </w:rPr>
  </w:style>
  <w:style w:type="paragraph" w:customStyle="1" w:styleId="B7F6AF54DA83423789517158523F4E51">
    <w:name w:val="B7F6AF54DA83423789517158523F4E51"/>
    <w:rsid w:val="004A4CA0"/>
    <w:pPr>
      <w:spacing w:after="160" w:line="259" w:lineRule="auto"/>
    </w:pPr>
    <w:rPr>
      <w:lang w:val="en-IN" w:eastAsia="en-IN"/>
    </w:rPr>
  </w:style>
  <w:style w:type="paragraph" w:customStyle="1" w:styleId="AD1240A1735C428AA99D58EE527D84A5">
    <w:name w:val="AD1240A1735C428AA99D58EE527D84A5"/>
    <w:rsid w:val="004A4CA0"/>
    <w:pPr>
      <w:spacing w:after="160" w:line="259" w:lineRule="auto"/>
    </w:pPr>
    <w:rPr>
      <w:lang w:val="en-IN" w:eastAsia="en-IN"/>
    </w:rPr>
  </w:style>
  <w:style w:type="paragraph" w:customStyle="1" w:styleId="65DB012214DE4BAE94CF03D5B5B25B36">
    <w:name w:val="65DB012214DE4BAE94CF03D5B5B25B36"/>
    <w:rsid w:val="004A4CA0"/>
    <w:pPr>
      <w:spacing w:after="160" w:line="259" w:lineRule="auto"/>
    </w:pPr>
    <w:rPr>
      <w:lang w:val="en-IN" w:eastAsia="en-IN"/>
    </w:rPr>
  </w:style>
  <w:style w:type="paragraph" w:customStyle="1" w:styleId="0BC547ECB87E465EBC0F6B2C0AEC4944">
    <w:name w:val="0BC547ECB87E465EBC0F6B2C0AEC4944"/>
    <w:rsid w:val="004A4CA0"/>
    <w:pPr>
      <w:spacing w:after="160" w:line="259" w:lineRule="auto"/>
    </w:pPr>
    <w:rPr>
      <w:lang w:val="en-IN" w:eastAsia="en-IN"/>
    </w:rPr>
  </w:style>
  <w:style w:type="paragraph" w:customStyle="1" w:styleId="C39D77B9D6304760B9031965E5957243">
    <w:name w:val="C39D77B9D6304760B9031965E5957243"/>
    <w:rsid w:val="004A4CA0"/>
    <w:pPr>
      <w:spacing w:after="160" w:line="259" w:lineRule="auto"/>
    </w:pPr>
    <w:rPr>
      <w:lang w:val="en-IN" w:eastAsia="en-IN"/>
    </w:rPr>
  </w:style>
  <w:style w:type="paragraph" w:customStyle="1" w:styleId="25638BEE8A434885B5CC43895A95682C">
    <w:name w:val="25638BEE8A434885B5CC43895A95682C"/>
    <w:rsid w:val="004A4CA0"/>
    <w:pPr>
      <w:spacing w:after="160" w:line="259" w:lineRule="auto"/>
    </w:pPr>
    <w:rPr>
      <w:lang w:val="en-IN" w:eastAsia="en-IN"/>
    </w:rPr>
  </w:style>
  <w:style w:type="paragraph" w:customStyle="1" w:styleId="1EB59A3331CF4B57ADF2C4EF623C910E">
    <w:name w:val="1EB59A3331CF4B57ADF2C4EF623C910E"/>
    <w:rsid w:val="004A4CA0"/>
    <w:pPr>
      <w:spacing w:after="160" w:line="259" w:lineRule="auto"/>
    </w:pPr>
    <w:rPr>
      <w:lang w:val="en-IN" w:eastAsia="en-IN"/>
    </w:rPr>
  </w:style>
  <w:style w:type="paragraph" w:customStyle="1" w:styleId="1B16EED5F3D54A2FB80B4A290468BA78">
    <w:name w:val="1B16EED5F3D54A2FB80B4A290468BA78"/>
    <w:rsid w:val="004A4CA0"/>
    <w:pPr>
      <w:spacing w:after="160" w:line="259" w:lineRule="auto"/>
    </w:pPr>
    <w:rPr>
      <w:lang w:val="en-IN" w:eastAsia="en-IN"/>
    </w:rPr>
  </w:style>
  <w:style w:type="paragraph" w:customStyle="1" w:styleId="CF93AE094C2447408EADD0D42065CFAB">
    <w:name w:val="CF93AE094C2447408EADD0D42065CFAB"/>
    <w:rsid w:val="004A4CA0"/>
    <w:pPr>
      <w:spacing w:after="160" w:line="259" w:lineRule="auto"/>
    </w:pPr>
    <w:rPr>
      <w:lang w:val="en-IN" w:eastAsia="en-IN"/>
    </w:rPr>
  </w:style>
  <w:style w:type="paragraph" w:customStyle="1" w:styleId="14DA0BD6BF3D42D58535E71156CC1F93">
    <w:name w:val="14DA0BD6BF3D42D58535E71156CC1F93"/>
    <w:rsid w:val="004A4CA0"/>
    <w:pPr>
      <w:spacing w:after="160" w:line="259" w:lineRule="auto"/>
    </w:pPr>
    <w:rPr>
      <w:lang w:val="en-IN" w:eastAsia="en-IN"/>
    </w:rPr>
  </w:style>
  <w:style w:type="paragraph" w:customStyle="1" w:styleId="2AAA64A4C11E4A3D89176EFA5A562A01">
    <w:name w:val="2AAA64A4C11E4A3D89176EFA5A562A01"/>
    <w:rsid w:val="004A4CA0"/>
    <w:pPr>
      <w:spacing w:after="160" w:line="259" w:lineRule="auto"/>
    </w:pPr>
    <w:rPr>
      <w:lang w:val="en-IN" w:eastAsia="en-IN"/>
    </w:rPr>
  </w:style>
  <w:style w:type="paragraph" w:customStyle="1" w:styleId="884E47C592A042B9AE3F948E8B9ECCFF">
    <w:name w:val="884E47C592A042B9AE3F948E8B9ECCFF"/>
    <w:rsid w:val="004A4CA0"/>
    <w:pPr>
      <w:spacing w:after="160" w:line="259" w:lineRule="auto"/>
    </w:pPr>
    <w:rPr>
      <w:lang w:val="en-IN" w:eastAsia="en-IN"/>
    </w:rPr>
  </w:style>
  <w:style w:type="paragraph" w:customStyle="1" w:styleId="9D167C82BBD4418185844F97BCABF4F9">
    <w:name w:val="9D167C82BBD4418185844F97BCABF4F9"/>
    <w:rsid w:val="004A4CA0"/>
    <w:pPr>
      <w:spacing w:after="160" w:line="259" w:lineRule="auto"/>
    </w:pPr>
    <w:rPr>
      <w:lang w:val="en-IN" w:eastAsia="en-IN"/>
    </w:rPr>
  </w:style>
  <w:style w:type="paragraph" w:customStyle="1" w:styleId="74097922FBD4478EB38423813C8BBE7E">
    <w:name w:val="74097922FBD4478EB38423813C8BBE7E"/>
    <w:rsid w:val="004A4CA0"/>
    <w:pPr>
      <w:spacing w:after="160" w:line="259" w:lineRule="auto"/>
    </w:pPr>
    <w:rPr>
      <w:lang w:val="en-IN" w:eastAsia="en-IN"/>
    </w:rPr>
  </w:style>
  <w:style w:type="paragraph" w:customStyle="1" w:styleId="E434C63317A7438BB7CC7D23C252E8C8">
    <w:name w:val="E434C63317A7438BB7CC7D23C252E8C8"/>
    <w:rsid w:val="004A4CA0"/>
    <w:pPr>
      <w:spacing w:after="160" w:line="259" w:lineRule="auto"/>
    </w:pPr>
    <w:rPr>
      <w:lang w:val="en-IN" w:eastAsia="en-IN"/>
    </w:rPr>
  </w:style>
  <w:style w:type="paragraph" w:customStyle="1" w:styleId="E1262A702A034BB488ADD2615BE59027">
    <w:name w:val="E1262A702A034BB488ADD2615BE59027"/>
    <w:rsid w:val="004A4CA0"/>
    <w:pPr>
      <w:spacing w:after="160" w:line="259" w:lineRule="auto"/>
    </w:pPr>
    <w:rPr>
      <w:lang w:val="en-IN" w:eastAsia="en-IN"/>
    </w:rPr>
  </w:style>
  <w:style w:type="paragraph" w:customStyle="1" w:styleId="569B1AD6456E415ABC84F1271A35C668">
    <w:name w:val="569B1AD6456E415ABC84F1271A35C668"/>
    <w:rsid w:val="004A4CA0"/>
    <w:pPr>
      <w:spacing w:after="160" w:line="259" w:lineRule="auto"/>
    </w:pPr>
    <w:rPr>
      <w:lang w:val="en-IN" w:eastAsia="en-IN"/>
    </w:rPr>
  </w:style>
  <w:style w:type="paragraph" w:customStyle="1" w:styleId="088197359E3F453693192AA56CD7E11A">
    <w:name w:val="088197359E3F453693192AA56CD7E11A"/>
    <w:rsid w:val="004A4CA0"/>
    <w:pPr>
      <w:spacing w:after="160" w:line="259" w:lineRule="auto"/>
    </w:pPr>
    <w:rPr>
      <w:lang w:val="en-IN" w:eastAsia="en-IN"/>
    </w:rPr>
  </w:style>
  <w:style w:type="paragraph" w:customStyle="1" w:styleId="10AB04A796C74B9DBA781BE926AE96679">
    <w:name w:val="10AB04A796C74B9DBA781BE926AE966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9">
    <w:name w:val="11E35555B23E4E2AAB77524F7569014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0">
    <w:name w:val="10AB04A796C74B9DBA781BE926AE966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0">
    <w:name w:val="11E35555B23E4E2AAB77524F7569014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1">
    <w:name w:val="10AB04A796C74B9DBA781BE926AE966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1">
    <w:name w:val="11E35555B23E4E2AAB77524F7569014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2">
    <w:name w:val="10AB04A796C74B9DBA781BE926AE966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2">
    <w:name w:val="11E35555B23E4E2AAB77524F7569014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3">
    <w:name w:val="10AB04A796C74B9DBA781BE926AE966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3">
    <w:name w:val="11E35555B23E4E2AAB77524F7569014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4">
    <w:name w:val="10AB04A796C74B9DBA781BE926AE966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4">
    <w:name w:val="11E35555B23E4E2AAB77524F7569014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5">
    <w:name w:val="10AB04A796C74B9DBA781BE926AE966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5">
    <w:name w:val="11E35555B23E4E2AAB77524F7569014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3BF70535B7C545B3A027A813A586390A">
    <w:name w:val="3BF70535B7C545B3A027A813A586390A"/>
    <w:rsid w:val="003A723C"/>
    <w:pPr>
      <w:spacing w:after="160" w:line="259" w:lineRule="auto"/>
    </w:pPr>
    <w:rPr>
      <w:lang w:val="en-IN" w:eastAsia="en-IN"/>
    </w:rPr>
  </w:style>
  <w:style w:type="paragraph" w:customStyle="1" w:styleId="920CBEEA718C47C0B11B49E1E8D29DFE">
    <w:name w:val="920CBEEA718C47C0B11B49E1E8D29DFE"/>
    <w:rsid w:val="003A723C"/>
    <w:pPr>
      <w:spacing w:after="160" w:line="259" w:lineRule="auto"/>
    </w:pPr>
    <w:rPr>
      <w:lang w:val="en-IN" w:eastAsia="en-IN"/>
    </w:rPr>
  </w:style>
  <w:style w:type="paragraph" w:customStyle="1" w:styleId="E6141D11BC6847CF885A5FFB7428D804">
    <w:name w:val="E6141D11BC6847CF885A5FFB7428D804"/>
    <w:rsid w:val="003A723C"/>
    <w:pPr>
      <w:spacing w:after="160" w:line="259" w:lineRule="auto"/>
    </w:pPr>
    <w:rPr>
      <w:lang w:val="en-IN" w:eastAsia="en-IN"/>
    </w:rPr>
  </w:style>
  <w:style w:type="paragraph" w:customStyle="1" w:styleId="B8B26678DB274EB79E6DD3B6E26F837F">
    <w:name w:val="B8B26678DB274EB79E6DD3B6E26F837F"/>
    <w:rsid w:val="003A723C"/>
    <w:pPr>
      <w:spacing w:after="160" w:line="259" w:lineRule="auto"/>
    </w:pPr>
    <w:rPr>
      <w:lang w:val="en-IN" w:eastAsia="en-IN"/>
    </w:rPr>
  </w:style>
  <w:style w:type="paragraph" w:customStyle="1" w:styleId="2AAD527488644658A1BA05F2792F9EB5">
    <w:name w:val="2AAD527488644658A1BA05F2792F9EB5"/>
    <w:rsid w:val="003A723C"/>
    <w:pPr>
      <w:spacing w:after="160" w:line="259" w:lineRule="auto"/>
    </w:pPr>
    <w:rPr>
      <w:lang w:val="en-IN" w:eastAsia="en-IN"/>
    </w:rPr>
  </w:style>
  <w:style w:type="paragraph" w:customStyle="1" w:styleId="431690FFB05941E4A4FE1EB5180E3276">
    <w:name w:val="431690FFB05941E4A4FE1EB5180E3276"/>
    <w:rsid w:val="003A723C"/>
    <w:pPr>
      <w:spacing w:after="160" w:line="259" w:lineRule="auto"/>
    </w:pPr>
    <w:rPr>
      <w:lang w:val="en-IN" w:eastAsia="en-IN"/>
    </w:rPr>
  </w:style>
  <w:style w:type="paragraph" w:customStyle="1" w:styleId="3087266E7B2148E2A69E6C3F0E227355">
    <w:name w:val="3087266E7B2148E2A69E6C3F0E227355"/>
    <w:rsid w:val="003A723C"/>
    <w:pPr>
      <w:spacing w:after="160" w:line="259" w:lineRule="auto"/>
    </w:pPr>
    <w:rPr>
      <w:lang w:val="en-IN" w:eastAsia="en-IN"/>
    </w:rPr>
  </w:style>
  <w:style w:type="paragraph" w:customStyle="1" w:styleId="1D13CA213D364EC6A9449ACBB5F97AF4">
    <w:name w:val="1D13CA213D364EC6A9449ACBB5F97AF4"/>
    <w:rsid w:val="003A723C"/>
    <w:pPr>
      <w:spacing w:after="160" w:line="259" w:lineRule="auto"/>
    </w:pPr>
    <w:rPr>
      <w:lang w:val="en-IN" w:eastAsia="en-IN"/>
    </w:rPr>
  </w:style>
  <w:style w:type="paragraph" w:customStyle="1" w:styleId="0F368759673043F4ADE792C93C669FA8">
    <w:name w:val="0F368759673043F4ADE792C93C669FA8"/>
    <w:rsid w:val="003A723C"/>
    <w:pPr>
      <w:spacing w:after="160" w:line="259" w:lineRule="auto"/>
    </w:pPr>
    <w:rPr>
      <w:lang w:val="en-IN" w:eastAsia="en-IN"/>
    </w:rPr>
  </w:style>
  <w:style w:type="paragraph" w:customStyle="1" w:styleId="885C8AC7AFDC46E081CD64A8A2DF93E6">
    <w:name w:val="885C8AC7AFDC46E081CD64A8A2DF93E6"/>
    <w:rsid w:val="003A723C"/>
    <w:pPr>
      <w:spacing w:after="160" w:line="259" w:lineRule="auto"/>
    </w:pPr>
    <w:rPr>
      <w:lang w:val="en-IN" w:eastAsia="en-IN"/>
    </w:rPr>
  </w:style>
  <w:style w:type="paragraph" w:customStyle="1" w:styleId="70BA8608D3A843CCA4AD74183F84C6EF">
    <w:name w:val="70BA8608D3A843CCA4AD74183F84C6EF"/>
    <w:rsid w:val="003A723C"/>
    <w:pPr>
      <w:spacing w:after="160" w:line="259" w:lineRule="auto"/>
    </w:pPr>
    <w:rPr>
      <w:lang w:val="en-IN" w:eastAsia="en-IN"/>
    </w:rPr>
  </w:style>
  <w:style w:type="paragraph" w:customStyle="1" w:styleId="32B06F58170C42E2B26D4AA9741024DE">
    <w:name w:val="32B06F58170C42E2B26D4AA9741024DE"/>
    <w:rsid w:val="003A723C"/>
    <w:pPr>
      <w:spacing w:after="160" w:line="259" w:lineRule="auto"/>
    </w:pPr>
    <w:rPr>
      <w:lang w:val="en-IN" w:eastAsia="en-IN"/>
    </w:rPr>
  </w:style>
  <w:style w:type="paragraph" w:customStyle="1" w:styleId="41673421B2E54467A1567267AD66CBD7">
    <w:name w:val="41673421B2E54467A1567267AD66CBD7"/>
    <w:rsid w:val="003A723C"/>
    <w:pPr>
      <w:spacing w:after="160" w:line="259" w:lineRule="auto"/>
    </w:pPr>
    <w:rPr>
      <w:lang w:val="en-IN" w:eastAsia="en-IN"/>
    </w:rPr>
  </w:style>
  <w:style w:type="paragraph" w:customStyle="1" w:styleId="729A52665FFD42EC82FEB244FC2E4696">
    <w:name w:val="729A52665FFD42EC82FEB244FC2E4696"/>
    <w:rsid w:val="003A723C"/>
    <w:pPr>
      <w:spacing w:after="160" w:line="259" w:lineRule="auto"/>
    </w:pPr>
    <w:rPr>
      <w:lang w:val="en-IN" w:eastAsia="en-IN"/>
    </w:rPr>
  </w:style>
  <w:style w:type="paragraph" w:customStyle="1" w:styleId="CCA0198F08BC4748B3B70FB902BCBF42">
    <w:name w:val="CCA0198F08BC4748B3B70FB902BCBF42"/>
    <w:rsid w:val="003A723C"/>
    <w:pPr>
      <w:spacing w:after="160" w:line="259" w:lineRule="auto"/>
    </w:pPr>
    <w:rPr>
      <w:lang w:val="en-IN" w:eastAsia="en-IN"/>
    </w:rPr>
  </w:style>
  <w:style w:type="paragraph" w:customStyle="1" w:styleId="AE9694268AEB4FA88ED916507A55AF27">
    <w:name w:val="AE9694268AEB4FA88ED916507A55AF27"/>
    <w:rsid w:val="003A723C"/>
    <w:pPr>
      <w:spacing w:after="160" w:line="259" w:lineRule="auto"/>
    </w:pPr>
    <w:rPr>
      <w:lang w:val="en-IN" w:eastAsia="en-IN"/>
    </w:rPr>
  </w:style>
  <w:style w:type="paragraph" w:customStyle="1" w:styleId="24DB68567EFD4E86A1A7183BDB3BBB20">
    <w:name w:val="24DB68567EFD4E86A1A7183BDB3BBB20"/>
    <w:rsid w:val="003A723C"/>
    <w:pPr>
      <w:spacing w:after="160" w:line="259" w:lineRule="auto"/>
    </w:pPr>
    <w:rPr>
      <w:lang w:val="en-IN" w:eastAsia="en-IN"/>
    </w:rPr>
  </w:style>
  <w:style w:type="paragraph" w:customStyle="1" w:styleId="FE1F8A23DDC549E4BFC58E0F2FDD2837">
    <w:name w:val="FE1F8A23DDC549E4BFC58E0F2FDD2837"/>
    <w:rsid w:val="003A723C"/>
    <w:pPr>
      <w:spacing w:after="160" w:line="259" w:lineRule="auto"/>
    </w:pPr>
    <w:rPr>
      <w:lang w:val="en-IN" w:eastAsia="en-IN"/>
    </w:rPr>
  </w:style>
  <w:style w:type="paragraph" w:customStyle="1" w:styleId="FCD1220BEF414F25994ED582EFC0D4FF">
    <w:name w:val="FCD1220BEF414F25994ED582EFC0D4FF"/>
    <w:rsid w:val="003A723C"/>
    <w:pPr>
      <w:spacing w:after="160" w:line="259" w:lineRule="auto"/>
    </w:pPr>
    <w:rPr>
      <w:lang w:val="en-IN" w:eastAsia="en-IN"/>
    </w:rPr>
  </w:style>
  <w:style w:type="paragraph" w:customStyle="1" w:styleId="A0B12AFE90E04BEE81BBB302848801E4">
    <w:name w:val="A0B12AFE90E04BEE81BBB302848801E4"/>
    <w:rsid w:val="003A723C"/>
    <w:pPr>
      <w:spacing w:after="160" w:line="259" w:lineRule="auto"/>
    </w:pPr>
    <w:rPr>
      <w:lang w:val="en-IN" w:eastAsia="en-IN"/>
    </w:rPr>
  </w:style>
  <w:style w:type="paragraph" w:customStyle="1" w:styleId="EA245BD33B4B4039BDB5AFAF07CAA8DF">
    <w:name w:val="EA245BD33B4B4039BDB5AFAF07CAA8DF"/>
    <w:rsid w:val="003A723C"/>
    <w:pPr>
      <w:spacing w:after="160" w:line="259" w:lineRule="auto"/>
    </w:pPr>
    <w:rPr>
      <w:lang w:val="en-IN" w:eastAsia="en-IN"/>
    </w:rPr>
  </w:style>
  <w:style w:type="paragraph" w:customStyle="1" w:styleId="0D69D5722D1A4091AF5E512F0174F46E">
    <w:name w:val="0D69D5722D1A4091AF5E512F0174F46E"/>
    <w:rsid w:val="003A723C"/>
    <w:pPr>
      <w:spacing w:after="160" w:line="259" w:lineRule="auto"/>
    </w:pPr>
    <w:rPr>
      <w:lang w:val="en-IN" w:eastAsia="en-IN"/>
    </w:rPr>
  </w:style>
  <w:style w:type="paragraph" w:customStyle="1" w:styleId="3ABD4B45E1E846E08015BAB7D1D2C355">
    <w:name w:val="3ABD4B45E1E846E08015BAB7D1D2C355"/>
    <w:rsid w:val="003A723C"/>
    <w:pPr>
      <w:spacing w:after="160" w:line="259" w:lineRule="auto"/>
    </w:pPr>
    <w:rPr>
      <w:lang w:val="en-IN" w:eastAsia="en-IN"/>
    </w:rPr>
  </w:style>
  <w:style w:type="paragraph" w:customStyle="1" w:styleId="10E146F670704F309F5DC7982D01C1D4">
    <w:name w:val="10E146F670704F309F5DC7982D01C1D4"/>
    <w:rsid w:val="003A723C"/>
    <w:pPr>
      <w:spacing w:after="160" w:line="259" w:lineRule="auto"/>
    </w:pPr>
    <w:rPr>
      <w:lang w:val="en-IN" w:eastAsia="en-IN"/>
    </w:rPr>
  </w:style>
  <w:style w:type="paragraph" w:customStyle="1" w:styleId="CE5A2D6D9B8F41E1BD07566AF7373337">
    <w:name w:val="CE5A2D6D9B8F41E1BD07566AF7373337"/>
    <w:rsid w:val="003A723C"/>
    <w:pPr>
      <w:spacing w:after="160" w:line="259" w:lineRule="auto"/>
    </w:pPr>
    <w:rPr>
      <w:lang w:val="en-IN" w:eastAsia="en-IN"/>
    </w:rPr>
  </w:style>
  <w:style w:type="paragraph" w:customStyle="1" w:styleId="E5308B63B8394F13976DEC90EE94F28D">
    <w:name w:val="E5308B63B8394F13976DEC90EE94F28D"/>
    <w:rsid w:val="003A723C"/>
    <w:pPr>
      <w:spacing w:after="160" w:line="259" w:lineRule="auto"/>
    </w:pPr>
    <w:rPr>
      <w:lang w:val="en-IN" w:eastAsia="en-IN"/>
    </w:rPr>
  </w:style>
  <w:style w:type="paragraph" w:customStyle="1" w:styleId="F3CEF85D95FA423E88D5C1F2D0A0ECB4">
    <w:name w:val="F3CEF85D95FA423E88D5C1F2D0A0ECB4"/>
    <w:rsid w:val="003A723C"/>
    <w:pPr>
      <w:spacing w:after="160" w:line="259" w:lineRule="auto"/>
    </w:pPr>
    <w:rPr>
      <w:lang w:val="en-IN" w:eastAsia="en-IN"/>
    </w:rPr>
  </w:style>
  <w:style w:type="paragraph" w:customStyle="1" w:styleId="7974BED1F6124EADA17009362816FB13">
    <w:name w:val="7974BED1F6124EADA17009362816FB13"/>
    <w:rsid w:val="003A723C"/>
    <w:pPr>
      <w:spacing w:after="160" w:line="259" w:lineRule="auto"/>
    </w:pPr>
    <w:rPr>
      <w:lang w:val="en-IN" w:eastAsia="en-IN"/>
    </w:rPr>
  </w:style>
  <w:style w:type="paragraph" w:customStyle="1" w:styleId="9B883B4094C94784B6E4FB3325C6F54D">
    <w:name w:val="9B883B4094C94784B6E4FB3325C6F54D"/>
    <w:rsid w:val="003A723C"/>
    <w:pPr>
      <w:spacing w:after="160" w:line="259" w:lineRule="auto"/>
    </w:pPr>
    <w:rPr>
      <w:lang w:val="en-IN" w:eastAsia="en-IN"/>
    </w:rPr>
  </w:style>
  <w:style w:type="paragraph" w:customStyle="1" w:styleId="B662182588DE4D168C04E84950D1DABA">
    <w:name w:val="B662182588DE4D168C04E84950D1DABA"/>
    <w:rsid w:val="003A723C"/>
    <w:pPr>
      <w:spacing w:after="160" w:line="259" w:lineRule="auto"/>
    </w:pPr>
    <w:rPr>
      <w:lang w:val="en-IN" w:eastAsia="en-IN"/>
    </w:rPr>
  </w:style>
  <w:style w:type="paragraph" w:customStyle="1" w:styleId="28D97AACB86A4C8892C8657CE7AC1B8C">
    <w:name w:val="28D97AACB86A4C8892C8657CE7AC1B8C"/>
    <w:rsid w:val="003A723C"/>
    <w:pPr>
      <w:spacing w:after="160" w:line="259" w:lineRule="auto"/>
    </w:pPr>
    <w:rPr>
      <w:lang w:val="en-IN" w:eastAsia="en-IN"/>
    </w:rPr>
  </w:style>
  <w:style w:type="paragraph" w:customStyle="1" w:styleId="EAC25BF3509442EC8ABDF80AAF2EEC5A">
    <w:name w:val="EAC25BF3509442EC8ABDF80AAF2EEC5A"/>
    <w:rsid w:val="003A723C"/>
    <w:pPr>
      <w:spacing w:after="160" w:line="259" w:lineRule="auto"/>
    </w:pPr>
    <w:rPr>
      <w:lang w:val="en-IN" w:eastAsia="en-IN"/>
    </w:rPr>
  </w:style>
  <w:style w:type="paragraph" w:customStyle="1" w:styleId="24717A53D9A14D4083DAB324E58E0A8D">
    <w:name w:val="24717A53D9A14D4083DAB324E58E0A8D"/>
    <w:rsid w:val="003A723C"/>
    <w:pPr>
      <w:spacing w:after="160" w:line="259" w:lineRule="auto"/>
    </w:pPr>
    <w:rPr>
      <w:lang w:val="en-IN" w:eastAsia="en-IN"/>
    </w:rPr>
  </w:style>
  <w:style w:type="paragraph" w:customStyle="1" w:styleId="2954C428CF33457A9BA03BE54B0BE3F3">
    <w:name w:val="2954C428CF33457A9BA03BE54B0BE3F3"/>
    <w:rsid w:val="003A723C"/>
    <w:pPr>
      <w:spacing w:after="160" w:line="259" w:lineRule="auto"/>
    </w:pPr>
    <w:rPr>
      <w:lang w:val="en-IN" w:eastAsia="en-IN"/>
    </w:rPr>
  </w:style>
  <w:style w:type="paragraph" w:customStyle="1" w:styleId="7931B50F7054498AB7136308BD27B63E">
    <w:name w:val="7931B50F7054498AB7136308BD27B63E"/>
    <w:rsid w:val="003A723C"/>
    <w:pPr>
      <w:spacing w:after="160" w:line="259" w:lineRule="auto"/>
    </w:pPr>
    <w:rPr>
      <w:lang w:val="en-IN" w:eastAsia="en-IN"/>
    </w:rPr>
  </w:style>
  <w:style w:type="paragraph" w:customStyle="1" w:styleId="1DA40BE6A61B40A5BC4C813289989B35">
    <w:name w:val="1DA40BE6A61B40A5BC4C813289989B35"/>
    <w:rsid w:val="003A723C"/>
    <w:pPr>
      <w:spacing w:after="160" w:line="259" w:lineRule="auto"/>
    </w:pPr>
    <w:rPr>
      <w:lang w:val="en-IN" w:eastAsia="en-IN"/>
    </w:rPr>
  </w:style>
  <w:style w:type="paragraph" w:customStyle="1" w:styleId="F62B5C115E7E4CFC977823A9B4F7DD5A">
    <w:name w:val="F62B5C115E7E4CFC977823A9B4F7DD5A"/>
    <w:rsid w:val="003A723C"/>
    <w:pPr>
      <w:spacing w:after="160" w:line="259" w:lineRule="auto"/>
    </w:pPr>
    <w:rPr>
      <w:lang w:val="en-IN" w:eastAsia="en-IN"/>
    </w:rPr>
  </w:style>
  <w:style w:type="paragraph" w:customStyle="1" w:styleId="9C1E22813BB94AFA98BE1CFBDC934E40">
    <w:name w:val="9C1E22813BB94AFA98BE1CFBDC934E40"/>
    <w:rsid w:val="003A723C"/>
    <w:pPr>
      <w:spacing w:after="160" w:line="259" w:lineRule="auto"/>
    </w:pPr>
    <w:rPr>
      <w:lang w:val="en-IN" w:eastAsia="en-IN"/>
    </w:rPr>
  </w:style>
  <w:style w:type="paragraph" w:customStyle="1" w:styleId="D01156A1E5424DDCB4CAC973E1321167">
    <w:name w:val="D01156A1E5424DDCB4CAC973E1321167"/>
    <w:rsid w:val="003A723C"/>
    <w:pPr>
      <w:spacing w:after="160" w:line="259" w:lineRule="auto"/>
    </w:pPr>
    <w:rPr>
      <w:lang w:val="en-IN" w:eastAsia="en-IN"/>
    </w:rPr>
  </w:style>
  <w:style w:type="paragraph" w:customStyle="1" w:styleId="6406541838E54DABABE9EE099AA1D1AA">
    <w:name w:val="6406541838E54DABABE9EE099AA1D1AA"/>
    <w:rsid w:val="003A723C"/>
    <w:pPr>
      <w:spacing w:after="160" w:line="259" w:lineRule="auto"/>
    </w:pPr>
    <w:rPr>
      <w:lang w:val="en-IN" w:eastAsia="en-IN"/>
    </w:rPr>
  </w:style>
  <w:style w:type="paragraph" w:customStyle="1" w:styleId="916285F8469B4E89A31F8D4DF09B733C">
    <w:name w:val="916285F8469B4E89A31F8D4DF09B733C"/>
    <w:rsid w:val="003A723C"/>
    <w:pPr>
      <w:spacing w:after="160" w:line="259" w:lineRule="auto"/>
    </w:pPr>
    <w:rPr>
      <w:lang w:val="en-IN" w:eastAsia="en-IN"/>
    </w:rPr>
  </w:style>
  <w:style w:type="paragraph" w:customStyle="1" w:styleId="72F66B3971B34F9786B037BC0D33413D">
    <w:name w:val="72F66B3971B34F9786B037BC0D33413D"/>
    <w:rsid w:val="003A723C"/>
    <w:pPr>
      <w:spacing w:after="160" w:line="259" w:lineRule="auto"/>
    </w:pPr>
    <w:rPr>
      <w:lang w:val="en-IN" w:eastAsia="en-IN"/>
    </w:rPr>
  </w:style>
  <w:style w:type="paragraph" w:customStyle="1" w:styleId="FFE26C13FBF340C6AF67441E73F92E13">
    <w:name w:val="FFE26C13FBF340C6AF67441E73F92E13"/>
    <w:rsid w:val="003A723C"/>
    <w:pPr>
      <w:spacing w:after="160" w:line="259" w:lineRule="auto"/>
    </w:pPr>
    <w:rPr>
      <w:lang w:val="en-IN" w:eastAsia="en-IN"/>
    </w:rPr>
  </w:style>
  <w:style w:type="paragraph" w:customStyle="1" w:styleId="D37471240D7041B883CF3B46AA47A48B">
    <w:name w:val="D37471240D7041B883CF3B46AA47A48B"/>
    <w:rsid w:val="003A723C"/>
    <w:pPr>
      <w:spacing w:after="160" w:line="259" w:lineRule="auto"/>
    </w:pPr>
    <w:rPr>
      <w:lang w:val="en-IN" w:eastAsia="en-IN"/>
    </w:rPr>
  </w:style>
  <w:style w:type="paragraph" w:customStyle="1" w:styleId="D15A4A500BD144438BA42F00548024DD">
    <w:name w:val="D15A4A500BD144438BA42F00548024DD"/>
    <w:rsid w:val="003A723C"/>
    <w:pPr>
      <w:spacing w:after="160" w:line="259" w:lineRule="auto"/>
    </w:pPr>
    <w:rPr>
      <w:lang w:val="en-IN" w:eastAsia="en-IN"/>
    </w:rPr>
  </w:style>
  <w:style w:type="paragraph" w:customStyle="1" w:styleId="5FAE8E5F71374659A9EE34DADD1BBEA4">
    <w:name w:val="5FAE8E5F71374659A9EE34DADD1BBEA4"/>
    <w:rsid w:val="003A723C"/>
    <w:pPr>
      <w:spacing w:after="160" w:line="259" w:lineRule="auto"/>
    </w:pPr>
    <w:rPr>
      <w:lang w:val="en-IN" w:eastAsia="en-IN"/>
    </w:rPr>
  </w:style>
  <w:style w:type="paragraph" w:customStyle="1" w:styleId="2156C3B32702431887A1B9DCC124800E">
    <w:name w:val="2156C3B32702431887A1B9DCC124800E"/>
    <w:rsid w:val="003A723C"/>
    <w:pPr>
      <w:spacing w:after="160" w:line="259" w:lineRule="auto"/>
    </w:pPr>
    <w:rPr>
      <w:lang w:val="en-IN" w:eastAsia="en-IN"/>
    </w:rPr>
  </w:style>
  <w:style w:type="paragraph" w:customStyle="1" w:styleId="8AED784CB832407DAC032974E308B20C">
    <w:name w:val="8AED784CB832407DAC032974E308B20C"/>
    <w:rsid w:val="003A723C"/>
    <w:pPr>
      <w:spacing w:after="160" w:line="259" w:lineRule="auto"/>
    </w:pPr>
    <w:rPr>
      <w:lang w:val="en-IN" w:eastAsia="en-IN"/>
    </w:rPr>
  </w:style>
  <w:style w:type="paragraph" w:customStyle="1" w:styleId="0DE3019BF01C4FEEA7EFA39D79D80F5C">
    <w:name w:val="0DE3019BF01C4FEEA7EFA39D79D80F5C"/>
    <w:rsid w:val="003A723C"/>
    <w:pPr>
      <w:spacing w:after="160" w:line="259" w:lineRule="auto"/>
    </w:pPr>
    <w:rPr>
      <w:lang w:val="en-IN" w:eastAsia="en-IN"/>
    </w:rPr>
  </w:style>
  <w:style w:type="paragraph" w:customStyle="1" w:styleId="1B50540478FD47468518B2F2F123D946">
    <w:name w:val="1B50540478FD47468518B2F2F123D946"/>
    <w:rsid w:val="003A723C"/>
    <w:pPr>
      <w:spacing w:after="160" w:line="259" w:lineRule="auto"/>
    </w:pPr>
    <w:rPr>
      <w:lang w:val="en-IN" w:eastAsia="en-IN"/>
    </w:rPr>
  </w:style>
  <w:style w:type="paragraph" w:customStyle="1" w:styleId="5D592CCA2AA045FDB372A5A69DAA18C5">
    <w:name w:val="5D592CCA2AA045FDB372A5A69DAA18C5"/>
    <w:rsid w:val="003A723C"/>
    <w:pPr>
      <w:spacing w:after="160" w:line="259" w:lineRule="auto"/>
    </w:pPr>
    <w:rPr>
      <w:lang w:val="en-IN" w:eastAsia="en-IN"/>
    </w:rPr>
  </w:style>
  <w:style w:type="paragraph" w:customStyle="1" w:styleId="C471B832C04E4E3FAF628433531A6AE7">
    <w:name w:val="C471B832C04E4E3FAF628433531A6AE7"/>
    <w:rsid w:val="003A723C"/>
    <w:pPr>
      <w:spacing w:after="160" w:line="259" w:lineRule="auto"/>
    </w:pPr>
    <w:rPr>
      <w:lang w:val="en-IN" w:eastAsia="en-IN"/>
    </w:rPr>
  </w:style>
  <w:style w:type="paragraph" w:customStyle="1" w:styleId="F901A8DC47CC4D339FAF3F355DB302CE">
    <w:name w:val="F901A8DC47CC4D339FAF3F355DB302CE"/>
    <w:rsid w:val="003A723C"/>
    <w:pPr>
      <w:spacing w:after="160" w:line="259" w:lineRule="auto"/>
    </w:pPr>
    <w:rPr>
      <w:lang w:val="en-IN" w:eastAsia="en-IN"/>
    </w:rPr>
  </w:style>
  <w:style w:type="paragraph" w:customStyle="1" w:styleId="CEA9EE1AD1DE4025B46C1FE9E3A5BF2F">
    <w:name w:val="CEA9EE1AD1DE4025B46C1FE9E3A5BF2F"/>
    <w:rsid w:val="003A723C"/>
    <w:pPr>
      <w:spacing w:after="160" w:line="259" w:lineRule="auto"/>
    </w:pPr>
    <w:rPr>
      <w:lang w:val="en-IN" w:eastAsia="en-IN"/>
    </w:rPr>
  </w:style>
  <w:style w:type="paragraph" w:customStyle="1" w:styleId="A1A0CDBD603A41AFBA728762686B40D1">
    <w:name w:val="A1A0CDBD603A41AFBA728762686B40D1"/>
    <w:rsid w:val="003A723C"/>
    <w:pPr>
      <w:spacing w:after="160" w:line="259" w:lineRule="auto"/>
    </w:pPr>
    <w:rPr>
      <w:lang w:val="en-IN" w:eastAsia="en-IN"/>
    </w:rPr>
  </w:style>
  <w:style w:type="paragraph" w:customStyle="1" w:styleId="10AB04A796C74B9DBA781BE926AE966716">
    <w:name w:val="10AB04A796C74B9DBA781BE926AE966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6">
    <w:name w:val="11E35555B23E4E2AAB77524F7569014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C783069E047A48EF9E1E74186DC8975F">
    <w:name w:val="C783069E047A48EF9E1E74186DC8975F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ED96496C01CC4D68810E3E36ECF4A5E9">
    <w:name w:val="ED96496C01CC4D68810E3E36ECF4A5E9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95DB941B347949FB911239A62ECAE974">
    <w:name w:val="95DB941B347949FB911239A62ECAE974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5A991C6B77614E4188FE54C2778F40DC">
    <w:name w:val="5A991C6B77614E4188FE54C2778F40DC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C4AFE122D084467885620953B9896F1A1">
    <w:name w:val="C4AFE122D084467885620953B9896F1A1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640E0A39C5FD400394118CF13BD703BF1">
    <w:name w:val="640E0A39C5FD400394118CF13BD703BF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97628FE14A5440D8A1016050D2D6CDE1">
    <w:name w:val="B97628FE14A5440D8A1016050D2D6CDE1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461BB357689846499F1979E8E465B959">
    <w:name w:val="461BB357689846499F1979E8E465B959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0C38BD6D52244245AD0A9D635EEC0988">
    <w:name w:val="0C38BD6D52244245AD0A9D635EEC0988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D8BA7F0570F34B778C4F3EA308CB869D6">
    <w:name w:val="D8BA7F0570F34B778C4F3EA308CB869D6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92094FCF62E1409596FA75538C9895931">
    <w:name w:val="92094FCF62E1409596FA75538C989593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407FCB2470BC47CFA6BE2741D6A172521">
    <w:name w:val="407FCB2470BC47CFA6BE2741D6A17252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AA5E54BFB15F44209C790FB5ECC981011">
    <w:name w:val="AA5E54BFB15F44209C790FB5ECC9810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DFEB7241DCF4A8CA398CC2C3C34830C1">
    <w:name w:val="6DFEB7241DCF4A8CA398CC2C3C34830C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2D53714E049E6A510D589639424671">
    <w:name w:val="1812D53714E049E6A510D58963942467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7D71D9A0C04E5D81C16BACF92DC9241">
    <w:name w:val="AD7D71D9A0C04E5D81C16BACF92DC92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A5572283D04316B2DC170450FE88481">
    <w:name w:val="29A5572283D04316B2DC170450FE884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4F07D843D6441599AE90B158EB96F731">
    <w:name w:val="44F07D843D6441599AE90B158EB96F7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7B8F05F7A734536A88D9BBECF2CAF421">
    <w:name w:val="57B8F05F7A734536A88D9BBECF2CAF42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24631EA585E4006A1BE3F3A6B48839D1">
    <w:name w:val="024631EA585E4006A1BE3F3A6B48839D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0142B0DBAE4B299EAA24FADD3ED8FD1">
    <w:name w:val="800142B0DBAE4B299EAA24FADD3ED8F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F04D7A028C4142AD3404B4C41E35D41">
    <w:name w:val="C3F04D7A028C4142AD3404B4C41E35D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AE6ED29484A269A11C0673B5D87761">
    <w:name w:val="181AE6ED29484A269A11C0673B5D877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DC020031FBA46E196B7C67F1956F55F1">
    <w:name w:val="0DC020031FBA46E196B7C67F1956F55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0776280A4D47398F160EB8B6DC5A7F1">
    <w:name w:val="010776280A4D47398F160EB8B6DC5A7F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DBCA3012ADE445EB0A9AD025A5784151">
    <w:name w:val="7DBCA3012ADE445EB0A9AD025A57841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23FF0EF832742B3AFE98FE2460A4E251">
    <w:name w:val="923FF0EF832742B3AFE98FE2460A4E2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0A17BF67DF34AD0ACF6F22DD204524A1">
    <w:name w:val="90A17BF67DF34AD0ACF6F22DD204524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E7FCE4FF4D046AA98BDC27F6EC349821">
    <w:name w:val="7E7FCE4FF4D046AA98BDC27F6EC34982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5A582465B3412E9E351DF3D66106981">
    <w:name w:val="655A582465B3412E9E351DF3D6610698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A69E3DF2A6749D5A68C3EC7D334D2E61">
    <w:name w:val="1A69E3DF2A6749D5A68C3EC7D334D2E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57FAA2CC424F9A865DFD711B164ADC1">
    <w:name w:val="B357FAA2CC424F9A865DFD711B164ADC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E43FBBB911F4E588EB49585915E5AC71">
    <w:name w:val="4E43FBBB911F4E588EB49585915E5AC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FCC2137C814105B868322FA3A4F7541">
    <w:name w:val="34FCC2137C814105B868322FA3A4F75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F835EA883E468B848C1C345F5483671">
    <w:name w:val="33F835EA883E468B848C1C345F548367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DC137FA7D3D4C46A65C1DAE041F847F1">
    <w:name w:val="FDC137FA7D3D4C46A65C1DAE041F847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E70C656D8474359A1AED2AC91E25E611">
    <w:name w:val="BE70C656D8474359A1AED2AC91E25E6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C4F222051C04774B0C0F56789A56E171">
    <w:name w:val="5C4F222051C04774B0C0F56789A56E1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4DB96B989994B289E2DE256641A64861">
    <w:name w:val="A4DB96B989994B289E2DE256641A648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4FC008EDBD4F9A9CA7F56C7B2A2E0A1">
    <w:name w:val="124FC008EDBD4F9A9CA7F56C7B2A2E0A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ECD1FB653544D569F166228112671DA1">
    <w:name w:val="CECD1FB653544D569F166228112671D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5AC267A62AD4383835F154AD036D3271">
    <w:name w:val="D5AC267A62AD4383835F154AD036D32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0429B18F00433182A0DCB8D0ACE2721">
    <w:name w:val="070429B18F00433182A0DCB8D0ACE272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CC4F96B3EF48E89EA204CF5F188AD11">
    <w:name w:val="B0CC4F96B3EF48E89EA204CF5F188AD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E290F68940410C84BCC83B4C0E0F1E1">
    <w:name w:val="40E290F68940410C84BCC83B4C0E0F1E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C7557B6F87A47F2AAB72697498406D81">
    <w:name w:val="DC7557B6F87A47F2AAB72697498406D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455E7FC99F94731AA7EA74601DBC2F11">
    <w:name w:val="5455E7FC99F94731AA7EA74601DBC2F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92B2D02B2114114839F9557194614E51">
    <w:name w:val="F92B2D02B2114114839F9557194614E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F5D0CF90D494967A395F3564905B4A41">
    <w:name w:val="3F5D0CF90D494967A395F3564905B4A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7F909A09B0549CB96CBFE2ACBFFD8C21">
    <w:name w:val="17F909A09B0549CB96CBFE2ACBFFD8C2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31BCB5C6892949D989D2A3600A9BB1701">
    <w:name w:val="31BCB5C6892949D989D2A3600A9BB17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493F65B29F43E195DC01EAE262391C1">
    <w:name w:val="C3493F65B29F43E195DC01EAE262391C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B4469CF0FB04128A273287BE1BC460D1">
    <w:name w:val="DB4469CF0FB04128A273287BE1BC460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3E0D2470534D9E9FF6077E2B10CB681">
    <w:name w:val="B33E0D2470534D9E9FF6077E2B10CB6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5D67BCD37F4F2ABEDAA7168FBEEEEB1">
    <w:name w:val="735D67BCD37F4F2ABEDAA7168FBEEEEB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711EFD2401A41ABBCB901409C7371391">
    <w:name w:val="0711EFD2401A41ABBCB901409C737139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41AD5920B24DCEAB2D261E3FE661FB1">
    <w:name w:val="A141AD5920B24DCEAB2D261E3FE661FB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2D9265903CF4D3F9522F781AC9817391">
    <w:name w:val="72D9265903CF4D3F9522F781AC981739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EDDB7AE4E444BAB6A1E3B12AC50E3E1">
    <w:name w:val="73EDDB7AE4E444BAB6A1E3B12AC50E3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AF80E0CD3D4AD2874EF2F89C412FE11">
    <w:name w:val="33AF80E0CD3D4AD2874EF2F89C412FE1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2F4AAE6752A4BEFA00C575061D39B6B1">
    <w:name w:val="C2F4AAE6752A4BEFA00C575061D39B6B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2055E2E18D8436EAB58E7712557B1CF1">
    <w:name w:val="22055E2E18D8436EAB58E7712557B1C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A97DB620B77495390053A5B5802439C1">
    <w:name w:val="CA97DB620B77495390053A5B5802439C1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FFE7FEA82ABF4955BA3B0171978F6A1E1">
    <w:name w:val="FFE7FEA82ABF4955BA3B0171978F6A1E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AF3C11B785C4FD6A958D17306A167321">
    <w:name w:val="6AF3C11B785C4FD6A958D17306A167321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A39A4550AB3543F095DA6E35C4303D741">
    <w:name w:val="A39A4550AB3543F095DA6E35C4303D74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715E70AE61EC4563BF4109AE354E3CAF1">
    <w:name w:val="715E70AE61EC4563BF4109AE354E3CAF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C783069E047A48EF9E1E74186DC8975F1">
    <w:name w:val="C783069E047A48EF9E1E74186DC8975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BEA4977F68443A290662ED42A611D641">
    <w:name w:val="7BEA4977F68443A290662ED42A611D64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509FC302549A4A468FFE7FBD63E69EC11">
    <w:name w:val="509FC302549A4A468FFE7FBD63E69EC1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1FCCC546FA411C8EA7FCE13C31CB651">
    <w:name w:val="ED1FCCC546FA411C8EA7FCE13C31CB6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EAE4FB5BEAD4610A5F039F859B3CB1E1">
    <w:name w:val="8EAE4FB5BEAD4610A5F039F859B3CB1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27C9E29BDA64856908F9477E30DC4DA1">
    <w:name w:val="627C9E29BDA64856908F9477E30DC4DA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C570E4147D94BB69EFCD13FE45FB8D31">
    <w:name w:val="7C570E4147D94BB69EFCD13FE45FB8D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97E2C9B69DB489582DCE828CF443FB51">
    <w:name w:val="097E2C9B69DB489582DCE828CF443FB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F222D25F76142B494521EEFA65883DC1">
    <w:name w:val="8F222D25F76142B494521EEFA65883DC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14D2CE107A43A6ACB04EDEEFF141B21">
    <w:name w:val="6F14D2CE107A43A6ACB04EDEEFF141B2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CE01BC499D0402AA33330CE37B81CCB1">
    <w:name w:val="1CE01BC499D0402AA33330CE37B81CCB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5E8272E6A4C4DC1BD0B4032C9DABC881">
    <w:name w:val="75E8272E6A4C4DC1BD0B4032C9DABC8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04AD646B7D456CA960E30F884B3A3A1">
    <w:name w:val="E304AD646B7D456CA960E30F884B3A3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A81D333A3024005BEC2199477CB79A41">
    <w:name w:val="0A81D333A3024005BEC2199477CB79A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6C439C6AC8548FFB7248D3B68C702F71">
    <w:name w:val="A6C439C6AC8548FFB7248D3B68C702F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FF8B810BF3B42D4BD98A0EE1B30795F1">
    <w:name w:val="EFF8B810BF3B42D4BD98A0EE1B30795F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255CFF94089A4A75A125A0ED94AF14BA1">
    <w:name w:val="255CFF94089A4A75A125A0ED94AF14B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804826069F247BD942F7DE67A7713E11">
    <w:name w:val="8804826069F247BD942F7DE67A7713E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3881E0F82D457D941C4DDAFC22128B1">
    <w:name w:val="013881E0F82D457D941C4DDAFC22128B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04F554EDB2646FF98947AB9CBDAA1341">
    <w:name w:val="704F554EDB2646FF98947AB9CBDAA13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57C0AD74E2249E1895C4DAE66EBF3B91">
    <w:name w:val="357C0AD74E2249E1895C4DAE66EBF3B9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5866D5E9CF3465C9BF656077173A4DC1">
    <w:name w:val="65866D5E9CF3465C9BF656077173A4DC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643F7926394A7CB8581AB2CB6612851">
    <w:name w:val="12643F7926394A7CB8581AB2CB66128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6AB9A12D35F49C6808411068918B2761">
    <w:name w:val="A6AB9A12D35F49C6808411068918B27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CD9BC328F3944E88FF82DEFB3B30ABF1">
    <w:name w:val="8CD9BC328F3944E88FF82DEFB3B30AB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A5D7EB62CD74B50BFC5FAE5E7CF88CD1">
    <w:name w:val="9A5D7EB62CD74B50BFC5FAE5E7CF88CD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C15937ADC81484B80778566832BBBAF1">
    <w:name w:val="8C15937ADC81484B80778566832BBBA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52305E27D07467E999BCD8939825C131">
    <w:name w:val="252305E27D07467E999BCD8939825C1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E1D6ED5609F44888ADFB1BD10D4D0ED1">
    <w:name w:val="0E1D6ED5609F44888ADFB1BD10D4D0E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5408F8D98A246E88C14E130D5C035E71">
    <w:name w:val="15408F8D98A246E88C14E130D5C035E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850ECD583C4E9BBF5A2CB4717621AC1">
    <w:name w:val="07850ECD583C4E9BBF5A2CB4717621AC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513BB9081024F72A3EB6BE0FF3ED9DF1">
    <w:name w:val="7513BB9081024F72A3EB6BE0FF3ED9D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F5DABF9C86B41018139CED3B8862BE21">
    <w:name w:val="FF5DABF9C86B41018139CED3B8862BE2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60FADBF193548AA96577A7A4B24ED861">
    <w:name w:val="B60FADBF193548AA96577A7A4B24ED8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251EAD50D4841A285AE8046094CD6D41">
    <w:name w:val="C251EAD50D4841A285AE8046094CD6D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946B487EDC49DFADE1D02C83C0CD0C1">
    <w:name w:val="6F946B487EDC49DFADE1D02C83C0CD0C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E26393DB33E4F3F8E1F953F9A603E0D1">
    <w:name w:val="AE26393DB33E4F3F8E1F953F9A603E0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9A7E8DAF904F629E974AAEF86B55DF1">
    <w:name w:val="E39A7E8DAF904F629E974AAEF86B55D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EB596250D7142938E9FB46652C2B2741">
    <w:name w:val="DEB596250D7142938E9FB46652C2B27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26DC7B69F2E4364AABA5A079288C4051">
    <w:name w:val="F26DC7B69F2E4364AABA5A079288C40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223BCEC206242BC884712C295CEF04B1">
    <w:name w:val="3223BCEC206242BC884712C295CEF04B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B9A09479A9A4D5A864E95F29708B5551">
    <w:name w:val="CB9A09479A9A4D5A864E95F29708B55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C0B405AA9D9433FAFA7A7010D4CD0C01">
    <w:name w:val="BC0B405AA9D9433FAFA7A7010D4CD0C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F33CAE03D5248E08074BB8EE412604B1">
    <w:name w:val="EF33CAE03D5248E08074BB8EE412604B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0FCAF217BE4AF293BC75F5EB6FF5EA1">
    <w:name w:val="AB0FCAF217BE4AF293BC75F5EB6FF5E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2FA0E2826D141FFA0C01EA19A3EC1841">
    <w:name w:val="F2FA0E2826D141FFA0C01EA19A3EC184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2D3B709534645179E1D94BF617793E01">
    <w:name w:val="A2D3B709534645179E1D94BF617793E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5B9E4E3DD9427CAB22E61CE0CF948E1">
    <w:name w:val="405B9E4E3DD9427CAB22E61CE0CF948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656848994040E6A9D1DB58435F6C701">
    <w:name w:val="A1656848994040E6A9D1DB58435F6C7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FB0D712B5914034A6A430CB6FCEDCAE1">
    <w:name w:val="9FB0D712B5914034A6A430CB6FCEDCA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5E31D023E3A42BD84F609CDBB8CB6DA1">
    <w:name w:val="55E31D023E3A42BD84F609CDBB8CB6DA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907BAA8D3E0462C958A0C05229FCD0A1">
    <w:name w:val="5907BAA8D3E0462C958A0C05229FCD0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56740C7EE384B2BA66A7DFC39D833681">
    <w:name w:val="056740C7EE384B2BA66A7DFC39D8336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07D66BA459462D837807061B7C6BC11">
    <w:name w:val="2907D66BA459462D837807061B7C6BC11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1C515A0D97C747FA95CD4001083720FF1">
    <w:name w:val="1C515A0D97C747FA95CD4001083720FF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060A9F97B2645088A2B129EA6D7691B1">
    <w:name w:val="0060A9F97B2645088A2B129EA6D7691B1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2924818003894E84BCE2E49F2285AC4D1">
    <w:name w:val="2924818003894E84BCE2E49F2285AC4D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16E641102CA4668BE79D6D459BC02541">
    <w:name w:val="316E641102CA4668BE79D6D459BC0254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96496C01CC4D68810E3E36ECF4A5E91">
    <w:name w:val="ED96496C01CC4D68810E3E36ECF4A5E9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DDA8C0BD63B4E25AA0796ED8092A09B1">
    <w:name w:val="BDDA8C0BD63B4E25AA0796ED8092A09B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A92083B7DCE4E6A8C4E86772C0F8E511">
    <w:name w:val="EA92083B7DCE4E6A8C4E86772C0F8E51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870A00C3B1C41D8908E0EF98BF90AC81">
    <w:name w:val="3870A00C3B1C41D8908E0EF98BF90AC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4FB1BC22E74E7AA8C8787BC84C4D371">
    <w:name w:val="234FB1BC22E74E7AA8C8787BC84C4D3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50EA97C99946B4AE85980ED8E48ADF1">
    <w:name w:val="3350EA97C99946B4AE85980ED8E48ADF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B27FA1008A74516A21AEDDE4168923E1">
    <w:name w:val="BB27FA1008A74516A21AEDDE4168923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8BBC6FB8B0486FAF6540F663CBCA951">
    <w:name w:val="778BBC6FB8B0486FAF6540F663CBCA9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F5C24EDC84E4405A7FC46CA5CB422781">
    <w:name w:val="1F5C24EDC84E4405A7FC46CA5CB4227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4F576A78B7E4738B2799BB7054F89AF1">
    <w:name w:val="94F576A78B7E4738B2799BB7054F89A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D886B1EA84425D9C8921F6A6B6BFD31">
    <w:name w:val="6FD886B1EA84425D9C8921F6A6B6BFD3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F5AE03129D4458C964349FDF03894B11">
    <w:name w:val="5F5AE03129D4458C964349FDF03894B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E3C98CF5C8443FF8D65505F8310ABC71">
    <w:name w:val="2E3C98CF5C8443FF8D65505F8310ABC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8B0D5C0AAD64C8F934EA6DB70E584C11">
    <w:name w:val="28B0D5C0AAD64C8F934EA6DB70E584C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7A163AAE29D4A2FBA112BF763FC59FD1">
    <w:name w:val="37A163AAE29D4A2FBA112BF763FC59F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4C68679B854784941A44B2F2C1E1781">
    <w:name w:val="234C68679B854784941A44B2F2C1E178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58AAE47FB4643188627BA91E4F55AD31">
    <w:name w:val="558AAE47FB4643188627BA91E4F55AD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2D13172B674D7BA95186E70AD1AA111">
    <w:name w:val="292D13172B674D7BA95186E70AD1AA1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BB09B636C34A75AAA24320BA2721141">
    <w:name w:val="16BB09B636C34A75AAA24320BA27211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4F38AAB16747C2848F7E030783C0F21">
    <w:name w:val="164F38AAB16747C2848F7E030783C0F2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5121CCB0A34AD58CFECABAA4A7837B1">
    <w:name w:val="775121CCB0A34AD58CFECABAA4A7837B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0C240A978D84538AEF9E83B94489B741">
    <w:name w:val="B0C240A978D84538AEF9E83B94489B7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DF212A9A3749F98DA3D80522238C981">
    <w:name w:val="B0DF212A9A3749F98DA3D80522238C9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C49B4E964A4A14B8D7E109ADA9E1EC1">
    <w:name w:val="A1C49B4E964A4A14B8D7E109ADA9E1EC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E134D657E94B9FA801B5071312B8E81">
    <w:name w:val="ABE134D657E94B9FA801B5071312B8E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74C4C2C4C742AEBBA70F6C9AA88E291">
    <w:name w:val="2374C4C2C4C742AEBBA70F6C9AA88E29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ADBB3479A1C45F797FD071DDA37F7461">
    <w:name w:val="DADBB3479A1C45F797FD071DDA37F74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6AE0BD868184FC1AB57F1B4AE7CC32F1">
    <w:name w:val="06AE0BD868184FC1AB57F1B4AE7CC32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13F97319D6046239976165163E4E6B31">
    <w:name w:val="E13F97319D6046239976165163E4E6B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2BA860151F54603BDC8F3969B48E7071">
    <w:name w:val="52BA860151F54603BDC8F3969B48E70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62021C349BD4D59950B7D05CC721BF41">
    <w:name w:val="662021C349BD4D59950B7D05CC721BF4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9AF6609F6434FC79768A8CD4D3A14C51">
    <w:name w:val="69AF6609F6434FC79768A8CD4D3A14C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8D3C3250FF445EE8BD866B208D336CC1">
    <w:name w:val="58D3C3250FF445EE8BD866B208D336CC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A7818EFCE334170850908BD096AF5221">
    <w:name w:val="3A7818EFCE334170850908BD096AF522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12AA9F6BF5F48A6A8EBC0A670CEE6A01">
    <w:name w:val="412AA9F6BF5F48A6A8EBC0A670CEE6A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7F6AF54DA83423789517158523F4E511">
    <w:name w:val="B7F6AF54DA83423789517158523F4E51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1240A1735C428AA99D58EE527D84A51">
    <w:name w:val="AD1240A1735C428AA99D58EE527D84A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DB012214DE4BAE94CF03D5B5B25B361">
    <w:name w:val="65DB012214DE4BAE94CF03D5B5B25B3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BC547ECB87E465EBC0F6B2C0AEC49441">
    <w:name w:val="0BC547ECB87E465EBC0F6B2C0AEC494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9D77B9D6304760B9031965E59572431">
    <w:name w:val="C39D77B9D6304760B9031965E595724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5638BEE8A434885B5CC43895A95682C1">
    <w:name w:val="25638BEE8A434885B5CC43895A95682C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EB59A3331CF4B57ADF2C4EF623C910E1">
    <w:name w:val="1EB59A3331CF4B57ADF2C4EF623C910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B16EED5F3D54A2FB80B4A290468BA781">
    <w:name w:val="1B16EED5F3D54A2FB80B4A290468BA7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F93AE094C2447408EADD0D42065CFAB1">
    <w:name w:val="CF93AE094C2447408EADD0D42065CFAB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4DA0BD6BF3D42D58535E71156CC1F931">
    <w:name w:val="14DA0BD6BF3D42D58535E71156CC1F9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AAA64A4C11E4A3D89176EFA5A562A011">
    <w:name w:val="2AAA64A4C11E4A3D89176EFA5A562A01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84E47C592A042B9AE3F948E8B9ECCFF1">
    <w:name w:val="884E47C592A042B9AE3F948E8B9ECCF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D167C82BBD4418185844F97BCABF4F91">
    <w:name w:val="9D167C82BBD4418185844F97BCABF4F9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4097922FBD4478EB38423813C8BBE7E1">
    <w:name w:val="74097922FBD4478EB38423813C8BBE7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434C63317A7438BB7CC7D23C252E8C81">
    <w:name w:val="E434C63317A7438BB7CC7D23C252E8C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1262A702A034BB488ADD2615BE590271">
    <w:name w:val="E1262A702A034BB488ADD2615BE59027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69B1AD6456E415ABC84F1271A35C6681">
    <w:name w:val="569B1AD6456E415ABC84F1271A35C66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88197359E3F453693192AA56CD7E11A1">
    <w:name w:val="088197359E3F453693192AA56CD7E11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5DB941B347949FB911239A62ECAE9741">
    <w:name w:val="95DB941B347949FB911239A62ECAE9741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5A991C6B77614E4188FE54C2778F40DC1">
    <w:name w:val="5A991C6B77614E4188FE54C2778F40DC1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C4AFE122D084467885620953B9896F1A2">
    <w:name w:val="C4AFE122D084467885620953B9896F1A2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640E0A39C5FD400394118CF13BD703BF2">
    <w:name w:val="640E0A39C5FD400394118CF13BD703BF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97628FE14A5440D8A1016050D2D6CDE2">
    <w:name w:val="B97628FE14A5440D8A1016050D2D6CDE2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461BB357689846499F1979E8E465B9591">
    <w:name w:val="461BB357689846499F1979E8E465B959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0C38BD6D52244245AD0A9D635EEC09881">
    <w:name w:val="0C38BD6D52244245AD0A9D635EEC09881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D8BA7F0570F34B778C4F3EA308CB869D7">
    <w:name w:val="D8BA7F0570F34B778C4F3EA308CB869D7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92094FCF62E1409596FA75538C9895932">
    <w:name w:val="92094FCF62E1409596FA75538C989593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407FCB2470BC47CFA6BE2741D6A172522">
    <w:name w:val="407FCB2470BC47CFA6BE2741D6A17252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AA5E54BFB15F44209C790FB5ECC981012">
    <w:name w:val="AA5E54BFB15F44209C790FB5ECC98101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DFEB7241DCF4A8CA398CC2C3C34830C2">
    <w:name w:val="6DFEB7241DCF4A8CA398CC2C3C34830C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2D53714E049E6A510D589639424672">
    <w:name w:val="1812D53714E049E6A510D58963942467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7D71D9A0C04E5D81C16BACF92DC9242">
    <w:name w:val="AD7D71D9A0C04E5D81C16BACF92DC92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A5572283D04316B2DC170450FE88482">
    <w:name w:val="29A5572283D04316B2DC170450FE884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4F07D843D6441599AE90B158EB96F732">
    <w:name w:val="44F07D843D6441599AE90B158EB96F73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7B8F05F7A734536A88D9BBECF2CAF422">
    <w:name w:val="57B8F05F7A734536A88D9BBECF2CAF42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24631EA585E4006A1BE3F3A6B48839D2">
    <w:name w:val="024631EA585E4006A1BE3F3A6B48839D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0142B0DBAE4B299EAA24FADD3ED8FD2">
    <w:name w:val="800142B0DBAE4B299EAA24FADD3ED8FD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F04D7A028C4142AD3404B4C41E35D42">
    <w:name w:val="C3F04D7A028C4142AD3404B4C41E35D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AE6ED29484A269A11C0673B5D87762">
    <w:name w:val="181AE6ED29484A269A11C0673B5D8776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DC020031FBA46E196B7C67F1956F55F2">
    <w:name w:val="0DC020031FBA46E196B7C67F1956F55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0776280A4D47398F160EB8B6DC5A7F2">
    <w:name w:val="010776280A4D47398F160EB8B6DC5A7F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DBCA3012ADE445EB0A9AD025A5784152">
    <w:name w:val="7DBCA3012ADE445EB0A9AD025A57841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23FF0EF832742B3AFE98FE2460A4E252">
    <w:name w:val="923FF0EF832742B3AFE98FE2460A4E2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0A17BF67DF34AD0ACF6F22DD204524A2">
    <w:name w:val="90A17BF67DF34AD0ACF6F22DD204524A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E7FCE4FF4D046AA98BDC27F6EC349822">
    <w:name w:val="7E7FCE4FF4D046AA98BDC27F6EC34982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5A582465B3412E9E351DF3D66106982">
    <w:name w:val="655A582465B3412E9E351DF3D6610698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A69E3DF2A6749D5A68C3EC7D334D2E62">
    <w:name w:val="1A69E3DF2A6749D5A68C3EC7D334D2E6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57FAA2CC424F9A865DFD711B164ADC2">
    <w:name w:val="B357FAA2CC424F9A865DFD711B164ADC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E43FBBB911F4E588EB49585915E5AC72">
    <w:name w:val="4E43FBBB911F4E588EB49585915E5AC7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FCC2137C814105B868322FA3A4F7542">
    <w:name w:val="34FCC2137C814105B868322FA3A4F75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F835EA883E468B848C1C345F5483672">
    <w:name w:val="33F835EA883E468B848C1C345F548367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DC137FA7D3D4C46A65C1DAE041F847F2">
    <w:name w:val="FDC137FA7D3D4C46A65C1DAE041F847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E70C656D8474359A1AED2AC91E25E612">
    <w:name w:val="BE70C656D8474359A1AED2AC91E25E61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C4F222051C04774B0C0F56789A56E172">
    <w:name w:val="5C4F222051C04774B0C0F56789A56E17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4DB96B989994B289E2DE256641A64862">
    <w:name w:val="A4DB96B989994B289E2DE256641A6486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4FC008EDBD4F9A9CA7F56C7B2A2E0A2">
    <w:name w:val="124FC008EDBD4F9A9CA7F56C7B2A2E0A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ECD1FB653544D569F166228112671DA2">
    <w:name w:val="CECD1FB653544D569F166228112671DA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5AC267A62AD4383835F154AD036D3272">
    <w:name w:val="D5AC267A62AD4383835F154AD036D327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0429B18F00433182A0DCB8D0ACE2722">
    <w:name w:val="070429B18F00433182A0DCB8D0ACE272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CC4F96B3EF48E89EA204CF5F188AD12">
    <w:name w:val="B0CC4F96B3EF48E89EA204CF5F188AD1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E290F68940410C84BCC83B4C0E0F1E2">
    <w:name w:val="40E290F68940410C84BCC83B4C0E0F1E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C7557B6F87A47F2AAB72697498406D82">
    <w:name w:val="DC7557B6F87A47F2AAB72697498406D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455E7FC99F94731AA7EA74601DBC2F12">
    <w:name w:val="5455E7FC99F94731AA7EA74601DBC2F1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92B2D02B2114114839F9557194614E52">
    <w:name w:val="F92B2D02B2114114839F9557194614E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F5D0CF90D494967A395F3564905B4A42">
    <w:name w:val="3F5D0CF90D494967A395F3564905B4A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7F909A09B0549CB96CBFE2ACBFFD8C22">
    <w:name w:val="17F909A09B0549CB96CBFE2ACBFFD8C2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31BCB5C6892949D989D2A3600A9BB1702">
    <w:name w:val="31BCB5C6892949D989D2A3600A9BB170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493F65B29F43E195DC01EAE262391C2">
    <w:name w:val="C3493F65B29F43E195DC01EAE262391C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B4469CF0FB04128A273287BE1BC460D2">
    <w:name w:val="DB4469CF0FB04128A273287BE1BC460D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3E0D2470534D9E9FF6077E2B10CB682">
    <w:name w:val="B33E0D2470534D9E9FF6077E2B10CB6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5D67BCD37F4F2ABEDAA7168FBEEEEB2">
    <w:name w:val="735D67BCD37F4F2ABEDAA7168FBEEEEB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711EFD2401A41ABBCB901409C7371392">
    <w:name w:val="0711EFD2401A41ABBCB901409C737139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41AD5920B24DCEAB2D261E3FE661FB2">
    <w:name w:val="A141AD5920B24DCEAB2D261E3FE661FB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2D9265903CF4D3F9522F781AC9817392">
    <w:name w:val="72D9265903CF4D3F9522F781AC981739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EDDB7AE4E444BAB6A1E3B12AC50E3E2">
    <w:name w:val="73EDDB7AE4E444BAB6A1E3B12AC50E3E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AF80E0CD3D4AD2874EF2F89C412FE12">
    <w:name w:val="33AF80E0CD3D4AD2874EF2F89C412FE1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2F4AAE6752A4BEFA00C575061D39B6B2">
    <w:name w:val="C2F4AAE6752A4BEFA00C575061D39B6B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2055E2E18D8436EAB58E7712557B1CF2">
    <w:name w:val="22055E2E18D8436EAB58E7712557B1C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A97DB620B77495390053A5B5802439C2">
    <w:name w:val="CA97DB620B77495390053A5B5802439C2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FFE7FEA82ABF4955BA3B0171978F6A1E2">
    <w:name w:val="FFE7FEA82ABF4955BA3B0171978F6A1E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AF3C11B785C4FD6A958D17306A167322">
    <w:name w:val="6AF3C11B785C4FD6A958D17306A167322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A39A4550AB3543F095DA6E35C4303D742">
    <w:name w:val="A39A4550AB3543F095DA6E35C4303D74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715E70AE61EC4563BF4109AE354E3CAF2">
    <w:name w:val="715E70AE61EC4563BF4109AE354E3CAF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C783069E047A48EF9E1E74186DC8975F2">
    <w:name w:val="C783069E047A48EF9E1E74186DC8975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BEA4977F68443A290662ED42A611D642">
    <w:name w:val="7BEA4977F68443A290662ED42A611D64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509FC302549A4A468FFE7FBD63E69EC12">
    <w:name w:val="509FC302549A4A468FFE7FBD63E69EC1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1FCCC546FA411C8EA7FCE13C31CB652">
    <w:name w:val="ED1FCCC546FA411C8EA7FCE13C31CB6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EAE4FB5BEAD4610A5F039F859B3CB1E2">
    <w:name w:val="8EAE4FB5BEAD4610A5F039F859B3CB1E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27C9E29BDA64856908F9477E30DC4DA2">
    <w:name w:val="627C9E29BDA64856908F9477E30DC4DA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C570E4147D94BB69EFCD13FE45FB8D32">
    <w:name w:val="7C570E4147D94BB69EFCD13FE45FB8D3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97E2C9B69DB489582DCE828CF443FB52">
    <w:name w:val="097E2C9B69DB489582DCE828CF443FB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F222D25F76142B494521EEFA65883DC2">
    <w:name w:val="8F222D25F76142B494521EEFA65883DC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14D2CE107A43A6ACB04EDEEFF141B22">
    <w:name w:val="6F14D2CE107A43A6ACB04EDEEFF141B2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CE01BC499D0402AA33330CE37B81CCB2">
    <w:name w:val="1CE01BC499D0402AA33330CE37B81CCB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5E8272E6A4C4DC1BD0B4032C9DABC882">
    <w:name w:val="75E8272E6A4C4DC1BD0B4032C9DABC8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04AD646B7D456CA960E30F884B3A3A2">
    <w:name w:val="E304AD646B7D456CA960E30F884B3A3A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A81D333A3024005BEC2199477CB79A42">
    <w:name w:val="0A81D333A3024005BEC2199477CB79A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6C439C6AC8548FFB7248D3B68C702F72">
    <w:name w:val="A6C439C6AC8548FFB7248D3B68C702F7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FF8B810BF3B42D4BD98A0EE1B30795F2">
    <w:name w:val="EFF8B810BF3B42D4BD98A0EE1B30795F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255CFF94089A4A75A125A0ED94AF14BA2">
    <w:name w:val="255CFF94089A4A75A125A0ED94AF14BA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804826069F247BD942F7DE67A7713E12">
    <w:name w:val="8804826069F247BD942F7DE67A7713E1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3881E0F82D457D941C4DDAFC22128B2">
    <w:name w:val="013881E0F82D457D941C4DDAFC22128B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04F554EDB2646FF98947AB9CBDAA1342">
    <w:name w:val="704F554EDB2646FF98947AB9CBDAA13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57C0AD74E2249E1895C4DAE66EBF3B92">
    <w:name w:val="357C0AD74E2249E1895C4DAE66EBF3B9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5866D5E9CF3465C9BF656077173A4DC2">
    <w:name w:val="65866D5E9CF3465C9BF656077173A4DC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643F7926394A7CB8581AB2CB6612852">
    <w:name w:val="12643F7926394A7CB8581AB2CB66128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6AB9A12D35F49C6808411068918B2762">
    <w:name w:val="A6AB9A12D35F49C6808411068918B276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CD9BC328F3944E88FF82DEFB3B30ABF2">
    <w:name w:val="8CD9BC328F3944E88FF82DEFB3B30AB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A5D7EB62CD74B50BFC5FAE5E7CF88CD2">
    <w:name w:val="9A5D7EB62CD74B50BFC5FAE5E7CF88CD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C15937ADC81484B80778566832BBBAF2">
    <w:name w:val="8C15937ADC81484B80778566832BBBA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52305E27D07467E999BCD8939825C132">
    <w:name w:val="252305E27D07467E999BCD8939825C13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E1D6ED5609F44888ADFB1BD10D4D0ED2">
    <w:name w:val="0E1D6ED5609F44888ADFB1BD10D4D0ED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5408F8D98A246E88C14E130D5C035E72">
    <w:name w:val="15408F8D98A246E88C14E130D5C035E7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850ECD583C4E9BBF5A2CB4717621AC2">
    <w:name w:val="07850ECD583C4E9BBF5A2CB4717621AC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513BB9081024F72A3EB6BE0FF3ED9DF2">
    <w:name w:val="7513BB9081024F72A3EB6BE0FF3ED9D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F5DABF9C86B41018139CED3B8862BE22">
    <w:name w:val="FF5DABF9C86B41018139CED3B8862BE2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60FADBF193548AA96577A7A4B24ED862">
    <w:name w:val="B60FADBF193548AA96577A7A4B24ED86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251EAD50D4841A285AE8046094CD6D42">
    <w:name w:val="C251EAD50D4841A285AE8046094CD6D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946B487EDC49DFADE1D02C83C0CD0C2">
    <w:name w:val="6F946B487EDC49DFADE1D02C83C0CD0C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E26393DB33E4F3F8E1F953F9A603E0D2">
    <w:name w:val="AE26393DB33E4F3F8E1F953F9A603E0D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9A7E8DAF904F629E974AAEF86B55DF2">
    <w:name w:val="E39A7E8DAF904F629E974AAEF86B55D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EB596250D7142938E9FB46652C2B2742">
    <w:name w:val="DEB596250D7142938E9FB46652C2B27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26DC7B69F2E4364AABA5A079288C4052">
    <w:name w:val="F26DC7B69F2E4364AABA5A079288C40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223BCEC206242BC884712C295CEF04B2">
    <w:name w:val="3223BCEC206242BC884712C295CEF04B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B9A09479A9A4D5A864E95F29708B5552">
    <w:name w:val="CB9A09479A9A4D5A864E95F29708B55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C0B405AA9D9433FAFA7A7010D4CD0C02">
    <w:name w:val="BC0B405AA9D9433FAFA7A7010D4CD0C0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F33CAE03D5248E08074BB8EE412604B2">
    <w:name w:val="EF33CAE03D5248E08074BB8EE412604B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0FCAF217BE4AF293BC75F5EB6FF5EA2">
    <w:name w:val="AB0FCAF217BE4AF293BC75F5EB6FF5EA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2FA0E2826D141FFA0C01EA19A3EC1842">
    <w:name w:val="F2FA0E2826D141FFA0C01EA19A3EC184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2D3B709534645179E1D94BF617793E02">
    <w:name w:val="A2D3B709534645179E1D94BF617793E0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5B9E4E3DD9427CAB22E61CE0CF948E2">
    <w:name w:val="405B9E4E3DD9427CAB22E61CE0CF948E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656848994040E6A9D1DB58435F6C702">
    <w:name w:val="A1656848994040E6A9D1DB58435F6C70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FB0D712B5914034A6A430CB6FCEDCAE2">
    <w:name w:val="9FB0D712B5914034A6A430CB6FCEDCAE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5E31D023E3A42BD84F609CDBB8CB6DA2">
    <w:name w:val="55E31D023E3A42BD84F609CDBB8CB6DA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907BAA8D3E0462C958A0C05229FCD0A2">
    <w:name w:val="5907BAA8D3E0462C958A0C05229FCD0A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56740C7EE384B2BA66A7DFC39D833682">
    <w:name w:val="056740C7EE384B2BA66A7DFC39D8336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07D66BA459462D837807061B7C6BC12">
    <w:name w:val="2907D66BA459462D837807061B7C6BC12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1C515A0D97C747FA95CD4001083720FF2">
    <w:name w:val="1C515A0D97C747FA95CD4001083720FF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060A9F97B2645088A2B129EA6D7691B2">
    <w:name w:val="0060A9F97B2645088A2B129EA6D7691B2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2924818003894E84BCE2E49F2285AC4D2">
    <w:name w:val="2924818003894E84BCE2E49F2285AC4D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16E641102CA4668BE79D6D459BC02542">
    <w:name w:val="316E641102CA4668BE79D6D459BC0254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96496C01CC4D68810E3E36ECF4A5E92">
    <w:name w:val="ED96496C01CC4D68810E3E36ECF4A5E9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DDA8C0BD63B4E25AA0796ED8092A09B2">
    <w:name w:val="BDDA8C0BD63B4E25AA0796ED8092A09B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A92083B7DCE4E6A8C4E86772C0F8E512">
    <w:name w:val="EA92083B7DCE4E6A8C4E86772C0F8E51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870A00C3B1C41D8908E0EF98BF90AC82">
    <w:name w:val="3870A00C3B1C41D8908E0EF98BF90AC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4FB1BC22E74E7AA8C8787BC84C4D372">
    <w:name w:val="234FB1BC22E74E7AA8C8787BC84C4D37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50EA97C99946B4AE85980ED8E48ADF2">
    <w:name w:val="3350EA97C99946B4AE85980ED8E48ADF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B27FA1008A74516A21AEDDE4168923E2">
    <w:name w:val="BB27FA1008A74516A21AEDDE4168923E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8BBC6FB8B0486FAF6540F663CBCA952">
    <w:name w:val="778BBC6FB8B0486FAF6540F663CBCA9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F5C24EDC84E4405A7FC46CA5CB422782">
    <w:name w:val="1F5C24EDC84E4405A7FC46CA5CB4227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4F576A78B7E4738B2799BB7054F89AF2">
    <w:name w:val="94F576A78B7E4738B2799BB7054F89A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D886B1EA84425D9C8921F6A6B6BFD32">
    <w:name w:val="6FD886B1EA84425D9C8921F6A6B6BFD3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F5AE03129D4458C964349FDF03894B12">
    <w:name w:val="5F5AE03129D4458C964349FDF03894B1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E3C98CF5C8443FF8D65505F8310ABC72">
    <w:name w:val="2E3C98CF5C8443FF8D65505F8310ABC7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8B0D5C0AAD64C8F934EA6DB70E584C12">
    <w:name w:val="28B0D5C0AAD64C8F934EA6DB70E584C1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7A163AAE29D4A2FBA112BF763FC59FD2">
    <w:name w:val="37A163AAE29D4A2FBA112BF763FC59FD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4C68679B854784941A44B2F2C1E1782">
    <w:name w:val="234C68679B854784941A44B2F2C1E178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58AAE47FB4643188627BA91E4F55AD32">
    <w:name w:val="558AAE47FB4643188627BA91E4F55AD3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2D13172B674D7BA95186E70AD1AA112">
    <w:name w:val="292D13172B674D7BA95186E70AD1AA11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BB09B636C34A75AAA24320BA2721142">
    <w:name w:val="16BB09B636C34A75AAA24320BA27211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4F38AAB16747C2848F7E030783C0F22">
    <w:name w:val="164F38AAB16747C2848F7E030783C0F2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5121CCB0A34AD58CFECABAA4A7837B2">
    <w:name w:val="775121CCB0A34AD58CFECABAA4A7837B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0C240A978D84538AEF9E83B94489B742">
    <w:name w:val="B0C240A978D84538AEF9E83B94489B7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DF212A9A3749F98DA3D80522238C982">
    <w:name w:val="B0DF212A9A3749F98DA3D80522238C9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C49B4E964A4A14B8D7E109ADA9E1EC2">
    <w:name w:val="A1C49B4E964A4A14B8D7E109ADA9E1EC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E134D657E94B9FA801B5071312B8E82">
    <w:name w:val="ABE134D657E94B9FA801B5071312B8E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74C4C2C4C742AEBBA70F6C9AA88E292">
    <w:name w:val="2374C4C2C4C742AEBBA70F6C9AA88E29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ADBB3479A1C45F797FD071DDA37F7462">
    <w:name w:val="DADBB3479A1C45F797FD071DDA37F746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6AE0BD868184FC1AB57F1B4AE7CC32F2">
    <w:name w:val="06AE0BD868184FC1AB57F1B4AE7CC32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13F97319D6046239976165163E4E6B32">
    <w:name w:val="E13F97319D6046239976165163E4E6B3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2BA860151F54603BDC8F3969B48E7072">
    <w:name w:val="52BA860151F54603BDC8F3969B48E707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62021C349BD4D59950B7D05CC721BF42">
    <w:name w:val="662021C349BD4D59950B7D05CC721BF4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9AF6609F6434FC79768A8CD4D3A14C52">
    <w:name w:val="69AF6609F6434FC79768A8CD4D3A14C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8D3C3250FF445EE8BD866B208D336CC2">
    <w:name w:val="58D3C3250FF445EE8BD866B208D336CC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A7818EFCE334170850908BD096AF5222">
    <w:name w:val="3A7818EFCE334170850908BD096AF522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12AA9F6BF5F48A6A8EBC0A670CEE6A02">
    <w:name w:val="412AA9F6BF5F48A6A8EBC0A670CEE6A0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7F6AF54DA83423789517158523F4E512">
    <w:name w:val="B7F6AF54DA83423789517158523F4E51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1240A1735C428AA99D58EE527D84A52">
    <w:name w:val="AD1240A1735C428AA99D58EE527D84A5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DB012214DE4BAE94CF03D5B5B25B362">
    <w:name w:val="65DB012214DE4BAE94CF03D5B5B25B36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BC547ECB87E465EBC0F6B2C0AEC49442">
    <w:name w:val="0BC547ECB87E465EBC0F6B2C0AEC4944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9D77B9D6304760B9031965E59572432">
    <w:name w:val="C39D77B9D6304760B9031965E5957243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5638BEE8A434885B5CC43895A95682C2">
    <w:name w:val="25638BEE8A434885B5CC43895A95682C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EB59A3331CF4B57ADF2C4EF623C910E2">
    <w:name w:val="1EB59A3331CF4B57ADF2C4EF623C910E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B16EED5F3D54A2FB80B4A290468BA782">
    <w:name w:val="1B16EED5F3D54A2FB80B4A290468BA7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F93AE094C2447408EADD0D42065CFAB2">
    <w:name w:val="CF93AE094C2447408EADD0D42065CFAB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4DA0BD6BF3D42D58535E71156CC1F932">
    <w:name w:val="14DA0BD6BF3D42D58535E71156CC1F93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AAA64A4C11E4A3D89176EFA5A562A012">
    <w:name w:val="2AAA64A4C11E4A3D89176EFA5A562A01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84E47C592A042B9AE3F948E8B9ECCFF2">
    <w:name w:val="884E47C592A042B9AE3F948E8B9ECCFF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D167C82BBD4418185844F97BCABF4F92">
    <w:name w:val="9D167C82BBD4418185844F97BCABF4F9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4097922FBD4478EB38423813C8BBE7E2">
    <w:name w:val="74097922FBD4478EB38423813C8BBE7E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434C63317A7438BB7CC7D23C252E8C82">
    <w:name w:val="E434C63317A7438BB7CC7D23C252E8C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1262A702A034BB488ADD2615BE590272">
    <w:name w:val="E1262A702A034BB488ADD2615BE590272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69B1AD6456E415ABC84F1271A35C6682">
    <w:name w:val="569B1AD6456E415ABC84F1271A35C668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88197359E3F453693192AA56CD7E11A2">
    <w:name w:val="088197359E3F453693192AA56CD7E11A2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5DB941B347949FB911239A62ECAE9742">
    <w:name w:val="95DB941B347949FB911239A62ECAE9742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5A991C6B77614E4188FE54C2778F40DC2">
    <w:name w:val="5A991C6B77614E4188FE54C2778F40DC2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C4AFE122D084467885620953B9896F1A3">
    <w:name w:val="C4AFE122D084467885620953B9896F1A3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640E0A39C5FD400394118CF13BD703BF3">
    <w:name w:val="640E0A39C5FD400394118CF13BD703BF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97628FE14A5440D8A1016050D2D6CDE3">
    <w:name w:val="B97628FE14A5440D8A1016050D2D6CDE3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461BB357689846499F1979E8E465B9592">
    <w:name w:val="461BB357689846499F1979E8E465B959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0C38BD6D52244245AD0A9D635EEC09882">
    <w:name w:val="0C38BD6D52244245AD0A9D635EEC09882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D8BA7F0570F34B778C4F3EA308CB869D8">
    <w:name w:val="D8BA7F0570F34B778C4F3EA308CB869D8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92094FCF62E1409596FA75538C9895933">
    <w:name w:val="92094FCF62E1409596FA75538C989593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407FCB2470BC47CFA6BE2741D6A172523">
    <w:name w:val="407FCB2470BC47CFA6BE2741D6A17252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AA5E54BFB15F44209C790FB5ECC981013">
    <w:name w:val="AA5E54BFB15F44209C790FB5ECC98101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DFEB7241DCF4A8CA398CC2C3C34830C3">
    <w:name w:val="6DFEB7241DCF4A8CA398CC2C3C34830C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2D53714E049E6A510D589639424673">
    <w:name w:val="1812D53714E049E6A510D58963942467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7D71D9A0C04E5D81C16BACF92DC9243">
    <w:name w:val="AD7D71D9A0C04E5D81C16BACF92DC92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A5572283D04316B2DC170450FE88483">
    <w:name w:val="29A5572283D04316B2DC170450FE884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4F07D843D6441599AE90B158EB96F733">
    <w:name w:val="44F07D843D6441599AE90B158EB96F73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7B8F05F7A734536A88D9BBECF2CAF423">
    <w:name w:val="57B8F05F7A734536A88D9BBECF2CAF42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24631EA585E4006A1BE3F3A6B48839D3">
    <w:name w:val="024631EA585E4006A1BE3F3A6B48839D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0142B0DBAE4B299EAA24FADD3ED8FD3">
    <w:name w:val="800142B0DBAE4B299EAA24FADD3ED8FD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F04D7A028C4142AD3404B4C41E35D43">
    <w:name w:val="C3F04D7A028C4142AD3404B4C41E35D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AE6ED29484A269A11C0673B5D87763">
    <w:name w:val="181AE6ED29484A269A11C0673B5D8776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DC020031FBA46E196B7C67F1956F55F3">
    <w:name w:val="0DC020031FBA46E196B7C67F1956F55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0776280A4D47398F160EB8B6DC5A7F3">
    <w:name w:val="010776280A4D47398F160EB8B6DC5A7F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DBCA3012ADE445EB0A9AD025A5784153">
    <w:name w:val="7DBCA3012ADE445EB0A9AD025A57841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23FF0EF832742B3AFE98FE2460A4E253">
    <w:name w:val="923FF0EF832742B3AFE98FE2460A4E2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0A17BF67DF34AD0ACF6F22DD204524A3">
    <w:name w:val="90A17BF67DF34AD0ACF6F22DD204524A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E7FCE4FF4D046AA98BDC27F6EC349823">
    <w:name w:val="7E7FCE4FF4D046AA98BDC27F6EC34982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5A582465B3412E9E351DF3D66106983">
    <w:name w:val="655A582465B3412E9E351DF3D6610698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A69E3DF2A6749D5A68C3EC7D334D2E63">
    <w:name w:val="1A69E3DF2A6749D5A68C3EC7D334D2E6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57FAA2CC424F9A865DFD711B164ADC3">
    <w:name w:val="B357FAA2CC424F9A865DFD711B164ADC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E43FBBB911F4E588EB49585915E5AC73">
    <w:name w:val="4E43FBBB911F4E588EB49585915E5AC7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FCC2137C814105B868322FA3A4F7543">
    <w:name w:val="34FCC2137C814105B868322FA3A4F75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F835EA883E468B848C1C345F5483673">
    <w:name w:val="33F835EA883E468B848C1C345F548367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DC137FA7D3D4C46A65C1DAE041F847F3">
    <w:name w:val="FDC137FA7D3D4C46A65C1DAE041F847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E70C656D8474359A1AED2AC91E25E613">
    <w:name w:val="BE70C656D8474359A1AED2AC91E25E61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C4F222051C04774B0C0F56789A56E173">
    <w:name w:val="5C4F222051C04774B0C0F56789A56E17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4DB96B989994B289E2DE256641A64863">
    <w:name w:val="A4DB96B989994B289E2DE256641A6486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4FC008EDBD4F9A9CA7F56C7B2A2E0A3">
    <w:name w:val="124FC008EDBD4F9A9CA7F56C7B2A2E0A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ECD1FB653544D569F166228112671DA3">
    <w:name w:val="CECD1FB653544D569F166228112671DA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5AC267A62AD4383835F154AD036D3273">
    <w:name w:val="D5AC267A62AD4383835F154AD036D327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0429B18F00433182A0DCB8D0ACE2723">
    <w:name w:val="070429B18F00433182A0DCB8D0ACE272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CC4F96B3EF48E89EA204CF5F188AD13">
    <w:name w:val="B0CC4F96B3EF48E89EA204CF5F188AD1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E290F68940410C84BCC83B4C0E0F1E3">
    <w:name w:val="40E290F68940410C84BCC83B4C0E0F1E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C7557B6F87A47F2AAB72697498406D83">
    <w:name w:val="DC7557B6F87A47F2AAB72697498406D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455E7FC99F94731AA7EA74601DBC2F13">
    <w:name w:val="5455E7FC99F94731AA7EA74601DBC2F1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92B2D02B2114114839F9557194614E53">
    <w:name w:val="F92B2D02B2114114839F9557194614E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F5D0CF90D494967A395F3564905B4A43">
    <w:name w:val="3F5D0CF90D494967A395F3564905B4A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7F909A09B0549CB96CBFE2ACBFFD8C23">
    <w:name w:val="17F909A09B0549CB96CBFE2ACBFFD8C2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31BCB5C6892949D989D2A3600A9BB1703">
    <w:name w:val="31BCB5C6892949D989D2A3600A9BB170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493F65B29F43E195DC01EAE262391C3">
    <w:name w:val="C3493F65B29F43E195DC01EAE262391C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B4469CF0FB04128A273287BE1BC460D3">
    <w:name w:val="DB4469CF0FB04128A273287BE1BC460D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3E0D2470534D9E9FF6077E2B10CB683">
    <w:name w:val="B33E0D2470534D9E9FF6077E2B10CB6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5D67BCD37F4F2ABEDAA7168FBEEEEB3">
    <w:name w:val="735D67BCD37F4F2ABEDAA7168FBEEEEB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711EFD2401A41ABBCB901409C7371393">
    <w:name w:val="0711EFD2401A41ABBCB901409C737139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41AD5920B24DCEAB2D261E3FE661FB3">
    <w:name w:val="A141AD5920B24DCEAB2D261E3FE661FB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2D9265903CF4D3F9522F781AC9817393">
    <w:name w:val="72D9265903CF4D3F9522F781AC981739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EDDB7AE4E444BAB6A1E3B12AC50E3E3">
    <w:name w:val="73EDDB7AE4E444BAB6A1E3B12AC50E3E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AF80E0CD3D4AD2874EF2F89C412FE13">
    <w:name w:val="33AF80E0CD3D4AD2874EF2F89C412FE1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2F4AAE6752A4BEFA00C575061D39B6B3">
    <w:name w:val="C2F4AAE6752A4BEFA00C575061D39B6B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2055E2E18D8436EAB58E7712557B1CF3">
    <w:name w:val="22055E2E18D8436EAB58E7712557B1C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A97DB620B77495390053A5B5802439C3">
    <w:name w:val="CA97DB620B77495390053A5B5802439C3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FFE7FEA82ABF4955BA3B0171978F6A1E3">
    <w:name w:val="FFE7FEA82ABF4955BA3B0171978F6A1E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AF3C11B785C4FD6A958D17306A167323">
    <w:name w:val="6AF3C11B785C4FD6A958D17306A167323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A39A4550AB3543F095DA6E35C4303D743">
    <w:name w:val="A39A4550AB3543F095DA6E35C4303D74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715E70AE61EC4563BF4109AE354E3CAF3">
    <w:name w:val="715E70AE61EC4563BF4109AE354E3CAF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C783069E047A48EF9E1E74186DC8975F3">
    <w:name w:val="C783069E047A48EF9E1E74186DC8975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BEA4977F68443A290662ED42A611D643">
    <w:name w:val="7BEA4977F68443A290662ED42A611D64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509FC302549A4A468FFE7FBD63E69EC13">
    <w:name w:val="509FC302549A4A468FFE7FBD63E69EC1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1FCCC546FA411C8EA7FCE13C31CB653">
    <w:name w:val="ED1FCCC546FA411C8EA7FCE13C31CB6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EAE4FB5BEAD4610A5F039F859B3CB1E3">
    <w:name w:val="8EAE4FB5BEAD4610A5F039F859B3CB1E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27C9E29BDA64856908F9477E30DC4DA3">
    <w:name w:val="627C9E29BDA64856908F9477E30DC4DA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C570E4147D94BB69EFCD13FE45FB8D33">
    <w:name w:val="7C570E4147D94BB69EFCD13FE45FB8D3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97E2C9B69DB489582DCE828CF443FB53">
    <w:name w:val="097E2C9B69DB489582DCE828CF443FB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F222D25F76142B494521EEFA65883DC3">
    <w:name w:val="8F222D25F76142B494521EEFA65883DC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14D2CE107A43A6ACB04EDEEFF141B23">
    <w:name w:val="6F14D2CE107A43A6ACB04EDEEFF141B2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CE01BC499D0402AA33330CE37B81CCB3">
    <w:name w:val="1CE01BC499D0402AA33330CE37B81CCB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5E8272E6A4C4DC1BD0B4032C9DABC883">
    <w:name w:val="75E8272E6A4C4DC1BD0B4032C9DABC8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04AD646B7D456CA960E30F884B3A3A3">
    <w:name w:val="E304AD646B7D456CA960E30F884B3A3A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A81D333A3024005BEC2199477CB79A43">
    <w:name w:val="0A81D333A3024005BEC2199477CB79A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6C439C6AC8548FFB7248D3B68C702F73">
    <w:name w:val="A6C439C6AC8548FFB7248D3B68C702F7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FF8B810BF3B42D4BD98A0EE1B30795F3">
    <w:name w:val="EFF8B810BF3B42D4BD98A0EE1B30795F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255CFF94089A4A75A125A0ED94AF14BA3">
    <w:name w:val="255CFF94089A4A75A125A0ED94AF14BA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804826069F247BD942F7DE67A7713E13">
    <w:name w:val="8804826069F247BD942F7DE67A7713E1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3881E0F82D457D941C4DDAFC22128B3">
    <w:name w:val="013881E0F82D457D941C4DDAFC22128B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04F554EDB2646FF98947AB9CBDAA1343">
    <w:name w:val="704F554EDB2646FF98947AB9CBDAA13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57C0AD74E2249E1895C4DAE66EBF3B93">
    <w:name w:val="357C0AD74E2249E1895C4DAE66EBF3B9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5866D5E9CF3465C9BF656077173A4DC3">
    <w:name w:val="65866D5E9CF3465C9BF656077173A4DC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643F7926394A7CB8581AB2CB6612853">
    <w:name w:val="12643F7926394A7CB8581AB2CB66128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6AB9A12D35F49C6808411068918B2763">
    <w:name w:val="A6AB9A12D35F49C6808411068918B276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CD9BC328F3944E88FF82DEFB3B30ABF3">
    <w:name w:val="8CD9BC328F3944E88FF82DEFB3B30AB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A5D7EB62CD74B50BFC5FAE5E7CF88CD3">
    <w:name w:val="9A5D7EB62CD74B50BFC5FAE5E7CF88CD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C15937ADC81484B80778566832BBBAF3">
    <w:name w:val="8C15937ADC81484B80778566832BBBA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52305E27D07467E999BCD8939825C133">
    <w:name w:val="252305E27D07467E999BCD8939825C13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E1D6ED5609F44888ADFB1BD10D4D0ED3">
    <w:name w:val="0E1D6ED5609F44888ADFB1BD10D4D0ED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5408F8D98A246E88C14E130D5C035E73">
    <w:name w:val="15408F8D98A246E88C14E130D5C035E7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850ECD583C4E9BBF5A2CB4717621AC3">
    <w:name w:val="07850ECD583C4E9BBF5A2CB4717621AC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513BB9081024F72A3EB6BE0FF3ED9DF3">
    <w:name w:val="7513BB9081024F72A3EB6BE0FF3ED9D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F5DABF9C86B41018139CED3B8862BE23">
    <w:name w:val="FF5DABF9C86B41018139CED3B8862BE2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60FADBF193548AA96577A7A4B24ED863">
    <w:name w:val="B60FADBF193548AA96577A7A4B24ED86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251EAD50D4841A285AE8046094CD6D43">
    <w:name w:val="C251EAD50D4841A285AE8046094CD6D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946B487EDC49DFADE1D02C83C0CD0C3">
    <w:name w:val="6F946B487EDC49DFADE1D02C83C0CD0C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E26393DB33E4F3F8E1F953F9A603E0D3">
    <w:name w:val="AE26393DB33E4F3F8E1F953F9A603E0D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9A7E8DAF904F629E974AAEF86B55DF3">
    <w:name w:val="E39A7E8DAF904F629E974AAEF86B55D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EB596250D7142938E9FB46652C2B2743">
    <w:name w:val="DEB596250D7142938E9FB46652C2B27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26DC7B69F2E4364AABA5A079288C4053">
    <w:name w:val="F26DC7B69F2E4364AABA5A079288C40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223BCEC206242BC884712C295CEF04B3">
    <w:name w:val="3223BCEC206242BC884712C295CEF04B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B9A09479A9A4D5A864E95F29708B5553">
    <w:name w:val="CB9A09479A9A4D5A864E95F29708B55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C0B405AA9D9433FAFA7A7010D4CD0C03">
    <w:name w:val="BC0B405AA9D9433FAFA7A7010D4CD0C0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F33CAE03D5248E08074BB8EE412604B3">
    <w:name w:val="EF33CAE03D5248E08074BB8EE412604B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0FCAF217BE4AF293BC75F5EB6FF5EA3">
    <w:name w:val="AB0FCAF217BE4AF293BC75F5EB6FF5EA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2FA0E2826D141FFA0C01EA19A3EC1843">
    <w:name w:val="F2FA0E2826D141FFA0C01EA19A3EC184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2D3B709534645179E1D94BF617793E03">
    <w:name w:val="A2D3B709534645179E1D94BF617793E0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5B9E4E3DD9427CAB22E61CE0CF948E3">
    <w:name w:val="405B9E4E3DD9427CAB22E61CE0CF948E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656848994040E6A9D1DB58435F6C703">
    <w:name w:val="A1656848994040E6A9D1DB58435F6C70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FB0D712B5914034A6A430CB6FCEDCAE3">
    <w:name w:val="9FB0D712B5914034A6A430CB6FCEDCAE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5E31D023E3A42BD84F609CDBB8CB6DA3">
    <w:name w:val="55E31D023E3A42BD84F609CDBB8CB6DA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907BAA8D3E0462C958A0C05229FCD0A3">
    <w:name w:val="5907BAA8D3E0462C958A0C05229FCD0A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56740C7EE384B2BA66A7DFC39D833683">
    <w:name w:val="056740C7EE384B2BA66A7DFC39D8336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07D66BA459462D837807061B7C6BC13">
    <w:name w:val="2907D66BA459462D837807061B7C6BC13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1C515A0D97C747FA95CD4001083720FF3">
    <w:name w:val="1C515A0D97C747FA95CD4001083720FF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060A9F97B2645088A2B129EA6D7691B3">
    <w:name w:val="0060A9F97B2645088A2B129EA6D7691B3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2924818003894E84BCE2E49F2285AC4D3">
    <w:name w:val="2924818003894E84BCE2E49F2285AC4D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16E641102CA4668BE79D6D459BC02543">
    <w:name w:val="316E641102CA4668BE79D6D459BC0254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96496C01CC4D68810E3E36ECF4A5E93">
    <w:name w:val="ED96496C01CC4D68810E3E36ECF4A5E9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DDA8C0BD63B4E25AA0796ED8092A09B3">
    <w:name w:val="BDDA8C0BD63B4E25AA0796ED8092A09B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A92083B7DCE4E6A8C4E86772C0F8E513">
    <w:name w:val="EA92083B7DCE4E6A8C4E86772C0F8E51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870A00C3B1C41D8908E0EF98BF90AC83">
    <w:name w:val="3870A00C3B1C41D8908E0EF98BF90AC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4FB1BC22E74E7AA8C8787BC84C4D373">
    <w:name w:val="234FB1BC22E74E7AA8C8787BC84C4D37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50EA97C99946B4AE85980ED8E48ADF3">
    <w:name w:val="3350EA97C99946B4AE85980ED8E48ADF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B27FA1008A74516A21AEDDE4168923E3">
    <w:name w:val="BB27FA1008A74516A21AEDDE4168923E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8BBC6FB8B0486FAF6540F663CBCA953">
    <w:name w:val="778BBC6FB8B0486FAF6540F663CBCA9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F5C24EDC84E4405A7FC46CA5CB422783">
    <w:name w:val="1F5C24EDC84E4405A7FC46CA5CB4227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4F576A78B7E4738B2799BB7054F89AF3">
    <w:name w:val="94F576A78B7E4738B2799BB7054F89A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D886B1EA84425D9C8921F6A6B6BFD33">
    <w:name w:val="6FD886B1EA84425D9C8921F6A6B6BFD3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F5AE03129D4458C964349FDF03894B13">
    <w:name w:val="5F5AE03129D4458C964349FDF03894B1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E3C98CF5C8443FF8D65505F8310ABC73">
    <w:name w:val="2E3C98CF5C8443FF8D65505F8310ABC7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8B0D5C0AAD64C8F934EA6DB70E584C13">
    <w:name w:val="28B0D5C0AAD64C8F934EA6DB70E584C1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7A163AAE29D4A2FBA112BF763FC59FD3">
    <w:name w:val="37A163AAE29D4A2FBA112BF763FC59FD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4C68679B854784941A44B2F2C1E1783">
    <w:name w:val="234C68679B854784941A44B2F2C1E178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58AAE47FB4643188627BA91E4F55AD33">
    <w:name w:val="558AAE47FB4643188627BA91E4F55AD3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2D13172B674D7BA95186E70AD1AA113">
    <w:name w:val="292D13172B674D7BA95186E70AD1AA11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BB09B636C34A75AAA24320BA2721143">
    <w:name w:val="16BB09B636C34A75AAA24320BA27211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4F38AAB16747C2848F7E030783C0F23">
    <w:name w:val="164F38AAB16747C2848F7E030783C0F2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5121CCB0A34AD58CFECABAA4A7837B3">
    <w:name w:val="775121CCB0A34AD58CFECABAA4A7837B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0C240A978D84538AEF9E83B94489B743">
    <w:name w:val="B0C240A978D84538AEF9E83B94489B7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DF212A9A3749F98DA3D80522238C983">
    <w:name w:val="B0DF212A9A3749F98DA3D80522238C9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C49B4E964A4A14B8D7E109ADA9E1EC3">
    <w:name w:val="A1C49B4E964A4A14B8D7E109ADA9E1EC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E134D657E94B9FA801B5071312B8E83">
    <w:name w:val="ABE134D657E94B9FA801B5071312B8E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74C4C2C4C742AEBBA70F6C9AA88E293">
    <w:name w:val="2374C4C2C4C742AEBBA70F6C9AA88E29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ADBB3479A1C45F797FD071DDA37F7463">
    <w:name w:val="DADBB3479A1C45F797FD071DDA37F746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6AE0BD868184FC1AB57F1B4AE7CC32F3">
    <w:name w:val="06AE0BD868184FC1AB57F1B4AE7CC32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13F97319D6046239976165163E4E6B33">
    <w:name w:val="E13F97319D6046239976165163E4E6B3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2BA860151F54603BDC8F3969B48E7073">
    <w:name w:val="52BA860151F54603BDC8F3969B48E707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62021C349BD4D59950B7D05CC721BF43">
    <w:name w:val="662021C349BD4D59950B7D05CC721BF4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9AF6609F6434FC79768A8CD4D3A14C53">
    <w:name w:val="69AF6609F6434FC79768A8CD4D3A14C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8D3C3250FF445EE8BD866B208D336CC3">
    <w:name w:val="58D3C3250FF445EE8BD866B208D336CC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A7818EFCE334170850908BD096AF5223">
    <w:name w:val="3A7818EFCE334170850908BD096AF522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12AA9F6BF5F48A6A8EBC0A670CEE6A03">
    <w:name w:val="412AA9F6BF5F48A6A8EBC0A670CEE6A0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7F6AF54DA83423789517158523F4E513">
    <w:name w:val="B7F6AF54DA83423789517158523F4E51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1240A1735C428AA99D58EE527D84A53">
    <w:name w:val="AD1240A1735C428AA99D58EE527D84A5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DB012214DE4BAE94CF03D5B5B25B363">
    <w:name w:val="65DB012214DE4BAE94CF03D5B5B25B36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BC547ECB87E465EBC0F6B2C0AEC49443">
    <w:name w:val="0BC547ECB87E465EBC0F6B2C0AEC4944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9D77B9D6304760B9031965E59572433">
    <w:name w:val="C39D77B9D6304760B9031965E5957243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5638BEE8A434885B5CC43895A95682C3">
    <w:name w:val="25638BEE8A434885B5CC43895A95682C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EB59A3331CF4B57ADF2C4EF623C910E3">
    <w:name w:val="1EB59A3331CF4B57ADF2C4EF623C910E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B16EED5F3D54A2FB80B4A290468BA783">
    <w:name w:val="1B16EED5F3D54A2FB80B4A290468BA7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F93AE094C2447408EADD0D42065CFAB3">
    <w:name w:val="CF93AE094C2447408EADD0D42065CFAB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4DA0BD6BF3D42D58535E71156CC1F933">
    <w:name w:val="14DA0BD6BF3D42D58535E71156CC1F93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AAA64A4C11E4A3D89176EFA5A562A013">
    <w:name w:val="2AAA64A4C11E4A3D89176EFA5A562A01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84E47C592A042B9AE3F948E8B9ECCFF3">
    <w:name w:val="884E47C592A042B9AE3F948E8B9ECCFF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D167C82BBD4418185844F97BCABF4F93">
    <w:name w:val="9D167C82BBD4418185844F97BCABF4F9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4097922FBD4478EB38423813C8BBE7E3">
    <w:name w:val="74097922FBD4478EB38423813C8BBE7E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434C63317A7438BB7CC7D23C252E8C83">
    <w:name w:val="E434C63317A7438BB7CC7D23C252E8C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1262A702A034BB488ADD2615BE590273">
    <w:name w:val="E1262A702A034BB488ADD2615BE590273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69B1AD6456E415ABC84F1271A35C6683">
    <w:name w:val="569B1AD6456E415ABC84F1271A35C668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88197359E3F453693192AA56CD7E11A3">
    <w:name w:val="088197359E3F453693192AA56CD7E11A3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5DB941B347949FB911239A62ECAE9743">
    <w:name w:val="95DB941B347949FB911239A62ECAE9743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5A991C6B77614E4188FE54C2778F40DC3">
    <w:name w:val="5A991C6B77614E4188FE54C2778F40DC3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C4AFE122D084467885620953B9896F1A4">
    <w:name w:val="C4AFE122D084467885620953B9896F1A4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640E0A39C5FD400394118CF13BD703BF4">
    <w:name w:val="640E0A39C5FD400394118CF13BD703BF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97628FE14A5440D8A1016050D2D6CDE4">
    <w:name w:val="B97628FE14A5440D8A1016050D2D6CDE4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461BB357689846499F1979E8E465B9593">
    <w:name w:val="461BB357689846499F1979E8E465B959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0C38BD6D52244245AD0A9D635EEC09883">
    <w:name w:val="0C38BD6D52244245AD0A9D635EEC09883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D8BA7F0570F34B778C4F3EA308CB869D9">
    <w:name w:val="D8BA7F0570F34B778C4F3EA308CB869D9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92094FCF62E1409596FA75538C9895934">
    <w:name w:val="92094FCF62E1409596FA75538C989593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407FCB2470BC47CFA6BE2741D6A172524">
    <w:name w:val="407FCB2470BC47CFA6BE2741D6A17252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AA5E54BFB15F44209C790FB5ECC981014">
    <w:name w:val="AA5E54BFB15F44209C790FB5ECC98101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DFEB7241DCF4A8CA398CC2C3C34830C4">
    <w:name w:val="6DFEB7241DCF4A8CA398CC2C3C34830C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2D53714E049E6A510D589639424674">
    <w:name w:val="1812D53714E049E6A510D58963942467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7D71D9A0C04E5D81C16BACF92DC9244">
    <w:name w:val="AD7D71D9A0C04E5D81C16BACF92DC92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A5572283D04316B2DC170450FE88484">
    <w:name w:val="29A5572283D04316B2DC170450FE884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4F07D843D6441599AE90B158EB96F734">
    <w:name w:val="44F07D843D6441599AE90B158EB96F73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7B8F05F7A734536A88D9BBECF2CAF424">
    <w:name w:val="57B8F05F7A734536A88D9BBECF2CAF42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24631EA585E4006A1BE3F3A6B48839D4">
    <w:name w:val="024631EA585E4006A1BE3F3A6B48839D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0142B0DBAE4B299EAA24FADD3ED8FD4">
    <w:name w:val="800142B0DBAE4B299EAA24FADD3ED8FD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F04D7A028C4142AD3404B4C41E35D44">
    <w:name w:val="C3F04D7A028C4142AD3404B4C41E35D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AE6ED29484A269A11C0673B5D87764">
    <w:name w:val="181AE6ED29484A269A11C0673B5D8776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DC020031FBA46E196B7C67F1956F55F4">
    <w:name w:val="0DC020031FBA46E196B7C67F1956F55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0776280A4D47398F160EB8B6DC5A7F4">
    <w:name w:val="010776280A4D47398F160EB8B6DC5A7F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DBCA3012ADE445EB0A9AD025A5784154">
    <w:name w:val="7DBCA3012ADE445EB0A9AD025A57841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23FF0EF832742B3AFE98FE2460A4E254">
    <w:name w:val="923FF0EF832742B3AFE98FE2460A4E2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0A17BF67DF34AD0ACF6F22DD204524A4">
    <w:name w:val="90A17BF67DF34AD0ACF6F22DD204524A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E7FCE4FF4D046AA98BDC27F6EC349824">
    <w:name w:val="7E7FCE4FF4D046AA98BDC27F6EC34982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5A582465B3412E9E351DF3D66106984">
    <w:name w:val="655A582465B3412E9E351DF3D6610698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A69E3DF2A6749D5A68C3EC7D334D2E64">
    <w:name w:val="1A69E3DF2A6749D5A68C3EC7D334D2E6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57FAA2CC424F9A865DFD711B164ADC4">
    <w:name w:val="B357FAA2CC424F9A865DFD711B164ADC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E43FBBB911F4E588EB49585915E5AC74">
    <w:name w:val="4E43FBBB911F4E588EB49585915E5AC7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FCC2137C814105B868322FA3A4F7544">
    <w:name w:val="34FCC2137C814105B868322FA3A4F75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F835EA883E468B848C1C345F5483674">
    <w:name w:val="33F835EA883E468B848C1C345F548367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DC137FA7D3D4C46A65C1DAE041F847F4">
    <w:name w:val="FDC137FA7D3D4C46A65C1DAE041F847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E70C656D8474359A1AED2AC91E25E614">
    <w:name w:val="BE70C656D8474359A1AED2AC91E25E61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C4F222051C04774B0C0F56789A56E174">
    <w:name w:val="5C4F222051C04774B0C0F56789A56E17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4DB96B989994B289E2DE256641A64864">
    <w:name w:val="A4DB96B989994B289E2DE256641A6486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4FC008EDBD4F9A9CA7F56C7B2A2E0A4">
    <w:name w:val="124FC008EDBD4F9A9CA7F56C7B2A2E0A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ECD1FB653544D569F166228112671DA4">
    <w:name w:val="CECD1FB653544D569F166228112671DA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5AC267A62AD4383835F154AD036D3274">
    <w:name w:val="D5AC267A62AD4383835F154AD036D327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0429B18F00433182A0DCB8D0ACE2724">
    <w:name w:val="070429B18F00433182A0DCB8D0ACE272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CC4F96B3EF48E89EA204CF5F188AD14">
    <w:name w:val="B0CC4F96B3EF48E89EA204CF5F188AD1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E290F68940410C84BCC83B4C0E0F1E4">
    <w:name w:val="40E290F68940410C84BCC83B4C0E0F1E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C7557B6F87A47F2AAB72697498406D84">
    <w:name w:val="DC7557B6F87A47F2AAB72697498406D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455E7FC99F94731AA7EA74601DBC2F14">
    <w:name w:val="5455E7FC99F94731AA7EA74601DBC2F1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92B2D02B2114114839F9557194614E54">
    <w:name w:val="F92B2D02B2114114839F9557194614E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F5D0CF90D494967A395F3564905B4A44">
    <w:name w:val="3F5D0CF90D494967A395F3564905B4A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7F909A09B0549CB96CBFE2ACBFFD8C24">
    <w:name w:val="17F909A09B0549CB96CBFE2ACBFFD8C2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31BCB5C6892949D989D2A3600A9BB1704">
    <w:name w:val="31BCB5C6892949D989D2A3600A9BB170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493F65B29F43E195DC01EAE262391C4">
    <w:name w:val="C3493F65B29F43E195DC01EAE262391C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B4469CF0FB04128A273287BE1BC460D4">
    <w:name w:val="DB4469CF0FB04128A273287BE1BC460D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3E0D2470534D9E9FF6077E2B10CB684">
    <w:name w:val="B33E0D2470534D9E9FF6077E2B10CB6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5D67BCD37F4F2ABEDAA7168FBEEEEB4">
    <w:name w:val="735D67BCD37F4F2ABEDAA7168FBEEEEB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711EFD2401A41ABBCB901409C7371394">
    <w:name w:val="0711EFD2401A41ABBCB901409C737139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41AD5920B24DCEAB2D261E3FE661FB4">
    <w:name w:val="A141AD5920B24DCEAB2D261E3FE661FB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2D9265903CF4D3F9522F781AC9817394">
    <w:name w:val="72D9265903CF4D3F9522F781AC981739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EDDB7AE4E444BAB6A1E3B12AC50E3E4">
    <w:name w:val="73EDDB7AE4E444BAB6A1E3B12AC50E3E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AF80E0CD3D4AD2874EF2F89C412FE14">
    <w:name w:val="33AF80E0CD3D4AD2874EF2F89C412FE1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2F4AAE6752A4BEFA00C575061D39B6B4">
    <w:name w:val="C2F4AAE6752A4BEFA00C575061D39B6B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2055E2E18D8436EAB58E7712557B1CF4">
    <w:name w:val="22055E2E18D8436EAB58E7712557B1C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A97DB620B77495390053A5B5802439C4">
    <w:name w:val="CA97DB620B77495390053A5B5802439C4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FFE7FEA82ABF4955BA3B0171978F6A1E4">
    <w:name w:val="FFE7FEA82ABF4955BA3B0171978F6A1E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AF3C11B785C4FD6A958D17306A167324">
    <w:name w:val="6AF3C11B785C4FD6A958D17306A167324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A39A4550AB3543F095DA6E35C4303D744">
    <w:name w:val="A39A4550AB3543F095DA6E35C4303D74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715E70AE61EC4563BF4109AE354E3CAF4">
    <w:name w:val="715E70AE61EC4563BF4109AE354E3CAF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C783069E047A48EF9E1E74186DC8975F4">
    <w:name w:val="C783069E047A48EF9E1E74186DC8975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BEA4977F68443A290662ED42A611D644">
    <w:name w:val="7BEA4977F68443A290662ED42A611D64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509FC302549A4A468FFE7FBD63E69EC14">
    <w:name w:val="509FC302549A4A468FFE7FBD63E69EC1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1FCCC546FA411C8EA7FCE13C31CB654">
    <w:name w:val="ED1FCCC546FA411C8EA7FCE13C31CB6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EAE4FB5BEAD4610A5F039F859B3CB1E4">
    <w:name w:val="8EAE4FB5BEAD4610A5F039F859B3CB1E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27C9E29BDA64856908F9477E30DC4DA4">
    <w:name w:val="627C9E29BDA64856908F9477E30DC4DA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C570E4147D94BB69EFCD13FE45FB8D34">
    <w:name w:val="7C570E4147D94BB69EFCD13FE45FB8D3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97E2C9B69DB489582DCE828CF443FB54">
    <w:name w:val="097E2C9B69DB489582DCE828CF443FB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F222D25F76142B494521EEFA65883DC4">
    <w:name w:val="8F222D25F76142B494521EEFA65883DC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14D2CE107A43A6ACB04EDEEFF141B24">
    <w:name w:val="6F14D2CE107A43A6ACB04EDEEFF141B2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CE01BC499D0402AA33330CE37B81CCB4">
    <w:name w:val="1CE01BC499D0402AA33330CE37B81CCB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5E8272E6A4C4DC1BD0B4032C9DABC884">
    <w:name w:val="75E8272E6A4C4DC1BD0B4032C9DABC8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04AD646B7D456CA960E30F884B3A3A4">
    <w:name w:val="E304AD646B7D456CA960E30F884B3A3A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A81D333A3024005BEC2199477CB79A44">
    <w:name w:val="0A81D333A3024005BEC2199477CB79A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6C439C6AC8548FFB7248D3B68C702F74">
    <w:name w:val="A6C439C6AC8548FFB7248D3B68C702F7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FF8B810BF3B42D4BD98A0EE1B30795F4">
    <w:name w:val="EFF8B810BF3B42D4BD98A0EE1B30795F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255CFF94089A4A75A125A0ED94AF14BA4">
    <w:name w:val="255CFF94089A4A75A125A0ED94AF14BA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804826069F247BD942F7DE67A7713E14">
    <w:name w:val="8804826069F247BD942F7DE67A7713E1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3881E0F82D457D941C4DDAFC22128B4">
    <w:name w:val="013881E0F82D457D941C4DDAFC22128B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04F554EDB2646FF98947AB9CBDAA1344">
    <w:name w:val="704F554EDB2646FF98947AB9CBDAA13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57C0AD74E2249E1895C4DAE66EBF3B94">
    <w:name w:val="357C0AD74E2249E1895C4DAE66EBF3B9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5866D5E9CF3465C9BF656077173A4DC4">
    <w:name w:val="65866D5E9CF3465C9BF656077173A4DC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643F7926394A7CB8581AB2CB6612854">
    <w:name w:val="12643F7926394A7CB8581AB2CB66128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6AB9A12D35F49C6808411068918B2764">
    <w:name w:val="A6AB9A12D35F49C6808411068918B276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CD9BC328F3944E88FF82DEFB3B30ABF4">
    <w:name w:val="8CD9BC328F3944E88FF82DEFB3B30AB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A5D7EB62CD74B50BFC5FAE5E7CF88CD4">
    <w:name w:val="9A5D7EB62CD74B50BFC5FAE5E7CF88CD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C15937ADC81484B80778566832BBBAF4">
    <w:name w:val="8C15937ADC81484B80778566832BBBA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52305E27D07467E999BCD8939825C134">
    <w:name w:val="252305E27D07467E999BCD8939825C13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E1D6ED5609F44888ADFB1BD10D4D0ED4">
    <w:name w:val="0E1D6ED5609F44888ADFB1BD10D4D0ED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5408F8D98A246E88C14E130D5C035E74">
    <w:name w:val="15408F8D98A246E88C14E130D5C035E7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850ECD583C4E9BBF5A2CB4717621AC4">
    <w:name w:val="07850ECD583C4E9BBF5A2CB4717621AC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513BB9081024F72A3EB6BE0FF3ED9DF4">
    <w:name w:val="7513BB9081024F72A3EB6BE0FF3ED9D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F5DABF9C86B41018139CED3B8862BE24">
    <w:name w:val="FF5DABF9C86B41018139CED3B8862BE2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60FADBF193548AA96577A7A4B24ED864">
    <w:name w:val="B60FADBF193548AA96577A7A4B24ED86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251EAD50D4841A285AE8046094CD6D44">
    <w:name w:val="C251EAD50D4841A285AE8046094CD6D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946B487EDC49DFADE1D02C83C0CD0C4">
    <w:name w:val="6F946B487EDC49DFADE1D02C83C0CD0C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E26393DB33E4F3F8E1F953F9A603E0D4">
    <w:name w:val="AE26393DB33E4F3F8E1F953F9A603E0D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9A7E8DAF904F629E974AAEF86B55DF4">
    <w:name w:val="E39A7E8DAF904F629E974AAEF86B55D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EB596250D7142938E9FB46652C2B2744">
    <w:name w:val="DEB596250D7142938E9FB46652C2B27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26DC7B69F2E4364AABA5A079288C4054">
    <w:name w:val="F26DC7B69F2E4364AABA5A079288C40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223BCEC206242BC884712C295CEF04B4">
    <w:name w:val="3223BCEC206242BC884712C295CEF04B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B9A09479A9A4D5A864E95F29708B5554">
    <w:name w:val="CB9A09479A9A4D5A864E95F29708B55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C0B405AA9D9433FAFA7A7010D4CD0C04">
    <w:name w:val="BC0B405AA9D9433FAFA7A7010D4CD0C0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F33CAE03D5248E08074BB8EE412604B4">
    <w:name w:val="EF33CAE03D5248E08074BB8EE412604B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0FCAF217BE4AF293BC75F5EB6FF5EA4">
    <w:name w:val="AB0FCAF217BE4AF293BC75F5EB6FF5EA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2FA0E2826D141FFA0C01EA19A3EC1844">
    <w:name w:val="F2FA0E2826D141FFA0C01EA19A3EC184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2D3B709534645179E1D94BF617793E04">
    <w:name w:val="A2D3B709534645179E1D94BF617793E0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5B9E4E3DD9427CAB22E61CE0CF948E4">
    <w:name w:val="405B9E4E3DD9427CAB22E61CE0CF948E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656848994040E6A9D1DB58435F6C704">
    <w:name w:val="A1656848994040E6A9D1DB58435F6C70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FB0D712B5914034A6A430CB6FCEDCAE4">
    <w:name w:val="9FB0D712B5914034A6A430CB6FCEDCAE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5E31D023E3A42BD84F609CDBB8CB6DA4">
    <w:name w:val="55E31D023E3A42BD84F609CDBB8CB6DA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907BAA8D3E0462C958A0C05229FCD0A4">
    <w:name w:val="5907BAA8D3E0462C958A0C05229FCD0A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56740C7EE384B2BA66A7DFC39D833684">
    <w:name w:val="056740C7EE384B2BA66A7DFC39D8336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07D66BA459462D837807061B7C6BC14">
    <w:name w:val="2907D66BA459462D837807061B7C6BC14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1C515A0D97C747FA95CD4001083720FF4">
    <w:name w:val="1C515A0D97C747FA95CD4001083720FF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060A9F97B2645088A2B129EA6D7691B4">
    <w:name w:val="0060A9F97B2645088A2B129EA6D7691B4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2924818003894E84BCE2E49F2285AC4D4">
    <w:name w:val="2924818003894E84BCE2E49F2285AC4D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16E641102CA4668BE79D6D459BC02544">
    <w:name w:val="316E641102CA4668BE79D6D459BC0254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96496C01CC4D68810E3E36ECF4A5E94">
    <w:name w:val="ED96496C01CC4D68810E3E36ECF4A5E9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DDA8C0BD63B4E25AA0796ED8092A09B4">
    <w:name w:val="BDDA8C0BD63B4E25AA0796ED8092A09B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A92083B7DCE4E6A8C4E86772C0F8E514">
    <w:name w:val="EA92083B7DCE4E6A8C4E86772C0F8E51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870A00C3B1C41D8908E0EF98BF90AC84">
    <w:name w:val="3870A00C3B1C41D8908E0EF98BF90AC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4FB1BC22E74E7AA8C8787BC84C4D374">
    <w:name w:val="234FB1BC22E74E7AA8C8787BC84C4D37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50EA97C99946B4AE85980ED8E48ADF4">
    <w:name w:val="3350EA97C99946B4AE85980ED8E48ADF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B27FA1008A74516A21AEDDE4168923E4">
    <w:name w:val="BB27FA1008A74516A21AEDDE4168923E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8BBC6FB8B0486FAF6540F663CBCA954">
    <w:name w:val="778BBC6FB8B0486FAF6540F663CBCA9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F5C24EDC84E4405A7FC46CA5CB422784">
    <w:name w:val="1F5C24EDC84E4405A7FC46CA5CB4227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4F576A78B7E4738B2799BB7054F89AF4">
    <w:name w:val="94F576A78B7E4738B2799BB7054F89A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FD886B1EA84425D9C8921F6A6B6BFD34">
    <w:name w:val="6FD886B1EA84425D9C8921F6A6B6BFD3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F5AE03129D4458C964349FDF03894B14">
    <w:name w:val="5F5AE03129D4458C964349FDF03894B1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E3C98CF5C8443FF8D65505F8310ABC74">
    <w:name w:val="2E3C98CF5C8443FF8D65505F8310ABC7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8B0D5C0AAD64C8F934EA6DB70E584C14">
    <w:name w:val="28B0D5C0AAD64C8F934EA6DB70E584C1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7A163AAE29D4A2FBA112BF763FC59FD4">
    <w:name w:val="37A163AAE29D4A2FBA112BF763FC59FD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4C68679B854784941A44B2F2C1E1784">
    <w:name w:val="234C68679B854784941A44B2F2C1E178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58AAE47FB4643188627BA91E4F55AD34">
    <w:name w:val="558AAE47FB4643188627BA91E4F55AD3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2D13172B674D7BA95186E70AD1AA114">
    <w:name w:val="292D13172B674D7BA95186E70AD1AA11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BB09B636C34A75AAA24320BA2721144">
    <w:name w:val="16BB09B636C34A75AAA24320BA27211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4F38AAB16747C2848F7E030783C0F24">
    <w:name w:val="164F38AAB16747C2848F7E030783C0F2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5121CCB0A34AD58CFECABAA4A7837B4">
    <w:name w:val="775121CCB0A34AD58CFECABAA4A7837B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0C240A978D84538AEF9E83B94489B744">
    <w:name w:val="B0C240A978D84538AEF9E83B94489B7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DF212A9A3749F98DA3D80522238C984">
    <w:name w:val="B0DF212A9A3749F98DA3D80522238C9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C49B4E964A4A14B8D7E109ADA9E1EC4">
    <w:name w:val="A1C49B4E964A4A14B8D7E109ADA9E1EC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E134D657E94B9FA801B5071312B8E84">
    <w:name w:val="ABE134D657E94B9FA801B5071312B8E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374C4C2C4C742AEBBA70F6C9AA88E294">
    <w:name w:val="2374C4C2C4C742AEBBA70F6C9AA88E29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ADBB3479A1C45F797FD071DDA37F7464">
    <w:name w:val="DADBB3479A1C45F797FD071DDA37F746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6AE0BD868184FC1AB57F1B4AE7CC32F4">
    <w:name w:val="06AE0BD868184FC1AB57F1B4AE7CC32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13F97319D6046239976165163E4E6B34">
    <w:name w:val="E13F97319D6046239976165163E4E6B3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2BA860151F54603BDC8F3969B48E7074">
    <w:name w:val="52BA860151F54603BDC8F3969B48E707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62021C349BD4D59950B7D05CC721BF44">
    <w:name w:val="662021C349BD4D59950B7D05CC721BF4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9AF6609F6434FC79768A8CD4D3A14C54">
    <w:name w:val="69AF6609F6434FC79768A8CD4D3A14C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8D3C3250FF445EE8BD866B208D336CC4">
    <w:name w:val="58D3C3250FF445EE8BD866B208D336CC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A7818EFCE334170850908BD096AF5224">
    <w:name w:val="3A7818EFCE334170850908BD096AF522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12AA9F6BF5F48A6A8EBC0A670CEE6A04">
    <w:name w:val="412AA9F6BF5F48A6A8EBC0A670CEE6A0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7F6AF54DA83423789517158523F4E514">
    <w:name w:val="B7F6AF54DA83423789517158523F4E51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1240A1735C428AA99D58EE527D84A54">
    <w:name w:val="AD1240A1735C428AA99D58EE527D84A5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DB012214DE4BAE94CF03D5B5B25B364">
    <w:name w:val="65DB012214DE4BAE94CF03D5B5B25B36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BC547ECB87E465EBC0F6B2C0AEC49444">
    <w:name w:val="0BC547ECB87E465EBC0F6B2C0AEC4944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9D77B9D6304760B9031965E59572434">
    <w:name w:val="C39D77B9D6304760B9031965E5957243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5638BEE8A434885B5CC43895A95682C4">
    <w:name w:val="25638BEE8A434885B5CC43895A95682C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EB59A3331CF4B57ADF2C4EF623C910E4">
    <w:name w:val="1EB59A3331CF4B57ADF2C4EF623C910E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B16EED5F3D54A2FB80B4A290468BA784">
    <w:name w:val="1B16EED5F3D54A2FB80B4A290468BA7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F93AE094C2447408EADD0D42065CFAB4">
    <w:name w:val="CF93AE094C2447408EADD0D42065CFAB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4DA0BD6BF3D42D58535E71156CC1F934">
    <w:name w:val="14DA0BD6BF3D42D58535E71156CC1F93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AAA64A4C11E4A3D89176EFA5A562A014">
    <w:name w:val="2AAA64A4C11E4A3D89176EFA5A562A01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84E47C592A042B9AE3F948E8B9ECCFF4">
    <w:name w:val="884E47C592A042B9AE3F948E8B9ECCFF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D167C82BBD4418185844F97BCABF4F94">
    <w:name w:val="9D167C82BBD4418185844F97BCABF4F9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4097922FBD4478EB38423813C8BBE7E4">
    <w:name w:val="74097922FBD4478EB38423813C8BBE7E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434C63317A7438BB7CC7D23C252E8C84">
    <w:name w:val="E434C63317A7438BB7CC7D23C252E8C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1262A702A034BB488ADD2615BE590274">
    <w:name w:val="E1262A702A034BB488ADD2615BE590274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69B1AD6456E415ABC84F1271A35C6684">
    <w:name w:val="569B1AD6456E415ABC84F1271A35C668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88197359E3F453693192AA56CD7E11A4">
    <w:name w:val="088197359E3F453693192AA56CD7E11A4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FAC8D3149C842FFA1F6E2FDF7743A3E">
    <w:name w:val="9FAC8D3149C842FFA1F6E2FDF7743A3E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C999015340F402BA026CB7A742C8234">
    <w:name w:val="8C999015340F402BA026CB7A742C8234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E3FC77C9B47A41F9A6966073E2DC5C3C">
    <w:name w:val="E3FC77C9B47A41F9A6966073E2DC5C3C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2CF1C482E8B340A18CA74F3CC9E388FB">
    <w:name w:val="2CF1C482E8B340A18CA74F3CC9E388FB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58DA8834B9542039526721341D66536">
    <w:name w:val="858DA8834B9542039526721341D66536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F67676877DC4F92B880E3EF9609A51D">
    <w:name w:val="8F67676877DC4F92B880E3EF9609A51D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D6A6FEC02C4F4DDABC696B18AA70A8C5">
    <w:name w:val="D6A6FEC02C4F4DDABC696B18AA70A8C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CD25ECEEECE749DAB0DCC2BB41A879C6">
    <w:name w:val="CD25ECEEECE749DAB0DCC2BB41A879C6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44492AB535A841649E7EEF0D0C3641C6">
    <w:name w:val="44492AB535A841649E7EEF0D0C3641C6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756AEE78303047FC9E04AB44C6B10988">
    <w:name w:val="756AEE78303047FC9E04AB44C6B10988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138CE408804C41818D7D1C233CC72448">
    <w:name w:val="138CE408804C41818D7D1C233CC72448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01E84379C9E49EF88C62ACEABF3521B">
    <w:name w:val="301E84379C9E49EF88C62ACEABF3521B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168CE43B58D2448CBAAC81E26802ABAE">
    <w:name w:val="168CE43B58D2448CBAAC81E26802ABAE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57AE8FCB39554C10A5072668825A148D">
    <w:name w:val="57AE8FCB39554C10A5072668825A148D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A8D7DDE42BC14CE0B5B7EE171AA7793B">
    <w:name w:val="A8D7DDE42BC14CE0B5B7EE171AA7793B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19DF68C4C708444797039583C458A909">
    <w:name w:val="19DF68C4C708444797039583C458A909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206A139E51F4AC8B101272080F5DC89">
    <w:name w:val="8206A139E51F4AC8B101272080F5DC89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4A61881AA9DD4403B092AFEF582EBCF5">
    <w:name w:val="4A61881AA9DD4403B092AFEF582EBCF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F19690CD7D0343459018FF048C383067">
    <w:name w:val="F19690CD7D0343459018FF048C383067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0BB729F1EDFC4AE0B5F6DD417C542B20">
    <w:name w:val="0BB729F1EDFC4AE0B5F6DD417C542B20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B58C31956047484896938A77EB13E577">
    <w:name w:val="B58C31956047484896938A77EB13E577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0836D875569F4E8DA7FC4C35B14E7C90">
    <w:name w:val="0836D875569F4E8DA7FC4C35B14E7C90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1782B145596F445485DB96CD9D7D337A">
    <w:name w:val="1782B145596F445485DB96CD9D7D337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6E55ED41E73B415490CA7505EB550C5A">
    <w:name w:val="6E55ED41E73B415490CA7505EB550C5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DA05A9F672244C3CBBD9B4A4040C0823">
    <w:name w:val="DA05A9F672244C3CBBD9B4A4040C0823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51E8A3C821D04E9CB9933CBD49266790">
    <w:name w:val="51E8A3C821D04E9CB9933CBD49266790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04C3DE66C014C008FDA6D58498C7565">
    <w:name w:val="804C3DE66C014C008FDA6D58498C756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ABC085F748BB44B19ADEA6CBE8E79385">
    <w:name w:val="ABC085F748BB44B19ADEA6CBE8E7938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4E3969E5AB0423AB59FE53B6F65C491">
    <w:name w:val="34E3969E5AB0423AB59FE53B6F65C491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9C44CF341EBD4F08B352BD08054FFB73">
    <w:name w:val="9C44CF341EBD4F08B352BD08054FFB73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002B329B5EEB4D67B24A1782C2F6A8CE">
    <w:name w:val="002B329B5EEB4D67B24A1782C2F6A8CE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A220B40D56BB44DD87E6F01CC4C08858">
    <w:name w:val="A220B40D56BB44DD87E6F01CC4C08858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486314F127524FBB9D84E146AA51F445">
    <w:name w:val="486314F127524FBB9D84E146AA51F44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5D52A50210E34A93A151BC3BD1BFE855">
    <w:name w:val="5D52A50210E34A93A151BC3BD1BFE85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08935229945847EB95B4C8ABE99F4C70">
    <w:name w:val="08935229945847EB95B4C8ABE99F4C70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3513E7EF6B743B2858D5D2598778700">
    <w:name w:val="33513E7EF6B743B2858D5D2598778700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59BA315841F04DD1A57775CF6F168A47">
    <w:name w:val="59BA315841F04DD1A57775CF6F168A47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75CDA4CC2CF4BFFA38A0D30C0CAE756">
    <w:name w:val="875CDA4CC2CF4BFFA38A0D30C0CAE756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E801814211AB441DAFB490EE4B48E70E">
    <w:name w:val="E801814211AB441DAFB490EE4B48E70E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F0CFD656041248D4B204D85062A7748D">
    <w:name w:val="F0CFD656041248D4B204D85062A7748D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154FBDE537F04F6F8DFB4321927ADBF9">
    <w:name w:val="154FBDE537F04F6F8DFB4321927ADBF9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C7D17E071CCB473A815A8922453DE499">
    <w:name w:val="C7D17E071CCB473A815A8922453DE499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9DE3C391B654968B110952C813DC555">
    <w:name w:val="39DE3C391B654968B110952C813DC55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B42BC829B3EA4D84B896F5E4F140877E">
    <w:name w:val="B42BC829B3EA4D84B896F5E4F140877E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614A1E316CCC48B5828ACAEA50E8529A">
    <w:name w:val="614A1E316CCC48B5828ACAEA50E8529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F4C377FCD1CD4C969047F1280EA34100">
    <w:name w:val="F4C377FCD1CD4C969047F1280EA34100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7CC4192751294958B5C061EA39F9D28D">
    <w:name w:val="7CC4192751294958B5C061EA39F9D28D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5C221CF7D2846C88D5275AE8420BA95">
    <w:name w:val="35C221CF7D2846C88D5275AE8420BA9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FEC0C35614E5492AA86E69AAD30C3937">
    <w:name w:val="FEC0C35614E5492AA86E69AAD30C3937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B49E08BB4CB74CDE8E2A005070090595">
    <w:name w:val="B49E08BB4CB74CDE8E2A00507009059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01F809302D9241C9980F8330298BF50A">
    <w:name w:val="01F809302D9241C9980F8330298BF50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FE7550D2DA3F4DBE9C0AE312ED180F6D">
    <w:name w:val="FE7550D2DA3F4DBE9C0AE312ED180F6D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CB6AB49D46E94FB5BD7F21546B673CDB">
    <w:name w:val="CB6AB49D46E94FB5BD7F21546B673CDB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7444CDDC1A13416594B6E1C11ABCA5C6">
    <w:name w:val="7444CDDC1A13416594B6E1C11ABCA5C6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22E060F865C64B9D884CC29E0A44EBBE">
    <w:name w:val="22E060F865C64B9D884CC29E0A44EBBE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78DE41DC56E340428B4607ECC70E76A8">
    <w:name w:val="78DE41DC56E340428B4607ECC70E76A8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9339C8711EB8436591553FDA77405728">
    <w:name w:val="9339C8711EB8436591553FDA77405728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4BB4384104DD4C098C5579FAEABCB7A0">
    <w:name w:val="4BB4384104DD4C098C5579FAEABCB7A0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D6E2234B440A4F3EB5DA586D3AF917B0">
    <w:name w:val="D6E2234B440A4F3EB5DA586D3AF917B0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E54A434FD8D84C5C928C62CB26D21EE4">
    <w:name w:val="E54A434FD8D84C5C928C62CB26D21EE4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99DE363E63C04716B955AD42D7F011D4">
    <w:name w:val="99DE363E63C04716B955AD42D7F011D4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609A37BFFC7642B2809CB52FC7A0556E">
    <w:name w:val="609A37BFFC7642B2809CB52FC7A0556E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A15EEA51ED7940F1AEE7AA077B58324A">
    <w:name w:val="A15EEA51ED7940F1AEE7AA077B58324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5B2EA2EDFE5F4CDAB2FEB444F71CDCF5">
    <w:name w:val="5B2EA2EDFE5F4CDAB2FEB444F71CDCF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4BD811C61364E64B2CD3E8E0FD3A778">
    <w:name w:val="34BD811C61364E64B2CD3E8E0FD3A778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C0CC410C612442FC8EFF46A247C133AF">
    <w:name w:val="C0CC410C612442FC8EFF46A247C133AF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FF76733AB10747A180D23B384DFF2E58">
    <w:name w:val="FF76733AB10747A180D23B384DFF2E58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E89A298A4E42472A93DD69F882FFA6EA">
    <w:name w:val="E89A298A4E42472A93DD69F882FFA6E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064F1C06D5E4F219875BACA1347214D">
    <w:name w:val="8064F1C06D5E4F219875BACA1347214D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77AAF54049134DD49B3C16C9843E8203">
    <w:name w:val="77AAF54049134DD49B3C16C9843E8203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4E3D2B64F0641FEA3E1C2432C579345">
    <w:name w:val="34E3D2B64F0641FEA3E1C2432C579345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76E536B98B2C4E4AAD520013488CF377">
    <w:name w:val="76E536B98B2C4E4AAD520013488CF377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2638C9103040476E99928F2CB7F3A2DA">
    <w:name w:val="2638C9103040476E99928F2CB7F3A2D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FDC5E975B7B4433B9D4E813DD5E6D88A">
    <w:name w:val="FDC5E975B7B4433B9D4E813DD5E6D88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119CBF3738F844E489787BEA4A5F5734">
    <w:name w:val="119CBF3738F844E489787BEA4A5F5734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7E9967E60BA4B84BFADA9B6ABC775FA">
    <w:name w:val="87E9967E60BA4B84BFADA9B6ABC775F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9723D0351914891A66A85A3B4760614">
    <w:name w:val="39723D0351914891A66A85A3B4760614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B5094E3B2AC458AA26D49123D41DC88">
    <w:name w:val="3B5094E3B2AC458AA26D49123D41DC88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033D019D9004D67A2CEABBAAC88E73D">
    <w:name w:val="8033D019D9004D67A2CEABBAAC88E73D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65E3B30363594FFD8036B7C1AE56669D">
    <w:name w:val="65E3B30363594FFD8036B7C1AE56669D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BD92AFABC20549BFA9BF01ACA2D81FD6">
    <w:name w:val="BD92AFABC20549BFA9BF01ACA2D81FD6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B617BF41FCED4EC7B4BE15C7CBFED524">
    <w:name w:val="B617BF41FCED4EC7B4BE15C7CBFED524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3953467B532F46FEAE8593BEBF375EB9">
    <w:name w:val="3953467B532F46FEAE8593BEBF375EB9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FF2B2B2DFB5D40828C589C7EC86A2842">
    <w:name w:val="FF2B2B2DFB5D40828C589C7EC86A2842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C5BDD47C05AC483985ED33F46BE91510">
    <w:name w:val="C5BDD47C05AC483985ED33F46BE91510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7C26048159E94FFAB83D434F30FEE6B3">
    <w:name w:val="7C26048159E94FFAB83D434F30FEE6B3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A73D89EF45B34520A8221A84E5A07126">
    <w:name w:val="A73D89EF45B34520A8221A84E5A07126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92ED3B3DC1D9486A804433895E111863">
    <w:name w:val="92ED3B3DC1D9486A804433895E111863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02D77F956BB141329B0AB7B159AD0B2C">
    <w:name w:val="02D77F956BB141329B0AB7B159AD0B2C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423F088A56244CEABFA085983F21B53D">
    <w:name w:val="423F088A56244CEABFA085983F21B53D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6A46E2ABEE5D40DC8B45EDA1D902A03A">
    <w:name w:val="6A46E2ABEE5D40DC8B45EDA1D902A03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44BF902B8A6A43C09A753569986C5997">
    <w:name w:val="44BF902B8A6A43C09A753569986C5997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5290FACA2039428FB4DAD533EEACBF51">
    <w:name w:val="5290FACA2039428FB4DAD533EEACBF51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40F443020820450DBAC8196B022E5BB2">
    <w:name w:val="40F443020820450DBAC8196B022E5BB2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AD08963150104C6382B2B3710443F2D4">
    <w:name w:val="AD08963150104C6382B2B3710443F2D4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8416FED5FC5E42BBA200090DA8C5DA51">
    <w:name w:val="8416FED5FC5E42BBA200090DA8C5DA51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2AC3A69995D64C21BBF2B6132220E427">
    <w:name w:val="2AC3A69995D64C21BBF2B6132220E427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FC7D2293488E483297A755001153C319">
    <w:name w:val="FC7D2293488E483297A755001153C319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6E272CE5BB3245B0937D7ABC429DDBEA">
    <w:name w:val="6E272CE5BB3245B0937D7ABC429DDBEA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64E915AC910947B8BAA01B332E1C69A1">
    <w:name w:val="64E915AC910947B8BAA01B332E1C69A1"/>
    <w:rsid w:val="00653E62"/>
    <w:pPr>
      <w:spacing w:after="160" w:line="259" w:lineRule="auto"/>
    </w:pPr>
    <w:rPr>
      <w:szCs w:val="28"/>
      <w:lang w:val="en-US" w:bidi="th-TH"/>
    </w:rPr>
  </w:style>
  <w:style w:type="paragraph" w:customStyle="1" w:styleId="95DB941B347949FB911239A62ECAE9744">
    <w:name w:val="95DB941B347949FB911239A62ECAE9744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5A991C6B77614E4188FE54C2778F40DC4">
    <w:name w:val="5A991C6B77614E4188FE54C2778F40DC4"/>
    <w:rsid w:val="00653E62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C4AFE122D084467885620953B9896F1A5">
    <w:name w:val="C4AFE122D084467885620953B9896F1A5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640E0A39C5FD400394118CF13BD703BF5">
    <w:name w:val="640E0A39C5FD400394118CF13BD703BF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97628FE14A5440D8A1016050D2D6CDE5">
    <w:name w:val="B97628FE14A5440D8A1016050D2D6CDE5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461BB357689846499F1979E8E465B9594">
    <w:name w:val="461BB357689846499F1979E8E465B959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0C38BD6D52244245AD0A9D635EEC09884">
    <w:name w:val="0C38BD6D52244245AD0A9D635EEC09884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D8BA7F0570F34B778C4F3EA308CB869D10">
    <w:name w:val="D8BA7F0570F34B778C4F3EA308CB869D10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92094FCF62E1409596FA75538C9895935">
    <w:name w:val="92094FCF62E1409596FA75538C989593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407FCB2470BC47CFA6BE2741D6A172525">
    <w:name w:val="407FCB2470BC47CFA6BE2741D6A17252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AA5E54BFB15F44209C790FB5ECC981015">
    <w:name w:val="AA5E54BFB15F44209C790FB5ECC98101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DFEB7241DCF4A8CA398CC2C3C34830C5">
    <w:name w:val="6DFEB7241DCF4A8CA398CC2C3C34830C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2D53714E049E6A510D589639424675">
    <w:name w:val="1812D53714E049E6A510D58963942467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7D71D9A0C04E5D81C16BACF92DC9245">
    <w:name w:val="AD7D71D9A0C04E5D81C16BACF92DC924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A5572283D04316B2DC170450FE88485">
    <w:name w:val="29A5572283D04316B2DC170450FE8848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4F07D843D6441599AE90B158EB96F735">
    <w:name w:val="44F07D843D6441599AE90B158EB96F73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7B8F05F7A734536A88D9BBECF2CAF425">
    <w:name w:val="57B8F05F7A734536A88D9BBECF2CAF42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24631EA585E4006A1BE3F3A6B48839D5">
    <w:name w:val="024631EA585E4006A1BE3F3A6B48839D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0142B0DBAE4B299EAA24FADD3ED8FD5">
    <w:name w:val="800142B0DBAE4B299EAA24FADD3ED8FD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F04D7A028C4142AD3404B4C41E35D45">
    <w:name w:val="C3F04D7A028C4142AD3404B4C41E35D4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AE6ED29484A269A11C0673B5D87765">
    <w:name w:val="181AE6ED29484A269A11C0673B5D8776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DC020031FBA46E196B7C67F1956F55F5">
    <w:name w:val="0DC020031FBA46E196B7C67F1956F55F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0776280A4D47398F160EB8B6DC5A7F5">
    <w:name w:val="010776280A4D47398F160EB8B6DC5A7F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DBCA3012ADE445EB0A9AD025A5784155">
    <w:name w:val="7DBCA3012ADE445EB0A9AD025A578415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23FF0EF832742B3AFE98FE2460A4E255">
    <w:name w:val="923FF0EF832742B3AFE98FE2460A4E25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0A17BF67DF34AD0ACF6F22DD204524A5">
    <w:name w:val="90A17BF67DF34AD0ACF6F22DD204524A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E7FCE4FF4D046AA98BDC27F6EC349825">
    <w:name w:val="7E7FCE4FF4D046AA98BDC27F6EC34982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5A582465B3412E9E351DF3D66106985">
    <w:name w:val="655A582465B3412E9E351DF3D6610698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A69E3DF2A6749D5A68C3EC7D334D2E65">
    <w:name w:val="1A69E3DF2A6749D5A68C3EC7D334D2E6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57FAA2CC424F9A865DFD711B164ADC5">
    <w:name w:val="B357FAA2CC424F9A865DFD711B164ADC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E43FBBB911F4E588EB49585915E5AC75">
    <w:name w:val="4E43FBBB911F4E588EB49585915E5AC7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FCC2137C814105B868322FA3A4F7545">
    <w:name w:val="34FCC2137C814105B868322FA3A4F754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F835EA883E468B848C1C345F5483675">
    <w:name w:val="33F835EA883E468B848C1C345F548367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DC137FA7D3D4C46A65C1DAE041F847F5">
    <w:name w:val="FDC137FA7D3D4C46A65C1DAE041F847F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E70C656D8474359A1AED2AC91E25E615">
    <w:name w:val="BE70C656D8474359A1AED2AC91E25E61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C4F222051C04774B0C0F56789A56E175">
    <w:name w:val="5C4F222051C04774B0C0F56789A56E17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4DB96B989994B289E2DE256641A64865">
    <w:name w:val="A4DB96B989994B289E2DE256641A6486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4FC008EDBD4F9A9CA7F56C7B2A2E0A5">
    <w:name w:val="124FC008EDBD4F9A9CA7F56C7B2A2E0A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ECD1FB653544D569F166228112671DA5">
    <w:name w:val="CECD1FB653544D569F166228112671DA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5AC267A62AD4383835F154AD036D3275">
    <w:name w:val="D5AC267A62AD4383835F154AD036D327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0429B18F00433182A0DCB8D0ACE2725">
    <w:name w:val="070429B18F00433182A0DCB8D0ACE272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CC4F96B3EF48E89EA204CF5F188AD15">
    <w:name w:val="B0CC4F96B3EF48E89EA204CF5F188AD1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E290F68940410C84BCC83B4C0E0F1E5">
    <w:name w:val="40E290F68940410C84BCC83B4C0E0F1E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C7557B6F87A47F2AAB72697498406D85">
    <w:name w:val="DC7557B6F87A47F2AAB72697498406D8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455E7FC99F94731AA7EA74601DBC2F15">
    <w:name w:val="5455E7FC99F94731AA7EA74601DBC2F1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92B2D02B2114114839F9557194614E55">
    <w:name w:val="F92B2D02B2114114839F9557194614E5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F5D0CF90D494967A395F3564905B4A45">
    <w:name w:val="3F5D0CF90D494967A395F3564905B4A4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7F909A09B0549CB96CBFE2ACBFFD8C25">
    <w:name w:val="17F909A09B0549CB96CBFE2ACBFFD8C2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31BCB5C6892949D989D2A3600A9BB1705">
    <w:name w:val="31BCB5C6892949D989D2A3600A9BB170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493F65B29F43E195DC01EAE262391C5">
    <w:name w:val="C3493F65B29F43E195DC01EAE262391C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B4469CF0FB04128A273287BE1BC460D5">
    <w:name w:val="DB4469CF0FB04128A273287BE1BC460D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3E0D2470534D9E9FF6077E2B10CB685">
    <w:name w:val="B33E0D2470534D9E9FF6077E2B10CB68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5D67BCD37F4F2ABEDAA7168FBEEEEB5">
    <w:name w:val="735D67BCD37F4F2ABEDAA7168FBEEEEB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711EFD2401A41ABBCB901409C7371395">
    <w:name w:val="0711EFD2401A41ABBCB901409C737139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41AD5920B24DCEAB2D261E3FE661FB5">
    <w:name w:val="A141AD5920B24DCEAB2D261E3FE661FB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2D9265903CF4D3F9522F781AC9817395">
    <w:name w:val="72D9265903CF4D3F9522F781AC981739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EDDB7AE4E444BAB6A1E3B12AC50E3E5">
    <w:name w:val="73EDDB7AE4E444BAB6A1E3B12AC50E3E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AF80E0CD3D4AD2874EF2F89C412FE15">
    <w:name w:val="33AF80E0CD3D4AD2874EF2F89C412FE1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2F4AAE6752A4BEFA00C575061D39B6B5">
    <w:name w:val="C2F4AAE6752A4BEFA00C575061D39B6B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2055E2E18D8436EAB58E7712557B1CF5">
    <w:name w:val="22055E2E18D8436EAB58E7712557B1CF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A97DB620B77495390053A5B5802439C5">
    <w:name w:val="CA97DB620B77495390053A5B5802439C5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FFE7FEA82ABF4955BA3B0171978F6A1E5">
    <w:name w:val="FFE7FEA82ABF4955BA3B0171978F6A1E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AF3C11B785C4FD6A958D17306A167325">
    <w:name w:val="6AF3C11B785C4FD6A958D17306A167325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A39A4550AB3543F095DA6E35C4303D745">
    <w:name w:val="A39A4550AB3543F095DA6E35C4303D74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715E70AE61EC4563BF4109AE354E3CAF5">
    <w:name w:val="715E70AE61EC4563BF4109AE354E3CAF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C783069E047A48EF9E1E74186DC8975F5">
    <w:name w:val="C783069E047A48EF9E1E74186DC8975F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BEA4977F68443A290662ED42A611D645">
    <w:name w:val="7BEA4977F68443A290662ED42A611D64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509FC302549A4A468FFE7FBD63E69EC15">
    <w:name w:val="509FC302549A4A468FFE7FBD63E69EC1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9FAC8D3149C842FFA1F6E2FDF7743A3E1">
    <w:name w:val="9FAC8D3149C842FFA1F6E2FDF7743A3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C999015340F402BA026CB7A742C82341">
    <w:name w:val="8C999015340F402BA026CB7A742C823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FC77C9B47A41F9A6966073E2DC5C3C1">
    <w:name w:val="E3FC77C9B47A41F9A6966073E2DC5C3C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2CF1C482E8B340A18CA74F3CC9E388FB1">
    <w:name w:val="2CF1C482E8B340A18CA74F3CC9E388FB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58DA8834B9542039526721341D665361">
    <w:name w:val="858DA8834B9542039526721341D6653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F67676877DC4F92B880E3EF9609A51D1">
    <w:name w:val="8F67676877DC4F92B880E3EF9609A51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6A6FEC02C4F4DDABC696B18AA70A8C51">
    <w:name w:val="D6A6FEC02C4F4DDABC696B18AA70A8C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D25ECEEECE749DAB0DCC2BB41A879C61">
    <w:name w:val="CD25ECEEECE749DAB0DCC2BB41A879C6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44492AB535A841649E7EEF0D0C3641C61">
    <w:name w:val="44492AB535A841649E7EEF0D0C3641C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56AEE78303047FC9E04AB44C6B109881">
    <w:name w:val="756AEE78303047FC9E04AB44C6B1098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38CE408804C41818D7D1C233CC724481">
    <w:name w:val="138CE408804C41818D7D1C233CC7244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01E84379C9E49EF88C62ACEABF3521B1">
    <w:name w:val="301E84379C9E49EF88C62ACEABF3521B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8CE43B58D2448CBAAC81E26802ABAE1">
    <w:name w:val="168CE43B58D2448CBAAC81E26802ABAE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7AE8FCB39554C10A5072668825A148D1">
    <w:name w:val="57AE8FCB39554C10A5072668825A148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8D7DDE42BC14CE0B5B7EE171AA7793B1">
    <w:name w:val="A8D7DDE42BC14CE0B5B7EE171AA7793B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9DF68C4C708444797039583C458A9091">
    <w:name w:val="19DF68C4C708444797039583C458A909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206A139E51F4AC8B101272080F5DC891">
    <w:name w:val="8206A139E51F4AC8B101272080F5DC89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A61881AA9DD4403B092AFEF582EBCF51">
    <w:name w:val="4A61881AA9DD4403B092AFEF582EBCF5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19690CD7D0343459018FF048C3830671">
    <w:name w:val="F19690CD7D0343459018FF048C38306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BB729F1EDFC4AE0B5F6DD417C542B201">
    <w:name w:val="0BB729F1EDFC4AE0B5F6DD417C542B2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58C31956047484896938A77EB13E5771">
    <w:name w:val="B58C31956047484896938A77EB13E57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836D875569F4E8DA7FC4C35B14E7C901">
    <w:name w:val="0836D875569F4E8DA7FC4C35B14E7C9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782B145596F445485DB96CD9D7D337A1">
    <w:name w:val="1782B145596F445485DB96CD9D7D337A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E55ED41E73B415490CA7505EB550C5A1">
    <w:name w:val="6E55ED41E73B415490CA7505EB550C5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A05A9F672244C3CBBD9B4A4040C08231">
    <w:name w:val="DA05A9F672244C3CBBD9B4A4040C082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1E8A3C821D04E9CB9933CBD492667901">
    <w:name w:val="51E8A3C821D04E9CB9933CBD4926679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04C3DE66C014C008FDA6D58498C75651">
    <w:name w:val="804C3DE66C014C008FDA6D58498C756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C085F748BB44B19ADEA6CBE8E793851">
    <w:name w:val="ABC085F748BB44B19ADEA6CBE8E79385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34E3969E5AB0423AB59FE53B6F65C4911">
    <w:name w:val="34E3969E5AB0423AB59FE53B6F65C49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C44CF341EBD4F08B352BD08054FFB731">
    <w:name w:val="9C44CF341EBD4F08B352BD08054FFB7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02B329B5EEB4D67B24A1782C2F6A8CE1">
    <w:name w:val="002B329B5EEB4D67B24A1782C2F6A8C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220B40D56BB44DD87E6F01CC4C088581">
    <w:name w:val="A220B40D56BB44DD87E6F01CC4C0885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86314F127524FBB9D84E146AA51F4451">
    <w:name w:val="486314F127524FBB9D84E146AA51F445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D52A50210E34A93A151BC3BD1BFE8551">
    <w:name w:val="5D52A50210E34A93A151BC3BD1BFE85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8935229945847EB95B4C8ABE99F4C701">
    <w:name w:val="08935229945847EB95B4C8ABE99F4C7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513E7EF6B743B2858D5D25987787001">
    <w:name w:val="33513E7EF6B743B2858D5D259877870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9BA315841F04DD1A57775CF6F168A471">
    <w:name w:val="59BA315841F04DD1A57775CF6F168A4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75CDA4CC2CF4BFFA38A0D30C0CAE7561">
    <w:name w:val="875CDA4CC2CF4BFFA38A0D30C0CAE756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E801814211AB441DAFB490EE4B48E70E1">
    <w:name w:val="E801814211AB441DAFB490EE4B48E70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0CFD656041248D4B204D85062A7748D1">
    <w:name w:val="F0CFD656041248D4B204D85062A7748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54FBDE537F04F6F8DFB4321927ADBF91">
    <w:name w:val="154FBDE537F04F6F8DFB4321927ADBF9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7D17E071CCB473A815A8922453DE4991">
    <w:name w:val="C7D17E071CCB473A815A8922453DE499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9DE3C391B654968B110952C813DC5551">
    <w:name w:val="39DE3C391B654968B110952C813DC555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42BC829B3EA4D84B896F5E4F140877E1">
    <w:name w:val="B42BC829B3EA4D84B896F5E4F140877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14A1E316CCC48B5828ACAEA50E8529A1">
    <w:name w:val="614A1E316CCC48B5828ACAEA50E8529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4C377FCD1CD4C969047F1280EA341001">
    <w:name w:val="F4C377FCD1CD4C969047F1280EA3410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CC4192751294958B5C061EA39F9D28D1">
    <w:name w:val="7CC4192751294958B5C061EA39F9D28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5C221CF7D2846C88D5275AE8420BA951">
    <w:name w:val="35C221CF7D2846C88D5275AE8420BA95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EC0C35614E5492AA86E69AAD30C39371">
    <w:name w:val="FEC0C35614E5492AA86E69AAD30C393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49E08BB4CB74CDE8E2A0050700905951">
    <w:name w:val="B49E08BB4CB74CDE8E2A00507009059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07D66BA459462D837807061B7C6BC15">
    <w:name w:val="2907D66BA459462D837807061B7C6BC15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1C515A0D97C747FA95CD4001083720FF5">
    <w:name w:val="1C515A0D97C747FA95CD4001083720FF5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060A9F97B2645088A2B129EA6D7691B5">
    <w:name w:val="0060A9F97B2645088A2B129EA6D7691B5"/>
    <w:rsid w:val="00653E62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2924818003894E84BCE2E49F2285AC4D5">
    <w:name w:val="2924818003894E84BCE2E49F2285AC4D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16E641102CA4668BE79D6D459BC02545">
    <w:name w:val="316E641102CA4668BE79D6D459BC0254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96496C01CC4D68810E3E36ECF4A5E95">
    <w:name w:val="ED96496C01CC4D68810E3E36ECF4A5E95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DDA8C0BD63B4E25AA0796ED8092A09B5">
    <w:name w:val="BDDA8C0BD63B4E25AA0796ED8092A09B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A92083B7DCE4E6A8C4E86772C0F8E515">
    <w:name w:val="EA92083B7DCE4E6A8C4E86772C0F8E515"/>
    <w:rsid w:val="00653E62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01F809302D9241C9980F8330298BF50A1">
    <w:name w:val="01F809302D9241C9980F8330298BF50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E7550D2DA3F4DBE9C0AE312ED180F6D1">
    <w:name w:val="FE7550D2DA3F4DBE9C0AE312ED180F6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B6AB49D46E94FB5BD7F21546B673CDB1">
    <w:name w:val="CB6AB49D46E94FB5BD7F21546B673CDB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444CDDC1A13416594B6E1C11ABCA5C61">
    <w:name w:val="7444CDDC1A13416594B6E1C11ABCA5C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2E060F865C64B9D884CC29E0A44EBBE1">
    <w:name w:val="22E060F865C64B9D884CC29E0A44EBB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8DE41DC56E340428B4607ECC70E76A81">
    <w:name w:val="78DE41DC56E340428B4607ECC70E76A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339C8711EB8436591553FDA774057281">
    <w:name w:val="9339C8711EB8436591553FDA7740572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BB4384104DD4C098C5579FAEABCB7A01">
    <w:name w:val="4BB4384104DD4C098C5579FAEABCB7A0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6E2234B440A4F3EB5DA586D3AF917B01">
    <w:name w:val="D6E2234B440A4F3EB5DA586D3AF917B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54A434FD8D84C5C928C62CB26D21EE41">
    <w:name w:val="E54A434FD8D84C5C928C62CB26D21EE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9DE363E63C04716B955AD42D7F011D41">
    <w:name w:val="99DE363E63C04716B955AD42D7F011D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09A37BFFC7642B2809CB52FC7A0556E1">
    <w:name w:val="609A37BFFC7642B2809CB52FC7A0556E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5EEA51ED7940F1AEE7AA077B58324A1">
    <w:name w:val="A15EEA51ED7940F1AEE7AA077B58324A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B2EA2EDFE5F4CDAB2FEB444F71CDCF51">
    <w:name w:val="5B2EA2EDFE5F4CDAB2FEB444F71CDCF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BD811C61364E64B2CD3E8E0FD3A7781">
    <w:name w:val="34BD811C61364E64B2CD3E8E0FD3A77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0CC410C612442FC8EFF46A247C133AF1">
    <w:name w:val="C0CC410C612442FC8EFF46A247C133AF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F76733AB10747A180D23B384DFF2E581">
    <w:name w:val="FF76733AB10747A180D23B384DFF2E58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89A298A4E42472A93DD69F882FFA6EA1">
    <w:name w:val="E89A298A4E42472A93DD69F882FFA6EA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64F1C06D5E4F219875BACA1347214D1">
    <w:name w:val="8064F1C06D5E4F219875BACA1347214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AAF54049134DD49B3C16C9843E82031">
    <w:name w:val="77AAF54049134DD49B3C16C9843E820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E3D2B64F0641FEA3E1C2432C5793451">
    <w:name w:val="34E3D2B64F0641FEA3E1C2432C579345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6E536B98B2C4E4AAD520013488CF3771">
    <w:name w:val="76E536B98B2C4E4AAD520013488CF37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638C9103040476E99928F2CB7F3A2DA1">
    <w:name w:val="2638C9103040476E99928F2CB7F3A2DA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DC5E975B7B4433B9D4E813DD5E6D88A1">
    <w:name w:val="FDC5E975B7B4433B9D4E813DD5E6D88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19CBF3738F844E489787BEA4A5F57341">
    <w:name w:val="119CBF3738F844E489787BEA4A5F573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7E9967E60BA4B84BFADA9B6ABC775FA1">
    <w:name w:val="87E9967E60BA4B84BFADA9B6ABC775F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9723D0351914891A66A85A3B47606141">
    <w:name w:val="39723D0351914891A66A85A3B476061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B5094E3B2AC458AA26D49123D41DC881">
    <w:name w:val="3B5094E3B2AC458AA26D49123D41DC88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33D019D9004D67A2CEABBAAC88E73D1">
    <w:name w:val="8033D019D9004D67A2CEABBAAC88E73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E3B30363594FFD8036B7C1AE56669D1">
    <w:name w:val="65E3B30363594FFD8036B7C1AE56669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D92AFABC20549BFA9BF01ACA2D81FD61">
    <w:name w:val="BD92AFABC20549BFA9BF01ACA2D81FD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617BF41FCED4EC7B4BE15C7CBFED5241">
    <w:name w:val="B617BF41FCED4EC7B4BE15C7CBFED52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953467B532F46FEAE8593BEBF375EB91">
    <w:name w:val="3953467B532F46FEAE8593BEBF375EB9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F2B2B2DFB5D40828C589C7EC86A28421">
    <w:name w:val="FF2B2B2DFB5D40828C589C7EC86A2842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5BDD47C05AC483985ED33F46BE915101">
    <w:name w:val="C5BDD47C05AC483985ED33F46BE91510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C26048159E94FFAB83D434F30FEE6B31">
    <w:name w:val="7C26048159E94FFAB83D434F30FEE6B3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73D89EF45B34520A8221A84E5A071261">
    <w:name w:val="A73D89EF45B34520A8221A84E5A07126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2ED3B3DC1D9486A804433895E1118631">
    <w:name w:val="92ED3B3DC1D9486A804433895E111863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2D77F956BB141329B0AB7B159AD0B2C1">
    <w:name w:val="02D77F956BB141329B0AB7B159AD0B2C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23F088A56244CEABFA085983F21B53D1">
    <w:name w:val="423F088A56244CEABFA085983F21B53D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A46E2ABEE5D40DC8B45EDA1D902A03A1">
    <w:name w:val="6A46E2ABEE5D40DC8B45EDA1D902A03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4BF902B8A6A43C09A753569986C59971">
    <w:name w:val="44BF902B8A6A43C09A753569986C599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290FACA2039428FB4DAD533EEACBF511">
    <w:name w:val="5290FACA2039428FB4DAD533EEACBF51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40F443020820450DBAC8196B022E5BB21">
    <w:name w:val="40F443020820450DBAC8196B022E5BB2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D08963150104C6382B2B3710443F2D41">
    <w:name w:val="AD08963150104C6382B2B3710443F2D4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416FED5FC5E42BBA200090DA8C5DA511">
    <w:name w:val="8416FED5FC5E42BBA200090DA8C5DA5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AC3A69995D64C21BBF2B6132220E4271">
    <w:name w:val="2AC3A69995D64C21BBF2B6132220E427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C7D2293488E483297A755001153C3191">
    <w:name w:val="FC7D2293488E483297A755001153C3191"/>
    <w:rsid w:val="00653E62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E272CE5BB3245B0937D7ABC429DDBEA1">
    <w:name w:val="6E272CE5BB3245B0937D7ABC429DDBEA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4E915AC910947B8BAA01B332E1C69A11">
    <w:name w:val="64E915AC910947B8BAA01B332E1C69A11"/>
    <w:rsid w:val="00653E62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5DB941B347949FB911239A62ECAE9745">
    <w:name w:val="95DB941B347949FB911239A62ECAE9745"/>
    <w:rsid w:val="00F44CB8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5A991C6B77614E4188FE54C2778F40DC5">
    <w:name w:val="5A991C6B77614E4188FE54C2778F40DC5"/>
    <w:rsid w:val="00F44CB8"/>
    <w:pPr>
      <w:spacing w:after="80" w:line="240" w:lineRule="auto"/>
      <w:jc w:val="center"/>
    </w:pPr>
    <w:rPr>
      <w:rFonts w:ascii="Leelawadee" w:eastAsia="Times New Roman" w:hAnsi="Leelawadee" w:cs="Leelawadee"/>
      <w:b/>
      <w:sz w:val="28"/>
      <w:szCs w:val="28"/>
    </w:rPr>
  </w:style>
  <w:style w:type="paragraph" w:customStyle="1" w:styleId="C4AFE122D084467885620953B9896F1A6">
    <w:name w:val="C4AFE122D084467885620953B9896F1A6"/>
    <w:rsid w:val="00F44CB8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640E0A39C5FD400394118CF13BD703BF6">
    <w:name w:val="640E0A39C5FD400394118CF13BD703BF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97628FE14A5440D8A1016050D2D6CDE6">
    <w:name w:val="B97628FE14A5440D8A1016050D2D6CDE6"/>
    <w:rsid w:val="00F44CB8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461BB357689846499F1979E8E465B9595">
    <w:name w:val="461BB357689846499F1979E8E465B9595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0C38BD6D52244245AD0A9D635EEC09885">
    <w:name w:val="0C38BD6D52244245AD0A9D635EEC09885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D8BA7F0570F34B778C4F3EA308CB869D11">
    <w:name w:val="D8BA7F0570F34B778C4F3EA308CB869D11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92094FCF62E1409596FA75538C9895936">
    <w:name w:val="92094FCF62E1409596FA75538C989593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407FCB2470BC47CFA6BE2741D6A172526">
    <w:name w:val="407FCB2470BC47CFA6BE2741D6A17252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AA5E54BFB15F44209C790FB5ECC981016">
    <w:name w:val="AA5E54BFB15F44209C790FB5ECC98101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DFEB7241DCF4A8CA398CC2C3C34830C6">
    <w:name w:val="6DFEB7241DCF4A8CA398CC2C3C34830C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2D53714E049E6A510D589639424676">
    <w:name w:val="1812D53714E049E6A510D58963942467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AD7D71D9A0C04E5D81C16BACF92DC9246">
    <w:name w:val="AD7D71D9A0C04E5D81C16BACF92DC924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A5572283D04316B2DC170450FE88486">
    <w:name w:val="29A5572283D04316B2DC170450FE8848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4F07D843D6441599AE90B158EB96F736">
    <w:name w:val="44F07D843D6441599AE90B158EB96F73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7B8F05F7A734536A88D9BBECF2CAF426">
    <w:name w:val="57B8F05F7A734536A88D9BBECF2CAF42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24631EA585E4006A1BE3F3A6B48839D6">
    <w:name w:val="024631EA585E4006A1BE3F3A6B48839D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0142B0DBAE4B299EAA24FADD3ED8FD6">
    <w:name w:val="800142B0DBAE4B299EAA24FADD3ED8FD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F04D7A028C4142AD3404B4C41E35D46">
    <w:name w:val="C3F04D7A028C4142AD3404B4C41E35D4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81AE6ED29484A269A11C0673B5D87766">
    <w:name w:val="181AE6ED29484A269A11C0673B5D8776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DC020031FBA46E196B7C67F1956F55F6">
    <w:name w:val="0DC020031FBA46E196B7C67F1956F55F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10776280A4D47398F160EB8B6DC5A7F6">
    <w:name w:val="010776280A4D47398F160EB8B6DC5A7F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DBCA3012ADE445EB0A9AD025A5784156">
    <w:name w:val="7DBCA3012ADE445EB0A9AD025A578415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23FF0EF832742B3AFE98FE2460A4E256">
    <w:name w:val="923FF0EF832742B3AFE98FE2460A4E25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0A17BF67DF34AD0ACF6F22DD204524A6">
    <w:name w:val="90A17BF67DF34AD0ACF6F22DD204524A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E7FCE4FF4D046AA98BDC27F6EC349826">
    <w:name w:val="7E7FCE4FF4D046AA98BDC27F6EC34982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5A582465B3412E9E351DF3D66106986">
    <w:name w:val="655A582465B3412E9E351DF3D6610698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1A69E3DF2A6749D5A68C3EC7D334D2E66">
    <w:name w:val="1A69E3DF2A6749D5A68C3EC7D334D2E6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57FAA2CC424F9A865DFD711B164ADC6">
    <w:name w:val="B357FAA2CC424F9A865DFD711B164ADC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E43FBBB911F4E588EB49585915E5AC76">
    <w:name w:val="4E43FBBB911F4E588EB49585915E5AC7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FCC2137C814105B868322FA3A4F7546">
    <w:name w:val="34FCC2137C814105B868322FA3A4F754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F835EA883E468B848C1C345F5483676">
    <w:name w:val="33F835EA883E468B848C1C345F548367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DC137FA7D3D4C46A65C1DAE041F847F6">
    <w:name w:val="FDC137FA7D3D4C46A65C1DAE041F847F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E70C656D8474359A1AED2AC91E25E616">
    <w:name w:val="BE70C656D8474359A1AED2AC91E25E61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C4F222051C04774B0C0F56789A56E176">
    <w:name w:val="5C4F222051C04774B0C0F56789A56E17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4DB96B989994B289E2DE256641A64866">
    <w:name w:val="A4DB96B989994B289E2DE256641A6486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24FC008EDBD4F9A9CA7F56C7B2A2E0A6">
    <w:name w:val="124FC008EDBD4F9A9CA7F56C7B2A2E0A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ECD1FB653544D569F166228112671DA6">
    <w:name w:val="CECD1FB653544D569F166228112671DA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5AC267A62AD4383835F154AD036D3276">
    <w:name w:val="D5AC267A62AD4383835F154AD036D327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70429B18F00433182A0DCB8D0ACE2726">
    <w:name w:val="070429B18F00433182A0DCB8D0ACE272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0CC4F96B3EF48E89EA204CF5F188AD16">
    <w:name w:val="B0CC4F96B3EF48E89EA204CF5F188AD1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0E290F68940410C84BCC83B4C0E0F1E6">
    <w:name w:val="40E290F68940410C84BCC83B4C0E0F1E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C7557B6F87A47F2AAB72697498406D86">
    <w:name w:val="DC7557B6F87A47F2AAB72697498406D8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455E7FC99F94731AA7EA74601DBC2F16">
    <w:name w:val="5455E7FC99F94731AA7EA74601DBC2F1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92B2D02B2114114839F9557194614E56">
    <w:name w:val="F92B2D02B2114114839F9557194614E5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F5D0CF90D494967A395F3564905B4A46">
    <w:name w:val="3F5D0CF90D494967A395F3564905B4A4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7F909A09B0549CB96CBFE2ACBFFD8C26">
    <w:name w:val="17F909A09B0549CB96CBFE2ACBFFD8C2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31BCB5C6892949D989D2A3600A9BB1706">
    <w:name w:val="31BCB5C6892949D989D2A3600A9BB170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3493F65B29F43E195DC01EAE262391C6">
    <w:name w:val="C3493F65B29F43E195DC01EAE262391C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B4469CF0FB04128A273287BE1BC460D6">
    <w:name w:val="DB4469CF0FB04128A273287BE1BC460D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33E0D2470534D9E9FF6077E2B10CB686">
    <w:name w:val="B33E0D2470534D9E9FF6077E2B10CB68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5D67BCD37F4F2ABEDAA7168FBEEEEB6">
    <w:name w:val="735D67BCD37F4F2ABEDAA7168FBEEEEB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711EFD2401A41ABBCB901409C7371396">
    <w:name w:val="0711EFD2401A41ABBCB901409C737139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41AD5920B24DCEAB2D261E3FE661FB6">
    <w:name w:val="A141AD5920B24DCEAB2D261E3FE661FB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2D9265903CF4D3F9522F781AC9817396">
    <w:name w:val="72D9265903CF4D3F9522F781AC981739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3EDDB7AE4E444BAB6A1E3B12AC50E3E6">
    <w:name w:val="73EDDB7AE4E444BAB6A1E3B12AC50E3E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AF80E0CD3D4AD2874EF2F89C412FE16">
    <w:name w:val="33AF80E0CD3D4AD2874EF2F89C412FE1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C2F4AAE6752A4BEFA00C575061D39B6B6">
    <w:name w:val="C2F4AAE6752A4BEFA00C575061D39B6B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2055E2E18D8436EAB58E7712557B1CF6">
    <w:name w:val="22055E2E18D8436EAB58E7712557B1CF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A97DB620B77495390053A5B5802439C6">
    <w:name w:val="CA97DB620B77495390053A5B5802439C6"/>
    <w:rsid w:val="00F44CB8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FFE7FEA82ABF4955BA3B0171978F6A1E6">
    <w:name w:val="FFE7FEA82ABF4955BA3B0171978F6A1E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AF3C11B785C4FD6A958D17306A167326">
    <w:name w:val="6AF3C11B785C4FD6A958D17306A167326"/>
    <w:rsid w:val="00F44CB8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A39A4550AB3543F095DA6E35C4303D746">
    <w:name w:val="A39A4550AB3543F095DA6E35C4303D74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715E70AE61EC4563BF4109AE354E3CAF6">
    <w:name w:val="715E70AE61EC4563BF4109AE354E3CAF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C783069E047A48EF9E1E74186DC8975F6">
    <w:name w:val="C783069E047A48EF9E1E74186DC8975F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BEA4977F68443A290662ED42A611D646">
    <w:name w:val="7BEA4977F68443A290662ED42A611D64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509FC302549A4A468FFE7FBD63E69EC16">
    <w:name w:val="509FC302549A4A468FFE7FBD63E69EC1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9FAC8D3149C842FFA1F6E2FDF7743A3E2">
    <w:name w:val="9FAC8D3149C842FFA1F6E2FDF7743A3E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C999015340F402BA026CB7A742C82342">
    <w:name w:val="8C999015340F402BA026CB7A742C8234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3FC77C9B47A41F9A6966073E2DC5C3C2">
    <w:name w:val="E3FC77C9B47A41F9A6966073E2DC5C3C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2CF1C482E8B340A18CA74F3CC9E388FB2">
    <w:name w:val="2CF1C482E8B340A18CA74F3CC9E388FB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58DA8834B9542039526721341D665362">
    <w:name w:val="858DA8834B9542039526721341D66536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F67676877DC4F92B880E3EF9609A51D2">
    <w:name w:val="8F67676877DC4F92B880E3EF9609A51D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6A6FEC02C4F4DDABC696B18AA70A8C52">
    <w:name w:val="D6A6FEC02C4F4DDABC696B18AA70A8C5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D25ECEEECE749DAB0DCC2BB41A879C62">
    <w:name w:val="CD25ECEEECE749DAB0DCC2BB41A879C6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44492AB535A841649E7EEF0D0C3641C62">
    <w:name w:val="44492AB535A841649E7EEF0D0C3641C6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56AEE78303047FC9E04AB44C6B109882">
    <w:name w:val="756AEE78303047FC9E04AB44C6B10988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38CE408804C41818D7D1C233CC724482">
    <w:name w:val="138CE408804C41818D7D1C233CC72448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01E84379C9E49EF88C62ACEABF3521B2">
    <w:name w:val="301E84379C9E49EF88C62ACEABF3521B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68CE43B58D2448CBAAC81E26802ABAE2">
    <w:name w:val="168CE43B58D2448CBAAC81E26802ABAE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7AE8FCB39554C10A5072668825A148D2">
    <w:name w:val="57AE8FCB39554C10A5072668825A148D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8D7DDE42BC14CE0B5B7EE171AA7793B2">
    <w:name w:val="A8D7DDE42BC14CE0B5B7EE171AA7793B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9DF68C4C708444797039583C458A9092">
    <w:name w:val="19DF68C4C708444797039583C458A909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206A139E51F4AC8B101272080F5DC892">
    <w:name w:val="8206A139E51F4AC8B101272080F5DC89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A61881AA9DD4403B092AFEF582EBCF52">
    <w:name w:val="4A61881AA9DD4403B092AFEF582EBCF5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19690CD7D0343459018FF048C3830672">
    <w:name w:val="F19690CD7D0343459018FF048C383067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BB729F1EDFC4AE0B5F6DD417C542B202">
    <w:name w:val="0BB729F1EDFC4AE0B5F6DD417C542B20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58C31956047484896938A77EB13E5772">
    <w:name w:val="B58C31956047484896938A77EB13E577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836D875569F4E8DA7FC4C35B14E7C902">
    <w:name w:val="0836D875569F4E8DA7FC4C35B14E7C90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782B145596F445485DB96CD9D7D337A2">
    <w:name w:val="1782B145596F445485DB96CD9D7D337A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E55ED41E73B415490CA7505EB550C5A2">
    <w:name w:val="6E55ED41E73B415490CA7505EB550C5A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DA05A9F672244C3CBBD9B4A4040C08232">
    <w:name w:val="DA05A9F672244C3CBBD9B4A4040C0823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1E8A3C821D04E9CB9933CBD492667902">
    <w:name w:val="51E8A3C821D04E9CB9933CBD49266790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04C3DE66C014C008FDA6D58498C75652">
    <w:name w:val="804C3DE66C014C008FDA6D58498C7565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BC085F748BB44B19ADEA6CBE8E793852">
    <w:name w:val="ABC085F748BB44B19ADEA6CBE8E79385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34E3969E5AB0423AB59FE53B6F65C4912">
    <w:name w:val="34E3969E5AB0423AB59FE53B6F65C491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C44CF341EBD4F08B352BD08054FFB732">
    <w:name w:val="9C44CF341EBD4F08B352BD08054FFB73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02B329B5EEB4D67B24A1782C2F6A8CE2">
    <w:name w:val="002B329B5EEB4D67B24A1782C2F6A8CE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220B40D56BB44DD87E6F01CC4C088582">
    <w:name w:val="A220B40D56BB44DD87E6F01CC4C08858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86314F127524FBB9D84E146AA51F4452">
    <w:name w:val="486314F127524FBB9D84E146AA51F445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D52A50210E34A93A151BC3BD1BFE8552">
    <w:name w:val="5D52A50210E34A93A151BC3BD1BFE855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08935229945847EB95B4C8ABE99F4C702">
    <w:name w:val="08935229945847EB95B4C8ABE99F4C70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3513E7EF6B743B2858D5D25987787002">
    <w:name w:val="33513E7EF6B743B2858D5D2598778700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9BA315841F04DD1A57775CF6F168A472">
    <w:name w:val="59BA315841F04DD1A57775CF6F168A47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75CDA4CC2CF4BFFA38A0D30C0CAE7562">
    <w:name w:val="875CDA4CC2CF4BFFA38A0D30C0CAE756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E801814211AB441DAFB490EE4B48E70E2">
    <w:name w:val="E801814211AB441DAFB490EE4B48E70E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0CFD656041248D4B204D85062A7748D2">
    <w:name w:val="F0CFD656041248D4B204D85062A7748D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54FBDE537F04F6F8DFB4321927ADBF92">
    <w:name w:val="154FBDE537F04F6F8DFB4321927ADBF9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7D17E071CCB473A815A8922453DE4992">
    <w:name w:val="C7D17E071CCB473A815A8922453DE499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9DE3C391B654968B110952C813DC5552">
    <w:name w:val="39DE3C391B654968B110952C813DC555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B42BC829B3EA4D84B896F5E4F140877E2">
    <w:name w:val="B42BC829B3EA4D84B896F5E4F140877E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14A1E316CCC48B5828ACAEA50E8529A2">
    <w:name w:val="614A1E316CCC48B5828ACAEA50E8529A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4C377FCD1CD4C969047F1280EA341002">
    <w:name w:val="F4C377FCD1CD4C969047F1280EA34100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CC4192751294958B5C061EA39F9D28D2">
    <w:name w:val="7CC4192751294958B5C061EA39F9D28D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5C221CF7D2846C88D5275AE8420BA952">
    <w:name w:val="35C221CF7D2846C88D5275AE8420BA95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EC0C35614E5492AA86E69AAD30C39372">
    <w:name w:val="FEC0C35614E5492AA86E69AAD30C3937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49E08BB4CB74CDE8E2A0050700905952">
    <w:name w:val="B49E08BB4CB74CDE8E2A005070090595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907D66BA459462D837807061B7C6BC16">
    <w:name w:val="2907D66BA459462D837807061B7C6BC16"/>
    <w:rsid w:val="00F44CB8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1C515A0D97C747FA95CD4001083720FF6">
    <w:name w:val="1C515A0D97C747FA95CD4001083720FF6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060A9F97B2645088A2B129EA6D7691B6">
    <w:name w:val="0060A9F97B2645088A2B129EA6D7691B6"/>
    <w:rsid w:val="00F44CB8"/>
    <w:pPr>
      <w:spacing w:after="0" w:line="240" w:lineRule="auto"/>
      <w:jc w:val="center"/>
      <w:outlineLvl w:val="0"/>
    </w:pPr>
    <w:rPr>
      <w:rFonts w:ascii="Leelawadee" w:eastAsia="Times New Roman" w:hAnsi="Leelawadee" w:cs="Leelawadee"/>
      <w:b/>
    </w:rPr>
  </w:style>
  <w:style w:type="paragraph" w:customStyle="1" w:styleId="2924818003894E84BCE2E49F2285AC4D6">
    <w:name w:val="2924818003894E84BCE2E49F2285AC4D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316E641102CA4668BE79D6D459BC02546">
    <w:name w:val="316E641102CA4668BE79D6D459BC0254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D96496C01CC4D68810E3E36ECF4A5E96">
    <w:name w:val="ED96496C01CC4D68810E3E36ECF4A5E96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DDA8C0BD63B4E25AA0796ED8092A09B6">
    <w:name w:val="BDDA8C0BD63B4E25AA0796ED8092A09B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EA92083B7DCE4E6A8C4E86772C0F8E516">
    <w:name w:val="EA92083B7DCE4E6A8C4E86772C0F8E516"/>
    <w:rsid w:val="00F44CB8"/>
    <w:pPr>
      <w:spacing w:after="0" w:line="240" w:lineRule="auto"/>
      <w:outlineLvl w:val="1"/>
    </w:pPr>
    <w:rPr>
      <w:rFonts w:ascii="Leelawadee" w:eastAsia="Times New Roman" w:hAnsi="Leelawadee" w:cs="Leelawadee"/>
      <w:b/>
    </w:rPr>
  </w:style>
  <w:style w:type="paragraph" w:customStyle="1" w:styleId="01F809302D9241C9980F8330298BF50A2">
    <w:name w:val="01F809302D9241C9980F8330298BF50A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E7550D2DA3F4DBE9C0AE312ED180F6D2">
    <w:name w:val="FE7550D2DA3F4DBE9C0AE312ED180F6D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B6AB49D46E94FB5BD7F21546B673CDB2">
    <w:name w:val="CB6AB49D46E94FB5BD7F21546B673CDB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7444CDDC1A13416594B6E1C11ABCA5C62">
    <w:name w:val="7444CDDC1A13416594B6E1C11ABCA5C6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2E060F865C64B9D884CC29E0A44EBBE2">
    <w:name w:val="22E060F865C64B9D884CC29E0A44EBBE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8DE41DC56E340428B4607ECC70E76A82">
    <w:name w:val="78DE41DC56E340428B4607ECC70E76A8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339C8711EB8436591553FDA774057282">
    <w:name w:val="9339C8711EB8436591553FDA77405728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BB4384104DD4C098C5579FAEABCB7A02">
    <w:name w:val="4BB4384104DD4C098C5579FAEABCB7A0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D6E2234B440A4F3EB5DA586D3AF917B02">
    <w:name w:val="D6E2234B440A4F3EB5DA586D3AF917B0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54A434FD8D84C5C928C62CB26D21EE42">
    <w:name w:val="E54A434FD8D84C5C928C62CB26D21EE4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9DE363E63C04716B955AD42D7F011D42">
    <w:name w:val="99DE363E63C04716B955AD42D7F011D4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09A37BFFC7642B2809CB52FC7A0556E2">
    <w:name w:val="609A37BFFC7642B2809CB52FC7A0556E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15EEA51ED7940F1AEE7AA077B58324A2">
    <w:name w:val="A15EEA51ED7940F1AEE7AA077B58324A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5B2EA2EDFE5F4CDAB2FEB444F71CDCF52">
    <w:name w:val="5B2EA2EDFE5F4CDAB2FEB444F71CDCF5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BD811C61364E64B2CD3E8E0FD3A7782">
    <w:name w:val="34BD811C61364E64B2CD3E8E0FD3A778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0CC410C612442FC8EFF46A247C133AF2">
    <w:name w:val="C0CC410C612442FC8EFF46A247C133AF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F76733AB10747A180D23B384DFF2E582">
    <w:name w:val="FF76733AB10747A180D23B384DFF2E58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E89A298A4E42472A93DD69F882FFA6EA2">
    <w:name w:val="E89A298A4E42472A93DD69F882FFA6EA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64F1C06D5E4F219875BACA1347214D2">
    <w:name w:val="8064F1C06D5E4F219875BACA1347214D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7AAF54049134DD49B3C16C9843E82032">
    <w:name w:val="77AAF54049134DD49B3C16C9843E8203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4E3D2B64F0641FEA3E1C2432C5793452">
    <w:name w:val="34E3D2B64F0641FEA3E1C2432C579345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6E536B98B2C4E4AAD520013488CF3772">
    <w:name w:val="76E536B98B2C4E4AAD520013488CF377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638C9103040476E99928F2CB7F3A2DA2">
    <w:name w:val="2638C9103040476E99928F2CB7F3A2DA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DC5E975B7B4433B9D4E813DD5E6D88A2">
    <w:name w:val="FDC5E975B7B4433B9D4E813DD5E6D88A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119CBF3738F844E489787BEA4A5F57342">
    <w:name w:val="119CBF3738F844E489787BEA4A5F5734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7E9967E60BA4B84BFADA9B6ABC775FA2">
    <w:name w:val="87E9967E60BA4B84BFADA9B6ABC775FA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9723D0351914891A66A85A3B47606142">
    <w:name w:val="39723D0351914891A66A85A3B4760614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B5094E3B2AC458AA26D49123D41DC882">
    <w:name w:val="3B5094E3B2AC458AA26D49123D41DC88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8033D019D9004D67A2CEABBAAC88E73D2">
    <w:name w:val="8033D019D9004D67A2CEABBAAC88E73D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5E3B30363594FFD8036B7C1AE56669D2">
    <w:name w:val="65E3B30363594FFD8036B7C1AE56669D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D92AFABC20549BFA9BF01ACA2D81FD62">
    <w:name w:val="BD92AFABC20549BFA9BF01ACA2D81FD6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B617BF41FCED4EC7B4BE15C7CBFED5242">
    <w:name w:val="B617BF41FCED4EC7B4BE15C7CBFED524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3953467B532F46FEAE8593BEBF375EB92">
    <w:name w:val="3953467B532F46FEAE8593BEBF375EB9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FF2B2B2DFB5D40828C589C7EC86A28422">
    <w:name w:val="FF2B2B2DFB5D40828C589C7EC86A2842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C5BDD47C05AC483985ED33F46BE915102">
    <w:name w:val="C5BDD47C05AC483985ED33F46BE91510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7C26048159E94FFAB83D434F30FEE6B32">
    <w:name w:val="7C26048159E94FFAB83D434F30FEE6B3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73D89EF45B34520A8221A84E5A071262">
    <w:name w:val="A73D89EF45B34520A8221A84E5A07126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92ED3B3DC1D9486A804433895E1118632">
    <w:name w:val="92ED3B3DC1D9486A804433895E111863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02D77F956BB141329B0AB7B159AD0B2C2">
    <w:name w:val="02D77F956BB141329B0AB7B159AD0B2C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23F088A56244CEABFA085983F21B53D2">
    <w:name w:val="423F088A56244CEABFA085983F21B53D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A46E2ABEE5D40DC8B45EDA1D902A03A2">
    <w:name w:val="6A46E2ABEE5D40DC8B45EDA1D902A03A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44BF902B8A6A43C09A753569986C59972">
    <w:name w:val="44BF902B8A6A43C09A753569986C5997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5290FACA2039428FB4DAD533EEACBF512">
    <w:name w:val="5290FACA2039428FB4DAD533EEACBF51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40F443020820450DBAC8196B022E5BB22">
    <w:name w:val="40F443020820450DBAC8196B022E5BB2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AD08963150104C6382B2B3710443F2D42">
    <w:name w:val="AD08963150104C6382B2B3710443F2D4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8416FED5FC5E42BBA200090DA8C5DA512">
    <w:name w:val="8416FED5FC5E42BBA200090DA8C5DA51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2AC3A69995D64C21BBF2B6132220E4272">
    <w:name w:val="2AC3A69995D64C21BBF2B6132220E427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FC7D2293488E483297A755001153C3192">
    <w:name w:val="FC7D2293488E483297A755001153C3192"/>
    <w:rsid w:val="00F44CB8"/>
    <w:pPr>
      <w:spacing w:after="0" w:line="240" w:lineRule="auto"/>
    </w:pPr>
    <w:rPr>
      <w:rFonts w:ascii="Leelawadee" w:eastAsia="Times New Roman" w:hAnsi="Leelawadee" w:cs="Leelawadee"/>
      <w:b/>
    </w:rPr>
  </w:style>
  <w:style w:type="paragraph" w:customStyle="1" w:styleId="6E272CE5BB3245B0937D7ABC429DDBEA2">
    <w:name w:val="6E272CE5BB3245B0937D7ABC429DDBEA2"/>
    <w:rsid w:val="00F44CB8"/>
    <w:pPr>
      <w:spacing w:after="0" w:line="240" w:lineRule="auto"/>
    </w:pPr>
    <w:rPr>
      <w:rFonts w:ascii="Leelawadee" w:eastAsia="Times New Roman" w:hAnsi="Leelawadee" w:cs="Leelawadee"/>
    </w:rPr>
  </w:style>
  <w:style w:type="paragraph" w:customStyle="1" w:styleId="64E915AC910947B8BAA01B332E1C69A12">
    <w:name w:val="64E915AC910947B8BAA01B332E1C69A12"/>
    <w:rsid w:val="00F44CB8"/>
    <w:pPr>
      <w:spacing w:after="0" w:line="240" w:lineRule="auto"/>
    </w:pPr>
    <w:rPr>
      <w:rFonts w:ascii="Leelawadee" w:eastAsia="Times New Roman" w:hAnsi="Leelawadee" w:cs="Leelawad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Office_25700120_TF02807645</Template>
  <TotalTime>137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Ziv Yang</cp:lastModifiedBy>
  <cp:revision>2</cp:revision>
  <dcterms:created xsi:type="dcterms:W3CDTF">2018-03-15T10:18:00Z</dcterms:created>
  <dcterms:modified xsi:type="dcterms:W3CDTF">2018-12-14T08:50:00Z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