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ED0F59" w:rsidRDefault="00586301" w:rsidP="005D632C">
      <w:pPr>
        <w:pStyle w:val="1"/>
        <w:rPr>
          <w:bCs/>
          <w:szCs w:val="48"/>
          <w:cs/>
          <w:lang w:bidi="th-TH"/>
        </w:rPr>
      </w:pPr>
      <w:sdt>
        <w:sdtPr>
          <w:alias w:val="รายชื่อแขกของงานเลี้ยง:"/>
          <w:tag w:val="รายชื่อแขกของงานเลี้ยง: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r w:rsidR="00B24059" w:rsidRPr="00ED0F59">
            <w:rPr>
              <w:bCs/>
              <w:szCs w:val="48"/>
              <w:cs/>
              <w:lang w:bidi="th-TH"/>
            </w:rPr>
            <w:t>รายชื่อแขกของงานเลี้ยง</w:t>
          </w:r>
        </w:sdtContent>
      </w:sdt>
    </w:p>
    <w:tbl>
      <w:tblPr>
        <w:tblStyle w:val="a6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ตารางเนื้อหาสำหรับชื่อ ที่อยู่ หมายเลขโทรศัพท์ ใช่/ไม่ใช่สำหรับคำเชิญที่ส่ง และ RSVP ที่ได้รับ"/>
      </w:tblPr>
      <w:tblGrid>
        <w:gridCol w:w="2610"/>
        <w:gridCol w:w="3622"/>
        <w:gridCol w:w="2835"/>
        <w:gridCol w:w="2410"/>
        <w:gridCol w:w="2473"/>
      </w:tblGrid>
      <w:tr w:rsidR="00066F2F" w:rsidRPr="00ED0F59" w14:paraId="1C27E352" w14:textId="77777777" w:rsidTr="003628BD">
        <w:trPr>
          <w:trHeight w:hRule="exact" w:val="360"/>
          <w:tblHeader/>
        </w:trPr>
        <w:tc>
          <w:tcPr>
            <w:tcW w:w="261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ED0F59" w:rsidRDefault="00586301" w:rsidP="005D632C">
            <w:pPr>
              <w:pStyle w:val="21"/>
              <w:rPr>
                <w:bCs/>
                <w:cs/>
                <w:lang w:bidi="th-TH"/>
              </w:rPr>
            </w:pPr>
            <w:sdt>
              <w:sdtPr>
                <w:alias w:val="ชื่อ:"/>
                <w:tag w:val="ชื่อ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ED0F59">
                  <w:rPr>
                    <w:bCs/>
                    <w:cs/>
                    <w:lang w:bidi="th-TH"/>
                  </w:rPr>
                  <w:t>ชื่อ</w:t>
                </w:r>
              </w:sdtContent>
            </w:sdt>
          </w:p>
        </w:tc>
        <w:tc>
          <w:tcPr>
            <w:tcW w:w="362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ED0F59" w:rsidRDefault="00586301" w:rsidP="005D632C">
            <w:pPr>
              <w:pStyle w:val="21"/>
              <w:rPr>
                <w:bCs/>
                <w:cs/>
                <w:lang w:bidi="th-TH"/>
              </w:rPr>
            </w:pPr>
            <w:sdt>
              <w:sdtPr>
                <w:alias w:val="ที่อยู่:"/>
                <w:tag w:val="ที่อยู่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ED0F59">
                  <w:rPr>
                    <w:bCs/>
                    <w:cs/>
                    <w:lang w:bidi="th-TH"/>
                  </w:rPr>
                  <w:t>ที่อยู่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ED0F59" w:rsidRDefault="00586301" w:rsidP="005D632C">
            <w:pPr>
              <w:pStyle w:val="21"/>
              <w:rPr>
                <w:bCs/>
                <w:cs/>
                <w:lang w:bidi="th-TH"/>
              </w:rPr>
            </w:pPr>
            <w:sdt>
              <w:sdtPr>
                <w:alias w:val="หมายเลขโทรศัพท์:"/>
                <w:tag w:val="หมายเลขโทรศัพท์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ED0F59">
                  <w:rPr>
                    <w:bCs/>
                    <w:cs/>
                    <w:lang w:bidi="th-TH"/>
                  </w:rPr>
                  <w:t>หมายเลขโทรศัพท์</w:t>
                </w:r>
              </w:sdtContent>
            </w:sdt>
          </w:p>
        </w:tc>
        <w:sdt>
          <w:sdtPr>
            <w:alias w:val="ส่งคำเชิญแล้ว:"/>
            <w:tag w:val="ส่งคำเชิญแล้ว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ED0F59" w:rsidRDefault="00B24059" w:rsidP="003628BD">
                <w:pPr>
                  <w:pStyle w:val="21"/>
                  <w:rPr>
                    <w:bCs/>
                    <w:cs/>
                    <w:lang w:bidi="th-TH"/>
                  </w:rPr>
                </w:pPr>
                <w:r w:rsidRPr="00ED0F59">
                  <w:rPr>
                    <w:bCs/>
                    <w:cs/>
                    <w:lang w:bidi="th-TH"/>
                  </w:rPr>
                  <w:t>ส่งคำเชิญแล้ว</w:t>
                </w:r>
              </w:p>
            </w:tc>
          </w:sdtContent>
        </w:sdt>
        <w:sdt>
          <w:sdtPr>
            <w:alias w:val="RSVP’d:"/>
            <w:tag w:val="RSVP’d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ED0F59" w:rsidRDefault="00B24059" w:rsidP="003628BD">
                <w:pPr>
                  <w:pStyle w:val="21"/>
                  <w:rPr>
                    <w:bCs/>
                    <w:cs/>
                    <w:lang w:bidi="th-TH"/>
                  </w:rPr>
                </w:pPr>
                <w:r w:rsidRPr="00ED0F59">
                  <w:rPr>
                    <w:bCs/>
                    <w:cs/>
                    <w:lang w:bidi="th-TH"/>
                  </w:rPr>
                  <w:t>RSVP</w:t>
                </w:r>
                <w:r w:rsidRPr="00ED0F59">
                  <w:rPr>
                    <w:lang w:bidi="th-TH"/>
                  </w:rPr>
                  <w:t>’d หรือไม่</w:t>
                </w:r>
              </w:p>
            </w:tc>
          </w:sdtContent>
        </w:sdt>
      </w:tr>
      <w:tr w:rsidR="00066F2F" w:rsidRPr="00ED0F59" w14:paraId="430ACF24" w14:textId="77777777" w:rsidTr="003628BD">
        <w:trPr>
          <w:trHeight w:val="360"/>
        </w:trPr>
        <w:sdt>
          <w:sdtPr>
            <w:alias w:val="ใส่ชื่อ 1:"/>
            <w:tag w:val="ใส่ชื่อ 1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1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066F2F" w:rsidRPr="00ED0F59" w14:paraId="68EB01F1" w14:textId="77777777" w:rsidTr="003628BD">
        <w:trPr>
          <w:trHeight w:val="360"/>
        </w:trPr>
        <w:sdt>
          <w:sdtPr>
            <w:alias w:val="ใส่ชื่อ 2:"/>
            <w:tag w:val="ใส่ชื่อ 2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2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066F2F" w:rsidRPr="00ED0F59" w14:paraId="1E400174" w14:textId="77777777" w:rsidTr="003628BD">
        <w:trPr>
          <w:trHeight w:val="360"/>
        </w:trPr>
        <w:sdt>
          <w:sdtPr>
            <w:alias w:val="ใส่ชื่อ 3:"/>
            <w:tag w:val="ใส่ชื่อ 3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3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066F2F" w:rsidRPr="00ED0F59" w14:paraId="3F58E111" w14:textId="77777777" w:rsidTr="003628BD">
        <w:trPr>
          <w:trHeight w:val="360"/>
        </w:trPr>
        <w:sdt>
          <w:sdtPr>
            <w:alias w:val="ใส่ชื่อ 4:"/>
            <w:tag w:val="ใส่ชื่อ 4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4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066F2F" w:rsidRPr="00ED0F59" w14:paraId="61A09599" w14:textId="77777777" w:rsidTr="003628BD">
        <w:trPr>
          <w:trHeight w:val="360"/>
        </w:trPr>
        <w:sdt>
          <w:sdtPr>
            <w:alias w:val="ใส่ชื่อ 5:"/>
            <w:tag w:val="ใส่ชื่อ 5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5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066F2F" w:rsidRPr="00ED0F59" w14:paraId="13A4D392" w14:textId="77777777" w:rsidTr="003628BD">
        <w:trPr>
          <w:trHeight w:val="360"/>
        </w:trPr>
        <w:sdt>
          <w:sdtPr>
            <w:alias w:val="ใส่ชื่อ 6:"/>
            <w:tag w:val="ใส่ชื่อ 6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6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066F2F" w:rsidRPr="00ED0F59" w14:paraId="51710999" w14:textId="77777777" w:rsidTr="003628BD">
        <w:trPr>
          <w:trHeight w:val="360"/>
        </w:trPr>
        <w:sdt>
          <w:sdtPr>
            <w:alias w:val="ใส่ชื่อ 7:"/>
            <w:tag w:val="ใส่ชื่อ 7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7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066F2F" w:rsidRPr="00ED0F59" w14:paraId="0DE7329F" w14:textId="77777777" w:rsidTr="003628BD">
        <w:trPr>
          <w:trHeight w:val="360"/>
        </w:trPr>
        <w:sdt>
          <w:sdtPr>
            <w:alias w:val="ใส่ชื่อ 8:"/>
            <w:tag w:val="ใส่ชื่อ 8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8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066F2F" w:rsidRPr="00ED0F59" w14:paraId="3EBAEB24" w14:textId="77777777" w:rsidTr="003628BD">
        <w:trPr>
          <w:trHeight w:val="360"/>
        </w:trPr>
        <w:sdt>
          <w:sdtPr>
            <w:alias w:val="ใส่ชื่อ 9:"/>
            <w:tag w:val="ใส่ชื่อ 9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9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066F2F" w:rsidRPr="00ED0F59" w14:paraId="0EC975E3" w14:textId="77777777" w:rsidTr="003628BD">
        <w:trPr>
          <w:trHeight w:val="360"/>
        </w:trPr>
        <w:sdt>
          <w:sdtPr>
            <w:alias w:val="ใส่ชื่อ 10:"/>
            <w:tag w:val="ใส่ชื่อ 10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10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066F2F" w:rsidRPr="00ED0F59" w14:paraId="76C787DA" w14:textId="77777777" w:rsidTr="003628BD">
        <w:trPr>
          <w:trHeight w:val="360"/>
        </w:trPr>
        <w:sdt>
          <w:sdtPr>
            <w:alias w:val="ใส่ชื่อ 11:"/>
            <w:tag w:val="ใส่ชื่อ 11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11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066F2F" w:rsidRPr="00ED0F59" w14:paraId="5B9B1397" w14:textId="77777777" w:rsidTr="003628BD">
        <w:trPr>
          <w:trHeight w:val="360"/>
        </w:trPr>
        <w:sdt>
          <w:sdtPr>
            <w:alias w:val="ใส่ชื่อ 12:"/>
            <w:tag w:val="ใส่ชื่อ 12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12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066F2F" w:rsidRPr="00ED0F59" w14:paraId="2A4D7DF3" w14:textId="77777777" w:rsidTr="003628BD">
        <w:trPr>
          <w:trHeight w:val="360"/>
        </w:trPr>
        <w:sdt>
          <w:sdtPr>
            <w:alias w:val="ใส่ชื่อ 13:"/>
            <w:tag w:val="ใส่ชื่อ 13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13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45169B" w:rsidRPr="00ED0F59" w14:paraId="52F3D661" w14:textId="77777777" w:rsidTr="003628BD">
        <w:trPr>
          <w:trHeight w:val="360"/>
        </w:trPr>
        <w:sdt>
          <w:sdtPr>
            <w:alias w:val="ใส่ชื่อ 14:"/>
            <w:tag w:val="ใส่ชื่อ 14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14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5C5267" w:rsidRPr="00ED0F59" w14:paraId="42A06324" w14:textId="77777777" w:rsidTr="003628BD">
        <w:trPr>
          <w:trHeight w:val="360"/>
        </w:trPr>
        <w:sdt>
          <w:sdtPr>
            <w:alias w:val="ใส่ชื่อ 15:"/>
            <w:tag w:val="ใส่ชื่อ 15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15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5C5267" w:rsidRPr="00ED0F59" w14:paraId="59D37443" w14:textId="77777777" w:rsidTr="003628BD">
        <w:trPr>
          <w:trHeight w:val="360"/>
        </w:trPr>
        <w:sdt>
          <w:sdtPr>
            <w:alias w:val="ใส่ชื่อ 16:"/>
            <w:tag w:val="ใส่ชื่อ 16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16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5D632C" w:rsidRPr="00ED0F59" w14:paraId="4A34838E" w14:textId="77777777" w:rsidTr="003628BD">
        <w:trPr>
          <w:trHeight w:val="360"/>
        </w:trPr>
        <w:sdt>
          <w:sdtPr>
            <w:alias w:val="ใส่ชื่อ 17:"/>
            <w:tag w:val="ใส่ชื่อ 17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17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5D632C" w:rsidRPr="00ED0F59" w14:paraId="7203B196" w14:textId="77777777" w:rsidTr="003628BD">
        <w:trPr>
          <w:trHeight w:val="360"/>
        </w:trPr>
        <w:sdt>
          <w:sdtPr>
            <w:alias w:val="ใส่ชื่อ 18:"/>
            <w:tag w:val="ใส่ชื่อ 18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18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bookmarkStart w:id="0" w:name="_GoBack"/>
        <w:bookmarkEnd w:id="0"/>
      </w:tr>
      <w:tr w:rsidR="005D632C" w:rsidRPr="00ED0F59" w14:paraId="37542FF7" w14:textId="77777777" w:rsidTr="003628BD">
        <w:trPr>
          <w:trHeight w:val="360"/>
        </w:trPr>
        <w:sdt>
          <w:sdtPr>
            <w:alias w:val="ใส่ชื่อ 19:"/>
            <w:tag w:val="ใส่ชื่อ 19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19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  <w:tr w:rsidR="005D632C" w:rsidRPr="00ED0F59" w14:paraId="66FCED69" w14:textId="77777777" w:rsidTr="003628BD">
        <w:trPr>
          <w:trHeight w:val="360"/>
        </w:trPr>
        <w:sdt>
          <w:sdtPr>
            <w:alias w:val="ใส่ชื่อ 20:"/>
            <w:tag w:val="ใส่ชื่อ 20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ชื่อ 20</w:t>
                </w:r>
              </w:p>
            </w:tc>
          </w:sdtContent>
        </w:sdt>
        <w:sdt>
          <w:sdtPr>
            <w:alias w:val="ใส่ที่อยู่:"/>
            <w:tag w:val="ใส่ที่อยู่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ที่อยู่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ED0F59" w:rsidRDefault="006A258B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alias w:val="ใส่ ใช่/ไม่ใช่ สำหรับการส่งคำเชิญ:"/>
            <w:tag w:val="ใส่ ใช่/ไม่ใช่ สำหรับการส่งคำเชิญ: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  <w:sdt>
          <w:sdtPr>
            <w:alias w:val="ใส่ ใช่/ไม่ใช่ สำหรับ RSVP'd:"/>
            <w:tag w:val="ใส่ ใช่/ไม่ใช่ สำหรับ RSVP'd: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ED0F59" w:rsidRDefault="00DC04C4" w:rsidP="005D632C">
                <w:pPr>
                  <w:rPr>
                    <w:cs/>
                    <w:lang w:bidi="th-TH"/>
                  </w:rPr>
                </w:pPr>
                <w:r w:rsidRPr="00ED0F59">
                  <w:rPr>
                    <w:cs/>
                    <w:lang w:bidi="th-TH"/>
                  </w:rPr>
                  <w:t>ใช่/ไม่ใช่</w:t>
                </w:r>
              </w:p>
            </w:tc>
          </w:sdtContent>
        </w:sdt>
      </w:tr>
    </w:tbl>
    <w:p w14:paraId="470B7043" w14:textId="77777777" w:rsidR="00974F9E" w:rsidRPr="00ED0F59" w:rsidRDefault="00974F9E" w:rsidP="004E261E">
      <w:pPr>
        <w:rPr>
          <w:cs/>
          <w:lang w:bidi="th-TH"/>
        </w:rPr>
      </w:pPr>
    </w:p>
    <w:sectPr w:rsidR="00974F9E" w:rsidRPr="00ED0F59" w:rsidSect="00362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CAD36" w14:textId="77777777" w:rsidR="00586301" w:rsidRDefault="00586301" w:rsidP="00B24059">
      <w:pPr>
        <w:rPr>
          <w:rFonts w:cs="Gill Sans MT"/>
          <w:cs/>
          <w:lang w:bidi="th-TH"/>
        </w:rPr>
      </w:pPr>
      <w:r>
        <w:separator/>
      </w:r>
    </w:p>
  </w:endnote>
  <w:endnote w:type="continuationSeparator" w:id="0">
    <w:p w14:paraId="0428DF4D" w14:textId="77777777" w:rsidR="00586301" w:rsidRDefault="00586301" w:rsidP="00B24059">
      <w:pPr>
        <w:rPr>
          <w:rFonts w:cs="Gill Sans MT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911E" w14:textId="77777777" w:rsidR="00ED0F59" w:rsidRDefault="00ED0F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8040" w14:textId="77777777" w:rsidR="00ED0F59" w:rsidRPr="00ED0F59" w:rsidRDefault="00ED0F5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1157" w14:textId="77777777" w:rsidR="00ED0F59" w:rsidRDefault="00ED0F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76F2C" w14:textId="77777777" w:rsidR="00586301" w:rsidRDefault="00586301" w:rsidP="00B24059">
      <w:pPr>
        <w:rPr>
          <w:rFonts w:cs="Gill Sans MT"/>
          <w:cs/>
          <w:lang w:bidi="th-TH"/>
        </w:rPr>
      </w:pPr>
      <w:r>
        <w:separator/>
      </w:r>
    </w:p>
  </w:footnote>
  <w:footnote w:type="continuationSeparator" w:id="0">
    <w:p w14:paraId="32556C88" w14:textId="77777777" w:rsidR="00586301" w:rsidRDefault="00586301" w:rsidP="00B24059">
      <w:pPr>
        <w:rPr>
          <w:rFonts w:cs="Gill Sans MT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3B1C9" w14:textId="77777777" w:rsidR="00ED0F59" w:rsidRDefault="00ED0F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6F13D" w14:textId="77777777" w:rsidR="00ED0F59" w:rsidRPr="00ED0F59" w:rsidRDefault="00ED0F5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a7"/>
      <w:rPr>
        <w:rFonts w:cs="Gill Sans MT"/>
        <w:cs/>
        <w:lang w:bidi="th-TH"/>
      </w:rPr>
    </w:pPr>
    <w:r w:rsidRPr="005D632C">
      <w:rPr>
        <w:noProof/>
        <w:lang w:bidi="th-TH"/>
      </w:rPr>
      <w:drawing>
        <wp:anchor distT="0" distB="0" distL="114300" distR="114300" simplePos="0" relativeHeight="251661312" behindDoc="0" locked="0" layoutInCell="0" allowOverlap="1" wp14:anchorId="060C20F0" wp14:editId="013AD012">
          <wp:simplePos x="0" y="0"/>
          <wp:positionH relativeFrom="page">
            <wp:posOffset>2466975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รูปภาพ 1" descr="เค้กที่ปักเทียน ล้อมรอบไปด้วยของขวัญและลูกโป่ง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เค้ก ลูกโป่ง ของขวัญ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E793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CE163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312D0D"/>
    <w:multiLevelType w:val="hybridMultilevel"/>
    <w:tmpl w:val="2D68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669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345A7"/>
    <w:rsid w:val="00264559"/>
    <w:rsid w:val="0028492D"/>
    <w:rsid w:val="00357B3E"/>
    <w:rsid w:val="003628BD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80337"/>
    <w:rsid w:val="00586301"/>
    <w:rsid w:val="005C5267"/>
    <w:rsid w:val="005D632C"/>
    <w:rsid w:val="005E3CF4"/>
    <w:rsid w:val="00606FD4"/>
    <w:rsid w:val="006A258B"/>
    <w:rsid w:val="006B6BA0"/>
    <w:rsid w:val="00742214"/>
    <w:rsid w:val="007C2432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B04ADA"/>
    <w:rsid w:val="00B23914"/>
    <w:rsid w:val="00B24059"/>
    <w:rsid w:val="00B44EAE"/>
    <w:rsid w:val="00C2372A"/>
    <w:rsid w:val="00D55A01"/>
    <w:rsid w:val="00DA1448"/>
    <w:rsid w:val="00DC04C4"/>
    <w:rsid w:val="00DD1D20"/>
    <w:rsid w:val="00E30109"/>
    <w:rsid w:val="00EA7F5E"/>
    <w:rsid w:val="00ED0F59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th-T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ED0F59"/>
    <w:rPr>
      <w:rFonts w:ascii="Leelawadee" w:hAnsi="Leelawadee" w:cs="Leelawadee"/>
    </w:rPr>
  </w:style>
  <w:style w:type="paragraph" w:styleId="1">
    <w:name w:val="heading 1"/>
    <w:basedOn w:val="a2"/>
    <w:qFormat/>
    <w:rsid w:val="00ED0F59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21">
    <w:name w:val="heading 2"/>
    <w:basedOn w:val="a2"/>
    <w:next w:val="a2"/>
    <w:qFormat/>
    <w:rsid w:val="00ED0F59"/>
    <w:pPr>
      <w:jc w:val="center"/>
      <w:outlineLvl w:val="1"/>
    </w:pPr>
    <w:rPr>
      <w:b/>
      <w:color w:val="984806" w:themeColor="accent6" w:themeShade="80"/>
    </w:rPr>
  </w:style>
  <w:style w:type="paragraph" w:styleId="31">
    <w:name w:val="heading 3"/>
    <w:basedOn w:val="a2"/>
    <w:next w:val="a2"/>
    <w:link w:val="32"/>
    <w:semiHidden/>
    <w:unhideWhenUsed/>
    <w:qFormat/>
    <w:rsid w:val="00ED0F59"/>
    <w:pPr>
      <w:keepNext/>
      <w:keepLines/>
      <w:spacing w:before="40"/>
      <w:outlineLvl w:val="2"/>
    </w:pPr>
    <w:rPr>
      <w:rFonts w:eastAsiaTheme="majorEastAsia"/>
      <w:color w:val="243F60" w:themeColor="accent1" w:themeShade="7F"/>
    </w:rPr>
  </w:style>
  <w:style w:type="paragraph" w:styleId="41">
    <w:name w:val="heading 4"/>
    <w:basedOn w:val="a2"/>
    <w:next w:val="a2"/>
    <w:link w:val="42"/>
    <w:semiHidden/>
    <w:unhideWhenUsed/>
    <w:qFormat/>
    <w:rsid w:val="00ED0F59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ED0F59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ED0F59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ED0F59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ED0F59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ED0F59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D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nhideWhenUsed/>
    <w:rsid w:val="00ED0F59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3"/>
    <w:link w:val="a7"/>
    <w:rsid w:val="00ED0F59"/>
    <w:rPr>
      <w:rFonts w:ascii="Leelawadee" w:hAnsi="Leelawadee" w:cs="Leelawadee"/>
    </w:rPr>
  </w:style>
  <w:style w:type="paragraph" w:styleId="a9">
    <w:name w:val="footer"/>
    <w:basedOn w:val="a2"/>
    <w:link w:val="aa"/>
    <w:unhideWhenUsed/>
    <w:rsid w:val="00ED0F59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3"/>
    <w:link w:val="a9"/>
    <w:rsid w:val="00ED0F59"/>
    <w:rPr>
      <w:rFonts w:ascii="Leelawadee" w:hAnsi="Leelawadee" w:cs="Leelawadee"/>
    </w:rPr>
  </w:style>
  <w:style w:type="character" w:styleId="ab">
    <w:name w:val="Placeholder Text"/>
    <w:basedOn w:val="a3"/>
    <w:uiPriority w:val="99"/>
    <w:semiHidden/>
    <w:rsid w:val="00ED0F59"/>
    <w:rPr>
      <w:rFonts w:ascii="Leelawadee" w:hAnsi="Leelawadee" w:cs="Leelawadee"/>
      <w:color w:val="595959" w:themeColor="text1" w:themeTint="A6"/>
    </w:rPr>
  </w:style>
  <w:style w:type="paragraph" w:styleId="ac">
    <w:name w:val="Balloon Text"/>
    <w:basedOn w:val="a2"/>
    <w:link w:val="ad"/>
    <w:semiHidden/>
    <w:unhideWhenUsed/>
    <w:rsid w:val="00ED0F59"/>
    <w:rPr>
      <w:sz w:val="22"/>
      <w:szCs w:val="18"/>
    </w:rPr>
  </w:style>
  <w:style w:type="character" w:customStyle="1" w:styleId="ad">
    <w:name w:val="ข้อความบอลลูน อักขระ"/>
    <w:basedOn w:val="a3"/>
    <w:link w:val="ac"/>
    <w:semiHidden/>
    <w:rsid w:val="00ED0F59"/>
    <w:rPr>
      <w:rFonts w:ascii="Leelawadee" w:hAnsi="Leelawadee" w:cs="Leelawadee"/>
      <w:sz w:val="22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ED0F59"/>
  </w:style>
  <w:style w:type="paragraph" w:styleId="af">
    <w:name w:val="Block Text"/>
    <w:basedOn w:val="a2"/>
    <w:semiHidden/>
    <w:unhideWhenUsed/>
    <w:rsid w:val="00ED0F59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0">
    <w:name w:val="Body Text"/>
    <w:basedOn w:val="a2"/>
    <w:link w:val="af1"/>
    <w:semiHidden/>
    <w:unhideWhenUsed/>
    <w:rsid w:val="00ED0F59"/>
    <w:pPr>
      <w:spacing w:after="120"/>
    </w:pPr>
  </w:style>
  <w:style w:type="character" w:customStyle="1" w:styleId="af1">
    <w:name w:val="เนื้อความ อักขระ"/>
    <w:basedOn w:val="a3"/>
    <w:link w:val="af0"/>
    <w:semiHidden/>
    <w:rsid w:val="00ED0F59"/>
    <w:rPr>
      <w:rFonts w:ascii="Leelawadee" w:hAnsi="Leelawadee" w:cs="Leelawadee"/>
    </w:rPr>
  </w:style>
  <w:style w:type="paragraph" w:styleId="22">
    <w:name w:val="Body Text 2"/>
    <w:basedOn w:val="a2"/>
    <w:link w:val="23"/>
    <w:semiHidden/>
    <w:unhideWhenUsed/>
    <w:rsid w:val="00ED0F59"/>
    <w:pPr>
      <w:spacing w:after="120" w:line="480" w:lineRule="auto"/>
    </w:pPr>
  </w:style>
  <w:style w:type="character" w:customStyle="1" w:styleId="23">
    <w:name w:val="เนื้อความ 2 อักขระ"/>
    <w:basedOn w:val="a3"/>
    <w:link w:val="22"/>
    <w:semiHidden/>
    <w:rsid w:val="00ED0F59"/>
    <w:rPr>
      <w:rFonts w:ascii="Leelawadee" w:hAnsi="Leelawadee" w:cs="Leelawadee"/>
    </w:rPr>
  </w:style>
  <w:style w:type="paragraph" w:styleId="33">
    <w:name w:val="Body Text 3"/>
    <w:basedOn w:val="a2"/>
    <w:link w:val="34"/>
    <w:semiHidden/>
    <w:unhideWhenUsed/>
    <w:rsid w:val="00ED0F59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3"/>
    <w:link w:val="33"/>
    <w:semiHidden/>
    <w:rsid w:val="00ED0F59"/>
    <w:rPr>
      <w:rFonts w:ascii="Leelawadee" w:hAnsi="Leelawadee" w:cs="Leelawadee"/>
      <w:sz w:val="22"/>
      <w:szCs w:val="16"/>
    </w:rPr>
  </w:style>
  <w:style w:type="paragraph" w:styleId="af2">
    <w:name w:val="Body Text First Indent"/>
    <w:basedOn w:val="af0"/>
    <w:link w:val="af3"/>
    <w:semiHidden/>
    <w:unhideWhenUsed/>
    <w:rsid w:val="00ED0F59"/>
    <w:pPr>
      <w:spacing w:after="0"/>
      <w:ind w:firstLine="360"/>
    </w:pPr>
  </w:style>
  <w:style w:type="character" w:customStyle="1" w:styleId="af3">
    <w:name w:val="เยื้องย่อหน้าแรกของเนื้อความ อักขระ"/>
    <w:basedOn w:val="af1"/>
    <w:link w:val="af2"/>
    <w:semiHidden/>
    <w:rsid w:val="00ED0F59"/>
    <w:rPr>
      <w:rFonts w:ascii="Leelawadee" w:hAnsi="Leelawadee" w:cs="Leelawadee"/>
    </w:rPr>
  </w:style>
  <w:style w:type="paragraph" w:styleId="af4">
    <w:name w:val="Body Text Indent"/>
    <w:basedOn w:val="a2"/>
    <w:link w:val="af5"/>
    <w:semiHidden/>
    <w:unhideWhenUsed/>
    <w:rsid w:val="00ED0F59"/>
    <w:pPr>
      <w:spacing w:after="120"/>
      <w:ind w:left="283"/>
    </w:pPr>
  </w:style>
  <w:style w:type="character" w:customStyle="1" w:styleId="af5">
    <w:name w:val="การเยื้องเนื้อความ อักขระ"/>
    <w:basedOn w:val="a3"/>
    <w:link w:val="af4"/>
    <w:semiHidden/>
    <w:rsid w:val="00ED0F59"/>
    <w:rPr>
      <w:rFonts w:ascii="Leelawadee" w:hAnsi="Leelawadee" w:cs="Leelawadee"/>
    </w:rPr>
  </w:style>
  <w:style w:type="paragraph" w:styleId="24">
    <w:name w:val="Body Text First Indent 2"/>
    <w:basedOn w:val="af4"/>
    <w:link w:val="25"/>
    <w:semiHidden/>
    <w:unhideWhenUsed/>
    <w:rsid w:val="00ED0F59"/>
    <w:pPr>
      <w:spacing w:after="0"/>
      <w:ind w:left="360" w:firstLine="360"/>
    </w:pPr>
  </w:style>
  <w:style w:type="character" w:customStyle="1" w:styleId="25">
    <w:name w:val="เยื้องย่อหน้าแรกของเนื้อความ 2 อักขระ"/>
    <w:basedOn w:val="af5"/>
    <w:link w:val="24"/>
    <w:semiHidden/>
    <w:rsid w:val="00ED0F59"/>
    <w:rPr>
      <w:rFonts w:ascii="Leelawadee" w:hAnsi="Leelawadee" w:cs="Leelawadee"/>
    </w:rPr>
  </w:style>
  <w:style w:type="paragraph" w:styleId="26">
    <w:name w:val="Body Text Indent 2"/>
    <w:basedOn w:val="a2"/>
    <w:link w:val="27"/>
    <w:semiHidden/>
    <w:unhideWhenUsed/>
    <w:rsid w:val="00ED0F59"/>
    <w:pPr>
      <w:spacing w:after="120" w:line="480" w:lineRule="auto"/>
      <w:ind w:left="283"/>
    </w:pPr>
  </w:style>
  <w:style w:type="character" w:customStyle="1" w:styleId="27">
    <w:name w:val="การเยื้องเนื้อความ 2 อักขระ"/>
    <w:basedOn w:val="a3"/>
    <w:link w:val="26"/>
    <w:semiHidden/>
    <w:rsid w:val="00ED0F59"/>
    <w:rPr>
      <w:rFonts w:ascii="Leelawadee" w:hAnsi="Leelawadee" w:cs="Leelawadee"/>
    </w:rPr>
  </w:style>
  <w:style w:type="paragraph" w:styleId="35">
    <w:name w:val="Body Text Indent 3"/>
    <w:basedOn w:val="a2"/>
    <w:link w:val="36"/>
    <w:semiHidden/>
    <w:unhideWhenUsed/>
    <w:rsid w:val="00ED0F59"/>
    <w:pPr>
      <w:spacing w:after="120"/>
      <w:ind w:left="283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3"/>
    <w:link w:val="35"/>
    <w:semiHidden/>
    <w:rsid w:val="00ED0F59"/>
    <w:rPr>
      <w:rFonts w:ascii="Leelawadee" w:hAnsi="Leelawadee" w:cs="Leelawadee"/>
      <w:sz w:val="22"/>
      <w:szCs w:val="16"/>
    </w:rPr>
  </w:style>
  <w:style w:type="character" w:styleId="af6">
    <w:name w:val="Book Title"/>
    <w:basedOn w:val="a3"/>
    <w:uiPriority w:val="33"/>
    <w:semiHidden/>
    <w:unhideWhenUsed/>
    <w:qFormat/>
    <w:rsid w:val="00ED0F59"/>
    <w:rPr>
      <w:rFonts w:ascii="Leelawadee" w:hAnsi="Leelawadee" w:cs="Leelawadee"/>
      <w:b/>
      <w:bCs/>
      <w:i/>
      <w:iCs/>
      <w:spacing w:val="5"/>
    </w:rPr>
  </w:style>
  <w:style w:type="paragraph" w:styleId="af7">
    <w:name w:val="caption"/>
    <w:basedOn w:val="a2"/>
    <w:next w:val="a2"/>
    <w:semiHidden/>
    <w:unhideWhenUsed/>
    <w:qFormat/>
    <w:rsid w:val="00ED0F59"/>
    <w:pPr>
      <w:spacing w:after="200"/>
    </w:pPr>
    <w:rPr>
      <w:i/>
      <w:iCs/>
      <w:color w:val="1F497D" w:themeColor="text2"/>
      <w:sz w:val="22"/>
      <w:szCs w:val="18"/>
    </w:rPr>
  </w:style>
  <w:style w:type="paragraph" w:styleId="af8">
    <w:name w:val="Closing"/>
    <w:basedOn w:val="a2"/>
    <w:link w:val="af9"/>
    <w:semiHidden/>
    <w:unhideWhenUsed/>
    <w:rsid w:val="00ED0F59"/>
    <w:pPr>
      <w:ind w:left="4252"/>
    </w:pPr>
  </w:style>
  <w:style w:type="character" w:customStyle="1" w:styleId="af9">
    <w:name w:val="คำลงท้าย อักขระ"/>
    <w:basedOn w:val="a3"/>
    <w:link w:val="af8"/>
    <w:semiHidden/>
    <w:rsid w:val="00ED0F59"/>
    <w:rPr>
      <w:rFonts w:ascii="Leelawadee" w:hAnsi="Leelawadee" w:cs="Leelawadee"/>
    </w:rPr>
  </w:style>
  <w:style w:type="table" w:styleId="afa">
    <w:name w:val="Colorful Grid"/>
    <w:basedOn w:val="a4"/>
    <w:uiPriority w:val="73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b">
    <w:name w:val="Colorful List"/>
    <w:basedOn w:val="a4"/>
    <w:uiPriority w:val="72"/>
    <w:semiHidden/>
    <w:unhideWhenUsed/>
    <w:rsid w:val="00ED0F5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D0F5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D0F5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D0F5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D0F5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D0F5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D0F5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Shading"/>
    <w:basedOn w:val="a4"/>
    <w:uiPriority w:val="71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semiHidden/>
    <w:unhideWhenUsed/>
    <w:rsid w:val="00ED0F59"/>
    <w:rPr>
      <w:rFonts w:ascii="Leelawadee" w:hAnsi="Leelawadee" w:cs="Leelawadee"/>
      <w:sz w:val="22"/>
      <w:szCs w:val="16"/>
    </w:rPr>
  </w:style>
  <w:style w:type="paragraph" w:styleId="afe">
    <w:name w:val="annotation text"/>
    <w:basedOn w:val="a2"/>
    <w:link w:val="aff"/>
    <w:semiHidden/>
    <w:unhideWhenUsed/>
    <w:rsid w:val="00ED0F59"/>
    <w:rPr>
      <w:sz w:val="22"/>
      <w:szCs w:val="20"/>
    </w:rPr>
  </w:style>
  <w:style w:type="character" w:customStyle="1" w:styleId="aff">
    <w:name w:val="ข้อความข้อคิดเห็น อักขระ"/>
    <w:basedOn w:val="a3"/>
    <w:link w:val="afe"/>
    <w:semiHidden/>
    <w:rsid w:val="00ED0F59"/>
    <w:rPr>
      <w:rFonts w:ascii="Leelawadee" w:hAnsi="Leelawadee" w:cs="Leelawadee"/>
      <w:sz w:val="22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ED0F59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semiHidden/>
    <w:rsid w:val="00ED0F59"/>
    <w:rPr>
      <w:rFonts w:ascii="Leelawadee" w:hAnsi="Leelawadee" w:cs="Leelawadee"/>
      <w:b/>
      <w:bCs/>
      <w:sz w:val="22"/>
      <w:szCs w:val="20"/>
    </w:rPr>
  </w:style>
  <w:style w:type="table" w:styleId="aff2">
    <w:name w:val="Dark List"/>
    <w:basedOn w:val="a4"/>
    <w:uiPriority w:val="70"/>
    <w:semiHidden/>
    <w:unhideWhenUsed/>
    <w:rsid w:val="00ED0F5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D0F5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D0F5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D0F5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D0F5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D0F5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D0F5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2"/>
    <w:next w:val="a2"/>
    <w:link w:val="aff4"/>
    <w:semiHidden/>
    <w:unhideWhenUsed/>
    <w:rsid w:val="00ED0F59"/>
  </w:style>
  <w:style w:type="character" w:customStyle="1" w:styleId="aff4">
    <w:name w:val="วันที่ อักขระ"/>
    <w:basedOn w:val="a3"/>
    <w:link w:val="aff3"/>
    <w:semiHidden/>
    <w:rsid w:val="00ED0F59"/>
    <w:rPr>
      <w:rFonts w:ascii="Leelawadee" w:hAnsi="Leelawadee" w:cs="Leelawadee"/>
    </w:rPr>
  </w:style>
  <w:style w:type="paragraph" w:styleId="aff5">
    <w:name w:val="Document Map"/>
    <w:basedOn w:val="a2"/>
    <w:link w:val="aff6"/>
    <w:semiHidden/>
    <w:unhideWhenUsed/>
    <w:rsid w:val="00ED0F59"/>
    <w:rPr>
      <w:sz w:val="22"/>
      <w:szCs w:val="16"/>
    </w:rPr>
  </w:style>
  <w:style w:type="character" w:customStyle="1" w:styleId="aff6">
    <w:name w:val="ผังเอกสาร อักขระ"/>
    <w:basedOn w:val="a3"/>
    <w:link w:val="aff5"/>
    <w:semiHidden/>
    <w:rsid w:val="00ED0F59"/>
    <w:rPr>
      <w:rFonts w:ascii="Leelawadee" w:hAnsi="Leelawadee" w:cs="Leelawadee"/>
      <w:sz w:val="22"/>
      <w:szCs w:val="16"/>
    </w:rPr>
  </w:style>
  <w:style w:type="paragraph" w:styleId="aff7">
    <w:name w:val="E-mail Signature"/>
    <w:basedOn w:val="a2"/>
    <w:link w:val="aff8"/>
    <w:semiHidden/>
    <w:unhideWhenUsed/>
    <w:rsid w:val="00ED0F59"/>
  </w:style>
  <w:style w:type="character" w:customStyle="1" w:styleId="aff8">
    <w:name w:val="ลายเซ็นอีเมล อักขระ"/>
    <w:basedOn w:val="a3"/>
    <w:link w:val="aff7"/>
    <w:semiHidden/>
    <w:rsid w:val="00ED0F59"/>
    <w:rPr>
      <w:rFonts w:ascii="Leelawadee" w:hAnsi="Leelawadee" w:cs="Leelawadee"/>
    </w:rPr>
  </w:style>
  <w:style w:type="character" w:styleId="aff9">
    <w:name w:val="Emphasis"/>
    <w:basedOn w:val="a3"/>
    <w:semiHidden/>
    <w:unhideWhenUsed/>
    <w:qFormat/>
    <w:rsid w:val="00ED0F59"/>
    <w:rPr>
      <w:rFonts w:ascii="Leelawadee" w:hAnsi="Leelawadee" w:cs="Leelawadee"/>
      <w:i/>
      <w:iCs/>
    </w:rPr>
  </w:style>
  <w:style w:type="character" w:styleId="affa">
    <w:name w:val="endnote reference"/>
    <w:basedOn w:val="a3"/>
    <w:semiHidden/>
    <w:unhideWhenUsed/>
    <w:rsid w:val="00ED0F59"/>
    <w:rPr>
      <w:rFonts w:ascii="Leelawadee" w:hAnsi="Leelawadee" w:cs="Leelawadee"/>
      <w:vertAlign w:val="superscript"/>
    </w:rPr>
  </w:style>
  <w:style w:type="paragraph" w:styleId="affb">
    <w:name w:val="endnote text"/>
    <w:basedOn w:val="a2"/>
    <w:link w:val="affc"/>
    <w:semiHidden/>
    <w:unhideWhenUsed/>
    <w:rsid w:val="00ED0F59"/>
    <w:rPr>
      <w:sz w:val="22"/>
      <w:szCs w:val="20"/>
    </w:rPr>
  </w:style>
  <w:style w:type="character" w:customStyle="1" w:styleId="affc">
    <w:name w:val="ข้อความอ้างอิงท้ายเรื่อง อักขระ"/>
    <w:basedOn w:val="a3"/>
    <w:link w:val="affb"/>
    <w:semiHidden/>
    <w:rsid w:val="00ED0F59"/>
    <w:rPr>
      <w:rFonts w:ascii="Leelawadee" w:hAnsi="Leelawadee" w:cs="Leelawadee"/>
      <w:sz w:val="22"/>
      <w:szCs w:val="20"/>
    </w:rPr>
  </w:style>
  <w:style w:type="paragraph" w:styleId="affd">
    <w:name w:val="envelope address"/>
    <w:basedOn w:val="a2"/>
    <w:semiHidden/>
    <w:unhideWhenUsed/>
    <w:rsid w:val="00ED0F5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ffe">
    <w:name w:val="envelope return"/>
    <w:basedOn w:val="a2"/>
    <w:semiHidden/>
    <w:unhideWhenUsed/>
    <w:rsid w:val="00ED0F59"/>
    <w:rPr>
      <w:rFonts w:eastAsiaTheme="majorEastAsia"/>
      <w:sz w:val="22"/>
      <w:szCs w:val="20"/>
    </w:rPr>
  </w:style>
  <w:style w:type="character" w:styleId="afff">
    <w:name w:val="FollowedHyperlink"/>
    <w:basedOn w:val="a3"/>
    <w:semiHidden/>
    <w:unhideWhenUsed/>
    <w:rsid w:val="00ED0F59"/>
    <w:rPr>
      <w:rFonts w:ascii="Leelawadee" w:hAnsi="Leelawadee" w:cs="Leelawadee"/>
      <w:color w:val="800080" w:themeColor="followedHyperlink"/>
      <w:u w:val="single"/>
    </w:rPr>
  </w:style>
  <w:style w:type="character" w:styleId="afff0">
    <w:name w:val="footnote reference"/>
    <w:basedOn w:val="a3"/>
    <w:semiHidden/>
    <w:unhideWhenUsed/>
    <w:rsid w:val="00ED0F59"/>
    <w:rPr>
      <w:rFonts w:ascii="Leelawadee" w:hAnsi="Leelawadee" w:cs="Leelawadee"/>
      <w:vertAlign w:val="superscript"/>
    </w:rPr>
  </w:style>
  <w:style w:type="paragraph" w:styleId="afff1">
    <w:name w:val="footnote text"/>
    <w:basedOn w:val="a2"/>
    <w:link w:val="afff2"/>
    <w:semiHidden/>
    <w:unhideWhenUsed/>
    <w:rsid w:val="00ED0F59"/>
    <w:rPr>
      <w:sz w:val="22"/>
      <w:szCs w:val="20"/>
    </w:rPr>
  </w:style>
  <w:style w:type="character" w:customStyle="1" w:styleId="afff2">
    <w:name w:val="ข้อความเชิงอรรถ อักขระ"/>
    <w:basedOn w:val="a3"/>
    <w:link w:val="afff1"/>
    <w:semiHidden/>
    <w:rsid w:val="00ED0F59"/>
    <w:rPr>
      <w:rFonts w:ascii="Leelawadee" w:hAnsi="Leelawadee" w:cs="Leelawadee"/>
      <w:sz w:val="22"/>
      <w:szCs w:val="20"/>
    </w:rPr>
  </w:style>
  <w:style w:type="table" w:styleId="10">
    <w:name w:val="Grid Table 1 Light"/>
    <w:basedOn w:val="a4"/>
    <w:uiPriority w:val="46"/>
    <w:rsid w:val="00ED0F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D0F5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D0F5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D0F5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D0F5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D0F5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D0F5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ED0F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D0F5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ED0F5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ED0F5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ED0F5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ED0F5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ED0F5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ED0F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D0F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D0F5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D0F5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D0F5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D0F5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D0F5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ED0F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D0F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ED0F5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ED0F5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ED0F5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ED0F5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ED0F5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ED0F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D0F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ED0F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ED0F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ED0F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ED0F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ED0F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ED0F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D0F5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ED0F5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ED0F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ED0F5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ED0F5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ED0F5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ED0F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D0F5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D0F5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D0F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D0F5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D0F5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D0F5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ED0F59"/>
    <w:rPr>
      <w:rFonts w:ascii="Leelawadee" w:hAnsi="Leelawadee" w:cs="Leelawadee"/>
      <w:color w:val="2B579A"/>
      <w:shd w:val="clear" w:color="auto" w:fill="E6E6E6"/>
    </w:rPr>
  </w:style>
  <w:style w:type="character" w:customStyle="1" w:styleId="32">
    <w:name w:val="หัวเรื่อง 3 อักขระ"/>
    <w:basedOn w:val="a3"/>
    <w:link w:val="31"/>
    <w:semiHidden/>
    <w:rsid w:val="00ED0F59"/>
    <w:rPr>
      <w:rFonts w:ascii="Leelawadee" w:eastAsiaTheme="majorEastAsia" w:hAnsi="Leelawadee" w:cs="Leelawadee"/>
      <w:color w:val="243F60" w:themeColor="accent1" w:themeShade="7F"/>
    </w:rPr>
  </w:style>
  <w:style w:type="character" w:customStyle="1" w:styleId="42">
    <w:name w:val="หัวเรื่อง 4 อักขระ"/>
    <w:basedOn w:val="a3"/>
    <w:link w:val="41"/>
    <w:semiHidden/>
    <w:rsid w:val="00ED0F59"/>
    <w:rPr>
      <w:rFonts w:ascii="Leelawadee" w:eastAsiaTheme="majorEastAsia" w:hAnsi="Leelawadee" w:cs="Leelawadee"/>
      <w:i/>
      <w:iCs/>
      <w:color w:val="365F91" w:themeColor="accent1" w:themeShade="BF"/>
    </w:rPr>
  </w:style>
  <w:style w:type="character" w:customStyle="1" w:styleId="52">
    <w:name w:val="หัวเรื่อง 5 อักขระ"/>
    <w:basedOn w:val="a3"/>
    <w:link w:val="51"/>
    <w:semiHidden/>
    <w:rsid w:val="00ED0F59"/>
    <w:rPr>
      <w:rFonts w:ascii="Leelawadee" w:eastAsiaTheme="majorEastAsia" w:hAnsi="Leelawadee" w:cs="Leelawadee"/>
      <w:color w:val="365F91" w:themeColor="accent1" w:themeShade="BF"/>
    </w:rPr>
  </w:style>
  <w:style w:type="character" w:customStyle="1" w:styleId="60">
    <w:name w:val="หัวเรื่อง 6 อักขระ"/>
    <w:basedOn w:val="a3"/>
    <w:link w:val="6"/>
    <w:semiHidden/>
    <w:rsid w:val="00ED0F59"/>
    <w:rPr>
      <w:rFonts w:ascii="Leelawadee" w:eastAsiaTheme="majorEastAsia" w:hAnsi="Leelawadee" w:cs="Leelawadee"/>
      <w:color w:val="243F60" w:themeColor="accent1" w:themeShade="7F"/>
    </w:rPr>
  </w:style>
  <w:style w:type="character" w:customStyle="1" w:styleId="70">
    <w:name w:val="หัวเรื่อง 7 อักขระ"/>
    <w:basedOn w:val="a3"/>
    <w:link w:val="7"/>
    <w:semiHidden/>
    <w:rsid w:val="00ED0F59"/>
    <w:rPr>
      <w:rFonts w:ascii="Leelawadee" w:eastAsiaTheme="majorEastAsia" w:hAnsi="Leelawadee" w:cs="Leelawadee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3"/>
    <w:link w:val="8"/>
    <w:semiHidden/>
    <w:rsid w:val="00ED0F59"/>
    <w:rPr>
      <w:rFonts w:ascii="Leelawadee" w:eastAsiaTheme="majorEastAsia" w:hAnsi="Leelawadee" w:cs="Leelawadee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3"/>
    <w:link w:val="9"/>
    <w:semiHidden/>
    <w:rsid w:val="00ED0F59"/>
    <w:rPr>
      <w:rFonts w:ascii="Leelawadee" w:eastAsiaTheme="majorEastAsia" w:hAnsi="Leelawadee" w:cs="Leelawadee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semiHidden/>
    <w:unhideWhenUsed/>
    <w:rsid w:val="00ED0F59"/>
    <w:rPr>
      <w:rFonts w:ascii="Leelawadee" w:hAnsi="Leelawadee" w:cs="Leelawadee"/>
    </w:rPr>
  </w:style>
  <w:style w:type="paragraph" w:styleId="HTML0">
    <w:name w:val="HTML Address"/>
    <w:basedOn w:val="a2"/>
    <w:link w:val="HTML1"/>
    <w:semiHidden/>
    <w:unhideWhenUsed/>
    <w:rsid w:val="00ED0F59"/>
    <w:rPr>
      <w:i/>
      <w:iCs/>
    </w:rPr>
  </w:style>
  <w:style w:type="character" w:customStyle="1" w:styleId="HTML1">
    <w:name w:val="ที่อยู่ HTML อักขระ"/>
    <w:basedOn w:val="a3"/>
    <w:link w:val="HTML0"/>
    <w:semiHidden/>
    <w:rsid w:val="00ED0F59"/>
    <w:rPr>
      <w:rFonts w:ascii="Leelawadee" w:hAnsi="Leelawadee" w:cs="Leelawadee"/>
      <w:i/>
      <w:iCs/>
    </w:rPr>
  </w:style>
  <w:style w:type="character" w:styleId="HTML2">
    <w:name w:val="HTML Cite"/>
    <w:basedOn w:val="a3"/>
    <w:semiHidden/>
    <w:unhideWhenUsed/>
    <w:rsid w:val="00ED0F59"/>
    <w:rPr>
      <w:rFonts w:ascii="Leelawadee" w:hAnsi="Leelawadee" w:cs="Leelawadee"/>
      <w:i/>
      <w:iCs/>
    </w:rPr>
  </w:style>
  <w:style w:type="character" w:styleId="HTML3">
    <w:name w:val="HTML Code"/>
    <w:basedOn w:val="a3"/>
    <w:semiHidden/>
    <w:unhideWhenUsed/>
    <w:rsid w:val="00ED0F59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semiHidden/>
    <w:unhideWhenUsed/>
    <w:rsid w:val="00ED0F59"/>
    <w:rPr>
      <w:rFonts w:ascii="Leelawadee" w:hAnsi="Leelawadee" w:cs="Leelawadee"/>
      <w:i/>
      <w:iCs/>
    </w:rPr>
  </w:style>
  <w:style w:type="character" w:styleId="HTML5">
    <w:name w:val="HTML Keyboard"/>
    <w:basedOn w:val="a3"/>
    <w:semiHidden/>
    <w:unhideWhenUsed/>
    <w:rsid w:val="00ED0F59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ED0F59"/>
    <w:rPr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semiHidden/>
    <w:rsid w:val="00ED0F59"/>
    <w:rPr>
      <w:rFonts w:ascii="Leelawadee" w:hAnsi="Leelawadee" w:cs="Leelawadee"/>
      <w:sz w:val="22"/>
      <w:szCs w:val="20"/>
    </w:rPr>
  </w:style>
  <w:style w:type="character" w:styleId="HTML8">
    <w:name w:val="HTML Sample"/>
    <w:basedOn w:val="a3"/>
    <w:semiHidden/>
    <w:unhideWhenUsed/>
    <w:rsid w:val="00ED0F59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semiHidden/>
    <w:unhideWhenUsed/>
    <w:rsid w:val="00ED0F59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semiHidden/>
    <w:unhideWhenUsed/>
    <w:rsid w:val="00ED0F59"/>
    <w:rPr>
      <w:rFonts w:ascii="Leelawadee" w:hAnsi="Leelawadee" w:cs="Leelawadee"/>
      <w:i/>
      <w:iCs/>
    </w:rPr>
  </w:style>
  <w:style w:type="character" w:styleId="afff3">
    <w:name w:val="Hyperlink"/>
    <w:basedOn w:val="a3"/>
    <w:semiHidden/>
    <w:unhideWhenUsed/>
    <w:rsid w:val="00ED0F59"/>
    <w:rPr>
      <w:rFonts w:ascii="Leelawadee" w:hAnsi="Leelawadee" w:cs="Leelawadee"/>
      <w:color w:val="0000FF" w:themeColor="hyperlink"/>
      <w:u w:val="single"/>
    </w:rPr>
  </w:style>
  <w:style w:type="paragraph" w:styleId="11">
    <w:name w:val="index 1"/>
    <w:basedOn w:val="a2"/>
    <w:next w:val="a2"/>
    <w:autoRedefine/>
    <w:semiHidden/>
    <w:unhideWhenUsed/>
    <w:rsid w:val="00ED0F59"/>
    <w:pPr>
      <w:ind w:left="240" w:hanging="240"/>
    </w:pPr>
  </w:style>
  <w:style w:type="paragraph" w:styleId="29">
    <w:name w:val="index 2"/>
    <w:basedOn w:val="a2"/>
    <w:next w:val="a2"/>
    <w:autoRedefine/>
    <w:semiHidden/>
    <w:unhideWhenUsed/>
    <w:rsid w:val="00ED0F59"/>
    <w:pPr>
      <w:ind w:left="480" w:hanging="240"/>
    </w:pPr>
  </w:style>
  <w:style w:type="paragraph" w:styleId="38">
    <w:name w:val="index 3"/>
    <w:basedOn w:val="a2"/>
    <w:next w:val="a2"/>
    <w:autoRedefine/>
    <w:semiHidden/>
    <w:unhideWhenUsed/>
    <w:rsid w:val="00ED0F59"/>
    <w:pPr>
      <w:ind w:left="720" w:hanging="240"/>
    </w:pPr>
  </w:style>
  <w:style w:type="paragraph" w:styleId="44">
    <w:name w:val="index 4"/>
    <w:basedOn w:val="a2"/>
    <w:next w:val="a2"/>
    <w:autoRedefine/>
    <w:semiHidden/>
    <w:unhideWhenUsed/>
    <w:rsid w:val="00ED0F59"/>
    <w:pPr>
      <w:ind w:left="960" w:hanging="240"/>
    </w:pPr>
  </w:style>
  <w:style w:type="paragraph" w:styleId="54">
    <w:name w:val="index 5"/>
    <w:basedOn w:val="a2"/>
    <w:next w:val="a2"/>
    <w:autoRedefine/>
    <w:semiHidden/>
    <w:unhideWhenUsed/>
    <w:rsid w:val="00ED0F59"/>
    <w:pPr>
      <w:ind w:left="1200" w:hanging="240"/>
    </w:pPr>
  </w:style>
  <w:style w:type="paragraph" w:styleId="62">
    <w:name w:val="index 6"/>
    <w:basedOn w:val="a2"/>
    <w:next w:val="a2"/>
    <w:autoRedefine/>
    <w:semiHidden/>
    <w:unhideWhenUsed/>
    <w:rsid w:val="00ED0F59"/>
    <w:pPr>
      <w:ind w:left="1440" w:hanging="240"/>
    </w:pPr>
  </w:style>
  <w:style w:type="paragraph" w:styleId="72">
    <w:name w:val="index 7"/>
    <w:basedOn w:val="a2"/>
    <w:next w:val="a2"/>
    <w:autoRedefine/>
    <w:semiHidden/>
    <w:unhideWhenUsed/>
    <w:rsid w:val="00ED0F59"/>
    <w:pPr>
      <w:ind w:left="1680" w:hanging="240"/>
    </w:pPr>
  </w:style>
  <w:style w:type="paragraph" w:styleId="81">
    <w:name w:val="index 8"/>
    <w:basedOn w:val="a2"/>
    <w:next w:val="a2"/>
    <w:autoRedefine/>
    <w:semiHidden/>
    <w:unhideWhenUsed/>
    <w:rsid w:val="00ED0F59"/>
    <w:pPr>
      <w:ind w:left="1920" w:hanging="240"/>
    </w:pPr>
  </w:style>
  <w:style w:type="paragraph" w:styleId="91">
    <w:name w:val="index 9"/>
    <w:basedOn w:val="a2"/>
    <w:next w:val="a2"/>
    <w:autoRedefine/>
    <w:semiHidden/>
    <w:unhideWhenUsed/>
    <w:rsid w:val="00ED0F59"/>
    <w:pPr>
      <w:ind w:left="2160" w:hanging="240"/>
    </w:pPr>
  </w:style>
  <w:style w:type="paragraph" w:styleId="afff4">
    <w:name w:val="index heading"/>
    <w:basedOn w:val="a2"/>
    <w:next w:val="11"/>
    <w:semiHidden/>
    <w:unhideWhenUsed/>
    <w:rsid w:val="00ED0F59"/>
    <w:rPr>
      <w:rFonts w:eastAsiaTheme="majorEastAsia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ED0F59"/>
    <w:rPr>
      <w:rFonts w:ascii="Leelawadee" w:hAnsi="Leelawadee" w:cs="Leelawadee"/>
      <w:i/>
      <w:iCs/>
      <w:color w:val="365F91" w:themeColor="accent1" w:themeShade="BF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ED0F5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7">
    <w:name w:val="ทำให้คำอ้างอิงเป็นสีเข้มขึ้น อักขระ"/>
    <w:basedOn w:val="a3"/>
    <w:link w:val="afff6"/>
    <w:uiPriority w:val="30"/>
    <w:semiHidden/>
    <w:rsid w:val="00ED0F59"/>
    <w:rPr>
      <w:rFonts w:ascii="Leelawadee" w:hAnsi="Leelawadee" w:cs="Leelawadee"/>
      <w:i/>
      <w:iCs/>
      <w:color w:val="365F91" w:themeColor="accent1" w:themeShade="BF"/>
    </w:rPr>
  </w:style>
  <w:style w:type="character" w:styleId="afff8">
    <w:name w:val="Intense Reference"/>
    <w:basedOn w:val="a3"/>
    <w:uiPriority w:val="32"/>
    <w:semiHidden/>
    <w:unhideWhenUsed/>
    <w:qFormat/>
    <w:rsid w:val="00ED0F59"/>
    <w:rPr>
      <w:rFonts w:ascii="Leelawadee" w:hAnsi="Leelawadee" w:cs="Leelawadee"/>
      <w:b/>
      <w:bCs/>
      <w:caps w:val="0"/>
      <w:smallCaps/>
      <w:color w:val="365F91" w:themeColor="accent1" w:themeShade="BF"/>
      <w:spacing w:val="5"/>
    </w:rPr>
  </w:style>
  <w:style w:type="table" w:styleId="afff9">
    <w:name w:val="Light Grid"/>
    <w:basedOn w:val="a4"/>
    <w:uiPriority w:val="62"/>
    <w:semiHidden/>
    <w:unhideWhenUsed/>
    <w:rsid w:val="00ED0F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D0F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D0F5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D0F5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D0F5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D0F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D0F5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ED0F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D0F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D0F5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D0F5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D0F5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D0F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D0F5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4"/>
    <w:uiPriority w:val="60"/>
    <w:rsid w:val="00ED0F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D0F5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D0F5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D0F5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D0F5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D0F5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D0F5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3"/>
    <w:semiHidden/>
    <w:unhideWhenUsed/>
    <w:rsid w:val="00ED0F59"/>
    <w:rPr>
      <w:rFonts w:ascii="Leelawadee" w:hAnsi="Leelawadee" w:cs="Leelawadee"/>
    </w:rPr>
  </w:style>
  <w:style w:type="paragraph" w:styleId="afffd">
    <w:name w:val="List"/>
    <w:basedOn w:val="a2"/>
    <w:semiHidden/>
    <w:unhideWhenUsed/>
    <w:rsid w:val="00ED0F59"/>
    <w:pPr>
      <w:ind w:left="283" w:hanging="283"/>
      <w:contextualSpacing/>
    </w:pPr>
  </w:style>
  <w:style w:type="paragraph" w:styleId="2a">
    <w:name w:val="List 2"/>
    <w:basedOn w:val="a2"/>
    <w:semiHidden/>
    <w:unhideWhenUsed/>
    <w:rsid w:val="00ED0F59"/>
    <w:pPr>
      <w:ind w:left="566" w:hanging="283"/>
      <w:contextualSpacing/>
    </w:pPr>
  </w:style>
  <w:style w:type="paragraph" w:styleId="39">
    <w:name w:val="List 3"/>
    <w:basedOn w:val="a2"/>
    <w:semiHidden/>
    <w:unhideWhenUsed/>
    <w:rsid w:val="00ED0F59"/>
    <w:pPr>
      <w:ind w:left="849" w:hanging="283"/>
      <w:contextualSpacing/>
    </w:pPr>
  </w:style>
  <w:style w:type="paragraph" w:styleId="45">
    <w:name w:val="List 4"/>
    <w:basedOn w:val="a2"/>
    <w:semiHidden/>
    <w:unhideWhenUsed/>
    <w:rsid w:val="00ED0F59"/>
    <w:pPr>
      <w:ind w:left="1132" w:hanging="283"/>
      <w:contextualSpacing/>
    </w:pPr>
  </w:style>
  <w:style w:type="paragraph" w:styleId="55">
    <w:name w:val="List 5"/>
    <w:basedOn w:val="a2"/>
    <w:semiHidden/>
    <w:unhideWhenUsed/>
    <w:rsid w:val="00ED0F59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ED0F59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ED0F59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ED0F59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ED0F59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ED0F59"/>
    <w:pPr>
      <w:numPr>
        <w:numId w:val="5"/>
      </w:numPr>
      <w:contextualSpacing/>
    </w:pPr>
  </w:style>
  <w:style w:type="paragraph" w:styleId="afffe">
    <w:name w:val="List Continue"/>
    <w:basedOn w:val="a2"/>
    <w:semiHidden/>
    <w:unhideWhenUsed/>
    <w:rsid w:val="00ED0F59"/>
    <w:pPr>
      <w:spacing w:after="120"/>
      <w:ind w:left="283"/>
      <w:contextualSpacing/>
    </w:pPr>
  </w:style>
  <w:style w:type="paragraph" w:styleId="2b">
    <w:name w:val="List Continue 2"/>
    <w:basedOn w:val="a2"/>
    <w:semiHidden/>
    <w:unhideWhenUsed/>
    <w:rsid w:val="00ED0F59"/>
    <w:pPr>
      <w:spacing w:after="120"/>
      <w:ind w:left="566"/>
      <w:contextualSpacing/>
    </w:pPr>
  </w:style>
  <w:style w:type="paragraph" w:styleId="3a">
    <w:name w:val="List Continue 3"/>
    <w:basedOn w:val="a2"/>
    <w:semiHidden/>
    <w:unhideWhenUsed/>
    <w:rsid w:val="00ED0F59"/>
    <w:pPr>
      <w:spacing w:after="120"/>
      <w:ind w:left="849"/>
      <w:contextualSpacing/>
    </w:pPr>
  </w:style>
  <w:style w:type="paragraph" w:styleId="46">
    <w:name w:val="List Continue 4"/>
    <w:basedOn w:val="a2"/>
    <w:semiHidden/>
    <w:unhideWhenUsed/>
    <w:rsid w:val="00ED0F59"/>
    <w:pPr>
      <w:spacing w:after="120"/>
      <w:ind w:left="1132"/>
      <w:contextualSpacing/>
    </w:pPr>
  </w:style>
  <w:style w:type="paragraph" w:styleId="56">
    <w:name w:val="List Continue 5"/>
    <w:basedOn w:val="a2"/>
    <w:semiHidden/>
    <w:unhideWhenUsed/>
    <w:rsid w:val="00ED0F59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ED0F59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ED0F59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ED0F59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ED0F59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ED0F59"/>
    <w:pPr>
      <w:numPr>
        <w:numId w:val="10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ED0F59"/>
    <w:pPr>
      <w:ind w:left="720"/>
      <w:contextualSpacing/>
    </w:pPr>
  </w:style>
  <w:style w:type="table" w:styleId="12">
    <w:name w:val="List Table 1 Light"/>
    <w:basedOn w:val="a4"/>
    <w:uiPriority w:val="46"/>
    <w:rsid w:val="00ED0F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D0F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ED0F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ED0F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ED0F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ED0F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ED0F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ED0F5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D0F5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ED0F5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ED0F5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ED0F5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ED0F5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ED0F5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ED0F5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D0F5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D0F5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D0F5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D0F5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D0F5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D0F5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D0F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D0F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ED0F5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ED0F5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ED0F5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ED0F5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ED0F5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ED0F5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D0F5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D0F5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D0F5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D0F5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D0F5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D0F5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D0F5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D0F5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ED0F5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ED0F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ED0F5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ED0F5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ED0F5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ED0F5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D0F5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D0F5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D0F5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D0F5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D0F5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D0F5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semiHidden/>
    <w:unhideWhenUsed/>
    <w:rsid w:val="00ED0F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 w:val="22"/>
      <w:szCs w:val="20"/>
    </w:rPr>
  </w:style>
  <w:style w:type="character" w:customStyle="1" w:styleId="affff1">
    <w:name w:val="ข้อความแมโคร อักขระ"/>
    <w:basedOn w:val="a3"/>
    <w:link w:val="affff0"/>
    <w:semiHidden/>
    <w:rsid w:val="00ED0F59"/>
    <w:rPr>
      <w:rFonts w:ascii="Leelawadee" w:hAnsi="Leelawadee" w:cs="Leelawadee"/>
      <w:sz w:val="22"/>
      <w:szCs w:val="20"/>
    </w:rPr>
  </w:style>
  <w:style w:type="table" w:styleId="13">
    <w:name w:val="Medium Grid 1"/>
    <w:basedOn w:val="a4"/>
    <w:uiPriority w:val="67"/>
    <w:semiHidden/>
    <w:unhideWhenUsed/>
    <w:rsid w:val="00ED0F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D0F5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D0F5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D0F5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D0F5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D0F5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D0F5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ED0F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D0F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D0F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D0F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D0F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D0F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D0F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ED0F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D0F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D0F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D0F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D0F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D0F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D0F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D0F5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ED0F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D0F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D0F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D0F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D0F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D0F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D0F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ED0F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ED0F5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D0F5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D0F5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D0F5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D0F5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D0F5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ED0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ED0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D0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D0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D0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D0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D0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2">
    <w:name w:val="Mention"/>
    <w:basedOn w:val="a3"/>
    <w:uiPriority w:val="99"/>
    <w:semiHidden/>
    <w:unhideWhenUsed/>
    <w:rsid w:val="00ED0F59"/>
    <w:rPr>
      <w:rFonts w:ascii="Leelawadee" w:hAnsi="Leelawadee" w:cs="Leelawadee"/>
      <w:color w:val="2B579A"/>
      <w:shd w:val="clear" w:color="auto" w:fill="E6E6E6"/>
    </w:rPr>
  </w:style>
  <w:style w:type="paragraph" w:styleId="affff3">
    <w:name w:val="Message Header"/>
    <w:basedOn w:val="a2"/>
    <w:link w:val="affff4"/>
    <w:semiHidden/>
    <w:unhideWhenUsed/>
    <w:rsid w:val="00ED0F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affff4">
    <w:name w:val="ส่วนหัวข้อความ อักขระ"/>
    <w:basedOn w:val="a3"/>
    <w:link w:val="affff3"/>
    <w:semiHidden/>
    <w:rsid w:val="00ED0F59"/>
    <w:rPr>
      <w:rFonts w:ascii="Leelawadee" w:eastAsiaTheme="majorEastAsia" w:hAnsi="Leelawadee" w:cs="Leelawadee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ED0F59"/>
    <w:rPr>
      <w:rFonts w:ascii="Leelawadee" w:hAnsi="Leelawadee" w:cs="Leelawadee"/>
    </w:rPr>
  </w:style>
  <w:style w:type="paragraph" w:styleId="affff6">
    <w:name w:val="Normal (Web)"/>
    <w:basedOn w:val="a2"/>
    <w:semiHidden/>
    <w:unhideWhenUsed/>
    <w:rsid w:val="00ED0F59"/>
  </w:style>
  <w:style w:type="paragraph" w:styleId="affff7">
    <w:name w:val="Normal Indent"/>
    <w:basedOn w:val="a2"/>
    <w:semiHidden/>
    <w:unhideWhenUsed/>
    <w:rsid w:val="00ED0F59"/>
    <w:pPr>
      <w:ind w:left="720"/>
    </w:pPr>
  </w:style>
  <w:style w:type="paragraph" w:styleId="affff8">
    <w:name w:val="Note Heading"/>
    <w:basedOn w:val="a2"/>
    <w:next w:val="a2"/>
    <w:link w:val="affff9"/>
    <w:semiHidden/>
    <w:unhideWhenUsed/>
    <w:rsid w:val="00ED0F59"/>
  </w:style>
  <w:style w:type="character" w:customStyle="1" w:styleId="affff9">
    <w:name w:val="ส่วนหัวของบันทึกย่อ อักขระ"/>
    <w:basedOn w:val="a3"/>
    <w:link w:val="affff8"/>
    <w:semiHidden/>
    <w:rsid w:val="00ED0F59"/>
    <w:rPr>
      <w:rFonts w:ascii="Leelawadee" w:hAnsi="Leelawadee" w:cs="Leelawadee"/>
    </w:rPr>
  </w:style>
  <w:style w:type="character" w:styleId="affffa">
    <w:name w:val="page number"/>
    <w:basedOn w:val="a3"/>
    <w:semiHidden/>
    <w:unhideWhenUsed/>
    <w:rsid w:val="00ED0F59"/>
    <w:rPr>
      <w:rFonts w:ascii="Leelawadee" w:hAnsi="Leelawadee" w:cs="Leelawadee"/>
    </w:rPr>
  </w:style>
  <w:style w:type="table" w:styleId="16">
    <w:name w:val="Plain Table 1"/>
    <w:basedOn w:val="a4"/>
    <w:uiPriority w:val="41"/>
    <w:rsid w:val="00ED0F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ED0F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ED0F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ED0F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ED0F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semiHidden/>
    <w:unhideWhenUsed/>
    <w:rsid w:val="00ED0F59"/>
    <w:rPr>
      <w:sz w:val="22"/>
      <w:szCs w:val="21"/>
    </w:rPr>
  </w:style>
  <w:style w:type="character" w:customStyle="1" w:styleId="affffc">
    <w:name w:val="ข้อความธรรมดา อักขระ"/>
    <w:basedOn w:val="a3"/>
    <w:link w:val="affffb"/>
    <w:semiHidden/>
    <w:rsid w:val="00ED0F59"/>
    <w:rPr>
      <w:rFonts w:ascii="Leelawadee" w:hAnsi="Leelawadee" w:cs="Leelawadee"/>
      <w:sz w:val="22"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ED0F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คำอ้างอิง อักขระ"/>
    <w:basedOn w:val="a3"/>
    <w:link w:val="affffd"/>
    <w:uiPriority w:val="29"/>
    <w:semiHidden/>
    <w:rsid w:val="00ED0F59"/>
    <w:rPr>
      <w:rFonts w:ascii="Leelawadee" w:hAnsi="Leelawadee" w:cs="Leelawadee"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semiHidden/>
    <w:unhideWhenUsed/>
    <w:rsid w:val="00ED0F59"/>
  </w:style>
  <w:style w:type="character" w:customStyle="1" w:styleId="afffff0">
    <w:name w:val="คำขึ้นต้นจดหมาย อักขระ"/>
    <w:basedOn w:val="a3"/>
    <w:link w:val="afffff"/>
    <w:semiHidden/>
    <w:rsid w:val="00ED0F59"/>
    <w:rPr>
      <w:rFonts w:ascii="Leelawadee" w:hAnsi="Leelawadee" w:cs="Leelawadee"/>
    </w:rPr>
  </w:style>
  <w:style w:type="paragraph" w:styleId="afffff1">
    <w:name w:val="Signature"/>
    <w:basedOn w:val="a2"/>
    <w:link w:val="afffff2"/>
    <w:semiHidden/>
    <w:unhideWhenUsed/>
    <w:rsid w:val="00ED0F59"/>
    <w:pPr>
      <w:ind w:left="4252"/>
    </w:pPr>
  </w:style>
  <w:style w:type="character" w:customStyle="1" w:styleId="afffff2">
    <w:name w:val="ลายเซ็น อักขระ"/>
    <w:basedOn w:val="a3"/>
    <w:link w:val="afffff1"/>
    <w:semiHidden/>
    <w:rsid w:val="00ED0F59"/>
    <w:rPr>
      <w:rFonts w:ascii="Leelawadee" w:hAnsi="Leelawadee" w:cs="Leelawadee"/>
    </w:rPr>
  </w:style>
  <w:style w:type="character" w:styleId="afffff3">
    <w:name w:val="Smart Hyperlink"/>
    <w:basedOn w:val="a3"/>
    <w:uiPriority w:val="99"/>
    <w:semiHidden/>
    <w:unhideWhenUsed/>
    <w:rsid w:val="00ED0F59"/>
    <w:rPr>
      <w:rFonts w:ascii="Leelawadee" w:hAnsi="Leelawadee" w:cs="Leelawadee"/>
      <w:u w:val="dotted"/>
    </w:rPr>
  </w:style>
  <w:style w:type="character" w:styleId="afffff4">
    <w:name w:val="Strong"/>
    <w:basedOn w:val="a3"/>
    <w:semiHidden/>
    <w:unhideWhenUsed/>
    <w:qFormat/>
    <w:rsid w:val="00ED0F59"/>
    <w:rPr>
      <w:rFonts w:ascii="Leelawadee" w:hAnsi="Leelawadee" w:cs="Leelawadee"/>
      <w:b/>
      <w:bCs/>
    </w:rPr>
  </w:style>
  <w:style w:type="paragraph" w:styleId="afffff5">
    <w:name w:val="Subtitle"/>
    <w:basedOn w:val="a2"/>
    <w:next w:val="a2"/>
    <w:link w:val="afffff6"/>
    <w:semiHidden/>
    <w:unhideWhenUsed/>
    <w:qFormat/>
    <w:rsid w:val="00ED0F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6">
    <w:name w:val="ชื่อเรื่องรอง อักขระ"/>
    <w:basedOn w:val="a3"/>
    <w:link w:val="afffff5"/>
    <w:semiHidden/>
    <w:rsid w:val="00ED0F59"/>
    <w:rPr>
      <w:rFonts w:ascii="Leelawadee" w:eastAsiaTheme="minorEastAsia" w:hAnsi="Leelawadee" w:cs="Leelawadee"/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3"/>
    <w:uiPriority w:val="19"/>
    <w:semiHidden/>
    <w:unhideWhenUsed/>
    <w:qFormat/>
    <w:rsid w:val="00ED0F59"/>
    <w:rPr>
      <w:rFonts w:ascii="Leelawadee" w:hAnsi="Leelawadee" w:cs="Leelawadee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ED0F59"/>
    <w:rPr>
      <w:rFonts w:ascii="Leelawadee" w:hAnsi="Leelawadee" w:cs="Leelawadee"/>
      <w:smallCaps/>
      <w:color w:val="5A5A5A" w:themeColor="text1" w:themeTint="A5"/>
    </w:rPr>
  </w:style>
  <w:style w:type="table" w:styleId="17">
    <w:name w:val="Table 3D effects 1"/>
    <w:basedOn w:val="a4"/>
    <w:semiHidden/>
    <w:unhideWhenUsed/>
    <w:rsid w:val="00ED0F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semiHidden/>
    <w:unhideWhenUsed/>
    <w:rsid w:val="00ED0F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semiHidden/>
    <w:unhideWhenUsed/>
    <w:rsid w:val="00ED0F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semiHidden/>
    <w:unhideWhenUsed/>
    <w:rsid w:val="00ED0F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semiHidden/>
    <w:unhideWhenUsed/>
    <w:rsid w:val="00ED0F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semiHidden/>
    <w:unhideWhenUsed/>
    <w:rsid w:val="00ED0F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ED0F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semiHidden/>
    <w:unhideWhenUsed/>
    <w:rsid w:val="00ED0F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semiHidden/>
    <w:unhideWhenUsed/>
    <w:rsid w:val="00ED0F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semiHidden/>
    <w:unhideWhenUsed/>
    <w:rsid w:val="00ED0F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unhideWhenUsed/>
    <w:rsid w:val="00ED0F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ED0F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semiHidden/>
    <w:unhideWhenUsed/>
    <w:rsid w:val="00ED0F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ED0F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ED0F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semiHidden/>
    <w:unhideWhenUsed/>
    <w:rsid w:val="00ED0F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semiHidden/>
    <w:unhideWhenUsed/>
    <w:rsid w:val="00ED0F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semiHidden/>
    <w:unhideWhenUsed/>
    <w:rsid w:val="00ED0F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semiHidden/>
    <w:unhideWhenUsed/>
    <w:rsid w:val="00ED0F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semiHidden/>
    <w:unhideWhenUsed/>
    <w:rsid w:val="00ED0F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ED0F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ED0F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ED0F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ED0F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ED0F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ED0F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semiHidden/>
    <w:unhideWhenUsed/>
    <w:rsid w:val="00ED0F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semiHidden/>
    <w:unhideWhenUsed/>
    <w:rsid w:val="00ED0F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semiHidden/>
    <w:unhideWhenUsed/>
    <w:rsid w:val="00ED0F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ED0F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ED0F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ED0F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ED0F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ED0F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semiHidden/>
    <w:unhideWhenUsed/>
    <w:rsid w:val="00ED0F59"/>
    <w:pPr>
      <w:ind w:left="240" w:hanging="240"/>
    </w:pPr>
  </w:style>
  <w:style w:type="paragraph" w:styleId="afffffd">
    <w:name w:val="table of figures"/>
    <w:basedOn w:val="a2"/>
    <w:next w:val="a2"/>
    <w:semiHidden/>
    <w:unhideWhenUsed/>
    <w:rsid w:val="00ED0F59"/>
  </w:style>
  <w:style w:type="table" w:styleId="afffffe">
    <w:name w:val="Table Professional"/>
    <w:basedOn w:val="a4"/>
    <w:semiHidden/>
    <w:unhideWhenUsed/>
    <w:rsid w:val="00ED0F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semiHidden/>
    <w:unhideWhenUsed/>
    <w:rsid w:val="00ED0F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semiHidden/>
    <w:unhideWhenUsed/>
    <w:rsid w:val="00ED0F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semiHidden/>
    <w:unhideWhenUsed/>
    <w:rsid w:val="00ED0F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semiHidden/>
    <w:unhideWhenUsed/>
    <w:rsid w:val="00ED0F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semiHidden/>
    <w:unhideWhenUsed/>
    <w:rsid w:val="00ED0F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rsid w:val="00ED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semiHidden/>
    <w:unhideWhenUsed/>
    <w:rsid w:val="00ED0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semiHidden/>
    <w:unhideWhenUsed/>
    <w:rsid w:val="00ED0F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rsid w:val="00ED0F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2"/>
    <w:next w:val="a2"/>
    <w:link w:val="affffff1"/>
    <w:semiHidden/>
    <w:unhideWhenUsed/>
    <w:qFormat/>
    <w:rsid w:val="00ED0F59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f1">
    <w:name w:val="ชื่อเรื่อง อักขระ"/>
    <w:basedOn w:val="a3"/>
    <w:link w:val="affffff0"/>
    <w:semiHidden/>
    <w:rsid w:val="00ED0F59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affffff2">
    <w:name w:val="toa heading"/>
    <w:basedOn w:val="a2"/>
    <w:next w:val="a2"/>
    <w:semiHidden/>
    <w:unhideWhenUsed/>
    <w:rsid w:val="00ED0F59"/>
    <w:pPr>
      <w:spacing w:before="120"/>
    </w:pPr>
    <w:rPr>
      <w:rFonts w:eastAsiaTheme="majorEastAsia"/>
      <w:b/>
      <w:bCs/>
    </w:rPr>
  </w:style>
  <w:style w:type="paragraph" w:styleId="1f0">
    <w:name w:val="toc 1"/>
    <w:basedOn w:val="a2"/>
    <w:next w:val="a2"/>
    <w:autoRedefine/>
    <w:semiHidden/>
    <w:unhideWhenUsed/>
    <w:rsid w:val="00ED0F59"/>
    <w:pPr>
      <w:spacing w:after="100"/>
    </w:pPr>
  </w:style>
  <w:style w:type="paragraph" w:styleId="2fa">
    <w:name w:val="toc 2"/>
    <w:basedOn w:val="a2"/>
    <w:next w:val="a2"/>
    <w:autoRedefine/>
    <w:semiHidden/>
    <w:unhideWhenUsed/>
    <w:rsid w:val="00ED0F59"/>
    <w:pPr>
      <w:spacing w:after="100"/>
      <w:ind w:left="240"/>
    </w:pPr>
  </w:style>
  <w:style w:type="paragraph" w:styleId="3f6">
    <w:name w:val="toc 3"/>
    <w:basedOn w:val="a2"/>
    <w:next w:val="a2"/>
    <w:autoRedefine/>
    <w:semiHidden/>
    <w:unhideWhenUsed/>
    <w:rsid w:val="00ED0F59"/>
    <w:pPr>
      <w:spacing w:after="100"/>
      <w:ind w:left="480"/>
    </w:pPr>
  </w:style>
  <w:style w:type="paragraph" w:styleId="4d">
    <w:name w:val="toc 4"/>
    <w:basedOn w:val="a2"/>
    <w:next w:val="a2"/>
    <w:autoRedefine/>
    <w:semiHidden/>
    <w:unhideWhenUsed/>
    <w:rsid w:val="00ED0F59"/>
    <w:pPr>
      <w:spacing w:after="100"/>
      <w:ind w:left="720"/>
    </w:pPr>
  </w:style>
  <w:style w:type="paragraph" w:styleId="5c">
    <w:name w:val="toc 5"/>
    <w:basedOn w:val="a2"/>
    <w:next w:val="a2"/>
    <w:autoRedefine/>
    <w:semiHidden/>
    <w:unhideWhenUsed/>
    <w:rsid w:val="00ED0F59"/>
    <w:pPr>
      <w:spacing w:after="100"/>
      <w:ind w:left="960"/>
    </w:pPr>
  </w:style>
  <w:style w:type="paragraph" w:styleId="66">
    <w:name w:val="toc 6"/>
    <w:basedOn w:val="a2"/>
    <w:next w:val="a2"/>
    <w:autoRedefine/>
    <w:semiHidden/>
    <w:unhideWhenUsed/>
    <w:rsid w:val="00ED0F59"/>
    <w:pPr>
      <w:spacing w:after="100"/>
      <w:ind w:left="1200"/>
    </w:pPr>
  </w:style>
  <w:style w:type="paragraph" w:styleId="76">
    <w:name w:val="toc 7"/>
    <w:basedOn w:val="a2"/>
    <w:next w:val="a2"/>
    <w:autoRedefine/>
    <w:semiHidden/>
    <w:unhideWhenUsed/>
    <w:rsid w:val="00ED0F59"/>
    <w:pPr>
      <w:spacing w:after="100"/>
      <w:ind w:left="1440"/>
    </w:pPr>
  </w:style>
  <w:style w:type="paragraph" w:styleId="84">
    <w:name w:val="toc 8"/>
    <w:basedOn w:val="a2"/>
    <w:next w:val="a2"/>
    <w:autoRedefine/>
    <w:semiHidden/>
    <w:unhideWhenUsed/>
    <w:rsid w:val="00ED0F59"/>
    <w:pPr>
      <w:spacing w:after="100"/>
      <w:ind w:left="1680"/>
    </w:pPr>
  </w:style>
  <w:style w:type="paragraph" w:styleId="92">
    <w:name w:val="toc 9"/>
    <w:basedOn w:val="a2"/>
    <w:next w:val="a2"/>
    <w:autoRedefine/>
    <w:semiHidden/>
    <w:unhideWhenUsed/>
    <w:rsid w:val="00ED0F59"/>
    <w:pPr>
      <w:spacing w:after="100"/>
      <w:ind w:left="1920"/>
    </w:pPr>
  </w:style>
  <w:style w:type="paragraph" w:styleId="affffff3">
    <w:name w:val="TOC Heading"/>
    <w:basedOn w:val="1"/>
    <w:next w:val="a2"/>
    <w:uiPriority w:val="39"/>
    <w:semiHidden/>
    <w:unhideWhenUsed/>
    <w:qFormat/>
    <w:rsid w:val="00ED0F59"/>
    <w:pPr>
      <w:keepNext/>
      <w:keepLines/>
      <w:spacing w:before="240" w:after="0"/>
      <w:jc w:val="left"/>
      <w:outlineLvl w:val="9"/>
    </w:pPr>
    <w:rPr>
      <w:rFonts w:eastAsiaTheme="majorEastAsia"/>
      <w:b w:val="0"/>
      <w:noProof w:val="0"/>
      <w:color w:val="365F91" w:themeColor="accent1" w:themeShade="BF"/>
      <w:sz w:val="32"/>
      <w:szCs w:val="32"/>
    </w:rPr>
  </w:style>
  <w:style w:type="character" w:styleId="affffff4">
    <w:name w:val="Unresolved Mention"/>
    <w:basedOn w:val="a3"/>
    <w:uiPriority w:val="99"/>
    <w:semiHidden/>
    <w:unhideWhenUsed/>
    <w:rsid w:val="00ED0F59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ED0F59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ED0F59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ED0F5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403265" w:rsidP="00403265">
          <w:pPr>
            <w:pStyle w:val="3445040842744DAB91F3157A922510BD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403265" w:rsidP="00403265">
          <w:pPr>
            <w:pStyle w:val="13B1E148B7AA43C18FEFDDD812350E8D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403265" w:rsidP="00403265">
          <w:pPr>
            <w:pStyle w:val="A18B784E7EB243EC8A80F23102E59058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403265" w:rsidP="00403265">
          <w:pPr>
            <w:pStyle w:val="E17B6CDA11D2430D9D0542056B1ABAD9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403265" w:rsidP="00403265">
          <w:pPr>
            <w:pStyle w:val="9FCCBE1ED0F3490E98A5A6CD65F5AC96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403265" w:rsidP="00403265">
          <w:pPr>
            <w:pStyle w:val="A024F70919554ED38E221EC6F9A09B45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403265" w:rsidP="00403265">
          <w:pPr>
            <w:pStyle w:val="9788AA12146140859568D973CCCCCD27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403265" w:rsidP="00403265">
          <w:pPr>
            <w:pStyle w:val="A47BEAC8E5B84579B0C765F48DF9857C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403265" w:rsidP="00403265">
          <w:pPr>
            <w:pStyle w:val="FF5990F604A34FA784C77A16E90A9784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403265" w:rsidP="00403265">
          <w:pPr>
            <w:pStyle w:val="C7868983B0E5453ABE6371F75E1D7C47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403265" w:rsidP="00403265">
          <w:pPr>
            <w:pStyle w:val="F00D44855D7B415D8E9FD95F5208DCEE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403265" w:rsidP="00403265">
          <w:pPr>
            <w:pStyle w:val="C5CCA0D9606A4944BCF19E7A5522BC2A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403265" w:rsidP="00403265">
          <w:pPr>
            <w:pStyle w:val="5FB75AFAC297487FA989E36A88F6FB1F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403265" w:rsidP="00403265">
          <w:pPr>
            <w:pStyle w:val="ABB0048A7E79498093B265EF2F1592B5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403265" w:rsidP="00403265">
          <w:pPr>
            <w:pStyle w:val="6E81D2616D1442BDA5224A38A0DC9144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403265" w:rsidP="00403265">
          <w:pPr>
            <w:pStyle w:val="63C7F0F2EF284251A3E1D735BECFFA31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403265" w:rsidP="00403265">
          <w:pPr>
            <w:pStyle w:val="76CA36DDB15545F3BA071EB847810ECD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18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403265" w:rsidP="00403265">
          <w:pPr>
            <w:pStyle w:val="CFCC760F3F824CFCA0635AADD6B6D2C3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19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403265" w:rsidP="00403265">
          <w:pPr>
            <w:pStyle w:val="A0650AA960D84CA8A8796C8EE96D527C3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20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403265" w:rsidP="00403265">
          <w:pPr>
            <w:pStyle w:val="5C0BB5C6CBFC4A4A8364CBC6636B9BA1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403265" w:rsidP="00403265">
          <w:pPr>
            <w:pStyle w:val="F1EE08E0C8224290AC8A3A73F29FBD12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403265" w:rsidP="00403265">
          <w:pPr>
            <w:pStyle w:val="A921EC3E28E444B4B2999AA0F87EC27B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403265" w:rsidP="00403265">
          <w:pPr>
            <w:pStyle w:val="7BB6E11CB2704659B583D5CD42D9DADA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403265" w:rsidP="00403265">
          <w:pPr>
            <w:pStyle w:val="770290A144E24D358157848C59B06C12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403265" w:rsidP="00403265">
          <w:pPr>
            <w:pStyle w:val="723A2EA51AB744D294FF40C4472A5E63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403265" w:rsidP="00403265">
          <w:pPr>
            <w:pStyle w:val="1474870F1873426C927AD6F468D204E0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403265" w:rsidP="00403265">
          <w:pPr>
            <w:pStyle w:val="42539C150A734C7E8026988B7FCC48FC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403265" w:rsidP="00403265">
          <w:pPr>
            <w:pStyle w:val="42954D82410B4D9A886AF9C5026FB75F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403265" w:rsidP="00403265">
          <w:pPr>
            <w:pStyle w:val="73A89DC801A342C0AAAD75A61704EF38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403265" w:rsidP="00403265">
          <w:pPr>
            <w:pStyle w:val="1E8EBB8C571F413CB405E523A38EF816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403265" w:rsidP="00403265">
          <w:pPr>
            <w:pStyle w:val="BF9176E5BC8E4219BED360B1E86119C7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403265" w:rsidP="00403265">
          <w:pPr>
            <w:pStyle w:val="E035AC2EC64B46C4965DA07B20CEE32C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403265" w:rsidP="00403265">
          <w:pPr>
            <w:pStyle w:val="FB211CB110ED409CB979AD0C4186A66A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403265" w:rsidP="00403265">
          <w:pPr>
            <w:pStyle w:val="D5AFB20335AE47BFBFEFEFC277477B63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403265" w:rsidP="00403265">
          <w:pPr>
            <w:pStyle w:val="DEC02DA696A54FA8923971DB97FF598C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403265" w:rsidP="00403265">
          <w:pPr>
            <w:pStyle w:val="798E85F4FD60435CA59A66DE6E95BE7B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403265" w:rsidP="00403265">
          <w:pPr>
            <w:pStyle w:val="1D5A580093474EB9B4DC02749A8E973A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403265" w:rsidP="00403265">
          <w:pPr>
            <w:pStyle w:val="F9191D90DAE34FC29C4307113CDBB3663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403265" w:rsidP="00403265">
          <w:pPr>
            <w:pStyle w:val="C1DD49FDA8BE47D1A292341AF393D7AE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403265" w:rsidP="00403265">
          <w:pPr>
            <w:pStyle w:val="F6A3747F1A69427FAC63164E158092DC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403265" w:rsidP="00403265">
          <w:pPr>
            <w:pStyle w:val="3FD56293808D4A1F8656110CC28C62C2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403265" w:rsidP="00403265">
          <w:pPr>
            <w:pStyle w:val="4904BF39FAEC488D8ED9F1ABBA5D1A2A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403265" w:rsidP="00403265">
          <w:pPr>
            <w:pStyle w:val="CB21CF1161F44604B3F4ACCFA8C928B1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403265" w:rsidP="00403265">
          <w:pPr>
            <w:pStyle w:val="73288463E7594590A984AA7D4FACC032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403265" w:rsidP="00403265">
          <w:pPr>
            <w:pStyle w:val="09E33B753ECB46CA86C75617BCEC2CAA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403265" w:rsidP="00403265">
          <w:pPr>
            <w:pStyle w:val="44B1C4B3A8664D718C189092FB151584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403265" w:rsidP="00403265">
          <w:pPr>
            <w:pStyle w:val="700CA765593F40CA838339A670688A3D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403265" w:rsidP="00403265">
          <w:pPr>
            <w:pStyle w:val="E57F7D896A1F4A1F83F9FB16128783BA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403265" w:rsidP="00403265">
          <w:pPr>
            <w:pStyle w:val="3C1A6BE8A3834C8C8C89740C6F717864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403265" w:rsidP="00403265">
          <w:pPr>
            <w:pStyle w:val="3174497330F64FE6A3D7E7CE5B5700A9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403265" w:rsidP="00403265">
          <w:pPr>
            <w:pStyle w:val="0FC0DB8C826049A59F9D613546F58A8D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403265" w:rsidP="00403265">
          <w:pPr>
            <w:pStyle w:val="AB96E2FBAF95447F940B7D47280E0047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403265" w:rsidP="00403265">
          <w:pPr>
            <w:pStyle w:val="745FA2D8776B422CA9871339C7033A70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403265" w:rsidP="00403265">
          <w:pPr>
            <w:pStyle w:val="F2FFB9F6045345EC90D6AB015568A255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403265" w:rsidP="00403265">
          <w:pPr>
            <w:pStyle w:val="AACC4B35E8534B19B2594D4A332B36FC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403265" w:rsidP="00403265">
          <w:pPr>
            <w:pStyle w:val="547445795FB747AC8281D223A5F4688E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403265" w:rsidP="00403265">
          <w:pPr>
            <w:pStyle w:val="D03D2B0187234A2F9EF77818D96B78D83"/>
          </w:pPr>
          <w:r>
            <w:rPr>
              <w:rFonts w:cs="Angsana New"/>
              <w:cs/>
              <w:lang w:val="th-TH" w:bidi="th-TH"/>
            </w:rPr>
            <w:t>โทรศัพท์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403265" w:rsidP="00403265">
          <w:pPr>
            <w:pStyle w:val="3C597B4506E744ABABDC9B0518992FF5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403265" w:rsidP="00403265">
          <w:pPr>
            <w:pStyle w:val="B6A797F1D8124046AD98FC129CE6AD2D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403265" w:rsidP="00403265">
          <w:pPr>
            <w:pStyle w:val="4E8CF5CB4A694845AF7136BC6C79A06F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403265" w:rsidP="00403265">
          <w:pPr>
            <w:pStyle w:val="E3CA8A99CBA641669ABA982CFBFA6DD1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403265" w:rsidP="00403265">
          <w:pPr>
            <w:pStyle w:val="6A4C4E2752094B1C9667D4F859941FAB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403265" w:rsidP="00403265">
          <w:pPr>
            <w:pStyle w:val="D2CE0B8E9D81417EB26992CED8C18C35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403265" w:rsidP="00403265">
          <w:pPr>
            <w:pStyle w:val="6B832A1E9F494E448BD42E1C37B5DE7D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403265" w:rsidP="00403265">
          <w:pPr>
            <w:pStyle w:val="47EDD6847A6446D49B691FA447A8FA32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403265" w:rsidP="00403265">
          <w:pPr>
            <w:pStyle w:val="E945FFAEF06C48E9A6F9D1F11BB5B71F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403265" w:rsidP="00403265">
          <w:pPr>
            <w:pStyle w:val="A64C376574034FEA82EFBA496A0F098F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403265" w:rsidP="00403265">
          <w:pPr>
            <w:pStyle w:val="9709439E37CF4451B94B25DFA84456E3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403265" w:rsidP="00403265">
          <w:pPr>
            <w:pStyle w:val="89E358BE496443FD80C3B5DA3F0F066B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403265" w:rsidP="00403265">
          <w:pPr>
            <w:pStyle w:val="717B5471EC83449E8AB7948DD7B96D25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403265" w:rsidP="00403265">
          <w:pPr>
            <w:pStyle w:val="DF9D1C4B85174D09B725A34F6C0D4358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403265" w:rsidP="00403265">
          <w:pPr>
            <w:pStyle w:val="B705608E07D2427B84CB578D019357F4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403265" w:rsidP="00403265">
          <w:pPr>
            <w:pStyle w:val="DE7C8FDD245C4019A84B3674FB630578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403265" w:rsidP="00403265">
          <w:pPr>
            <w:pStyle w:val="26D682A737994275A26B3B47A8B0DC05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403265" w:rsidP="00403265">
          <w:pPr>
            <w:pStyle w:val="B19AEBF41C6244BEA42740F3FDB1BBD4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403265" w:rsidP="00403265">
          <w:pPr>
            <w:pStyle w:val="3D6702F4329D4E799373C634409BABD6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403265" w:rsidP="00403265">
          <w:pPr>
            <w:pStyle w:val="EB81D7FE33C74C4C8F5CB4566C039AD8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403265" w:rsidP="00403265">
          <w:pPr>
            <w:pStyle w:val="3C5872D574AC4A78A5925DA4CEBDE569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403265" w:rsidP="00403265">
          <w:pPr>
            <w:pStyle w:val="F01D7C6D4E0A47C38900364E67A81CAD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403265" w:rsidP="00403265">
          <w:pPr>
            <w:pStyle w:val="10C0B8947EAF4D3FB5F7AEE85EF2B0E4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403265" w:rsidP="00403265">
          <w:pPr>
            <w:pStyle w:val="77FD16B033444087B5AD338216EBC55C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403265" w:rsidP="00403265">
          <w:pPr>
            <w:pStyle w:val="B4434329A2DB4A8BBA8AF556FEBFA624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403265" w:rsidP="00403265">
          <w:pPr>
            <w:pStyle w:val="BA12763C020444479684B140C86ACB01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403265" w:rsidP="00403265">
          <w:pPr>
            <w:pStyle w:val="2121A4B6CFA4425FB425B66579314AD5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403265" w:rsidP="00403265">
          <w:pPr>
            <w:pStyle w:val="1C5E9C3973DF4EFCADBB2F04CA95B340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403265" w:rsidP="00403265">
          <w:pPr>
            <w:pStyle w:val="427671AB267542249191EBF716AB980F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403265" w:rsidP="00403265">
          <w:pPr>
            <w:pStyle w:val="C2C89029A9DC411BA4A60675CA45C21F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403265" w:rsidP="00403265">
          <w:pPr>
            <w:pStyle w:val="049AEB45073446EDB78F95A6E6471604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403265" w:rsidP="00403265">
          <w:pPr>
            <w:pStyle w:val="62A9AC1EB05E4BE999C93852FCA0C06F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403265" w:rsidP="00403265">
          <w:pPr>
            <w:pStyle w:val="D2750A73921343AAB83FEF6A106C0499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403265" w:rsidP="00403265">
          <w:pPr>
            <w:pStyle w:val="79AC41CA7B904D65A1DC688D0E14F1BA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403265" w:rsidP="00403265">
          <w:pPr>
            <w:pStyle w:val="427995B7D88A48449371C631CEC82662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403265" w:rsidP="00403265">
          <w:pPr>
            <w:pStyle w:val="A7F1904C96634880914BDC839C5C7F1A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403265" w:rsidP="00403265">
          <w:pPr>
            <w:pStyle w:val="D0896525976B474BB716EDACC0DCD421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403265" w:rsidP="00403265">
          <w:pPr>
            <w:pStyle w:val="5D2EBB1F04194930B06FB37DF3F991823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403265">
          <w:pPr>
            <w:rPr>
              <w:rFonts w:cs="Calibri"/>
              <w:cs/>
              <w:lang w:bidi="th-TH"/>
            </w:rPr>
          </w:pPr>
          <w:r w:rsidRPr="005D632C">
            <w:rPr>
              <w:rFonts w:cs="Angsana New"/>
              <w:cs/>
              <w:lang w:bidi="th-TH"/>
            </w:rPr>
            <w:t>รายชื่อแขกของงานเลี้ยง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403265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403265">
          <w:pPr>
            <w:rPr>
              <w:rFonts w:cs="Calibri"/>
              <w:cs/>
              <w:lang w:bidi="th-TH"/>
            </w:rPr>
          </w:pPr>
          <w:r w:rsidRPr="00066F2F">
            <w:rPr>
              <w:rFonts w:cs="Angsana New"/>
              <w:cs/>
              <w:lang w:bidi="th-TH"/>
            </w:rPr>
            <w:t>ที่อยู่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403265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403265">
          <w:pPr>
            <w:rPr>
              <w:rFonts w:cs="Calibri"/>
              <w:cs/>
              <w:lang w:bidi="th-TH"/>
            </w:rPr>
          </w:pPr>
          <w:r w:rsidRPr="00066F2F">
            <w:rPr>
              <w:rFonts w:cs="Angsana New"/>
              <w:cs/>
              <w:lang w:bidi="th-TH"/>
            </w:rPr>
            <w:t>ส่งคำเชิญแล้ว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403265">
          <w:pPr>
            <w:rPr>
              <w:rFonts w:cs="Calibri"/>
              <w:cs/>
              <w:lang w:bidi="th-TH"/>
            </w:rPr>
          </w:pPr>
          <w:r>
            <w:rPr>
              <w:rFonts w:cs="Calibri"/>
              <w:cs/>
              <w:lang w:bidi="th-TH"/>
            </w:rPr>
            <w:t xml:space="preserve">RSVP’d </w:t>
          </w:r>
          <w:r>
            <w:rPr>
              <w:rFonts w:cs="Angsana New"/>
              <w:cs/>
              <w:lang w:bidi="th-TH"/>
            </w:rPr>
            <w:t>หรือไม่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403265" w:rsidP="00403265">
          <w:pPr>
            <w:pStyle w:val="E164DAD6FEF34D7794F1F3FABEAAC11E2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403265" w:rsidP="00403265">
          <w:pPr>
            <w:pStyle w:val="3ED85992E5CE4A508897F208B86470022"/>
          </w:pPr>
          <w:r>
            <w:rPr>
              <w:rFonts w:cs="Angsana New"/>
              <w:cs/>
              <w:lang w:val="th-TH" w:bidi="th-TH"/>
            </w:rPr>
            <w:t>ที่อยู่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403265" w:rsidP="00403265">
          <w:pPr>
            <w:pStyle w:val="554AD13F942E426A8F591937E777189B2"/>
          </w:pPr>
          <w:r>
            <w:rPr>
              <w:rFonts w:cs="Angsana New"/>
              <w:cs/>
              <w:lang w:val="th-TH" w:bidi="th-TH"/>
            </w:rPr>
            <w:t>หมายเลขโทรศัพท์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403265" w:rsidP="00403265">
          <w:pPr>
            <w:pStyle w:val="746E77F75A3146B0A859B91F2D13A25C2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403265" w:rsidP="00403265">
          <w:pPr>
            <w:pStyle w:val="4D4EA43BBB5D4893A2F3CEEE6BE7B1422"/>
          </w:pPr>
          <w:r>
            <w:rPr>
              <w:rFonts w:cs="Angsana New"/>
              <w:cs/>
              <w:lang w:val="th-TH" w:bidi="th-TH"/>
            </w:rPr>
            <w:t>ใช่</w:t>
          </w:r>
          <w:r>
            <w:rPr>
              <w:rFonts w:cs="Calibri"/>
              <w:cs/>
              <w:lang w:val="th-TH" w:bidi="th-TH"/>
            </w:rPr>
            <w:t>/</w:t>
          </w:r>
          <w:r>
            <w:rPr>
              <w:rFonts w:cs="Angsana New"/>
              <w:lang w:val="th-TH" w:bidi="th-TH"/>
            </w:rPr>
            <w:t>ไม่ใช่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0A5C35"/>
    <w:rsid w:val="00111123"/>
    <w:rsid w:val="003367AD"/>
    <w:rsid w:val="00403265"/>
    <w:rsid w:val="00543B94"/>
    <w:rsid w:val="008D3FFB"/>
    <w:rsid w:val="00997A48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B9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3265"/>
    <w:rPr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Office_18839249_TF02806338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2018-03-07T05:59:00Z</dcterms:created>
  <dcterms:modified xsi:type="dcterms:W3CDTF">2018-05-16T13:50:00Z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