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A918DF" w14:textId="77777777" w:rsidR="00215FB1" w:rsidRPr="00601D4C" w:rsidRDefault="00601D4C" w:rsidP="00AA1380">
      <w:pPr>
        <w:pStyle w:val="Title"/>
        <w:rPr>
          <w:bCs/>
          <w:szCs w:val="56"/>
          <w:cs/>
          <w:lang w:bidi="th-TH"/>
        </w:rPr>
      </w:pPr>
      <w:sdt>
        <w:sdtPr>
          <w:alias w:val="วาระการประชุม:"/>
          <w:tag w:val="วาระการประชุม:"/>
          <w:id w:val="-1543442226"/>
          <w:placeholder>
            <w:docPart w:val="D30D8477916B445D889B6C9B733292A9"/>
          </w:placeholder>
          <w:temporary/>
          <w:showingPlcHdr/>
          <w15:appearance w15:val="hidden"/>
        </w:sdtPr>
        <w:sdtEndPr/>
        <w:sdtContent>
          <w:r w:rsidR="00AA1380" w:rsidRPr="00601D4C">
            <w:rPr>
              <w:bCs/>
              <w:szCs w:val="56"/>
              <w:cs/>
              <w:lang w:bidi="th-TH"/>
            </w:rPr>
            <w:t>วาระการประชุม</w:t>
          </w:r>
        </w:sdtContent>
      </w:sdt>
    </w:p>
    <w:sdt>
      <w:sdtPr>
        <w:alias w:val="ใส่ชื่อการประชุม:"/>
        <w:tag w:val="ใส่ชื่อการประชุม:"/>
        <w:id w:val="44968575"/>
        <w:placeholder>
          <w:docPart w:val="A7F3BA0F49F7401585645C3402CEC78B"/>
        </w:placeholder>
        <w:temporary/>
        <w:showingPlcHdr/>
        <w15:appearance w15:val="hidden"/>
      </w:sdtPr>
      <w:sdtEndPr/>
      <w:sdtContent>
        <w:p w14:paraId="5C2C2922" w14:textId="77777777" w:rsidR="00215FB1" w:rsidRPr="00601D4C" w:rsidRDefault="00D274EE" w:rsidP="00C37F7F">
          <w:pPr>
            <w:pStyle w:val="Heading1"/>
            <w:rPr>
              <w:szCs w:val="28"/>
              <w:cs/>
              <w:lang w:bidi="th-TH"/>
            </w:rPr>
          </w:pPr>
          <w:r w:rsidRPr="00601D4C">
            <w:rPr>
              <w:szCs w:val="28"/>
              <w:cs/>
              <w:lang w:bidi="th-TH"/>
            </w:rPr>
            <w:t>ชื่อการประชุม</w:t>
          </w:r>
        </w:p>
      </w:sdtContent>
    </w:sdt>
    <w:p w14:paraId="2532DC96" w14:textId="77777777" w:rsidR="00662A26" w:rsidRPr="00601D4C" w:rsidRDefault="00601D4C" w:rsidP="00C37F7F">
      <w:pPr>
        <w:pStyle w:val="Heading2"/>
        <w:rPr>
          <w:bCs/>
          <w:cs/>
          <w:lang w:bidi="th-TH"/>
        </w:rPr>
      </w:pPr>
      <w:sdt>
        <w:sdtPr>
          <w:alias w:val="ใส่วันที่:"/>
          <w:tag w:val="ใส่วันที่:"/>
          <w:id w:val="497621896"/>
          <w:placeholder>
            <w:docPart w:val="04BB4BE8BD5848F9A6243EFCB108E194"/>
          </w:placeholder>
          <w:temporary/>
          <w:showingPlcHdr/>
          <w15:appearance w15:val="hidden"/>
        </w:sdtPr>
        <w:sdtEndPr/>
        <w:sdtContent>
          <w:r w:rsidR="00662A26" w:rsidRPr="00601D4C">
            <w:rPr>
              <w:bCs/>
              <w:cs/>
              <w:lang w:bidi="th-TH"/>
            </w:rPr>
            <w:t>วันที่</w:t>
          </w:r>
        </w:sdtContent>
      </w:sdt>
    </w:p>
    <w:p w14:paraId="2B453B2A" w14:textId="77777777" w:rsidR="00215FB1" w:rsidRPr="00601D4C" w:rsidRDefault="00601D4C" w:rsidP="00C37F7F">
      <w:pPr>
        <w:pStyle w:val="Heading2"/>
        <w:rPr>
          <w:bCs/>
          <w:cs/>
          <w:lang w:bidi="th-TH"/>
        </w:rPr>
      </w:pPr>
      <w:sdt>
        <w:sdtPr>
          <w:alias w:val="ใส่เวลาเริ่มต้น:"/>
          <w:tag w:val="ใส่เวลาเริ่มต้น:"/>
          <w:id w:val="44968006"/>
          <w:placeholder>
            <w:docPart w:val="7973508CCCC64E5C891AC8D2860084C7"/>
          </w:placeholder>
          <w:temporary/>
          <w:showingPlcHdr/>
          <w15:appearance w15:val="hidden"/>
        </w:sdtPr>
        <w:sdtEndPr/>
        <w:sdtContent>
          <w:r w:rsidR="00B46BA6" w:rsidRPr="00601D4C">
            <w:rPr>
              <w:bCs/>
              <w:cs/>
              <w:lang w:bidi="th-TH"/>
            </w:rPr>
            <w:t>เวลา เริ่มต้น</w:t>
          </w:r>
        </w:sdtContent>
      </w:sdt>
      <w:r w:rsidR="00215FB1" w:rsidRPr="00601D4C">
        <w:rPr>
          <w:bCs/>
          <w:cs/>
          <w:lang w:bidi="th-TH"/>
        </w:rPr>
        <w:t xml:space="preserve"> – </w:t>
      </w:r>
      <w:sdt>
        <w:sdtPr>
          <w:alias w:val="ใส่เวลาสิ้นสุด:"/>
          <w:tag w:val="ใส่เวลาสิ้นสุด:"/>
          <w:id w:val="44968033"/>
          <w:placeholder>
            <w:docPart w:val="5711510AE24B40FCA850291E5ABAFDF2"/>
          </w:placeholder>
          <w:temporary/>
          <w:showingPlcHdr/>
          <w15:appearance w15:val="hidden"/>
        </w:sdtPr>
        <w:sdtEndPr/>
        <w:sdtContent>
          <w:r w:rsidR="00B46BA6" w:rsidRPr="00601D4C">
            <w:rPr>
              <w:bCs/>
              <w:cs/>
              <w:lang w:bidi="th-TH"/>
            </w:rPr>
            <w:t>เวลา สิ้นสุด</w:t>
          </w:r>
        </w:sdtContent>
      </w:sdt>
    </w:p>
    <w:p w14:paraId="19FB777A" w14:textId="77777777" w:rsidR="00215FB1" w:rsidRPr="00601D4C" w:rsidRDefault="00601D4C" w:rsidP="00C37F7F">
      <w:pPr>
        <w:rPr>
          <w:cs/>
          <w:lang w:bidi="th-TH"/>
        </w:rPr>
      </w:pPr>
      <w:sdt>
        <w:sdtPr>
          <w:alias w:val="เรียกประชุมโดย:"/>
          <w:tag w:val="เรียกประชุมโดย:"/>
          <w:id w:val="1695115860"/>
          <w:placeholder>
            <w:docPart w:val="34D8B35586504AC6B2F4CB7948ACACB9"/>
          </w:placeholder>
          <w:temporary/>
          <w:showingPlcHdr/>
          <w15:appearance w15:val="hidden"/>
        </w:sdtPr>
        <w:sdtEndPr/>
        <w:sdtContent>
          <w:r w:rsidR="006F1179" w:rsidRPr="00601D4C">
            <w:rPr>
              <w:cs/>
              <w:lang w:bidi="th-TH"/>
            </w:rPr>
            <w:t>เรียกประชุมโดย</w:t>
          </w:r>
        </w:sdtContent>
      </w:sdt>
      <w:r w:rsidR="006F1179" w:rsidRPr="00601D4C">
        <w:rPr>
          <w:cs/>
          <w:lang w:bidi="th-TH"/>
        </w:rPr>
        <w:t xml:space="preserve"> </w:t>
      </w:r>
      <w:sdt>
        <w:sdtPr>
          <w:alias w:val="ใส่ผู้อำนวยความสะดวก:"/>
          <w:tag w:val="ใส่ผู้อำนวยความสะดวก:"/>
          <w:id w:val="44968060"/>
          <w:placeholder>
            <w:docPart w:val="D5CF2326679B4BC48F9C399B2AF8F293"/>
          </w:placeholder>
          <w:temporary/>
          <w:showingPlcHdr/>
          <w15:appearance w15:val="hidden"/>
        </w:sdtPr>
        <w:sdtEndPr/>
        <w:sdtContent>
          <w:r w:rsidR="00B46BA6" w:rsidRPr="00601D4C">
            <w:rPr>
              <w:cs/>
              <w:lang w:bidi="th-TH"/>
            </w:rPr>
            <w:t>ชื่อผู้อำนวยความสะดวก</w:t>
          </w:r>
        </w:sdtContent>
      </w:sdt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ตารางแรกมีชื่อผู้เข้าร่วมประชุม รายการการอ่าน และรายการอุปกรณ์ และตารางที่สองมีเวลาเริ่มต้นและเวลาสิ้นสุด รายการ หัวข้อ และสถานที่"/>
      </w:tblPr>
      <w:tblGrid>
        <w:gridCol w:w="1900"/>
        <w:gridCol w:w="8281"/>
      </w:tblGrid>
      <w:tr w:rsidR="00D274EE" w:rsidRPr="00601D4C" w14:paraId="3485FAA2" w14:textId="77777777" w:rsidTr="00F862B1">
        <w:trPr>
          <w:cantSplit/>
          <w:trHeight w:val="360"/>
        </w:trPr>
        <w:sdt>
          <w:sdtPr>
            <w:alias w:val="ผู้เข้าร่วมประชุม:"/>
            <w:tag w:val="ผู้เข้าร่วมประชุม:"/>
            <w:id w:val="-125241275"/>
            <w:placeholder>
              <w:docPart w:val="425637DA04AC4AAF90C1257A97E6F6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5F234628" w14:textId="77777777" w:rsidR="00D274EE" w:rsidRPr="00601D4C" w:rsidRDefault="006F1179" w:rsidP="00C37F7F">
                <w:pPr>
                  <w:pStyle w:val="Heading3"/>
                  <w:outlineLvl w:val="2"/>
                  <w:rPr>
                    <w:bCs/>
                    <w:cs/>
                    <w:lang w:bidi="th-TH"/>
                  </w:rPr>
                </w:pPr>
                <w:r w:rsidRPr="00601D4C">
                  <w:rPr>
                    <w:bCs/>
                    <w:cs/>
                    <w:lang w:bidi="th-TH"/>
                  </w:rPr>
                  <w:t>ผู้เข้าร่วมประชุม: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67474744" w14:textId="77777777" w:rsidR="00D274EE" w:rsidRPr="00601D4C" w:rsidRDefault="00601D4C" w:rsidP="00C37F7F">
            <w:pPr>
              <w:rPr>
                <w:cs/>
                <w:lang w:bidi="th-TH"/>
              </w:rPr>
            </w:pPr>
            <w:sdt>
              <w:sdtPr>
                <w:alias w:val="ใส่ชื่อผู้เข้าร่วมประชุม:"/>
                <w:tag w:val="ใส่ชื่อผู้เข้าร่วมประชุม:"/>
                <w:id w:val="44968087"/>
                <w:placeholder>
                  <w:docPart w:val="1E87FDF34536437F8313F0A4204009F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601D4C">
                  <w:rPr>
                    <w:cs/>
                    <w:lang w:bidi="th-TH"/>
                  </w:rPr>
                  <w:t>ชื่อผู้เข้าร่วมประชุม</w:t>
                </w:r>
              </w:sdtContent>
            </w:sdt>
          </w:p>
        </w:tc>
      </w:tr>
      <w:tr w:rsidR="00D274EE" w:rsidRPr="00601D4C" w14:paraId="51BF13AF" w14:textId="77777777" w:rsidTr="00F862B1">
        <w:trPr>
          <w:cantSplit/>
          <w:trHeight w:val="360"/>
        </w:trPr>
        <w:sdt>
          <w:sdtPr>
            <w:alias w:val="โปรดอ่าน:"/>
            <w:tag w:val="โปรดอ่าน:"/>
            <w:id w:val="-1578978292"/>
            <w:placeholder>
              <w:docPart w:val="BF00D94585654123B5BF1BB3D60CF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12ECE728" w14:textId="77777777" w:rsidR="00D274EE" w:rsidRPr="00601D4C" w:rsidRDefault="006F1179" w:rsidP="00C37F7F">
                <w:pPr>
                  <w:pStyle w:val="Heading3"/>
                  <w:outlineLvl w:val="2"/>
                  <w:rPr>
                    <w:bCs/>
                    <w:cs/>
                    <w:lang w:bidi="th-TH"/>
                  </w:rPr>
                </w:pPr>
                <w:r w:rsidRPr="00601D4C">
                  <w:rPr>
                    <w:bCs/>
                    <w:cs/>
                    <w:lang w:bidi="th-TH"/>
                  </w:rPr>
                  <w:t>โปรดอ่าน: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256C95E4" w14:textId="77777777" w:rsidR="00D274EE" w:rsidRPr="00601D4C" w:rsidRDefault="00601D4C" w:rsidP="00C37F7F">
            <w:pPr>
              <w:rPr>
                <w:cs/>
                <w:lang w:bidi="th-TH"/>
              </w:rPr>
            </w:pPr>
            <w:sdt>
              <w:sdtPr>
                <w:alias w:val="ใส่รายการการอ่าน:"/>
                <w:tag w:val="ใส่รายการการอ่าน:"/>
                <w:id w:val="44968114"/>
                <w:placeholder>
                  <w:docPart w:val="83D6F432A1074F96AB2A10164DDFB308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601D4C">
                  <w:rPr>
                    <w:cs/>
                    <w:lang w:bidi="th-TH"/>
                  </w:rPr>
                  <w:t>รายการการอ่าน</w:t>
                </w:r>
              </w:sdtContent>
            </w:sdt>
          </w:p>
        </w:tc>
      </w:tr>
      <w:tr w:rsidR="00D274EE" w:rsidRPr="00601D4C" w14:paraId="3CBC5F47" w14:textId="77777777" w:rsidTr="00F862B1">
        <w:trPr>
          <w:cantSplit/>
          <w:trHeight w:val="360"/>
        </w:trPr>
        <w:sdt>
          <w:sdtPr>
            <w:alias w:val="โปรดนำมาด้วย:"/>
            <w:tag w:val="โปรดนำมาด้วย:"/>
            <w:id w:val="-1939678413"/>
            <w:placeholder>
              <w:docPart w:val="C37566390CAE433DAAA2D0277E268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tcMar>
                  <w:left w:w="115" w:type="dxa"/>
                  <w:bottom w:w="288" w:type="dxa"/>
                  <w:right w:w="115" w:type="dxa"/>
                </w:tcMar>
                <w:vAlign w:val="bottom"/>
              </w:tcPr>
              <w:p w14:paraId="2A6301D5" w14:textId="77777777" w:rsidR="00D274EE" w:rsidRPr="00601D4C" w:rsidRDefault="006F1179" w:rsidP="00C37F7F">
                <w:pPr>
                  <w:pStyle w:val="Heading3"/>
                  <w:outlineLvl w:val="2"/>
                  <w:rPr>
                    <w:bCs/>
                    <w:cs/>
                    <w:lang w:bidi="th-TH"/>
                  </w:rPr>
                </w:pPr>
                <w:r w:rsidRPr="00601D4C">
                  <w:rPr>
                    <w:bCs/>
                    <w:cs/>
                    <w:lang w:bidi="th-TH"/>
                  </w:rPr>
                  <w:t>โปรดนำมาด้วย:</w:t>
                </w:r>
              </w:p>
            </w:tc>
          </w:sdtContent>
        </w:sdt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34A1961" w14:textId="77777777" w:rsidR="00D274EE" w:rsidRPr="00601D4C" w:rsidRDefault="00601D4C" w:rsidP="00C37F7F">
            <w:pPr>
              <w:rPr>
                <w:cs/>
                <w:lang w:bidi="th-TH"/>
              </w:rPr>
            </w:pPr>
            <w:sdt>
              <w:sdtPr>
                <w:alias w:val="ใส่รายการอุปกรณ์:"/>
                <w:tag w:val="ใส่รายการอุปกรณ์:"/>
                <w:id w:val="44968141"/>
                <w:placeholder>
                  <w:docPart w:val="2886DA1ED51F48CB8E1D0952DFC0055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601D4C">
                  <w:rPr>
                    <w:cs/>
                    <w:lang w:bidi="th-TH"/>
                  </w:rPr>
                  <w:t>รายการอุปกรณ์</w:t>
                </w:r>
              </w:sdtContent>
            </w:sdt>
          </w:p>
        </w:tc>
      </w:tr>
    </w:tbl>
    <w:tbl>
      <w:tblPr>
        <w:tblStyle w:val="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ตารางแรกมีชื่อผู้เข้าร่วมประชุม รายการการอ่าน และรายการอุปกรณ์ และตารางที่สองมีเวลาเริ่มต้นและเวลาสิ้นสุด รายการ หัวข้อ และสถานที่"/>
      </w:tblPr>
      <w:tblGrid>
        <w:gridCol w:w="2743"/>
        <w:gridCol w:w="5122"/>
        <w:gridCol w:w="2316"/>
      </w:tblGrid>
      <w:tr w:rsidR="00215FB1" w:rsidRPr="00601D4C" w14:paraId="6A5A8F12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9FF3BF" w14:textId="77777777" w:rsidR="00215FB1" w:rsidRPr="00601D4C" w:rsidRDefault="00601D4C" w:rsidP="00C37F7F">
            <w:pPr>
              <w:pStyle w:val="Heading2"/>
              <w:outlineLvl w:val="1"/>
              <w:rPr>
                <w:bCs/>
                <w:cs/>
                <w:lang w:bidi="th-TH"/>
              </w:rPr>
            </w:pPr>
            <w:sdt>
              <w:sdtPr>
                <w:alias w:val="ใส่เวลาเริ่มต้น:"/>
                <w:tag w:val="ใส่เวลาเริ่มต้น:"/>
                <w:id w:val="44968168"/>
                <w:placeholder>
                  <w:docPart w:val="F259F12DC6B94959B063695332F22DB4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601D4C">
                  <w:rPr>
                    <w:bCs/>
                    <w:cs/>
                    <w:lang w:bidi="th-TH"/>
                  </w:rPr>
                  <w:t>เวลา เริ่มต้น</w:t>
                </w:r>
              </w:sdtContent>
            </w:sdt>
            <w:r w:rsidR="00215FB1" w:rsidRPr="00601D4C">
              <w:rPr>
                <w:bCs/>
                <w:cs/>
                <w:lang w:bidi="th-TH"/>
              </w:rPr>
              <w:t xml:space="preserve"> – </w:t>
            </w:r>
            <w:sdt>
              <w:sdtPr>
                <w:alias w:val="ใส่เวลาสิ้นสุด:"/>
                <w:tag w:val="ใส่เวลาสิ้นสุด:"/>
                <w:id w:val="44968194"/>
                <w:placeholder>
                  <w:docPart w:val="DA87D5F540034ECB810F92689AF43E4B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601D4C">
                  <w:rPr>
                    <w:bCs/>
                    <w:cs/>
                    <w:lang w:bidi="th-TH"/>
                  </w:rPr>
                  <w:t>เวลาสิ้นสุด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ใส่บทนำ:"/>
              <w:tag w:val="ใส่บทนำ:"/>
              <w:id w:val="44968222"/>
              <w:placeholder>
                <w:docPart w:val="BCF58799BBDB421EA6BBD604468B2467"/>
              </w:placeholder>
              <w:temporary/>
              <w:showingPlcHdr/>
              <w15:appearance w15:val="hidden"/>
            </w:sdtPr>
            <w:sdtEndPr/>
            <w:sdtContent>
              <w:p w14:paraId="1056AEC5" w14:textId="77777777" w:rsidR="00215FB1" w:rsidRPr="00601D4C" w:rsidRDefault="00B46BA6" w:rsidP="00C37F7F">
                <w:pPr>
                  <w:pStyle w:val="Heading2"/>
                  <w:outlineLvl w:val="1"/>
                  <w:rPr>
                    <w:bCs/>
                    <w:cs/>
                    <w:lang w:bidi="th-TH"/>
                  </w:rPr>
                </w:pPr>
                <w:r w:rsidRPr="00601D4C">
                  <w:rPr>
                    <w:bCs/>
                    <w:cs/>
                    <w:lang w:bidi="th-TH"/>
                  </w:rPr>
                  <w:t>บทนำ</w:t>
                </w:r>
              </w:p>
            </w:sdtContent>
          </w:sdt>
          <w:sdt>
            <w:sdtPr>
              <w:alias w:val="ใส่คำอธิบายอาหารเช้า:"/>
              <w:tag w:val="ใส่คำอธิบายอาหารเช้า:"/>
              <w:id w:val="44968251"/>
              <w:placeholder>
                <w:docPart w:val="B138F313B9EC459E88EC940ED2749021"/>
              </w:placeholder>
              <w:temporary/>
              <w:showingPlcHdr/>
              <w15:appearance w15:val="hidden"/>
            </w:sdtPr>
            <w:sdtEndPr/>
            <w:sdtContent>
              <w:p w14:paraId="687B80DF" w14:textId="77777777" w:rsidR="00215FB1" w:rsidRPr="00601D4C" w:rsidRDefault="00B46BA6" w:rsidP="00C37F7F">
                <w:pPr>
                  <w:rPr>
                    <w:cs/>
                    <w:lang w:bidi="th-TH"/>
                  </w:rPr>
                </w:pPr>
                <w:r w:rsidRPr="00601D4C">
                  <w:rPr>
                    <w:cs/>
                    <w:lang w:bidi="th-TH"/>
                  </w:rPr>
                  <w:t>อาหารเช้าแบบยุโรป</w:t>
                </w:r>
              </w:p>
            </w:sdtContent>
          </w:sdt>
          <w:p w14:paraId="650BEBE3" w14:textId="40BCBC5E" w:rsidR="00215FB1" w:rsidRPr="00601D4C" w:rsidRDefault="00601D4C" w:rsidP="00C37F7F">
            <w:pPr>
              <w:rPr>
                <w:cs/>
                <w:lang w:bidi="th-TH"/>
              </w:rPr>
            </w:pPr>
            <w:sdt>
              <w:sdtPr>
                <w:alias w:val="หัวข้อ:"/>
                <w:tag w:val="หัวข้อ:"/>
                <w:id w:val="44968279"/>
                <w:placeholder>
                  <w:docPart w:val="48EA313F169D4B6DB23C10B8DA05169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601D4C">
                  <w:rPr>
                    <w:cs/>
                    <w:lang w:bidi="th-TH"/>
                  </w:rPr>
                  <w:t>หัวข้อ</w:t>
                </w:r>
              </w:sdtContent>
            </w:sdt>
            <w:r w:rsidR="00F862B1" w:rsidRPr="00601D4C">
              <w:rPr>
                <w:cs/>
                <w:lang w:bidi="th-TH"/>
              </w:rPr>
              <w:tab/>
            </w:r>
            <w:sdt>
              <w:sdtPr>
                <w:alias w:val="ใส่ชื่อผู้บรรยาย:"/>
                <w:tag w:val="ใส่ชื่อผู้บรรยาย:"/>
                <w:id w:val="44968306"/>
                <w:placeholder>
                  <w:docPart w:val="78F247E2450D4C23B256E49D9411AD4A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601D4C">
                  <w:rPr>
                    <w:cs/>
                    <w:lang w:bidi="th-TH"/>
                  </w:rPr>
                  <w:t>ผู้บรรยาย</w:t>
                </w:r>
              </w:sdtContent>
            </w:sdt>
          </w:p>
        </w:tc>
        <w:sdt>
          <w:sdtPr>
            <w:alias w:val="ใส่สถานที่:"/>
            <w:tag w:val="ใส่สถานที่:"/>
            <w:id w:val="44968383"/>
            <w:placeholder>
              <w:docPart w:val="93477059C0404D0582FD5EA8EA4D5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5654D7E" w14:textId="77777777" w:rsidR="00215FB1" w:rsidRPr="00601D4C" w:rsidRDefault="00B46BA6" w:rsidP="00C37F7F">
                <w:pPr>
                  <w:pStyle w:val="a"/>
                  <w:rPr>
                    <w:cs/>
                    <w:lang w:bidi="th-TH"/>
                  </w:rPr>
                </w:pPr>
                <w:r w:rsidRPr="00601D4C">
                  <w:rPr>
                    <w:cs/>
                    <w:lang w:bidi="th-TH"/>
                  </w:rPr>
                  <w:t>ตำแหน่งที่ตั้ง</w:t>
                </w:r>
              </w:p>
            </w:tc>
          </w:sdtContent>
        </w:sdt>
      </w:tr>
      <w:tr w:rsidR="00B46BA6" w:rsidRPr="00601D4C" w14:paraId="5F8D863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2F9D80" w14:textId="77777777" w:rsidR="00B46BA6" w:rsidRPr="00601D4C" w:rsidRDefault="00601D4C" w:rsidP="00C37F7F">
            <w:pPr>
              <w:pStyle w:val="Heading2"/>
              <w:outlineLvl w:val="1"/>
              <w:rPr>
                <w:bCs/>
                <w:cs/>
                <w:lang w:bidi="th-TH"/>
              </w:rPr>
            </w:pPr>
            <w:sdt>
              <w:sdtPr>
                <w:alias w:val="ใส่เวลาเริ่มต้น:"/>
                <w:tag w:val="ใส่เวลาเริ่มต้น:"/>
                <w:id w:val="44968377"/>
                <w:placeholder>
                  <w:docPart w:val="99C970E0AF814708B01E8C8889DC491E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601D4C">
                  <w:rPr>
                    <w:bCs/>
                    <w:cs/>
                    <w:lang w:bidi="th-TH"/>
                  </w:rPr>
                  <w:t>เวลา เริ่มต้น</w:t>
                </w:r>
              </w:sdtContent>
            </w:sdt>
            <w:r w:rsidR="00B46BA6" w:rsidRPr="00601D4C">
              <w:rPr>
                <w:bCs/>
                <w:cs/>
                <w:lang w:bidi="th-TH"/>
              </w:rPr>
              <w:t xml:space="preserve"> – </w:t>
            </w:r>
            <w:sdt>
              <w:sdtPr>
                <w:alias w:val="ใส่เวลาสิ้นสุด:"/>
                <w:tag w:val="ใส่เวลาสิ้นสุด:"/>
                <w:id w:val="44968553"/>
                <w:placeholder>
                  <w:docPart w:val="E07548B9E2154C0A847091A71A651856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601D4C">
                  <w:rPr>
                    <w:bCs/>
                    <w:cs/>
                    <w:lang w:bidi="th-TH"/>
                  </w:rPr>
                  <w:t>เวลา สิ้นสุด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ใส่รายการ 1:"/>
              <w:tag w:val="ใส่รายการ 1:"/>
              <w:id w:val="44968333"/>
              <w:placeholder>
                <w:docPart w:val="ECB8EDC630554CF5A3E8F32D629A49DD"/>
              </w:placeholder>
              <w:temporary/>
              <w:showingPlcHdr/>
              <w15:appearance w15:val="hidden"/>
            </w:sdtPr>
            <w:sdtEndPr/>
            <w:sdtContent>
              <w:p w14:paraId="50BA09EC" w14:textId="31056AE8" w:rsidR="00B46BA6" w:rsidRPr="00601D4C" w:rsidRDefault="00B46BA6" w:rsidP="00C37F7F">
                <w:pPr>
                  <w:pStyle w:val="Heading2"/>
                  <w:outlineLvl w:val="1"/>
                  <w:rPr>
                    <w:bCs/>
                    <w:cs/>
                    <w:lang w:bidi="th-TH"/>
                  </w:rPr>
                </w:pPr>
                <w:r w:rsidRPr="00601D4C">
                  <w:rPr>
                    <w:bCs/>
                    <w:cs/>
                    <w:lang w:bidi="th-TH"/>
                  </w:rPr>
                  <w:t>รายการ #1</w:t>
                </w:r>
              </w:p>
            </w:sdtContent>
          </w:sdt>
          <w:p w14:paraId="0C1B7516" w14:textId="7D35BB6B" w:rsidR="00B46BA6" w:rsidRPr="00601D4C" w:rsidRDefault="00601D4C" w:rsidP="00C37F7F">
            <w:pPr>
              <w:rPr>
                <w:cs/>
                <w:lang w:bidi="th-TH"/>
              </w:rPr>
            </w:pPr>
            <w:sdt>
              <w:sdtPr>
                <w:alias w:val="หัวข้อ:"/>
                <w:tag w:val="หัวข้อ:"/>
                <w:id w:val="44968359"/>
                <w:placeholder>
                  <w:docPart w:val="2658B056EE2441BB9CCA7A749EDCB60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601D4C">
                  <w:rPr>
                    <w:cs/>
                    <w:lang w:bidi="th-TH"/>
                  </w:rPr>
                  <w:t>หัวข้อ</w:t>
                </w:r>
              </w:sdtContent>
            </w:sdt>
            <w:r w:rsidR="00F862B1" w:rsidRPr="00601D4C">
              <w:rPr>
                <w:cs/>
                <w:lang w:bidi="th-TH"/>
              </w:rPr>
              <w:tab/>
            </w:r>
            <w:sdt>
              <w:sdtPr>
                <w:alias w:val="ใส่หัวข้อ 1:"/>
                <w:tag w:val="ใส่หัวข้อ 1:"/>
                <w:id w:val="1574315052"/>
                <w:placeholder>
                  <w:docPart w:val="EE2A1511CA734EE6ABE81D4FA5DD1D22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601D4C">
                  <w:rPr>
                    <w:cs/>
                    <w:lang w:bidi="th-TH"/>
                  </w:rPr>
                  <w:t>ใส่หัวข้อ</w:t>
                </w:r>
              </w:sdtContent>
            </w:sdt>
          </w:p>
        </w:tc>
        <w:sdt>
          <w:sdtPr>
            <w:alias w:val="ใส่สถานที่:"/>
            <w:tag w:val="ใส่สถานที่:"/>
            <w:id w:val="44968413"/>
            <w:placeholder>
              <w:docPart w:val="8515E8E499AE47D18A4D7EC47AE63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4677202" w14:textId="77777777" w:rsidR="00B46BA6" w:rsidRPr="00601D4C" w:rsidRDefault="00B46BA6" w:rsidP="00C37F7F">
                <w:pPr>
                  <w:pStyle w:val="a"/>
                  <w:rPr>
                    <w:cs/>
                    <w:lang w:bidi="th-TH"/>
                  </w:rPr>
                </w:pPr>
                <w:r w:rsidRPr="00601D4C">
                  <w:rPr>
                    <w:cs/>
                    <w:lang w:bidi="th-TH"/>
                  </w:rPr>
                  <w:t>ตำแหน่งที่ตั้ง</w:t>
                </w:r>
              </w:p>
            </w:tc>
          </w:sdtContent>
        </w:sdt>
      </w:tr>
      <w:tr w:rsidR="00B46BA6" w:rsidRPr="00601D4C" w14:paraId="5603363A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632E32" w14:textId="77777777" w:rsidR="00B46BA6" w:rsidRPr="00601D4C" w:rsidRDefault="00601D4C" w:rsidP="00C37F7F">
            <w:pPr>
              <w:pStyle w:val="Heading2"/>
              <w:outlineLvl w:val="1"/>
              <w:rPr>
                <w:bCs/>
                <w:cs/>
                <w:lang w:bidi="th-TH"/>
              </w:rPr>
            </w:pPr>
            <w:sdt>
              <w:sdtPr>
                <w:alias w:val="ใส่เวลาเริ่มต้น:"/>
                <w:tag w:val="ใส่เวลาเริ่มต้น:"/>
                <w:id w:val="44968379"/>
                <w:placeholder>
                  <w:docPart w:val="DDF0715890D84893B151BA00EF615C9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601D4C">
                  <w:rPr>
                    <w:bCs/>
                    <w:cs/>
                    <w:lang w:bidi="th-TH"/>
                  </w:rPr>
                  <w:t>เวลา เริ่มต้น</w:t>
                </w:r>
              </w:sdtContent>
            </w:sdt>
            <w:r w:rsidR="00B46BA6" w:rsidRPr="00601D4C">
              <w:rPr>
                <w:bCs/>
                <w:cs/>
                <w:lang w:bidi="th-TH"/>
              </w:rPr>
              <w:t xml:space="preserve"> – </w:t>
            </w:r>
            <w:sdt>
              <w:sdtPr>
                <w:alias w:val="ใส่เวลาสิ้นสุด:"/>
                <w:tag w:val="ใส่เวลาสิ้นสุด:"/>
                <w:id w:val="44968554"/>
                <w:placeholder>
                  <w:docPart w:val="5C2FC2B8E1FC4E20A8929CEB367A20D7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601D4C">
                  <w:rPr>
                    <w:bCs/>
                    <w:cs/>
                    <w:lang w:bidi="th-TH"/>
                  </w:rPr>
                  <w:t>เวลา สิ้นสุด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ใส่รายการ 2:"/>
              <w:tag w:val="ใส่รายการ 2:"/>
              <w:id w:val="44968361"/>
              <w:placeholder>
                <w:docPart w:val="73040AC2D37A4CF6ABCAE6771DECA7FC"/>
              </w:placeholder>
              <w:temporary/>
              <w:showingPlcHdr/>
              <w15:appearance w15:val="hidden"/>
            </w:sdtPr>
            <w:sdtEndPr/>
            <w:sdtContent>
              <w:p w14:paraId="1EF006D0" w14:textId="37E31B7A" w:rsidR="00B46BA6" w:rsidRPr="00601D4C" w:rsidRDefault="00B46BA6" w:rsidP="00C37F7F">
                <w:pPr>
                  <w:pStyle w:val="Heading2"/>
                  <w:outlineLvl w:val="1"/>
                  <w:rPr>
                    <w:bCs/>
                    <w:cs/>
                    <w:lang w:bidi="th-TH"/>
                  </w:rPr>
                </w:pPr>
                <w:r w:rsidRPr="00601D4C">
                  <w:rPr>
                    <w:bCs/>
                    <w:cs/>
                    <w:lang w:bidi="th-TH"/>
                  </w:rPr>
                  <w:t>รายการ #2</w:t>
                </w:r>
              </w:p>
            </w:sdtContent>
          </w:sdt>
          <w:p w14:paraId="79421A72" w14:textId="6AB63352" w:rsidR="00B46BA6" w:rsidRPr="00601D4C" w:rsidRDefault="00601D4C" w:rsidP="00C37F7F">
            <w:pPr>
              <w:rPr>
                <w:cs/>
                <w:lang w:bidi="th-TH"/>
              </w:rPr>
            </w:pPr>
            <w:sdt>
              <w:sdtPr>
                <w:alias w:val="หัวข้อ:"/>
                <w:tag w:val="หัวข้อ:"/>
                <w:id w:val="44968362"/>
                <w:placeholder>
                  <w:docPart w:val="C1E356F8D33241D694C5EEB5B74775D7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601D4C">
                  <w:rPr>
                    <w:cs/>
                    <w:lang w:bidi="th-TH"/>
                  </w:rPr>
                  <w:t>หัวข้อ</w:t>
                </w:r>
              </w:sdtContent>
            </w:sdt>
            <w:r w:rsidR="00F862B1" w:rsidRPr="00601D4C">
              <w:rPr>
                <w:cs/>
                <w:lang w:bidi="th-TH"/>
              </w:rPr>
              <w:tab/>
            </w:r>
            <w:sdt>
              <w:sdtPr>
                <w:alias w:val="ใส่หัวข้อ 2:"/>
                <w:tag w:val="ใส่หัวข้อ 2:"/>
                <w:id w:val="-2037491101"/>
                <w:placeholder>
                  <w:docPart w:val="7F70DDA5A305401D81D6F1C942856FBD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601D4C">
                  <w:rPr>
                    <w:cs/>
                    <w:lang w:bidi="th-TH"/>
                  </w:rPr>
                  <w:t>ใส่หัวข้อ</w:t>
                </w:r>
              </w:sdtContent>
            </w:sdt>
          </w:p>
        </w:tc>
        <w:sdt>
          <w:sdtPr>
            <w:alias w:val="ใส่สถานที่:"/>
            <w:tag w:val="ใส่สถานที่:"/>
            <w:id w:val="44968414"/>
            <w:placeholder>
              <w:docPart w:val="C737B5DDCA1F42FF8D7AFFBA85E046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77FD9327" w14:textId="77777777" w:rsidR="00B46BA6" w:rsidRPr="00601D4C" w:rsidRDefault="00B46BA6" w:rsidP="00C37F7F">
                <w:pPr>
                  <w:pStyle w:val="a"/>
                  <w:rPr>
                    <w:cs/>
                    <w:lang w:bidi="th-TH"/>
                  </w:rPr>
                </w:pPr>
                <w:r w:rsidRPr="00601D4C">
                  <w:rPr>
                    <w:cs/>
                    <w:lang w:bidi="th-TH"/>
                  </w:rPr>
                  <w:t>ตำแหน่งที่ตั้ง</w:t>
                </w:r>
              </w:p>
            </w:tc>
          </w:sdtContent>
        </w:sdt>
      </w:tr>
      <w:tr w:rsidR="00B46BA6" w:rsidRPr="00601D4C" w14:paraId="185E58BD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444109" w14:textId="77777777" w:rsidR="00B46BA6" w:rsidRPr="00601D4C" w:rsidRDefault="00601D4C" w:rsidP="00C37F7F">
            <w:pPr>
              <w:pStyle w:val="Heading2"/>
              <w:outlineLvl w:val="1"/>
              <w:rPr>
                <w:bCs/>
                <w:cs/>
                <w:lang w:bidi="th-TH"/>
              </w:rPr>
            </w:pPr>
            <w:sdt>
              <w:sdtPr>
                <w:alias w:val="ใส่เวลาเริ่มต้น:"/>
                <w:tag w:val="ใส่เวลาเริ่มต้น:"/>
                <w:id w:val="44968381"/>
                <w:placeholder>
                  <w:docPart w:val="D377F12967AC46C5BD8A18EE28BE055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601D4C">
                  <w:rPr>
                    <w:bCs/>
                    <w:cs/>
                    <w:lang w:bidi="th-TH"/>
                  </w:rPr>
                  <w:t>เวลาเริ่มต้น</w:t>
                </w:r>
              </w:sdtContent>
            </w:sdt>
            <w:r w:rsidR="00B46BA6" w:rsidRPr="00601D4C">
              <w:rPr>
                <w:bCs/>
                <w:cs/>
                <w:lang w:bidi="th-TH"/>
              </w:rPr>
              <w:t xml:space="preserve"> – </w:t>
            </w:r>
            <w:sdt>
              <w:sdtPr>
                <w:alias w:val="ใส่เวลาสิ้นสุด:"/>
                <w:tag w:val="ใส่เวลาสิ้นสุด:"/>
                <w:id w:val="44968555"/>
                <w:placeholder>
                  <w:docPart w:val="923EAE58D4C74CDCA32F5354C7744FBB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601D4C">
                  <w:rPr>
                    <w:bCs/>
                    <w:cs/>
                    <w:lang w:bidi="th-TH"/>
                  </w:rPr>
                  <w:t>เวลาสิ้นสุด</w:t>
                </w:r>
              </w:sdtContent>
            </w:sdt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ใส่รายการ 3:"/>
              <w:tag w:val="ใส่รายการ 3:"/>
              <w:id w:val="44968371"/>
              <w:placeholder>
                <w:docPart w:val="C80FB426D70A4FEDA781CC66CC898EB8"/>
              </w:placeholder>
              <w:temporary/>
              <w:showingPlcHdr/>
              <w15:appearance w15:val="hidden"/>
            </w:sdtPr>
            <w:sdtEndPr/>
            <w:sdtContent>
              <w:p w14:paraId="597FDAAC" w14:textId="1EA1DEF4" w:rsidR="00B46BA6" w:rsidRPr="00601D4C" w:rsidRDefault="00B46BA6" w:rsidP="00D274EE">
                <w:pPr>
                  <w:pStyle w:val="Heading2"/>
                  <w:outlineLvl w:val="1"/>
                  <w:rPr>
                    <w:bCs/>
                    <w:cs/>
                    <w:lang w:bidi="th-TH"/>
                  </w:rPr>
                </w:pPr>
                <w:r w:rsidRPr="00601D4C">
                  <w:rPr>
                    <w:bCs/>
                    <w:cs/>
                    <w:lang w:bidi="th-TH"/>
                  </w:rPr>
                  <w:t>รายการ #3</w:t>
                </w:r>
              </w:p>
            </w:sdtContent>
          </w:sdt>
          <w:p w14:paraId="18F4E19D" w14:textId="524BFE49" w:rsidR="00B46BA6" w:rsidRPr="00601D4C" w:rsidRDefault="00601D4C" w:rsidP="00C37F7F">
            <w:pPr>
              <w:rPr>
                <w:cs/>
                <w:lang w:bidi="th-TH"/>
              </w:rPr>
            </w:pPr>
            <w:sdt>
              <w:sdtPr>
                <w:alias w:val="หัวข้อ:"/>
                <w:tag w:val="หัวข้อ:"/>
                <w:id w:val="44968372"/>
                <w:placeholder>
                  <w:docPart w:val="1AE7D91D63904FED9559DB24C90D5EC2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601D4C">
                  <w:rPr>
                    <w:cs/>
                    <w:lang w:bidi="th-TH"/>
                  </w:rPr>
                  <w:t>หัวข้อ</w:t>
                </w:r>
              </w:sdtContent>
            </w:sdt>
            <w:r w:rsidR="00F862B1" w:rsidRPr="00601D4C">
              <w:rPr>
                <w:cs/>
                <w:lang w:bidi="th-TH"/>
              </w:rPr>
              <w:tab/>
            </w:r>
            <w:sdt>
              <w:sdtPr>
                <w:alias w:val="ใส่หัวข้อ 3:"/>
                <w:tag w:val="ใส่หัวข้อ 3:"/>
                <w:id w:val="-1638322156"/>
                <w:placeholder>
                  <w:docPart w:val="A73FFF7D5F5C40BD8E11EAF306FAD1CE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601D4C">
                  <w:rPr>
                    <w:cs/>
                    <w:lang w:bidi="th-TH"/>
                  </w:rPr>
                  <w:t>ใส่หัวข้อ</w:t>
                </w:r>
              </w:sdtContent>
            </w:sdt>
          </w:p>
        </w:tc>
        <w:sdt>
          <w:sdtPr>
            <w:alias w:val="ใส่สถานที่:"/>
            <w:tag w:val="ใส่สถานที่:"/>
            <w:id w:val="44968415"/>
            <w:placeholder>
              <w:docPart w:val="B1044EE2A0464D2399B9FFB77B9B2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57FF172" w14:textId="77777777" w:rsidR="00B46BA6" w:rsidRPr="00601D4C" w:rsidRDefault="00B46BA6" w:rsidP="00AA1380">
                <w:pPr>
                  <w:pStyle w:val="a"/>
                  <w:rPr>
                    <w:cs/>
                    <w:lang w:bidi="th-TH"/>
                  </w:rPr>
                </w:pPr>
                <w:r w:rsidRPr="00601D4C">
                  <w:rPr>
                    <w:cs/>
                    <w:lang w:bidi="th-TH"/>
                  </w:rPr>
                  <w:t>ตำแหน่งที่ตั้ง</w:t>
                </w:r>
              </w:p>
            </w:tc>
          </w:sdtContent>
        </w:sdt>
      </w:tr>
    </w:tbl>
    <w:sdt>
      <w:sdtPr>
        <w:alias w:val="คำแนะนำเพิ่มเติม:"/>
        <w:id w:val="-1050213888"/>
        <w:placeholder>
          <w:docPart w:val="4D60D9F5C3D342169E2D28EE34C4065B"/>
        </w:placeholder>
        <w:temporary/>
        <w:showingPlcHdr/>
        <w15:appearance w15:val="hidden"/>
      </w:sdtPr>
      <w:sdtEndPr/>
      <w:sdtContent>
        <w:p w14:paraId="14742B09" w14:textId="19BE21B8" w:rsidR="0096085C" w:rsidRPr="00601D4C" w:rsidRDefault="0096085C" w:rsidP="00E73D3F">
          <w:pPr>
            <w:pStyle w:val="Heading4"/>
            <w:rPr>
              <w:bCs/>
              <w:iCs w:val="0"/>
              <w:cs/>
              <w:lang w:bidi="th-TH"/>
            </w:rPr>
          </w:pPr>
          <w:r w:rsidRPr="00601D4C">
            <w:rPr>
              <w:bCs/>
              <w:iCs w:val="0"/>
              <w:cs/>
              <w:lang w:bidi="th-TH"/>
            </w:rPr>
            <w:t>คำแนะนำเพิ่มเติม:</w:t>
          </w:r>
        </w:p>
      </w:sdtContent>
    </w:sdt>
    <w:sdt>
      <w:sdtPr>
        <w:alias w:val="ใส่คำแนะนำเพิ่มเติม:"/>
        <w:tag w:val="ใส่คำแนะนำเพิ่มเติม:"/>
        <w:id w:val="44968416"/>
        <w:placeholder>
          <w:docPart w:val="90DAB6CB31324959B8342F696C7A4400"/>
        </w:placeholder>
        <w:temporary/>
        <w:showingPlcHdr/>
        <w15:appearance w15:val="hidden"/>
      </w:sdtPr>
      <w:sdtEndPr/>
      <w:sdtContent>
        <w:p w14:paraId="04DF08BD" w14:textId="3302FBAB" w:rsidR="00264F50" w:rsidRPr="00601D4C" w:rsidRDefault="00B46BA6">
          <w:pPr>
            <w:rPr>
              <w:cs/>
              <w:lang w:bidi="th-TH"/>
            </w:rPr>
          </w:pPr>
          <w:r w:rsidRPr="00601D4C">
            <w:rPr>
              <w:cs/>
              <w:lang w:bidi="th-TH"/>
            </w:rPr>
            <w:t>ใช้ส่วนนี้สำหรับคำแนะนำ ข้อคิดเห็น หรือเส้นทางเพิ่มเติม</w:t>
          </w:r>
        </w:p>
      </w:sdtContent>
    </w:sdt>
    <w:sectPr w:rsidR="00264F50" w:rsidRPr="00601D4C" w:rsidSect="00601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5C8D" w14:textId="77777777" w:rsidR="00C01C4C" w:rsidRDefault="00C01C4C" w:rsidP="00555D3B">
      <w:pPr>
        <w:spacing w:before="0" w:after="0" w:line="240" w:lineRule="auto"/>
        <w:rPr>
          <w:rFonts w:cs="Arial"/>
          <w:cs/>
          <w:lang w:bidi="th-TH"/>
        </w:rPr>
      </w:pPr>
      <w:r>
        <w:separator/>
      </w:r>
    </w:p>
  </w:endnote>
  <w:endnote w:type="continuationSeparator" w:id="0">
    <w:p w14:paraId="3E39EF59" w14:textId="77777777" w:rsidR="00C01C4C" w:rsidRDefault="00C01C4C" w:rsidP="00555D3B">
      <w:pPr>
        <w:spacing w:before="0" w:after="0" w:line="240" w:lineRule="auto"/>
        <w:rPr>
          <w:rFonts w:cs="Arial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DC25" w14:textId="77777777" w:rsidR="00601D4C" w:rsidRDefault="00601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F950" w14:textId="77777777" w:rsidR="00601D4C" w:rsidRPr="00601D4C" w:rsidRDefault="00601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D196" w14:textId="77777777" w:rsidR="00601D4C" w:rsidRDefault="00601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E45C" w14:textId="77777777" w:rsidR="00C01C4C" w:rsidRDefault="00C01C4C" w:rsidP="00555D3B">
      <w:pPr>
        <w:spacing w:before="0" w:after="0" w:line="240" w:lineRule="auto"/>
        <w:rPr>
          <w:rFonts w:cs="Arial"/>
          <w:cs/>
          <w:lang w:bidi="th-TH"/>
        </w:rPr>
      </w:pPr>
      <w:r>
        <w:separator/>
      </w:r>
    </w:p>
  </w:footnote>
  <w:footnote w:type="continuationSeparator" w:id="0">
    <w:p w14:paraId="38CA1E41" w14:textId="77777777" w:rsidR="00C01C4C" w:rsidRDefault="00C01C4C" w:rsidP="00555D3B">
      <w:pPr>
        <w:spacing w:before="0" w:after="0" w:line="240" w:lineRule="auto"/>
        <w:rPr>
          <w:rFonts w:cs="Arial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9EAF" w14:textId="77777777" w:rsidR="00601D4C" w:rsidRDefault="00601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099F" w14:textId="77777777" w:rsidR="00601D4C" w:rsidRPr="00601D4C" w:rsidRDefault="00601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6A14" w14:textId="77777777" w:rsidR="00601D4C" w:rsidRDefault="00601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1F3E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BE491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FF535C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6A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01D4C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4A0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h-TH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D4C"/>
    <w:rPr>
      <w:rFonts w:ascii="Leelawadee" w:hAnsi="Leelawadee" w:cs="Leelawadee"/>
    </w:rPr>
  </w:style>
  <w:style w:type="paragraph" w:styleId="Heading1">
    <w:name w:val="heading 1"/>
    <w:basedOn w:val="Normal"/>
    <w:uiPriority w:val="9"/>
    <w:qFormat/>
    <w:rsid w:val="00601D4C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601D4C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601D4C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601D4C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01D4C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01D4C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01D4C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01D4C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01D4C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601D4C"/>
    <w:rPr>
      <w:rFonts w:ascii="Leelawadee" w:hAnsi="Leelawadee" w:cs="Leelawadee"/>
    </w:rPr>
  </w:style>
  <w:style w:type="table" w:default="1" w:styleId="TableNormal">
    <w:name w:val="Normal Table"/>
    <w:uiPriority w:val="99"/>
    <w:semiHidden/>
    <w:unhideWhenUsed/>
    <w:rPr>
      <w:rFonts w:ascii="Leelawadee" w:hAnsi="Leelawadee" w:cs="Leelawade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1D4C"/>
  </w:style>
  <w:style w:type="character" w:customStyle="1" w:styleId="Heading3Char">
    <w:name w:val="Heading 3 Char"/>
    <w:basedOn w:val="DefaultParagraphFont"/>
    <w:link w:val="Heading3"/>
    <w:uiPriority w:val="9"/>
    <w:rsid w:val="00601D4C"/>
    <w:rPr>
      <w:rFonts w:ascii="Leelawadee" w:hAnsi="Leelawadee" w:cs="Leelawadee"/>
      <w:b/>
    </w:rPr>
  </w:style>
  <w:style w:type="paragraph" w:customStyle="1" w:styleId="a">
    <w:name w:val="ตำแหน่งที่ตั้ง"/>
    <w:basedOn w:val="Normal"/>
    <w:uiPriority w:val="11"/>
    <w:qFormat/>
    <w:rsid w:val="00601D4C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D4C"/>
    <w:pPr>
      <w:spacing w:before="0" w:after="0" w:line="240" w:lineRule="auto"/>
    </w:pPr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C"/>
    <w:rPr>
      <w:rFonts w:ascii="Leelawadee" w:hAnsi="Leelawadee" w:cs="Leelawadee"/>
      <w:szCs w:val="16"/>
    </w:rPr>
  </w:style>
  <w:style w:type="paragraph" w:styleId="Title">
    <w:name w:val="Title"/>
    <w:basedOn w:val="Normal"/>
    <w:next w:val="Heading1"/>
    <w:uiPriority w:val="1"/>
    <w:qFormat/>
    <w:rsid w:val="00601D4C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601D4C"/>
    <w:rPr>
      <w:rFonts w:ascii="Leelawadee" w:hAnsi="Leelawadee" w:cs="Leelawadee"/>
      <w:color w:val="595959" w:themeColor="text1" w:themeTint="A6"/>
    </w:rPr>
  </w:style>
  <w:style w:type="table" w:styleId="TableGrid">
    <w:name w:val="Table Grid"/>
    <w:basedOn w:val="TableNormal"/>
    <w:rsid w:val="0060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601D4C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D4C"/>
    <w:rPr>
      <w:rFonts w:ascii="Leelawadee" w:eastAsiaTheme="majorEastAsia" w:hAnsi="Leelawadee" w:cs="Leelawadee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D4C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D4C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601D4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1D4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1D4C"/>
    <w:rPr>
      <w:rFonts w:ascii="Leelawadee" w:hAnsi="Leelawadee" w:cs="Leelawadee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D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D4C"/>
    <w:rPr>
      <w:rFonts w:ascii="Leelawadee" w:hAnsi="Leelawadee" w:cs="Leelawade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D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1D4C"/>
    <w:rPr>
      <w:rFonts w:ascii="Leelawadee" w:hAnsi="Leelawadee" w:cs="Leelawade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1D4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1D4C"/>
    <w:rPr>
      <w:rFonts w:ascii="Leelawadee" w:hAnsi="Leelawadee" w:cs="Leelawadee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601D4C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1D4C"/>
    <w:rPr>
      <w:rFonts w:ascii="Leelawadee" w:hAnsi="Leelawadee" w:cs="Leelawadee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4C"/>
    <w:rPr>
      <w:rFonts w:ascii="Leelawadee" w:hAnsi="Leelawadee" w:cs="Leelawade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4C"/>
    <w:rPr>
      <w:rFonts w:ascii="Leelawadee" w:hAnsi="Leelawadee" w:cs="Leelawadee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1D4C"/>
    <w:pPr>
      <w:spacing w:before="0"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D4C"/>
    <w:rPr>
      <w:rFonts w:ascii="Leelawadee" w:hAnsi="Leelawadee" w:cs="Leelawadee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1D4C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1D4C"/>
    <w:rPr>
      <w:rFonts w:ascii="Leelawadee" w:hAnsi="Leelawadee" w:cs="Leelawadee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01D4C"/>
    <w:pPr>
      <w:spacing w:before="0" w:after="0" w:line="240" w:lineRule="auto"/>
    </w:pPr>
    <w:rPr>
      <w:rFonts w:eastAsiaTheme="majorEastAs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D4C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D4C"/>
    <w:rPr>
      <w:rFonts w:ascii="Leelawadee" w:hAnsi="Leelawadee" w:cs="Leelawadee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01D4C"/>
    <w:rPr>
      <w:rFonts w:ascii="Leelawadee" w:hAnsi="Leelawadee" w:cs="Leelawadee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1D4C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1D4C"/>
    <w:rPr>
      <w:rFonts w:ascii="Leelawadee" w:hAnsi="Leelawadee" w:cs="Leelawadee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D4C"/>
    <w:pPr>
      <w:spacing w:before="0"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D4C"/>
    <w:rPr>
      <w:rFonts w:ascii="Leelawadee" w:hAnsi="Leelawadee" w:cs="Leelawadee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1D4C"/>
    <w:rPr>
      <w:rFonts w:ascii="Leelawadee" w:hAnsi="Leelawadee" w:cs="Leelawadee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1D4C"/>
    <w:rPr>
      <w:rFonts w:ascii="Leelawadee" w:hAnsi="Leelawadee" w:cs="Leelawadee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1D4C"/>
    <w:rPr>
      <w:rFonts w:ascii="Leelawadee" w:hAnsi="Leelawadee" w:cs="Leelawade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1D4C"/>
    <w:rPr>
      <w:rFonts w:ascii="Leelawadee" w:hAnsi="Leelawadee" w:cs="Leelawadee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1D4C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1D4C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601D4C"/>
    <w:rPr>
      <w:rFonts w:ascii="Leelawadee" w:hAnsi="Leelawadee" w:cs="Leelawadee"/>
    </w:rPr>
  </w:style>
  <w:style w:type="paragraph" w:styleId="List">
    <w:name w:val="List"/>
    <w:basedOn w:val="Normal"/>
    <w:uiPriority w:val="99"/>
    <w:semiHidden/>
    <w:unhideWhenUsed/>
    <w:rsid w:val="00601D4C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01D4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1D4C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601D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1D4C"/>
    <w:rPr>
      <w:rFonts w:ascii="Leelawadee" w:hAnsi="Leelawadee" w:cs="Leelawadee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1D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1D4C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1D4C"/>
    <w:pPr>
      <w:spacing w:before="0"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1D4C"/>
    <w:rPr>
      <w:rFonts w:ascii="Leelawadee" w:hAnsi="Leelawadee" w:cs="Leelawadee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1D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D4C"/>
    <w:rPr>
      <w:rFonts w:ascii="Leelawadee" w:hAnsi="Leelawadee" w:cs="Leelawadee"/>
    </w:rPr>
  </w:style>
  <w:style w:type="paragraph" w:styleId="Subtitle">
    <w:name w:val="Subtitle"/>
    <w:basedOn w:val="Normal"/>
    <w:link w:val="SubtitleChar"/>
    <w:uiPriority w:val="99"/>
    <w:semiHidden/>
    <w:unhideWhenUsed/>
    <w:qFormat/>
    <w:rsid w:val="00601D4C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601D4C"/>
    <w:rPr>
      <w:rFonts w:ascii="Leelawadee" w:eastAsiaTheme="minorEastAsia" w:hAnsi="Leelawadee" w:cs="Leelawadee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1D4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1D4C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01D4C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601D4C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601D4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01D4C"/>
    <w:rPr>
      <w:rFonts w:ascii="Leelawadee" w:hAnsi="Leelawadee" w:cs="Leelawadee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01D4C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01D4C"/>
    <w:rPr>
      <w:rFonts w:ascii="Leelawadee" w:hAnsi="Leelawadee" w:cs="Leelawadee"/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01D4C"/>
    <w:rPr>
      <w:rFonts w:ascii="Leelawadee" w:hAnsi="Leelawadee" w:cs="Leelawadee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01D4C"/>
    <w:rPr>
      <w:rFonts w:ascii="Leelawadee" w:hAnsi="Leelawadee" w:cs="Leelawadee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01D4C"/>
    <w:rPr>
      <w:rFonts w:ascii="Leelawadee" w:hAnsi="Leelawadee" w:cs="Leelawadee"/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01D4C"/>
    <w:pPr>
      <w:framePr w:wrap="around" w:vAnchor="text" w:hAnchor="text" w:y="1"/>
    </w:pPr>
    <w:rPr>
      <w:rFonts w:eastAsiaTheme="majorEastAsia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01D4C"/>
    <w:rPr>
      <w:rFonts w:ascii="Leelawadee" w:hAnsi="Leelawadee" w:cs="Leelawadee"/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601D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สไตล์1"/>
    <w:basedOn w:val="TableNormal"/>
    <w:uiPriority w:val="99"/>
    <w:rsid w:val="00601D4C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601D4C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4C"/>
    <w:rPr>
      <w:rFonts w:ascii="Leelawadee" w:hAnsi="Leelawadee" w:cs="Leelawadee"/>
    </w:rPr>
  </w:style>
  <w:style w:type="paragraph" w:styleId="Footer">
    <w:name w:val="footer"/>
    <w:basedOn w:val="Normal"/>
    <w:link w:val="FooterChar"/>
    <w:uiPriority w:val="99"/>
    <w:unhideWhenUsed/>
    <w:rsid w:val="00601D4C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4C"/>
    <w:rPr>
      <w:rFonts w:ascii="Leelawadee" w:hAnsi="Leelawadee" w:cs="Leelawade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1D4C"/>
  </w:style>
  <w:style w:type="paragraph" w:styleId="BodyText2">
    <w:name w:val="Body Text 2"/>
    <w:basedOn w:val="Normal"/>
    <w:link w:val="BodyText2Char"/>
    <w:uiPriority w:val="99"/>
    <w:semiHidden/>
    <w:unhideWhenUsed/>
    <w:rsid w:val="00601D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1D4C"/>
    <w:rPr>
      <w:rFonts w:ascii="Leelawadee" w:hAnsi="Leelawadee" w:cs="Leelawade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1D4C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1D4C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1D4C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1D4C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1D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1D4C"/>
    <w:rPr>
      <w:rFonts w:ascii="Leelawadee" w:hAnsi="Leelawadee" w:cs="Leelawadee"/>
    </w:rPr>
  </w:style>
  <w:style w:type="paragraph" w:styleId="Closing">
    <w:name w:val="Closing"/>
    <w:basedOn w:val="Normal"/>
    <w:link w:val="ClosingChar"/>
    <w:uiPriority w:val="99"/>
    <w:semiHidden/>
    <w:unhideWhenUsed/>
    <w:rsid w:val="00601D4C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1D4C"/>
    <w:rPr>
      <w:rFonts w:ascii="Leelawadee" w:hAnsi="Leelawadee" w:cs="Leelawadee"/>
    </w:rPr>
  </w:style>
  <w:style w:type="table" w:styleId="ColorfulGrid">
    <w:name w:val="Colorful Grid"/>
    <w:basedOn w:val="TableNormal"/>
    <w:uiPriority w:val="73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01D4C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1D4C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1D4C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1D4C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1D4C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1D4C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1D4C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1D4C"/>
  </w:style>
  <w:style w:type="character" w:customStyle="1" w:styleId="DateChar">
    <w:name w:val="Date Char"/>
    <w:basedOn w:val="DefaultParagraphFont"/>
    <w:link w:val="Date"/>
    <w:uiPriority w:val="99"/>
    <w:semiHidden/>
    <w:rsid w:val="00601D4C"/>
    <w:rPr>
      <w:rFonts w:ascii="Leelawadee" w:hAnsi="Leelawadee" w:cs="Leelawade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1D4C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1D4C"/>
    <w:rPr>
      <w:rFonts w:ascii="Leelawadee" w:hAnsi="Leelawadee" w:cs="Leelawadee"/>
    </w:rPr>
  </w:style>
  <w:style w:type="character" w:styleId="Emphasis">
    <w:name w:val="Emphasis"/>
    <w:basedOn w:val="DefaultParagraphFont"/>
    <w:uiPriority w:val="99"/>
    <w:semiHidden/>
    <w:unhideWhenUsed/>
    <w:qFormat/>
    <w:rsid w:val="00601D4C"/>
    <w:rPr>
      <w:rFonts w:ascii="Leelawadee" w:hAnsi="Leelawadee" w:cs="Leelawade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1D4C"/>
    <w:rPr>
      <w:rFonts w:ascii="Leelawadee" w:hAnsi="Leelawadee" w:cs="Leelawadee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01D4C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1D4C"/>
    <w:rPr>
      <w:rFonts w:ascii="Leelawadee" w:hAnsi="Leelawadee" w:cs="Leelawadee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1D4C"/>
    <w:rPr>
      <w:rFonts w:ascii="Leelawadee" w:hAnsi="Leelawadee" w:cs="Leelawadee"/>
      <w:vertAlign w:val="superscript"/>
    </w:rPr>
  </w:style>
  <w:style w:type="table" w:styleId="GridTable1Light">
    <w:name w:val="Grid Table 1 Light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1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1D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1D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1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1D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1D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1D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1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1D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1D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1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1D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1D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1D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01D4C"/>
    <w:rPr>
      <w:rFonts w:ascii="Leelawadee" w:hAnsi="Leelawadee" w:cs="Leelawadee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601D4C"/>
    <w:rPr>
      <w:rFonts w:ascii="Leelawadee" w:eastAsiaTheme="majorEastAsia" w:hAnsi="Leelawadee" w:cs="Leelawadee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D4C"/>
    <w:rPr>
      <w:rFonts w:ascii="Leelawadee" w:eastAsiaTheme="majorEastAsia" w:hAnsi="Leelawadee" w:cs="Leelawadee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601D4C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1D4C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1D4C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01D4C"/>
    <w:rPr>
      <w:rFonts w:ascii="Leelawadee" w:hAnsi="Leelawadee" w:cs="Leelawadee"/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01D4C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1D4C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1D4C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1D4C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1D4C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1D4C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1D4C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1D4C"/>
    <w:rPr>
      <w:rFonts w:eastAsiaTheme="majorEastAsia"/>
      <w:b/>
      <w:bCs/>
    </w:rPr>
  </w:style>
  <w:style w:type="table" w:styleId="LightGrid">
    <w:name w:val="Light Grid"/>
    <w:basedOn w:val="TableNormal"/>
    <w:uiPriority w:val="62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1D4C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1D4C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1D4C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1D4C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1D4C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1D4C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1D4C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601D4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1D4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1D4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1D4C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01D4C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1D4C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1D4C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1D4C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1D4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1D4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1D4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1D4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1D4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1D4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1D4C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1D4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1D4C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1D4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01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1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1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1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1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1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1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1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01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01D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1D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1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1D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1D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1D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1D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1D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1D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1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1D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1D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1D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1D4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1D4C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1D4C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01D4C"/>
    <w:rPr>
      <w:rFonts w:ascii="Leelawadee" w:hAnsi="Leelawadee" w:cs="Leelawadee"/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601D4C"/>
    <w:pPr>
      <w:spacing w:before="0" w:after="0" w:line="240" w:lineRule="auto"/>
    </w:pPr>
    <w:rPr>
      <w:rFonts w:ascii="Leelawadee" w:hAnsi="Leelawadee" w:cs="Leelawadee"/>
    </w:rPr>
  </w:style>
  <w:style w:type="paragraph" w:styleId="NormalWeb">
    <w:name w:val="Normal (Web)"/>
    <w:basedOn w:val="Normal"/>
    <w:uiPriority w:val="99"/>
    <w:semiHidden/>
    <w:unhideWhenUsed/>
    <w:rsid w:val="00601D4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1D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1D4C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1D4C"/>
    <w:rPr>
      <w:rFonts w:ascii="Leelawadee" w:hAnsi="Leelawadee" w:cs="Leelawadee"/>
    </w:rPr>
  </w:style>
  <w:style w:type="character" w:styleId="PageNumber">
    <w:name w:val="page number"/>
    <w:basedOn w:val="DefaultParagraphFont"/>
    <w:uiPriority w:val="99"/>
    <w:semiHidden/>
    <w:unhideWhenUsed/>
    <w:rsid w:val="00601D4C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01D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01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1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1D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601D4C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1D4C"/>
    <w:rPr>
      <w:rFonts w:ascii="Leelawadee" w:hAnsi="Leelawadee" w:cs="Leelawadee"/>
    </w:rPr>
  </w:style>
  <w:style w:type="character" w:styleId="SmartHyperlink">
    <w:name w:val="Smart Hyperlink"/>
    <w:basedOn w:val="DefaultParagraphFont"/>
    <w:uiPriority w:val="99"/>
    <w:semiHidden/>
    <w:unhideWhenUsed/>
    <w:rsid w:val="00601D4C"/>
    <w:rPr>
      <w:rFonts w:ascii="Leelawadee" w:hAnsi="Leelawadee" w:cs="Leelawadee"/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601D4C"/>
    <w:rPr>
      <w:rFonts w:ascii="Leelawadee" w:hAnsi="Leelawadee" w:cs="Leelawadee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01D4C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01D4C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01D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01D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01D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01D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01D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01D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01D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01D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01D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01D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01D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01D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01D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01D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01D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01D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01D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01D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01D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01D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01D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01D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01D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01D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01D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601D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01D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01D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01D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01D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01D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01D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01D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601D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01D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01D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01D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01D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01D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0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01D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01D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01D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601D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601D4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601D4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601D4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601D4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601D4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601D4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601D4C"/>
    <w:pPr>
      <w:spacing w:after="100"/>
      <w:ind w:left="1760"/>
    </w:pPr>
  </w:style>
  <w:style w:type="numbering" w:styleId="111111">
    <w:name w:val="Outline List 2"/>
    <w:basedOn w:val="NoList"/>
    <w:semiHidden/>
    <w:unhideWhenUsed/>
    <w:rsid w:val="00601D4C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601D4C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601D4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3BA0F49F7401585645C3402CE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A99D-6E03-4615-8FE0-65B2562488B4}"/>
      </w:docPartPr>
      <w:docPartBody>
        <w:p w:rsidR="007C126A" w:rsidRDefault="00B44693">
          <w:pPr>
            <w:pStyle w:val="A7F3BA0F49F7401585645C3402CEC78B"/>
            <w:rPr>
              <w:rFonts w:cs="Calibri"/>
              <w:cs/>
              <w:lang w:bidi="th-TH"/>
            </w:rPr>
          </w:pPr>
          <w:r w:rsidRPr="00E73D3F">
            <w:rPr>
              <w:rFonts w:cs="Angsana New"/>
              <w:cs/>
              <w:lang w:bidi="th-TH"/>
            </w:rPr>
            <w:t>ชื่อการประชุม</w:t>
          </w:r>
        </w:p>
      </w:docPartBody>
    </w:docPart>
    <w:docPart>
      <w:docPartPr>
        <w:name w:val="7973508CCCC64E5C891AC8D28600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FB6A-81C0-4237-8918-6FF59492AEA4}"/>
      </w:docPartPr>
      <w:docPartBody>
        <w:p w:rsidR="007C126A" w:rsidRDefault="00B44693">
          <w:pPr>
            <w:pStyle w:val="7973508CCCC64E5C891AC8D2860084C7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เวลาเริ่มต้น</w:t>
          </w:r>
        </w:p>
      </w:docPartBody>
    </w:docPart>
    <w:docPart>
      <w:docPartPr>
        <w:name w:val="5711510AE24B40FCA850291E5ABA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330-9184-4747-8F30-9DBBBEA70D68}"/>
      </w:docPartPr>
      <w:docPartBody>
        <w:p w:rsidR="007C126A" w:rsidRDefault="00B44693">
          <w:pPr>
            <w:pStyle w:val="5711510AE24B40FCA850291E5ABAFDF2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เวลาสิ้นสุด</w:t>
          </w:r>
        </w:p>
      </w:docPartBody>
    </w:docPart>
    <w:docPart>
      <w:docPartPr>
        <w:name w:val="D5CF2326679B4BC48F9C399B2AF8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CABD-F453-4BE4-8967-B738683ABE18}"/>
      </w:docPartPr>
      <w:docPartBody>
        <w:p w:rsidR="007C126A" w:rsidRDefault="00B44693">
          <w:pPr>
            <w:pStyle w:val="D5CF2326679B4BC48F9C399B2AF8F293"/>
            <w:rPr>
              <w:rFonts w:cs="Calibri"/>
              <w:cs/>
              <w:lang w:bidi="th-TH"/>
            </w:rPr>
          </w:pPr>
          <w:r w:rsidRPr="00AA1380">
            <w:rPr>
              <w:rFonts w:cs="Angsana New"/>
              <w:cs/>
              <w:lang w:bidi="th-TH"/>
            </w:rPr>
            <w:t>ชื่อผู้อำนวยความสะดวก</w:t>
          </w:r>
        </w:p>
      </w:docPartBody>
    </w:docPart>
    <w:docPart>
      <w:docPartPr>
        <w:name w:val="1E87FDF34536437F8313F0A42040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3D0C-B957-4FBC-B35F-37D77024DB5C}"/>
      </w:docPartPr>
      <w:docPartBody>
        <w:p w:rsidR="007C126A" w:rsidRDefault="00B44693">
          <w:pPr>
            <w:pStyle w:val="1E87FDF34536437F8313F0A4204009FD"/>
            <w:rPr>
              <w:rFonts w:cs="Calibri"/>
              <w:cs/>
              <w:lang w:bidi="th-TH"/>
            </w:rPr>
          </w:pPr>
          <w:r w:rsidRPr="00E73D3F">
            <w:rPr>
              <w:rFonts w:cs="Angsana New"/>
              <w:cs/>
              <w:lang w:bidi="th-TH"/>
            </w:rPr>
            <w:t>ชื่อผู้เข้าร่วมประชุม</w:t>
          </w:r>
        </w:p>
      </w:docPartBody>
    </w:docPart>
    <w:docPart>
      <w:docPartPr>
        <w:name w:val="83D6F432A1074F96AB2A10164DDF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D115-92A1-4BF0-B556-4BA50D7B789B}"/>
      </w:docPartPr>
      <w:docPartBody>
        <w:p w:rsidR="007C126A" w:rsidRDefault="00B44693">
          <w:pPr>
            <w:pStyle w:val="83D6F432A1074F96AB2A10164DDFB308"/>
            <w:rPr>
              <w:rFonts w:cs="Calibri"/>
              <w:cs/>
              <w:lang w:bidi="th-TH"/>
            </w:rPr>
          </w:pPr>
          <w:r w:rsidRPr="00E73D3F">
            <w:rPr>
              <w:rFonts w:cs="Angsana New"/>
              <w:cs/>
              <w:lang w:bidi="th-TH"/>
            </w:rPr>
            <w:t>รายการการอ่าน</w:t>
          </w:r>
        </w:p>
      </w:docPartBody>
    </w:docPart>
    <w:docPart>
      <w:docPartPr>
        <w:name w:val="2886DA1ED51F48CB8E1D0952DFC0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B514-87AE-47D7-86FA-AB0BA7C017DF}"/>
      </w:docPartPr>
      <w:docPartBody>
        <w:p w:rsidR="007C126A" w:rsidRDefault="00B44693">
          <w:pPr>
            <w:pStyle w:val="2886DA1ED51F48CB8E1D0952DFC0055D"/>
            <w:rPr>
              <w:rFonts w:cs="Calibri"/>
              <w:cs/>
              <w:lang w:bidi="th-TH"/>
            </w:rPr>
          </w:pPr>
          <w:r w:rsidRPr="00E73D3F">
            <w:rPr>
              <w:rFonts w:cs="Angsana New"/>
              <w:cs/>
              <w:lang w:bidi="th-TH"/>
            </w:rPr>
            <w:t>รายการอุปกรณ์</w:t>
          </w:r>
        </w:p>
      </w:docPartBody>
    </w:docPart>
    <w:docPart>
      <w:docPartPr>
        <w:name w:val="F259F12DC6B94959B063695332F2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74E5-B003-48BD-AC81-13626464556F}"/>
      </w:docPartPr>
      <w:docPartBody>
        <w:p w:rsidR="007C126A" w:rsidRDefault="00B44693">
          <w:pPr>
            <w:pStyle w:val="F259F12DC6B94959B063695332F22DB4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เวลาเริ่มต้น</w:t>
          </w:r>
        </w:p>
      </w:docPartBody>
    </w:docPart>
    <w:docPart>
      <w:docPartPr>
        <w:name w:val="DA87D5F540034ECB810F92689AF4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AB8D-3F67-4E2F-B671-3222C00F52B4}"/>
      </w:docPartPr>
      <w:docPartBody>
        <w:p w:rsidR="007C126A" w:rsidRDefault="00B44693">
          <w:pPr>
            <w:pStyle w:val="DA87D5F540034ECB810F92689AF43E4B"/>
            <w:rPr>
              <w:rFonts w:cs="Calibri"/>
              <w:cs/>
              <w:lang w:bidi="th-TH"/>
            </w:rPr>
          </w:pPr>
          <w:r w:rsidRPr="00E73D3F">
            <w:rPr>
              <w:rFonts w:cs="Angsana New"/>
              <w:cs/>
              <w:lang w:bidi="th-TH"/>
            </w:rPr>
            <w:t>เวลาสิ้นสุด</w:t>
          </w:r>
        </w:p>
      </w:docPartBody>
    </w:docPart>
    <w:docPart>
      <w:docPartPr>
        <w:name w:val="BCF58799BBDB421EA6BBD604468B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9886-C462-4BF6-8D73-7655510AF2AE}"/>
      </w:docPartPr>
      <w:docPartBody>
        <w:p w:rsidR="007C126A" w:rsidRDefault="00B44693">
          <w:pPr>
            <w:pStyle w:val="BCF58799BBDB421EA6BBD604468B2467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บทนำ</w:t>
          </w:r>
        </w:p>
      </w:docPartBody>
    </w:docPart>
    <w:docPart>
      <w:docPartPr>
        <w:name w:val="B138F313B9EC459E88EC940ED274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B218-8E95-413E-BE29-80A646AAA16D}"/>
      </w:docPartPr>
      <w:docPartBody>
        <w:p w:rsidR="007C126A" w:rsidRDefault="00B44693">
          <w:pPr>
            <w:pStyle w:val="B138F313B9EC459E88EC940ED2749021"/>
            <w:rPr>
              <w:rFonts w:cs="Calibri"/>
              <w:cs/>
              <w:lang w:bidi="th-TH"/>
            </w:rPr>
          </w:pPr>
          <w:r w:rsidRPr="00AA2585">
            <w:rPr>
              <w:rFonts w:cs="Angsana New"/>
              <w:cs/>
              <w:lang w:bidi="th-TH"/>
            </w:rPr>
            <w:t>อาหารเช้าแบบยุโรป</w:t>
          </w:r>
        </w:p>
      </w:docPartBody>
    </w:docPart>
    <w:docPart>
      <w:docPartPr>
        <w:name w:val="48EA313F169D4B6DB23C10B8DA05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9C8B-B09C-472C-B25F-B6D1D4FFAFC9}"/>
      </w:docPartPr>
      <w:docPartBody>
        <w:p w:rsidR="007C126A" w:rsidRDefault="00B44693">
          <w:pPr>
            <w:pStyle w:val="48EA313F169D4B6DB23C10B8DA051691"/>
            <w:rPr>
              <w:rFonts w:cs="Calibri"/>
              <w:cs/>
              <w:lang w:bidi="th-TH"/>
            </w:rPr>
          </w:pPr>
          <w:r w:rsidRPr="00AA1380">
            <w:rPr>
              <w:rFonts w:cs="Angsana New"/>
              <w:cs/>
              <w:lang w:bidi="th-TH"/>
            </w:rPr>
            <w:t>หัวข้อ</w:t>
          </w:r>
        </w:p>
      </w:docPartBody>
    </w:docPart>
    <w:docPart>
      <w:docPartPr>
        <w:name w:val="78F247E2450D4C23B256E49D9411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6A9-FC04-4955-969D-0F60C7D86765}"/>
      </w:docPartPr>
      <w:docPartBody>
        <w:p w:rsidR="007C126A" w:rsidRDefault="00B44693">
          <w:pPr>
            <w:pStyle w:val="78F247E2450D4C23B256E49D9411AD4A"/>
            <w:rPr>
              <w:rFonts w:cs="Calibri"/>
              <w:cs/>
              <w:lang w:bidi="th-TH"/>
            </w:rPr>
          </w:pPr>
          <w:r w:rsidRPr="00264F50">
            <w:rPr>
              <w:rFonts w:cs="Angsana New"/>
              <w:cs/>
              <w:lang w:bidi="th-TH"/>
            </w:rPr>
            <w:t>ผู้บรรยาย</w:t>
          </w:r>
        </w:p>
      </w:docPartBody>
    </w:docPart>
    <w:docPart>
      <w:docPartPr>
        <w:name w:val="93477059C0404D0582FD5EA8EA4D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ED93-D501-48F4-B1DA-5295504FA223}"/>
      </w:docPartPr>
      <w:docPartBody>
        <w:p w:rsidR="007C126A" w:rsidRDefault="00B44693">
          <w:pPr>
            <w:pStyle w:val="93477059C0404D0582FD5EA8EA4D534F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ตำแหน่งที่ตั้ง</w:t>
          </w:r>
        </w:p>
      </w:docPartBody>
    </w:docPart>
    <w:docPart>
      <w:docPartPr>
        <w:name w:val="99C970E0AF814708B01E8C8889DC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E633-B456-4912-BADE-0D82B1167662}"/>
      </w:docPartPr>
      <w:docPartBody>
        <w:p w:rsidR="007C126A" w:rsidRDefault="00B44693">
          <w:pPr>
            <w:pStyle w:val="99C970E0AF814708B01E8C8889DC491E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เวลาเริ่มต้น</w:t>
          </w:r>
        </w:p>
      </w:docPartBody>
    </w:docPart>
    <w:docPart>
      <w:docPartPr>
        <w:name w:val="E07548B9E2154C0A847091A71A65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D35D-F47C-4192-A4B0-B28CBE01180C}"/>
      </w:docPartPr>
      <w:docPartBody>
        <w:p w:rsidR="007C126A" w:rsidRDefault="00B44693">
          <w:pPr>
            <w:pStyle w:val="E07548B9E2154C0A847091A71A651856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เวลาสิ้นสุด</w:t>
          </w:r>
        </w:p>
      </w:docPartBody>
    </w:docPart>
    <w:docPart>
      <w:docPartPr>
        <w:name w:val="ECB8EDC630554CF5A3E8F32D629A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5DE9-4EBF-436D-8039-42743A40DCC9}"/>
      </w:docPartPr>
      <w:docPartBody>
        <w:p w:rsidR="007C126A" w:rsidRDefault="00B44693">
          <w:pPr>
            <w:pStyle w:val="ECB8EDC630554CF5A3E8F32D629A49DD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 xml:space="preserve">รายการ </w:t>
          </w:r>
          <w:r w:rsidRPr="00C37F7F">
            <w:rPr>
              <w:rFonts w:cs="Calibri"/>
              <w:cs/>
              <w:lang w:bidi="th-TH"/>
            </w:rPr>
            <w:t>#1</w:t>
          </w:r>
        </w:p>
      </w:docPartBody>
    </w:docPart>
    <w:docPart>
      <w:docPartPr>
        <w:name w:val="2658B056EE2441BB9CCA7A749EDC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DEA6-2A9F-45F0-AC15-097880BEF532}"/>
      </w:docPartPr>
      <w:docPartBody>
        <w:p w:rsidR="007C126A" w:rsidRDefault="00B44693">
          <w:pPr>
            <w:pStyle w:val="2658B056EE2441BB9CCA7A749EDCB609"/>
            <w:rPr>
              <w:rFonts w:cs="Calibri"/>
              <w:cs/>
              <w:lang w:bidi="th-TH"/>
            </w:rPr>
          </w:pPr>
          <w:r w:rsidRPr="00AA1380">
            <w:rPr>
              <w:rFonts w:cs="Angsana New"/>
              <w:cs/>
              <w:lang w:bidi="th-TH"/>
            </w:rPr>
            <w:t>หัวข้อ</w:t>
          </w:r>
        </w:p>
      </w:docPartBody>
    </w:docPart>
    <w:docPart>
      <w:docPartPr>
        <w:name w:val="8515E8E499AE47D18A4D7EC47AE6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EB47-271C-4404-8E1C-9505FF57B411}"/>
      </w:docPartPr>
      <w:docPartBody>
        <w:p w:rsidR="007C126A" w:rsidRDefault="00B44693">
          <w:pPr>
            <w:pStyle w:val="8515E8E499AE47D18A4D7EC47AE63A5E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ตำแหน่งที่ตั้ง</w:t>
          </w:r>
        </w:p>
      </w:docPartBody>
    </w:docPart>
    <w:docPart>
      <w:docPartPr>
        <w:name w:val="DDF0715890D84893B151BA00EF61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2315-EDA3-4D99-A8BA-638BCF604113}"/>
      </w:docPartPr>
      <w:docPartBody>
        <w:p w:rsidR="007C126A" w:rsidRDefault="00B44693">
          <w:pPr>
            <w:pStyle w:val="DDF0715890D84893B151BA00EF615C99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เวลาเริ่มต้น</w:t>
          </w:r>
        </w:p>
      </w:docPartBody>
    </w:docPart>
    <w:docPart>
      <w:docPartPr>
        <w:name w:val="5C2FC2B8E1FC4E20A8929CEB367A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AE93-DE91-4931-A196-DA98649327DE}"/>
      </w:docPartPr>
      <w:docPartBody>
        <w:p w:rsidR="007C126A" w:rsidRDefault="00B44693">
          <w:pPr>
            <w:pStyle w:val="5C2FC2B8E1FC4E20A8929CEB367A20D7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เวลาสิ้นสุด</w:t>
          </w:r>
        </w:p>
      </w:docPartBody>
    </w:docPart>
    <w:docPart>
      <w:docPartPr>
        <w:name w:val="73040AC2D37A4CF6ABCAE6771DEC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39A0-7B84-424E-BD74-92F92E579380}"/>
      </w:docPartPr>
      <w:docPartBody>
        <w:p w:rsidR="007C126A" w:rsidRDefault="00B44693">
          <w:pPr>
            <w:pStyle w:val="73040AC2D37A4CF6ABCAE6771DECA7FC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 xml:space="preserve">รายการ </w:t>
          </w:r>
          <w:r w:rsidRPr="00C37F7F">
            <w:rPr>
              <w:rFonts w:cs="Calibri"/>
              <w:cs/>
              <w:lang w:bidi="th-TH"/>
            </w:rPr>
            <w:t>#2</w:t>
          </w:r>
        </w:p>
      </w:docPartBody>
    </w:docPart>
    <w:docPart>
      <w:docPartPr>
        <w:name w:val="C1E356F8D33241D694C5EEB5B747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6BB9-78D9-4E1E-BAD9-78FDEE67CA76}"/>
      </w:docPartPr>
      <w:docPartBody>
        <w:p w:rsidR="007C126A" w:rsidRDefault="00B44693">
          <w:pPr>
            <w:pStyle w:val="C1E356F8D33241D694C5EEB5B74775D7"/>
            <w:rPr>
              <w:rFonts w:cs="Calibri"/>
              <w:cs/>
              <w:lang w:bidi="th-TH"/>
            </w:rPr>
          </w:pPr>
          <w:r w:rsidRPr="00AA1380">
            <w:rPr>
              <w:rFonts w:cs="Angsana New"/>
              <w:cs/>
              <w:lang w:bidi="th-TH"/>
            </w:rPr>
            <w:t>หัวข้อ</w:t>
          </w:r>
        </w:p>
      </w:docPartBody>
    </w:docPart>
    <w:docPart>
      <w:docPartPr>
        <w:name w:val="C737B5DDCA1F42FF8D7AFFBA85E0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2573-8CF4-4C57-A208-E2426647EC93}"/>
      </w:docPartPr>
      <w:docPartBody>
        <w:p w:rsidR="007C126A" w:rsidRDefault="00B44693">
          <w:pPr>
            <w:pStyle w:val="C737B5DDCA1F42FF8D7AFFBA85E046E9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ตำแหน่งที่ตั้ง</w:t>
          </w:r>
        </w:p>
      </w:docPartBody>
    </w:docPart>
    <w:docPart>
      <w:docPartPr>
        <w:name w:val="D377F12967AC46C5BD8A18EE28BE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3872-83AF-480D-A9DD-CBC6570904AE}"/>
      </w:docPartPr>
      <w:docPartBody>
        <w:p w:rsidR="007C126A" w:rsidRDefault="00B44693">
          <w:pPr>
            <w:pStyle w:val="D377F12967AC46C5BD8A18EE28BE0551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เวลาเริ่มต้น</w:t>
          </w:r>
        </w:p>
      </w:docPartBody>
    </w:docPart>
    <w:docPart>
      <w:docPartPr>
        <w:name w:val="923EAE58D4C74CDCA32F5354C774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10B2-654E-463D-9D8C-03D82709A541}"/>
      </w:docPartPr>
      <w:docPartBody>
        <w:p w:rsidR="007C126A" w:rsidRDefault="00B44693">
          <w:pPr>
            <w:pStyle w:val="923EAE58D4C74CDCA32F5354C7744FBB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เวลาสิ้นสุด</w:t>
          </w:r>
        </w:p>
      </w:docPartBody>
    </w:docPart>
    <w:docPart>
      <w:docPartPr>
        <w:name w:val="C80FB426D70A4FEDA781CC66CC89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4953-8BBC-4A24-9359-4EDABDE98C57}"/>
      </w:docPartPr>
      <w:docPartBody>
        <w:p w:rsidR="007C126A" w:rsidRDefault="00B44693">
          <w:pPr>
            <w:pStyle w:val="C80FB426D70A4FEDA781CC66CC898EB8"/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 xml:space="preserve">รายการ </w:t>
          </w:r>
          <w:r w:rsidRPr="00C37F7F">
            <w:rPr>
              <w:rFonts w:cs="Calibri"/>
              <w:cs/>
              <w:lang w:bidi="th-TH"/>
            </w:rPr>
            <w:t>#3</w:t>
          </w:r>
        </w:p>
      </w:docPartBody>
    </w:docPart>
    <w:docPart>
      <w:docPartPr>
        <w:name w:val="1AE7D91D63904FED9559DB24C90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C1EF-80CF-4DCC-834B-03B285A4A592}"/>
      </w:docPartPr>
      <w:docPartBody>
        <w:p w:rsidR="007C126A" w:rsidRDefault="00B44693">
          <w:pPr>
            <w:pStyle w:val="1AE7D91D63904FED9559DB24C90D5EC2"/>
            <w:rPr>
              <w:rFonts w:cs="Calibri"/>
              <w:cs/>
              <w:lang w:bidi="th-TH"/>
            </w:rPr>
          </w:pPr>
          <w:r w:rsidRPr="00AA1380">
            <w:rPr>
              <w:rFonts w:cs="Angsana New"/>
              <w:cs/>
              <w:lang w:bidi="th-TH"/>
            </w:rPr>
            <w:t>หัวข้อ</w:t>
          </w:r>
        </w:p>
      </w:docPartBody>
    </w:docPart>
    <w:docPart>
      <w:docPartPr>
        <w:name w:val="B1044EE2A0464D2399B9FFB77B9B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D1B-7AE0-4FD5-B4C7-9D249AE10862}"/>
      </w:docPartPr>
      <w:docPartBody>
        <w:p w:rsidR="007C126A" w:rsidRDefault="00B44693">
          <w:pPr>
            <w:pStyle w:val="B1044EE2A0464D2399B9FFB77B9B2D21"/>
            <w:rPr>
              <w:rFonts w:cs="Calibri"/>
              <w:cs/>
              <w:lang w:bidi="th-TH"/>
            </w:rPr>
          </w:pPr>
          <w:r w:rsidRPr="00E73D3F">
            <w:rPr>
              <w:rFonts w:cs="Angsana New"/>
              <w:cs/>
              <w:lang w:bidi="th-TH"/>
            </w:rPr>
            <w:t>ตำแหน่งที่ตั้ง</w:t>
          </w:r>
        </w:p>
      </w:docPartBody>
    </w:docPart>
    <w:docPart>
      <w:docPartPr>
        <w:name w:val="90DAB6CB31324959B8342F696C7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9304-71AC-4D0E-8A9A-CDAEDDD676D3}"/>
      </w:docPartPr>
      <w:docPartBody>
        <w:p w:rsidR="007C126A" w:rsidRDefault="00B44693">
          <w:pPr>
            <w:pStyle w:val="90DAB6CB31324959B8342F696C7A4400"/>
            <w:rPr>
              <w:rFonts w:cs="Calibri"/>
              <w:cs/>
              <w:lang w:bidi="th-TH"/>
            </w:rPr>
          </w:pPr>
          <w:r w:rsidRPr="0096085C">
            <w:rPr>
              <w:rFonts w:cs="Angsana New"/>
              <w:cs/>
              <w:lang w:bidi="th-TH"/>
            </w:rPr>
            <w:t>ใช้ส่วนนี้สำหรับคำแนะนำ ข้อคิดเห็น หรือเส้นทางเพิ่มเติม</w:t>
          </w:r>
        </w:p>
      </w:docPartBody>
    </w:docPart>
    <w:docPart>
      <w:docPartPr>
        <w:name w:val="04BB4BE8BD5848F9A6243EFCB108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8D45-38BF-422F-A68D-D3CBDCD420A3}"/>
      </w:docPartPr>
      <w:docPartBody>
        <w:p w:rsidR="007C126A" w:rsidRDefault="00B44693">
          <w:pPr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34D8B35586504AC6B2F4CB7948AC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3AF-5E54-465B-962D-30AD1FCD6563}"/>
      </w:docPartPr>
      <w:docPartBody>
        <w:p w:rsidR="006D46B3" w:rsidRDefault="00B44693">
          <w:pPr>
            <w:rPr>
              <w:rFonts w:cs="Calibri"/>
              <w:cs/>
              <w:lang w:bidi="th-TH"/>
            </w:rPr>
          </w:pPr>
          <w:r w:rsidRPr="00AA1380">
            <w:rPr>
              <w:rFonts w:cs="Angsana New"/>
              <w:cs/>
              <w:lang w:bidi="th-TH"/>
            </w:rPr>
            <w:t>เรียกประชุมโดย</w:t>
          </w:r>
        </w:p>
      </w:docPartBody>
    </w:docPart>
    <w:docPart>
      <w:docPartPr>
        <w:name w:val="425637DA04AC4AAF90C1257A97E6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095A-9132-4772-851D-D74C32BA140A}"/>
      </w:docPartPr>
      <w:docPartBody>
        <w:p w:rsidR="006D46B3" w:rsidRDefault="00B44693">
          <w:pPr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ผู้เข้าร่วมประชุม</w:t>
          </w:r>
          <w:r w:rsidRPr="00C37F7F">
            <w:rPr>
              <w:rFonts w:cs="Calibri"/>
              <w:cs/>
              <w:lang w:bidi="th-TH"/>
            </w:rPr>
            <w:t>:</w:t>
          </w:r>
        </w:p>
      </w:docPartBody>
    </w:docPart>
    <w:docPart>
      <w:docPartPr>
        <w:name w:val="BF00D94585654123B5BF1BB3D60C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217-E673-4FDF-8B9C-31230B660859}"/>
      </w:docPartPr>
      <w:docPartBody>
        <w:p w:rsidR="006D46B3" w:rsidRDefault="00B44693">
          <w:pPr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โปรดอ่าน</w:t>
          </w:r>
          <w:r w:rsidRPr="00C37F7F">
            <w:rPr>
              <w:rFonts w:cs="Calibri"/>
              <w:cs/>
              <w:lang w:bidi="th-TH"/>
            </w:rPr>
            <w:t>:</w:t>
          </w:r>
        </w:p>
      </w:docPartBody>
    </w:docPart>
    <w:docPart>
      <w:docPartPr>
        <w:name w:val="C37566390CAE433DAAA2D0277E26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C44D-9B6F-4881-B873-D47B4A2DB523}"/>
      </w:docPartPr>
      <w:docPartBody>
        <w:p w:rsidR="006D46B3" w:rsidRDefault="00B44693">
          <w:pPr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โปรดนำมาด้วย</w:t>
          </w:r>
          <w:r w:rsidRPr="00C37F7F">
            <w:rPr>
              <w:rFonts w:cs="Calibri"/>
              <w:cs/>
              <w:lang w:bidi="th-TH"/>
            </w:rPr>
            <w:t>:</w:t>
          </w:r>
        </w:p>
      </w:docPartBody>
    </w:docPart>
    <w:docPart>
      <w:docPartPr>
        <w:name w:val="D30D8477916B445D889B6C9B7332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04EF-2E63-4954-A624-FA9726BE852D}"/>
      </w:docPartPr>
      <w:docPartBody>
        <w:p w:rsidR="006D46B3" w:rsidRDefault="00B44693">
          <w:pPr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วาระการประชุม</w:t>
          </w:r>
        </w:p>
      </w:docPartBody>
    </w:docPart>
    <w:docPart>
      <w:docPartPr>
        <w:name w:val="4D60D9F5C3D342169E2D28EE34C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FB59-590B-4DD8-A0DA-DF7FDAD0EC21}"/>
      </w:docPartPr>
      <w:docPartBody>
        <w:p w:rsidR="00116E45" w:rsidRDefault="00B44693">
          <w:pPr>
            <w:rPr>
              <w:rFonts w:cs="Calibri"/>
              <w:cs/>
              <w:lang w:bidi="th-TH"/>
            </w:rPr>
          </w:pPr>
          <w:r w:rsidRPr="00C37F7F">
            <w:rPr>
              <w:rFonts w:cs="Angsana New"/>
              <w:cs/>
              <w:lang w:bidi="th-TH"/>
            </w:rPr>
            <w:t>คำแนะนำเพิ่มเติม</w:t>
          </w:r>
          <w:r w:rsidRPr="00C37F7F">
            <w:rPr>
              <w:rFonts w:cs="Calibri"/>
              <w:cs/>
              <w:lang w:bidi="th-TH"/>
            </w:rPr>
            <w:t>:</w:t>
          </w:r>
        </w:p>
      </w:docPartBody>
    </w:docPart>
    <w:docPart>
      <w:docPartPr>
        <w:name w:val="7F70DDA5A305401D81D6F1C94285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0EDB-FEC5-4609-BF0C-E1F665A20E19}"/>
      </w:docPartPr>
      <w:docPartBody>
        <w:p w:rsidR="00B44693" w:rsidRDefault="00B44693" w:rsidP="00116E45">
          <w:pPr>
            <w:pStyle w:val="7F70DDA5A305401D81D6F1C942856FBD"/>
          </w:pPr>
          <w:r>
            <w:rPr>
              <w:rFonts w:cs="Angsana New"/>
              <w:cs/>
              <w:lang w:val="th-TH" w:bidi="th-TH"/>
            </w:rPr>
            <w:t>ใส่หัวข้อ</w:t>
          </w:r>
        </w:p>
      </w:docPartBody>
    </w:docPart>
    <w:docPart>
      <w:docPartPr>
        <w:name w:val="EE2A1511CA734EE6ABE81D4FA5DD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82E1-D12F-4338-BDDE-B38F01702637}"/>
      </w:docPartPr>
      <w:docPartBody>
        <w:p w:rsidR="00B44693" w:rsidRDefault="00B44693">
          <w:pPr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ใส่หัวข้อ</w:t>
          </w:r>
        </w:p>
      </w:docPartBody>
    </w:docPart>
    <w:docPart>
      <w:docPartPr>
        <w:name w:val="A73FFF7D5F5C40BD8E11EAF306FA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916C-834A-4F59-95AE-2AF1FD0BCD68}"/>
      </w:docPartPr>
      <w:docPartBody>
        <w:p w:rsidR="00B44693" w:rsidRDefault="00B44693">
          <w:pPr>
            <w:rPr>
              <w:rFonts w:cs="Calibri"/>
              <w:cs/>
              <w:lang w:bidi="th-TH"/>
            </w:rPr>
          </w:pPr>
          <w:r w:rsidRPr="00FB276C">
            <w:rPr>
              <w:rFonts w:cs="Angsana New"/>
              <w:cs/>
              <w:lang w:bidi="th-TH"/>
            </w:rPr>
            <w:t>ใส่หัวข้อ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C"/>
    <w:rsid w:val="00021147"/>
    <w:rsid w:val="00100AA6"/>
    <w:rsid w:val="00116E45"/>
    <w:rsid w:val="001E6B5E"/>
    <w:rsid w:val="00220FDC"/>
    <w:rsid w:val="00223747"/>
    <w:rsid w:val="00270F27"/>
    <w:rsid w:val="004465E5"/>
    <w:rsid w:val="00454FC1"/>
    <w:rsid w:val="0060551D"/>
    <w:rsid w:val="006D46B3"/>
    <w:rsid w:val="007C126A"/>
    <w:rsid w:val="00853C9E"/>
    <w:rsid w:val="009F4686"/>
    <w:rsid w:val="00B44693"/>
    <w:rsid w:val="00BD7C8C"/>
    <w:rsid w:val="00C001DC"/>
    <w:rsid w:val="00EE4253"/>
    <w:rsid w:val="00F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693"/>
    <w:rPr>
      <w:color w:val="595959" w:themeColor="text1" w:themeTint="A6"/>
    </w:rPr>
  </w:style>
  <w:style w:type="paragraph" w:customStyle="1" w:styleId="A7F3BA0F49F7401585645C3402CEC78B">
    <w:name w:val="A7F3BA0F49F7401585645C3402CEC78B"/>
  </w:style>
  <w:style w:type="paragraph" w:customStyle="1" w:styleId="FD77E60CFFEC41499289026477C15DF2">
    <w:name w:val="FD77E60CFFEC41499289026477C15DF2"/>
  </w:style>
  <w:style w:type="paragraph" w:customStyle="1" w:styleId="7973508CCCC64E5C891AC8D2860084C7">
    <w:name w:val="7973508CCCC64E5C891AC8D2860084C7"/>
  </w:style>
  <w:style w:type="paragraph" w:customStyle="1" w:styleId="5711510AE24B40FCA850291E5ABAFDF2">
    <w:name w:val="5711510AE24B40FCA850291E5ABAFDF2"/>
  </w:style>
  <w:style w:type="paragraph" w:customStyle="1" w:styleId="D5CF2326679B4BC48F9C399B2AF8F293">
    <w:name w:val="D5CF2326679B4BC48F9C399B2AF8F293"/>
  </w:style>
  <w:style w:type="paragraph" w:customStyle="1" w:styleId="1E87FDF34536437F8313F0A4204009FD">
    <w:name w:val="1E87FDF34536437F8313F0A4204009FD"/>
  </w:style>
  <w:style w:type="paragraph" w:customStyle="1" w:styleId="83D6F432A1074F96AB2A10164DDFB308">
    <w:name w:val="83D6F432A1074F96AB2A10164DDFB308"/>
  </w:style>
  <w:style w:type="paragraph" w:customStyle="1" w:styleId="2886DA1ED51F48CB8E1D0952DFC0055D">
    <w:name w:val="2886DA1ED51F48CB8E1D0952DFC0055D"/>
  </w:style>
  <w:style w:type="paragraph" w:customStyle="1" w:styleId="F259F12DC6B94959B063695332F22DB4">
    <w:name w:val="F259F12DC6B94959B063695332F22DB4"/>
  </w:style>
  <w:style w:type="paragraph" w:customStyle="1" w:styleId="DA87D5F540034ECB810F92689AF43E4B">
    <w:name w:val="DA87D5F540034ECB810F92689AF43E4B"/>
  </w:style>
  <w:style w:type="paragraph" w:customStyle="1" w:styleId="BCF58799BBDB421EA6BBD604468B2467">
    <w:name w:val="BCF58799BBDB421EA6BBD604468B2467"/>
  </w:style>
  <w:style w:type="paragraph" w:customStyle="1" w:styleId="B138F313B9EC459E88EC940ED2749021">
    <w:name w:val="B138F313B9EC459E88EC940ED2749021"/>
  </w:style>
  <w:style w:type="paragraph" w:customStyle="1" w:styleId="48EA313F169D4B6DB23C10B8DA051691">
    <w:name w:val="48EA313F169D4B6DB23C10B8DA051691"/>
  </w:style>
  <w:style w:type="paragraph" w:customStyle="1" w:styleId="78F247E2450D4C23B256E49D9411AD4A">
    <w:name w:val="78F247E2450D4C23B256E49D9411AD4A"/>
  </w:style>
  <w:style w:type="paragraph" w:customStyle="1" w:styleId="93477059C0404D0582FD5EA8EA4D534F">
    <w:name w:val="93477059C0404D0582FD5EA8EA4D534F"/>
  </w:style>
  <w:style w:type="paragraph" w:customStyle="1" w:styleId="99C970E0AF814708B01E8C8889DC491E">
    <w:name w:val="99C970E0AF814708B01E8C8889DC491E"/>
  </w:style>
  <w:style w:type="paragraph" w:customStyle="1" w:styleId="E07548B9E2154C0A847091A71A651856">
    <w:name w:val="E07548B9E2154C0A847091A71A651856"/>
  </w:style>
  <w:style w:type="paragraph" w:customStyle="1" w:styleId="ECB8EDC630554CF5A3E8F32D629A49DD">
    <w:name w:val="ECB8EDC630554CF5A3E8F32D629A49DD"/>
  </w:style>
  <w:style w:type="paragraph" w:customStyle="1" w:styleId="2658B056EE2441BB9CCA7A749EDCB609">
    <w:name w:val="2658B056EE2441BB9CCA7A749EDCB609"/>
  </w:style>
  <w:style w:type="paragraph" w:customStyle="1" w:styleId="8515E8E499AE47D18A4D7EC47AE63A5E">
    <w:name w:val="8515E8E499AE47D18A4D7EC47AE63A5E"/>
  </w:style>
  <w:style w:type="paragraph" w:customStyle="1" w:styleId="DDF0715890D84893B151BA00EF615C99">
    <w:name w:val="DDF0715890D84893B151BA00EF615C99"/>
  </w:style>
  <w:style w:type="paragraph" w:customStyle="1" w:styleId="5C2FC2B8E1FC4E20A8929CEB367A20D7">
    <w:name w:val="5C2FC2B8E1FC4E20A8929CEB367A20D7"/>
  </w:style>
  <w:style w:type="paragraph" w:customStyle="1" w:styleId="73040AC2D37A4CF6ABCAE6771DECA7FC">
    <w:name w:val="73040AC2D37A4CF6ABCAE6771DECA7FC"/>
  </w:style>
  <w:style w:type="paragraph" w:customStyle="1" w:styleId="C1E356F8D33241D694C5EEB5B74775D7">
    <w:name w:val="C1E356F8D33241D694C5EEB5B74775D7"/>
  </w:style>
  <w:style w:type="paragraph" w:customStyle="1" w:styleId="C737B5DDCA1F42FF8D7AFFBA85E046E9">
    <w:name w:val="C737B5DDCA1F42FF8D7AFFBA85E046E9"/>
  </w:style>
  <w:style w:type="paragraph" w:customStyle="1" w:styleId="D377F12967AC46C5BD8A18EE28BE0551">
    <w:name w:val="D377F12967AC46C5BD8A18EE28BE0551"/>
  </w:style>
  <w:style w:type="paragraph" w:customStyle="1" w:styleId="923EAE58D4C74CDCA32F5354C7744FBB">
    <w:name w:val="923EAE58D4C74CDCA32F5354C7744FBB"/>
  </w:style>
  <w:style w:type="paragraph" w:customStyle="1" w:styleId="C80FB426D70A4FEDA781CC66CC898EB8">
    <w:name w:val="C80FB426D70A4FEDA781CC66CC898EB8"/>
  </w:style>
  <w:style w:type="paragraph" w:customStyle="1" w:styleId="1AE7D91D63904FED9559DB24C90D5EC2">
    <w:name w:val="1AE7D91D63904FED9559DB24C90D5EC2"/>
  </w:style>
  <w:style w:type="paragraph" w:customStyle="1" w:styleId="B1044EE2A0464D2399B9FFB77B9B2D21">
    <w:name w:val="B1044EE2A0464D2399B9FFB77B9B2D21"/>
  </w:style>
  <w:style w:type="paragraph" w:customStyle="1" w:styleId="90DAB6CB31324959B8342F696C7A4400">
    <w:name w:val="90DAB6CB31324959B8342F696C7A4400"/>
  </w:style>
  <w:style w:type="paragraph" w:customStyle="1" w:styleId="7F70DDA5A305401D81D6F1C942856FBD">
    <w:name w:val="7F70DDA5A305401D81D6F1C942856FBD"/>
    <w:rsid w:val="00116E4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Office_18808088_TF02806216.dotx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2017-11-17T11:08:00Z</dcterms:created>
  <dcterms:modified xsi:type="dcterms:W3CDTF">2018-04-30T18:56:00Z</dcterms:modified>
</cp:coreProperties>
</file>