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2"/>
        <w:tblW w:w="5600" w:type="pct"/>
        <w:tblInd w:w="-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ตารางเค้าโครง"/>
      </w:tblPr>
      <w:tblGrid>
        <w:gridCol w:w="4113"/>
        <w:gridCol w:w="4370"/>
      </w:tblGrid>
      <w:tr w:rsidR="00752FC4" w:rsidRPr="00995ABB" w14:paraId="719FBD26" w14:textId="77777777" w:rsidTr="00D04123">
        <w:trPr>
          <w:tblHeader/>
        </w:trPr>
        <w:tc>
          <w:tcPr>
            <w:tcW w:w="4368" w:type="dxa"/>
          </w:tcPr>
          <w:sdt>
            <w:sdtPr>
              <w:rPr>
                <w:rFonts w:ascii="Leelawadee" w:hAnsi="Leelawadee"/>
                <w:lang w:bidi="th-TH"/>
              </w:rPr>
              <w:alias w:val="ชื่อของคุณ:"/>
              <w:tag w:val="ชื่อของคุณ:"/>
              <w:id w:val="1422146007"/>
              <w:placeholder>
                <w:docPart w:val="B750382D1C37453ABB76BCBEE45F771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CD5296D" w14:textId="53F4C683" w:rsidR="000F7122" w:rsidRPr="00995ABB" w:rsidRDefault="000F7122" w:rsidP="000F7122">
                <w:pPr>
                  <w:pStyle w:val="aa"/>
                  <w:rPr>
                    <w:rFonts w:ascii="Leelawadee" w:hAnsi="Leelawadee"/>
                    <w:cs/>
                    <w:lang w:bidi="th-TH"/>
                  </w:rPr>
                </w:pPr>
                <w:r w:rsidRPr="00995ABB">
                  <w:rPr>
                    <w:rFonts w:ascii="Leelawadee" w:hAnsi="Leelawadee"/>
                    <w:cs/>
                    <w:lang w:bidi="th-TH"/>
                  </w:rPr>
                  <w:t>ชื่อของคุณ</w:t>
                </w:r>
              </w:p>
            </w:sdtContent>
          </w:sdt>
        </w:tc>
        <w:tc>
          <w:tcPr>
            <w:tcW w:w="4632" w:type="dxa"/>
          </w:tcPr>
          <w:p w14:paraId="08A312A4" w14:textId="77777777" w:rsidR="00752FC4" w:rsidRPr="00995ABB" w:rsidRDefault="00752FC4" w:rsidP="00752FC4">
            <w:pPr>
              <w:pStyle w:val="affffff3"/>
              <w:rPr>
                <w:rFonts w:ascii="Leelawadee" w:hAnsi="Leelawadee"/>
                <w:cs/>
                <w:lang w:bidi="th-TH"/>
              </w:rPr>
            </w:pPr>
            <w:r w:rsidRPr="00995ABB">
              <w:rPr>
                <w:rFonts w:ascii="Leelawadee" w:hAnsi="Leelawadee"/>
                <w:noProof/>
                <w:lang w:val="en-US" w:bidi="th-TH"/>
              </w:rPr>
              <mc:AlternateContent>
                <mc:Choice Requires="wpg">
                  <w:drawing>
                    <wp:inline distT="0" distB="0" distL="0" distR="0" wp14:anchorId="2F46E599" wp14:editId="4DE2EBE8">
                      <wp:extent cx="402336" cy="256032"/>
                      <wp:effectExtent l="0" t="0" r="0" b="10795"/>
                      <wp:docPr id="28" name="กลุ่ม 28" descr="นก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286192" flipH="1">
                                <a:off x="0" y="0"/>
                                <a:ext cx="402336" cy="256032"/>
                                <a:chOff x="0" y="0"/>
                                <a:chExt cx="1734820" cy="1146653"/>
                              </a:xfrm>
                            </wpg:grpSpPr>
                            <wps:wsp>
                              <wps:cNvPr id="22" name="รูปแบบอิสระ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4010" y="826617"/>
                                  <a:ext cx="194945" cy="239268"/>
                                </a:xfrm>
                                <a:custGeom>
                                  <a:avLst/>
                                  <a:gdLst>
                                    <a:gd name="T0" fmla="*/ 44 w 52"/>
                                    <a:gd name="T1" fmla="*/ 0 h 64"/>
                                    <a:gd name="T2" fmla="*/ 18 w 52"/>
                                    <a:gd name="T3" fmla="*/ 25 h 64"/>
                                    <a:gd name="T4" fmla="*/ 0 w 52"/>
                                    <a:gd name="T5" fmla="*/ 27 h 64"/>
                                    <a:gd name="T6" fmla="*/ 10 w 52"/>
                                    <a:gd name="T7" fmla="*/ 38 h 64"/>
                                    <a:gd name="T8" fmla="*/ 14 w 52"/>
                                    <a:gd name="T9" fmla="*/ 64 h 64"/>
                                    <a:gd name="T10" fmla="*/ 22 w 52"/>
                                    <a:gd name="T11" fmla="*/ 38 h 64"/>
                                    <a:gd name="T12" fmla="*/ 52 w 52"/>
                                    <a:gd name="T13" fmla="*/ 9 h 64"/>
                                    <a:gd name="T14" fmla="*/ 44 w 52"/>
                                    <a:gd name="T15" fmla="*/ 0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52" h="64">
                                      <a:moveTo>
                                        <a:pt x="44" y="0"/>
                                      </a:moveTo>
                                      <a:cubicBezTo>
                                        <a:pt x="44" y="0"/>
                                        <a:pt x="25" y="21"/>
                                        <a:pt x="18" y="25"/>
                                      </a:cubicBezTo>
                                      <a:cubicBezTo>
                                        <a:pt x="11" y="31"/>
                                        <a:pt x="0" y="27"/>
                                        <a:pt x="0" y="27"/>
                                      </a:cubicBezTo>
                                      <a:cubicBezTo>
                                        <a:pt x="2" y="32"/>
                                        <a:pt x="7" y="33"/>
                                        <a:pt x="10" y="38"/>
                                      </a:cubicBezTo>
                                      <a:cubicBezTo>
                                        <a:pt x="13" y="46"/>
                                        <a:pt x="10" y="57"/>
                                        <a:pt x="14" y="64"/>
                                      </a:cubicBezTo>
                                      <a:cubicBezTo>
                                        <a:pt x="14" y="64"/>
                                        <a:pt x="19" y="45"/>
                                        <a:pt x="22" y="38"/>
                                      </a:cubicBezTo>
                                      <a:cubicBezTo>
                                        <a:pt x="28" y="26"/>
                                        <a:pt x="52" y="9"/>
                                        <a:pt x="52" y="9"/>
                                      </a:cubicBezTo>
                                      <a:lnTo>
                                        <a:pt x="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7941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รูปแบบอิสระ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9107" y="899769"/>
                                  <a:ext cx="135255" cy="246884"/>
                                </a:xfrm>
                                <a:custGeom>
                                  <a:avLst/>
                                  <a:gdLst>
                                    <a:gd name="T0" fmla="*/ 25 w 36"/>
                                    <a:gd name="T1" fmla="*/ 0 h 66"/>
                                    <a:gd name="T2" fmla="*/ 14 w 36"/>
                                    <a:gd name="T3" fmla="*/ 32 h 66"/>
                                    <a:gd name="T4" fmla="*/ 0 w 36"/>
                                    <a:gd name="T5" fmla="*/ 41 h 66"/>
                                    <a:gd name="T6" fmla="*/ 12 w 36"/>
                                    <a:gd name="T7" fmla="*/ 46 h 66"/>
                                    <a:gd name="T8" fmla="*/ 25 w 36"/>
                                    <a:gd name="T9" fmla="*/ 66 h 66"/>
                                    <a:gd name="T10" fmla="*/ 23 w 36"/>
                                    <a:gd name="T11" fmla="*/ 40 h 66"/>
                                    <a:gd name="T12" fmla="*/ 36 w 36"/>
                                    <a:gd name="T13" fmla="*/ 4 h 66"/>
                                    <a:gd name="T14" fmla="*/ 25 w 36"/>
                                    <a:gd name="T15" fmla="*/ 0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36" h="66">
                                      <a:moveTo>
                                        <a:pt x="25" y="0"/>
                                      </a:moveTo>
                                      <a:cubicBezTo>
                                        <a:pt x="25" y="0"/>
                                        <a:pt x="18" y="25"/>
                                        <a:pt x="14" y="32"/>
                                      </a:cubicBezTo>
                                      <a:cubicBezTo>
                                        <a:pt x="10" y="39"/>
                                        <a:pt x="0" y="41"/>
                                        <a:pt x="0" y="41"/>
                                      </a:cubicBezTo>
                                      <a:cubicBezTo>
                                        <a:pt x="4" y="44"/>
                                        <a:pt x="8" y="43"/>
                                        <a:pt x="12" y="46"/>
                                      </a:cubicBezTo>
                                      <a:cubicBezTo>
                                        <a:pt x="18" y="51"/>
                                        <a:pt x="19" y="62"/>
                                        <a:pt x="25" y="66"/>
                                      </a:cubicBezTo>
                                      <a:cubicBezTo>
                                        <a:pt x="25" y="66"/>
                                        <a:pt x="23" y="48"/>
                                        <a:pt x="23" y="40"/>
                                      </a:cubicBezTo>
                                      <a:cubicBezTo>
                                        <a:pt x="23" y="28"/>
                                        <a:pt x="36" y="4"/>
                                        <a:pt x="36" y="4"/>
                                      </a:cubicBez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7941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รูปแบบอิสระ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34820" cy="1032595"/>
                                </a:xfrm>
                                <a:custGeom>
                                  <a:avLst/>
                                  <a:gdLst>
                                    <a:gd name="T0" fmla="*/ 463 w 463"/>
                                    <a:gd name="T1" fmla="*/ 142 h 276"/>
                                    <a:gd name="T2" fmla="*/ 428 w 463"/>
                                    <a:gd name="T3" fmla="*/ 113 h 276"/>
                                    <a:gd name="T4" fmla="*/ 319 w 463"/>
                                    <a:gd name="T5" fmla="*/ 87 h 276"/>
                                    <a:gd name="T6" fmla="*/ 186 w 463"/>
                                    <a:gd name="T7" fmla="*/ 0 h 276"/>
                                    <a:gd name="T8" fmla="*/ 193 w 463"/>
                                    <a:gd name="T9" fmla="*/ 117 h 276"/>
                                    <a:gd name="T10" fmla="*/ 210 w 463"/>
                                    <a:gd name="T11" fmla="*/ 147 h 276"/>
                                    <a:gd name="T12" fmla="*/ 160 w 463"/>
                                    <a:gd name="T13" fmla="*/ 177 h 276"/>
                                    <a:gd name="T14" fmla="*/ 10 w 463"/>
                                    <a:gd name="T15" fmla="*/ 188 h 276"/>
                                    <a:gd name="T16" fmla="*/ 33 w 463"/>
                                    <a:gd name="T17" fmla="*/ 212 h 276"/>
                                    <a:gd name="T18" fmla="*/ 18 w 463"/>
                                    <a:gd name="T19" fmla="*/ 246 h 276"/>
                                    <a:gd name="T20" fmla="*/ 146 w 463"/>
                                    <a:gd name="T21" fmla="*/ 225 h 276"/>
                                    <a:gd name="T22" fmla="*/ 283 w 463"/>
                                    <a:gd name="T23" fmla="*/ 271 h 276"/>
                                    <a:gd name="T24" fmla="*/ 411 w 463"/>
                                    <a:gd name="T25" fmla="*/ 159 h 276"/>
                                    <a:gd name="T26" fmla="*/ 463 w 463"/>
                                    <a:gd name="T27" fmla="*/ 142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463" h="276">
                                      <a:moveTo>
                                        <a:pt x="463" y="142"/>
                                      </a:moveTo>
                                      <a:cubicBezTo>
                                        <a:pt x="449" y="135"/>
                                        <a:pt x="428" y="127"/>
                                        <a:pt x="428" y="113"/>
                                      </a:cubicBezTo>
                                      <a:cubicBezTo>
                                        <a:pt x="425" y="46"/>
                                        <a:pt x="349" y="29"/>
                                        <a:pt x="319" y="87"/>
                                      </a:cubicBezTo>
                                      <a:cubicBezTo>
                                        <a:pt x="269" y="34"/>
                                        <a:pt x="186" y="0"/>
                                        <a:pt x="186" y="0"/>
                                      </a:cubicBezTo>
                                      <a:cubicBezTo>
                                        <a:pt x="186" y="0"/>
                                        <a:pt x="165" y="61"/>
                                        <a:pt x="193" y="117"/>
                                      </a:cubicBezTo>
                                      <a:cubicBezTo>
                                        <a:pt x="198" y="128"/>
                                        <a:pt x="204" y="138"/>
                                        <a:pt x="210" y="147"/>
                                      </a:cubicBezTo>
                                      <a:cubicBezTo>
                                        <a:pt x="192" y="156"/>
                                        <a:pt x="169" y="169"/>
                                        <a:pt x="160" y="177"/>
                                      </a:cubicBezTo>
                                      <a:cubicBezTo>
                                        <a:pt x="135" y="174"/>
                                        <a:pt x="24" y="170"/>
                                        <a:pt x="10" y="188"/>
                                      </a:cubicBezTo>
                                      <a:cubicBezTo>
                                        <a:pt x="0" y="199"/>
                                        <a:pt x="31" y="198"/>
                                        <a:pt x="33" y="212"/>
                                      </a:cubicBezTo>
                                      <a:cubicBezTo>
                                        <a:pt x="35" y="226"/>
                                        <a:pt x="3" y="236"/>
                                        <a:pt x="18" y="246"/>
                                      </a:cubicBezTo>
                                      <a:cubicBezTo>
                                        <a:pt x="34" y="257"/>
                                        <a:pt x="143" y="225"/>
                                        <a:pt x="146" y="225"/>
                                      </a:cubicBezTo>
                                      <a:cubicBezTo>
                                        <a:pt x="150" y="229"/>
                                        <a:pt x="209" y="276"/>
                                        <a:pt x="283" y="271"/>
                                      </a:cubicBezTo>
                                      <a:cubicBezTo>
                                        <a:pt x="382" y="263"/>
                                        <a:pt x="401" y="196"/>
                                        <a:pt x="411" y="159"/>
                                      </a:cubicBezTo>
                                      <a:cubicBezTo>
                                        <a:pt x="418" y="134"/>
                                        <a:pt x="463" y="142"/>
                                        <a:pt x="463" y="1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รูปแบบอิสระ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9379" y="131673"/>
                                  <a:ext cx="951865" cy="763499"/>
                                </a:xfrm>
                                <a:custGeom>
                                  <a:avLst/>
                                  <a:gdLst>
                                    <a:gd name="T0" fmla="*/ 6 w 254"/>
                                    <a:gd name="T1" fmla="*/ 0 h 204"/>
                                    <a:gd name="T2" fmla="*/ 143 w 254"/>
                                    <a:gd name="T3" fmla="*/ 186 h 204"/>
                                    <a:gd name="T4" fmla="*/ 176 w 254"/>
                                    <a:gd name="T5" fmla="*/ 66 h 204"/>
                                    <a:gd name="T6" fmla="*/ 6 w 254"/>
                                    <a:gd name="T7" fmla="*/ 0 h 2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54" h="204">
                                      <a:moveTo>
                                        <a:pt x="6" y="0"/>
                                      </a:moveTo>
                                      <a:cubicBezTo>
                                        <a:pt x="0" y="67"/>
                                        <a:pt x="50" y="166"/>
                                        <a:pt x="143" y="186"/>
                                      </a:cubicBezTo>
                                      <a:cubicBezTo>
                                        <a:pt x="228" y="204"/>
                                        <a:pt x="254" y="119"/>
                                        <a:pt x="176" y="66"/>
                                      </a:cubicBezTo>
                                      <a:cubicBezTo>
                                        <a:pt x="126" y="32"/>
                                        <a:pt x="6" y="0"/>
                                        <a:pt x="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F8F3FE" id="กลุ่ม 28" o:spid="_x0000_s1026" alt="นก" style="width:31.7pt;height:20.15pt;rotation:-312598fd;flip:x;mso-position-horizontal-relative:char;mso-position-vertical-relative:line" coordsize="17348,1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">
                      <o:lock v:ext="edit" aspectratio="t"/>
                      <v:shape id="รูปแบบอิสระ 16" o:spid="_x0000_s1027" style="position:absolute;left:5340;top:8266;width:1949;height:2392;visibility:visible;mso-wrap-style:square;v-text-anchor:top" coordsize="5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" path="m44,c44,,25,21,18,25,11,31,,27,,27v2,5,7,6,10,11c13,46,10,57,14,64v,,5,-19,8,-26c28,26,52,9,52,9l44,xe" fillcolor="#f7941e" stroked="f">
                        <v:path arrowok="t" o:connecttype="custom" o:connectlocs="164953,0;67481,93464;0,100941;37489,142065;52485,239268;82477,142065;194945,33647;164953,0" o:connectangles="0,0,0,0,0,0,0,0"/>
                      </v:shape>
                      <v:shape id="รูปแบบอิสระ 17" o:spid="_x0000_s1028" style="position:absolute;left:6291;top:8997;width:1352;height:2469;visibility:visible;mso-wrap-style:square;v-text-anchor:top" coordsize="3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" path="m25,v,,-7,25,-11,32c10,39,,41,,41v4,3,8,2,12,5c18,51,19,62,25,66v,,-2,-18,-2,-26c23,28,36,4,36,4l25,xe" fillcolor="#f7941e" stroked="f">
                        <v:path arrowok="t" o:connecttype="custom" o:connectlocs="93927,0;52599,119701;0,153367;45085,172071;93927,246884;86413,149627;135255,14963;93927,0" o:connectangles="0,0,0,0,0,0,0,0"/>
                      </v:shape>
                      <v:shape id="รูปแบบอิสระ 18" o:spid="_x0000_s1029" style="position:absolute;width:17348;height:10325;visibility:visible;mso-wrap-style:square;v-text-anchor:top" coordsize="4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60c5ba [3205]" stroked="f">
      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      </v:shape>
                      <v:shape id="รูปแบบอิสระ 19" o:spid="_x0000_s1030" style="position:absolute;left:5193;top:1316;width:9519;height:7635;visibility:visible;mso-wrap-style:square;v-text-anchor:top" coordsize="25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" path="m6,c,67,50,166,143,186v85,18,111,-67,33,-120c126,32,6,,6,xe" fillcolor="#9fdcd5 [1941]" stroked="f">
                        <v:path arrowok="t" o:connecttype="custom" o:connectlocs="22485,0;535893,696131;659560,247014;22485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sdt>
            <w:sdtPr>
              <w:alias w:val="ใส่ที่อยู่ จังหวัด รหัสไปรษณีย์:"/>
              <w:tag w:val="ใส่ที่อยู่  จังหวัด รหัสไปรษณีย์:"/>
              <w:id w:val="223497027"/>
              <w:placeholder>
                <w:docPart w:val="8808BF9DB48241459B04975C1C2AB685"/>
              </w:placeholder>
              <w:temporary/>
              <w:showingPlcHdr/>
              <w15:appearance w15:val="hidden"/>
            </w:sdtPr>
            <w:sdtEndPr/>
            <w:sdtContent>
              <w:p w14:paraId="730EE176" w14:textId="5E2C4E86" w:rsidR="00752FC4" w:rsidRPr="001D50D8" w:rsidRDefault="00752FC4" w:rsidP="001D50D8">
                <w:pPr>
                  <w:pStyle w:val="ab"/>
                  <w:rPr>
                    <w:cs/>
                  </w:rPr>
                </w:pPr>
                <w:r w:rsidRPr="001D50D8">
                  <w:rPr>
                    <w:cs/>
                  </w:rPr>
                  <w:t>ที่อยู่ จังหวัด รหัสไปรษณีย์</w:t>
                </w:r>
              </w:p>
            </w:sdtContent>
          </w:sdt>
          <w:sdt>
            <w:sdtPr>
              <w:alias w:val="ใส่หมายเลขโทรศัพท์:"/>
              <w:tag w:val="ใส่หมายเลขโทรศัพท์:"/>
              <w:id w:val="510197970"/>
              <w:placeholder>
                <w:docPart w:val="C923F02FFAC4429FB96C1FE175332BB0"/>
              </w:placeholder>
              <w:temporary/>
              <w:showingPlcHdr/>
              <w15:appearance w15:val="hidden"/>
            </w:sdtPr>
            <w:sdtEndPr/>
            <w:sdtContent>
              <w:p w14:paraId="1CEC5B70" w14:textId="77777777" w:rsidR="00752FC4" w:rsidRPr="001D50D8" w:rsidRDefault="00752FC4" w:rsidP="001D50D8">
                <w:pPr>
                  <w:pStyle w:val="ab"/>
                  <w:rPr>
                    <w:cs/>
                  </w:rPr>
                </w:pPr>
                <w:r w:rsidRPr="001D50D8">
                  <w:rPr>
                    <w:cs/>
                  </w:rPr>
                  <w:t>โทรศัพท์</w:t>
                </w:r>
              </w:p>
            </w:sdtContent>
          </w:sdt>
          <w:sdt>
            <w:sdtPr>
              <w:alias w:val="ใส่อีเมล:"/>
              <w:tag w:val="ใส่อีเมล:"/>
              <w:id w:val="945582249"/>
              <w:placeholder>
                <w:docPart w:val="AE0EDC4716E648B7BDBF097C6AA80814"/>
              </w:placeholder>
              <w:temporary/>
              <w:showingPlcHdr/>
              <w15:appearance w15:val="hidden"/>
            </w:sdtPr>
            <w:sdtEndPr/>
            <w:sdtContent>
              <w:p w14:paraId="327C9CFF" w14:textId="77777777" w:rsidR="00752FC4" w:rsidRPr="001D50D8" w:rsidRDefault="00752FC4" w:rsidP="001D50D8">
                <w:pPr>
                  <w:pStyle w:val="ab"/>
                  <w:rPr>
                    <w:cs/>
                  </w:rPr>
                </w:pPr>
                <w:r w:rsidRPr="001D50D8">
                  <w:rPr>
                    <w:cs/>
                  </w:rPr>
                  <w:t>อีเมล</w:t>
                </w:r>
              </w:p>
            </w:sdtContent>
          </w:sdt>
        </w:tc>
      </w:tr>
    </w:tbl>
    <w:p w14:paraId="182844D5" w14:textId="77777777" w:rsidR="00752FC4" w:rsidRPr="00995ABB" w:rsidRDefault="001D50D8" w:rsidP="005125BB">
      <w:pPr>
        <w:pStyle w:val="ac"/>
        <w:rPr>
          <w:rFonts w:ascii="Leelawadee" w:hAnsi="Leelawadee"/>
          <w:cs/>
          <w:lang w:bidi="th-TH"/>
        </w:rPr>
      </w:pPr>
      <w:sdt>
        <w:sdtPr>
          <w:rPr>
            <w:rFonts w:ascii="Leelawadee" w:hAnsi="Leelawadee"/>
            <w:lang w:bidi="th-TH"/>
          </w:rPr>
          <w:alias w:val="ใส่วันที่:"/>
          <w:tag w:val="ใส่วันที่:"/>
          <w:id w:val="-1455475630"/>
          <w:placeholder>
            <w:docPart w:val="E56DE996E51B43959AD0CB64F3A1E9AF"/>
          </w:placeholder>
          <w:temporary/>
          <w:showingPlcHdr/>
          <w15:appearance w15:val="hidden"/>
        </w:sdtPr>
        <w:sdtEndPr/>
        <w:sdtContent>
          <w:r w:rsidR="00752FC4" w:rsidRPr="00995ABB">
            <w:rPr>
              <w:rStyle w:val="a9"/>
              <w:rFonts w:ascii="Leelawadee" w:hAnsi="Leelawadee"/>
              <w:color w:val="55463E" w:themeColor="text2" w:themeShade="BF"/>
              <w:cs/>
              <w:lang w:bidi="th-TH"/>
            </w:rPr>
            <w:t>วันที่</w:t>
          </w:r>
        </w:sdtContent>
      </w:sdt>
    </w:p>
    <w:p w14:paraId="5BE553C1" w14:textId="77777777" w:rsidR="00752FC4" w:rsidRPr="00995ABB" w:rsidRDefault="00752FC4" w:rsidP="008D0AA7">
      <w:pPr>
        <w:pStyle w:val="ad"/>
        <w:rPr>
          <w:rFonts w:ascii="Leelawadee" w:hAnsi="Leelawadee"/>
          <w:cs/>
          <w:lang w:bidi="th-TH"/>
        </w:rPr>
      </w:pPr>
      <w:r w:rsidRPr="00995ABB">
        <w:rPr>
          <w:rFonts w:ascii="Leelawadee" w:hAnsi="Leelawadee"/>
          <w:cs/>
          <w:lang w:bidi="th-TH"/>
        </w:rPr>
        <w:t xml:space="preserve">เรียน </w:t>
      </w:r>
      <w:sdt>
        <w:sdtPr>
          <w:rPr>
            <w:rFonts w:ascii="Leelawadee" w:hAnsi="Leelawadee"/>
            <w:lang w:bidi="th-TH"/>
          </w:rPr>
          <w:alias w:val="ใส่ชื่อผู้รับ:"/>
          <w:tag w:val="ใส่ชื่อผู้รับ:"/>
          <w:id w:val="1586728313"/>
          <w:placeholder>
            <w:docPart w:val="B0625403E7BC4092B24BCA58C6709D9D"/>
          </w:placeholder>
          <w:temporary/>
          <w:showingPlcHdr/>
          <w15:appearance w15:val="hidden"/>
          <w:text/>
        </w:sdtPr>
        <w:sdtEndPr/>
        <w:sdtContent>
          <w:r w:rsidRPr="00995ABB">
            <w:rPr>
              <w:rFonts w:ascii="Leelawadee" w:hAnsi="Leelawadee"/>
              <w:cs/>
              <w:lang w:bidi="th-TH"/>
            </w:rPr>
            <w:t>ชื่อผู้รับ</w:t>
          </w:r>
        </w:sdtContent>
      </w:sdt>
      <w:r w:rsidRPr="00995ABB">
        <w:rPr>
          <w:rFonts w:ascii="Leelawadee" w:hAnsi="Leelawadee"/>
          <w:cs/>
          <w:lang w:bidi="th-TH"/>
        </w:rPr>
        <w:t xml:space="preserve"> </w:t>
      </w:r>
    </w:p>
    <w:sdt>
      <w:sdtPr>
        <w:rPr>
          <w:rFonts w:ascii="Leelawadee" w:hAnsi="Leelawadee"/>
          <w:lang w:bidi="th-TH"/>
        </w:rPr>
        <w:alias w:val="ใส่เนื้อหาจดหมาย:"/>
        <w:tag w:val="ใส่เนื้อหาจดหมาย:"/>
        <w:id w:val="413980692"/>
        <w:placeholder>
          <w:docPart w:val="BEA67147CE724CAD885C9E3FE8301418"/>
        </w:placeholder>
        <w:temporary/>
        <w:showingPlcHdr/>
        <w15:appearance w15:val="hidden"/>
      </w:sdtPr>
      <w:sdtEndPr/>
      <w:sdtContent>
        <w:p w14:paraId="07CAEBAF" w14:textId="77777777" w:rsidR="00752FC4" w:rsidRPr="00995ABB" w:rsidRDefault="00752FC4" w:rsidP="005125BB">
          <w:pPr>
            <w:rPr>
              <w:rFonts w:ascii="Leelawadee" w:hAnsi="Leelawadee"/>
              <w:cs/>
              <w:lang w:bidi="th-TH"/>
            </w:rPr>
          </w:pPr>
          <w:r w:rsidRPr="00995ABB">
            <w:rPr>
              <w:rFonts w:ascii="Leelawadee" w:hAnsi="Leelawadee"/>
              <w:cs/>
              <w:lang w:bidi="th-TH"/>
            </w:rPr>
            <w:t>เราชื่อชอบลักษณะของสเตชันเนอรีแบบนี้ แต่คุณสามารถเพิ่มในแบบของคุณเองได้ในเวลาเพียงเล็กน้อย</w:t>
          </w:r>
        </w:p>
        <w:p w14:paraId="0EC04084" w14:textId="77777777" w:rsidR="00752FC4" w:rsidRPr="00995ABB" w:rsidRDefault="00752FC4" w:rsidP="005125BB">
          <w:pPr>
            <w:rPr>
              <w:rFonts w:ascii="Leelawadee" w:hAnsi="Leelawadee"/>
              <w:cs/>
              <w:lang w:bidi="th-TH"/>
            </w:rPr>
          </w:pPr>
          <w:r w:rsidRPr="00995ABB">
            <w:rPr>
              <w:rFonts w:ascii="Leelawadee" w:hAnsi="Leelawadee"/>
              <w:cs/>
              <w:lang w:bidi="th-TH"/>
            </w:rPr>
            <w:t>บนแท็บออกแบบของ Ribbon ให้ดูแกลเลอรีธีม สี และฟอนต์เพื่อแสดงตัวอย่างลักษณะที่แตกต่างกันจากตัวเลือกที่หลากหลาย จากนั้นเพียงคลิกเพื่อนำไปใช้ตามที่คุณต้องการ</w:t>
          </w:r>
        </w:p>
        <w:p w14:paraId="0077B451" w14:textId="77777777" w:rsidR="00752FC4" w:rsidRPr="00995ABB" w:rsidRDefault="00752FC4" w:rsidP="005125BB">
          <w:pPr>
            <w:rPr>
              <w:rFonts w:ascii="Leelawadee" w:hAnsi="Leelawadee"/>
              <w:cs/>
              <w:lang w:bidi="th-TH"/>
            </w:rPr>
          </w:pPr>
          <w:r w:rsidRPr="00995ABB">
            <w:rPr>
              <w:rFonts w:ascii="Leelawadee" w:hAnsi="Leelawadee"/>
              <w:cs/>
              <w:lang w:bidi="th-TH"/>
            </w:rPr>
            <w:t>เรายังได้สร้างสไตล์ที่ช่วยให้คุณตรงกับการจัดรูปแบบที่คุณเห็นในจดหมายนี้ในคลิกเดียว บนแท็บหน้าแรกของ Ribbon ให้ดูแกลเลอรีสไตล์สำหรับสไตล์ทั้งหมดที่ใช้ในจดหมายนี้</w:t>
          </w:r>
        </w:p>
        <w:p w14:paraId="0B4D28EC" w14:textId="77777777" w:rsidR="00752FC4" w:rsidRPr="00995ABB" w:rsidRDefault="00752FC4" w:rsidP="005125BB">
          <w:pPr>
            <w:rPr>
              <w:rFonts w:ascii="Leelawadee" w:hAnsi="Leelawadee"/>
              <w:cs/>
              <w:lang w:bidi="th-TH"/>
            </w:rPr>
          </w:pPr>
          <w:r w:rsidRPr="00995ABB">
            <w:rPr>
              <w:rFonts w:ascii="Leelawadee" w:hAnsi="Leelawadee"/>
              <w:cs/>
              <w:lang w:bidi="th-TH"/>
            </w:rPr>
            <w:t>ค้นหาเครื่องมือที่ใช้งานง่ายเพิ่มเติมบนแท็บแทรก เช่น เพื่อเพิ่มไฮเปอร์ลิงก์ หรือแทรกข้อคิดเห็น</w:t>
          </w:r>
        </w:p>
      </w:sdtContent>
    </w:sdt>
    <w:sdt>
      <w:sdtPr>
        <w:rPr>
          <w:rFonts w:ascii="Leelawadee" w:hAnsi="Leelawadee"/>
          <w:lang w:bidi="th-TH"/>
        </w:rPr>
        <w:alias w:val="ขอแสดงความนับถือเป็นอย่างยิ่ง:"/>
        <w:tag w:val="ขอแสดงความนับถือเป็นอย่างยิ่ง:"/>
        <w:id w:val="379681130"/>
        <w:placeholder>
          <w:docPart w:val="39175B33642D4DED9D8926E4DF1AD254"/>
        </w:placeholder>
        <w:temporary/>
        <w:showingPlcHdr/>
        <w15:appearance w15:val="hidden"/>
      </w:sdtPr>
      <w:sdtEndPr/>
      <w:sdtContent>
        <w:p w14:paraId="2A27A0A1" w14:textId="77777777" w:rsidR="00752FC4" w:rsidRPr="00995ABB" w:rsidRDefault="00752FC4" w:rsidP="00200635">
          <w:pPr>
            <w:pStyle w:val="af"/>
            <w:rPr>
              <w:rFonts w:ascii="Leelawadee" w:hAnsi="Leelawadee"/>
              <w:cs/>
              <w:lang w:bidi="th-TH"/>
            </w:rPr>
          </w:pPr>
          <w:r w:rsidRPr="00995ABB">
            <w:rPr>
              <w:rFonts w:ascii="Leelawadee" w:hAnsi="Leelawadee"/>
              <w:cs/>
              <w:lang w:bidi="th-TH"/>
            </w:rPr>
            <w:t>ขอแสดงความนับถือเป็นอย่างยิ่ง</w:t>
          </w:r>
        </w:p>
      </w:sdtContent>
    </w:sdt>
    <w:sdt>
      <w:sdtPr>
        <w:rPr>
          <w:rFonts w:ascii="Leelawadee" w:hAnsi="Leelawadee"/>
          <w:lang w:bidi="th-TH"/>
        </w:rPr>
        <w:alias w:val="ชื่อของคุณ:"/>
        <w:tag w:val="ชื่อของคุณ:"/>
        <w:id w:val="1872109004"/>
        <w:placeholder>
          <w:docPart w:val="306BE25450284E91B897AE5111EF7556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05480A9A" w14:textId="3E90F686" w:rsidR="000F7122" w:rsidRPr="00995ABB" w:rsidRDefault="000F7122" w:rsidP="000F7122">
          <w:pPr>
            <w:pStyle w:val="af0"/>
            <w:rPr>
              <w:rFonts w:ascii="Leelawadee" w:hAnsi="Leelawadee"/>
              <w:cs/>
              <w:lang w:bidi="th-TH"/>
            </w:rPr>
          </w:pPr>
          <w:r w:rsidRPr="00995ABB">
            <w:rPr>
              <w:rFonts w:ascii="Leelawadee" w:hAnsi="Leelawadee"/>
              <w:cs/>
              <w:lang w:bidi="th-TH"/>
            </w:rPr>
            <w:t>ชื่อของคุณ</w:t>
          </w:r>
        </w:p>
      </w:sdtContent>
    </w:sdt>
    <w:sectPr w:rsidR="000F7122" w:rsidRPr="00995ABB" w:rsidSect="00995ABB">
      <w:footerReference w:type="default" r:id="rId11"/>
      <w:footerReference w:type="first" r:id="rId12"/>
      <w:pgSz w:w="11906" w:h="16838" w:code="9"/>
      <w:pgMar w:top="1440" w:right="2166" w:bottom="2517" w:left="2166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6381B" w14:textId="77777777" w:rsidR="00834A33" w:rsidRDefault="00834A33">
      <w:pPr>
        <w:spacing w:after="0" w:line="240" w:lineRule="auto"/>
        <w:rPr>
          <w:rFonts w:cs="Calibri"/>
          <w:cs/>
          <w:lang w:bidi="th-TH"/>
        </w:rPr>
      </w:pPr>
      <w:r>
        <w:separator/>
      </w:r>
    </w:p>
    <w:p w14:paraId="1EB35E05" w14:textId="77777777" w:rsidR="00834A33" w:rsidRDefault="00834A33">
      <w:pPr>
        <w:rPr>
          <w:rFonts w:cs="Calibri"/>
          <w:cs/>
          <w:lang w:bidi="th-TH"/>
        </w:rPr>
      </w:pPr>
    </w:p>
  </w:endnote>
  <w:endnote w:type="continuationSeparator" w:id="0">
    <w:p w14:paraId="18C312DA" w14:textId="77777777" w:rsidR="00834A33" w:rsidRDefault="00834A33">
      <w:pPr>
        <w:spacing w:after="0" w:line="240" w:lineRule="auto"/>
        <w:rPr>
          <w:rFonts w:cs="Calibri"/>
          <w:cs/>
          <w:lang w:bidi="th-TH"/>
        </w:rPr>
      </w:pPr>
      <w:r>
        <w:continuationSeparator/>
      </w:r>
    </w:p>
    <w:p w14:paraId="0EB6E155" w14:textId="77777777" w:rsidR="00834A33" w:rsidRDefault="00834A33">
      <w:pPr>
        <w:rPr>
          <w:rFonts w:cs="Calibri"/>
          <w:cs/>
          <w:lang w:bidi="th-T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AEA3" w14:textId="54C1B000" w:rsidR="00A763AE" w:rsidRDefault="008D0AA7" w:rsidP="00757E9C">
    <w:pPr>
      <w:pStyle w:val="-"/>
      <w:rPr>
        <w:rFonts w:cs="Georgia"/>
        <w:cs/>
        <w:lang w:bidi="th-TH"/>
      </w:rPr>
    </w:pPr>
    <w:r>
      <w:rPr>
        <w:noProof/>
        <w:lang w:val="en-US" w:bidi="th-TH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26BE250E" wp14:editId="67A04068">
              <wp:simplePos x="0" y="0"/>
              <wp:positionH relativeFrom="column">
                <wp:posOffset>-457200</wp:posOffset>
              </wp:positionH>
              <wp:positionV relativeFrom="page">
                <wp:posOffset>8695690</wp:posOffset>
              </wp:positionV>
              <wp:extent cx="5943600" cy="804672"/>
              <wp:effectExtent l="0" t="0" r="0" b="0"/>
              <wp:wrapNone/>
              <wp:docPr id="5" name="ท้ายกระดาษต่อเนื่อง" descr="กิ่งที่โค้งงอในแนวนอนที่มีนกนั่งอยู่ทางด้านซ้าย และนกที่กำลังบินอยู่ด้านบนทางด้านขวา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804672"/>
                        <a:chOff x="0" y="0"/>
                        <a:chExt cx="5946140" cy="802640"/>
                      </a:xfrm>
                    </wpg:grpSpPr>
                    <wpg:grpSp>
                      <wpg:cNvPr id="17" name="กลุ่ม 17"/>
                      <wpg:cNvGrpSpPr>
                        <a:grpSpLocks noChangeAspect="1"/>
                      </wpg:cNvGrpSpPr>
                      <wpg:grpSpPr>
                        <a:xfrm rot="286192" flipH="1">
                          <a:off x="5457825" y="0"/>
                          <a:ext cx="405130" cy="256540"/>
                          <a:chOff x="0" y="0"/>
                          <a:chExt cx="1734820" cy="1146653"/>
                        </a:xfrm>
                      </wpg:grpSpPr>
                      <wps:wsp>
                        <wps:cNvPr id="19" name="รูปแบบอิสระ 16"/>
                        <wps:cNvSpPr>
                          <a:spLocks/>
                        </wps:cNvSpPr>
                        <wps:spPr bwMode="auto">
                          <a:xfrm>
                            <a:off x="534010" y="826617"/>
                            <a:ext cx="194945" cy="239268"/>
                          </a:xfrm>
                          <a:custGeom>
                            <a:avLst/>
                            <a:gdLst>
                              <a:gd name="T0" fmla="*/ 44 w 52"/>
                              <a:gd name="T1" fmla="*/ 0 h 64"/>
                              <a:gd name="T2" fmla="*/ 18 w 52"/>
                              <a:gd name="T3" fmla="*/ 25 h 64"/>
                              <a:gd name="T4" fmla="*/ 0 w 52"/>
                              <a:gd name="T5" fmla="*/ 27 h 64"/>
                              <a:gd name="T6" fmla="*/ 10 w 52"/>
                              <a:gd name="T7" fmla="*/ 38 h 64"/>
                              <a:gd name="T8" fmla="*/ 14 w 52"/>
                              <a:gd name="T9" fmla="*/ 64 h 64"/>
                              <a:gd name="T10" fmla="*/ 22 w 52"/>
                              <a:gd name="T11" fmla="*/ 38 h 64"/>
                              <a:gd name="T12" fmla="*/ 52 w 52"/>
                              <a:gd name="T13" fmla="*/ 9 h 64"/>
                              <a:gd name="T14" fmla="*/ 44 w 52"/>
                              <a:gd name="T15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44" y="0"/>
                                </a:moveTo>
                                <a:cubicBezTo>
                                  <a:pt x="44" y="0"/>
                                  <a:pt x="25" y="21"/>
                                  <a:pt x="18" y="25"/>
                                </a:cubicBezTo>
                                <a:cubicBezTo>
                                  <a:pt x="11" y="31"/>
                                  <a:pt x="0" y="27"/>
                                  <a:pt x="0" y="27"/>
                                </a:cubicBezTo>
                                <a:cubicBezTo>
                                  <a:pt x="2" y="32"/>
                                  <a:pt x="7" y="33"/>
                                  <a:pt x="10" y="38"/>
                                </a:cubicBezTo>
                                <a:cubicBezTo>
                                  <a:pt x="13" y="46"/>
                                  <a:pt x="10" y="57"/>
                                  <a:pt x="14" y="64"/>
                                </a:cubicBezTo>
                                <a:cubicBezTo>
                                  <a:pt x="14" y="64"/>
                                  <a:pt x="19" y="45"/>
                                  <a:pt x="22" y="38"/>
                                </a:cubicBezTo>
                                <a:cubicBezTo>
                                  <a:pt x="28" y="26"/>
                                  <a:pt x="52" y="9"/>
                                  <a:pt x="52" y="9"/>
                                </a:cubicBez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รูปแบบอิสระ 17"/>
                        <wps:cNvSpPr>
                          <a:spLocks/>
                        </wps:cNvSpPr>
                        <wps:spPr bwMode="auto">
                          <a:xfrm>
                            <a:off x="629107" y="899769"/>
                            <a:ext cx="135255" cy="246884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6"/>
                              <a:gd name="T2" fmla="*/ 14 w 36"/>
                              <a:gd name="T3" fmla="*/ 32 h 66"/>
                              <a:gd name="T4" fmla="*/ 0 w 36"/>
                              <a:gd name="T5" fmla="*/ 41 h 66"/>
                              <a:gd name="T6" fmla="*/ 12 w 36"/>
                              <a:gd name="T7" fmla="*/ 46 h 66"/>
                              <a:gd name="T8" fmla="*/ 25 w 36"/>
                              <a:gd name="T9" fmla="*/ 66 h 66"/>
                              <a:gd name="T10" fmla="*/ 23 w 36"/>
                              <a:gd name="T11" fmla="*/ 40 h 66"/>
                              <a:gd name="T12" fmla="*/ 36 w 36"/>
                              <a:gd name="T13" fmla="*/ 4 h 66"/>
                              <a:gd name="T14" fmla="*/ 25 w 36"/>
                              <a:gd name="T1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66">
                                <a:moveTo>
                                  <a:pt x="25" y="0"/>
                                </a:moveTo>
                                <a:cubicBezTo>
                                  <a:pt x="25" y="0"/>
                                  <a:pt x="18" y="25"/>
                                  <a:pt x="14" y="32"/>
                                </a:cubicBezTo>
                                <a:cubicBezTo>
                                  <a:pt x="10" y="39"/>
                                  <a:pt x="0" y="41"/>
                                  <a:pt x="0" y="41"/>
                                </a:cubicBezTo>
                                <a:cubicBezTo>
                                  <a:pt x="4" y="44"/>
                                  <a:pt x="8" y="43"/>
                                  <a:pt x="12" y="46"/>
                                </a:cubicBezTo>
                                <a:cubicBezTo>
                                  <a:pt x="18" y="51"/>
                                  <a:pt x="19" y="62"/>
                                  <a:pt x="25" y="66"/>
                                </a:cubicBezTo>
                                <a:cubicBezTo>
                                  <a:pt x="25" y="66"/>
                                  <a:pt x="23" y="48"/>
                                  <a:pt x="23" y="40"/>
                                </a:cubicBezTo>
                                <a:cubicBezTo>
                                  <a:pt x="23" y="28"/>
                                  <a:pt x="36" y="4"/>
                                  <a:pt x="36" y="4"/>
                                </a:cubicBez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รูปแบบอิสระ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34820" cy="1032595"/>
                          </a:xfrm>
                          <a:custGeom>
                            <a:avLst/>
                            <a:gdLst>
                              <a:gd name="T0" fmla="*/ 463 w 463"/>
                              <a:gd name="T1" fmla="*/ 142 h 276"/>
                              <a:gd name="T2" fmla="*/ 428 w 463"/>
                              <a:gd name="T3" fmla="*/ 113 h 276"/>
                              <a:gd name="T4" fmla="*/ 319 w 463"/>
                              <a:gd name="T5" fmla="*/ 87 h 276"/>
                              <a:gd name="T6" fmla="*/ 186 w 463"/>
                              <a:gd name="T7" fmla="*/ 0 h 276"/>
                              <a:gd name="T8" fmla="*/ 193 w 463"/>
                              <a:gd name="T9" fmla="*/ 117 h 276"/>
                              <a:gd name="T10" fmla="*/ 210 w 463"/>
                              <a:gd name="T11" fmla="*/ 147 h 276"/>
                              <a:gd name="T12" fmla="*/ 160 w 463"/>
                              <a:gd name="T13" fmla="*/ 177 h 276"/>
                              <a:gd name="T14" fmla="*/ 10 w 463"/>
                              <a:gd name="T15" fmla="*/ 188 h 276"/>
                              <a:gd name="T16" fmla="*/ 33 w 463"/>
                              <a:gd name="T17" fmla="*/ 212 h 276"/>
                              <a:gd name="T18" fmla="*/ 18 w 463"/>
                              <a:gd name="T19" fmla="*/ 246 h 276"/>
                              <a:gd name="T20" fmla="*/ 146 w 463"/>
                              <a:gd name="T21" fmla="*/ 225 h 276"/>
                              <a:gd name="T22" fmla="*/ 283 w 463"/>
                              <a:gd name="T23" fmla="*/ 271 h 276"/>
                              <a:gd name="T24" fmla="*/ 411 w 463"/>
                              <a:gd name="T25" fmla="*/ 159 h 276"/>
                              <a:gd name="T26" fmla="*/ 463 w 463"/>
                              <a:gd name="T27" fmla="*/ 142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63" h="276">
                                <a:moveTo>
                                  <a:pt x="463" y="142"/>
                                </a:moveTo>
                                <a:cubicBezTo>
                                  <a:pt x="449" y="135"/>
                                  <a:pt x="428" y="127"/>
                                  <a:pt x="428" y="113"/>
                                </a:cubicBezTo>
                                <a:cubicBezTo>
                                  <a:pt x="425" y="46"/>
                                  <a:pt x="349" y="29"/>
                                  <a:pt x="319" y="87"/>
                                </a:cubicBezTo>
                                <a:cubicBezTo>
                                  <a:pt x="269" y="34"/>
                                  <a:pt x="186" y="0"/>
                                  <a:pt x="186" y="0"/>
                                </a:cubicBezTo>
                                <a:cubicBezTo>
                                  <a:pt x="186" y="0"/>
                                  <a:pt x="165" y="61"/>
                                  <a:pt x="193" y="117"/>
                                </a:cubicBezTo>
                                <a:cubicBezTo>
                                  <a:pt x="198" y="128"/>
                                  <a:pt x="204" y="138"/>
                                  <a:pt x="210" y="147"/>
                                </a:cubicBezTo>
                                <a:cubicBezTo>
                                  <a:pt x="192" y="156"/>
                                  <a:pt x="169" y="169"/>
                                  <a:pt x="160" y="177"/>
                                </a:cubicBezTo>
                                <a:cubicBezTo>
                                  <a:pt x="135" y="174"/>
                                  <a:pt x="24" y="170"/>
                                  <a:pt x="10" y="188"/>
                                </a:cubicBezTo>
                                <a:cubicBezTo>
                                  <a:pt x="0" y="199"/>
                                  <a:pt x="31" y="198"/>
                                  <a:pt x="33" y="212"/>
                                </a:cubicBezTo>
                                <a:cubicBezTo>
                                  <a:pt x="35" y="226"/>
                                  <a:pt x="3" y="236"/>
                                  <a:pt x="18" y="246"/>
                                </a:cubicBezTo>
                                <a:cubicBezTo>
                                  <a:pt x="34" y="257"/>
                                  <a:pt x="143" y="225"/>
                                  <a:pt x="146" y="225"/>
                                </a:cubicBezTo>
                                <a:cubicBezTo>
                                  <a:pt x="150" y="229"/>
                                  <a:pt x="209" y="276"/>
                                  <a:pt x="283" y="271"/>
                                </a:cubicBezTo>
                                <a:cubicBezTo>
                                  <a:pt x="382" y="263"/>
                                  <a:pt x="401" y="196"/>
                                  <a:pt x="411" y="159"/>
                                </a:cubicBezTo>
                                <a:cubicBezTo>
                                  <a:pt x="418" y="134"/>
                                  <a:pt x="463" y="142"/>
                                  <a:pt x="463" y="1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รูปแบบอิสระ 19"/>
                        <wps:cNvSpPr>
                          <a:spLocks/>
                        </wps:cNvSpPr>
                        <wps:spPr bwMode="auto">
                          <a:xfrm>
                            <a:off x="519379" y="131673"/>
                            <a:ext cx="951865" cy="763499"/>
                          </a:xfrm>
                          <a:custGeom>
                            <a:avLst/>
                            <a:gdLst>
                              <a:gd name="T0" fmla="*/ 6 w 254"/>
                              <a:gd name="T1" fmla="*/ 0 h 204"/>
                              <a:gd name="T2" fmla="*/ 143 w 254"/>
                              <a:gd name="T3" fmla="*/ 186 h 204"/>
                              <a:gd name="T4" fmla="*/ 176 w 254"/>
                              <a:gd name="T5" fmla="*/ 66 h 204"/>
                              <a:gd name="T6" fmla="*/ 6 w 254"/>
                              <a:gd name="T7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" h="204">
                                <a:moveTo>
                                  <a:pt x="6" y="0"/>
                                </a:moveTo>
                                <a:cubicBezTo>
                                  <a:pt x="0" y="67"/>
                                  <a:pt x="50" y="166"/>
                                  <a:pt x="143" y="186"/>
                                </a:cubicBezTo>
                                <a:cubicBezTo>
                                  <a:pt x="228" y="204"/>
                                  <a:pt x="254" y="119"/>
                                  <a:pt x="176" y="66"/>
                                </a:cubicBezTo>
                                <a:cubicBezTo>
                                  <a:pt x="126" y="32"/>
                                  <a:pt x="6" y="0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กลุ่ม 9"/>
                      <wpg:cNvGrpSpPr>
                        <a:grpSpLocks noChangeAspect="1"/>
                      </wpg:cNvGrpSpPr>
                      <wpg:grpSpPr>
                        <a:xfrm>
                          <a:off x="0" y="266700"/>
                          <a:ext cx="5946140" cy="535940"/>
                          <a:chOff x="0" y="0"/>
                          <a:chExt cx="5952490" cy="562222"/>
                        </a:xfrm>
                      </wpg:grpSpPr>
                      <wps:wsp>
                        <wps:cNvPr id="31" name="รูปแบบอิสระ 31"/>
                        <wps:cNvSpPr>
                          <a:spLocks/>
                        </wps:cNvSpPr>
                        <wps:spPr bwMode="auto">
                          <a:xfrm>
                            <a:off x="0" y="179317"/>
                            <a:ext cx="5952490" cy="382905"/>
                          </a:xfrm>
                          <a:custGeom>
                            <a:avLst/>
                            <a:gdLst>
                              <a:gd name="T0" fmla="*/ 0 w 2179"/>
                              <a:gd name="T1" fmla="*/ 95 h 140"/>
                              <a:gd name="T2" fmla="*/ 317 w 2179"/>
                              <a:gd name="T3" fmla="*/ 57 h 140"/>
                              <a:gd name="T4" fmla="*/ 605 w 2179"/>
                              <a:gd name="T5" fmla="*/ 95 h 140"/>
                              <a:gd name="T6" fmla="*/ 882 w 2179"/>
                              <a:gd name="T7" fmla="*/ 133 h 140"/>
                              <a:gd name="T8" fmla="*/ 1190 w 2179"/>
                              <a:gd name="T9" fmla="*/ 132 h 140"/>
                              <a:gd name="T10" fmla="*/ 1651 w 2179"/>
                              <a:gd name="T11" fmla="*/ 55 h 140"/>
                              <a:gd name="T12" fmla="*/ 2161 w 2179"/>
                              <a:gd name="T13" fmla="*/ 42 h 140"/>
                              <a:gd name="T14" fmla="*/ 2173 w 2179"/>
                              <a:gd name="T15" fmla="*/ 24 h 140"/>
                              <a:gd name="T16" fmla="*/ 1670 w 2179"/>
                              <a:gd name="T17" fmla="*/ 43 h 140"/>
                              <a:gd name="T18" fmla="*/ 1198 w 2179"/>
                              <a:gd name="T19" fmla="*/ 121 h 140"/>
                              <a:gd name="T20" fmla="*/ 888 w 2179"/>
                              <a:gd name="T21" fmla="*/ 121 h 140"/>
                              <a:gd name="T22" fmla="*/ 606 w 2179"/>
                              <a:gd name="T23" fmla="*/ 81 h 140"/>
                              <a:gd name="T24" fmla="*/ 11 w 2179"/>
                              <a:gd name="T25" fmla="*/ 68 h 140"/>
                              <a:gd name="T26" fmla="*/ 0 w 2179"/>
                              <a:gd name="T27" fmla="*/ 9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79" h="140">
                                <a:moveTo>
                                  <a:pt x="0" y="95"/>
                                </a:moveTo>
                                <a:cubicBezTo>
                                  <a:pt x="74" y="59"/>
                                  <a:pt x="197" y="52"/>
                                  <a:pt x="317" y="57"/>
                                </a:cubicBezTo>
                                <a:cubicBezTo>
                                  <a:pt x="414" y="61"/>
                                  <a:pt x="510" y="77"/>
                                  <a:pt x="605" y="95"/>
                                </a:cubicBezTo>
                                <a:cubicBezTo>
                                  <a:pt x="697" y="112"/>
                                  <a:pt x="788" y="126"/>
                                  <a:pt x="882" y="133"/>
                                </a:cubicBezTo>
                                <a:cubicBezTo>
                                  <a:pt x="984" y="140"/>
                                  <a:pt x="1087" y="140"/>
                                  <a:pt x="1190" y="132"/>
                                </a:cubicBezTo>
                                <a:cubicBezTo>
                                  <a:pt x="1346" y="119"/>
                                  <a:pt x="1498" y="83"/>
                                  <a:pt x="1651" y="55"/>
                                </a:cubicBezTo>
                                <a:cubicBezTo>
                                  <a:pt x="1821" y="24"/>
                                  <a:pt x="1990" y="18"/>
                                  <a:pt x="2161" y="42"/>
                                </a:cubicBezTo>
                                <a:cubicBezTo>
                                  <a:pt x="2165" y="42"/>
                                  <a:pt x="2179" y="25"/>
                                  <a:pt x="2173" y="24"/>
                                </a:cubicBezTo>
                                <a:cubicBezTo>
                                  <a:pt x="2004" y="0"/>
                                  <a:pt x="1838" y="13"/>
                                  <a:pt x="1670" y="43"/>
                                </a:cubicBezTo>
                                <a:cubicBezTo>
                                  <a:pt x="1513" y="71"/>
                                  <a:pt x="1358" y="109"/>
                                  <a:pt x="1198" y="121"/>
                                </a:cubicBezTo>
                                <a:cubicBezTo>
                                  <a:pt x="1095" y="130"/>
                                  <a:pt x="991" y="129"/>
                                  <a:pt x="888" y="121"/>
                                </a:cubicBezTo>
                                <a:cubicBezTo>
                                  <a:pt x="793" y="114"/>
                                  <a:pt x="700" y="98"/>
                                  <a:pt x="606" y="81"/>
                                </a:cubicBezTo>
                                <a:cubicBezTo>
                                  <a:pt x="530" y="67"/>
                                  <a:pt x="218" y="4"/>
                                  <a:pt x="11" y="68"/>
                                </a:cubicBez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กลุ่ม 32"/>
                        <wpg:cNvGrpSpPr>
                          <a:grpSpLocks noChangeAspect="1"/>
                        </wpg:cNvGrpSpPr>
                        <wpg:grpSpPr>
                          <a:xfrm rot="21240751" flipH="1">
                            <a:off x="131448" y="0"/>
                            <a:ext cx="444497" cy="322580"/>
                            <a:chOff x="131448" y="0"/>
                            <a:chExt cx="1555750" cy="1195350"/>
                          </a:xfrm>
                        </wpg:grpSpPr>
                        <wps:wsp>
                          <wps:cNvPr id="33" name="รูปแบบอิสระ 33"/>
                          <wps:cNvSpPr>
                            <a:spLocks/>
                          </wps:cNvSpPr>
                          <wps:spPr bwMode="auto">
                            <a:xfrm>
                              <a:off x="921490" y="892455"/>
                              <a:ext cx="184150" cy="302895"/>
                            </a:xfrm>
                            <a:custGeom>
                              <a:avLst/>
                              <a:gdLst>
                                <a:gd name="T0" fmla="*/ 45 w 49"/>
                                <a:gd name="T1" fmla="*/ 2 h 81"/>
                                <a:gd name="T2" fmla="*/ 37 w 49"/>
                                <a:gd name="T3" fmla="*/ 48 h 81"/>
                                <a:gd name="T4" fmla="*/ 49 w 49"/>
                                <a:gd name="T5" fmla="*/ 68 h 81"/>
                                <a:gd name="T6" fmla="*/ 30 w 49"/>
                                <a:gd name="T7" fmla="*/ 66 h 81"/>
                                <a:gd name="T8" fmla="*/ 0 w 49"/>
                                <a:gd name="T9" fmla="*/ 81 h 81"/>
                                <a:gd name="T10" fmla="*/ 21 w 49"/>
                                <a:gd name="T11" fmla="*/ 52 h 81"/>
                                <a:gd name="T12" fmla="*/ 30 w 49"/>
                                <a:gd name="T13" fmla="*/ 0 h 81"/>
                                <a:gd name="T14" fmla="*/ 45 w 49"/>
                                <a:gd name="T15" fmla="*/ 2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" h="81">
                                  <a:moveTo>
                                    <a:pt x="45" y="2"/>
                                  </a:moveTo>
                                  <a:cubicBezTo>
                                    <a:pt x="45" y="2"/>
                                    <a:pt x="37" y="38"/>
                                    <a:pt x="37" y="48"/>
                                  </a:cubicBezTo>
                                  <a:cubicBezTo>
                                    <a:pt x="37" y="59"/>
                                    <a:pt x="49" y="68"/>
                                    <a:pt x="49" y="68"/>
                                  </a:cubicBezTo>
                                  <a:cubicBezTo>
                                    <a:pt x="42" y="69"/>
                                    <a:pt x="37" y="64"/>
                                    <a:pt x="30" y="66"/>
                                  </a:cubicBezTo>
                                  <a:cubicBezTo>
                                    <a:pt x="19" y="68"/>
                                    <a:pt x="9" y="79"/>
                                    <a:pt x="0" y="81"/>
                                  </a:cubicBezTo>
                                  <a:cubicBezTo>
                                    <a:pt x="0" y="81"/>
                                    <a:pt x="16" y="61"/>
                                    <a:pt x="21" y="52"/>
                                  </a:cubicBezTo>
                                  <a:cubicBezTo>
                                    <a:pt x="29" y="38"/>
                                    <a:pt x="30" y="0"/>
                                    <a:pt x="30" y="0"/>
                                  </a:cubicBezTo>
                                  <a:lnTo>
                                    <a:pt x="4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รูปแบบอิสระ 34"/>
                          <wps:cNvSpPr>
                            <a:spLocks/>
                          </wps:cNvSpPr>
                          <wps:spPr bwMode="auto">
                            <a:xfrm>
                              <a:off x="753240" y="885140"/>
                              <a:ext cx="164465" cy="27686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3 h 74"/>
                                <a:gd name="T2" fmla="*/ 34 w 44"/>
                                <a:gd name="T3" fmla="*/ 45 h 74"/>
                                <a:gd name="T4" fmla="*/ 44 w 44"/>
                                <a:gd name="T5" fmla="*/ 64 h 74"/>
                                <a:gd name="T6" fmla="*/ 27 w 44"/>
                                <a:gd name="T7" fmla="*/ 61 h 74"/>
                                <a:gd name="T8" fmla="*/ 0 w 44"/>
                                <a:gd name="T9" fmla="*/ 74 h 74"/>
                                <a:gd name="T10" fmla="*/ 19 w 44"/>
                                <a:gd name="T11" fmla="*/ 48 h 74"/>
                                <a:gd name="T12" fmla="*/ 30 w 44"/>
                                <a:gd name="T13" fmla="*/ 0 h 74"/>
                                <a:gd name="T14" fmla="*/ 44 w 44"/>
                                <a:gd name="T15" fmla="*/ 3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" h="74">
                                  <a:moveTo>
                                    <a:pt x="44" y="3"/>
                                  </a:moveTo>
                                  <a:cubicBezTo>
                                    <a:pt x="44" y="3"/>
                                    <a:pt x="35" y="35"/>
                                    <a:pt x="34" y="45"/>
                                  </a:cubicBezTo>
                                  <a:cubicBezTo>
                                    <a:pt x="34" y="56"/>
                                    <a:pt x="44" y="64"/>
                                    <a:pt x="44" y="64"/>
                                  </a:cubicBezTo>
                                  <a:cubicBezTo>
                                    <a:pt x="37" y="65"/>
                                    <a:pt x="33" y="61"/>
                                    <a:pt x="27" y="61"/>
                                  </a:cubicBezTo>
                                  <a:cubicBezTo>
                                    <a:pt x="17" y="63"/>
                                    <a:pt x="8" y="74"/>
                                    <a:pt x="0" y="74"/>
                                  </a:cubicBezTo>
                                  <a:cubicBezTo>
                                    <a:pt x="0" y="74"/>
                                    <a:pt x="15" y="56"/>
                                    <a:pt x="19" y="48"/>
                                  </a:cubicBezTo>
                                  <a:cubicBezTo>
                                    <a:pt x="28" y="35"/>
                                    <a:pt x="30" y="0"/>
                                    <a:pt x="30" y="0"/>
                                  </a:cubicBezTo>
                                  <a:lnTo>
                                    <a:pt x="4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รูปแบบอิสระ 35"/>
                          <wps:cNvSpPr>
                            <a:spLocks/>
                          </wps:cNvSpPr>
                          <wps:spPr bwMode="auto">
                            <a:xfrm>
                              <a:off x="131448" y="0"/>
                              <a:ext cx="1555750" cy="1043940"/>
                            </a:xfrm>
                            <a:custGeom>
                              <a:avLst/>
                              <a:gdLst>
                                <a:gd name="T0" fmla="*/ 376 w 415"/>
                                <a:gd name="T1" fmla="*/ 239 h 279"/>
                                <a:gd name="T2" fmla="*/ 394 w 415"/>
                                <a:gd name="T3" fmla="*/ 219 h 279"/>
                                <a:gd name="T4" fmla="*/ 295 w 415"/>
                                <a:gd name="T5" fmla="*/ 191 h 279"/>
                                <a:gd name="T6" fmla="*/ 164 w 415"/>
                                <a:gd name="T7" fmla="*/ 85 h 279"/>
                                <a:gd name="T8" fmla="*/ 107 w 415"/>
                                <a:gd name="T9" fmla="*/ 4 h 279"/>
                                <a:gd name="T10" fmla="*/ 50 w 415"/>
                                <a:gd name="T11" fmla="*/ 39 h 279"/>
                                <a:gd name="T12" fmla="*/ 0 w 415"/>
                                <a:gd name="T13" fmla="*/ 61 h 279"/>
                                <a:gd name="T14" fmla="*/ 54 w 415"/>
                                <a:gd name="T15" fmla="*/ 80 h 279"/>
                                <a:gd name="T16" fmla="*/ 115 w 415"/>
                                <a:gd name="T17" fmla="*/ 239 h 279"/>
                                <a:gd name="T18" fmla="*/ 306 w 415"/>
                                <a:gd name="T19" fmla="*/ 248 h 279"/>
                                <a:gd name="T20" fmla="*/ 373 w 415"/>
                                <a:gd name="T21" fmla="*/ 261 h 279"/>
                                <a:gd name="T22" fmla="*/ 376 w 415"/>
                                <a:gd name="T23" fmla="*/ 239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5" h="279">
                                  <a:moveTo>
                                    <a:pt x="376" y="239"/>
                                  </a:moveTo>
                                  <a:cubicBezTo>
                                    <a:pt x="385" y="230"/>
                                    <a:pt x="415" y="229"/>
                                    <a:pt x="394" y="219"/>
                                  </a:cubicBezTo>
                                  <a:cubicBezTo>
                                    <a:pt x="338" y="191"/>
                                    <a:pt x="303" y="206"/>
                                    <a:pt x="295" y="191"/>
                                  </a:cubicBezTo>
                                  <a:cubicBezTo>
                                    <a:pt x="270" y="152"/>
                                    <a:pt x="152" y="117"/>
                                    <a:pt x="164" y="85"/>
                                  </a:cubicBezTo>
                                  <a:cubicBezTo>
                                    <a:pt x="168" y="75"/>
                                    <a:pt x="162" y="11"/>
                                    <a:pt x="107" y="4"/>
                                  </a:cubicBezTo>
                                  <a:cubicBezTo>
                                    <a:pt x="73" y="0"/>
                                    <a:pt x="56" y="27"/>
                                    <a:pt x="50" y="39"/>
                                  </a:cubicBezTo>
                                  <a:cubicBezTo>
                                    <a:pt x="44" y="50"/>
                                    <a:pt x="0" y="61"/>
                                    <a:pt x="0" y="61"/>
                                  </a:cubicBezTo>
                                  <a:cubicBezTo>
                                    <a:pt x="0" y="61"/>
                                    <a:pt x="50" y="71"/>
                                    <a:pt x="54" y="80"/>
                                  </a:cubicBezTo>
                                  <a:cubicBezTo>
                                    <a:pt x="61" y="98"/>
                                    <a:pt x="23" y="186"/>
                                    <a:pt x="115" y="239"/>
                                  </a:cubicBezTo>
                                  <a:cubicBezTo>
                                    <a:pt x="185" y="279"/>
                                    <a:pt x="274" y="262"/>
                                    <a:pt x="306" y="248"/>
                                  </a:cubicBezTo>
                                  <a:cubicBezTo>
                                    <a:pt x="323" y="251"/>
                                    <a:pt x="348" y="260"/>
                                    <a:pt x="373" y="261"/>
                                  </a:cubicBezTo>
                                  <a:cubicBezTo>
                                    <a:pt x="391" y="262"/>
                                    <a:pt x="366" y="249"/>
                                    <a:pt x="376" y="2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รูปแบบอิสระ 36"/>
                          <wps:cNvSpPr>
                            <a:spLocks/>
                          </wps:cNvSpPr>
                          <wps:spPr bwMode="auto">
                            <a:xfrm>
                              <a:off x="299698" y="153620"/>
                              <a:ext cx="1200150" cy="762635"/>
                            </a:xfrm>
                            <a:custGeom>
                              <a:avLst/>
                              <a:gdLst>
                                <a:gd name="T0" fmla="*/ 320 w 320"/>
                                <a:gd name="T1" fmla="*/ 123 h 204"/>
                                <a:gd name="T2" fmla="*/ 57 w 320"/>
                                <a:gd name="T3" fmla="*/ 135 h 204"/>
                                <a:gd name="T4" fmla="*/ 176 w 320"/>
                                <a:gd name="T5" fmla="*/ 66 h 204"/>
                                <a:gd name="T6" fmla="*/ 320 w 320"/>
                                <a:gd name="T7" fmla="*/ 123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0" h="204">
                                  <a:moveTo>
                                    <a:pt x="320" y="123"/>
                                  </a:moveTo>
                                  <a:cubicBezTo>
                                    <a:pt x="261" y="180"/>
                                    <a:pt x="119" y="204"/>
                                    <a:pt x="57" y="135"/>
                                  </a:cubicBezTo>
                                  <a:cubicBezTo>
                                    <a:pt x="0" y="71"/>
                                    <a:pt x="93" y="0"/>
                                    <a:pt x="176" y="66"/>
                                  </a:cubicBezTo>
                                  <a:cubicBezTo>
                                    <a:pt x="223" y="103"/>
                                    <a:pt x="320" y="123"/>
                                    <a:pt x="320" y="1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3202C2" id="ท้ายกระดาษต่อเนื่อง" o:spid="_x0000_s1026" alt="กิ่งที่โค้งงอในแนวนอนที่มีนกนั่งอยู่ทางด้านซ้าย และนกที่กำลังบินอยู่ด้านบนทางด้านขวา" style="position:absolute;margin-left:-36pt;margin-top:684.7pt;width:468pt;height:63.35pt;z-index:251660288;mso-position-vertical-relative:page;mso-width-relative:margin;mso-height-relative:margin" coordsize="59461,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">
              <v:group id="กลุ่ม 17" o:spid="_x0000_s1027" style="position:absolute;left:54578;width:4051;height:2565;rotation:-312598fd;flip:x" coordsize="17348,1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">
                <o:lock v:ext="edit" aspectratio="t"/>
                <v:shape id="รูปแบบอิสระ 16" o:spid="_x0000_s1028" style="position:absolute;left:5340;top:8266;width:1949;height:2392;visibility:visible;mso-wrap-style:square;v-text-anchor:top" coordsize="5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" path="m44,c44,,25,21,18,25,11,31,,27,,27v2,5,7,6,10,11c13,46,10,57,14,64v,,5,-19,8,-26c28,26,52,9,52,9l44,xe" fillcolor="#f7941e" stroked="f">
                  <v:path arrowok="t" o:connecttype="custom" o:connectlocs="164953,0;67481,93464;0,100941;37489,142065;52485,239268;82477,142065;194945,33647;164953,0" o:connectangles="0,0,0,0,0,0,0,0"/>
                </v:shape>
                <v:shape id="รูปแบบอิสระ 17" o:spid="_x0000_s1029" style="position:absolute;left:6291;top:8997;width:1352;height:2469;visibility:visible;mso-wrap-style:square;v-text-anchor:top" coordsize="3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" path="m25,v,,-7,25,-11,32c10,39,,41,,41v4,3,8,2,12,5c18,51,19,62,25,66v,,-2,-18,-2,-26c23,28,36,4,36,4l25,xe" fillcolor="#f7941e" stroked="f">
                  <v:path arrowok="t" o:connecttype="custom" o:connectlocs="93927,0;52599,119701;0,153367;45085,172071;93927,246884;86413,149627;135255,14963;93927,0" o:connectangles="0,0,0,0,0,0,0,0"/>
                </v:shape>
                <v:shape id="รูปแบบอิสระ 18" o:spid="_x0000_s1030" style="position:absolute;width:17348;height:10325;visibility:visible;mso-wrap-style:square;v-text-anchor:top" coordsize="4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60c5ba [3205]" stroked="f">
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</v:shape>
                <v:shape id="รูปแบบอิสระ 19" o:spid="_x0000_s1031" style="position:absolute;left:5193;top:1316;width:9519;height:7635;visibility:visible;mso-wrap-style:square;v-text-anchor:top" coordsize="25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" path="m6,c,67,50,166,143,186v85,18,111,-67,33,-120c126,32,6,,6,xe" fillcolor="#9fdcd5 [1941]" stroked="f">
                  <v:path arrowok="t" o:connecttype="custom" o:connectlocs="22485,0;535893,696131;659560,247014;22485,0" o:connectangles="0,0,0,0"/>
                </v:shape>
              </v:group>
              <v:group id="กลุ่ม 9" o:spid="_x0000_s1032" style="position:absolute;top:2667;width:59461;height:5359" coordsize="59524,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o:lock v:ext="edit" aspectratio="t"/>
                <v:shape id="รูปแบบอิสระ 31" o:spid="_x0000_s1033" style="position:absolute;top:1793;width:59524;height:3829;visibility:visible;mso-wrap-style:square;v-text-anchor:top" coordsize="21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 [3215]" stroked="f">
  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  </v:shape>
                <v:group id="กลุ่ม 32" o:spid="_x0000_s1034" style="position:absolute;left:1314;width:4445;height:3225;rotation:392396fd;flip:x" coordorigin="1314" coordsize="15557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">
                  <o:lock v:ext="edit" aspectratio="t"/>
                  <v:shape id="รูปแบบอิสระ 33" o:spid="_x0000_s1035" style="position:absolute;left:9214;top:8924;width:1842;height:3029;visibility:visible;mso-wrap-style:square;v-text-anchor:top" coordsize="4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" path="m45,2v,,-8,36,-8,46c37,59,49,68,49,68,42,69,37,64,30,66,19,68,9,79,,81,,81,16,61,21,52,29,38,30,,30,l45,2xe" fillcolor="#f7941e" stroked="f">
                    <v:path arrowok="t" o:connecttype="custom" o:connectlocs="169117,7479;139052,179493;184150,254282;112745,246803;0,302895;78921,194451;112745,0;169117,7479" o:connectangles="0,0,0,0,0,0,0,0"/>
                  </v:shape>
                  <v:shape id="รูปแบบอิสระ 34" o:spid="_x0000_s1036" style="position:absolute;left:7532;top:8851;width:1645;height:2769;visibility:visible;mso-wrap-style:square;v-text-anchor:top" coordsize="4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" path="m44,3v,,-9,32,-10,42c34,56,44,64,44,64,37,65,33,61,27,61,17,63,8,74,,74,,74,15,56,19,48,28,35,30,,30,l44,3xe" fillcolor="#f7941e" stroked="f">
                    <v:path arrowok="t" o:connecttype="custom" o:connectlocs="164465,11224;127087,168361;164465,239446;100922,228222;0,276860;71019,179585;112135,0;164465,11224" o:connectangles="0,0,0,0,0,0,0,0"/>
                  </v:shape>
                  <v:shape id="รูปแบบอิสระ 35" o:spid="_x0000_s1037" style="position:absolute;left:1314;width:15557;height:10439;visibility:visible;mso-wrap-style:square;v-text-anchor:top" coordsize="4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" path="m376,239v9,-9,39,-10,18,-20c338,191,303,206,295,191,270,152,152,117,164,85,168,75,162,11,107,4,73,,56,27,50,39,44,50,,61,,61v,,50,10,54,19c61,98,23,186,115,239v70,40,159,23,191,9c323,251,348,260,373,261v18,1,-7,-12,3,-22xe" fillcolor="#60c5ba [3205]" stroked="f">
  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  </v:shape>
                  <v:shape id="รูปแบบอิสระ 36" o:spid="_x0000_s1038" style="position:absolute;left:2996;top:1536;width:12002;height:7626;visibility:visible;mso-wrap-style:square;v-text-anchor:top" coordsize="32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" path="m320,123c261,180,119,204,57,135,,71,93,,176,66v47,37,144,57,144,57xe" fillcolor="#9fdcd5 [1941]" stroked="f">
                    <v:path arrowok="t" o:connecttype="custom" o:connectlocs="1200150,459824;213777,504685;660083,246735;1200150,459824" o:connectangles="0,0,0,0"/>
                  </v:shape>
                </v:group>
              </v:group>
              <w10:wrap anchory="page"/>
              <w10:anchorlock/>
            </v:group>
          </w:pict>
        </mc:Fallback>
      </mc:AlternateContent>
    </w:r>
    <w:r w:rsidR="00757E9C">
      <w:rPr>
        <w:rFonts w:cs="Angsana New"/>
        <w:cs/>
        <w:lang w:bidi="th-TH"/>
      </w:rPr>
      <w:t>หน้า</w:t>
    </w:r>
    <w:r w:rsidR="00757E9C">
      <w:rPr>
        <w:lang w:bidi="th-TH"/>
      </w:rPr>
      <w:fldChar w:fldCharType="begin"/>
    </w:r>
    <w:r w:rsidR="00757E9C">
      <w:rPr>
        <w:rFonts w:cs="Georgia"/>
        <w:cs/>
        <w:lang w:bidi="th-TH"/>
      </w:rPr>
      <w:instrText xml:space="preserve"> Page \# 0# </w:instrText>
    </w:r>
    <w:r w:rsidR="00757E9C">
      <w:rPr>
        <w:lang w:bidi="th-TH"/>
      </w:rPr>
      <w:fldChar w:fldCharType="separate"/>
    </w:r>
    <w:r w:rsidR="00995ABB">
      <w:rPr>
        <w:rFonts w:cs="Angsana New"/>
        <w:noProof/>
        <w:cs/>
        <w:lang w:bidi="th-TH"/>
      </w:rPr>
      <w:t xml:space="preserve">0 </w:t>
    </w:r>
    <w:r w:rsidR="00757E9C">
      <w:rPr>
        <w:lang w:bidi="th-T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304F5" w14:textId="77777777" w:rsidR="00752FC4" w:rsidRDefault="0038000D" w:rsidP="00752FC4">
    <w:pPr>
      <w:pStyle w:val="a7"/>
      <w:jc w:val="right"/>
      <w:rPr>
        <w:rFonts w:cs="Georgia"/>
        <w:cs/>
        <w:lang w:bidi="th-TH"/>
      </w:rPr>
    </w:pPr>
    <w:r>
      <w:rPr>
        <w:noProof/>
        <w:lang w:val="en-US" w:bidi="th-TH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4C6EEAA" wp14:editId="30A47DB8">
              <wp:simplePos x="0" y="0"/>
              <wp:positionH relativeFrom="column">
                <wp:posOffset>-575310</wp:posOffset>
              </wp:positionH>
              <wp:positionV relativeFrom="paragraph">
                <wp:posOffset>-384810</wp:posOffset>
              </wp:positionV>
              <wp:extent cx="5943600" cy="539115"/>
              <wp:effectExtent l="0" t="19050" r="0" b="0"/>
              <wp:wrapSquare wrapText="bothSides"/>
              <wp:docPr id="37" name="กลุ่ม 9" descr="นกนั่งอยู่บนกิ่ง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943600" cy="539115"/>
                        <a:chOff x="0" y="0"/>
                        <a:chExt cx="5952490" cy="562222"/>
                      </a:xfrm>
                    </wpg:grpSpPr>
                    <wps:wsp>
                      <wps:cNvPr id="38" name="รูปแบบอิสระ 38"/>
                      <wps:cNvSpPr>
                        <a:spLocks/>
                      </wps:cNvSpPr>
                      <wps:spPr bwMode="auto">
                        <a:xfrm>
                          <a:off x="0" y="179317"/>
                          <a:ext cx="5952490" cy="382905"/>
                        </a:xfrm>
                        <a:custGeom>
                          <a:avLst/>
                          <a:gdLst>
                            <a:gd name="T0" fmla="*/ 0 w 2179"/>
                            <a:gd name="T1" fmla="*/ 95 h 140"/>
                            <a:gd name="T2" fmla="*/ 317 w 2179"/>
                            <a:gd name="T3" fmla="*/ 57 h 140"/>
                            <a:gd name="T4" fmla="*/ 605 w 2179"/>
                            <a:gd name="T5" fmla="*/ 95 h 140"/>
                            <a:gd name="T6" fmla="*/ 882 w 2179"/>
                            <a:gd name="T7" fmla="*/ 133 h 140"/>
                            <a:gd name="T8" fmla="*/ 1190 w 2179"/>
                            <a:gd name="T9" fmla="*/ 132 h 140"/>
                            <a:gd name="T10" fmla="*/ 1651 w 2179"/>
                            <a:gd name="T11" fmla="*/ 55 h 140"/>
                            <a:gd name="T12" fmla="*/ 2161 w 2179"/>
                            <a:gd name="T13" fmla="*/ 42 h 140"/>
                            <a:gd name="T14" fmla="*/ 2173 w 2179"/>
                            <a:gd name="T15" fmla="*/ 24 h 140"/>
                            <a:gd name="T16" fmla="*/ 1670 w 2179"/>
                            <a:gd name="T17" fmla="*/ 43 h 140"/>
                            <a:gd name="T18" fmla="*/ 1198 w 2179"/>
                            <a:gd name="T19" fmla="*/ 121 h 140"/>
                            <a:gd name="T20" fmla="*/ 888 w 2179"/>
                            <a:gd name="T21" fmla="*/ 121 h 140"/>
                            <a:gd name="T22" fmla="*/ 606 w 2179"/>
                            <a:gd name="T23" fmla="*/ 81 h 140"/>
                            <a:gd name="T24" fmla="*/ 11 w 2179"/>
                            <a:gd name="T25" fmla="*/ 68 h 140"/>
                            <a:gd name="T26" fmla="*/ 0 w 2179"/>
                            <a:gd name="T27" fmla="*/ 95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79" h="140">
                              <a:moveTo>
                                <a:pt x="0" y="95"/>
                              </a:moveTo>
                              <a:cubicBezTo>
                                <a:pt x="74" y="59"/>
                                <a:pt x="197" y="52"/>
                                <a:pt x="317" y="57"/>
                              </a:cubicBezTo>
                              <a:cubicBezTo>
                                <a:pt x="414" y="61"/>
                                <a:pt x="510" y="77"/>
                                <a:pt x="605" y="95"/>
                              </a:cubicBezTo>
                              <a:cubicBezTo>
                                <a:pt x="697" y="112"/>
                                <a:pt x="788" y="126"/>
                                <a:pt x="882" y="133"/>
                              </a:cubicBezTo>
                              <a:cubicBezTo>
                                <a:pt x="984" y="140"/>
                                <a:pt x="1087" y="140"/>
                                <a:pt x="1190" y="132"/>
                              </a:cubicBezTo>
                              <a:cubicBezTo>
                                <a:pt x="1346" y="119"/>
                                <a:pt x="1498" y="83"/>
                                <a:pt x="1651" y="55"/>
                              </a:cubicBezTo>
                              <a:cubicBezTo>
                                <a:pt x="1821" y="24"/>
                                <a:pt x="1990" y="18"/>
                                <a:pt x="2161" y="42"/>
                              </a:cubicBezTo>
                              <a:cubicBezTo>
                                <a:pt x="2165" y="42"/>
                                <a:pt x="2179" y="25"/>
                                <a:pt x="2173" y="24"/>
                              </a:cubicBezTo>
                              <a:cubicBezTo>
                                <a:pt x="2004" y="0"/>
                                <a:pt x="1838" y="13"/>
                                <a:pt x="1670" y="43"/>
                              </a:cubicBezTo>
                              <a:cubicBezTo>
                                <a:pt x="1513" y="71"/>
                                <a:pt x="1358" y="109"/>
                                <a:pt x="1198" y="121"/>
                              </a:cubicBezTo>
                              <a:cubicBezTo>
                                <a:pt x="1095" y="130"/>
                                <a:pt x="991" y="129"/>
                                <a:pt x="888" y="121"/>
                              </a:cubicBezTo>
                              <a:cubicBezTo>
                                <a:pt x="793" y="114"/>
                                <a:pt x="700" y="98"/>
                                <a:pt x="606" y="81"/>
                              </a:cubicBezTo>
                              <a:cubicBezTo>
                                <a:pt x="530" y="67"/>
                                <a:pt x="218" y="4"/>
                                <a:pt x="11" y="68"/>
                              </a:cubicBez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9" name="กลุ่ม 39"/>
                      <wpg:cNvGrpSpPr>
                        <a:grpSpLocks noChangeAspect="1"/>
                      </wpg:cNvGrpSpPr>
                      <wpg:grpSpPr>
                        <a:xfrm rot="21240751" flipH="1">
                          <a:off x="131448" y="0"/>
                          <a:ext cx="444497" cy="322580"/>
                          <a:chOff x="131448" y="0"/>
                          <a:chExt cx="1555750" cy="1195350"/>
                        </a:xfrm>
                      </wpg:grpSpPr>
                      <wps:wsp>
                        <wps:cNvPr id="40" name="รูปแบบอิสระ 40"/>
                        <wps:cNvSpPr>
                          <a:spLocks/>
                        </wps:cNvSpPr>
                        <wps:spPr bwMode="auto">
                          <a:xfrm>
                            <a:off x="921490" y="892455"/>
                            <a:ext cx="184150" cy="302895"/>
                          </a:xfrm>
                          <a:custGeom>
                            <a:avLst/>
                            <a:gdLst>
                              <a:gd name="T0" fmla="*/ 45 w 49"/>
                              <a:gd name="T1" fmla="*/ 2 h 81"/>
                              <a:gd name="T2" fmla="*/ 37 w 49"/>
                              <a:gd name="T3" fmla="*/ 48 h 81"/>
                              <a:gd name="T4" fmla="*/ 49 w 49"/>
                              <a:gd name="T5" fmla="*/ 68 h 81"/>
                              <a:gd name="T6" fmla="*/ 30 w 49"/>
                              <a:gd name="T7" fmla="*/ 66 h 81"/>
                              <a:gd name="T8" fmla="*/ 0 w 49"/>
                              <a:gd name="T9" fmla="*/ 81 h 81"/>
                              <a:gd name="T10" fmla="*/ 21 w 49"/>
                              <a:gd name="T11" fmla="*/ 52 h 81"/>
                              <a:gd name="T12" fmla="*/ 30 w 49"/>
                              <a:gd name="T13" fmla="*/ 0 h 81"/>
                              <a:gd name="T14" fmla="*/ 45 w 49"/>
                              <a:gd name="T15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9" h="81">
                                <a:moveTo>
                                  <a:pt x="45" y="2"/>
                                </a:moveTo>
                                <a:cubicBezTo>
                                  <a:pt x="45" y="2"/>
                                  <a:pt x="37" y="38"/>
                                  <a:pt x="37" y="48"/>
                                </a:cubicBezTo>
                                <a:cubicBezTo>
                                  <a:pt x="37" y="59"/>
                                  <a:pt x="49" y="68"/>
                                  <a:pt x="49" y="68"/>
                                </a:cubicBezTo>
                                <a:cubicBezTo>
                                  <a:pt x="42" y="69"/>
                                  <a:pt x="37" y="64"/>
                                  <a:pt x="30" y="66"/>
                                </a:cubicBezTo>
                                <a:cubicBezTo>
                                  <a:pt x="19" y="68"/>
                                  <a:pt x="9" y="79"/>
                                  <a:pt x="0" y="81"/>
                                </a:cubicBezTo>
                                <a:cubicBezTo>
                                  <a:pt x="0" y="81"/>
                                  <a:pt x="16" y="61"/>
                                  <a:pt x="21" y="52"/>
                                </a:cubicBezTo>
                                <a:cubicBezTo>
                                  <a:pt x="29" y="38"/>
                                  <a:pt x="30" y="0"/>
                                  <a:pt x="30" y="0"/>
                                </a:cubicBezTo>
                                <a:lnTo>
                                  <a:pt x="4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รูปแบบอิสระ 41"/>
                        <wps:cNvSpPr>
                          <a:spLocks/>
                        </wps:cNvSpPr>
                        <wps:spPr bwMode="auto">
                          <a:xfrm>
                            <a:off x="753240" y="885140"/>
                            <a:ext cx="164465" cy="276860"/>
                          </a:xfrm>
                          <a:custGeom>
                            <a:avLst/>
                            <a:gdLst>
                              <a:gd name="T0" fmla="*/ 44 w 44"/>
                              <a:gd name="T1" fmla="*/ 3 h 74"/>
                              <a:gd name="T2" fmla="*/ 34 w 44"/>
                              <a:gd name="T3" fmla="*/ 45 h 74"/>
                              <a:gd name="T4" fmla="*/ 44 w 44"/>
                              <a:gd name="T5" fmla="*/ 64 h 74"/>
                              <a:gd name="T6" fmla="*/ 27 w 44"/>
                              <a:gd name="T7" fmla="*/ 61 h 74"/>
                              <a:gd name="T8" fmla="*/ 0 w 44"/>
                              <a:gd name="T9" fmla="*/ 74 h 74"/>
                              <a:gd name="T10" fmla="*/ 19 w 44"/>
                              <a:gd name="T11" fmla="*/ 48 h 74"/>
                              <a:gd name="T12" fmla="*/ 30 w 44"/>
                              <a:gd name="T13" fmla="*/ 0 h 74"/>
                              <a:gd name="T14" fmla="*/ 44 w 44"/>
                              <a:gd name="T15" fmla="*/ 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4" h="74">
                                <a:moveTo>
                                  <a:pt x="44" y="3"/>
                                </a:moveTo>
                                <a:cubicBezTo>
                                  <a:pt x="44" y="3"/>
                                  <a:pt x="35" y="35"/>
                                  <a:pt x="34" y="45"/>
                                </a:cubicBezTo>
                                <a:cubicBezTo>
                                  <a:pt x="34" y="56"/>
                                  <a:pt x="44" y="64"/>
                                  <a:pt x="44" y="64"/>
                                </a:cubicBezTo>
                                <a:cubicBezTo>
                                  <a:pt x="37" y="65"/>
                                  <a:pt x="33" y="61"/>
                                  <a:pt x="27" y="61"/>
                                </a:cubicBezTo>
                                <a:cubicBezTo>
                                  <a:pt x="17" y="63"/>
                                  <a:pt x="8" y="74"/>
                                  <a:pt x="0" y="74"/>
                                </a:cubicBezTo>
                                <a:cubicBezTo>
                                  <a:pt x="0" y="74"/>
                                  <a:pt x="15" y="56"/>
                                  <a:pt x="19" y="48"/>
                                </a:cubicBezTo>
                                <a:cubicBezTo>
                                  <a:pt x="28" y="35"/>
                                  <a:pt x="30" y="0"/>
                                  <a:pt x="30" y="0"/>
                                </a:cubicBezTo>
                                <a:lnTo>
                                  <a:pt x="4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รูปแบบอิสระ 42"/>
                        <wps:cNvSpPr>
                          <a:spLocks/>
                        </wps:cNvSpPr>
                        <wps:spPr bwMode="auto">
                          <a:xfrm>
                            <a:off x="131448" y="0"/>
                            <a:ext cx="1555750" cy="1043940"/>
                          </a:xfrm>
                          <a:custGeom>
                            <a:avLst/>
                            <a:gdLst>
                              <a:gd name="T0" fmla="*/ 376 w 415"/>
                              <a:gd name="T1" fmla="*/ 239 h 279"/>
                              <a:gd name="T2" fmla="*/ 394 w 415"/>
                              <a:gd name="T3" fmla="*/ 219 h 279"/>
                              <a:gd name="T4" fmla="*/ 295 w 415"/>
                              <a:gd name="T5" fmla="*/ 191 h 279"/>
                              <a:gd name="T6" fmla="*/ 164 w 415"/>
                              <a:gd name="T7" fmla="*/ 85 h 279"/>
                              <a:gd name="T8" fmla="*/ 107 w 415"/>
                              <a:gd name="T9" fmla="*/ 4 h 279"/>
                              <a:gd name="T10" fmla="*/ 50 w 415"/>
                              <a:gd name="T11" fmla="*/ 39 h 279"/>
                              <a:gd name="T12" fmla="*/ 0 w 415"/>
                              <a:gd name="T13" fmla="*/ 61 h 279"/>
                              <a:gd name="T14" fmla="*/ 54 w 415"/>
                              <a:gd name="T15" fmla="*/ 80 h 279"/>
                              <a:gd name="T16" fmla="*/ 115 w 415"/>
                              <a:gd name="T17" fmla="*/ 239 h 279"/>
                              <a:gd name="T18" fmla="*/ 306 w 415"/>
                              <a:gd name="T19" fmla="*/ 248 h 279"/>
                              <a:gd name="T20" fmla="*/ 373 w 415"/>
                              <a:gd name="T21" fmla="*/ 261 h 279"/>
                              <a:gd name="T22" fmla="*/ 376 w 415"/>
                              <a:gd name="T23" fmla="*/ 239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5" h="279">
                                <a:moveTo>
                                  <a:pt x="376" y="239"/>
                                </a:moveTo>
                                <a:cubicBezTo>
                                  <a:pt x="385" y="230"/>
                                  <a:pt x="415" y="229"/>
                                  <a:pt x="394" y="219"/>
                                </a:cubicBezTo>
                                <a:cubicBezTo>
                                  <a:pt x="338" y="191"/>
                                  <a:pt x="303" y="206"/>
                                  <a:pt x="295" y="191"/>
                                </a:cubicBezTo>
                                <a:cubicBezTo>
                                  <a:pt x="270" y="152"/>
                                  <a:pt x="152" y="117"/>
                                  <a:pt x="164" y="85"/>
                                </a:cubicBezTo>
                                <a:cubicBezTo>
                                  <a:pt x="168" y="75"/>
                                  <a:pt x="162" y="11"/>
                                  <a:pt x="107" y="4"/>
                                </a:cubicBezTo>
                                <a:cubicBezTo>
                                  <a:pt x="73" y="0"/>
                                  <a:pt x="56" y="27"/>
                                  <a:pt x="50" y="39"/>
                                </a:cubicBezTo>
                                <a:cubicBezTo>
                                  <a:pt x="44" y="50"/>
                                  <a:pt x="0" y="61"/>
                                  <a:pt x="0" y="61"/>
                                </a:cubicBezTo>
                                <a:cubicBezTo>
                                  <a:pt x="0" y="61"/>
                                  <a:pt x="50" y="71"/>
                                  <a:pt x="54" y="80"/>
                                </a:cubicBezTo>
                                <a:cubicBezTo>
                                  <a:pt x="61" y="98"/>
                                  <a:pt x="23" y="186"/>
                                  <a:pt x="115" y="239"/>
                                </a:cubicBezTo>
                                <a:cubicBezTo>
                                  <a:pt x="185" y="279"/>
                                  <a:pt x="274" y="262"/>
                                  <a:pt x="306" y="248"/>
                                </a:cubicBezTo>
                                <a:cubicBezTo>
                                  <a:pt x="323" y="251"/>
                                  <a:pt x="348" y="260"/>
                                  <a:pt x="373" y="261"/>
                                </a:cubicBezTo>
                                <a:cubicBezTo>
                                  <a:pt x="391" y="262"/>
                                  <a:pt x="366" y="249"/>
                                  <a:pt x="376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รูปแบบอิสระ 43"/>
                        <wps:cNvSpPr>
                          <a:spLocks/>
                        </wps:cNvSpPr>
                        <wps:spPr bwMode="auto">
                          <a:xfrm>
                            <a:off x="299698" y="153620"/>
                            <a:ext cx="1200150" cy="762635"/>
                          </a:xfrm>
                          <a:custGeom>
                            <a:avLst/>
                            <a:gdLst>
                              <a:gd name="T0" fmla="*/ 320 w 320"/>
                              <a:gd name="T1" fmla="*/ 123 h 204"/>
                              <a:gd name="T2" fmla="*/ 57 w 320"/>
                              <a:gd name="T3" fmla="*/ 135 h 204"/>
                              <a:gd name="T4" fmla="*/ 176 w 320"/>
                              <a:gd name="T5" fmla="*/ 66 h 204"/>
                              <a:gd name="T6" fmla="*/ 320 w 320"/>
                              <a:gd name="T7" fmla="*/ 12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0" h="204">
                                <a:moveTo>
                                  <a:pt x="320" y="123"/>
                                </a:moveTo>
                                <a:cubicBezTo>
                                  <a:pt x="261" y="180"/>
                                  <a:pt x="119" y="204"/>
                                  <a:pt x="57" y="135"/>
                                </a:cubicBezTo>
                                <a:cubicBezTo>
                                  <a:pt x="0" y="71"/>
                                  <a:pt x="93" y="0"/>
                                  <a:pt x="176" y="66"/>
                                </a:cubicBezTo>
                                <a:cubicBezTo>
                                  <a:pt x="223" y="103"/>
                                  <a:pt x="320" y="123"/>
                                  <a:pt x="320" y="1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6EB96A4" id="กลุ่ม 9" o:spid="_x0000_s1026" alt="นกนั่งอยู่บนกิ่ง" style="position:absolute;margin-left:-45.3pt;margin-top:-30.3pt;width:468pt;height:42.45pt;z-index:251661312" coordsize="59524,5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">
              <o:lock v:ext="edit" aspectratio="t"/>
              <v:shape id="รูปแบบอิสระ 38" o:spid="_x0000_s1027" style="position:absolute;top:1793;width:59524;height:3829;visibility:visible;mso-wrap-style:square;v-text-anchor:top" coordsize="21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 [3215]" stroked="f">
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</v:shape>
              <v:group id="กลุ่ม 39" o:spid="_x0000_s1028" style="position:absolute;left:1314;width:4445;height:3225;rotation:392396fd;flip:x" coordorigin="1314" coordsize="15557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">
                <o:lock v:ext="edit" aspectratio="t"/>
                <v:shape id="รูปแบบอิสระ 40" o:spid="_x0000_s1029" style="position:absolute;left:9214;top:8924;width:1842;height:3029;visibility:visible;mso-wrap-style:square;v-text-anchor:top" coordsize="4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" path="m45,2v,,-8,36,-8,46c37,59,49,68,49,68,42,69,37,64,30,66,19,68,9,79,,81,,81,16,61,21,52,29,38,30,,30,l45,2xe" fillcolor="#f7941e" stroked="f">
                  <v:path arrowok="t" o:connecttype="custom" o:connectlocs="169117,7479;139052,179493;184150,254282;112745,246803;0,302895;78921,194451;112745,0;169117,7479" o:connectangles="0,0,0,0,0,0,0,0"/>
                </v:shape>
                <v:shape id="รูปแบบอิสระ 41" o:spid="_x0000_s1030" style="position:absolute;left:7532;top:8851;width:1645;height:2769;visibility:visible;mso-wrap-style:square;v-text-anchor:top" coordsize="4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" path="m44,3v,,-9,32,-10,42c34,56,44,64,44,64,37,65,33,61,27,61,17,63,8,74,,74,,74,15,56,19,48,28,35,30,,30,l44,3xe" fillcolor="#f7941e" stroked="f">
                  <v:path arrowok="t" o:connecttype="custom" o:connectlocs="164465,11224;127087,168361;164465,239446;100922,228222;0,276860;71019,179585;112135,0;164465,11224" o:connectangles="0,0,0,0,0,0,0,0"/>
                </v:shape>
                <v:shape id="รูปแบบอิสระ 42" o:spid="_x0000_s1031" style="position:absolute;left:1314;width:15557;height:10439;visibility:visible;mso-wrap-style:square;v-text-anchor:top" coordsize="4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" path="m376,239v9,-9,39,-10,18,-20c338,191,303,206,295,191,270,152,152,117,164,85,168,75,162,11,107,4,73,,56,27,50,39,44,50,,61,,61v,,50,10,54,19c61,98,23,186,115,239v70,40,159,23,191,9c323,251,348,260,373,261v18,1,-7,-12,3,-22xe" fillcolor="#60c5ba [3205]" stroked="f">
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</v:shape>
                <v:shape id="รูปแบบอิสระ 43" o:spid="_x0000_s1032" style="position:absolute;left:2996;top:1536;width:12002;height:7626;visibility:visible;mso-wrap-style:square;v-text-anchor:top" coordsize="32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" path="m320,123c261,180,119,204,57,135,,71,93,,176,66v47,37,144,57,144,57xe" fillcolor="#9fdcd5 [1941]" stroked="f">
                  <v:path arrowok="t" o:connecttype="custom" o:connectlocs="1200150,459824;213777,504685;660083,246735;1200150,459824" o:connectangles="0,0,0,0"/>
                </v:shape>
              </v:group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641EF" w14:textId="77777777" w:rsidR="00834A33" w:rsidRDefault="00834A33">
      <w:pPr>
        <w:spacing w:after="0" w:line="240" w:lineRule="auto"/>
        <w:rPr>
          <w:rFonts w:cs="Calibri"/>
          <w:cs/>
          <w:lang w:bidi="th-TH"/>
        </w:rPr>
      </w:pPr>
      <w:r>
        <w:separator/>
      </w:r>
    </w:p>
    <w:p w14:paraId="57EC23D9" w14:textId="77777777" w:rsidR="00834A33" w:rsidRDefault="00834A33">
      <w:pPr>
        <w:rPr>
          <w:rFonts w:cs="Calibri"/>
          <w:cs/>
          <w:lang w:bidi="th-TH"/>
        </w:rPr>
      </w:pPr>
    </w:p>
  </w:footnote>
  <w:footnote w:type="continuationSeparator" w:id="0">
    <w:p w14:paraId="319D9B9D" w14:textId="77777777" w:rsidR="00834A33" w:rsidRDefault="00834A33">
      <w:pPr>
        <w:spacing w:after="0" w:line="240" w:lineRule="auto"/>
        <w:rPr>
          <w:rFonts w:cs="Calibri"/>
          <w:cs/>
          <w:lang w:bidi="th-TH"/>
        </w:rPr>
      </w:pPr>
      <w:r>
        <w:continuationSeparator/>
      </w:r>
    </w:p>
    <w:p w14:paraId="0667B100" w14:textId="77777777" w:rsidR="00834A33" w:rsidRDefault="00834A33">
      <w:pPr>
        <w:rPr>
          <w:rFonts w:cs="Calibri"/>
          <w:cs/>
          <w:lang w:bidi="th-TH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AE"/>
    <w:rsid w:val="000115CE"/>
    <w:rsid w:val="000828F4"/>
    <w:rsid w:val="000C44A1"/>
    <w:rsid w:val="000F51EC"/>
    <w:rsid w:val="000F7122"/>
    <w:rsid w:val="001B689C"/>
    <w:rsid w:val="001D50D8"/>
    <w:rsid w:val="00200635"/>
    <w:rsid w:val="0038000D"/>
    <w:rsid w:val="00385ACF"/>
    <w:rsid w:val="00477474"/>
    <w:rsid w:val="00480B7F"/>
    <w:rsid w:val="004A1893"/>
    <w:rsid w:val="004C4A44"/>
    <w:rsid w:val="005125BB"/>
    <w:rsid w:val="00537F9C"/>
    <w:rsid w:val="00572222"/>
    <w:rsid w:val="005D3DA6"/>
    <w:rsid w:val="00744EA9"/>
    <w:rsid w:val="00752FC4"/>
    <w:rsid w:val="00757E9C"/>
    <w:rsid w:val="007B4C91"/>
    <w:rsid w:val="007D70F7"/>
    <w:rsid w:val="00830C5F"/>
    <w:rsid w:val="00834A33"/>
    <w:rsid w:val="00896EE1"/>
    <w:rsid w:val="008C1482"/>
    <w:rsid w:val="008D0AA7"/>
    <w:rsid w:val="00912A0A"/>
    <w:rsid w:val="00995ABB"/>
    <w:rsid w:val="00A763AE"/>
    <w:rsid w:val="00B63133"/>
    <w:rsid w:val="00BC0F0A"/>
    <w:rsid w:val="00C11980"/>
    <w:rsid w:val="00D04123"/>
    <w:rsid w:val="00DC7840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8CB79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5463E" w:themeColor="text2" w:themeShade="BF"/>
        <w:sz w:val="22"/>
        <w:szCs w:val="22"/>
        <w:lang w:val="th-TH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sid w:val="00995ABB"/>
    <w:rPr>
      <w:rFonts w:cs="Leelawadee"/>
    </w:rPr>
  </w:style>
  <w:style w:type="paragraph" w:styleId="1">
    <w:name w:val="heading 1"/>
    <w:basedOn w:val="a1"/>
    <w:next w:val="a1"/>
    <w:link w:val="10"/>
    <w:uiPriority w:val="9"/>
    <w:semiHidden/>
    <w:unhideWhenUsed/>
    <w:qFormat/>
    <w:rsid w:val="00995ABB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276B64" w:themeColor="accent2" w:themeShade="80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995ABB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262626" w:themeColor="text1" w:themeTint="D9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1D0A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A2C0F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B63133"/>
    <w:pPr>
      <w:spacing w:after="0" w:line="240" w:lineRule="auto"/>
    </w:pPr>
  </w:style>
  <w:style w:type="character" w:customStyle="1" w:styleId="a6">
    <w:name w:val="หัวกระดาษ อักขระ"/>
    <w:basedOn w:val="a2"/>
    <w:link w:val="a5"/>
    <w:uiPriority w:val="99"/>
    <w:rsid w:val="00B63133"/>
    <w:rPr>
      <w:sz w:val="22"/>
    </w:rPr>
  </w:style>
  <w:style w:type="paragraph" w:styleId="a7">
    <w:name w:val="footer"/>
    <w:basedOn w:val="a1"/>
    <w:link w:val="a8"/>
    <w:uiPriority w:val="99"/>
    <w:unhideWhenUsed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276B64" w:themeColor="accent2" w:themeShade="80"/>
    </w:rPr>
  </w:style>
  <w:style w:type="character" w:customStyle="1" w:styleId="a8">
    <w:name w:val="ท้ายกระดาษ อักขระ"/>
    <w:basedOn w:val="a2"/>
    <w:link w:val="a7"/>
    <w:uiPriority w:val="99"/>
    <w:rsid w:val="00BC0F0A"/>
    <w:rPr>
      <w:rFonts w:asciiTheme="majorHAnsi" w:hAnsiTheme="majorHAnsi"/>
      <w:color w:val="276B64" w:themeColor="accent2" w:themeShade="80"/>
    </w:rPr>
  </w:style>
  <w:style w:type="character" w:styleId="a9">
    <w:name w:val="Placeholder Text"/>
    <w:basedOn w:val="a2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aa">
    <w:name w:val="ชื่อ"/>
    <w:basedOn w:val="a1"/>
    <w:uiPriority w:val="1"/>
    <w:qFormat/>
    <w:rsid w:val="000F51EC"/>
    <w:pPr>
      <w:spacing w:after="0" w:line="240" w:lineRule="auto"/>
    </w:pPr>
    <w:rPr>
      <w:rFonts w:asciiTheme="majorHAnsi" w:hAnsiTheme="majorHAnsi"/>
      <w:color w:val="276B64" w:themeColor="accent2" w:themeShade="80"/>
      <w:sz w:val="48"/>
      <w:szCs w:val="48"/>
    </w:rPr>
  </w:style>
  <w:style w:type="paragraph" w:customStyle="1" w:styleId="ab">
    <w:name w:val="ข้อมูลที่ติดต่อ"/>
    <w:basedOn w:val="a1"/>
    <w:uiPriority w:val="3"/>
    <w:qFormat/>
    <w:rsid w:val="000F51EC"/>
    <w:pPr>
      <w:spacing w:after="0"/>
      <w:jc w:val="right"/>
    </w:pPr>
    <w:rPr>
      <w:rFonts w:asciiTheme="majorHAnsi" w:hAnsiTheme="majorHAnsi"/>
      <w:color w:val="276B64" w:themeColor="accent2" w:themeShade="80"/>
      <w:szCs w:val="18"/>
    </w:rPr>
  </w:style>
  <w:style w:type="paragraph" w:styleId="ac">
    <w:name w:val="Date"/>
    <w:basedOn w:val="a1"/>
    <w:next w:val="ad"/>
    <w:link w:val="ae"/>
    <w:uiPriority w:val="4"/>
    <w:unhideWhenUsed/>
    <w:qFormat/>
    <w:pPr>
      <w:spacing w:before="720" w:after="960"/>
    </w:pPr>
  </w:style>
  <w:style w:type="character" w:customStyle="1" w:styleId="ae">
    <w:name w:val="วันที่ อักขระ"/>
    <w:basedOn w:val="a2"/>
    <w:link w:val="ac"/>
    <w:uiPriority w:val="4"/>
    <w:rsid w:val="00752FC4"/>
  </w:style>
  <w:style w:type="paragraph" w:styleId="af">
    <w:name w:val="Closing"/>
    <w:basedOn w:val="a1"/>
    <w:next w:val="af0"/>
    <w:link w:val="af1"/>
    <w:uiPriority w:val="6"/>
    <w:unhideWhenUsed/>
    <w:qFormat/>
    <w:pPr>
      <w:spacing w:after="40" w:line="240" w:lineRule="auto"/>
    </w:pPr>
  </w:style>
  <w:style w:type="character" w:customStyle="1" w:styleId="af1">
    <w:name w:val="คำลงท้าย อักขระ"/>
    <w:basedOn w:val="a2"/>
    <w:link w:val="af"/>
    <w:uiPriority w:val="6"/>
    <w:rsid w:val="00752FC4"/>
  </w:style>
  <w:style w:type="character" w:customStyle="1" w:styleId="10">
    <w:name w:val="หัวเรื่อง 1 อักขระ"/>
    <w:basedOn w:val="a2"/>
    <w:link w:val="1"/>
    <w:uiPriority w:val="9"/>
    <w:semiHidden/>
    <w:rsid w:val="00995ABB"/>
    <w:rPr>
      <w:rFonts w:asciiTheme="majorHAnsi" w:eastAsiaTheme="majorEastAsia" w:hAnsiTheme="majorHAnsi" w:cs="Leelawadee"/>
      <w:b/>
      <w:bCs/>
      <w:color w:val="276B64" w:themeColor="accent2" w:themeShade="80"/>
      <w:sz w:val="28"/>
      <w:szCs w:val="28"/>
    </w:rPr>
  </w:style>
  <w:style w:type="character" w:customStyle="1" w:styleId="22">
    <w:name w:val="หัวเรื่อง 2 อักขระ"/>
    <w:basedOn w:val="a2"/>
    <w:link w:val="21"/>
    <w:uiPriority w:val="9"/>
    <w:semiHidden/>
    <w:rsid w:val="00995ABB"/>
    <w:rPr>
      <w:rFonts w:asciiTheme="majorHAnsi" w:eastAsiaTheme="majorEastAsia" w:hAnsiTheme="majorHAnsi" w:cs="Leelawadee"/>
      <w:b/>
      <w:bCs/>
      <w:color w:val="262626" w:themeColor="text1" w:themeTint="D9"/>
      <w:sz w:val="26"/>
      <w:szCs w:val="26"/>
    </w:rPr>
  </w:style>
  <w:style w:type="table" w:styleId="af2">
    <w:name w:val="Table Grid"/>
    <w:basedOn w:val="a3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1"/>
    <w:link w:val="af4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4">
    <w:name w:val="ข้อความบอลลูน อักขระ"/>
    <w:basedOn w:val="a2"/>
    <w:link w:val="af3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af5">
    <w:name w:val="Bibliography"/>
    <w:basedOn w:val="a1"/>
    <w:next w:val="a1"/>
    <w:uiPriority w:val="37"/>
    <w:semiHidden/>
    <w:unhideWhenUsed/>
    <w:rsid w:val="00572222"/>
  </w:style>
  <w:style w:type="paragraph" w:styleId="af6">
    <w:name w:val="Block Text"/>
    <w:basedOn w:val="a1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ind w:left="1152" w:right="1152"/>
    </w:pPr>
    <w:rPr>
      <w:rFonts w:eastAsiaTheme="minorEastAsia"/>
      <w:i/>
      <w:iCs/>
      <w:color w:val="CA2C0F" w:themeColor="accent1" w:themeShade="BF"/>
    </w:rPr>
  </w:style>
  <w:style w:type="paragraph" w:styleId="af7">
    <w:name w:val="Body Text"/>
    <w:basedOn w:val="a1"/>
    <w:link w:val="af8"/>
    <w:uiPriority w:val="99"/>
    <w:semiHidden/>
    <w:unhideWhenUsed/>
    <w:rsid w:val="00572222"/>
    <w:pPr>
      <w:spacing w:after="120"/>
    </w:pPr>
  </w:style>
  <w:style w:type="character" w:customStyle="1" w:styleId="af8">
    <w:name w:val="เนื้อความ อักขระ"/>
    <w:basedOn w:val="a2"/>
    <w:link w:val="af7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3">
    <w:name w:val="Body Text 2"/>
    <w:basedOn w:val="a1"/>
    <w:link w:val="24"/>
    <w:uiPriority w:val="99"/>
    <w:semiHidden/>
    <w:unhideWhenUsed/>
    <w:rsid w:val="00572222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3">
    <w:name w:val="Body Text 3"/>
    <w:basedOn w:val="a1"/>
    <w:link w:val="34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9">
    <w:name w:val="Body Text First Indent"/>
    <w:basedOn w:val="af7"/>
    <w:link w:val="afa"/>
    <w:uiPriority w:val="99"/>
    <w:semiHidden/>
    <w:unhideWhenUsed/>
    <w:rsid w:val="00572222"/>
    <w:pPr>
      <w:spacing w:after="300"/>
      <w:ind w:firstLine="360"/>
    </w:pPr>
  </w:style>
  <w:style w:type="character" w:customStyle="1" w:styleId="afa">
    <w:name w:val="เยื้องย่อหน้าแรกของเนื้อความ อักขระ"/>
    <w:basedOn w:val="af8"/>
    <w:link w:val="af9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b">
    <w:name w:val="Body Text Indent"/>
    <w:basedOn w:val="a1"/>
    <w:link w:val="afc"/>
    <w:uiPriority w:val="99"/>
    <w:semiHidden/>
    <w:unhideWhenUsed/>
    <w:rsid w:val="00572222"/>
    <w:pPr>
      <w:spacing w:after="120"/>
      <w:ind w:left="360"/>
    </w:pPr>
  </w:style>
  <w:style w:type="character" w:customStyle="1" w:styleId="afc">
    <w:name w:val="การเยื้องเนื้อความ อักขระ"/>
    <w:basedOn w:val="a2"/>
    <w:link w:val="afb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5">
    <w:name w:val="Body Text First Indent 2"/>
    <w:basedOn w:val="afb"/>
    <w:link w:val="26"/>
    <w:uiPriority w:val="99"/>
    <w:semiHidden/>
    <w:unhideWhenUsed/>
    <w:rsid w:val="00572222"/>
    <w:pPr>
      <w:spacing w:after="30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c"/>
    <w:link w:val="25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7">
    <w:name w:val="Body Text Indent 2"/>
    <w:basedOn w:val="a1"/>
    <w:link w:val="28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5">
    <w:name w:val="Body Text Indent 3"/>
    <w:basedOn w:val="a1"/>
    <w:link w:val="36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afd">
    <w:name w:val="Book Title"/>
    <w:basedOn w:val="a2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afe">
    <w:name w:val="caption"/>
    <w:basedOn w:val="a1"/>
    <w:next w:val="a1"/>
    <w:uiPriority w:val="35"/>
    <w:semiHidden/>
    <w:unhideWhenUsed/>
    <w:qFormat/>
    <w:rsid w:val="00572222"/>
    <w:pPr>
      <w:spacing w:after="200" w:line="240" w:lineRule="auto"/>
    </w:pPr>
    <w:rPr>
      <w:i/>
      <w:iCs/>
      <w:color w:val="725E54" w:themeColor="text2"/>
      <w:szCs w:val="18"/>
    </w:rPr>
  </w:style>
  <w:style w:type="table" w:styleId="aff">
    <w:name w:val="Colorful Grid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572222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572222"/>
    <w:pPr>
      <w:spacing w:line="240" w:lineRule="auto"/>
    </w:pPr>
  </w:style>
  <w:style w:type="character" w:customStyle="1" w:styleId="aff4">
    <w:name w:val="ข้อความข้อคิดเห็น อักขระ"/>
    <w:basedOn w:val="a2"/>
    <w:link w:val="aff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572222"/>
    <w:rPr>
      <w:b/>
      <w:bCs/>
    </w:rPr>
  </w:style>
  <w:style w:type="character" w:customStyle="1" w:styleId="aff6">
    <w:name w:val="ชื่อเรื่องของข้อคิดเห็น อักขระ"/>
    <w:basedOn w:val="aff4"/>
    <w:link w:val="aff5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aff7">
    <w:name w:val="Dark List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aff8">
    <w:name w:val="Document Map"/>
    <w:basedOn w:val="a1"/>
    <w:link w:val="aff9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9">
    <w:name w:val="ผังเอกสาร อักขระ"/>
    <w:basedOn w:val="a2"/>
    <w:link w:val="aff8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fa">
    <w:name w:val="E-mail Signature"/>
    <w:basedOn w:val="a1"/>
    <w:link w:val="affb"/>
    <w:uiPriority w:val="99"/>
    <w:semiHidden/>
    <w:unhideWhenUsed/>
    <w:rsid w:val="00572222"/>
    <w:pPr>
      <w:spacing w:after="0" w:line="240" w:lineRule="auto"/>
    </w:pPr>
  </w:style>
  <w:style w:type="character" w:customStyle="1" w:styleId="affb">
    <w:name w:val="ลายเซ็นอีเมล อักขระ"/>
    <w:basedOn w:val="a2"/>
    <w:link w:val="aff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c">
    <w:name w:val="Emphasis"/>
    <w:basedOn w:val="a2"/>
    <w:uiPriority w:val="20"/>
    <w:semiHidden/>
    <w:qFormat/>
    <w:rsid w:val="00572222"/>
    <w:rPr>
      <w:i/>
      <w:iCs/>
      <w:sz w:val="22"/>
    </w:rPr>
  </w:style>
  <w:style w:type="character" w:styleId="affd">
    <w:name w:val="end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572222"/>
    <w:pPr>
      <w:spacing w:after="0" w:line="240" w:lineRule="auto"/>
    </w:pPr>
  </w:style>
  <w:style w:type="character" w:customStyle="1" w:styleId="afff">
    <w:name w:val="ข้อความอ้างอิงท้ายเรื่อง อักขระ"/>
    <w:basedOn w:val="a2"/>
    <w:link w:val="aff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f0">
    <w:name w:val="envelope address"/>
    <w:basedOn w:val="a1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1">
    <w:name w:val="envelope return"/>
    <w:basedOn w:val="a1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f2">
    <w:name w:val="FollowedHyperlink"/>
    <w:basedOn w:val="a2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afff3">
    <w:name w:val="foot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572222"/>
    <w:pPr>
      <w:spacing w:after="0" w:line="240" w:lineRule="auto"/>
    </w:pPr>
  </w:style>
  <w:style w:type="character" w:customStyle="1" w:styleId="afff5">
    <w:name w:val="ข้อความเชิงอรรถ อักขระ"/>
    <w:basedOn w:val="a2"/>
    <w:link w:val="afff4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1">
    <w:name w:val="Grid Table 1 Light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2-2">
    <w:name w:val="Grid Table 2 Accent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2-3">
    <w:name w:val="Grid Table 2 Accent 3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2-4">
    <w:name w:val="Grid Table 2 Accent 4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2-5">
    <w:name w:val="Grid Table 2 Accent 5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2-6">
    <w:name w:val="Grid Table 2 Accent 6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37">
    <w:name w:val="Grid Table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styleId="43">
    <w:name w:val="Grid Table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4-2">
    <w:name w:val="Grid Table 4 Accent 2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4-3">
    <w:name w:val="Grid Table 4 Accent 3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4-4">
    <w:name w:val="Grid Table 4 Accent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4-5">
    <w:name w:val="Grid Table 4 Accent 5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4-6">
    <w:name w:val="Grid Table 4 Accent 6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53">
    <w:name w:val="Grid Table 5 Dark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styleId="5-2">
    <w:name w:val="Grid Table 5 Dark Accent 2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styleId="5-3">
    <w:name w:val="Grid Table 5 Dark Accent 3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styleId="5-4">
    <w:name w:val="Grid Table 5 Dark Accent 4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styleId="5-5">
    <w:name w:val="Grid Table 5 Dark Accent 5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styleId="5-6">
    <w:name w:val="Grid Table 5 Dark Accent 6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styleId="61">
    <w:name w:val="Grid Table 6 Colorful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6-2">
    <w:name w:val="Grid Table 6 Colorful Accent 2"/>
    <w:basedOn w:val="a3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6-3">
    <w:name w:val="Grid Table 6 Colorful Accent 3"/>
    <w:basedOn w:val="a3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6-4">
    <w:name w:val="Grid Table 6 Colorful Accent 4"/>
    <w:basedOn w:val="a3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6-5">
    <w:name w:val="Grid Table 6 Colorful Accent 5"/>
    <w:basedOn w:val="a3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6-6">
    <w:name w:val="Grid Table 6 Colorful Accent 6"/>
    <w:basedOn w:val="a3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71">
    <w:name w:val="Grid Table 7 Colorful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32">
    <w:name w:val="หัวเรื่อง 3 อักขระ"/>
    <w:basedOn w:val="a2"/>
    <w:link w:val="31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42">
    <w:name w:val="หัวเรื่อง 4 อักขระ"/>
    <w:basedOn w:val="a2"/>
    <w:link w:val="41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52">
    <w:name w:val="หัวเรื่อง 5 อักขระ"/>
    <w:basedOn w:val="a2"/>
    <w:link w:val="51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60">
    <w:name w:val="หัวเรื่อง 6 อักขระ"/>
    <w:basedOn w:val="a2"/>
    <w:link w:val="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70">
    <w:name w:val="หัวเรื่อง 7 อักขระ"/>
    <w:basedOn w:val="a2"/>
    <w:link w:val="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80">
    <w:name w:val="หัวเรื่อง 8 อักขระ"/>
    <w:basedOn w:val="a2"/>
    <w:link w:val="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">
    <w:name w:val="HTML Acronym"/>
    <w:basedOn w:val="a2"/>
    <w:uiPriority w:val="99"/>
    <w:semiHidden/>
    <w:unhideWhenUsed/>
    <w:rsid w:val="00572222"/>
    <w:rPr>
      <w:sz w:val="22"/>
    </w:rPr>
  </w:style>
  <w:style w:type="paragraph" w:styleId="HTML0">
    <w:name w:val="HTML Address"/>
    <w:basedOn w:val="a1"/>
    <w:link w:val="HTML1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2">
    <w:name w:val="HTML Cite"/>
    <w:basedOn w:val="a2"/>
    <w:uiPriority w:val="99"/>
    <w:semiHidden/>
    <w:unhideWhenUsed/>
    <w:rsid w:val="00572222"/>
    <w:rPr>
      <w:i/>
      <w:iCs/>
      <w:sz w:val="22"/>
    </w:rPr>
  </w:style>
  <w:style w:type="character" w:styleId="HTML3">
    <w:name w:val="HTML Code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572222"/>
    <w:rPr>
      <w:i/>
      <w:iCs/>
      <w:sz w:val="22"/>
    </w:rPr>
  </w:style>
  <w:style w:type="character" w:styleId="HTML5">
    <w:name w:val="HTML Keyboard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8">
    <w:name w:val="HTML Sample"/>
    <w:basedOn w:val="a2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572222"/>
    <w:rPr>
      <w:i/>
      <w:iCs/>
      <w:sz w:val="22"/>
    </w:rPr>
  </w:style>
  <w:style w:type="character" w:styleId="afff6">
    <w:name w:val="Hyperlink"/>
    <w:basedOn w:val="a2"/>
    <w:uiPriority w:val="99"/>
    <w:semiHidden/>
    <w:unhideWhenUsed/>
    <w:rsid w:val="000F51EC"/>
    <w:rPr>
      <w:color w:val="16697A" w:themeColor="accent4" w:themeShade="80"/>
      <w:sz w:val="22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2a">
    <w:name w:val="index 2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38">
    <w:name w:val="index 3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44">
    <w:name w:val="index 4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54">
    <w:name w:val="index 5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62">
    <w:name w:val="index 6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72">
    <w:name w:val="index 7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afff7">
    <w:name w:val="index heading"/>
    <w:basedOn w:val="a1"/>
    <w:next w:val="12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2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afff9">
    <w:name w:val="Intense Quote"/>
    <w:basedOn w:val="a1"/>
    <w:next w:val="a1"/>
    <w:link w:val="afffa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/>
      <w:ind w:left="864" w:right="864"/>
      <w:jc w:val="center"/>
    </w:pPr>
    <w:rPr>
      <w:i/>
      <w:iCs/>
      <w:color w:val="CA2C0F" w:themeColor="accent1" w:themeShade="BF"/>
    </w:rPr>
  </w:style>
  <w:style w:type="character" w:customStyle="1" w:styleId="afffa">
    <w:name w:val="ทำให้คำอ้างอิงเป็นสีเข้มขึ้น อักขระ"/>
    <w:basedOn w:val="a2"/>
    <w:link w:val="afff9"/>
    <w:uiPriority w:val="30"/>
    <w:semiHidden/>
    <w:rsid w:val="000F51EC"/>
    <w:rPr>
      <w:i/>
      <w:iCs/>
      <w:color w:val="CA2C0F" w:themeColor="accent1" w:themeShade="BF"/>
    </w:rPr>
  </w:style>
  <w:style w:type="character" w:styleId="afffb">
    <w:name w:val="Intense Reference"/>
    <w:basedOn w:val="a2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styleId="afffc">
    <w:name w:val="Light Grid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styleId="afffd">
    <w:name w:val="Light List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styleId="afffe">
    <w:name w:val="Light Shading"/>
    <w:basedOn w:val="a3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  <w:rsid w:val="00572222"/>
    <w:rPr>
      <w:sz w:val="22"/>
    </w:rPr>
  </w:style>
  <w:style w:type="paragraph" w:styleId="affff0">
    <w:name w:val="List"/>
    <w:basedOn w:val="a1"/>
    <w:uiPriority w:val="99"/>
    <w:semiHidden/>
    <w:unhideWhenUsed/>
    <w:rsid w:val="00572222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572222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572222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572222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572222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affff1">
    <w:name w:val="List Continue"/>
    <w:basedOn w:val="a1"/>
    <w:uiPriority w:val="99"/>
    <w:semiHidden/>
    <w:unhideWhenUsed/>
    <w:rsid w:val="00572222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572222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affff2">
    <w:name w:val="List Paragraph"/>
    <w:basedOn w:val="a1"/>
    <w:uiPriority w:val="34"/>
    <w:semiHidden/>
    <w:qFormat/>
    <w:rsid w:val="00572222"/>
    <w:pPr>
      <w:ind w:left="720"/>
      <w:contextualSpacing/>
    </w:pPr>
  </w:style>
  <w:style w:type="table" w:styleId="13">
    <w:name w:val="List Table 1 Light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1-20">
    <w:name w:val="List Table 1 Light Accent 2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1-30">
    <w:name w:val="List Table 1 Light Accent 3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1-40">
    <w:name w:val="List Table 1 Light Accent 4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1-50">
    <w:name w:val="List Table 1 Light Accent 5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1-60">
    <w:name w:val="List Table 1 Light Accent 6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2d">
    <w:name w:val="List Table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2-20">
    <w:name w:val="List Table 2 Accent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2-30">
    <w:name w:val="List Table 2 Accent 3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2-40">
    <w:name w:val="List Table 2 Accent 4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2-50">
    <w:name w:val="List Table 2 Accent 5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2-60">
    <w:name w:val="List Table 2 Accent 6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3b">
    <w:name w:val="List Table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4-20">
    <w:name w:val="List Table 4 Accent 2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4-30">
    <w:name w:val="List Table 4 Accent 3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4-40">
    <w:name w:val="List Table 4 Accent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4-50">
    <w:name w:val="List Table 4 Accent 5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4-60">
    <w:name w:val="List Table 4 Accent 6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57">
    <w:name w:val="List Table 5 Dark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05133" w:themeColor="accent1"/>
        <w:bottom w:val="single" w:sz="4" w:space="0" w:color="F051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6-20">
    <w:name w:val="List Table 6 Colorful Accent 2"/>
    <w:basedOn w:val="a3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60C5BA" w:themeColor="accent2"/>
        <w:bottom w:val="single" w:sz="4" w:space="0" w:color="60C5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6-30">
    <w:name w:val="List Table 6 Colorful Accent 3"/>
    <w:basedOn w:val="a3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D5E04E" w:themeColor="accent3"/>
        <w:bottom w:val="single" w:sz="4" w:space="0" w:color="D5E0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6-40">
    <w:name w:val="List Table 6 Colorful Accent 4"/>
    <w:basedOn w:val="a3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42C4DD" w:themeColor="accent4"/>
        <w:bottom w:val="single" w:sz="4" w:space="0" w:color="42C4D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6-50">
    <w:name w:val="List Table 6 Colorful Accent 5"/>
    <w:basedOn w:val="a3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A49B8D" w:themeColor="accent5"/>
        <w:bottom w:val="single" w:sz="4" w:space="0" w:color="A49B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6-60">
    <w:name w:val="List Table 6 Colorful Accent 6"/>
    <w:basedOn w:val="a3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5C4C44" w:themeColor="accent6"/>
        <w:bottom w:val="single" w:sz="4" w:space="0" w:color="5C4C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73">
    <w:name w:val="List Table 7 Colorful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affff4">
    <w:name w:val="ข้อความแมโคร อักขระ"/>
    <w:basedOn w:val="a2"/>
    <w:link w:val="affff3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4">
    <w:name w:val="Medium Grid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5">
    <w:name w:val="Message Header"/>
    <w:basedOn w:val="a1"/>
    <w:link w:val="affff6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6">
    <w:name w:val="ส่วนหัวข้อความ อักขระ"/>
    <w:basedOn w:val="a2"/>
    <w:link w:val="affff5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affff7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affff8">
    <w:name w:val="Normal (Web)"/>
    <w:basedOn w:val="a1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572222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572222"/>
    <w:pPr>
      <w:spacing w:after="0" w:line="240" w:lineRule="auto"/>
    </w:pPr>
  </w:style>
  <w:style w:type="character" w:customStyle="1" w:styleId="affffb">
    <w:name w:val="ส่วนหัวของบันทึกย่อ อักขระ"/>
    <w:basedOn w:val="a2"/>
    <w:link w:val="affff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ffc">
    <w:name w:val="page number"/>
    <w:basedOn w:val="a2"/>
    <w:uiPriority w:val="99"/>
    <w:semiHidden/>
    <w:unhideWhenUsed/>
    <w:rsid w:val="00572222"/>
    <w:rPr>
      <w:sz w:val="22"/>
    </w:rPr>
  </w:style>
  <w:style w:type="table" w:styleId="17">
    <w:name w:val="Plain Table 1"/>
    <w:basedOn w:val="a3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affffe">
    <w:name w:val="ข้อความธรรมดา อักขระ"/>
    <w:basedOn w:val="a2"/>
    <w:link w:val="affffd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afffff">
    <w:name w:val="Quote"/>
    <w:basedOn w:val="a1"/>
    <w:next w:val="a1"/>
    <w:link w:val="afffff0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0">
    <w:name w:val="คำอ้างอิง อักขระ"/>
    <w:basedOn w:val="a2"/>
    <w:link w:val="afffff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d">
    <w:name w:val="Salutation"/>
    <w:basedOn w:val="a1"/>
    <w:next w:val="a1"/>
    <w:link w:val="afffff1"/>
    <w:uiPriority w:val="5"/>
    <w:qFormat/>
    <w:rsid w:val="00572222"/>
  </w:style>
  <w:style w:type="character" w:customStyle="1" w:styleId="afffff1">
    <w:name w:val="คำขึ้นต้นจดหมาย อักขระ"/>
    <w:basedOn w:val="a2"/>
    <w:link w:val="ad"/>
    <w:uiPriority w:val="5"/>
    <w:rsid w:val="00752FC4"/>
  </w:style>
  <w:style w:type="paragraph" w:styleId="af0">
    <w:name w:val="Signature"/>
    <w:basedOn w:val="a1"/>
    <w:next w:val="a1"/>
    <w:link w:val="afffff2"/>
    <w:uiPriority w:val="7"/>
    <w:qFormat/>
    <w:rsid w:val="008D0AA7"/>
  </w:style>
  <w:style w:type="character" w:customStyle="1" w:styleId="afffff2">
    <w:name w:val="ลายเซ็น อักขระ"/>
    <w:basedOn w:val="a2"/>
    <w:link w:val="af0"/>
    <w:uiPriority w:val="7"/>
    <w:rsid w:val="008D0AA7"/>
  </w:style>
  <w:style w:type="character" w:styleId="afffff3">
    <w:name w:val="Strong"/>
    <w:basedOn w:val="a2"/>
    <w:uiPriority w:val="19"/>
    <w:semiHidden/>
    <w:qFormat/>
    <w:rsid w:val="00572222"/>
    <w:rPr>
      <w:b/>
      <w:bCs/>
      <w:sz w:val="22"/>
    </w:rPr>
  </w:style>
  <w:style w:type="paragraph" w:styleId="afffff4">
    <w:name w:val="Subtitle"/>
    <w:basedOn w:val="a1"/>
    <w:next w:val="a1"/>
    <w:link w:val="afffff5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f5">
    <w:name w:val="ชื่อเรื่องรอง อักขระ"/>
    <w:basedOn w:val="a2"/>
    <w:link w:val="afffff4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afffff6">
    <w:name w:val="Subtle Emphasis"/>
    <w:basedOn w:val="a2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afffff7">
    <w:name w:val="Subtle Reference"/>
    <w:basedOn w:val="a2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18">
    <w:name w:val="Table 3D effects 1"/>
    <w:basedOn w:val="a3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572222"/>
    <w:pPr>
      <w:spacing w:after="0"/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572222"/>
    <w:pPr>
      <w:spacing w:after="0"/>
    </w:pPr>
  </w:style>
  <w:style w:type="table" w:styleId="afffffd">
    <w:name w:val="Table Professional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itle"/>
    <w:basedOn w:val="a1"/>
    <w:next w:val="a1"/>
    <w:link w:val="affffff0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ffff0">
    <w:name w:val="ชื่อเรื่อง อักขระ"/>
    <w:basedOn w:val="a2"/>
    <w:link w:val="affffff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affffff1">
    <w:name w:val="toa heading"/>
    <w:basedOn w:val="a1"/>
    <w:next w:val="a1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572222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572222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572222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572222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572222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572222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572222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572222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572222"/>
    <w:pPr>
      <w:spacing w:after="100"/>
      <w:ind w:left="1760"/>
    </w:pPr>
  </w:style>
  <w:style w:type="paragraph" w:styleId="affffff2">
    <w:name w:val="TOC Heading"/>
    <w:basedOn w:val="1"/>
    <w:next w:val="a1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affffff3">
    <w:name w:val="กราฟิก"/>
    <w:basedOn w:val="a1"/>
    <w:next w:val="ab"/>
    <w:uiPriority w:val="2"/>
    <w:qFormat/>
    <w:rsid w:val="00752FC4"/>
    <w:pPr>
      <w:spacing w:after="320"/>
      <w:ind w:right="144"/>
      <w:jc w:val="right"/>
    </w:pPr>
  </w:style>
  <w:style w:type="paragraph" w:customStyle="1" w:styleId="-">
    <w:name w:val="ท้ายกระดาษ - การมีต่อ"/>
    <w:basedOn w:val="a1"/>
    <w:uiPriority w:val="99"/>
    <w:rsid w:val="00BC0F0A"/>
    <w:pPr>
      <w:spacing w:after="120" w:line="240" w:lineRule="auto"/>
      <w:ind w:right="-720"/>
      <w:contextualSpacing/>
      <w:jc w:val="right"/>
    </w:pPr>
    <w:rPr>
      <w:rFonts w:asciiTheme="majorHAnsi" w:hAnsiTheme="majorHAnsi"/>
      <w:color w:val="276B64" w:themeColor="accent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08BF9DB48241459B04975C1C2AB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E0DED-6A6F-4BC4-95D6-F6DF2236C0AF}"/>
      </w:docPartPr>
      <w:docPartBody>
        <w:p w:rsidR="004D030B" w:rsidRDefault="00203A4B" w:rsidP="00203A4B">
          <w:pPr>
            <w:pStyle w:val="8808BF9DB48241459B04975C1C2AB6852"/>
            <w:rPr>
              <w:rFonts w:cs="Calibri"/>
              <w:cs/>
              <w:lang w:bidi="th-TH"/>
            </w:rPr>
          </w:pPr>
          <w:r w:rsidRPr="001D50D8">
            <w:rPr>
              <w:cs/>
            </w:rPr>
            <w:t>ที่อยู่ จังหวัด รหัสไปรษณีย์</w:t>
          </w:r>
        </w:p>
      </w:docPartBody>
    </w:docPart>
    <w:docPart>
      <w:docPartPr>
        <w:name w:val="C923F02FFAC4429FB96C1FE175332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29E57-74DC-41DE-9ADA-67A085308102}"/>
      </w:docPartPr>
      <w:docPartBody>
        <w:p w:rsidR="004D030B" w:rsidRDefault="00203A4B" w:rsidP="00203A4B">
          <w:pPr>
            <w:pStyle w:val="C923F02FFAC4429FB96C1FE175332BB03"/>
            <w:rPr>
              <w:rFonts w:cs="Calibri Light"/>
              <w:szCs w:val="22"/>
              <w:cs/>
              <w:lang w:bidi="th-TH"/>
            </w:rPr>
          </w:pPr>
          <w:r w:rsidRPr="001D50D8">
            <w:rPr>
              <w:cs/>
            </w:rPr>
            <w:t>โทรศัพท์</w:t>
          </w:r>
        </w:p>
      </w:docPartBody>
    </w:docPart>
    <w:docPart>
      <w:docPartPr>
        <w:name w:val="AE0EDC4716E648B7BDBF097C6AA80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30FAE-9053-4106-8031-18100029A1A9}"/>
      </w:docPartPr>
      <w:docPartBody>
        <w:p w:rsidR="004D030B" w:rsidRDefault="00203A4B" w:rsidP="00203A4B">
          <w:pPr>
            <w:pStyle w:val="AE0EDC4716E648B7BDBF097C6AA808142"/>
            <w:rPr>
              <w:rFonts w:cs="Calibri"/>
              <w:cs/>
              <w:lang w:bidi="th-TH"/>
            </w:rPr>
          </w:pPr>
          <w:r w:rsidRPr="001D50D8">
            <w:rPr>
              <w:cs/>
            </w:rPr>
            <w:t>อีเมล</w:t>
          </w:r>
        </w:p>
      </w:docPartBody>
    </w:docPart>
    <w:docPart>
      <w:docPartPr>
        <w:name w:val="E56DE996E51B43959AD0CB64F3A1E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142A-E992-4C88-A0B9-909A805C6DB6}"/>
      </w:docPartPr>
      <w:docPartBody>
        <w:p w:rsidR="004D030B" w:rsidRDefault="00203A4B" w:rsidP="00203A4B">
          <w:pPr>
            <w:pStyle w:val="E56DE996E51B43959AD0CB64F3A1E9AF6"/>
            <w:rPr>
              <w:rFonts w:cs="Calibri"/>
              <w:cs/>
              <w:lang w:bidi="th-TH"/>
            </w:rPr>
          </w:pPr>
          <w:r w:rsidRPr="00995ABB">
            <w:rPr>
              <w:rStyle w:val="a3"/>
              <w:rFonts w:ascii="Leelawadee" w:hAnsi="Leelawadee"/>
              <w:cs/>
              <w:lang w:bidi="th-TH"/>
            </w:rPr>
            <w:t>วันที่</w:t>
          </w:r>
        </w:p>
      </w:docPartBody>
    </w:docPart>
    <w:docPart>
      <w:docPartPr>
        <w:name w:val="B0625403E7BC4092B24BCA58C6709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D78A3-B77C-4EDF-B804-B14AAD31899E}"/>
      </w:docPartPr>
      <w:docPartBody>
        <w:p w:rsidR="004D030B" w:rsidRDefault="00203A4B" w:rsidP="00203A4B">
          <w:pPr>
            <w:pStyle w:val="B0625403E7BC4092B24BCA58C6709D9D2"/>
            <w:rPr>
              <w:rFonts w:cs="Calibri"/>
              <w:cs/>
              <w:lang w:bidi="th-TH"/>
            </w:rPr>
          </w:pPr>
          <w:r w:rsidRPr="00995ABB">
            <w:rPr>
              <w:rFonts w:ascii="Leelawadee" w:hAnsi="Leelawadee"/>
              <w:cs/>
              <w:lang w:bidi="th-TH"/>
            </w:rPr>
            <w:t>ชื่อผู้รับ</w:t>
          </w:r>
        </w:p>
      </w:docPartBody>
    </w:docPart>
    <w:docPart>
      <w:docPartPr>
        <w:name w:val="BEA67147CE724CAD885C9E3FE8301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E6FD-D89D-4B8C-9438-D4120DA6A4D5}"/>
      </w:docPartPr>
      <w:docPartBody>
        <w:p w:rsidR="00203A4B" w:rsidRPr="00995ABB" w:rsidRDefault="00203A4B" w:rsidP="005125BB">
          <w:pPr>
            <w:rPr>
              <w:rFonts w:ascii="Leelawadee" w:hAnsi="Leelawadee"/>
              <w:cs/>
              <w:lang w:bidi="th-TH"/>
            </w:rPr>
          </w:pPr>
          <w:r w:rsidRPr="00995ABB">
            <w:rPr>
              <w:rFonts w:ascii="Leelawadee" w:hAnsi="Leelawadee"/>
              <w:cs/>
              <w:lang w:bidi="th-TH"/>
            </w:rPr>
            <w:t>เราชื่อชอบลักษณะของสเตชันเนอรีแบบนี้ แต่คุณสามารถเพิ่มในแบบของคุณเองได้ในเวลาเพียงเล็กน้อย</w:t>
          </w:r>
        </w:p>
        <w:p w:rsidR="00203A4B" w:rsidRPr="00995ABB" w:rsidRDefault="00203A4B" w:rsidP="005125BB">
          <w:pPr>
            <w:rPr>
              <w:rFonts w:ascii="Leelawadee" w:hAnsi="Leelawadee"/>
              <w:cs/>
              <w:lang w:bidi="th-TH"/>
            </w:rPr>
          </w:pPr>
          <w:r w:rsidRPr="00995ABB">
            <w:rPr>
              <w:rFonts w:ascii="Leelawadee" w:hAnsi="Leelawadee"/>
              <w:cs/>
              <w:lang w:bidi="th-TH"/>
            </w:rPr>
            <w:t>บนแท็บออกแบบของ Ribbon ให้ดูแกลเลอรีธีม สี และฟอนต์เพื่อแสดงตัวอย่างลักษณะที่แตกต่างกันจากตัวเลือกที่หลากหลาย จากนั้นเพียงคลิกเพื่อนำไปใช้ตามที่คุณต้องการ</w:t>
          </w:r>
        </w:p>
        <w:p w:rsidR="00203A4B" w:rsidRPr="00995ABB" w:rsidRDefault="00203A4B" w:rsidP="005125BB">
          <w:pPr>
            <w:rPr>
              <w:rFonts w:ascii="Leelawadee" w:hAnsi="Leelawadee"/>
              <w:cs/>
              <w:lang w:bidi="th-TH"/>
            </w:rPr>
          </w:pPr>
          <w:r w:rsidRPr="00995ABB">
            <w:rPr>
              <w:rFonts w:ascii="Leelawadee" w:hAnsi="Leelawadee"/>
              <w:cs/>
              <w:lang w:bidi="th-TH"/>
            </w:rPr>
            <w:t>เรายังได้สร้างสไตล์ที่ช่วยให้คุณตรงกับการจัดรูปแบบที่คุณเห็นในจดหมายนี้ในคลิกเดียว บนแท็บหน้าแรกของ Ribbon ให้ดูแกลเลอรีสไตล์สำหรับสไตล์ทั้งหมดที่ใช้ในจดหมายนี้</w:t>
          </w:r>
        </w:p>
        <w:p w:rsidR="004D030B" w:rsidRDefault="00203A4B" w:rsidP="00203A4B">
          <w:pPr>
            <w:pStyle w:val="BEA67147CE724CAD885C9E3FE83014182"/>
            <w:rPr>
              <w:rFonts w:cs="Calibri"/>
              <w:cs/>
              <w:lang w:bidi="th-TH"/>
            </w:rPr>
          </w:pPr>
          <w:r w:rsidRPr="00995ABB">
            <w:rPr>
              <w:rFonts w:ascii="Leelawadee" w:hAnsi="Leelawadee"/>
              <w:cs/>
              <w:lang w:bidi="th-TH"/>
            </w:rPr>
            <w:t>ค้นหาเครื่องมือที่ใช้งานง่ายเพิ่มเติมบนแท็บแทรก เช่น เพื่อเพิ่มไฮเปอร์ลิงก์ หรือแทรกข้อคิดเห็น</w:t>
          </w:r>
        </w:p>
      </w:docPartBody>
    </w:docPart>
    <w:docPart>
      <w:docPartPr>
        <w:name w:val="39175B33642D4DED9D8926E4DF1AD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E5193-4A41-4E8C-A6C7-D44D1FD54957}"/>
      </w:docPartPr>
      <w:docPartBody>
        <w:p w:rsidR="004D030B" w:rsidRDefault="00203A4B" w:rsidP="00203A4B">
          <w:pPr>
            <w:pStyle w:val="39175B33642D4DED9D8926E4DF1AD2542"/>
            <w:rPr>
              <w:rFonts w:cs="Calibri"/>
              <w:cs/>
              <w:lang w:bidi="th-TH"/>
            </w:rPr>
          </w:pPr>
          <w:r w:rsidRPr="00995ABB">
            <w:rPr>
              <w:rFonts w:ascii="Leelawadee" w:hAnsi="Leelawadee"/>
              <w:cs/>
              <w:lang w:bidi="th-TH"/>
            </w:rPr>
            <w:t>ขอแสดงความนับถือเป็นอย่างยิ่ง</w:t>
          </w:r>
        </w:p>
      </w:docPartBody>
    </w:docPart>
    <w:docPart>
      <w:docPartPr>
        <w:name w:val="B750382D1C37453ABB76BCBEE45F7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3A68E-6374-430F-BC40-454E680716EC}"/>
      </w:docPartPr>
      <w:docPartBody>
        <w:p w:rsidR="00791F21" w:rsidRDefault="00203A4B" w:rsidP="00203A4B">
          <w:pPr>
            <w:pStyle w:val="B750382D1C37453ABB76BCBEE45F77101"/>
            <w:rPr>
              <w:rFonts w:cs="Calibri"/>
              <w:cs/>
              <w:lang w:bidi="th-TH"/>
            </w:rPr>
          </w:pPr>
          <w:r w:rsidRPr="00995ABB">
            <w:rPr>
              <w:rFonts w:ascii="Leelawadee" w:hAnsi="Leelawadee"/>
              <w:cs/>
              <w:lang w:bidi="th-TH"/>
            </w:rPr>
            <w:t>ชื่อของคุณ</w:t>
          </w:r>
        </w:p>
      </w:docPartBody>
    </w:docPart>
    <w:docPart>
      <w:docPartPr>
        <w:name w:val="306BE25450284E91B897AE5111EF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FFB4-CDF1-4073-A947-92534DDD011D}"/>
      </w:docPartPr>
      <w:docPartBody>
        <w:p w:rsidR="00791F21" w:rsidRDefault="00203A4B" w:rsidP="00203A4B">
          <w:pPr>
            <w:pStyle w:val="306BE25450284E91B897AE5111EF75562"/>
            <w:rPr>
              <w:rFonts w:cs="Calibri"/>
              <w:cs/>
              <w:lang w:bidi="th-TH"/>
            </w:rPr>
          </w:pPr>
          <w:r w:rsidRPr="00995ABB">
            <w:rPr>
              <w:rFonts w:ascii="Leelawadee" w:hAnsi="Leelawadee"/>
              <w:cs/>
              <w:lang w:bidi="th-TH"/>
            </w:rPr>
            <w:t>ชื่อของคุณ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CE"/>
    <w:rsid w:val="000B0F2C"/>
    <w:rsid w:val="00203A4B"/>
    <w:rsid w:val="002378E6"/>
    <w:rsid w:val="004D030B"/>
    <w:rsid w:val="004E2FCE"/>
    <w:rsid w:val="00610107"/>
    <w:rsid w:val="00723850"/>
    <w:rsid w:val="0072490C"/>
    <w:rsid w:val="00774DBE"/>
    <w:rsid w:val="00791F21"/>
    <w:rsid w:val="00976EB9"/>
    <w:rsid w:val="009E5076"/>
    <w:rsid w:val="00B97FC6"/>
    <w:rsid w:val="00BC154A"/>
    <w:rsid w:val="00BF68D9"/>
    <w:rsid w:val="00CE279A"/>
    <w:rsid w:val="00E56E23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3A4B"/>
    <w:rPr>
      <w:color w:val="2E74B5" w:themeColor="accent5" w:themeShade="BF"/>
      <w:sz w:val="22"/>
    </w:rPr>
  </w:style>
  <w:style w:type="paragraph" w:customStyle="1" w:styleId="74E836F198F34EFBB697CC6D6E808810">
    <w:name w:val="74E836F198F34EFBB697CC6D6E808810"/>
  </w:style>
  <w:style w:type="paragraph" w:customStyle="1" w:styleId="CADA0E7BDB5243B3B9EC731F711361DE">
    <w:name w:val="CADA0E7BDB5243B3B9EC731F711361DE"/>
  </w:style>
  <w:style w:type="paragraph" w:styleId="a4">
    <w:name w:val="header"/>
    <w:basedOn w:val="a"/>
    <w:link w:val="a5"/>
    <w:uiPriority w:val="99"/>
    <w:unhideWhenUsed/>
    <w:rsid w:val="004E2FCE"/>
    <w:pPr>
      <w:spacing w:after="0" w:line="240" w:lineRule="auto"/>
      <w:ind w:left="-720" w:right="-720"/>
    </w:pPr>
    <w:rPr>
      <w:rFonts w:eastAsiaTheme="minorHAnsi" w:cstheme="minorBid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character" w:customStyle="1" w:styleId="a5">
    <w:name w:val="หัวกระดาษ อักขระ"/>
    <w:basedOn w:val="a0"/>
    <w:link w:val="a4"/>
    <w:uiPriority w:val="99"/>
    <w:rsid w:val="004E2FCE"/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74E836F198F34EFBB697CC6D6E8088101">
    <w:name w:val="74E836F198F34EFBB697CC6D6E808810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2">
    <w:name w:val="74E836F198F34EFBB697CC6D6E808810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3">
    <w:name w:val="74E836F198F34EFBB697CC6D6E808810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33370423C1E542A492805D95A07CA206">
    <w:name w:val="33370423C1E542A492805D95A07CA206"/>
  </w:style>
  <w:style w:type="paragraph" w:customStyle="1" w:styleId="74E836F198F34EFBB697CC6D6E8088104">
    <w:name w:val="74E836F198F34EFBB697CC6D6E808810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5">
    <w:name w:val="74E836F198F34EFBB697CC6D6E808810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6">
    <w:name w:val="74E836F198F34EFBB697CC6D6E808810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DA4262C089974FF28BE669ABC595A30A">
    <w:name w:val="DA4262C089974FF28BE669ABC595A30A"/>
  </w:style>
  <w:style w:type="paragraph" w:customStyle="1" w:styleId="EB8B54C02A264AAE912D723119E7B077">
    <w:name w:val="EB8B54C02A264AAE912D723119E7B077"/>
  </w:style>
  <w:style w:type="paragraph" w:customStyle="1" w:styleId="45A1FA425B0D4E219D4258520D603FE0">
    <w:name w:val="45A1FA425B0D4E219D4258520D603FE0"/>
  </w:style>
  <w:style w:type="paragraph" w:customStyle="1" w:styleId="4CFD18364CF144FCA414A865A99F33AF">
    <w:name w:val="4CFD18364CF144FCA414A865A99F33AF"/>
  </w:style>
  <w:style w:type="paragraph" w:customStyle="1" w:styleId="EB8B54C02A264AAE912D723119E7B0771">
    <w:name w:val="EB8B54C02A264AAE912D723119E7B077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2">
    <w:name w:val="EB8B54C02A264AAE912D723119E7B077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3">
    <w:name w:val="EB8B54C02A264AAE912D723119E7B077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4">
    <w:name w:val="EB8B54C02A264AAE912D723119E7B077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5">
    <w:name w:val="EB8B54C02A264AAE912D723119E7B077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6">
    <w:name w:val="EB8B54C02A264AAE912D723119E7B077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7">
    <w:name w:val="EB8B54C02A264AAE912D723119E7B0777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0AEF9AA842F64EB6BDA2949F904862D0">
    <w:name w:val="0AEF9AA842F64EB6BDA2949F904862D0"/>
  </w:style>
  <w:style w:type="paragraph" w:customStyle="1" w:styleId="EB8B54C02A264AAE912D723119E7B0778">
    <w:name w:val="EB8B54C02A264AAE912D723119E7B0778"/>
    <w:rsid w:val="004E2FCE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6E1FEE5590434B5BA937F7BD04FC4A09">
    <w:name w:val="6E1FEE5590434B5BA937F7BD04FC4A09"/>
    <w:rsid w:val="004E2FCE"/>
    <w:pPr>
      <w:spacing w:after="160" w:line="259" w:lineRule="auto"/>
    </w:pPr>
  </w:style>
  <w:style w:type="paragraph" w:customStyle="1" w:styleId="5A2637D5F426464CAF45269FE162DA8B">
    <w:name w:val="5A2637D5F426464CAF45269FE162DA8B"/>
    <w:rsid w:val="004E2FCE"/>
    <w:pPr>
      <w:spacing w:after="160" w:line="259" w:lineRule="auto"/>
    </w:pPr>
  </w:style>
  <w:style w:type="paragraph" w:customStyle="1" w:styleId="B55ABE7A57AA4E608037C400358C61BE">
    <w:name w:val="B55ABE7A57AA4E608037C400358C61BE"/>
    <w:rsid w:val="004E2FCE"/>
    <w:pPr>
      <w:spacing w:after="160" w:line="259" w:lineRule="auto"/>
    </w:pPr>
  </w:style>
  <w:style w:type="paragraph" w:customStyle="1" w:styleId="145CE14B7D674754BA783EC769B94C13">
    <w:name w:val="145CE14B7D674754BA783EC769B94C13"/>
    <w:rsid w:val="004E2FCE"/>
    <w:pPr>
      <w:spacing w:after="160" w:line="259" w:lineRule="auto"/>
    </w:pPr>
  </w:style>
  <w:style w:type="paragraph" w:customStyle="1" w:styleId="393016CEB4EB4BAA855CFF3EDD5F307E">
    <w:name w:val="393016CEB4EB4BAA855CFF3EDD5F307E"/>
    <w:rsid w:val="004E2FCE"/>
    <w:pPr>
      <w:spacing w:after="160" w:line="259" w:lineRule="auto"/>
    </w:pPr>
  </w:style>
  <w:style w:type="paragraph" w:customStyle="1" w:styleId="5A8D2FD5D5FB4ECE8224A131AA457551">
    <w:name w:val="5A8D2FD5D5FB4ECE8224A131AA457551"/>
    <w:rsid w:val="004E2FCE"/>
    <w:pPr>
      <w:spacing w:after="160" w:line="259" w:lineRule="auto"/>
    </w:pPr>
  </w:style>
  <w:style w:type="paragraph" w:customStyle="1" w:styleId="145CE14B7D674754BA783EC769B94C131">
    <w:name w:val="145CE14B7D674754BA783EC769B94C13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">
    <w:name w:val="F83A0A856CF24EF48C41D093AF2865E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145CE14B7D674754BA783EC769B94C132">
    <w:name w:val="145CE14B7D674754BA783EC769B94C13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1">
    <w:name w:val="F83A0A856CF24EF48C41D093AF2865E31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0EBB6A2536C4059B0BFCFB768F96957">
    <w:name w:val="E0EBB6A2536C4059B0BFCFB768F96957"/>
    <w:rsid w:val="004E2FCE"/>
    <w:pPr>
      <w:spacing w:after="160" w:line="259" w:lineRule="auto"/>
    </w:pPr>
  </w:style>
  <w:style w:type="paragraph" w:customStyle="1" w:styleId="E6231DB7A5884499899F3492642FB0C8">
    <w:name w:val="E6231DB7A5884499899F3492642FB0C8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2">
    <w:name w:val="F83A0A856CF24EF48C41D093AF2865E32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5E43192A07804062BC103E9473C1F93A">
    <w:name w:val="5E43192A07804062BC103E9473C1F93A"/>
    <w:rsid w:val="004E2FCE"/>
    <w:pPr>
      <w:spacing w:after="160" w:line="259" w:lineRule="auto"/>
    </w:pPr>
  </w:style>
  <w:style w:type="paragraph" w:customStyle="1" w:styleId="4FD70BA8012949AEB961BE24D14D8CD5">
    <w:name w:val="4FD70BA8012949AEB961BE24D14D8CD5"/>
    <w:rsid w:val="004E2FCE"/>
    <w:pPr>
      <w:spacing w:after="160" w:line="259" w:lineRule="auto"/>
    </w:pPr>
  </w:style>
  <w:style w:type="paragraph" w:customStyle="1" w:styleId="13A513B733FB472BAFE5D780D4A5BA9B">
    <w:name w:val="13A513B733FB472BAFE5D780D4A5BA9B"/>
    <w:rsid w:val="004E2FCE"/>
    <w:pPr>
      <w:spacing w:after="160" w:line="259" w:lineRule="auto"/>
    </w:pPr>
  </w:style>
  <w:style w:type="paragraph" w:customStyle="1" w:styleId="66B73924B6BF49CB8B96D95FECABF204">
    <w:name w:val="66B73924B6BF49CB8B96D95FECABF204"/>
    <w:rsid w:val="004E2FCE"/>
    <w:pPr>
      <w:spacing w:after="160" w:line="259" w:lineRule="auto"/>
    </w:pPr>
  </w:style>
  <w:style w:type="paragraph" w:customStyle="1" w:styleId="E6231DB7A5884499899F3492642FB0C81">
    <w:name w:val="E6231DB7A5884499899F3492642FB0C8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3">
    <w:name w:val="F83A0A856CF24EF48C41D093AF2865E3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2">
    <w:name w:val="E6231DB7A5884499899F3492642FB0C8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4">
    <w:name w:val="F83A0A856CF24EF48C41D093AF2865E34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3">
    <w:name w:val="E6231DB7A5884499899F3492642FB0C83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5">
    <w:name w:val="F83A0A856CF24EF48C41D093AF2865E35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styleId="a6">
    <w:name w:val="Body Text Indent"/>
    <w:basedOn w:val="a"/>
    <w:link w:val="a7"/>
    <w:uiPriority w:val="99"/>
    <w:semiHidden/>
    <w:unhideWhenUsed/>
    <w:rsid w:val="00BF68D9"/>
    <w:pPr>
      <w:spacing w:after="120"/>
      <w:ind w:left="360"/>
    </w:pPr>
    <w:rPr>
      <w:rFonts w:eastAsiaTheme="minorHAnsi" w:cstheme="minorBidi"/>
      <w:color w:val="323E4F" w:themeColor="text2" w:themeShade="BF"/>
      <w:sz w:val="22"/>
      <w:szCs w:val="22"/>
    </w:rPr>
  </w:style>
  <w:style w:type="character" w:customStyle="1" w:styleId="a7">
    <w:name w:val="การเยื้องเนื้อความ อักขระ"/>
    <w:basedOn w:val="a0"/>
    <w:link w:val="a6"/>
    <w:uiPriority w:val="99"/>
    <w:semiHidden/>
    <w:rsid w:val="00BF68D9"/>
    <w:rPr>
      <w:rFonts w:eastAsiaTheme="minorHAnsi"/>
      <w:color w:val="323E4F" w:themeColor="text2" w:themeShade="BF"/>
    </w:rPr>
  </w:style>
  <w:style w:type="paragraph" w:customStyle="1" w:styleId="E6231DB7A5884499899F3492642FB0C84">
    <w:name w:val="E6231DB7A5884499899F3492642FB0C84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6">
    <w:name w:val="F83A0A856CF24EF48C41D093AF2865E36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5">
    <w:name w:val="E6231DB7A5884499899F3492642FB0C85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7">
    <w:name w:val="F83A0A856CF24EF48C41D093AF2865E37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6">
    <w:name w:val="E6231DB7A5884499899F3492642FB0C86"/>
    <w:rsid w:val="00774DBE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8">
    <w:name w:val="F83A0A856CF24EF48C41D093AF2865E38"/>
    <w:rsid w:val="00774DBE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7">
    <w:name w:val="E6231DB7A5884499899F3492642FB0C87"/>
    <w:rsid w:val="0072490C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9">
    <w:name w:val="F83A0A856CF24EF48C41D093AF2865E39"/>
    <w:rsid w:val="0072490C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18D07240D23A4DCA889481A06CB116CD">
    <w:name w:val="18D07240D23A4DCA889481A06CB116CD"/>
    <w:rsid w:val="0072490C"/>
    <w:pPr>
      <w:spacing w:after="160" w:line="259" w:lineRule="auto"/>
    </w:pPr>
  </w:style>
  <w:style w:type="paragraph" w:customStyle="1" w:styleId="9731B9DC27A84A1D8520AE5B11209B39">
    <w:name w:val="9731B9DC27A84A1D8520AE5B11209B39"/>
    <w:rsid w:val="0072490C"/>
    <w:pPr>
      <w:spacing w:after="160" w:line="259" w:lineRule="auto"/>
    </w:pPr>
  </w:style>
  <w:style w:type="paragraph" w:customStyle="1" w:styleId="4D54C77629814D2AB0C2AE37C4589E2D">
    <w:name w:val="4D54C77629814D2AB0C2AE37C4589E2D"/>
    <w:rsid w:val="0072490C"/>
    <w:pPr>
      <w:spacing w:after="160" w:line="259" w:lineRule="auto"/>
    </w:pPr>
  </w:style>
  <w:style w:type="paragraph" w:customStyle="1" w:styleId="1C12E4CE32A54B0D85E5A92E40277517">
    <w:name w:val="1C12E4CE32A54B0D85E5A92E40277517"/>
    <w:rsid w:val="0072490C"/>
    <w:pPr>
      <w:spacing w:after="160" w:line="259" w:lineRule="auto"/>
    </w:pPr>
  </w:style>
  <w:style w:type="paragraph" w:customStyle="1" w:styleId="B2EDF9123C144DC3BA0559A2F15F2D36">
    <w:name w:val="B2EDF9123C144DC3BA0559A2F15F2D36"/>
    <w:rsid w:val="0072490C"/>
    <w:pPr>
      <w:spacing w:after="160" w:line="259" w:lineRule="auto"/>
    </w:pPr>
  </w:style>
  <w:style w:type="paragraph" w:customStyle="1" w:styleId="6756010D11304C3891940FF9F9C4C597">
    <w:name w:val="6756010D11304C3891940FF9F9C4C597"/>
    <w:rsid w:val="00BF68D9"/>
    <w:pPr>
      <w:spacing w:after="160" w:line="259" w:lineRule="auto"/>
    </w:pPr>
  </w:style>
  <w:style w:type="paragraph" w:customStyle="1" w:styleId="A36AB03D0E5F4DB7A0089F252E831EDB">
    <w:name w:val="A36AB03D0E5F4DB7A0089F252E831EDB"/>
    <w:rsid w:val="00BF68D9"/>
    <w:pPr>
      <w:spacing w:after="160" w:line="259" w:lineRule="auto"/>
    </w:pPr>
  </w:style>
  <w:style w:type="paragraph" w:customStyle="1" w:styleId="696D4ECD751448A0A28DC66C69D83828">
    <w:name w:val="696D4ECD751448A0A28DC66C69D83828"/>
    <w:rsid w:val="00BF68D9"/>
    <w:pPr>
      <w:spacing w:after="160" w:line="259" w:lineRule="auto"/>
    </w:pPr>
  </w:style>
  <w:style w:type="paragraph" w:customStyle="1" w:styleId="7A5A6AC294454B96A314187DF348594B">
    <w:name w:val="7A5A6AC294454B96A314187DF348594B"/>
    <w:rsid w:val="00BF68D9"/>
    <w:pPr>
      <w:spacing w:after="160" w:line="259" w:lineRule="auto"/>
    </w:pPr>
  </w:style>
  <w:style w:type="paragraph" w:customStyle="1" w:styleId="68108EDCBE1F49DB859D5E46439BC8FA">
    <w:name w:val="68108EDCBE1F49DB859D5E46439BC8FA"/>
    <w:rsid w:val="00BF68D9"/>
    <w:pPr>
      <w:spacing w:after="160" w:line="259" w:lineRule="auto"/>
    </w:pPr>
  </w:style>
  <w:style w:type="paragraph" w:customStyle="1" w:styleId="F70954D4C1C548E8A7BE88D21BDD6738">
    <w:name w:val="F70954D4C1C548E8A7BE88D21BDD6738"/>
    <w:rsid w:val="00BF68D9"/>
    <w:pPr>
      <w:spacing w:after="160" w:line="259" w:lineRule="auto"/>
    </w:pPr>
  </w:style>
  <w:style w:type="paragraph" w:customStyle="1" w:styleId="A687B7F4CB0244A281D2E6EFCF1B1028">
    <w:name w:val="A687B7F4CB0244A281D2E6EFCF1B1028"/>
    <w:rsid w:val="00BF68D9"/>
    <w:pPr>
      <w:spacing w:after="160" w:line="259" w:lineRule="auto"/>
    </w:pPr>
  </w:style>
  <w:style w:type="paragraph" w:customStyle="1" w:styleId="28C48815D85148F0A13FF1D4BBBAC995">
    <w:name w:val="28C48815D85148F0A13FF1D4BBBAC995"/>
    <w:rsid w:val="00BF68D9"/>
    <w:pPr>
      <w:spacing w:after="160" w:line="259" w:lineRule="auto"/>
    </w:pPr>
  </w:style>
  <w:style w:type="paragraph" w:customStyle="1" w:styleId="A687B7F4CB0244A281D2E6EFCF1B10281">
    <w:name w:val="A687B7F4CB0244A281D2E6EFCF1B1028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0">
    <w:name w:val="F83A0A856CF24EF48C41D093AF2865E310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A687B7F4CB0244A281D2E6EFCF1B10282">
    <w:name w:val="A687B7F4CB0244A281D2E6EFCF1B10282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1">
    <w:name w:val="F83A0A856CF24EF48C41D093AF2865E31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FB0AA9FC7F4340F0902BE16B22892FC2">
    <w:name w:val="FB0AA9FC7F4340F0902BE16B22892FC2"/>
    <w:rsid w:val="00BF68D9"/>
    <w:pPr>
      <w:spacing w:after="160" w:line="259" w:lineRule="auto"/>
    </w:pPr>
  </w:style>
  <w:style w:type="paragraph" w:customStyle="1" w:styleId="299F5BE9D3D347D5A2D3E1371E760725">
    <w:name w:val="299F5BE9D3D347D5A2D3E1371E760725"/>
    <w:rsid w:val="00BF68D9"/>
    <w:pPr>
      <w:spacing w:after="160" w:line="259" w:lineRule="auto"/>
    </w:pPr>
  </w:style>
  <w:style w:type="paragraph" w:customStyle="1" w:styleId="4A1A3EABAD094C27BE3203965A52D4E7">
    <w:name w:val="4A1A3EABAD094C27BE3203965A52D4E7"/>
    <w:rsid w:val="00BF68D9"/>
    <w:pPr>
      <w:spacing w:after="160" w:line="259" w:lineRule="auto"/>
    </w:pPr>
  </w:style>
  <w:style w:type="paragraph" w:customStyle="1" w:styleId="45E00B921DA44D5FBB23980925EB4E16">
    <w:name w:val="45E00B921DA44D5FBB23980925EB4E16"/>
    <w:rsid w:val="00BF68D9"/>
    <w:pPr>
      <w:spacing w:after="160" w:line="259" w:lineRule="auto"/>
    </w:pPr>
  </w:style>
  <w:style w:type="paragraph" w:customStyle="1" w:styleId="A02A385DC7144148A24A01D0B2B9F7FD">
    <w:name w:val="A02A385DC7144148A24A01D0B2B9F7FD"/>
    <w:rsid w:val="00BF68D9"/>
    <w:pPr>
      <w:spacing w:after="160" w:line="259" w:lineRule="auto"/>
    </w:pPr>
  </w:style>
  <w:style w:type="paragraph" w:customStyle="1" w:styleId="DC0DE2BCAD104272966E48F4F4657CA1">
    <w:name w:val="DC0DE2BCAD104272966E48F4F4657CA1"/>
    <w:rsid w:val="00BF68D9"/>
    <w:pPr>
      <w:spacing w:after="160" w:line="259" w:lineRule="auto"/>
    </w:pPr>
  </w:style>
  <w:style w:type="paragraph" w:customStyle="1" w:styleId="C322F924E144495088594BDF781374A5">
    <w:name w:val="C322F924E144495088594BDF781374A5"/>
    <w:rsid w:val="00BF68D9"/>
    <w:pPr>
      <w:spacing w:after="160" w:line="259" w:lineRule="auto"/>
    </w:pPr>
  </w:style>
  <w:style w:type="paragraph" w:customStyle="1" w:styleId="94E09B22FC564114A9C5818B640ACD46">
    <w:name w:val="94E09B22FC564114A9C5818B640ACD46"/>
    <w:rsid w:val="00BF68D9"/>
    <w:pPr>
      <w:spacing w:after="160" w:line="259" w:lineRule="auto"/>
    </w:pPr>
  </w:style>
  <w:style w:type="paragraph" w:customStyle="1" w:styleId="8808BF9DB48241459B04975C1C2AB685">
    <w:name w:val="8808BF9DB48241459B04975C1C2AB685"/>
    <w:rsid w:val="00BF68D9"/>
    <w:pPr>
      <w:spacing w:after="160" w:line="259" w:lineRule="auto"/>
    </w:pPr>
  </w:style>
  <w:style w:type="paragraph" w:customStyle="1" w:styleId="C923F02FFAC4429FB96C1FE175332BB0">
    <w:name w:val="C923F02FFAC4429FB96C1FE175332BB0"/>
    <w:rsid w:val="00BF68D9"/>
    <w:pPr>
      <w:spacing w:after="160" w:line="259" w:lineRule="auto"/>
    </w:pPr>
  </w:style>
  <w:style w:type="paragraph" w:customStyle="1" w:styleId="AE0EDC4716E648B7BDBF097C6AA80814">
    <w:name w:val="AE0EDC4716E648B7BDBF097C6AA80814"/>
    <w:rsid w:val="00BF68D9"/>
    <w:pPr>
      <w:spacing w:after="160" w:line="259" w:lineRule="auto"/>
    </w:pPr>
  </w:style>
  <w:style w:type="paragraph" w:customStyle="1" w:styleId="C923F02FFAC4429FB96C1FE175332BB01">
    <w:name w:val="C923F02FFAC4429FB96C1FE175332BB0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2">
    <w:name w:val="F83A0A856CF24EF48C41D093AF2865E312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">
    <w:name w:val="E56DE996E51B43959AD0CB64F3A1E9AF"/>
    <w:rsid w:val="00BF68D9"/>
    <w:pPr>
      <w:spacing w:after="160" w:line="259" w:lineRule="auto"/>
    </w:pPr>
  </w:style>
  <w:style w:type="paragraph" w:customStyle="1" w:styleId="B0625403E7BC4092B24BCA58C6709D9D">
    <w:name w:val="B0625403E7BC4092B24BCA58C6709D9D"/>
    <w:rsid w:val="00BF68D9"/>
    <w:pPr>
      <w:spacing w:after="160" w:line="259" w:lineRule="auto"/>
    </w:pPr>
  </w:style>
  <w:style w:type="paragraph" w:customStyle="1" w:styleId="BEA67147CE724CAD885C9E3FE8301418">
    <w:name w:val="BEA67147CE724CAD885C9E3FE8301418"/>
    <w:rsid w:val="00BF68D9"/>
    <w:pPr>
      <w:spacing w:after="160" w:line="259" w:lineRule="auto"/>
    </w:pPr>
  </w:style>
  <w:style w:type="paragraph" w:customStyle="1" w:styleId="39175B33642D4DED9D8926E4DF1AD254">
    <w:name w:val="39175B33642D4DED9D8926E4DF1AD254"/>
    <w:rsid w:val="00BF68D9"/>
    <w:pPr>
      <w:spacing w:after="160" w:line="259" w:lineRule="auto"/>
    </w:pPr>
  </w:style>
  <w:style w:type="paragraph" w:customStyle="1" w:styleId="2BE1C592B45449ADA374553D86467291">
    <w:name w:val="2BE1C592B45449ADA374553D86467291"/>
    <w:rsid w:val="00BF68D9"/>
    <w:pPr>
      <w:spacing w:after="160" w:line="259" w:lineRule="auto"/>
    </w:pPr>
  </w:style>
  <w:style w:type="paragraph" w:customStyle="1" w:styleId="E56DE996E51B43959AD0CB64F3A1E9AF1">
    <w:name w:val="E56DE996E51B43959AD0CB64F3A1E9AF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table" w:styleId="2">
    <w:name w:val="Grid Table 2"/>
    <w:basedOn w:val="a1"/>
    <w:uiPriority w:val="47"/>
    <w:rsid w:val="00791F21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56DE996E51B43959AD0CB64F3A1E9AF2">
    <w:name w:val="E56DE996E51B43959AD0CB64F3A1E9AF2"/>
    <w:rsid w:val="00BC154A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3">
    <w:name w:val="E56DE996E51B43959AD0CB64F3A1E9AF3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306BE25450284E91B897AE5111EF7556">
    <w:name w:val="306BE25450284E91B897AE5111EF7556"/>
    <w:rsid w:val="002378E6"/>
    <w:pPr>
      <w:spacing w:after="160" w:line="259" w:lineRule="auto"/>
    </w:pPr>
  </w:style>
  <w:style w:type="paragraph" w:customStyle="1" w:styleId="E56DE996E51B43959AD0CB64F3A1E9AF4">
    <w:name w:val="E56DE996E51B43959AD0CB64F3A1E9AF4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B750382D1C37453ABB76BCBEE45F7710">
    <w:name w:val="B750382D1C37453ABB76BCBEE45F7710"/>
    <w:rsid w:val="00791F21"/>
    <w:pPr>
      <w:spacing w:after="0" w:line="240" w:lineRule="auto"/>
    </w:pPr>
    <w:rPr>
      <w:rFonts w:asciiTheme="majorHAnsi" w:eastAsiaTheme="minorHAnsi" w:hAnsiTheme="majorHAnsi"/>
      <w:color w:val="833C0B" w:themeColor="accent2" w:themeShade="80"/>
      <w:sz w:val="48"/>
      <w:szCs w:val="48"/>
    </w:rPr>
  </w:style>
  <w:style w:type="paragraph" w:customStyle="1" w:styleId="8808BF9DB48241459B04975C1C2AB6851">
    <w:name w:val="8808BF9DB48241459B04975C1C2AB6851"/>
    <w:rsid w:val="00791F21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C923F02FFAC4429FB96C1FE175332BB02">
    <w:name w:val="C923F02FFAC4429FB96C1FE175332BB02"/>
    <w:rsid w:val="00791F21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AE0EDC4716E648B7BDBF097C6AA808141">
    <w:name w:val="AE0EDC4716E648B7BDBF097C6AA808141"/>
    <w:rsid w:val="00791F21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E56DE996E51B43959AD0CB64F3A1E9AF5">
    <w:name w:val="E56DE996E51B43959AD0CB64F3A1E9AF5"/>
    <w:rsid w:val="00791F21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B0625403E7BC4092B24BCA58C6709D9D1">
    <w:name w:val="B0625403E7BC4092B24BCA58C6709D9D1"/>
    <w:rsid w:val="00791F21"/>
    <w:pPr>
      <w:spacing w:after="300"/>
    </w:pPr>
    <w:rPr>
      <w:rFonts w:eastAsiaTheme="minorHAnsi"/>
      <w:color w:val="323E4F" w:themeColor="text2" w:themeShade="BF"/>
    </w:rPr>
  </w:style>
  <w:style w:type="paragraph" w:customStyle="1" w:styleId="BEA67147CE724CAD885C9E3FE83014181">
    <w:name w:val="BEA67147CE724CAD885C9E3FE83014181"/>
    <w:rsid w:val="00791F21"/>
    <w:pPr>
      <w:spacing w:after="300"/>
    </w:pPr>
    <w:rPr>
      <w:rFonts w:eastAsiaTheme="minorHAnsi"/>
      <w:color w:val="323E4F" w:themeColor="text2" w:themeShade="BF"/>
    </w:rPr>
  </w:style>
  <w:style w:type="paragraph" w:customStyle="1" w:styleId="39175B33642D4DED9D8926E4DF1AD2541">
    <w:name w:val="39175B33642D4DED9D8926E4DF1AD2541"/>
    <w:rsid w:val="00791F21"/>
    <w:pPr>
      <w:spacing w:after="40" w:line="240" w:lineRule="auto"/>
    </w:pPr>
    <w:rPr>
      <w:rFonts w:eastAsiaTheme="minorHAnsi"/>
      <w:color w:val="323E4F" w:themeColor="text2" w:themeShade="BF"/>
    </w:rPr>
  </w:style>
  <w:style w:type="paragraph" w:customStyle="1" w:styleId="306BE25450284E91B897AE5111EF75561">
    <w:name w:val="306BE25450284E91B897AE5111EF75561"/>
    <w:rsid w:val="00791F21"/>
    <w:pPr>
      <w:spacing w:after="300"/>
    </w:pPr>
    <w:rPr>
      <w:rFonts w:eastAsiaTheme="minorHAnsi"/>
      <w:color w:val="323E4F" w:themeColor="text2" w:themeShade="BF"/>
    </w:rPr>
  </w:style>
  <w:style w:type="paragraph" w:customStyle="1" w:styleId="B750382D1C37453ABB76BCBEE45F77101">
    <w:name w:val="B750382D1C37453ABB76BCBEE45F77101"/>
    <w:rsid w:val="00203A4B"/>
    <w:pPr>
      <w:spacing w:after="0" w:line="240" w:lineRule="auto"/>
    </w:pPr>
    <w:rPr>
      <w:rFonts w:asciiTheme="majorHAnsi" w:eastAsiaTheme="minorHAnsi" w:hAnsiTheme="majorHAnsi" w:cs="Leelawadee"/>
      <w:color w:val="833C0B" w:themeColor="accent2" w:themeShade="80"/>
      <w:sz w:val="48"/>
      <w:szCs w:val="48"/>
    </w:rPr>
  </w:style>
  <w:style w:type="paragraph" w:customStyle="1" w:styleId="8808BF9DB48241459B04975C1C2AB6852">
    <w:name w:val="8808BF9DB48241459B04975C1C2AB6852"/>
    <w:rsid w:val="00203A4B"/>
    <w:pPr>
      <w:spacing w:after="0"/>
      <w:jc w:val="right"/>
    </w:pPr>
    <w:rPr>
      <w:rFonts w:asciiTheme="majorHAnsi" w:eastAsiaTheme="minorHAnsi" w:hAnsiTheme="majorHAnsi" w:cs="Leelawadee"/>
      <w:color w:val="833C0B" w:themeColor="accent2" w:themeShade="80"/>
      <w:szCs w:val="18"/>
    </w:rPr>
  </w:style>
  <w:style w:type="paragraph" w:customStyle="1" w:styleId="C923F02FFAC4429FB96C1FE175332BB03">
    <w:name w:val="C923F02FFAC4429FB96C1FE175332BB03"/>
    <w:rsid w:val="00203A4B"/>
    <w:pPr>
      <w:spacing w:after="0"/>
      <w:jc w:val="right"/>
    </w:pPr>
    <w:rPr>
      <w:rFonts w:asciiTheme="majorHAnsi" w:eastAsiaTheme="minorHAnsi" w:hAnsiTheme="majorHAnsi" w:cs="Leelawadee"/>
      <w:color w:val="833C0B" w:themeColor="accent2" w:themeShade="80"/>
      <w:szCs w:val="18"/>
    </w:rPr>
  </w:style>
  <w:style w:type="paragraph" w:customStyle="1" w:styleId="AE0EDC4716E648B7BDBF097C6AA808142">
    <w:name w:val="AE0EDC4716E648B7BDBF097C6AA808142"/>
    <w:rsid w:val="00203A4B"/>
    <w:pPr>
      <w:spacing w:after="0"/>
      <w:jc w:val="right"/>
    </w:pPr>
    <w:rPr>
      <w:rFonts w:asciiTheme="majorHAnsi" w:eastAsiaTheme="minorHAnsi" w:hAnsiTheme="majorHAnsi" w:cs="Leelawadee"/>
      <w:color w:val="833C0B" w:themeColor="accent2" w:themeShade="80"/>
      <w:szCs w:val="18"/>
    </w:rPr>
  </w:style>
  <w:style w:type="paragraph" w:customStyle="1" w:styleId="E56DE996E51B43959AD0CB64F3A1E9AF6">
    <w:name w:val="E56DE996E51B43959AD0CB64F3A1E9AF6"/>
    <w:rsid w:val="00203A4B"/>
    <w:pPr>
      <w:spacing w:before="720" w:after="960"/>
    </w:pPr>
    <w:rPr>
      <w:rFonts w:eastAsiaTheme="minorHAnsi" w:cs="Leelawadee"/>
      <w:color w:val="323E4F" w:themeColor="text2" w:themeShade="BF"/>
    </w:rPr>
  </w:style>
  <w:style w:type="paragraph" w:customStyle="1" w:styleId="B0625403E7BC4092B24BCA58C6709D9D2">
    <w:name w:val="B0625403E7BC4092B24BCA58C6709D9D2"/>
    <w:rsid w:val="00203A4B"/>
    <w:pPr>
      <w:spacing w:after="300"/>
    </w:pPr>
    <w:rPr>
      <w:rFonts w:eastAsiaTheme="minorHAnsi" w:cs="Leelawadee"/>
      <w:color w:val="323E4F" w:themeColor="text2" w:themeShade="BF"/>
    </w:rPr>
  </w:style>
  <w:style w:type="table" w:styleId="4-1">
    <w:name w:val="Grid Table 4 Accent 1"/>
    <w:basedOn w:val="a1"/>
    <w:uiPriority w:val="49"/>
    <w:rsid w:val="00203A4B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BEA67147CE724CAD885C9E3FE83014182">
    <w:name w:val="BEA67147CE724CAD885C9E3FE83014182"/>
    <w:rsid w:val="00203A4B"/>
    <w:pPr>
      <w:spacing w:after="300"/>
    </w:pPr>
    <w:rPr>
      <w:rFonts w:eastAsiaTheme="minorHAnsi" w:cs="Leelawadee"/>
      <w:color w:val="323E4F" w:themeColor="text2" w:themeShade="BF"/>
    </w:rPr>
  </w:style>
  <w:style w:type="paragraph" w:customStyle="1" w:styleId="39175B33642D4DED9D8926E4DF1AD2542">
    <w:name w:val="39175B33642D4DED9D8926E4DF1AD2542"/>
    <w:rsid w:val="00203A4B"/>
    <w:pPr>
      <w:spacing w:after="40" w:line="240" w:lineRule="auto"/>
    </w:pPr>
    <w:rPr>
      <w:rFonts w:eastAsiaTheme="minorHAnsi" w:cs="Leelawadee"/>
      <w:color w:val="323E4F" w:themeColor="text2" w:themeShade="BF"/>
    </w:rPr>
  </w:style>
  <w:style w:type="paragraph" w:customStyle="1" w:styleId="306BE25450284E91B897AE5111EF75562">
    <w:name w:val="306BE25450284E91B897AE5111EF75562"/>
    <w:rsid w:val="00203A4B"/>
    <w:pPr>
      <w:spacing w:after="300"/>
    </w:pPr>
    <w:rPr>
      <w:rFonts w:eastAsiaTheme="minorHAnsi" w:cs="Leelawadee"/>
      <w:color w:val="323E4F" w:themeColor="text2" w:themeShade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04731-2B80-4934-A058-BD0BA9AC6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2D69A8-3077-470C-A001-453F479BB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AE803B-26EA-40FF-870A-D0EF6A324646}">
  <ds:schemaRefs>
    <ds:schemaRef ds:uri="a4f35948-e619-41b3-aa29-22878b09cfd2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40262f94-9f35-4ac3-9a90-690165a166b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1F2F23A-2A2E-448A-8379-8DFDDF57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Office_12937965_TF02803622</Template>
  <TotalTime>59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admin</cp:lastModifiedBy>
  <cp:revision>2</cp:revision>
  <dcterms:created xsi:type="dcterms:W3CDTF">2016-11-16T07:35:00Z</dcterms:created>
  <dcterms:modified xsi:type="dcterms:W3CDTF">2017-05-30T07:43:00Z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