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alias w:val="ชื่อประวัติย่อ"/>
        <w:tag w:val="ชื่อประวัติย่อ"/>
        <w:id w:val="-1667471191"/>
        <w:placeholder>
          <w:docPart w:val="DefaultPlaceholder_1082065158"/>
        </w:placeholder>
        <w:docPartList>
          <w:docPartGallery w:val="Quick Parts"/>
          <w:docPartCategory w:val=" ชื่อประวัติย่อ"/>
        </w:docPartList>
      </w:sdtPr>
      <w:sdtContent>
        <w:p>
          <w:pPr>
            <w:rPr>
              <w:rFonts w:ascii="Tahoma" w:hAnsi="Tahoma" w:cs="Tahoma"/>
              <w:sz w:val="22"/>
              <w:szCs w:val="22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>
            <w:tc>
              <w:tcPr>
                <w:tcW w:w="2500" w:type="pct"/>
              </w:tcPr>
              <w:sdt>
                <w:sdtPr>
                  <w:rPr>
                    <w:rFonts w:ascii="Tahoma" w:hAnsi="Tahoma" w:cs="Tahoma"/>
                    <w:sz w:val="52"/>
                    <w:szCs w:val="52"/>
                  </w:rPr>
                  <w:id w:val="26081749"/>
                  <w:placeholder>
                    <w:docPart w:val="53A10334750B41AAAB097836EFF6690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pStyle w:val="a4"/>
                      <w:spacing w:line="240" w:lineRule="auto"/>
                      <w:rPr>
                        <w:rFonts w:ascii="Tahoma" w:hAnsi="Tahoma" w:cs="Tahoma"/>
                        <w:sz w:val="52"/>
                        <w:szCs w:val="52"/>
                      </w:rPr>
                    </w:pPr>
                    <w:r>
                      <w:rPr>
                        <w:rFonts w:ascii="Tahoma" w:hAnsi="Tahoma" w:cs="Tahoma"/>
                        <w:sz w:val="52"/>
                        <w:szCs w:val="52"/>
                        <w:lang w:val="th-TH"/>
                      </w:rPr>
                      <w:t>[พิมพ์ชื่อของคุณ]</w:t>
                    </w:r>
                  </w:p>
                </w:sdtContent>
              </w:sdt>
              <w:p>
                <w:pPr>
                  <w:pStyle w:val="NoSpacing"/>
                  <w:rPr>
                    <w:rFonts w:ascii="Tahoma" w:hAnsi="Tahoma" w:cs="Tahoma"/>
                    <w:sz w:val="22"/>
                    <w:szCs w:val="22"/>
                  </w:rPr>
                </w:pPr>
                <w:sdt>
                  <w:sdtPr>
                    <w:rPr>
                      <w:rFonts w:ascii="Tahoma" w:hAnsi="Tahoma" w:cs="Tahoma"/>
                      <w:sz w:val="22"/>
                      <w:szCs w:val="22"/>
                    </w:rPr>
                    <w:id w:val="26081764"/>
                    <w:placeholder>
                      <w:docPart w:val="A9B501388F4545F4B7BE6A361E4556D7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22"/>
                        <w:szCs w:val="22"/>
                        <w:lang w:val="th-TH"/>
                      </w:rPr>
                      <w:t>[พิมพ์หมายเลขโทรศัพท์ของคุณ]</w:t>
                    </w:r>
                  </w:sdtContent>
                </w:sdt>
              </w:p>
              <w:p>
                <w:pPr>
                  <w:pStyle w:val="NoSpacing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>
                <w:pPr>
                  <w:pStyle w:val="NoSpacing"/>
                  <w:rPr>
                    <w:rFonts w:ascii="Tahoma" w:hAnsi="Tahoma" w:cs="Tahoma"/>
                    <w:sz w:val="22"/>
                    <w:szCs w:val="22"/>
                  </w:rPr>
                </w:pPr>
                <w:sdt>
                  <w:sdtPr>
                    <w:rPr>
                      <w:rFonts w:ascii="Tahoma" w:hAnsi="Tahoma" w:cs="Tahoma"/>
                      <w:sz w:val="22"/>
                      <w:szCs w:val="22"/>
                    </w:rPr>
                    <w:id w:val="26081787"/>
                    <w:placeholder>
                      <w:docPart w:val="3A11549BF2E4440FB0084B4A9DCF70DE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22"/>
                        <w:szCs w:val="22"/>
                        <w:lang w:val="th-TH"/>
                      </w:rPr>
                      <w:t>[พิมพ์ที่อยู่ของคุณ]</w:t>
                    </w:r>
                  </w:sdtContent>
                </w:sdt>
              </w:p>
              <w:p>
                <w:pPr>
                  <w:pStyle w:val="NoSpacing"/>
                  <w:rPr>
                    <w:rFonts w:ascii="Tahoma" w:hAnsi="Tahoma" w:cs="Tahoma"/>
                    <w:sz w:val="22"/>
                    <w:szCs w:val="22"/>
                  </w:rPr>
                </w:pPr>
                <w:sdt>
                  <w:sdtPr>
                    <w:rPr>
                      <w:rFonts w:ascii="Tahoma" w:hAnsi="Tahoma" w:cs="Tahoma"/>
                      <w:sz w:val="22"/>
                      <w:szCs w:val="22"/>
                    </w:rPr>
                    <w:id w:val="26081804"/>
                    <w:placeholder>
                      <w:docPart w:val="F415E498838247158866EDBC41FA8122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22"/>
                        <w:szCs w:val="22"/>
                        <w:lang w:val="th-TH"/>
                      </w:rPr>
                      <w:t>[พิมพ์ที่อยู่อีเมลของคุณ]</w:t>
                    </w:r>
                  </w:sdtContent>
                </w:sdt>
              </w:p>
              <w:p>
                <w:pPr>
                  <w:pStyle w:val="NoSpacing"/>
                  <w:rPr>
                    <w:rFonts w:ascii="Tahoma" w:hAnsi="Tahoma" w:cs="Tahoma"/>
                    <w:sz w:val="22"/>
                    <w:szCs w:val="22"/>
                  </w:rPr>
                </w:pPr>
                <w:sdt>
                  <w:sdtPr>
                    <w:rPr>
                      <w:rFonts w:ascii="Tahoma" w:hAnsi="Tahoma" w:cs="Tahoma"/>
                      <w:sz w:val="22"/>
                      <w:szCs w:val="22"/>
                    </w:rPr>
                    <w:id w:val="26081818"/>
                    <w:placeholder>
                      <w:docPart w:val="4544BA16D11B4DA0BC4798B10079C674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22"/>
                        <w:szCs w:val="22"/>
                        <w:lang w:val="th-TH"/>
                      </w:rPr>
                      <w:t>[พิมพ์เว็บไซต์ของคุณ]</w:t>
                    </w:r>
                  </w:sdtContent>
                </w:sdt>
              </w:p>
            </w:tc>
            <w:tc>
              <w:tcPr>
                <w:tcW w:w="2500" w:type="pct"/>
              </w:tcPr>
              <w:p>
                <w:pPr>
                  <w:pStyle w:val="NoSpacing"/>
                  <w:jc w:val="right"/>
                  <w:rPr>
                    <w:rFonts w:ascii="Tahoma" w:hAnsi="Tahoma" w:cs="Tahoma"/>
                    <w:sz w:val="22"/>
                    <w:szCs w:val="22"/>
                  </w:rPr>
                </w:pPr>
              </w:p>
            </w:tc>
          </w:tr>
        </w:tbl>
        <w:p>
          <w:pPr>
            <w:rPr>
              <w:rFonts w:ascii="Tahoma" w:hAnsi="Tahoma" w:cs="Tahoma"/>
              <w:sz w:val="22"/>
              <w:szCs w:val="22"/>
            </w:rPr>
          </w:pPr>
        </w:p>
      </w:sdtContent>
    </w:sdt>
    <w:p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14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14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>
      <w:pPr>
        <w:pStyle w:val="a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th-TH"/>
        </w:rPr>
        <w:t>วัตถุประสงค์</w:t>
      </w:r>
    </w:p>
    <w:sdt>
      <w:sdtPr>
        <w:rPr>
          <w:rFonts w:ascii="Tahoma" w:hAnsi="Tahoma" w:cs="Tahoma"/>
          <w:sz w:val="22"/>
          <w:szCs w:val="22"/>
        </w:rPr>
        <w:id w:val="463340438"/>
        <w:placeholder>
          <w:docPart w:val="CustomPlaceholder_1"/>
        </w:placeholder>
        <w:temporary/>
        <w:showingPlcHdr/>
      </w:sdtPr>
      <w:sdtContent>
        <w:p>
          <w:pPr>
            <w:pStyle w:val="a6"/>
            <w:rPr>
              <w:rFonts w:ascii="Tahoma" w:hAnsi="Tahoma" w:cs="Tahoma"/>
              <w:sz w:val="22"/>
              <w:szCs w:val="22"/>
            </w:rPr>
          </w:pPr>
          <w:r>
            <w:rPr>
              <w:rStyle w:val="PlaceholderText"/>
              <w:rFonts w:ascii="Tahoma" w:hAnsi="Tahoma" w:cs="Tahoma"/>
              <w:color w:val="000000"/>
              <w:sz w:val="22"/>
              <w:szCs w:val="22"/>
              <w:lang w:val="th-TH"/>
            </w:rPr>
            <w:t>[พิมพ์วัตถุประสงค์]</w:t>
          </w:r>
        </w:p>
      </w:sdtContent>
    </w:sdt>
    <w:p>
      <w:pPr>
        <w:pStyle w:val="a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th-TH"/>
        </w:rPr>
        <w:t>การศึกษา</w:t>
      </w:r>
    </w:p>
    <w:p>
      <w:pPr>
        <w:pStyle w:val="a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61182113"/>
          <w:placeholder>
            <w:docPart w:val="C737BCF4AAEF4DF2928596D3ADBD646D"/>
          </w:placeholder>
          <w:temporary/>
          <w:showingPlcHdr/>
        </w:sdtPr>
        <w:sdtContent>
          <w:r>
            <w:rPr>
              <w:rFonts w:ascii="Tahoma" w:hAnsi="Tahoma" w:cs="Tahoma"/>
              <w:sz w:val="24"/>
              <w:szCs w:val="24"/>
              <w:lang w:val="th-TH"/>
            </w:rPr>
            <w:t>[พิมพ์วันที่เสร็จสมบูรณ์]</w:t>
          </w:r>
        </w:sdtContent>
      </w:sdt>
      <w:r>
        <w:rPr>
          <w:rFonts w:ascii="Tahoma" w:hAnsi="Tahoma" w:cs="Tahoma"/>
          <w:sz w:val="24"/>
          <w:szCs w:val="24"/>
          <w:lang w:val="th-TH"/>
        </w:rPr>
        <w:t xml:space="preserve"> | </w:t>
      </w:r>
      <w:sdt>
        <w:sdtPr>
          <w:rPr>
            <w:rFonts w:ascii="Tahoma" w:hAnsi="Tahoma" w:cs="Tahoma"/>
            <w:sz w:val="24"/>
            <w:szCs w:val="24"/>
          </w:rPr>
          <w:id w:val="261182122"/>
          <w:placeholder>
            <w:docPart w:val="9BEAE7C5D70C41C3B77FF1D33C7D3168"/>
          </w:placeholder>
          <w:temporary/>
          <w:showingPlcHdr/>
        </w:sdtPr>
        <w:sdtContent>
          <w:r>
            <w:rPr>
              <w:rFonts w:ascii="Tahoma" w:hAnsi="Tahoma" w:cs="Tahoma"/>
              <w:sz w:val="24"/>
              <w:szCs w:val="24"/>
              <w:lang w:val="th-TH"/>
            </w:rPr>
            <w:t>[พิมพ์ชื่อปริญญา]</w:t>
          </w:r>
        </w:sdtContent>
      </w:sdt>
    </w:p>
    <w:sdt>
      <w:sdtPr>
        <w:rPr>
          <w:rFonts w:ascii="Tahoma" w:hAnsi="Tahoma" w:cs="Tahoma"/>
          <w:sz w:val="22"/>
          <w:szCs w:val="22"/>
        </w:rPr>
        <w:id w:val="10121086"/>
        <w:placeholder>
          <w:docPart w:val="A07BEA0EF26D4CDBA45DD8C5E8E408F3"/>
        </w:placeholder>
        <w:temporary/>
        <w:showingPlcHdr/>
      </w:sdtPr>
      <w:sdtContent>
        <w:p>
          <w:pPr>
            <w:pStyle w:val="ListBullet"/>
            <w:numPr>
              <w:ilvl w:val="0"/>
              <w:numId w:val="1"/>
            </w:num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[พิมพ์รายชื่อความสำเร็จ]</w:t>
          </w:r>
        </w:p>
      </w:sdtContent>
    </w:sdt>
    <w:p>
      <w:pPr>
        <w:pStyle w:val="a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th-TH"/>
        </w:rPr>
        <w:t>ประสบการณ์</w:t>
      </w:r>
    </w:p>
    <w:p>
      <w:pPr>
        <w:pStyle w:val="a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61182142"/>
          <w:placeholder>
            <w:docPart w:val="BC6A81F12A5D4D90BDB649D8395CB972"/>
          </w:placeholder>
          <w:temporary/>
          <w:showingPlcHdr/>
        </w:sdtPr>
        <w:sdtContent>
          <w:r>
            <w:rPr>
              <w:rFonts w:ascii="Tahoma" w:hAnsi="Tahoma" w:cs="Tahoma"/>
              <w:sz w:val="24"/>
              <w:szCs w:val="24"/>
              <w:lang w:val="th-TH"/>
            </w:rPr>
            <w:t>[พิมพ์วันที่เริ่มต้น]</w:t>
          </w:r>
        </w:sdtContent>
      </w:sdt>
      <w:r>
        <w:rPr>
          <w:rFonts w:ascii="Tahoma" w:hAnsi="Tahoma" w:cs="Tahoma"/>
          <w:sz w:val="24"/>
          <w:szCs w:val="24"/>
          <w:lang w:val="th-TH"/>
        </w:rPr>
        <w:t xml:space="preserve"> | </w:t>
      </w:r>
      <w:sdt>
        <w:sdtPr>
          <w:rPr>
            <w:rFonts w:ascii="Tahoma" w:hAnsi="Tahoma" w:cs="Tahoma"/>
            <w:sz w:val="24"/>
            <w:szCs w:val="24"/>
          </w:rPr>
          <w:id w:val="261182151"/>
          <w:placeholder>
            <w:docPart w:val="EAABA2A7CAF04464955B2575474869BD"/>
          </w:placeholder>
          <w:temporary/>
          <w:showingPlcHdr/>
        </w:sdtPr>
        <w:sdtContent>
          <w:r>
            <w:rPr>
              <w:rFonts w:ascii="Tahoma" w:hAnsi="Tahoma" w:cs="Tahoma"/>
              <w:sz w:val="24"/>
              <w:szCs w:val="24"/>
              <w:lang w:val="th-TH"/>
            </w:rPr>
            <w:t>[พิมพ์วันที่สิ้นสุด]</w:t>
          </w:r>
        </w:sdtContent>
      </w:sdt>
      <w:sdt>
        <w:sdtPr>
          <w:rPr>
            <w:rFonts w:ascii="Tahoma" w:hAnsi="Tahoma" w:cs="Tahoma"/>
            <w:sz w:val="24"/>
            <w:szCs w:val="24"/>
          </w:rPr>
          <w:id w:val="261182163"/>
          <w:placeholder>
            <w:docPart w:val="FB0DA304B6784E8BB3974AD6746870D2"/>
          </w:placeholder>
          <w:temporary/>
          <w:showingPlcHdr/>
        </w:sdtPr>
        <w:sdtContent>
          <w:r>
            <w:rPr>
              <w:rFonts w:ascii="Tahoma" w:hAnsi="Tahoma" w:cs="Tahoma"/>
              <w:sz w:val="24"/>
              <w:szCs w:val="24"/>
              <w:lang w:val="th-TH"/>
            </w:rPr>
            <w:t>[พิมพ์ชื่อตำแหน่งงาน]</w:t>
          </w:r>
        </w:sdtContent>
      </w:sdt>
    </w:p>
    <w:p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326177524"/>
          <w:placeholder>
            <w:docPart w:val="381EB8B10463465592BED47C92692E39"/>
          </w:placeholder>
          <w:temporary/>
          <w:showingPlcHdr/>
        </w:sdtPr>
        <w:sdtContent>
          <w:r>
            <w:rPr>
              <w:rFonts w:ascii="Tahoma" w:hAnsi="Tahoma" w:cs="Tahoma"/>
              <w:sz w:val="22"/>
              <w:szCs w:val="22"/>
              <w:lang w:val="th-TH"/>
            </w:rPr>
            <w:t>[พิมพ์ชื่อบริษัท]</w:t>
          </w:r>
        </w:sdtContent>
      </w:sdt>
      <w:r>
        <w:rPr>
          <w:rFonts w:ascii="Tahoma" w:hAnsi="Tahoma" w:cs="Tahoma"/>
          <w:sz w:val="22"/>
          <w:szCs w:val="22"/>
          <w:lang w:val="th-TH"/>
        </w:rPr>
        <w:t xml:space="preserve"> | </w:t>
      </w:r>
      <w:sdt>
        <w:sdtPr>
          <w:rPr>
            <w:rFonts w:ascii="Tahoma" w:hAnsi="Tahoma" w:cs="Tahoma"/>
            <w:sz w:val="22"/>
            <w:szCs w:val="22"/>
          </w:rPr>
          <w:id w:val="326177538"/>
          <w:placeholder>
            <w:docPart w:val="4BD4217B6816497681797285C923B9F8"/>
          </w:placeholder>
          <w:temporary/>
          <w:showingPlcHdr/>
        </w:sdtPr>
        <w:sdtContent>
          <w:r>
            <w:rPr>
              <w:rFonts w:ascii="Tahoma" w:hAnsi="Tahoma" w:cs="Tahoma"/>
              <w:sz w:val="22"/>
              <w:szCs w:val="22"/>
              <w:lang w:val="th-TH"/>
            </w:rPr>
            <w:t>[พิมพ์ที่อยู่บริษัท]</w:t>
          </w:r>
        </w:sdtContent>
      </w:sdt>
    </w:p>
    <w:sdt>
      <w:sdtPr>
        <w:rPr>
          <w:rFonts w:ascii="Tahoma" w:hAnsi="Tahoma" w:cs="Tahoma"/>
          <w:sz w:val="22"/>
          <w:szCs w:val="22"/>
        </w:rPr>
        <w:id w:val="10481865"/>
        <w:placeholder>
          <w:docPart w:val="8B21B6201ADB4692BC90C45B221467D6"/>
        </w:placeholder>
        <w:temporary/>
        <w:showingPlcHdr/>
      </w:sdtPr>
      <w:sdtContent>
        <w:p>
          <w:pPr>
            <w:pStyle w:val="a6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[พิมพ์งานที่รับผิดชอบ]</w:t>
          </w:r>
        </w:p>
      </w:sdtContent>
    </w:sdt>
    <w:p>
      <w:pPr>
        <w:pStyle w:val="a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th-TH"/>
        </w:rPr>
        <w:t>ความเชี่ยวชาญ</w:t>
      </w:r>
    </w:p>
    <w:p>
      <w:pPr>
        <w:pStyle w:val="ListBullet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61182189"/>
          <w:placeholder>
            <w:docPart w:val="PlaceholderAutotext_6"/>
          </w:placeholder>
          <w:temporary/>
          <w:showingPlcHdr/>
        </w:sdtPr>
        <w:sdtContent>
          <w:r>
            <w:rPr>
              <w:rFonts w:ascii="Tahoma" w:hAnsi="Tahoma" w:cs="Tahoma"/>
              <w:sz w:val="22"/>
              <w:szCs w:val="22"/>
              <w:lang w:val="th-TH"/>
            </w:rPr>
            <w:t>[พิมพ์รายการความเชี่ยวชาญ]</w:t>
          </w:r>
        </w:sdtContent>
      </w:sdt>
    </w:p>
    <w:p>
      <w:pPr>
        <w:pStyle w:val="ListBullet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sectPr>
      <w:headerReference w:type="first" r:id="rId10"/>
      <w:footerReference w:type="first" r:id="rId11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รูปร่างอัตโนมัติ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oundrect id="AutoShape 24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ptpYX8QIA&#10;AK0GAAAOAAAAAAAAAAAAAAAAAC4CAABkcnMvZTJvRG9jLnhtbFBLAQItABQABgAIAAAAIQDabn4s&#10;3gAAAAcBAAAPAAAAAAAAAAAAAAAAAEsFAABkcnMvZG93bnJldi54bWxQSwUGAAAAAAQABADzAAAA&#10;VgYAAAAA&#10;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วงร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5KOrhxwIAAMYFAAAOAAAAAAAAAAAAAAAAAC4CAABkcnMvZTJvRG9jLnhtbFBLAQItABQABgAI&#10;AAAAIQAD9wbc2AAAAAMBAAAPAAAAAAAAAAAAAAAAACEFAABkcnMvZG93bnJldi54bWxQSwUGAAAA&#10;AAQABADzAAAAJgYAAAAA&#10;" o:allowincell="f" fillcolor="#4f81bd [3204]" stroked="f">
              <v:textbox inset="0,0,0,0">
                <w:txbxContent>
                  <w:p>
                    <w:pPr>
                      <w:pStyle w:val="NoSpacing"/>
                      <w:jc w:val="center"/>
                      <w:rPr>
                        <w:color w:val="FFFFFF" w:themeColor="background1"/>
                        <w:sz w:val="50"/>
                        <w:szCs w:val="5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รูปร่างอัตโนมัติ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oundrect id="AutoShape 10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Ja2tCLwAgAA&#10;rQYAAA4AAAAAAAAAAAAAAAAALgIAAGRycy9lMm9Eb2MueG1sUEsBAi0AFAAGAAgAAAAhANpufize&#10;AAAABwEAAA8AAAAAAAAAAAAAAAAASgUAAGRycy9kb3ducmV2LnhtbFBLBQYAAAAABAAEAPMAAABV&#10;BgAAAAA=&#10;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cs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cs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5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 w:cstheme="majorBidi"/>
      <w:b/>
      <w:bCs/>
      <w:color w:val="9D3511" w:themeColor="accent1" w:themeShade="BF"/>
      <w:spacing w:val="20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 w:cstheme="majorBidi"/>
      <w:b/>
      <w:bCs/>
      <w:color w:val="9D3511" w:themeColor="accent1" w:themeShade="BF"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 w:cstheme="majorBidi"/>
      <w:b/>
      <w:bCs/>
      <w:color w:val="D34817" w:themeColor="accent1"/>
      <w:spacing w:val="2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 w:cstheme="majorBidi"/>
      <w:b/>
      <w:bCs/>
      <w:color w:val="7B6A4D" w:themeColor="accent3" w:themeShade="BF"/>
      <w:spacing w:val="20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 w:cstheme="majorBidi"/>
      <w:b/>
      <w:bCs/>
      <w:i/>
      <w:iCs/>
      <w:color w:val="7B6A4D" w:themeColor="accent3" w:themeShade="BF"/>
      <w:spacing w:val="20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 w:cstheme="majorBidi"/>
      <w:color w:val="524733" w:themeColor="accent3" w:themeShade="80"/>
      <w:spacing w:val="10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 w:cstheme="majorBidi"/>
      <w:i/>
      <w:iCs/>
      <w:color w:val="524733" w:themeColor="accent3" w:themeShade="80"/>
      <w:spacing w:val="10"/>
      <w:sz w:val="30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Bidi"/>
      <w:b/>
      <w:bCs/>
      <w:color w:val="9D3511" w:themeColor="accent1" w:themeShade="BF"/>
      <w:spacing w:val="2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ajorBidi"/>
      <w:b/>
      <w:bCs/>
      <w:color w:val="9D3511" w:themeColor="accent1" w:themeShade="BF"/>
      <w:spacing w:val="2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ajorBidi"/>
      <w:b/>
      <w:bCs/>
      <w:color w:val="D34817" w:themeColor="accent1"/>
      <w:spacing w:val="2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b/>
      <w:bCs/>
      <w:color w:val="7B6A4D" w:themeColor="accent3" w:themeShade="BF"/>
      <w:spacing w:val="20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b/>
      <w:bCs/>
      <w:i/>
      <w:iCs/>
      <w:color w:val="7B6A4D" w:themeColor="accent3" w:themeShade="BF"/>
      <w:spacing w:val="20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color w:val="524733" w:themeColor="accent3" w:themeShade="80"/>
      <w:spacing w:val="1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i/>
      <w:iCs/>
      <w:color w:val="524733" w:themeColor="accent3" w:themeShade="80"/>
      <w:spacing w:val="10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color w:val="D34817" w:themeColor="accent1"/>
      <w:spacing w:val="1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i/>
      <w:iCs/>
      <w:color w:val="D34817" w:themeColor="accent1"/>
      <w:spacing w:val="10"/>
      <w:szCs w:val="25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theme="majorBidi"/>
      <w:b/>
      <w:bCs/>
      <w:smallCaps/>
      <w:color w:val="D34817" w:themeColor="accent1"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ajorBidi"/>
      <w:b/>
      <w:bCs/>
      <w:smallCaps/>
      <w:color w:val="D34817" w:themeColor="accent1"/>
      <w:sz w:val="61"/>
      <w:szCs w:val="61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35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ajorBidi"/>
      <w:sz w:val="35"/>
      <w:szCs w:val="35"/>
    </w:rPr>
  </w:style>
  <w:style w:type="character" w:styleId="Strong">
    <w:name w:val="Strong"/>
    <w:uiPriority w:val="22"/>
    <w:qFormat/>
    <w:rPr>
      <w:rFonts w:asciiTheme="minorHAnsi" w:hAnsiTheme="minorHAnsi" w:cstheme="minorBidi"/>
      <w:b/>
      <w:bCs/>
      <w:color w:val="9B2D1F" w:themeColor="accent2"/>
    </w:rPr>
  </w:style>
  <w:style w:type="character" w:styleId="Emphasis">
    <w:name w:val="Emphasis"/>
    <w:uiPriority w:val="20"/>
    <w:qFormat/>
    <w:rPr>
      <w:b/>
      <w:bCs/>
      <w:i/>
      <w:iCs/>
      <w:color w:val="404040" w:themeColor="text1" w:themeTint="BF"/>
      <w:spacing w:val="2"/>
      <w:w w:val="100"/>
    </w:rPr>
  </w:style>
  <w:style w:type="paragraph" w:customStyle="1" w:styleId="1">
    <w:name w:val="การอ้างอิงแบบเข้ม1"/>
    <w:basedOn w:val="Normal"/>
    <w:link w:val="a"/>
    <w:uiPriority w:val="32"/>
    <w:qFormat/>
    <w:rPr>
      <w:b/>
      <w:bCs/>
      <w:color w:val="9D3511" w:themeColor="accent1" w:themeShade="BF"/>
      <w:u w:val="single"/>
    </w:rPr>
  </w:style>
  <w:style w:type="character" w:customStyle="1" w:styleId="a">
    <w:name w:val="อักขระการอ้างอิงแบบเข้ม"/>
    <w:basedOn w:val="DefaultParagraphFont"/>
    <w:link w:val="1"/>
    <w:uiPriority w:val="32"/>
    <w:rPr>
      <w:rFonts w:cs="Times New Roman"/>
      <w:b/>
      <w:bCs/>
      <w:color w:val="9D3511" w:themeColor="accent1" w:themeShade="BF"/>
      <w:szCs w:val="25"/>
      <w:u w:val="single"/>
    </w:rPr>
  </w:style>
  <w:style w:type="paragraph" w:customStyle="1" w:styleId="10">
    <w:name w:val="การอ้างอิงแบบละเอียด1"/>
    <w:basedOn w:val="Normal"/>
    <w:link w:val="a0"/>
    <w:uiPriority w:val="31"/>
    <w:qFormat/>
    <w:rPr>
      <w:u w:val="single"/>
    </w:rPr>
  </w:style>
  <w:style w:type="character" w:customStyle="1" w:styleId="a0">
    <w:name w:val="อักขระการอ้างอิงแบบละเอียด"/>
    <w:basedOn w:val="DefaultParagraphFont"/>
    <w:link w:val="10"/>
    <w:uiPriority w:val="31"/>
    <w:rPr>
      <w:rFonts w:cs="Times New Roman"/>
      <w:color w:val="737373" w:themeColor="text1" w:themeTint="8C"/>
      <w:szCs w:val="25"/>
      <w:u w:val="single"/>
    </w:rPr>
  </w:style>
  <w:style w:type="paragraph" w:customStyle="1" w:styleId="11">
    <w:name w:val="ชื่อหนังสือ1"/>
    <w:basedOn w:val="Normal"/>
    <w:link w:val="a1"/>
    <w:uiPriority w:val="33"/>
    <w:semiHidden/>
    <w:unhideWhenUsed/>
    <w:qFormat/>
    <w:rPr>
      <w:rFonts w:asciiTheme="majorHAnsi" w:hAnsiTheme="majorHAnsi" w:cstheme="majorBidi"/>
      <w:b/>
      <w:bCs/>
      <w:i/>
      <w:iCs/>
      <w:color w:val="855D5D" w:themeColor="accent6"/>
    </w:rPr>
  </w:style>
  <w:style w:type="character" w:customStyle="1" w:styleId="a1">
    <w:name w:val="อักขระชื่อหนังสือ"/>
    <w:basedOn w:val="DefaultParagraphFont"/>
    <w:link w:val="11"/>
    <w:uiPriority w:val="33"/>
    <w:semiHidden/>
    <w:rPr>
      <w:rFonts w:asciiTheme="majorHAnsi" w:hAnsiTheme="majorHAnsi" w:cstheme="majorBidi"/>
      <w:b/>
      <w:bCs/>
      <w:i/>
      <w:iCs/>
      <w:color w:val="855D5D" w:themeColor="accent6"/>
      <w:szCs w:val="25"/>
    </w:rPr>
  </w:style>
  <w:style w:type="paragraph" w:customStyle="1" w:styleId="12">
    <w:name w:val="การเน้นแบบเข้ม1"/>
    <w:basedOn w:val="Normal"/>
    <w:link w:val="a2"/>
    <w:uiPriority w:val="21"/>
    <w:qFormat/>
    <w:rPr>
      <w:b/>
      <w:bCs/>
      <w:i/>
      <w:iCs/>
      <w:color w:val="7B6A4D" w:themeColor="accent3" w:themeShade="BF"/>
    </w:rPr>
  </w:style>
  <w:style w:type="character" w:customStyle="1" w:styleId="a2">
    <w:name w:val="อักขระการเน้นแบบเข้ม"/>
    <w:basedOn w:val="DefaultParagraphFont"/>
    <w:link w:val="12"/>
    <w:uiPriority w:val="21"/>
    <w:rPr>
      <w:rFonts w:cs="Times New Roman"/>
      <w:b/>
      <w:bCs/>
      <w:i/>
      <w:iCs/>
      <w:color w:val="7B6A4D" w:themeColor="accent3" w:themeShade="BF"/>
      <w:szCs w:val="25"/>
    </w:rPr>
  </w:style>
  <w:style w:type="paragraph" w:customStyle="1" w:styleId="13">
    <w:name w:val="การเน้นแบบละเอียด1"/>
    <w:basedOn w:val="Normal"/>
    <w:link w:val="a3"/>
    <w:uiPriority w:val="19"/>
    <w:qFormat/>
    <w:rPr>
      <w:i/>
      <w:iCs/>
    </w:rPr>
  </w:style>
  <w:style w:type="character" w:customStyle="1" w:styleId="a3">
    <w:name w:val="อักขระการเน้นแบบละเอียด"/>
    <w:basedOn w:val="DefaultParagraphFont"/>
    <w:link w:val="13"/>
    <w:uiPriority w:val="19"/>
    <w:rPr>
      <w:rFonts w:cs="Times New Roman"/>
      <w:i/>
      <w:iCs/>
      <w:color w:val="737373" w:themeColor="text1" w:themeTint="8C"/>
      <w:szCs w:val="25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808080" w:themeColor="background1" w:themeShade="80"/>
      <w:sz w:val="30"/>
      <w:szCs w:val="3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808080" w:themeColor="background1" w:themeShade="80"/>
      <w:sz w:val="30"/>
      <w:szCs w:val="30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theme="majorBidi"/>
      <w:i/>
      <w:iCs/>
      <w:color w:val="FFFFFF" w:themeColor="background1"/>
      <w:sz w:val="40"/>
      <w:szCs w:val="40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22"/>
      <w:szCs w:val="22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บล็อกข้อความที่อ้างอิง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35"/>
      <w:szCs w:val="35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a4">
    <w:name w:val="ชื่อบุคคล"/>
    <w:basedOn w:val="Normal"/>
    <w:qFormat/>
    <w:pPr>
      <w:spacing w:after="0"/>
    </w:pPr>
    <w:rPr>
      <w:rFonts w:asciiTheme="majorHAnsi" w:hAnsiTheme="majorHAnsi" w:cstheme="majorBidi"/>
      <w:b/>
      <w:bCs/>
      <w:color w:val="D34817" w:themeColor="accent1"/>
      <w:sz w:val="61"/>
      <w:szCs w:val="61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theme="majorBidi"/>
      <w:i/>
      <w:iCs/>
      <w:color w:val="855D5D" w:themeColor="accent6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bCs/>
      <w:i/>
      <w:iCs/>
      <w:smallCaps/>
      <w:color w:val="9B2D1F" w:themeColor="accent2"/>
      <w:spacing w:val="2"/>
      <w:w w:val="100"/>
      <w:sz w:val="25"/>
      <w:szCs w:val="25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color w:val="D34817" w:themeColor="accent1"/>
      <w:sz w:val="28"/>
      <w:szCs w:val="28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theme="minorBidi"/>
      <w:i/>
      <w:iCs/>
      <w:color w:val="737373" w:themeColor="text1" w:themeTint="8C"/>
      <w:spacing w:val="2"/>
      <w:w w:val="100"/>
      <w:kern w:val="0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5">
    <w:name w:val="ส่วนย่อย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 w:cstheme="majorBidi"/>
      <w:b/>
      <w:bCs/>
      <w:color w:val="D34817" w:themeColor="accent1"/>
      <w:spacing w:val="20"/>
      <w:sz w:val="30"/>
      <w:szCs w:val="30"/>
    </w:rPr>
  </w:style>
  <w:style w:type="paragraph" w:customStyle="1" w:styleId="a6">
    <w:name w:val="ข้อความส่วนย่อย"/>
    <w:basedOn w:val="Normal"/>
    <w:qFormat/>
    <w:pPr>
      <w:spacing w:before="120"/>
      <w:contextualSpacing/>
    </w:pPr>
  </w:style>
  <w:style w:type="paragraph" w:customStyle="1" w:styleId="a7">
    <w:name w:val="วันที่ของส่วนย่อย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 w:cstheme="majorBidi"/>
      <w:color w:val="696464" w:themeColor="text2"/>
      <w:spacing w:val="20"/>
      <w:sz w:val="30"/>
      <w:szCs w:val="30"/>
    </w:rPr>
  </w:style>
  <w:style w:type="paragraph" w:customStyle="1" w:styleId="a8">
    <w:name w:val="ส่วน"/>
    <w:basedOn w:val="Normal"/>
    <w:next w:val="Normal"/>
    <w:qFormat/>
    <w:pPr>
      <w:spacing w:before="320" w:after="40" w:line="240" w:lineRule="auto"/>
    </w:pPr>
    <w:rPr>
      <w:rFonts w:asciiTheme="majorHAnsi" w:hAnsiTheme="majorHAnsi" w:cstheme="majorBidi"/>
      <w:b/>
      <w:bCs/>
      <w:color w:val="9B2D1F" w:themeColor="accent2"/>
      <w:sz w:val="35"/>
      <w:szCs w:val="35"/>
    </w:rPr>
  </w:style>
  <w:style w:type="paragraph" w:customStyle="1" w:styleId="a9">
    <w:name w:val="ข้อความสีเทา"/>
    <w:basedOn w:val="NoSpacing"/>
    <w:unhideWhenUsed/>
    <w:qFormat/>
    <w:rPr>
      <w:rFonts w:asciiTheme="majorHAnsi" w:hAnsiTheme="majorHAnsi" w:cstheme="majorBidi"/>
      <w:sz w:val="25"/>
    </w:rPr>
  </w:style>
  <w:style w:type="character" w:customStyle="1" w:styleId="aa">
    <w:name w:val="อักขระวันที่ส่วนย่อย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5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 w:cstheme="majorBidi"/>
      <w:b/>
      <w:bCs/>
      <w:color w:val="9D3511" w:themeColor="accent1" w:themeShade="BF"/>
      <w:spacing w:val="20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 w:cstheme="majorBidi"/>
      <w:b/>
      <w:bCs/>
      <w:color w:val="9D3511" w:themeColor="accent1" w:themeShade="BF"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 w:cstheme="majorBidi"/>
      <w:b/>
      <w:bCs/>
      <w:color w:val="D34817" w:themeColor="accent1"/>
      <w:spacing w:val="2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 w:cstheme="majorBidi"/>
      <w:b/>
      <w:bCs/>
      <w:color w:val="7B6A4D" w:themeColor="accent3" w:themeShade="BF"/>
      <w:spacing w:val="20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 w:cstheme="majorBidi"/>
      <w:b/>
      <w:bCs/>
      <w:i/>
      <w:iCs/>
      <w:color w:val="7B6A4D" w:themeColor="accent3" w:themeShade="BF"/>
      <w:spacing w:val="20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 w:cstheme="majorBidi"/>
      <w:color w:val="524733" w:themeColor="accent3" w:themeShade="80"/>
      <w:spacing w:val="10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 w:cstheme="majorBidi"/>
      <w:i/>
      <w:iCs/>
      <w:color w:val="524733" w:themeColor="accent3" w:themeShade="80"/>
      <w:spacing w:val="10"/>
      <w:sz w:val="30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Bidi"/>
      <w:b/>
      <w:bCs/>
      <w:color w:val="9D3511" w:themeColor="accent1" w:themeShade="BF"/>
      <w:spacing w:val="2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ajorBidi"/>
      <w:b/>
      <w:bCs/>
      <w:color w:val="9D3511" w:themeColor="accent1" w:themeShade="BF"/>
      <w:spacing w:val="2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ajorBidi"/>
      <w:b/>
      <w:bCs/>
      <w:color w:val="D34817" w:themeColor="accent1"/>
      <w:spacing w:val="2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b/>
      <w:bCs/>
      <w:color w:val="7B6A4D" w:themeColor="accent3" w:themeShade="BF"/>
      <w:spacing w:val="20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b/>
      <w:bCs/>
      <w:i/>
      <w:iCs/>
      <w:color w:val="7B6A4D" w:themeColor="accent3" w:themeShade="BF"/>
      <w:spacing w:val="20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color w:val="524733" w:themeColor="accent3" w:themeShade="80"/>
      <w:spacing w:val="1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i/>
      <w:iCs/>
      <w:color w:val="524733" w:themeColor="accent3" w:themeShade="80"/>
      <w:spacing w:val="10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color w:val="D34817" w:themeColor="accent1"/>
      <w:spacing w:val="1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i/>
      <w:iCs/>
      <w:color w:val="D34817" w:themeColor="accent1"/>
      <w:spacing w:val="10"/>
      <w:szCs w:val="25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theme="majorBidi"/>
      <w:b/>
      <w:bCs/>
      <w:smallCaps/>
      <w:color w:val="D34817" w:themeColor="accent1"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ajorBidi"/>
      <w:b/>
      <w:bCs/>
      <w:smallCaps/>
      <w:color w:val="D34817" w:themeColor="accent1"/>
      <w:sz w:val="61"/>
      <w:szCs w:val="61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35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ajorBidi"/>
      <w:sz w:val="35"/>
      <w:szCs w:val="35"/>
    </w:rPr>
  </w:style>
  <w:style w:type="character" w:styleId="Strong">
    <w:name w:val="Strong"/>
    <w:uiPriority w:val="22"/>
    <w:qFormat/>
    <w:rPr>
      <w:rFonts w:asciiTheme="minorHAnsi" w:hAnsiTheme="minorHAnsi" w:cstheme="minorBidi"/>
      <w:b/>
      <w:bCs/>
      <w:color w:val="9B2D1F" w:themeColor="accent2"/>
    </w:rPr>
  </w:style>
  <w:style w:type="character" w:styleId="Emphasis">
    <w:name w:val="Emphasis"/>
    <w:uiPriority w:val="20"/>
    <w:qFormat/>
    <w:rPr>
      <w:b/>
      <w:bCs/>
      <w:i/>
      <w:iCs/>
      <w:color w:val="404040" w:themeColor="text1" w:themeTint="BF"/>
      <w:spacing w:val="2"/>
      <w:w w:val="100"/>
    </w:rPr>
  </w:style>
  <w:style w:type="paragraph" w:customStyle="1" w:styleId="1">
    <w:name w:val="การอ้างอิงแบบเข้ม1"/>
    <w:basedOn w:val="Normal"/>
    <w:link w:val="a"/>
    <w:uiPriority w:val="32"/>
    <w:qFormat/>
    <w:rPr>
      <w:b/>
      <w:bCs/>
      <w:color w:val="9D3511" w:themeColor="accent1" w:themeShade="BF"/>
      <w:u w:val="single"/>
    </w:rPr>
  </w:style>
  <w:style w:type="character" w:customStyle="1" w:styleId="a">
    <w:name w:val="อักขระการอ้างอิงแบบเข้ม"/>
    <w:basedOn w:val="DefaultParagraphFont"/>
    <w:link w:val="1"/>
    <w:uiPriority w:val="32"/>
    <w:rPr>
      <w:rFonts w:cs="Times New Roman"/>
      <w:b/>
      <w:bCs/>
      <w:color w:val="9D3511" w:themeColor="accent1" w:themeShade="BF"/>
      <w:szCs w:val="25"/>
      <w:u w:val="single"/>
    </w:rPr>
  </w:style>
  <w:style w:type="paragraph" w:customStyle="1" w:styleId="10">
    <w:name w:val="การอ้างอิงแบบละเอียด1"/>
    <w:basedOn w:val="Normal"/>
    <w:link w:val="a0"/>
    <w:uiPriority w:val="31"/>
    <w:qFormat/>
    <w:rPr>
      <w:u w:val="single"/>
    </w:rPr>
  </w:style>
  <w:style w:type="character" w:customStyle="1" w:styleId="a0">
    <w:name w:val="อักขระการอ้างอิงแบบละเอียด"/>
    <w:basedOn w:val="DefaultParagraphFont"/>
    <w:link w:val="10"/>
    <w:uiPriority w:val="31"/>
    <w:rPr>
      <w:rFonts w:cs="Times New Roman"/>
      <w:color w:val="737373" w:themeColor="text1" w:themeTint="8C"/>
      <w:szCs w:val="25"/>
      <w:u w:val="single"/>
    </w:rPr>
  </w:style>
  <w:style w:type="paragraph" w:customStyle="1" w:styleId="11">
    <w:name w:val="ชื่อหนังสือ1"/>
    <w:basedOn w:val="Normal"/>
    <w:link w:val="a1"/>
    <w:uiPriority w:val="33"/>
    <w:semiHidden/>
    <w:unhideWhenUsed/>
    <w:qFormat/>
    <w:rPr>
      <w:rFonts w:asciiTheme="majorHAnsi" w:hAnsiTheme="majorHAnsi" w:cstheme="majorBidi"/>
      <w:b/>
      <w:bCs/>
      <w:i/>
      <w:iCs/>
      <w:color w:val="855D5D" w:themeColor="accent6"/>
    </w:rPr>
  </w:style>
  <w:style w:type="character" w:customStyle="1" w:styleId="a1">
    <w:name w:val="อักขระชื่อหนังสือ"/>
    <w:basedOn w:val="DefaultParagraphFont"/>
    <w:link w:val="11"/>
    <w:uiPriority w:val="33"/>
    <w:semiHidden/>
    <w:rPr>
      <w:rFonts w:asciiTheme="majorHAnsi" w:hAnsiTheme="majorHAnsi" w:cstheme="majorBidi"/>
      <w:b/>
      <w:bCs/>
      <w:i/>
      <w:iCs/>
      <w:color w:val="855D5D" w:themeColor="accent6"/>
      <w:szCs w:val="25"/>
    </w:rPr>
  </w:style>
  <w:style w:type="paragraph" w:customStyle="1" w:styleId="12">
    <w:name w:val="การเน้นแบบเข้ม1"/>
    <w:basedOn w:val="Normal"/>
    <w:link w:val="a2"/>
    <w:uiPriority w:val="21"/>
    <w:qFormat/>
    <w:rPr>
      <w:b/>
      <w:bCs/>
      <w:i/>
      <w:iCs/>
      <w:color w:val="7B6A4D" w:themeColor="accent3" w:themeShade="BF"/>
    </w:rPr>
  </w:style>
  <w:style w:type="character" w:customStyle="1" w:styleId="a2">
    <w:name w:val="อักขระการเน้นแบบเข้ม"/>
    <w:basedOn w:val="DefaultParagraphFont"/>
    <w:link w:val="12"/>
    <w:uiPriority w:val="21"/>
    <w:rPr>
      <w:rFonts w:cs="Times New Roman"/>
      <w:b/>
      <w:bCs/>
      <w:i/>
      <w:iCs/>
      <w:color w:val="7B6A4D" w:themeColor="accent3" w:themeShade="BF"/>
      <w:szCs w:val="25"/>
    </w:rPr>
  </w:style>
  <w:style w:type="paragraph" w:customStyle="1" w:styleId="13">
    <w:name w:val="การเน้นแบบละเอียด1"/>
    <w:basedOn w:val="Normal"/>
    <w:link w:val="a3"/>
    <w:uiPriority w:val="19"/>
    <w:qFormat/>
    <w:rPr>
      <w:i/>
      <w:iCs/>
    </w:rPr>
  </w:style>
  <w:style w:type="character" w:customStyle="1" w:styleId="a3">
    <w:name w:val="อักขระการเน้นแบบละเอียด"/>
    <w:basedOn w:val="DefaultParagraphFont"/>
    <w:link w:val="13"/>
    <w:uiPriority w:val="19"/>
    <w:rPr>
      <w:rFonts w:cs="Times New Roman"/>
      <w:i/>
      <w:iCs/>
      <w:color w:val="737373" w:themeColor="text1" w:themeTint="8C"/>
      <w:szCs w:val="25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808080" w:themeColor="background1" w:themeShade="80"/>
      <w:sz w:val="30"/>
      <w:szCs w:val="3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808080" w:themeColor="background1" w:themeShade="80"/>
      <w:sz w:val="30"/>
      <w:szCs w:val="30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theme="majorBidi"/>
      <w:i/>
      <w:iCs/>
      <w:color w:val="FFFFFF" w:themeColor="background1"/>
      <w:sz w:val="40"/>
      <w:szCs w:val="40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22"/>
      <w:szCs w:val="22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บล็อกข้อความที่อ้างอิง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35"/>
      <w:szCs w:val="35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a4">
    <w:name w:val="ชื่อบุคคล"/>
    <w:basedOn w:val="Normal"/>
    <w:qFormat/>
    <w:pPr>
      <w:spacing w:after="0"/>
    </w:pPr>
    <w:rPr>
      <w:rFonts w:asciiTheme="majorHAnsi" w:hAnsiTheme="majorHAnsi" w:cstheme="majorBidi"/>
      <w:b/>
      <w:bCs/>
      <w:color w:val="D34817" w:themeColor="accent1"/>
      <w:sz w:val="61"/>
      <w:szCs w:val="61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theme="majorBidi"/>
      <w:i/>
      <w:iCs/>
      <w:color w:val="855D5D" w:themeColor="accent6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bCs/>
      <w:i/>
      <w:iCs/>
      <w:smallCaps/>
      <w:color w:val="9B2D1F" w:themeColor="accent2"/>
      <w:spacing w:val="2"/>
      <w:w w:val="100"/>
      <w:sz w:val="25"/>
      <w:szCs w:val="25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color w:val="D34817" w:themeColor="accent1"/>
      <w:sz w:val="28"/>
      <w:szCs w:val="28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theme="minorBidi"/>
      <w:i/>
      <w:iCs/>
      <w:color w:val="737373" w:themeColor="text1" w:themeTint="8C"/>
      <w:spacing w:val="2"/>
      <w:w w:val="100"/>
      <w:kern w:val="0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5">
    <w:name w:val="ส่วนย่อย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 w:cstheme="majorBidi"/>
      <w:b/>
      <w:bCs/>
      <w:color w:val="D34817" w:themeColor="accent1"/>
      <w:spacing w:val="20"/>
      <w:sz w:val="30"/>
      <w:szCs w:val="30"/>
    </w:rPr>
  </w:style>
  <w:style w:type="paragraph" w:customStyle="1" w:styleId="a6">
    <w:name w:val="ข้อความส่วนย่อย"/>
    <w:basedOn w:val="Normal"/>
    <w:qFormat/>
    <w:pPr>
      <w:spacing w:before="120"/>
      <w:contextualSpacing/>
    </w:pPr>
  </w:style>
  <w:style w:type="paragraph" w:customStyle="1" w:styleId="a7">
    <w:name w:val="วันที่ของส่วนย่อย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 w:cstheme="majorBidi"/>
      <w:color w:val="696464" w:themeColor="text2"/>
      <w:spacing w:val="20"/>
      <w:sz w:val="30"/>
      <w:szCs w:val="30"/>
    </w:rPr>
  </w:style>
  <w:style w:type="paragraph" w:customStyle="1" w:styleId="a8">
    <w:name w:val="ส่วน"/>
    <w:basedOn w:val="Normal"/>
    <w:next w:val="Normal"/>
    <w:qFormat/>
    <w:pPr>
      <w:spacing w:before="320" w:after="40" w:line="240" w:lineRule="auto"/>
    </w:pPr>
    <w:rPr>
      <w:rFonts w:asciiTheme="majorHAnsi" w:hAnsiTheme="majorHAnsi" w:cstheme="majorBidi"/>
      <w:b/>
      <w:bCs/>
      <w:color w:val="9B2D1F" w:themeColor="accent2"/>
      <w:sz w:val="35"/>
      <w:szCs w:val="35"/>
    </w:rPr>
  </w:style>
  <w:style w:type="paragraph" w:customStyle="1" w:styleId="a9">
    <w:name w:val="ข้อความสีเทา"/>
    <w:basedOn w:val="NoSpacing"/>
    <w:unhideWhenUsed/>
    <w:qFormat/>
    <w:rPr>
      <w:rFonts w:asciiTheme="majorHAnsi" w:hAnsiTheme="majorHAnsi" w:cstheme="majorBidi"/>
      <w:sz w:val="25"/>
    </w:rPr>
  </w:style>
  <w:style w:type="character" w:customStyle="1" w:styleId="aa">
    <w:name w:val="อักขระวันที่ส่วนย่อย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Equit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17D4-2729-4BF2-B8DB-B8D52F6C64B1}"/>
      </w:docPartPr>
      <w:docPartBody>
        <w:p>
          <w:pPr>
            <w:pStyle w:val="CustomPlaceholder116"/>
          </w:pPr>
          <w:r>
            <w:rPr>
              <w:rStyle w:val="PlaceholderText"/>
              <w:color w:val="000000"/>
              <w:lang w:val="th-TH"/>
            </w:rPr>
            <w:t>[</w:t>
          </w:r>
          <w:r>
            <w:rPr>
              <w:rStyle w:val="PlaceholderText"/>
              <w:rFonts w:cs="Angsana New"/>
              <w:color w:val="000000"/>
              <w:lang w:val="th-TH"/>
            </w:rPr>
            <w:t>พิมพ์วัตถุประสงค์</w:t>
          </w:r>
          <w:r>
            <w:rPr>
              <w:rStyle w:val="PlaceholderText"/>
              <w:color w:val="000000"/>
              <w:lang w:val="th-TH"/>
            </w:rPr>
            <w:t>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2490-16D0-4008-A6B9-48AC4698B6AF}"/>
      </w:docPartPr>
      <w:docPartBody>
        <w:p>
          <w:pPr>
            <w:pStyle w:val="PlaceholderAutotext61"/>
          </w:pPr>
          <w:r>
            <w:rPr>
              <w:lang w:val="th-TH"/>
            </w:rPr>
            <w:t>[</w:t>
          </w:r>
          <w:r>
            <w:rPr>
              <w:rFonts w:cs="Angsana New"/>
              <w:lang w:val="th-TH"/>
            </w:rPr>
            <w:t>พิมพ์รายการความเชี่ยวชาญ</w:t>
          </w:r>
          <w:r>
            <w:rPr>
              <w:lang w:val="th-TH"/>
            </w:rPr>
            <w:t>]</w:t>
          </w:r>
        </w:p>
      </w:docPartBody>
    </w:docPart>
    <w:docPart>
      <w:docPartPr>
        <w:name w:val="C737BCF4AAEF4DF2928596D3ADBD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A615-9B72-4797-9352-914BAE0539BA}"/>
      </w:docPartPr>
      <w:docPartBody>
        <w:p>
          <w:pPr>
            <w:pStyle w:val="C737BCF4AAEF4DF2928596D3ADBD646D1"/>
          </w:pPr>
          <w:r>
            <w:rPr>
              <w:lang w:val="th-TH"/>
            </w:rPr>
            <w:t>[พิมพ์วันที่เสร็จสมบูรณ์]</w:t>
          </w:r>
        </w:p>
      </w:docPartBody>
    </w:docPart>
    <w:docPart>
      <w:docPartPr>
        <w:name w:val="9BEAE7C5D70C41C3B77FF1D33C7D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520A-0E48-46B5-A348-EA4E5614FE07}"/>
      </w:docPartPr>
      <w:docPartBody>
        <w:p>
          <w:r>
            <w:rPr>
              <w:lang w:val="th-TH"/>
            </w:rPr>
            <w:t>[พิมพ์ชื่อปริญญา]</w:t>
          </w:r>
        </w:p>
      </w:docPartBody>
    </w:docPart>
    <w:docPart>
      <w:docPartPr>
        <w:name w:val="A07BEA0EF26D4CDBA45DD8C5E8E4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C431-F34E-45EA-A258-0AB1B4C1943F}"/>
      </w:docPartPr>
      <w:docPartBody>
        <w:p>
          <w:r>
            <w:rPr>
              <w:lang w:val="th-TH"/>
            </w:rPr>
            <w:t>[พิมพ์รายชื่อความสำเร็จ]</w:t>
          </w:r>
        </w:p>
      </w:docPartBody>
    </w:docPart>
    <w:docPart>
      <w:docPartPr>
        <w:name w:val="BC6A81F12A5D4D90BDB649D8395C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9DBC-E007-4174-AE20-FA36BD8FE99E}"/>
      </w:docPartPr>
      <w:docPartBody>
        <w:p>
          <w:r>
            <w:rPr>
              <w:lang w:val="th-TH"/>
            </w:rPr>
            <w:t>[พิมพ์วันที่เริ่มต้น]</w:t>
          </w:r>
        </w:p>
      </w:docPartBody>
    </w:docPart>
    <w:docPart>
      <w:docPartPr>
        <w:name w:val="EAABA2A7CAF04464955B25754748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7C6C-2981-4757-A781-DBEBE557A9FE}"/>
      </w:docPartPr>
      <w:docPartBody>
        <w:p>
          <w:r>
            <w:rPr>
              <w:lang w:val="th-TH"/>
            </w:rPr>
            <w:t>[พิมพ์วันที่สิ้นสุด]</w:t>
          </w:r>
        </w:p>
      </w:docPartBody>
    </w:docPart>
    <w:docPart>
      <w:docPartPr>
        <w:name w:val="FB0DA304B6784E8BB3974AD67468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7626-5BEE-4063-9F42-9737101F55F4}"/>
      </w:docPartPr>
      <w:docPartBody>
        <w:p>
          <w:r>
            <w:rPr>
              <w:lang w:val="th-TH"/>
            </w:rPr>
            <w:t>[พิมพ์ชื่อตำแหน่งงาน]</w:t>
          </w:r>
        </w:p>
      </w:docPartBody>
    </w:docPart>
    <w:docPart>
      <w:docPartPr>
        <w:name w:val="381EB8B10463465592BED47C9269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817E-6AED-4594-9696-C39DCD36AB35}"/>
      </w:docPartPr>
      <w:docPartBody>
        <w:p>
          <w:r>
            <w:rPr>
              <w:sz w:val="22"/>
              <w:szCs w:val="22"/>
              <w:lang w:val="th-TH"/>
            </w:rPr>
            <w:t>[พิมพ์ชื่อบริษัท]</w:t>
          </w:r>
        </w:p>
      </w:docPartBody>
    </w:docPart>
    <w:docPart>
      <w:docPartPr>
        <w:name w:val="4BD4217B6816497681797285C923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8F1C-24B5-437B-B129-F2BE8634243C}"/>
      </w:docPartPr>
      <w:docPartBody>
        <w:p>
          <w:r>
            <w:rPr>
              <w:sz w:val="22"/>
              <w:szCs w:val="22"/>
              <w:lang w:val="th-TH"/>
            </w:rPr>
            <w:t>[พิมพ์ที่อยู่บริษัท]</w:t>
          </w:r>
        </w:p>
      </w:docPartBody>
    </w:docPart>
    <w:docPart>
      <w:docPartPr>
        <w:name w:val="8B21B6201ADB4692BC90C45B2214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10C3-B334-4D31-BA95-D67011758AA2}"/>
      </w:docPartPr>
      <w:docPartBody>
        <w:p>
          <w:r>
            <w:rPr>
              <w:lang w:val="th-TH"/>
            </w:rPr>
            <w:t>[พิมพ์งานที่รับผิดชอบ]</w:t>
          </w:r>
        </w:p>
      </w:docPartBody>
    </w:docPart>
    <w:docPart>
      <w:docPartPr>
        <w:name w:val="ส่วนของการศึกษา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AB0B9C9B-26DE-4B32-864A-A86F6DA7C6C2}"/>
      </w:docPartPr>
      <w:docPartBody>
        <w:p>
          <w:pPr>
            <w:pStyle w:val="a2"/>
            <w:rPr>
              <w:color w:val="365F91" w:themeColor="accent1" w:themeShade="BF"/>
            </w:rPr>
          </w:pPr>
          <w:r>
            <w:rPr>
              <w:color w:val="365F91" w:themeColor="accent1" w:themeShade="BF"/>
              <w:lang w:val="th-TH"/>
            </w:rPr>
            <w:t>การศึกษา</w:t>
          </w:r>
        </w:p>
        <w:p>
          <w:pPr>
            <w:pStyle w:val="a"/>
          </w:pPr>
          <w:sdt>
            <w:sdtPr>
              <w:rPr>
                <w:rStyle w:val="a1"/>
              </w:rPr>
              <w:id w:val="261182142"/>
              <w:placeholder>
                <w:docPart w:val="4122D84F0FFF4EFCB0815F386FBF6994"/>
              </w:placeholder>
              <w:temporary/>
              <w:showingPlcHdr/>
            </w:sdtPr>
            <w:sdtContent>
              <w:r>
                <w:rPr>
                  <w:rStyle w:val="a1"/>
                  <w:lang w:val="th-TH"/>
                </w:rPr>
                <w:t>[พิมพ์วันที่เสร็จสมบูรณ์]</w:t>
              </w:r>
            </w:sdtContent>
          </w:sdt>
          <w:r>
            <w:rPr>
              <w:rStyle w:val="a1"/>
              <w:lang w:val="th-TH"/>
            </w:rPr>
            <w:t xml:space="preserve"> |</w:t>
          </w:r>
          <w:r>
            <w:rPr>
              <w:lang w:val="th-TH"/>
            </w:rPr>
            <w:t xml:space="preserve"> </w:t>
          </w:r>
          <w:sdt>
            <w:sdtPr>
              <w:id w:val="261182122"/>
              <w:placeholder>
                <w:docPart w:val="9BEAE7C5D70C41C3B77FF1D33C7D3168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[พิมพ์ชื่อปริญญา]</w:t>
              </w:r>
            </w:sdtContent>
          </w:sdt>
        </w:p>
        <w:sdt>
          <w:sdtPr>
            <w:id w:val="10121086"/>
            <w:placeholder>
              <w:docPart w:val="A07BEA0EF26D4CDBA45DD8C5E8E408F3"/>
            </w:placeholder>
            <w:temporary/>
            <w:showingPlcHdr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พิมพ์รายชื่อความสำเร็จ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ย่อยของการศึกษา"/>
        <w:style w:val="ส่วนย่อย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B3007709-A931-46B4-8D49-A92AF4FD93F3}"/>
      </w:docPartPr>
      <w:docPartBody>
        <w:p>
          <w:pPr>
            <w:pStyle w:val="a"/>
          </w:pPr>
          <w:sdt>
            <w:sdtPr>
              <w:rPr>
                <w:rStyle w:val="a1"/>
              </w:rPr>
              <w:id w:val="-1585993875"/>
              <w:placeholder>
                <w:docPart w:val="4122D84F0FFF4EFCB0815F386FBF6994"/>
              </w:placeholder>
              <w:temporary/>
              <w:showingPlcHdr/>
            </w:sdtPr>
            <w:sdtContent>
              <w:r>
                <w:rPr>
                  <w:rStyle w:val="a1"/>
                  <w:lang w:val="th-TH"/>
                </w:rPr>
                <w:t>[พิมพ์วันที่เสร็จสมบูรณ์]</w:t>
              </w:r>
            </w:sdtContent>
          </w:sdt>
          <w:r>
            <w:rPr>
              <w:rStyle w:val="a1"/>
              <w:lang w:val="th-TH"/>
            </w:rPr>
            <w:t xml:space="preserve"> |</w:t>
          </w:r>
          <w:r>
            <w:rPr>
              <w:lang w:val="th-TH"/>
            </w:rPr>
            <w:t xml:space="preserve"> </w:t>
          </w:r>
          <w:sdt>
            <w:sdtPr>
              <w:id w:val="1712763755"/>
              <w:placeholder>
                <w:docPart w:val="9BEAE7C5D70C41C3B77FF1D33C7D3168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[พิมพ์ชื่อปริญญา]</w:t>
              </w:r>
            </w:sdtContent>
          </w:sdt>
        </w:p>
        <w:sdt>
          <w:sdtPr>
            <w:id w:val="-2099554515"/>
            <w:placeholder>
              <w:docPart w:val="A07BEA0EF26D4CDBA45DD8C5E8E408F3"/>
            </w:placeholder>
            <w:temporary/>
            <w:showingPlcHdr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พิมพ์รายชื่อความสำเร็จ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ใบปะหน้าจดหมาย"/>
        <w:style w:val="ปกติ"/>
        <w:category>
          <w:name w:val=" ประวัติย่อ"/>
          <w:gallery w:val="coverPg"/>
        </w:category>
        <w:behaviors>
          <w:behavior w:val="pg"/>
        </w:behaviors>
        <w:description w:val=" "/>
        <w:guid w:val="{D2B29338-DAAC-4BCE-A745-980F7FA85B6A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5970" cy="9438640"/>
                    <wp:effectExtent l="9525" t="9525" r="15240" b="6985"/>
                    <wp:wrapNone/>
                    <wp:docPr id="19" name="รูปร่างอัตโนมัติ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9438640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6C62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roundrect id="AutoShape 17" style="position:absolute;margin-left:0;margin-top:0;width:561.1pt;height:743.2pt;z-index:2516858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color="#6c6263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0" allowOverlap="1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2540" t="0" r="635" b="3175"/>
                    <wp:wrapNone/>
                    <wp:docPr id="20" name="วงรี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16" o:spid="_x0000_s1026" style="position:absolute;margin-left:-10.2pt;margin-top:0;width:41pt;height:41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" o:allowincell="f" fillcolor="#d34817" stroked="f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7111365" cy="241935"/>
                    <wp:effectExtent l="0" t="0" r="635" b="0"/>
                    <wp:wrapNone/>
                    <wp:docPr id="21" name="สี่เหลี่ยมผืนผ้า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1365" cy="2419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14"/>
                                </w:tblGrid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B8CCE4" w:themeFill="accent1" w:themeFillTint="66"/>
                                      <w:vAlign w:val="center"/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4F81BD" w:themeFill="accent1"/>
                                      <w:vAlign w:val="center"/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4BACC6" w:themeFill="accent5"/>
                                      <w:vAlign w:val="center"/>
                                    </w:tcPr>
                                    <w:p>
                                      <w:pPr>
                                        <w:pStyle w:val="NoSpacing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>
                                <w:pPr>
                                  <w:spacing w:after="0" w:line="14" w:lineRule="exact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สี่เหลี่ยมผืนผ้า 14" o:spid="_x0000_s1027" style="position:absolute;margin-left:0;margin-top:0;width:559.95pt;height:19.05pt;z-index:2516838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" o:allowincell="f" filled="f" stroked="f">
                    <v:textbox style="mso-fit-shape-to-text:t" inset="0,0,0,0">
                      <w:txbxContent>
                        <w:tbl>
                          <w:tblPr>
                            <w:tblW w:w="5000" w:type="pct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14"/>
                          </w:tblGrid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B8CCE4" w:themeFill="accent1" w:themeFillTint="66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4F81BD" w:themeFill="accent1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4BACC6" w:themeFill="accent5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spacing w:after="0" w:line="14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sdt>
          <w:sdtPr>
            <w:id w:val="19890522"/>
            <w:placeholder>
              <w:docPart w:val="5C80D8DC478A4A74B2743E66A048667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/M/bbbb"/>
              <w:lid w:val="th-TH"/>
              <w:storeMappedDataAs w:val="dateTime"/>
              <w:calendar w:val="gregorian"/>
            </w:date>
          </w:sdtPr>
          <w:sdtContent>
            <w:p>
              <w:pPr>
                <w:pStyle w:val="a5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เลือกวันที่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12564916"/>
            <w:placeholder>
              <w:docPart w:val="CA576B86044445AEAA8D651D0F5EF30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>
              <w:pPr>
                <w:pStyle w:val="a4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พิมพ์ชื่อผู้ส่ง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18534652"/>
            <w:placeholder>
              <w:docPart w:val="4C04FE24443044509798FAF7E3A093A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>
              <w:pPr>
                <w:pStyle w:val="a4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พิมพ์ชื่อบริษัทของผู้ส่ง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12564737"/>
            <w:placeholder>
              <w:docPart w:val="C1512A95FAE64369A8FB7A20FF983F40"/>
            </w:placeholder>
            <w:temporary/>
            <w:showingPlcHdr/>
          </w:sdtPr>
          <w:sdtContent>
            <w:p>
              <w:pPr>
                <w:pStyle w:val="a4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พิมพ์ที่อยู่บริษัทของผู้ส่ง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12564811"/>
            <w:placeholder>
              <w:docPart w:val="FEE2C27F3F37427D85104B73C8F52236"/>
            </w:placeholder>
            <w:temporary/>
            <w:showingPlcHdr/>
          </w:sdtPr>
          <w:sdtContent>
            <w:p>
              <w:pPr>
                <w:pStyle w:val="a3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พิมพ์ชื่อผู้รับ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12564869"/>
            <w:placeholder>
              <w:docPart w:val="CA258B63317D42468ED5F8ACDAECB26D"/>
            </w:placeholder>
            <w:temporary/>
            <w:showingPlcHdr/>
          </w:sdtPr>
          <w:sdtContent>
            <w:p>
              <w:pPr>
                <w:pStyle w:val="a3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พิมพ์ที่อยู่ผู้รับ</w:t>
              </w:r>
              <w:r>
                <w:rPr>
                  <w:lang w:val="th-TH"/>
                </w:rPr>
                <w:t>]</w:t>
              </w:r>
            </w:p>
          </w:sdtContent>
        </w:sdt>
        <w:p>
          <w:pPr>
            <w:pStyle w:val="Salutation"/>
          </w:pPr>
          <w:sdt>
            <w:sdtPr>
              <w:id w:val="153042459"/>
              <w:placeholder>
                <w:docPart w:val="1E77B2C3D932440CB603B4654A4C685C"/>
              </w:placeholder>
              <w:temporary/>
              <w:showingPlcHdr/>
            </w:sdtPr>
            <w:sdtContent>
              <w:r>
                <w:rPr>
                  <w:rStyle w:val="PlaceholderText"/>
                  <w:lang w:val="th-TH"/>
                </w:rPr>
                <w:t>[</w:t>
              </w:r>
              <w:r>
                <w:rPr>
                  <w:rStyle w:val="PlaceholderText"/>
                  <w:rFonts w:cs="Angsana New"/>
                  <w:lang w:val="th-TH"/>
                </w:rPr>
                <w:t>พิมพ์คำขึ้นต้น</w:t>
              </w:r>
              <w:r>
                <w:rPr>
                  <w:rStyle w:val="PlaceholderText"/>
                  <w:lang w:val="th-TH"/>
                </w:rPr>
                <w:t>]</w:t>
              </w:r>
            </w:sdtContent>
          </w:sdt>
        </w:p>
        <w:sdt>
          <w:sdtPr>
            <w:id w:val="212564776"/>
            <w:placeholder>
              <w:docPart w:val="26E0DE6F06364DFB9985B14E15095838"/>
            </w:placeholder>
            <w:temporary/>
            <w:showingPlcHdr/>
          </w:sdtPr>
          <w:sdtContent>
            <w:p>
              <w:r>
                <w:rPr>
                  <w:lang w:val="th-TH"/>
                </w:rPr>
    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    </w:r>
            </w:p>
            <w:p>
              <w:r>
                <w:rPr>
                  <w:lang w:val="th-TH"/>
                </w:rPr>
    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เขียน  นอกจากนี้คุณยังสามารถจัดรูปแบบข้อความได้โดยตรงโดยการใช้ตัวควบคุมอื่นๆ บนแท็บ เขียน 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    </w:r>
            </w:p>
            <w:p>
              <w:pPr>
                <w:rPr>
                  <w:b/>
                  <w:bCs/>
                </w:rPr>
              </w:pPr>
              <w:r>
                <w:rPr>
                  <w:lang w:val="th-TH"/>
                </w:rPr>
    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    </w:r>
            </w:p>
          </w:sdtContent>
        </w:sdt>
        <w:sdt>
          <w:sdtPr>
            <w:id w:val="19890597"/>
            <w:placeholder>
              <w:docPart w:val="B97252DE51AB4582A533FBE6ABA4E031"/>
            </w:placeholder>
            <w:temporary/>
            <w:showingPlcHdr/>
          </w:sdtPr>
          <w:sdtContent>
            <w:p>
              <w:pPr>
                <w:pStyle w:val="Closing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พิมพ์คำลงท้าย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60286289"/>
            <w:placeholder>
              <w:docPart w:val="CA576B86044445AEAA8D651D0F5EF30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>
              <w:pPr>
                <w:pStyle w:val="Signature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พิมพ์ชื่อผู้ส่ง</w:t>
              </w:r>
              <w:r>
                <w:rPr>
                  <w:lang w:val="th-TH"/>
                </w:rPr>
                <w:t>]</w:t>
              </w:r>
            </w:p>
          </w:sdtContent>
        </w:sdt>
        <w:p>
          <w:pPr>
            <w:pStyle w:val="Signature"/>
          </w:pPr>
          <w:sdt>
            <w:sdtPr>
              <w:id w:val="212564857"/>
              <w:placeholder>
                <w:docPart w:val="7B23F58DC41144BCA0272F496A45FA82"/>
              </w:placeholder>
              <w:temporary/>
              <w:showingPlcHdr/>
            </w:sdtPr>
            <w:sdtContent>
              <w:r>
                <w:rPr>
                  <w:rStyle w:val="PlaceholderText"/>
                  <w:color w:val="000000"/>
                  <w:lang w:val="th-TH"/>
                </w:rPr>
                <w:t>[</w:t>
              </w:r>
              <w:r>
                <w:rPr>
                  <w:rStyle w:val="PlaceholderText"/>
                  <w:rFonts w:cs="Angsana New"/>
                  <w:color w:val="000000"/>
                  <w:lang w:val="th-TH"/>
                </w:rPr>
                <w:t>พิมพ์คำนำหน้าชื่อของผู้ส่ง</w:t>
              </w:r>
              <w:r>
                <w:rPr>
                  <w:rStyle w:val="PlaceholderText"/>
                  <w:color w:val="000000"/>
                  <w:lang w:val="th-TH"/>
                </w:rPr>
                <w:t>]</w:t>
              </w:r>
            </w:sdtContent>
          </w:sdt>
        </w:p>
        <w:sdt>
          <w:sdtPr>
            <w:id w:val="18534714"/>
            <w:placeholder>
              <w:docPart w:val="4C04FE24443044509798FAF7E3A093A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>
              <w:pPr>
                <w:pStyle w:val="Signature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พิมพ์ชื่อบริษัทของผู้ส่ง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ของประสบการณ์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48674B38-9407-4E26-8EFF-C777905D1543}"/>
      </w:docPartPr>
      <w:docPartBody>
        <w:p>
          <w:pPr>
            <w:pStyle w:val="a2"/>
            <w:rPr>
              <w:color w:val="365F91" w:themeColor="accent1" w:themeShade="BF"/>
            </w:rPr>
          </w:pPr>
          <w:r>
            <w:rPr>
              <w:color w:val="365F91" w:themeColor="accent1" w:themeShade="BF"/>
              <w:lang w:val="th-TH"/>
            </w:rPr>
            <w:t>ประสบการณ์</w:t>
          </w:r>
        </w:p>
        <w:p>
          <w:pPr>
            <w:pStyle w:val="a"/>
          </w:pPr>
          <w:sdt>
            <w:sdtPr>
              <w:id w:val="-382949198"/>
              <w:placeholder>
                <w:docPart w:val="BC6A81F12A5D4D90BDB649D8395CB972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[พิมพ์วันที่เริ่มต้น]</w:t>
              </w:r>
            </w:sdtContent>
          </w:sdt>
          <w:r>
            <w:rPr>
              <w:lang w:val="th-TH"/>
            </w:rPr>
            <w:t xml:space="preserve"> -  | </w:t>
          </w:r>
          <w:sdt>
            <w:sdtPr>
              <w:id w:val="261182151"/>
              <w:placeholder>
                <w:docPart w:val="EAABA2A7CAF04464955B2575474869BD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[พิมพ์วันที่สิ้นสุด]</w:t>
              </w:r>
            </w:sdtContent>
          </w:sdt>
          <w:sdt>
            <w:sdtPr>
              <w:id w:val="261182163"/>
              <w:placeholder>
                <w:docPart w:val="FB0DA304B6784E8BB3974AD6746870D2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[พิมพ์ชื่อตำแหน่งงาน]</w:t>
              </w:r>
            </w:sdtContent>
          </w:sdt>
        </w:p>
        <w:p>
          <w:sdt>
            <w:sdtPr>
              <w:id w:val="326177524"/>
              <w:placeholder>
                <w:docPart w:val="10A27788808B489A8CEA9B7CA6D41099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[พิมพ์ชื่อบริษัท]</w:t>
              </w:r>
            </w:sdtContent>
          </w:sdt>
          <w:r>
            <w:rPr>
              <w:lang w:val="th-TH"/>
            </w:rPr>
            <w:t xml:space="preserve"> | </w:t>
          </w:r>
          <w:sdt>
            <w:sdtPr>
              <w:id w:val="326177538"/>
              <w:placeholder>
                <w:docPart w:val="DF5F8CBD8DC34338BFFFC450F39600E4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[พิมพ์ที่อยู่บริษัท]</w:t>
              </w:r>
            </w:sdtContent>
          </w:sdt>
        </w:p>
        <w:sdt>
          <w:sdtPr>
            <w:id w:val="10481865"/>
            <w:placeholder>
              <w:docPart w:val="8B21B6201ADB4692BC90C45B221467D6"/>
            </w:placeholder>
            <w:temporary/>
            <w:showingPlcHdr/>
          </w:sdtPr>
          <w:sdtContent>
            <w:p>
              <w:pPr>
                <w:pStyle w:val="a6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พิมพ์งานที่รับผิดชอบ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ย่อยของประสบการณ์"/>
        <w:style w:val="ส่วนย่อย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415E0616-2C38-4302-8B68-187264323F6C}"/>
      </w:docPartPr>
      <w:docPartBody>
        <w:p>
          <w:pPr>
            <w:pStyle w:val="a"/>
          </w:pPr>
          <w:sdt>
            <w:sdtPr>
              <w:id w:val="1680772583"/>
              <w:placeholder>
                <w:docPart w:val="BC6A81F12A5D4D90BDB649D8395CB972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[พิมพ์วันที่เริ่มต้น]</w:t>
              </w:r>
            </w:sdtContent>
          </w:sdt>
          <w:r>
            <w:rPr>
              <w:lang w:val="th-TH"/>
            </w:rPr>
            <w:t xml:space="preserve"> -  |</w:t>
          </w:r>
          <w:sdt>
            <w:sdtPr>
              <w:id w:val="1061063354"/>
              <w:placeholder>
                <w:docPart w:val="EAABA2A7CAF04464955B2575474869BD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[พิมพ์วันที่สิ้นสุด]</w:t>
              </w:r>
            </w:sdtContent>
          </w:sdt>
          <w:sdt>
            <w:sdtPr>
              <w:id w:val="1477579442"/>
              <w:placeholder>
                <w:docPart w:val="FB0DA304B6784E8BB3974AD6746870D2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[พิมพ์ชื่อตำแหน่งงาน]</w:t>
              </w:r>
            </w:sdtContent>
          </w:sdt>
        </w:p>
        <w:p>
          <w:sdt>
            <w:sdtPr>
              <w:id w:val="-2104259033"/>
              <w:placeholder>
                <w:docPart w:val="10A27788808B489A8CEA9B7CA6D41099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[พิมพ์ชื่อบริษัท]</w:t>
              </w:r>
            </w:sdtContent>
          </w:sdt>
          <w:r>
            <w:rPr>
              <w:lang w:val="th-TH"/>
            </w:rPr>
            <w:t xml:space="preserve"> | </w:t>
          </w:r>
          <w:sdt>
            <w:sdtPr>
              <w:rPr>
                <w:color w:val="000000" w:themeColor="text1"/>
                <w:szCs w:val="25"/>
              </w:rPr>
              <w:id w:val="-589855547"/>
              <w:placeholder>
                <w:docPart w:val="DF5F8CBD8DC34338BFFFC450F39600E4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[พิมพ์ที่อยู่บริษัท]</w:t>
              </w:r>
            </w:sdtContent>
          </w:sdt>
        </w:p>
        <w:sdt>
          <w:sdtPr>
            <w:id w:val="463340474"/>
            <w:placeholder>
              <w:docPart w:val="FC281987F7A94170BB74CEE3C677D3F7"/>
            </w:placeholder>
            <w:temporary/>
            <w:showingPlcHdr/>
          </w:sdtPr>
          <w:sdtContent>
            <w:p>
              <w:pPr>
                <w:pStyle w:val="a6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พิมพ์หน้าที่รับผิดชอบทางการงาน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ใบปะหน้าโทรสาร 1"/>
        <w:style w:val="ไม่มีการเว้นระยะห่าง"/>
        <w:category>
          <w:name w:val=" ประวัติย่อ"/>
          <w:gallery w:val="coverPg"/>
        </w:category>
        <w:behaviors>
          <w:behavior w:val="pg"/>
        </w:behaviors>
        <w:guid w:val="{ED5F5DCE-01BD-4258-878E-1C56AC9A252C}"/>
      </w:docPartPr>
      <w:docPartBody>
        <w:p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0000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8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659130" cy="8229600"/>
                    <wp:effectExtent l="0" t="0" r="0" b="0"/>
                    <wp:wrapNone/>
                    <wp:docPr id="22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  <w:id w:val="19367319"/>
                                    <w:placeholder>
                                      <w:docPart w:val="4F1E234D2E5B4E8FB0E92BAD55EB2E93"/>
                                    </w:placeholder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bbbb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lang w:val="th-TH"/>
                                      </w:rPr>
                                      <w:t>เลือกวันที่</w:t>
                                    </w:r>
                                    <w:r>
                                      <w:rPr>
                                        <w:lang w:val="th-TH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182880" tIns="45720" rIns="4572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4" o:spid="_x0000_s1028" style="position:absolute;margin-left:.7pt;margin-top:0;width:51.9pt;height:9in;z-index:25168998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" o:allowincell="f" filled="f" stroked="f">
                    <v:textbox style="layout-flow:vertical;mso-layout-flow-alt:bottom-to-top" inset="14.4pt,,3.6pt,7.2pt">
                      <w:txbxContent>
                        <w:p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id w:val="19367319"/>
                              <w:placeholder>
                                <w:docPart w:val="4F1E234D2E5B4E8FB0E92BAD55EB2E93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bidi="th-TH" w:val="th-TH"/>
                                </w:rPr>
                                <w:t>[เลือกวันที่]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8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0" allowOverlap="1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10160" t="9525" r="12065" b="12700"/>
                    <wp:wrapNone/>
                    <wp:docPr id="23" name="วงรี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3" o:spid="_x0000_s1029" style="position:absolute;margin-left:-10.2pt;margin-top:0;width:41pt;height:41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" o:allowincell="f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8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4" name="รูปร่างอัตโนมัติ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roundrect id="AutoShape 2" style="position:absolute;margin-left:0;margin-top:0;width:561.15pt;height:742.85pt;z-index:2516879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OMJ/H/wAgAA&#10;rA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0"/>
            <w:gridCol w:w="3610"/>
            <w:gridCol w:w="1122"/>
            <w:gridCol w:w="3328"/>
          </w:tblGrid>
          <w:tr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83"/>
                    <w:szCs w:val="183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83"/>
                    <w:szCs w:val="183"/>
                    <w:lang w:val="th-TH"/>
                  </w:rPr>
                  <w:t>โทรสาร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>
                <w:pPr>
                  <w:pStyle w:val="NoSpacing"/>
                  <w:rPr>
                    <w:b/>
                    <w:bCs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ถึง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color w:val="000000"/>
                    <w:szCs w:val="28"/>
                  </w:rPr>
                </w:pPr>
                <w:sdt>
                  <w:sdtPr>
                    <w:rPr>
                      <w:rFonts w:eastAsiaTheme="minorEastAsia" w:cstheme="minorBidi"/>
                      <w:color w:val="000000"/>
                      <w:szCs w:val="28"/>
                    </w:rPr>
                    <w:id w:val="420132611"/>
                    <w:placeholder>
                      <w:docPart w:val="FEE2C27F3F37427D85104B73C8F52236"/>
                    </w:placeholder>
                    <w:temporary/>
                    <w:showingPlcHdr/>
                  </w:sdtPr>
                  <w:sdtContent>
                    <w:r>
                      <w:rPr>
                        <w:color w:val="000000"/>
                        <w:szCs w:val="28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000000"/>
                        <w:szCs w:val="28"/>
                        <w:lang w:val="th-TH"/>
                      </w:rPr>
                      <w:t>พิมพ์ชื่อผู้รับ</w:t>
                    </w:r>
                    <w:r>
                      <w:rPr>
                        <w:color w:val="000000"/>
                        <w:szCs w:val="28"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จาก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color w:val="000000"/>
                    <w:szCs w:val="28"/>
                  </w:rPr>
                </w:pPr>
                <w:sdt>
                  <w:sdtPr>
                    <w:rPr>
                      <w:color w:val="000000"/>
                      <w:szCs w:val="28"/>
                    </w:rPr>
                    <w:id w:val="19042087"/>
                    <w:placeholder>
                      <w:docPart w:val="CA576B86044445AEAA8D651D0F5EF3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พิมพ์ชื่อผู้ส่ง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โทรสาร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color w:val="000000"/>
                  <w:szCs w:val="28"/>
                </w:rPr>
                <w:id w:val="19367425"/>
                <w:placeholder>
                  <w:docPart w:val="1FBE5154065742DBB2066323B2AE2656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พิมพ์หมายเลขโทรสารของผู้รับ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หน้า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color w:val="000000"/>
                  <w:szCs w:val="28"/>
                </w:rPr>
                <w:id w:val="19367411"/>
                <w:placeholder>
                  <w:docPart w:val="FB0926FB0FC445CFB2EED901F38A00CF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พิมพ์จำนวนหน้า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โทรศัพท์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color w:val="000000"/>
                  <w:szCs w:val="28"/>
                </w:rPr>
                <w:id w:val="19367418"/>
                <w:placeholder>
                  <w:docPart w:val="C2D2B7836CC24802B38F7FCAE4D12CC5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วันที่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color w:val="000000"/>
                    <w:szCs w:val="28"/>
                  </w:rPr>
                </w:pPr>
                <w:sdt>
                  <w:sdtPr>
                    <w:id w:val="19367323"/>
                    <w:placeholder>
                      <w:docPart w:val="5C80D8DC478A4A74B2743E66A048667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.M.bbbb"/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เลือกวันที่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ตอบกลับ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8"/>
                </w:rPr>
                <w:id w:val="337482267"/>
                <w:placeholder>
                  <w:docPart w:val="3F6F37C4053B4E86A38C3F7DD43A1D38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rStyle w:val="PlaceholderText"/>
                        <w:color w:val="000000"/>
                        <w:lang w:val="th-TH"/>
                      </w:rPr>
                      <w:t>[</w:t>
                    </w:r>
                    <w:r>
                      <w:rPr>
                        <w:rStyle w:val="PlaceholderText"/>
                        <w:rFonts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Style w:val="PlaceholderText"/>
                        <w:color w:val="000000"/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สำเนาถึง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8"/>
                </w:rPr>
                <w:id w:val="420267833"/>
                <w:placeholder>
                  <w:docPart w:val="3F6F37C4053B4E86A38C3F7DD43A1D38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rStyle w:val="PlaceholderText"/>
                        <w:color w:val="000000"/>
                        <w:lang w:val="th-TH"/>
                      </w:rPr>
                      <w:t>[</w:t>
                    </w:r>
                    <w:r>
                      <w:rPr>
                        <w:rStyle w:val="PlaceholderText"/>
                        <w:rFonts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Style w:val="PlaceholderText"/>
                        <w:color w:val="000000"/>
                        <w:lang w:val="th-TH"/>
                      </w:rPr>
                      <w:t>]</w:t>
                    </w:r>
                  </w:p>
                </w:tc>
              </w:sdtContent>
            </w:sdt>
          </w:tr>
        </w:tbl>
        <w:p>
          <w:pPr>
            <w:pStyle w:val="NoSpacing"/>
            <w:rPr>
              <w:sz w:val="50"/>
              <w:szCs w:val="5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5"/>
            <w:gridCol w:w="1116"/>
            <w:gridCol w:w="265"/>
            <w:gridCol w:w="1516"/>
            <w:gridCol w:w="265"/>
            <w:gridCol w:w="2052"/>
            <w:gridCol w:w="265"/>
            <w:gridCol w:w="1566"/>
            <w:gridCol w:w="265"/>
            <w:gridCol w:w="1785"/>
          </w:tblGrid>
          <w:tr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ด่วน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สำหรับการตรวจทาน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โปรดให้ข้อคิดเห็น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โปรดตอบกลับ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โปรดรีไซเคิล</w:t>
                </w:r>
              </w:p>
            </w:tc>
          </w:tr>
          <w:tr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>
                <w:pPr>
                  <w:pStyle w:val="NoSpacing"/>
                  <w:ind w:left="144"/>
                  <w:rPr>
                    <w:sz w:val="101"/>
                    <w:szCs w:val="101"/>
                  </w:rPr>
                </w:pPr>
              </w:p>
            </w:tc>
          </w:tr>
          <w:tr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NoSpacing"/>
                  <w:rPr>
                    <w:b/>
                    <w:bCs/>
                  </w:rPr>
                </w:pPr>
                <w:r>
                  <w:rPr>
                    <w:rFonts w:cs="Angsana New"/>
                    <w:b/>
                    <w:bCs/>
                    <w:lang w:val="th-TH"/>
                  </w:rPr>
                  <w:t>ข้อคิดเห็น</w:t>
                </w:r>
                <w:r>
                  <w:rPr>
                    <w:b/>
                    <w:bCs/>
                    <w:lang w:val="th-TH"/>
                  </w:rPr>
                  <w:t>:</w:t>
                </w:r>
              </w:p>
              <w:p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>
          <w:sdt>
            <w:sdtPr>
              <w:id w:val="26081636"/>
              <w:placeholder>
                <w:docPart w:val="D67F2FC57B534965AAD10BB6B4DFA7E9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[พิมพ์ข้อคิดเห็น]</w:t>
              </w:r>
            </w:sdtContent>
          </w:sdt>
        </w:p>
        <w:p/>
      </w:docPartBody>
    </w:docPart>
    <w:docPart>
      <w:docPartPr>
        <w:name w:val="ใบปะหน้าโทรสาร 2"/>
        <w:style w:val="ไม่มีการเว้นระยะห่าง"/>
        <w:category>
          <w:name w:val=" ประวัติย่อ"/>
          <w:gallery w:val="coverPg"/>
        </w:category>
        <w:behaviors>
          <w:behavior w:val="pg"/>
        </w:behaviors>
        <w:guid w:val="{CBD570CA-56ED-43C9-ACFB-C4F0611FEBEA}"/>
      </w:docPartPr>
      <w:docPartBody>
        <w:tbl>
          <w:tblPr>
            <w:tblW w:w="6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"/>
            <w:gridCol w:w="9504"/>
            <w:gridCol w:w="864"/>
          </w:tblGrid>
          <w:tr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>
                <w:pPr>
                  <w:pStyle w:val="NoSpacing"/>
                </w:pP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0" allowOverlap="1">
                          <wp:simplePos x="0" y="0"/>
                          <wp:positionH relativeFrom="leftMargin">
                            <wp:align>right</wp:align>
                          </wp:positionH>
                          <wp:positionV relativeFrom="margin">
                            <wp:align>bottom</wp:align>
                          </wp:positionV>
                          <wp:extent cx="659130" cy="8229600"/>
                          <wp:effectExtent l="0" t="0" r="635" b="0"/>
                          <wp:wrapNone/>
                          <wp:docPr id="25" name="สี่เหลี่ยมผืนผ้า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130" cy="822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sz w:val="22"/>
                                          <w:szCs w:val="2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22"/>
                                            <w:szCs w:val="22"/>
                                          </w:rPr>
                                          <w:id w:val="-492557731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dateFormat w:val="D.M.bbbb"/>
                                            <w:lid w:val="th-TH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lang w:val="th-TH"/>
                                            </w:rPr>
                                            <w:t>เลือกวันที่</w:t>
                                          </w:r>
                                          <w:r>
                                            <w:rPr>
                                              <w:lang w:val="th-TH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vert="vert270" wrap="square" lIns="182880" tIns="45720" rIns="45720" bIns="9144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50000</wp14:pctWidth>
                          </wp14:sizeRelH>
                          <wp14:sizeRelV relativeFrom="margin">
                            <wp14:pctHeight>100000</wp14:pctHeight>
                          </wp14:sizeRelV>
                        </wp:anchor>
                      </w:drawing>
                    </mc:Choice>
                    <mc:Fallback>
                      <w:pict>
                        <v:rect id="Rectangle 5" o:spid="_x0000_s1030" style="position:absolute;margin-left:.7pt;margin-top:0;width:51.9pt;height:9in;z-index:2516940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" o:allowincell="f" filled="f" stroked="f">
                          <v:textbox style="layout-flow:vertical;mso-layout-flow-alt:bottom-to-top" inset="14.4pt,,3.6pt,7.2pt">
                            <w:txbxContent>
                              <w:p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  <w:id w:val="-49255773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bbbb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lang w:bidi="th-TH" w:val="th-TH"/>
                                      </w:rPr>
                                      <w:t>[เลือกวันที่]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0" allowOverlap="1">
                          <wp:simplePos x="0" y="0"/>
                          <wp:positionH relativeFrom="leftMargin">
                            <wp:align>right</wp:align>
                          </wp:positionH>
                          <wp:positionV relativeFrom="bottomMargin">
                            <wp:align>top</wp:align>
                          </wp:positionV>
                          <wp:extent cx="520700" cy="520700"/>
                          <wp:effectExtent l="3810" t="0" r="8890" b="3175"/>
                          <wp:wrapNone/>
                          <wp:docPr id="26" name="วงรี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20700" cy="520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4817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50"/>
                                          <w:szCs w:val="5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id="Oval 4" o:spid="_x0000_s1031" style="position:absolute;margin-left:-10.2pt;margin-top:0;width:41pt;height:41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JVDoTLTAgAAYwYAAA4AAAAAAAAAAAAAAAAALgIAAGRycy9lMm9Eb2MueG1s&#10;UEsBAi0AFAAGAAgAAAAhAHZWOJ3XAAAAAwEAAA8AAAAAAAAAAAAAAAAALQUAAGRycy9kb3ducmV2&#10;LnhtbFBLBQYAAAAABAAEAPMAAAAxBgAAAAA=&#10;" o:allowincell="f" fillcolor="#d34817" stroked="f">
                          <v:textbox inset="0,0,0,0"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0" allowOverlap="1">
                          <wp:simplePos x="0" y="0"/>
                          <wp:positionH relativeFrom="page">
                            <wp:align>center</wp:align>
                          </wp:positionH>
                          <wp:positionV relativeFrom="page">
                            <wp:align>center</wp:align>
                          </wp:positionV>
                          <wp:extent cx="7126605" cy="9434195"/>
                          <wp:effectExtent l="9525" t="9525" r="14605" b="11430"/>
                          <wp:wrapNone/>
                          <wp:docPr id="27" name="รูปร่างอัตโนมัติ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26605" cy="9434195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92000</wp14:pctWidth>
                          </wp14:sizeRelH>
                          <wp14:sizeRelV relativeFrom="page">
                            <wp14:pctHeight>94000</wp14:pctHeight>
                          </wp14:sizeRelV>
                        </wp:anchor>
                      </w:drawing>
                    </mc:Choice>
                    <mc:Fallback xmlns:pic="http://schemas.openxmlformats.org/drawingml/2006/picture" xmlns:a14="http://schemas.microsoft.com/office/drawing/2010/main" xmlns:a="http://schemas.openxmlformats.org/drawingml/2006/main">
                      <w:pict>
                        <v:roundrect id="AutoShape 3" style="position:absolute;margin-left:0;margin-top:0;width:561.15pt;height:742.85pt;z-index:2516920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X/fPOfIC&#10;AACsBgAADgAAAAAAAAAAAAAAAAAuAgAAZHJzL2Uyb0RvYy54bWxQSwECLQAUAAYACAAAACEA2m5+&#10;LN4AAAAHAQAADwAAAAAAAAAAAAAAAABMBQAAZHJzL2Rvd25yZXYueG1sUEsFBgAAAAAEAAQA8wAA&#10;AFcGAAAAAA==&#10;">
                          <w10:wrap anchorx="page" anchory="page"/>
                        </v:roundrect>
                      </w:pict>
                    </mc:Fallback>
                  </mc:AlternateConten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22"/>
                    <w:szCs w:val="12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22"/>
                    <w:szCs w:val="122"/>
                    <w:lang w:val="th-TH"/>
                  </w:rPr>
                  <w:t>โทรสาร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>
                <w:pPr>
                  <w:pStyle w:val="NoSpacing"/>
                </w:pPr>
              </w:p>
            </w:tc>
          </w:tr>
          <w:tr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>
                <w:pPr>
                  <w:pStyle w:val="NoSpacing"/>
                  <w:rPr>
                    <w:sz w:val="10"/>
                    <w:szCs w:val="10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>
                <w:pPr>
                  <w:pStyle w:val="NoSpacing"/>
                  <w:rPr>
                    <w:sz w:val="10"/>
                    <w:szCs w:val="10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>
                <w:pPr>
                  <w:pStyle w:val="NoSpacing"/>
                  <w:rPr>
                    <w:color w:val="FFFFFF" w:themeColor="background1"/>
                    <w:sz w:val="10"/>
                    <w:szCs w:val="10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>
                <w:pPr>
                  <w:pStyle w:val="NoSpacing"/>
                  <w:rPr>
                    <w:color w:val="FFFFFF" w:themeColor="background1"/>
                    <w:sz w:val="20"/>
                    <w:szCs w:val="20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>
                <w:pPr>
                  <w:pStyle w:val="NoSpacing"/>
                  <w:rPr>
                    <w:sz w:val="10"/>
                    <w:szCs w:val="10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>
                <w:pPr>
                  <w:pStyle w:val="NoSpacing"/>
                  <w:rPr>
                    <w:sz w:val="10"/>
                    <w:szCs w:val="10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>
                <w:pPr>
                  <w:pStyle w:val="NoSpacing"/>
                  <w:rPr>
                    <w:color w:val="FFFFFF" w:themeColor="background1"/>
                    <w:sz w:val="10"/>
                    <w:szCs w:val="10"/>
                  </w:rPr>
                </w:pPr>
              </w:p>
            </w:tc>
          </w:tr>
        </w:tbl>
        <w:p>
          <w:pPr>
            <w:pStyle w:val="NoSpacing"/>
            <w:rPr>
              <w:sz w:val="50"/>
              <w:szCs w:val="50"/>
            </w:rPr>
          </w:pP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67"/>
            <w:gridCol w:w="3627"/>
            <w:gridCol w:w="1141"/>
            <w:gridCol w:w="3225"/>
          </w:tblGrid>
          <w:tr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ถึง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0"/>
                <w:placeholder>
                  <w:docPart w:val="FEE2C27F3F37427D85104B73C8F52236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จาก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color w:val="000000"/>
                  <w:szCs w:val="28"/>
                </w:rPr>
                <w:id w:val="19367244"/>
                <w:placeholder>
                  <w:docPart w:val="CA576B86044445AEAA8D651D0F5EF3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พิมพ์ชื่อผู้ส่ง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โทรสาร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1"/>
                <w:placeholder>
                  <w:docPart w:val="1FBE5154065742DBB2066323B2AE2656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พิมพ์หมายเลขโทรสารของผู้รับ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หน้า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2"/>
                <w:placeholder>
                  <w:docPart w:val="FB0926FB0FC445CFB2EED901F38A00CF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พิมพ์จำนวนหน้า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  <w:tr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โทรศัพท์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3"/>
                <w:placeholder>
                  <w:docPart w:val="C2D2B7836CC24802B38F7FCAE4D12CC5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วันที่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color w:val="000000"/>
                    <w:szCs w:val="28"/>
                  </w:rPr>
                </w:pPr>
                <w:sdt>
                  <w:sdtPr>
                    <w:id w:val="364725598"/>
                    <w:placeholder>
                      <w:docPart w:val="5C80D8DC478A4A74B2743E66A048667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.M.bbbb"/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เลือกวันที่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ตอบกลับ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5"/>
                <w:placeholder>
                  <w:docPart w:val="3F6F37C4053B4E86A38C3F7DD43A1D38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rStyle w:val="PlaceholderText"/>
                        <w:color w:val="000000"/>
                        <w:lang w:val="th-TH"/>
                      </w:rPr>
                      <w:t>[</w:t>
                    </w:r>
                    <w:r>
                      <w:rPr>
                        <w:rStyle w:val="PlaceholderText"/>
                        <w:rFonts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Style w:val="PlaceholderText"/>
                        <w:color w:val="000000"/>
                        <w:lang w:val="th-TH"/>
                      </w:rPr>
                      <w:t>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>
                <w:pPr>
                  <w:pStyle w:val="NoSpacing"/>
                  <w:rPr>
                    <w:b/>
                    <w:bCs/>
                    <w:color w:val="000000"/>
                    <w:szCs w:val="28"/>
                  </w:rPr>
                </w:pPr>
                <w:r>
                  <w:rPr>
                    <w:rFonts w:cs="Angsana New"/>
                    <w:b/>
                    <w:bCs/>
                    <w:color w:val="000000"/>
                    <w:szCs w:val="28"/>
                    <w:lang w:val="th-TH"/>
                  </w:rPr>
                  <w:t>สำเนาถึง</w:t>
                </w:r>
                <w:r>
                  <w:rPr>
                    <w:b/>
                    <w:bCs/>
                    <w:color w:val="000000"/>
                    <w:szCs w:val="28"/>
                    <w:lang w:val="th-TH"/>
                  </w:rPr>
                  <w:t>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6"/>
                <w:placeholder>
                  <w:docPart w:val="3F6F37C4053B4E86A38C3F7DD43A1D38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>
                    <w:pPr>
                      <w:pStyle w:val="NoSpacing"/>
                      <w:rPr>
                        <w:color w:val="000000"/>
                        <w:szCs w:val="28"/>
                      </w:rPr>
                    </w:pPr>
                    <w:r>
                      <w:rPr>
                        <w:rStyle w:val="PlaceholderText"/>
                        <w:color w:val="000000"/>
                        <w:lang w:val="th-TH"/>
                      </w:rPr>
                      <w:t>[</w:t>
                    </w:r>
                    <w:r>
                      <w:rPr>
                        <w:rStyle w:val="PlaceholderText"/>
                        <w:rFonts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Style w:val="PlaceholderText"/>
                        <w:color w:val="000000"/>
                        <w:lang w:val="th-TH"/>
                      </w:rPr>
                      <w:t>]</w:t>
                    </w:r>
                  </w:p>
                </w:tc>
              </w:sdtContent>
            </w:sdt>
          </w:tr>
        </w:tbl>
        <w:p>
          <w:pPr>
            <w:pStyle w:val="NoSpacing"/>
            <w:rPr>
              <w:sz w:val="50"/>
              <w:szCs w:val="5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5"/>
            <w:gridCol w:w="1116"/>
            <w:gridCol w:w="265"/>
            <w:gridCol w:w="1516"/>
            <w:gridCol w:w="265"/>
            <w:gridCol w:w="2052"/>
            <w:gridCol w:w="265"/>
            <w:gridCol w:w="1566"/>
            <w:gridCol w:w="265"/>
            <w:gridCol w:w="1785"/>
          </w:tblGrid>
          <w:tr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ด่วน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สำหรับการตรวจทาน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โปรดให้ข้อคิดเห็น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โปรดตอบกลับ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left="144"/>
                </w:pPr>
                <w:r>
                  <w:rPr>
                    <w:rFonts w:cs="Angsana New"/>
                    <w:lang w:val="th-TH"/>
                  </w:rPr>
                  <w:t>โปรดรีไซเคิล</w:t>
                </w:r>
              </w:p>
            </w:tc>
          </w:tr>
          <w:tr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>
                <w:pPr>
                  <w:pStyle w:val="NoSpacing"/>
                  <w:ind w:left="144"/>
                  <w:rPr>
                    <w:sz w:val="101"/>
                    <w:szCs w:val="101"/>
                  </w:rPr>
                </w:pPr>
              </w:p>
            </w:tc>
          </w:tr>
          <w:tr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NoSpacing"/>
                  <w:rPr>
                    <w:b/>
                    <w:bCs/>
                  </w:rPr>
                </w:pPr>
                <w:r>
                  <w:rPr>
                    <w:rFonts w:cs="Angsana New"/>
                    <w:b/>
                    <w:bCs/>
                    <w:lang w:val="th-TH"/>
                  </w:rPr>
                  <w:t>ข้อคิดเห็น</w:t>
                </w:r>
                <w:r>
                  <w:rPr>
                    <w:b/>
                    <w:bCs/>
                    <w:lang w:val="th-TH"/>
                  </w:rPr>
                  <w:t>:</w:t>
                </w:r>
              </w:p>
              <w:p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>
          <w:pPr>
            <w:pStyle w:val="NoSpacing"/>
          </w:pPr>
          <w:sdt>
            <w:sdtPr>
              <w:id w:val="1821919662"/>
              <w:placeholder>
                <w:docPart w:val="D67F2FC57B534965AAD10BB6B4DFA7E9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พิมพ์ข้อคิดเห็น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เสมอภาค (หน้าคู่)"/>
        <w:style w:val="หัวกระดาษ/ท้ายกระดาษ"/>
        <w:category>
          <w:name w:val=" ประวัติย่อ"/>
          <w:gallery w:val="ftrs"/>
        </w:category>
        <w:behaviors>
          <w:behavior w:val="content"/>
        </w:behaviors>
        <w:guid w:val="{F38C98AA-CE8A-4FB4-B405-E3259FA89DC2}"/>
      </w:docPartPr>
      <w:docPartBody>
        <w:p>
          <w:pPr>
            <w:pStyle w:val="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0" allowOverlap="1">
                    <wp:simplePos x="0" y="0"/>
                    <wp:positionH relativeFrom="rightMargin">
                      <wp:align>left</wp:align>
                    </wp:positionH>
                    <wp:positionV relativeFrom="margin">
                      <wp:align>bottom</wp:align>
                    </wp:positionV>
                    <wp:extent cx="659130" cy="8229600"/>
                    <wp:effectExtent l="0" t="0" r="0" b="0"/>
                    <wp:wrapNone/>
                    <wp:docPr id="28" name="สี่เหลี่ยมผืนผ้า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id w:val="2076066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lang w:val="th-TH"/>
                                      </w:rPr>
                                      <w:t>[พิมพ์ชื่อของคุณ]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270" wrap="square" lIns="45720" tIns="45720" rIns="18288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31" o:spid="_x0000_s1032" style="position:absolute;margin-left:0;margin-top:0;width:51.9pt;height:9in;z-index:2516981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" o:allowincell="f" filled="f" stroked="f">
                    <v:textbox style="layout-flow:vertical;mso-layout-flow-alt:bottom-to-top" inset="3.6pt,,14.4pt,7.2pt"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>
                              <w:pPr>
                                <w:pStyle w:val="GrayText"/>
                              </w:pPr>
                              <w:r>
                                <w:rPr>
                                  <w:lang w:bidi="th-TH" w:val="th-TH"/>
                                </w:rPr>
                                <w:t>[พิมพ์ชื่อของคุณ]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9" name="รูปร่างอัตโนมัติ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roundrect id="AutoShape 24" style="position:absolute;margin-left:0;margin-top:0;width:561.15pt;height:742.85pt;z-index:2516971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ptpYX8QIA&#10;AK0GAAAOAAAAAAAAAAAAAAAAAC4CAABkcnMvZTJvRG9jLnhtbFBLAQItABQABgAIAAAAIQDabn4s&#10;3gAAAAcBAAAPAAAAAAAAAAAAAAAAAEsFAABkcnMvZG93bnJldi54bWxQSwUGAAAAAAQABADzAAAA&#10;VgYAAAAA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0" allowOverlap="1">
                    <wp:simplePos x="0" y="0"/>
                    <wp:positionH relativeFrom="rightMargin">
                      <wp:align>left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0" t="0" r="3175" b="3175"/>
                    <wp:wrapNone/>
                    <wp:docPr id="30" name="วงรี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FFFFFF" w:themeColor="background1"/>
                                    <w:sz w:val="50"/>
                                    <w:szCs w:val="50"/>
                                    <w:lang w:val="th-TH"/>
                                  </w:rPr>
                                  <w:t>1</w:t>
                                </w:r>
                                <w:r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21" o:spid="_x0000_s1033" style="position:absolute;margin-left:0;margin-top:0;width:41pt;height:41pt;z-index:251696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" o:allowincell="f" fillcolor="#4f81bd [3204]" stroked="f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rPr>
                              <w:lang w:bidi="th-TH"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</w:docPartBody>
    </w:docPart>
    <w:docPart>
      <w:docPartPr>
        <w:name w:val="เสมอภาค (หน้าคี่)"/>
        <w:style w:val="ปกติ"/>
        <w:category>
          <w:name w:val=" ประวัติย่อ"/>
          <w:gallery w:val="ftrs"/>
        </w:category>
        <w:behaviors>
          <w:behavior w:val="content"/>
        </w:behaviors>
        <w:guid w:val="{EE10A1C1-25EC-4598-8150-5FDC88E18D13}"/>
      </w:docPartPr>
      <w:docPartBody>
        <w:p>
          <w:pPr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659130" cy="8229600"/>
                    <wp:effectExtent l="1905" t="0" r="0" b="0"/>
                    <wp:wrapNone/>
                    <wp:docPr id="31" name="สี่เหลี่ยมผืนผ้า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id w:val="88900078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rStyle w:val="PlaceholderText"/>
                                        <w:lang w:val="th-TH"/>
                                      </w:rPr>
                                      <w:t>[พิมพ์ชื่อของคุณ]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270" wrap="square" lIns="182880" tIns="45720" rIns="4572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4" o:spid="_x0000_s1034" style="position:absolute;margin-left:.7pt;margin-top:0;width:51.9pt;height:9in;z-index:2517022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" o:allowincell="f" filled="f" stroked="f">
                    <v:textbox style="layout-flow:vertical;mso-layout-flow-alt:bottom-to-top" inset="14.4pt,,3.6pt,7.2pt">
                      <w:txbxContent>
                        <w:sdt>
                          <w:sdtPr>
                            <w:id w:val="8890007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>
                              <w:pPr>
                                <w:pStyle w:val="GrayText"/>
                              </w:pPr>
                              <w:r>
                                <w:rPr>
                                  <w:rStyle w:val="PlaceholderText"/>
                                </w:rPr>
                                <w:rPr>
                                  <w:lang w:bidi="th-TH" w:val="th-TH"/>
                                </w:rPr>
                                <w:t>[พิมพ์ชื่อของคุณ]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32" name="รูปร่างอัตโนมัติ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roundrect id="AutoShape 21" style="position:absolute;margin-left:0;margin-top:0;width:561.15pt;height:742.85pt;z-index:2517012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8890" t="0" r="3810" b="3175"/>
                    <wp:wrapNone/>
                    <wp:docPr id="33" name="วงรี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FFFFFF" w:themeColor="background1"/>
                                    <w:sz w:val="50"/>
                                    <w:szCs w:val="50"/>
                                    <w:lang w:val="th-TH"/>
                                  </w:rPr>
                                  <w:t>1</w:t>
                                </w:r>
                                <w:r>
                                  <w:rPr>
                                    <w:color w:val="FFFFFF" w:themeColor="background1"/>
                                    <w:sz w:val="50"/>
                                    <w:szCs w:val="5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18" o:spid="_x0000_s1035" style="position:absolute;margin-left:-10.2pt;margin-top:0;width:41pt;height:41pt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" o:allowincell="f" fillcolor="#4f81bd [3204]" stroked="f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rPr>
                              <w:lang w:bidi="th-TH"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  <w:p/>
      </w:docPartBody>
    </w:docPart>
    <w:docPart>
      <w:docPartPr>
        <w:name w:val="เสมอภาค (หน้าคู่)"/>
        <w:style w:val="ปกติ"/>
        <w:category>
          <w:name w:val=" ประวัติย่อ"/>
          <w:gallery w:val="hdrs"/>
        </w:category>
        <w:behaviors>
          <w:behavior w:val="content"/>
        </w:behaviors>
        <w:guid w:val="{59DA3B2D-2BFE-42E9-9EA5-4D8A2E592295}"/>
      </w:docPartPr>
      <w:docPartBody>
        <w:p>
          <w:pPr>
            <w:ind w:left="-540" w:right="-630"/>
            <w:jc w:val="right"/>
            <w:rPr>
              <w:rFonts w:asciiTheme="majorHAnsi" w:eastAsiaTheme="majorEastAsia" w:hAnsiTheme="majorHAnsi" w:cstheme="majorBidi"/>
              <w:sz w:val="22"/>
              <w:szCs w:val="22"/>
            </w:rPr>
          </w:pPr>
          <w:sdt>
            <w:sdtPr>
              <w:rPr>
                <w:rFonts w:asciiTheme="majorHAnsi" w:eastAsiaTheme="majorEastAsia" w:hAnsiTheme="majorHAnsi" w:cstheme="majorBidi"/>
                <w:sz w:val="22"/>
                <w:szCs w:val="22"/>
              </w:rPr>
              <w:id w:val="22433289"/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22"/>
                  <w:szCs w:val="22"/>
                  <w:lang w:val="th-TH"/>
                </w:rPr>
                <w:t>[พิมพ์ชื่อของคุณ]</w:t>
              </w:r>
            </w:sdtContent>
          </w:sdt>
          <w:r>
            <w:tab/>
          </w:r>
          <w:r>
            <w:rPr>
              <w:color w:val="000000" w:themeColor="text1"/>
              <w:szCs w:val="25"/>
            </w:rPr>
            <w:fldChar w:fldCharType="begin"/>
          </w:r>
          <w:r>
            <w:instrText>PAGE  \* Arabic  \* MERGEFORMAT</w:instrText>
          </w:r>
          <w:r>
            <w:rPr>
              <w:color w:val="000000" w:themeColor="text1"/>
              <w:szCs w:val="25"/>
            </w:rPr>
            <w:fldChar w:fldCharType="separate"/>
          </w:r>
          <w:r>
            <w:rPr>
              <w:rFonts w:asciiTheme="majorHAnsi" w:eastAsiaTheme="majorEastAsia" w:hAnsiTheme="majorHAnsi" w:cstheme="majorBidi"/>
              <w:color w:val="4F81BD" w:themeColor="accent1"/>
              <w:sz w:val="35"/>
              <w:szCs w:val="35"/>
              <w:lang w:val="th-TH"/>
            </w:rPr>
            <w:t>1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35"/>
              <w:szCs w:val="35"/>
            </w:rPr>
            <w:fldChar w:fldCharType="end"/>
          </w:r>
        </w:p>
        <w:p>
          <w:pPr>
            <w:pStyle w:val="3"/>
          </w:pPr>
          <w:r>
            <w:rPr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34" name="รูปร่างอัตโนมัติ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roundrect id="AutoShape 10" style="position:absolute;margin-left:0;margin-top:0;width:561.15pt;height:742.85pt;z-index:2517043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NF1NqDwAgAA&#10;rQ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เสมอภาค  (หน้าคี่)"/>
        <w:style w:val="ปกติ"/>
        <w:category>
          <w:name w:val=" ประวัติย่อ"/>
          <w:gallery w:val="hdrs"/>
        </w:category>
        <w:behaviors>
          <w:behavior w:val="content"/>
        </w:behaviors>
        <w:guid w:val="{DC4EA17E-AFFA-4122-9741-17D1342F9EDB}"/>
      </w:docPartPr>
      <w:docPartBody>
        <w:p>
          <w:pPr>
            <w:ind w:left="-540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color w:val="000000" w:themeColor="text1"/>
              <w:szCs w:val="25"/>
            </w:rPr>
            <w:fldChar w:fldCharType="begin"/>
          </w:r>
          <w:r>
            <w:instrText>PAGE  \* Arabic  \* MERGEFORMAT</w:instrText>
          </w:r>
          <w:r>
            <w:rPr>
              <w:color w:val="000000" w:themeColor="text1"/>
              <w:szCs w:val="25"/>
            </w:rPr>
            <w:fldChar w:fldCharType="separate"/>
          </w:r>
          <w:r>
            <w:rPr>
              <w:rFonts w:asciiTheme="majorHAnsi" w:eastAsiaTheme="majorEastAsia" w:hAnsiTheme="majorHAnsi" w:cstheme="majorBidi"/>
              <w:color w:val="4F81BD" w:themeColor="accent1"/>
              <w:sz w:val="35"/>
              <w:szCs w:val="35"/>
              <w:lang w:val="th-TH"/>
            </w:rPr>
            <w:t>1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35"/>
              <w:szCs w:val="35"/>
            </w:rPr>
            <w:fldChar w:fldCharType="end"/>
          </w:r>
          <w:r>
            <w:rPr>
              <w:rFonts w:asciiTheme="majorHAnsi" w:eastAsiaTheme="majorEastAsia" w:hAnsiTheme="majorHAnsi" w:cstheme="majorBidi"/>
              <w:sz w:val="22"/>
              <w:szCs w:val="22"/>
              <w:lang w:val="th-TH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2"/>
              <w:szCs w:val="22"/>
            </w:rPr>
            <w:ptab w:relativeTo="margin" w:alignment="left" w:leader="none"/>
          </w:r>
          <w:sdt>
            <w:sdtPr>
              <w:rPr>
                <w:rFonts w:asciiTheme="majorHAnsi" w:eastAsiaTheme="majorEastAsia" w:hAnsiTheme="majorHAnsi" w:cstheme="majorBidi"/>
                <w:sz w:val="22"/>
                <w:szCs w:val="22"/>
              </w:rPr>
              <w:id w:val="1861048"/>
              <w:placeholder>
                <w:docPart w:val="D3E1516EB1154BD9BB05ED75BE1BCD22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22"/>
                  <w:szCs w:val="22"/>
                  <w:lang w:val="th-TH"/>
                </w:rPr>
                <w:t>[พิมพ์ชื่อของคุณ]</w:t>
              </w:r>
            </w:sdtContent>
          </w:sdt>
        </w:p>
        <w:p>
          <w:pPr>
            <w:pStyle w:val="1"/>
          </w:pPr>
          <w:r>
            <w:rPr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35" name="รูปร่างอัตโนมัติ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roundrect id="AutoShape 10" style="position:absolute;margin-left:0;margin-top:0;width:561.15pt;height:742.85pt;z-index:2517063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Ja2tCLwAgAA&#10;rQ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ชื่อ"/>
        <w:style w:val="ปกติ"/>
        <w:category>
          <w:name w:val=" ชื่อประวัติย่อ"/>
          <w:gallery w:val="docParts"/>
        </w:category>
        <w:behaviors>
          <w:behavior w:val="content"/>
        </w:behaviors>
        <w:guid w:val="{C4150977-0C87-4ADA-A104-AAC24BA89E1C}"/>
      </w:docPartPr>
      <w:docPartBody>
        <w:p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53A10334750B41AAAB097836EFF6690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pStyle w:val="a8"/>
                      <w:spacing w:line="240" w:lineRule="auto"/>
                    </w:pPr>
                    <w:r>
                      <w:rPr>
                        <w:lang w:val="th-TH"/>
                      </w:rPr>
                      <w:t>[พิมพ์ชื่อของคุณ]</w:t>
                    </w:r>
                  </w:p>
                </w:sdtContent>
              </w:sdt>
              <w:p>
                <w:pPr>
                  <w:pStyle w:val="NoSpacing"/>
                </w:pPr>
                <w:sdt>
                  <w:sdtPr>
                    <w:id w:val="26081764"/>
                    <w:placeholder>
                      <w:docPart w:val="A9B501388F4545F4B7BE6A361E4556D7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  <w:rPr>
                    <w:b/>
                    <w:bCs/>
                  </w:rPr>
                </w:pPr>
              </w:p>
              <w:p>
                <w:pPr>
                  <w:pStyle w:val="NoSpacing"/>
                </w:pPr>
                <w:sdt>
                  <w:sdtPr>
                    <w:id w:val="26081787"/>
                    <w:placeholder>
                      <w:docPart w:val="3A11549BF2E4440FB0084B4A9DCF70DE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พิมพ์ที่อยู่ของคุณ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</w:pPr>
                <w:sdt>
                  <w:sdtPr>
                    <w:id w:val="26081804"/>
                    <w:placeholder>
                      <w:docPart w:val="F415E498838247158866EDBC41FA8122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พิมพ์ที่อยู่อีเมลของคุณ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</w:pPr>
                <w:sdt>
                  <w:sdtPr>
                    <w:id w:val="26081818"/>
                    <w:placeholder>
                      <w:docPart w:val="4544BA16D11B4DA0BC4798B10079C67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พิมพ์เว็บไซต์ของคุณ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2500" w:type="pct"/>
              </w:tcPr>
              <w:p>
                <w:pPr>
                  <w:pStyle w:val="NoSpacing"/>
                  <w:jc w:val="right"/>
                </w:pPr>
              </w:p>
            </w:tc>
          </w:tr>
        </w:tbl>
        <w:p/>
      </w:docPartBody>
    </w:docPart>
    <w:docPart>
      <w:docPartPr>
        <w:name w:val="53A10334750B41AAAB097836EFF6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4DE1-1A37-42B0-8F76-A5A6DAE881E9}"/>
      </w:docPartPr>
      <w:docPartBody>
        <w:p>
          <w:r>
            <w:rPr>
              <w:lang w:val="th-TH"/>
            </w:rPr>
            <w:t>[พิมพ์ชื่อของคุณ]</w:t>
          </w:r>
        </w:p>
      </w:docPartBody>
    </w:docPart>
    <w:docPart>
      <w:docPartPr>
        <w:name w:val="A9B501388F4545F4B7BE6A361E45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8739-A7AD-4939-8573-4E7E5547B0FA}"/>
      </w:docPartPr>
      <w:docPartBody>
        <w:p>
          <w:r>
            <w:rPr>
              <w:lang w:val="th-TH"/>
            </w:rPr>
            <w:t>[พิมพ์หมายเลขโทรศัพท์ของคุณ]</w:t>
          </w:r>
        </w:p>
      </w:docPartBody>
    </w:docPart>
    <w:docPart>
      <w:docPartPr>
        <w:name w:val="3A11549BF2E4440FB0084B4A9DCF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D71-DDAE-4C80-A2A5-D0E55070ADBE}"/>
      </w:docPartPr>
      <w:docPartBody>
        <w:p>
          <w:r>
            <w:rPr>
              <w:lang w:val="th-TH"/>
            </w:rPr>
            <w:t>[พิมพ์ที่อยู่ของคุณ]</w:t>
          </w:r>
        </w:p>
      </w:docPartBody>
    </w:docPart>
    <w:docPart>
      <w:docPartPr>
        <w:name w:val="F415E498838247158866EDBC41FA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EA43-A32C-42C2-AEE2-F83104E97165}"/>
      </w:docPartPr>
      <w:docPartBody>
        <w:p>
          <w:r>
            <w:rPr>
              <w:lang w:val="th-TH"/>
            </w:rPr>
            <w:t>[พิมพ์ที่อยู่อีเมลของคุณ]</w:t>
          </w:r>
        </w:p>
      </w:docPartBody>
    </w:docPart>
    <w:docPart>
      <w:docPartPr>
        <w:name w:val="4544BA16D11B4DA0BC4798B10079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48F1-CF3D-4F57-9821-8BC030D54966}"/>
      </w:docPartPr>
      <w:docPartBody>
        <w:p>
          <w:r>
            <w:rPr>
              <w:lang w:val="th-TH"/>
            </w:rPr>
            <w:t>[พิมพ์เว็บไซต์ของคุณ]</w:t>
          </w:r>
        </w:p>
      </w:docPartBody>
    </w:docPart>
    <w:docPart>
      <w:docPartPr>
        <w:name w:val="ชื่อพร้อมรูปถ่าย"/>
        <w:style w:val="ปกติ"/>
        <w:category>
          <w:name w:val=" ชื่อประวัติย่อ"/>
          <w:gallery w:val="docParts"/>
        </w:category>
        <w:behaviors>
          <w:behavior w:val="content"/>
        </w:behaviors>
        <w:guid w:val="{EFB4400D-8AE0-49AD-8711-A481726E64EC}"/>
      </w:docPartPr>
      <w:docPartBody>
        <w:p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>
            <w:tc>
              <w:tcPr>
                <w:tcW w:w="2500" w:type="pct"/>
              </w:tcPr>
              <w:sdt>
                <w:sdtPr>
                  <w:id w:val="-1969416058"/>
                  <w:placeholder>
                    <w:docPart w:val="53A10334750B41AAAB097836EFF6690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pStyle w:val="a8"/>
                      <w:spacing w:line="240" w:lineRule="auto"/>
                    </w:pPr>
                    <w:r>
                      <w:rPr>
                        <w:lang w:val="th-TH"/>
                      </w:rPr>
                      <w:t>[พิมพ์ชื่อของคุณ]</w:t>
                    </w:r>
                  </w:p>
                </w:sdtContent>
              </w:sdt>
              <w:p>
                <w:pPr>
                  <w:pStyle w:val="NoSpacing"/>
                </w:pPr>
                <w:sdt>
                  <w:sdtPr>
                    <w:id w:val="155882821"/>
                    <w:placeholder>
                      <w:docPart w:val="A9B501388F4545F4B7BE6A361E4556D7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  <w:rPr>
                    <w:b/>
                    <w:bCs/>
                  </w:rPr>
                </w:pPr>
              </w:p>
              <w:p>
                <w:pPr>
                  <w:pStyle w:val="NoSpacing"/>
                </w:pPr>
                <w:sdt>
                  <w:sdtPr>
                    <w:id w:val="-362755791"/>
                    <w:placeholder>
                      <w:docPart w:val="3A11549BF2E4440FB0084B4A9DCF70DE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พิมพ์ที่อยู่ของคุณ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</w:pPr>
                <w:sdt>
                  <w:sdtPr>
                    <w:id w:val="-1263608948"/>
                    <w:placeholder>
                      <w:docPart w:val="F415E498838247158866EDBC41FA8122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พิมพ์ที่อยู่อีเมลของคุณ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NoSpacing"/>
                </w:pPr>
                <w:sdt>
                  <w:sdtPr>
                    <w:id w:val="-132188675"/>
                    <w:placeholder>
                      <w:docPart w:val="4544BA16D11B4DA0BC4798B10079C67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พิมพ์เว็บไซต์ของคุณ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2500" w:type="pct"/>
              </w:tcPr>
              <w:p>
                <w:pPr>
                  <w:pStyle w:val="NoSpacing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658906" cy="1113031"/>
                      <wp:effectExtent l="15240" t="15240" r="14446" b="14729"/>
                      <wp:docPr id="36" name="รูปภาพ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8906" cy="1113378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/>
      </w:docPartBody>
    </w:docPart>
    <w:docPart>
      <w:docPartPr>
        <w:name w:val="ส่วนของประวัติส่วนตัว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901FB5BC-DF2C-4F02-B00F-51621372C8F2}"/>
      </w:docPartPr>
      <w:docPartBody>
        <w:p>
          <w:pPr>
            <w:pStyle w:val="a2"/>
            <w:rPr>
              <w:color w:val="365F91" w:themeColor="accent1" w:themeShade="BF"/>
            </w:rPr>
          </w:pPr>
          <w:r>
            <w:rPr>
              <w:color w:val="365F91" w:themeColor="accent1" w:themeShade="BF"/>
              <w:lang w:val="th-TH"/>
            </w:rPr>
            <w:t>ประวัติส่วนตัว</w:t>
          </w:r>
        </w:p>
        <w:sdt>
          <w:sdtPr>
            <w:id w:val="27801003"/>
            <w:placeholder>
              <w:docPart w:val="D080EF55171F48349A6CF0FCB2C163F9"/>
            </w:placeholder>
            <w:temporary/>
            <w:showingPlcHdr/>
            <w:text/>
          </w:sdtPr>
          <w:sdtContent>
            <w:p>
              <w:pPr>
                <w:pStyle w:val="a6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พิมพ์ประวัติส่วนตัว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5325211"/>
            <w:placeholder>
              <w:docPart w:val="E8CF76152C534DC8AE770BFD145F59C2"/>
            </w:placeholder>
            <w:temporary/>
            <w:showingPlcHdr/>
            <w:text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พิมพ์งานอดิเรกในรูปแบบรายการ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ของการอ้างอิง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FC5C821A-1246-4184-90D4-8EA06E2AF316}"/>
      </w:docPartPr>
      <w:docPartBody>
        <w:p>
          <w:pPr>
            <w:pStyle w:val="a2"/>
            <w:rPr>
              <w:color w:val="365F91" w:themeColor="accent1" w:themeShade="BF"/>
            </w:rPr>
          </w:pPr>
          <w:r>
            <w:rPr>
              <w:color w:val="365F91" w:themeColor="accent1" w:themeShade="BF"/>
              <w:lang w:val="th-TH"/>
            </w:rPr>
            <w:t>การอ้างอิง</w:t>
          </w:r>
        </w:p>
        <w:p>
          <w:pPr>
            <w:pStyle w:val="10"/>
          </w:pPr>
          <w:sdt>
            <w:sdtPr>
              <w:id w:val="28103196"/>
              <w:placeholder>
                <w:docPart w:val="C6A83DF5595F446EB411AB447CF3B859"/>
              </w:placeholder>
              <w:temporary/>
              <w:showingPlcHdr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พิมพ์การอ้างอิงของคุณ</w:t>
              </w:r>
              <w:r>
                <w:rPr>
                  <w:lang w:val="th-TH"/>
                </w:rPr>
                <w:t>]</w:t>
              </w:r>
            </w:sdtContent>
          </w:sdt>
        </w:p>
      </w:docPartBody>
    </w:docPart>
    <w:docPart>
      <w:docPartPr>
        <w:name w:val="ส่วนของความเชี่ยวชาญ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6BCB5C3C-CFAB-40CA-AC61-60F2391B998C}"/>
      </w:docPartPr>
      <w:docPartBody>
        <w:p>
          <w:pPr>
            <w:pStyle w:val="a2"/>
            <w:rPr>
              <w:color w:val="365F91" w:themeColor="accent1" w:themeShade="BF"/>
            </w:rPr>
          </w:pPr>
          <w:r>
            <w:rPr>
              <w:color w:val="365F91" w:themeColor="accent1" w:themeShade="BF"/>
              <w:lang w:val="th-TH"/>
            </w:rPr>
            <w:t>ความเชี่ยวชาญ</w:t>
          </w:r>
        </w:p>
        <w:sdt>
          <w:sdtPr>
            <w:id w:val="378292620"/>
            <w:placeholder>
              <w:docPart w:val="PlaceholderAutotext_6"/>
            </w:placeholder>
            <w:temporary/>
            <w:showingPlcHdr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พิมพ์รายการความเชี่ยวชาญ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5EA2-540C-4F11-8F94-72321D1D1281}"/>
      </w:docPartPr>
      <w:docPartBody>
        <w:p>
          <w:r>
            <w:rPr>
              <w:rStyle w:val="PlaceholderText"/>
              <w:lang w:val="th-TH"/>
            </w:rPr>
            <w:t>เลือกแบบเอกสารสำเร็จรูป</w:t>
          </w:r>
        </w:p>
      </w:docPartBody>
    </w:docPart>
    <w:docPart>
      <w:docPartPr>
        <w:name w:val="4122D84F0FFF4EFCB0815F386FBF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FFAA-CBEB-4E9C-A3F4-07D606368AB5}"/>
      </w:docPartPr>
      <w:docPartBody>
        <w:p>
          <w:r>
            <w:rPr>
              <w:rStyle w:val="a1"/>
              <w:lang w:val="th-TH"/>
            </w:rPr>
            <w:t>[พิมพ์วันที่เสร็จสมบูรณ์]</w:t>
          </w:r>
        </w:p>
      </w:docPartBody>
    </w:docPart>
    <w:docPart>
      <w:docPartPr>
        <w:name w:val="5C80D8DC478A4A74B2743E66A048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D670-4FE0-4C69-967F-ADB2E0A1261A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CA576B86044445AEAA8D651D0F5E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20B3-5077-4795-B5E6-9E3C935F046D}"/>
      </w:docPartPr>
      <w:docPartBody>
        <w:p>
          <w:r>
            <w:rPr>
              <w:lang w:val="th-TH"/>
            </w:rPr>
            <w:t>[พิมพ์ชื่อผู้ส่ง]</w:t>
          </w:r>
        </w:p>
      </w:docPartBody>
    </w:docPart>
    <w:docPart>
      <w:docPartPr>
        <w:name w:val="4C04FE24443044509798FAF7E3A0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D3EF-0E99-4348-AE0C-CE6B5E421788}"/>
      </w:docPartPr>
      <w:docPartBody>
        <w:p>
          <w:r>
            <w:rPr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C1512A95FAE64369A8FB7A20FF98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E03B-415F-4993-AA88-3E0D714AA62D}"/>
      </w:docPartPr>
      <w:docPartBody>
        <w:p>
          <w:r>
            <w:rPr>
              <w:lang w:val="th-TH"/>
            </w:rPr>
            <w:t>[พิมพ์ที่อยู่บริษัทของผู้ส่ง]</w:t>
          </w:r>
        </w:p>
      </w:docPartBody>
    </w:docPart>
    <w:docPart>
      <w:docPartPr>
        <w:name w:val="FEE2C27F3F37427D85104B73C8F5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DB17-0C58-449D-8071-3020B4EE5F70}"/>
      </w:docPartPr>
      <w:docPartBody>
        <w:p>
          <w:r>
            <w:rPr>
              <w:lang w:val="th-TH"/>
            </w:rPr>
            <w:t>[พิมพ์ชื่อผู้รับ]</w:t>
          </w:r>
        </w:p>
      </w:docPartBody>
    </w:docPart>
    <w:docPart>
      <w:docPartPr>
        <w:name w:val="CA258B63317D42468ED5F8ACDAEC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C4D1-78C8-4CF1-879B-F98F07FCE60D}"/>
      </w:docPartPr>
      <w:docPartBody>
        <w:p>
          <w:r>
            <w:rPr>
              <w:lang w:val="th-TH"/>
            </w:rPr>
            <w:t>[พิมพ์ที่อยู่ผู้รับ]</w:t>
          </w:r>
        </w:p>
      </w:docPartBody>
    </w:docPart>
    <w:docPart>
      <w:docPartPr>
        <w:name w:val="1E77B2C3D932440CB603B4654A4C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1A33-D961-4DD9-93A7-71D5F4E04C2A}"/>
      </w:docPartPr>
      <w:docPartBody>
        <w:p>
          <w:r>
            <w:rPr>
              <w:rStyle w:val="PlaceholderText"/>
              <w:lang w:val="th-TH"/>
            </w:rPr>
            <w:t>[พิมพ์คำขึ้นต้น]</w:t>
          </w:r>
        </w:p>
      </w:docPartBody>
    </w:docPart>
    <w:docPart>
      <w:docPartPr>
        <w:name w:val="26E0DE6F06364DFB9985B14E1509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3C6-67CD-469A-9B52-AB83259AABEB}"/>
      </w:docPartPr>
      <w:docPartBody>
        <w:p>
          <w:r>
            <w:rPr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r>
            <w:rPr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เขียน  นอกจากนี้คุณยังสามารถจัดรูปแบบข้อความได้โดยตรงโดยการใช้ตัวควบคุมอื่นๆ บนแท็บ เขียน 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r>
            <w:rPr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docPartBody>
    </w:docPart>
    <w:docPart>
      <w:docPartPr>
        <w:name w:val="B97252DE51AB4582A533FBE6ABA4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8EE3-DBA9-4840-A82E-C025E2E2BA57}"/>
      </w:docPartPr>
      <w:docPartBody>
        <w:p>
          <w:r>
            <w:rPr>
              <w:lang w:val="th-TH"/>
            </w:rPr>
            <w:t>[พิมพ์คำลงท้าย]</w:t>
          </w:r>
        </w:p>
      </w:docPartBody>
    </w:docPart>
    <w:docPart>
      <w:docPartPr>
        <w:name w:val="7B23F58DC41144BCA0272F496A45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970A-33AA-4DE2-AE74-5499F2BF45D8}"/>
      </w:docPartPr>
      <w:docPartBody>
        <w:p>
          <w:r>
            <w:rPr>
              <w:rStyle w:val="PlaceholderText"/>
              <w:color w:val="000000"/>
              <w:lang w:val="th-TH"/>
            </w:rPr>
            <w:t>[พิมพ์คำนำหน้าชื่อของผู้ส่ง]</w:t>
          </w:r>
        </w:p>
      </w:docPartBody>
    </w:docPart>
    <w:docPart>
      <w:docPartPr>
        <w:name w:val="10A27788808B489A8CEA9B7CA6D4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2C92-E936-4820-886D-0931F67B560A}"/>
      </w:docPartPr>
      <w:docPartBody>
        <w:p>
          <w:r>
            <w:rPr>
              <w:lang w:val="th-TH"/>
            </w:rPr>
            <w:t>[พิมพ์ชื่อบริษัท]</w:t>
          </w:r>
        </w:p>
      </w:docPartBody>
    </w:docPart>
    <w:docPart>
      <w:docPartPr>
        <w:name w:val="DF5F8CBD8DC34338BFFFC450F396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F8C7-9B9F-497C-910B-E36D2B7AD17F}"/>
      </w:docPartPr>
      <w:docPartBody>
        <w:p>
          <w:r>
            <w:rPr>
              <w:lang w:val="th-TH"/>
            </w:rPr>
            <w:t>[พิมพ์ที่อยู่บริษัท]</w:t>
          </w:r>
        </w:p>
      </w:docPartBody>
    </w:docPart>
    <w:docPart>
      <w:docPartPr>
        <w:name w:val="FC281987F7A94170BB74CEE3C677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9BD9-DB8A-4C50-B5F2-BA1AA0F3CCE1}"/>
      </w:docPartPr>
      <w:docPartBody>
        <w:p>
          <w:r>
            <w:rPr>
              <w:lang w:val="th-TH"/>
            </w:rPr>
            <w:t>[พิมพ์หน้าที่รับผิดชอบทางการงาน]</w:t>
          </w:r>
        </w:p>
      </w:docPartBody>
    </w:docPart>
    <w:docPart>
      <w:docPartPr>
        <w:name w:val="1FBE5154065742DBB2066323B2AE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6567-C884-4BDF-850E-B1E38B9D6330}"/>
      </w:docPartPr>
      <w:docPartBody>
        <w:p>
          <w:r>
            <w:rPr>
              <w:lang w:val="th-TH"/>
            </w:rPr>
            <w:t>[พิมพ์หมายเลขโทรสารของผู้รับ]</w:t>
          </w:r>
        </w:p>
      </w:docPartBody>
    </w:docPart>
    <w:docPart>
      <w:docPartPr>
        <w:name w:val="FB0926FB0FC445CFB2EED901F38A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0E3B-BC44-4D00-9BE7-A67F3EE7C2EE}"/>
      </w:docPartPr>
      <w:docPartBody>
        <w:p>
          <w:r>
            <w:rPr>
              <w:lang w:val="th-TH"/>
            </w:rPr>
            <w:t>[พิมพ์จำนวนหน้า]</w:t>
          </w:r>
        </w:p>
      </w:docPartBody>
    </w:docPart>
    <w:docPart>
      <w:docPartPr>
        <w:name w:val="C2D2B7836CC24802B38F7FCAE4D1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736D-F2D9-4F76-9045-2F62F8B41029}"/>
      </w:docPartPr>
      <w:docPartBody>
        <w:p>
          <w:r>
            <w:rPr>
              <w:lang w:val="th-TH"/>
            </w:rPr>
            <w:t>[พิมพ์หมายเลขโทรศัพท์ของผู้รับ]</w:t>
          </w:r>
        </w:p>
      </w:docPartBody>
    </w:docPart>
    <w:docPart>
      <w:docPartPr>
        <w:name w:val="3F6F37C4053B4E86A38C3F7DD43A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C85D-AC00-4D0C-A455-7266CA403C87}"/>
      </w:docPartPr>
      <w:docPartBody>
        <w:p>
          <w:r>
            <w:rPr>
              <w:rStyle w:val="PlaceholderText"/>
              <w:color w:val="000000"/>
              <w:lang w:val="th-TH"/>
            </w:rPr>
            <w:t>[พิมพ์ข้อความ]</w:t>
          </w:r>
        </w:p>
      </w:docPartBody>
    </w:docPart>
    <w:docPart>
      <w:docPartPr>
        <w:name w:val="D67F2FC57B534965AAD10BB6B4DF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AFBD-A7F0-46B4-8A28-B85F5920F0D5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4F1E234D2E5B4E8FB0E92BAD55EB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18DA-D4AB-4DE5-A083-9AC80FAC8579}"/>
      </w:docPartPr>
      <w:docPartBody>
        <w:p>
          <w:r>
            <w:rPr>
              <w:color w:val="7F7F7F" w:themeColor="text1" w:themeTint="80"/>
              <w:lang w:val="th-TH"/>
            </w:rPr>
            <w:t>[เลือกวันที่]</w:t>
          </w:r>
        </w:p>
      </w:docPartBody>
    </w:docPart>
    <w:docPart>
      <w:docPartPr>
        <w:name w:val="D3E1516EB1154BD9BB05ED75BE1B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FEEF-D9AC-4BFC-9F05-CC97EF7F0457}"/>
      </w:docPartPr>
      <w:docPartBody>
        <w:p>
          <w:r>
            <w:rPr>
              <w:rFonts w:asciiTheme="majorHAnsi" w:eastAsiaTheme="majorEastAsia" w:hAnsiTheme="majorHAnsi" w:cstheme="majorBidi"/>
              <w:sz w:val="22"/>
              <w:szCs w:val="22"/>
              <w:lang w:val="th-TH"/>
            </w:rPr>
            <w:t>[พิมพ์ชื่อของคุณ]</w:t>
          </w:r>
        </w:p>
      </w:docPartBody>
    </w:docPart>
    <w:docPart>
      <w:docPartPr>
        <w:name w:val="D080EF55171F48349A6CF0FCB2C1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D943-AE94-42D7-A9F9-B75A79E0FEF2}"/>
      </w:docPartPr>
      <w:docPartBody>
        <w:p>
          <w:r>
            <w:rPr>
              <w:lang w:val="th-TH"/>
            </w:rPr>
            <w:t>[พิมพ์ประวัติส่วนตัว]</w:t>
          </w:r>
        </w:p>
      </w:docPartBody>
    </w:docPart>
    <w:docPart>
      <w:docPartPr>
        <w:name w:val="E8CF76152C534DC8AE770BFD145F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013A-15AB-44AF-9556-AE000D7A6400}"/>
      </w:docPartPr>
      <w:docPartBody>
        <w:p>
          <w:r>
            <w:rPr>
              <w:lang w:val="th-TH"/>
            </w:rPr>
            <w:t>[พิมพ์งานอดิเรกในรูปแบบรายการ]</w:t>
          </w:r>
        </w:p>
      </w:docPartBody>
    </w:docPart>
    <w:docPart>
      <w:docPartPr>
        <w:name w:val="C6A83DF5595F446EB411AB447CF3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B494-0163-4D17-BF57-DFC5A1B31975}"/>
      </w:docPartPr>
      <w:docPartBody>
        <w:p>
          <w:r>
            <w:rPr>
              <w:lang w:val="th-TH"/>
            </w:rPr>
            <w:t>[พิมพ์การอ้างอิงของคุณ]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cs="Symbol" w:hint="default"/>
        <w:color w:val="4F81BD" w:themeColor="accent1"/>
      </w:rPr>
    </w:lvl>
  </w:abstractNum>
  <w:abstractNum w:abstractNumId="1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365F91" w:themeColor="accent1" w:themeShade="BF"/>
      </w:rPr>
    </w:lvl>
  </w:abstractNum>
  <w:abstractNum w:abstractNumId="2">
    <w:nsid w:val="00BE17BD"/>
    <w:multiLevelType w:val="multilevel"/>
    <w:tmpl w:val="DCA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B2150B"/>
    <w:multiLevelType w:val="multilevel"/>
    <w:tmpl w:val="F5E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75A484B"/>
    <w:multiLevelType w:val="multilevel"/>
    <w:tmpl w:val="5C36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doNotSnapToGridInCell/>
    <w:applyBreakingRules/>
    <w:doNotWrapTextWithPunct/>
    <w:doNotUseEastAsianBreakRules/>
    <w:growAutofit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List Bullet 2" w:uiPriority="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">
    <w:name w:val="ส่วนย่อย"/>
    <w:basedOn w:val="ListBullet"/>
    <w:qFormat/>
    <w:pPr>
      <w:numPr>
        <w:numId w:val="0"/>
      </w:numPr>
    </w:pPr>
    <w:rPr>
      <w:rFonts w:asciiTheme="majorHAnsi" w:hAnsiTheme="majorHAnsi" w:cstheme="majorBidi"/>
      <w:b/>
      <w:bCs/>
      <w:color w:val="4F81BD" w:themeColor="accent1"/>
      <w:spacing w:val="20"/>
      <w:sz w:val="30"/>
      <w:szCs w:val="30"/>
    </w:rPr>
  </w:style>
  <w:style w:type="paragraph" w:customStyle="1" w:styleId="PlaceholderAutotext61">
    <w:name w:val="PlaceholderAutotext_6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a0">
    <w:name w:val="วันที่ของส่วนย่อย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 w:cstheme="majorBidi"/>
      <w:color w:val="1F497D" w:themeColor="text2"/>
      <w:spacing w:val="20"/>
      <w:sz w:val="30"/>
      <w:szCs w:val="30"/>
    </w:rPr>
  </w:style>
  <w:style w:type="character" w:customStyle="1" w:styleId="a1">
    <w:name w:val="อักขระวันที่ของส่วนย่อย"/>
    <w:basedOn w:val="DefaultParagraphFont"/>
    <w:uiPriority w:val="4"/>
    <w:rPr>
      <w:rFonts w:asciiTheme="majorHAnsi" w:eastAsiaTheme="minorHAnsi" w:hAnsiTheme="majorHAnsi" w:cstheme="majorBidi"/>
      <w:color w:val="1F497D" w:themeColor="text2"/>
      <w:spacing w:val="20"/>
      <w:sz w:val="30"/>
      <w:szCs w:val="30"/>
    </w:rPr>
  </w:style>
  <w:style w:type="paragraph" w:styleId="ListBullet">
    <w:name w:val="List Bullet"/>
    <w:basedOn w:val="Normal"/>
    <w:uiPriority w:val="36"/>
    <w:unhideWhenUsed/>
    <w:qFormat/>
    <w:pPr>
      <w:numPr>
        <w:numId w:val="4"/>
      </w:numPr>
      <w:spacing w:after="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CustomPlaceholder116">
    <w:name w:val="CustomPlaceholder_116"/>
    <w:pPr>
      <w:spacing w:before="120" w:after="16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C737BCF4AAEF4DF2928596D3ADBD646D1">
    <w:name w:val="C737BCF4AAEF4DF2928596D3ADBD646D1"/>
    <w:pPr>
      <w:spacing w:after="0" w:line="240" w:lineRule="auto"/>
      <w:outlineLvl w:val="0"/>
    </w:pPr>
    <w:rPr>
      <w:rFonts w:asciiTheme="majorHAnsi" w:eastAsiaTheme="minorHAnsi" w:hAnsiTheme="majorHAnsi" w:cstheme="majorBidi"/>
      <w:b/>
      <w:bCs/>
      <w:color w:val="4F81BD" w:themeColor="accent1"/>
      <w:spacing w:val="20"/>
      <w:sz w:val="30"/>
      <w:szCs w:val="30"/>
    </w:rPr>
  </w:style>
  <w:style w:type="paragraph" w:customStyle="1" w:styleId="a2">
    <w:name w:val="ส่วน"/>
    <w:basedOn w:val="Normal"/>
    <w:qFormat/>
    <w:pPr>
      <w:spacing w:before="300" w:after="40" w:line="240" w:lineRule="auto"/>
    </w:pPr>
    <w:rPr>
      <w:rFonts w:asciiTheme="majorHAnsi" w:eastAsiaTheme="minorHAnsi" w:hAnsiTheme="majorHAnsi" w:cstheme="majorBidi"/>
      <w:b/>
      <w:bCs/>
      <w:color w:val="365F91" w:themeColor="accent1" w:themeShade="BF"/>
      <w:spacing w:val="20"/>
      <w:sz w:val="35"/>
      <w:szCs w:val="35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5"/>
    </w:rPr>
  </w:style>
  <w:style w:type="paragraph" w:styleId="ListBullet2">
    <w:name w:val="List Bullet 2"/>
    <w:basedOn w:val="Normal"/>
    <w:uiPriority w:val="6"/>
    <w:unhideWhenUsed/>
    <w:qFormat/>
    <w:pPr>
      <w:numPr>
        <w:numId w:val="5"/>
      </w:numPr>
      <w:spacing w:after="0"/>
    </w:pPr>
    <w:rPr>
      <w:rFonts w:eastAsiaTheme="minorHAnsi" w:cs="Times New Roman"/>
      <w:color w:val="000000" w:themeColor="text1"/>
      <w:szCs w:val="25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HAnsi" w:cs="Times New Roman"/>
      <w:color w:val="000000" w:themeColor="text1"/>
      <w:szCs w:val="25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color w:val="000000" w:themeColor="text1"/>
      <w:szCs w:val="25"/>
    </w:rPr>
  </w:style>
  <w:style w:type="paragraph" w:customStyle="1" w:styleId="a3">
    <w:name w:val="ที่อยู่ผู้รับ"/>
    <w:basedOn w:val="NoSpacing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bCs/>
      <w:color w:val="000000" w:themeColor="text1"/>
      <w:szCs w:val="25"/>
    </w:rPr>
  </w:style>
  <w:style w:type="paragraph" w:customStyle="1" w:styleId="a4">
    <w:name w:val="ที่อยู่ผู้ส่ง"/>
    <w:basedOn w:val="NoSpacing"/>
    <w:uiPriority w:val="2"/>
    <w:qFormat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HAnsi" w:cs="Times New Roman"/>
      <w:color w:val="000000" w:themeColor="text1"/>
      <w:szCs w:val="25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color w:val="000000" w:themeColor="text1"/>
      <w:szCs w:val="25"/>
    </w:rPr>
  </w:style>
  <w:style w:type="paragraph" w:customStyle="1" w:styleId="a5">
    <w:name w:val="ข้อความวันที่"/>
    <w:basedOn w:val="Normal"/>
    <w:uiPriority w:val="35"/>
    <w:qFormat/>
    <w:pPr>
      <w:spacing w:before="72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a6">
    <w:name w:val="ข้อความส่วนย่อย"/>
    <w:basedOn w:val="ListBullet"/>
    <w:qFormat/>
    <w:pPr>
      <w:numPr>
        <w:numId w:val="0"/>
      </w:numPr>
      <w:spacing w:after="160"/>
      <w:ind w:left="360" w:hanging="360"/>
      <w:contextualSpacing w:val="0"/>
    </w:pPr>
  </w:style>
  <w:style w:type="paragraph" w:customStyle="1" w:styleId="a7">
    <w:name w:val="ข้อความสีเทา"/>
    <w:basedOn w:val="NoSpacing"/>
    <w:qFormat/>
    <w:rPr>
      <w:rFonts w:asciiTheme="majorHAnsi" w:hAnsiTheme="majorHAnsi" w:cstheme="majorBidi"/>
      <w:sz w:val="25"/>
    </w:rPr>
  </w:style>
  <w:style w:type="paragraph" w:customStyle="1" w:styleId="a8">
    <w:name w:val="ชื่อบุคคล"/>
    <w:basedOn w:val="Normal"/>
    <w:qFormat/>
    <w:pPr>
      <w:spacing w:after="0"/>
    </w:pPr>
    <w:rPr>
      <w:rFonts w:asciiTheme="majorHAnsi" w:eastAsiaTheme="minorHAnsi" w:hAnsiTheme="majorHAnsi" w:cstheme="majorBidi"/>
      <w:b/>
      <w:bCs/>
      <w:color w:val="4F81BD" w:themeColor="accent1"/>
      <w:sz w:val="61"/>
      <w:szCs w:val="61"/>
    </w:rPr>
  </w:style>
  <w:style w:type="paragraph" w:customStyle="1" w:styleId="2">
    <w:name w:val="เสมอภาค (หน้าคู่)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="Times New Roman"/>
      <w:color w:val="000000" w:themeColor="text1"/>
      <w:szCs w:val="25"/>
    </w:rPr>
  </w:style>
  <w:style w:type="paragraph" w:customStyle="1" w:styleId="3">
    <w:name w:val="เสมอภาค (หน้าคู่)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="Times New Roman"/>
      <w:color w:val="000000" w:themeColor="text1"/>
      <w:szCs w:val="25"/>
    </w:rPr>
  </w:style>
  <w:style w:type="paragraph" w:customStyle="1" w:styleId="1">
    <w:name w:val="เสมอภาค (หน้าคี่)1"/>
    <w:pPr>
      <w:spacing w:after="160"/>
    </w:pPr>
    <w:rPr>
      <w:rFonts w:eastAsiaTheme="minorHAnsi" w:cs="Times New Roman"/>
      <w:color w:val="000000" w:themeColor="text1"/>
      <w:szCs w:val="25"/>
    </w:rPr>
  </w:style>
  <w:style w:type="paragraph" w:styleId="IntenseQuote">
    <w:name w:val="Intense Quote"/>
    <w:basedOn w:val="Normal"/>
    <w:qFormat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160"/>
      <w:ind w:left="1440" w:right="1440"/>
      <w:jc w:val="center"/>
    </w:pPr>
    <w:rPr>
      <w:rFonts w:asciiTheme="majorHAnsi" w:eastAsiaTheme="minorHAnsi" w:hAnsiTheme="majorHAnsi" w:cstheme="majorBidi"/>
      <w:i/>
      <w:iCs/>
      <w:color w:val="FFFFFF" w:themeColor="background1"/>
      <w:sz w:val="40"/>
      <w:szCs w:val="40"/>
    </w:rPr>
  </w:style>
  <w:style w:type="paragraph" w:customStyle="1" w:styleId="10">
    <w:name w:val="ส่วนของการอ้างอิง1"/>
    <w:pPr>
      <w:spacing w:after="160"/>
    </w:pPr>
    <w:rPr>
      <w:rFonts w:eastAsiaTheme="minorHAnsi" w:cs="Times New Roman"/>
      <w:color w:val="000000" w:themeColor="text1"/>
      <w:szCs w:val="2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List Bullet 2" w:uiPriority="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">
    <w:name w:val="ส่วนย่อย"/>
    <w:basedOn w:val="ListBullet"/>
    <w:qFormat/>
    <w:pPr>
      <w:numPr>
        <w:numId w:val="0"/>
      </w:numPr>
    </w:pPr>
    <w:rPr>
      <w:rFonts w:asciiTheme="majorHAnsi" w:hAnsiTheme="majorHAnsi" w:cstheme="majorBidi"/>
      <w:b/>
      <w:bCs/>
      <w:color w:val="4F81BD" w:themeColor="accent1"/>
      <w:spacing w:val="20"/>
      <w:sz w:val="30"/>
      <w:szCs w:val="30"/>
    </w:rPr>
  </w:style>
  <w:style w:type="paragraph" w:customStyle="1" w:styleId="PlaceholderAutotext61">
    <w:name w:val="PlaceholderAutotext_6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a0">
    <w:name w:val="วันที่ของส่วนย่อย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 w:cstheme="majorBidi"/>
      <w:color w:val="1F497D" w:themeColor="text2"/>
      <w:spacing w:val="20"/>
      <w:sz w:val="30"/>
      <w:szCs w:val="30"/>
    </w:rPr>
  </w:style>
  <w:style w:type="character" w:customStyle="1" w:styleId="a1">
    <w:name w:val="อักขระวันที่ของส่วนย่อย"/>
    <w:basedOn w:val="DefaultParagraphFont"/>
    <w:uiPriority w:val="4"/>
    <w:rPr>
      <w:rFonts w:asciiTheme="majorHAnsi" w:eastAsiaTheme="minorHAnsi" w:hAnsiTheme="majorHAnsi" w:cstheme="majorBidi"/>
      <w:color w:val="1F497D" w:themeColor="text2"/>
      <w:spacing w:val="20"/>
      <w:sz w:val="30"/>
      <w:szCs w:val="30"/>
    </w:rPr>
  </w:style>
  <w:style w:type="paragraph" w:styleId="ListBullet">
    <w:name w:val="List Bullet"/>
    <w:basedOn w:val="Normal"/>
    <w:uiPriority w:val="36"/>
    <w:unhideWhenUsed/>
    <w:qFormat/>
    <w:pPr>
      <w:numPr>
        <w:numId w:val="4"/>
      </w:numPr>
      <w:spacing w:after="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CustomPlaceholder116">
    <w:name w:val="CustomPlaceholder_116"/>
    <w:pPr>
      <w:spacing w:before="120" w:after="16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C737BCF4AAEF4DF2928596D3ADBD646D1">
    <w:name w:val="C737BCF4AAEF4DF2928596D3ADBD646D1"/>
    <w:pPr>
      <w:spacing w:after="0" w:line="240" w:lineRule="auto"/>
      <w:outlineLvl w:val="0"/>
    </w:pPr>
    <w:rPr>
      <w:rFonts w:asciiTheme="majorHAnsi" w:eastAsiaTheme="minorHAnsi" w:hAnsiTheme="majorHAnsi" w:cstheme="majorBidi"/>
      <w:b/>
      <w:bCs/>
      <w:color w:val="4F81BD" w:themeColor="accent1"/>
      <w:spacing w:val="20"/>
      <w:sz w:val="30"/>
      <w:szCs w:val="30"/>
    </w:rPr>
  </w:style>
  <w:style w:type="paragraph" w:customStyle="1" w:styleId="a2">
    <w:name w:val="ส่วน"/>
    <w:basedOn w:val="Normal"/>
    <w:qFormat/>
    <w:pPr>
      <w:spacing w:before="300" w:after="40" w:line="240" w:lineRule="auto"/>
    </w:pPr>
    <w:rPr>
      <w:rFonts w:asciiTheme="majorHAnsi" w:eastAsiaTheme="minorHAnsi" w:hAnsiTheme="majorHAnsi" w:cstheme="majorBidi"/>
      <w:b/>
      <w:bCs/>
      <w:color w:val="365F91" w:themeColor="accent1" w:themeShade="BF"/>
      <w:spacing w:val="20"/>
      <w:sz w:val="35"/>
      <w:szCs w:val="35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5"/>
    </w:rPr>
  </w:style>
  <w:style w:type="paragraph" w:styleId="ListBullet2">
    <w:name w:val="List Bullet 2"/>
    <w:basedOn w:val="Normal"/>
    <w:uiPriority w:val="6"/>
    <w:unhideWhenUsed/>
    <w:qFormat/>
    <w:pPr>
      <w:numPr>
        <w:numId w:val="5"/>
      </w:numPr>
      <w:spacing w:after="0"/>
    </w:pPr>
    <w:rPr>
      <w:rFonts w:eastAsiaTheme="minorHAnsi" w:cs="Times New Roman"/>
      <w:color w:val="000000" w:themeColor="text1"/>
      <w:szCs w:val="25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HAnsi" w:cs="Times New Roman"/>
      <w:color w:val="000000" w:themeColor="text1"/>
      <w:szCs w:val="25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color w:val="000000" w:themeColor="text1"/>
      <w:szCs w:val="25"/>
    </w:rPr>
  </w:style>
  <w:style w:type="paragraph" w:customStyle="1" w:styleId="a3">
    <w:name w:val="ที่อยู่ผู้รับ"/>
    <w:basedOn w:val="NoSpacing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bCs/>
      <w:color w:val="000000" w:themeColor="text1"/>
      <w:szCs w:val="25"/>
    </w:rPr>
  </w:style>
  <w:style w:type="paragraph" w:customStyle="1" w:styleId="a4">
    <w:name w:val="ที่อยู่ผู้ส่ง"/>
    <w:basedOn w:val="NoSpacing"/>
    <w:uiPriority w:val="2"/>
    <w:qFormat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HAnsi" w:cs="Times New Roman"/>
      <w:color w:val="000000" w:themeColor="text1"/>
      <w:szCs w:val="25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color w:val="000000" w:themeColor="text1"/>
      <w:szCs w:val="25"/>
    </w:rPr>
  </w:style>
  <w:style w:type="paragraph" w:customStyle="1" w:styleId="a5">
    <w:name w:val="ข้อความวันที่"/>
    <w:basedOn w:val="Normal"/>
    <w:uiPriority w:val="35"/>
    <w:qFormat/>
    <w:pPr>
      <w:spacing w:before="720"/>
      <w:contextualSpacing/>
    </w:pPr>
    <w:rPr>
      <w:rFonts w:eastAsiaTheme="minorHAnsi" w:cs="Times New Roman"/>
      <w:color w:val="000000" w:themeColor="text1"/>
      <w:szCs w:val="25"/>
    </w:rPr>
  </w:style>
  <w:style w:type="paragraph" w:customStyle="1" w:styleId="a6">
    <w:name w:val="ข้อความส่วนย่อย"/>
    <w:basedOn w:val="ListBullet"/>
    <w:qFormat/>
    <w:pPr>
      <w:numPr>
        <w:numId w:val="0"/>
      </w:numPr>
      <w:spacing w:after="160"/>
      <w:ind w:left="360" w:hanging="360"/>
      <w:contextualSpacing w:val="0"/>
    </w:pPr>
  </w:style>
  <w:style w:type="paragraph" w:customStyle="1" w:styleId="a7">
    <w:name w:val="ข้อความสีเทา"/>
    <w:basedOn w:val="NoSpacing"/>
    <w:qFormat/>
    <w:rPr>
      <w:rFonts w:asciiTheme="majorHAnsi" w:hAnsiTheme="majorHAnsi" w:cstheme="majorBidi"/>
      <w:sz w:val="25"/>
    </w:rPr>
  </w:style>
  <w:style w:type="paragraph" w:customStyle="1" w:styleId="a8">
    <w:name w:val="ชื่อบุคคล"/>
    <w:basedOn w:val="Normal"/>
    <w:qFormat/>
    <w:pPr>
      <w:spacing w:after="0"/>
    </w:pPr>
    <w:rPr>
      <w:rFonts w:asciiTheme="majorHAnsi" w:eastAsiaTheme="minorHAnsi" w:hAnsiTheme="majorHAnsi" w:cstheme="majorBidi"/>
      <w:b/>
      <w:bCs/>
      <w:color w:val="4F81BD" w:themeColor="accent1"/>
      <w:sz w:val="61"/>
      <w:szCs w:val="61"/>
    </w:rPr>
  </w:style>
  <w:style w:type="paragraph" w:customStyle="1" w:styleId="2">
    <w:name w:val="เสมอภาค (หน้าคู่)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="Times New Roman"/>
      <w:color w:val="000000" w:themeColor="text1"/>
      <w:szCs w:val="25"/>
    </w:rPr>
  </w:style>
  <w:style w:type="paragraph" w:customStyle="1" w:styleId="3">
    <w:name w:val="เสมอภาค (หน้าคู่)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5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="Times New Roman"/>
      <w:color w:val="000000" w:themeColor="text1"/>
      <w:szCs w:val="25"/>
    </w:rPr>
  </w:style>
  <w:style w:type="paragraph" w:customStyle="1" w:styleId="1">
    <w:name w:val="เสมอภาค (หน้าคี่)1"/>
    <w:pPr>
      <w:spacing w:after="160"/>
    </w:pPr>
    <w:rPr>
      <w:rFonts w:eastAsiaTheme="minorHAnsi" w:cs="Times New Roman"/>
      <w:color w:val="000000" w:themeColor="text1"/>
      <w:szCs w:val="25"/>
    </w:rPr>
  </w:style>
  <w:style w:type="paragraph" w:styleId="IntenseQuote">
    <w:name w:val="Intense Quote"/>
    <w:basedOn w:val="Normal"/>
    <w:qFormat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160"/>
      <w:ind w:left="1440" w:right="1440"/>
      <w:jc w:val="center"/>
    </w:pPr>
    <w:rPr>
      <w:rFonts w:asciiTheme="majorHAnsi" w:eastAsiaTheme="minorHAnsi" w:hAnsiTheme="majorHAnsi" w:cstheme="majorBidi"/>
      <w:i/>
      <w:iCs/>
      <w:color w:val="FFFFFF" w:themeColor="background1"/>
      <w:sz w:val="40"/>
      <w:szCs w:val="40"/>
    </w:rPr>
  </w:style>
  <w:style w:type="paragraph" w:customStyle="1" w:styleId="10">
    <w:name w:val="ส่วนของการอ้างอิง1"/>
    <w:pPr>
      <w:spacing w:after="160"/>
    </w:pPr>
    <w:rPr>
      <w:rFonts w:eastAsiaTheme="minorHAnsi" w:cs="Times New Roman"/>
      <w:color w:val="000000" w:themeColor="text1"/>
      <w:szCs w:val="2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ssetType xmlns="c0164e30-f6e2-4fcb-a5e1-373c3bc191c6" xsi:nil="true"/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TP101796267</AssetId>
    <NumericId xmlns="c0164e30-f6e2-4fcb-a5e1-373c3bc191c6">101796267</Numeric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PlannedPubDate xmlns="c0164e30-f6e2-4fcb-a5e1-373c3bc191c6">2009-11-03T10:56:00+00:00</PlannedPubD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173380</Value>
      <Value>234973</Value>
    </PublishStatusLookup>
    <TemplateTemplateType xmlns="c0164e30-f6e2-4fcb-a5e1-373c3bc191c6">Word Document Template</TemplateTemplateType>
    <IsSearchable xmlns="c0164e30-f6e2-4fcb-a5e1-373c3bc191c6">false</IsSearchable>
    <TPNamespace xmlns="c0164e30-f6e2-4fcb-a5e1-373c3bc191c6" xsi:nil="true"/>
    <Providers xmlns="c0164e30-f6e2-4fcb-a5e1-373c3bc191c6" xsi:nil="true"/>
    <Markets xmlns="c0164e30-f6e2-4fcb-a5e1-373c3bc191c6"/>
    <OriginalSourceMarket xmlns="c0164e30-f6e2-4fcb-a5e1-373c3bc191c6">english</OriginalSourceMarket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 xsi:nil="true"/>
    <PublishTargets xmlns="c0164e30-f6e2-4fcb-a5e1-373c3bc191c6">OfficeOnline</PublishTargets>
    <TPLaunchHelpLinkType xmlns="c0164e30-f6e2-4fcb-a5e1-373c3bc191c6">Template</TPLaunchHelpLinkType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 xsi:nil="true"/>
    <Downloads xmlns="c0164e30-f6e2-4fcb-a5e1-373c3bc191c6">0</Downloads>
    <EditorialTags xmlns="c0164e30-f6e2-4fcb-a5e1-373c3bc191c6" xsi:nil="true"/>
    <TPExecutable xmlns="c0164e30-f6e2-4fcb-a5e1-373c3bc191c6" xsi:nil="true"/>
    <SubmitterId xmlns="c0164e30-f6e2-4fcb-a5e1-373c3bc191c6" xsi:nil="true"/>
    <MarketSpecific xmlns="c0164e30-f6e2-4fcb-a5e1-373c3bc191c6" xsi:nil="true"/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2100-01-01T00:00:00+00:00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2010-11-02T08:48:36+00:00</AssetStart>
    <LastHandOff xmlns="c0164e30-f6e2-4fcb-a5e1-373c3bc191c6" xsi:nil="true"/>
    <LegacyData xmlns="c0164e30-f6e2-4fcb-a5e1-373c3bc191c6" xsi:nil="true"/>
    <BusinessGroup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APDescription xmlns="c0164e30-f6e2-4fcb-a5e1-373c3bc191c6" xsi:nil="true"/>
    <BlockPublish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humbnailAssetId xmlns="c0164e30-f6e2-4fcb-a5e1-373c3bc191c6" xsi:nil="true"/>
    <UALocComments xmlns="c0164e30-f6e2-4fcb-a5e1-373c3bc191c6" xsi:nil="true"/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OOCacheId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Comments xmlns="c0164e30-f6e2-4fcb-a5e1-373c3bc191c6" xsi:nil="true"/>
    <LocManualTestRequired xmlns="c0164e30-f6e2-4fcb-a5e1-373c3bc191c6">false</LocManualTestRequired>
    <OriginalRelease xmlns="c0164e30-f6e2-4fcb-a5e1-373c3bc191c6">14</OriginalRelease>
    <RecommendationsModifier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103338</LocLastLocAttemptVersionLookup>
    <InternalTagsTaxHTField0 xmlns="c0164e30-f6e2-4fcb-a5e1-373c3bc191c6">
      <Terms xmlns="http://schemas.microsoft.com/office/infopath/2007/PartnerControls"/>
    </InternalTagsTaxHTField0>
    <LocalizationTagsTaxHTField0 xmlns="c0164e30-f6e2-4fcb-a5e1-373c3bc191c6">
      <Terms xmlns="http://schemas.microsoft.com/office/infopath/2007/PartnerControls"/>
    </LocalizationTagsTaxHTField0>
    <FeatureTagsTaxHTField0 xmlns="c0164e30-f6e2-4fcb-a5e1-373c3bc191c6">
      <Terms xmlns="http://schemas.microsoft.com/office/infopath/2007/PartnerControls"/>
    </FeatureTagsTaxHTField0>
    <TaxCatchAll xmlns="c0164e30-f6e2-4fcb-a5e1-373c3bc191c6"/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2B9038E0-F319-4113-A862-842917B88F06}"/>
</file>

<file path=customXml/itemProps2.xml><?xml version="1.0" encoding="utf-8"?>
<ds:datastoreItem xmlns:ds="http://schemas.openxmlformats.org/officeDocument/2006/customXml" ds:itemID="{5B37D945-1029-4BF9-BA0F-5890B8235FB5}"/>
</file>

<file path=customXml/itemProps3.xml><?xml version="1.0" encoding="utf-8"?>
<ds:datastoreItem xmlns:ds="http://schemas.openxmlformats.org/officeDocument/2006/customXml" ds:itemID="{F7895C10-C749-48CF-9684-98A66E8BDB20}"/>
</file>

<file path=customXml/itemProps4.xml><?xml version="1.0" encoding="utf-8"?>
<ds:datastoreItem xmlns:ds="http://schemas.openxmlformats.org/officeDocument/2006/customXml" ds:itemID="{B5776EB7-39DA-46B7-B17E-607CB0B092B8}"/>
</file>

<file path=customXml/itemProps5.xml><?xml version="1.0" encoding="utf-8"?>
<ds:datastoreItem xmlns:ds="http://schemas.openxmlformats.org/officeDocument/2006/customXml" ds:itemID="{246D8631-08E4-47E8-84E2-53A8CB726552}"/>
</file>

<file path=docProps/app.xml><?xml version="1.0" encoding="utf-8"?>
<Properties xmlns="http://schemas.openxmlformats.org/officeDocument/2006/extended-properties" xmlns:vt="http://schemas.openxmlformats.org/officeDocument/2006/docPropsVTypes">
  <Template>Equity Resume.dotx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Document Title]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Rangsarit Kritboonchu</cp:lastModifiedBy>
  <cp:revision>2</cp:revision>
  <dcterms:created xsi:type="dcterms:W3CDTF">2006-05-31T15:23:00Z</dcterms:created>
  <dcterms:modified xsi:type="dcterms:W3CDTF">2010-11-01T07:22:00Z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