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E31188" w:rsidRDefault="0041540F">
      <w:pPr>
        <w:pStyle w:val="a5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[ชื่อของคุณ]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[ที่อยู่]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[จังหวัด รหัสไปรษณีย์]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[โทรศัพท์]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[อีเมล]</w:t>
      </w:r>
    </w:p>
    <w:p w:rsidR="008B261B" w:rsidRPr="00E31188" w:rsidRDefault="00336DF6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[เว็บไซต์]</w:t>
      </w:r>
    </w:p>
    <w:p w:rsidR="008B261B" w:rsidRPr="00E31188" w:rsidRDefault="0041540F">
      <w:pPr>
        <w:pStyle w:val="a8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[วันที่]</w:t>
      </w:r>
    </w:p>
    <w:p w:rsidR="008B261B" w:rsidRPr="00E31188" w:rsidRDefault="0041540F">
      <w:pPr>
        <w:pStyle w:val="a9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[ชื่อ</w:t>
      </w:r>
      <w:bookmarkStart w:id="0" w:name="_GoBack"/>
      <w:bookmarkEnd w:id="0"/>
      <w:r w:rsidRPr="00E31188">
        <w:rPr>
          <w:rFonts w:ascii="Leelawadee" w:hAnsi="Leelawadee"/>
          <w:lang w:bidi="th-TH"/>
        </w:rPr>
        <w:t>ผู้รับ]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[ชื่อเรื่อง]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[ชื่อบริษัท]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[ที่อยู่]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[ที่อยู่ 2]</w:t>
      </w:r>
    </w:p>
    <w:p w:rsidR="008B261B" w:rsidRPr="00E31188" w:rsidRDefault="0041540F">
      <w:pPr>
        <w:pStyle w:val="a7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[จังหวัด รหัสไปรษณีย์]</w:t>
      </w:r>
    </w:p>
    <w:p w:rsidR="008B261B" w:rsidRPr="00E31188" w:rsidRDefault="0041540F">
      <w:pPr>
        <w:pStyle w:val="af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เรียน [ชื่อผู้รับ]:</w:t>
      </w:r>
    </w:p>
    <w:p w:rsidR="008B261B" w:rsidRPr="00E31188" w:rsidRDefault="0041540F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 xml:space="preserve">[ชื่อบุคคลอ้างอิง] แนะนำให้ผมติดต่อคุณเกี่ยวกับตำแหน่ง [ตำแหน่งงาน] ที่ว่างอยู่ </w:t>
      </w:r>
    </w:p>
    <w:p w:rsidR="008B261B" w:rsidRPr="00E31188" w:rsidRDefault="0041540F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ตามที่คุณเห็นในประวัติที่แนบมาด้วย การศึกษาและประสบการณ์ด้านวิชาชีพของผมทำให้ผมเป็นบุคคลที่เหมาะสมสำหรับตำแหน่งนี้ ผมมีประสบการณ์มากกว่า [จำนวน] ปีในสายอาชีพ [ความเชี่ยวชาญ] พร้อมกับบันทึกการเลื่อนตำแหน่งอย่างต่อเนื่องและหน้าที่ความรับผิดชอบที่เพิ่มขึ้น</w:t>
      </w:r>
    </w:p>
    <w:p w:rsidR="008B261B" w:rsidRPr="00E31188" w:rsidRDefault="0041540F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ผมกระตือรือร้นที่จะใช้ความเชี่ยวชาญของผมด้าน [ความเชี่ยวชาญ] ความยึดมั่นสู่ความเป็นเลิศที่ผ่านการพิสูจน์แล้ว และทักษะการสื่อสารที่ยอดเยี่ยมของผมในการทำงานเป็นทีมกับทีมของคุณที่ [ชื่อบริษัท]</w:t>
      </w:r>
    </w:p>
    <w:p w:rsidR="008B261B" w:rsidRPr="00E31188" w:rsidRDefault="0041540F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ผมจะติดต่อคุณในวันที่ [วันที่] และคาดหวังว่าจะได้นัดสัมภาษณ์ ในระหว่างนี้ คุณสามารถติดต่อผมได้ที่ [หมายเลขโทรศัพท์] หรือ [อีเมล]</w:t>
      </w:r>
    </w:p>
    <w:p w:rsidR="008B261B" w:rsidRPr="00E31188" w:rsidRDefault="0041540F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ขอขอบคุณเป็นอย่างสูงสำหรับการพิจารณา</w:t>
      </w:r>
    </w:p>
    <w:p w:rsidR="008B261B" w:rsidRPr="00E31188" w:rsidRDefault="0041540F">
      <w:pPr>
        <w:pStyle w:val="ab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ขอแสดงความนับถือ</w:t>
      </w:r>
    </w:p>
    <w:p w:rsidR="008B261B" w:rsidRPr="00E31188" w:rsidRDefault="0041540F">
      <w:pPr>
        <w:pStyle w:val="ac"/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[ชื่อของคุณ]</w:t>
      </w:r>
    </w:p>
    <w:p w:rsidR="00336DF6" w:rsidRPr="00E31188" w:rsidRDefault="00336DF6">
      <w:pPr>
        <w:rPr>
          <w:rFonts w:ascii="Leelawadee" w:hAnsi="Leelawadee"/>
        </w:rPr>
      </w:pPr>
      <w:r w:rsidRPr="00E31188">
        <w:rPr>
          <w:rFonts w:ascii="Leelawadee" w:hAnsi="Leelawadee"/>
          <w:lang w:bidi="th-TH"/>
        </w:rPr>
        <w:t>[สิ่งที่แนบ]</w:t>
      </w:r>
    </w:p>
    <w:sectPr w:rsidR="00336DF6" w:rsidRPr="00E31188" w:rsidSect="00E3118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57" w:rsidRDefault="00D40A57">
      <w:pPr>
        <w:spacing w:after="0" w:line="240" w:lineRule="auto"/>
      </w:pPr>
      <w:r>
        <w:separator/>
      </w:r>
    </w:p>
  </w:endnote>
  <w:endnote w:type="continuationSeparator" w:id="0">
    <w:p w:rsidR="00D40A57" w:rsidRDefault="00D4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f1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336DF6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57" w:rsidRDefault="00D40A57">
      <w:pPr>
        <w:spacing w:after="0" w:line="240" w:lineRule="auto"/>
      </w:pPr>
      <w:r>
        <w:separator/>
      </w:r>
    </w:p>
  </w:footnote>
  <w:footnote w:type="continuationSeparator" w:id="0">
    <w:p w:rsidR="00D40A57" w:rsidRDefault="00D4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D3C17"/>
    <w:rsid w:val="00D40A57"/>
    <w:rsid w:val="00D609FC"/>
    <w:rsid w:val="00E31188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1188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E3118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3118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E31188"/>
    <w:pPr>
      <w:spacing w:after="0"/>
      <w:contextualSpacing/>
    </w:pPr>
    <w:rPr>
      <w:rFonts w:asciiTheme="majorHAnsi" w:eastAsiaTheme="majorEastAsia" w:hAnsiTheme="majorHAns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a6">
    <w:name w:val="ชื่อเรื่อง อักขระ"/>
    <w:basedOn w:val="a2"/>
    <w:link w:val="a5"/>
    <w:uiPriority w:val="2"/>
    <w:rsid w:val="00E31188"/>
    <w:rPr>
      <w:rFonts w:asciiTheme="majorHAnsi" w:eastAsiaTheme="majorEastAsia" w:hAnsiTheme="majorHAnsi" w:cs="Leelawadee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7">
    <w:name w:val="ข้อมูลที่ติดต่อ"/>
    <w:basedOn w:val="a1"/>
    <w:uiPriority w:val="3"/>
    <w:qFormat/>
    <w:pPr>
      <w:spacing w:after="0"/>
    </w:pPr>
  </w:style>
  <w:style w:type="paragraph" w:styleId="a8">
    <w:name w:val="Date"/>
    <w:basedOn w:val="a1"/>
    <w:next w:val="a9"/>
    <w:link w:val="aa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aa">
    <w:name w:val="วันที่ อักขระ"/>
    <w:basedOn w:val="a2"/>
    <w:link w:val="a8"/>
    <w:uiPriority w:val="3"/>
    <w:rPr>
      <w:b/>
      <w:bCs/>
      <w:sz w:val="22"/>
      <w:szCs w:val="22"/>
    </w:rPr>
  </w:style>
  <w:style w:type="paragraph" w:customStyle="1" w:styleId="a9">
    <w:name w:val="ผู้รับ"/>
    <w:basedOn w:val="a1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b">
    <w:name w:val="Closing"/>
    <w:basedOn w:val="a1"/>
    <w:next w:val="ac"/>
    <w:link w:val="ad"/>
    <w:uiPriority w:val="5"/>
    <w:unhideWhenUsed/>
    <w:qFormat/>
    <w:pPr>
      <w:spacing w:after="960" w:line="240" w:lineRule="auto"/>
      <w:contextualSpacing/>
    </w:pPr>
  </w:style>
  <w:style w:type="character" w:customStyle="1" w:styleId="ad">
    <w:name w:val="คำลงท้าย อักขระ"/>
    <w:basedOn w:val="a2"/>
    <w:link w:val="ab"/>
    <w:uiPriority w:val="5"/>
  </w:style>
  <w:style w:type="paragraph" w:styleId="ac">
    <w:name w:val="Signature"/>
    <w:basedOn w:val="a1"/>
    <w:next w:val="a1"/>
    <w:link w:val="ae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e">
    <w:name w:val="ลายเซ็น อักขระ"/>
    <w:basedOn w:val="a2"/>
    <w:link w:val="ac"/>
    <w:uiPriority w:val="5"/>
    <w:rPr>
      <w:b/>
      <w:bCs/>
    </w:rPr>
  </w:style>
  <w:style w:type="character" w:customStyle="1" w:styleId="10">
    <w:name w:val="หัวเรื่อง 1 อักขระ"/>
    <w:basedOn w:val="a2"/>
    <w:link w:val="1"/>
    <w:uiPriority w:val="9"/>
    <w:rsid w:val="00E31188"/>
    <w:rPr>
      <w:rFonts w:asciiTheme="majorHAnsi" w:eastAsiaTheme="majorEastAsia" w:hAnsiTheme="majorHAnsi" w:cs="Leelawadee"/>
      <w:color w:val="1F4E79" w:themeColor="accent1" w:themeShade="80"/>
      <w:sz w:val="24"/>
      <w:szCs w:val="24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E31188"/>
    <w:rPr>
      <w:rFonts w:asciiTheme="majorHAnsi" w:eastAsiaTheme="majorEastAsia" w:hAnsiTheme="majorHAnsi" w:cs="Leelawadee"/>
      <w:color w:val="833C0B" w:themeColor="accent2" w:themeShade="80"/>
      <w:sz w:val="24"/>
      <w:szCs w:val="24"/>
    </w:rPr>
  </w:style>
  <w:style w:type="paragraph" w:styleId="af">
    <w:name w:val="Salutation"/>
    <w:basedOn w:val="a1"/>
    <w:next w:val="a1"/>
    <w:link w:val="af0"/>
    <w:uiPriority w:val="4"/>
    <w:unhideWhenUsed/>
    <w:qFormat/>
    <w:pPr>
      <w:spacing w:before="480"/>
      <w:contextualSpacing/>
    </w:pPr>
  </w:style>
  <w:style w:type="character" w:customStyle="1" w:styleId="af0">
    <w:name w:val="คำขึ้นต้นจดหมาย อักขระ"/>
    <w:basedOn w:val="a2"/>
    <w:link w:val="af"/>
    <w:uiPriority w:val="4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ท้ายกระดาษ อักขระ"/>
    <w:basedOn w:val="a2"/>
    <w:link w:val="af1"/>
    <w:uiPriority w:val="99"/>
  </w:style>
  <w:style w:type="paragraph" w:styleId="af3">
    <w:name w:val="header"/>
    <w:basedOn w:val="a1"/>
    <w:link w:val="af4"/>
    <w:uiPriority w:val="99"/>
    <w:unhideWhenUsed/>
    <w:pPr>
      <w:spacing w:after="0" w:line="240" w:lineRule="auto"/>
    </w:pPr>
  </w:style>
  <w:style w:type="character" w:customStyle="1" w:styleId="af4">
    <w:name w:val="หัวกระดาษ อักขระ"/>
    <w:basedOn w:val="a2"/>
    <w:link w:val="af3"/>
    <w:uiPriority w:val="99"/>
  </w:style>
  <w:style w:type="paragraph" w:styleId="af5">
    <w:name w:val="Balloon Text"/>
    <w:basedOn w:val="a1"/>
    <w:link w:val="af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ข้อความบอลลูน อักขระ"/>
    <w:basedOn w:val="a2"/>
    <w:link w:val="af5"/>
    <w:uiPriority w:val="99"/>
    <w:semiHidden/>
    <w:rsid w:val="00336DF6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36DF6"/>
  </w:style>
  <w:style w:type="paragraph" w:styleId="af8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336DF6"/>
    <w:pPr>
      <w:spacing w:after="120"/>
    </w:pPr>
  </w:style>
  <w:style w:type="character" w:customStyle="1" w:styleId="afa">
    <w:name w:val="เนื้อความ อักขระ"/>
    <w:basedOn w:val="a2"/>
    <w:link w:val="af9"/>
    <w:uiPriority w:val="99"/>
    <w:semiHidden/>
    <w:rsid w:val="00336DF6"/>
  </w:style>
  <w:style w:type="paragraph" w:styleId="23">
    <w:name w:val="Body Text 2"/>
    <w:basedOn w:val="a1"/>
    <w:link w:val="24"/>
    <w:uiPriority w:val="99"/>
    <w:semiHidden/>
    <w:unhideWhenUsed/>
    <w:rsid w:val="00336DF6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336DF6"/>
  </w:style>
  <w:style w:type="paragraph" w:styleId="33">
    <w:name w:val="Body Text 3"/>
    <w:basedOn w:val="a1"/>
    <w:link w:val="34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36DF6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36DF6"/>
    <w:pPr>
      <w:spacing w:after="200"/>
      <w:ind w:firstLine="360"/>
    </w:pPr>
  </w:style>
  <w:style w:type="character" w:customStyle="1" w:styleId="afc">
    <w:name w:val="เยื้องย่อหน้าแรกของเนื้อความ อักขระ"/>
    <w:basedOn w:val="afa"/>
    <w:link w:val="afb"/>
    <w:uiPriority w:val="99"/>
    <w:semiHidden/>
    <w:rsid w:val="00336DF6"/>
  </w:style>
  <w:style w:type="paragraph" w:styleId="afd">
    <w:name w:val="Body Text Indent"/>
    <w:basedOn w:val="a1"/>
    <w:link w:val="afe"/>
    <w:uiPriority w:val="99"/>
    <w:semiHidden/>
    <w:unhideWhenUsed/>
    <w:rsid w:val="00336DF6"/>
    <w:pPr>
      <w:spacing w:after="120"/>
      <w:ind w:left="360"/>
    </w:pPr>
  </w:style>
  <w:style w:type="character" w:customStyle="1" w:styleId="afe">
    <w:name w:val="การเยื้องเนื้อความ อักขระ"/>
    <w:basedOn w:val="a2"/>
    <w:link w:val="afd"/>
    <w:uiPriority w:val="99"/>
    <w:semiHidden/>
    <w:rsid w:val="00336DF6"/>
  </w:style>
  <w:style w:type="paragraph" w:styleId="25">
    <w:name w:val="Body Text First Indent 2"/>
    <w:basedOn w:val="afd"/>
    <w:link w:val="26"/>
    <w:uiPriority w:val="99"/>
    <w:semiHidden/>
    <w:unhideWhenUsed/>
    <w:rsid w:val="00336DF6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e"/>
    <w:link w:val="25"/>
    <w:uiPriority w:val="99"/>
    <w:semiHidden/>
    <w:rsid w:val="00336DF6"/>
  </w:style>
  <w:style w:type="paragraph" w:styleId="27">
    <w:name w:val="Body Text Indent 2"/>
    <w:basedOn w:val="a1"/>
    <w:link w:val="28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336DF6"/>
  </w:style>
  <w:style w:type="paragraph" w:styleId="35">
    <w:name w:val="Body Text Indent 3"/>
    <w:basedOn w:val="a1"/>
    <w:link w:val="36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36DF6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aff6">
    <w:name w:val="ข้อความข้อคิดเห็น อักขระ"/>
    <w:basedOn w:val="a2"/>
    <w:link w:val="aff5"/>
    <w:uiPriority w:val="99"/>
    <w:semiHidden/>
    <w:rsid w:val="00336DF6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36DF6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semiHidden/>
    <w:rsid w:val="00336DF6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336D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36DF6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336DF6"/>
  </w:style>
  <w:style w:type="character" w:styleId="affe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336D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336DF6"/>
    <w:rPr>
      <w:szCs w:val="20"/>
    </w:rPr>
  </w:style>
  <w:style w:type="table" w:styleId="11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1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336DF6"/>
    <w:rPr>
      <w:i/>
      <w:iCs/>
    </w:rPr>
  </w:style>
  <w:style w:type="character" w:styleId="HTML2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3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336D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afff8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D609FC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336DF6"/>
  </w:style>
  <w:style w:type="paragraph" w:styleId="affff2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3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336DF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336DF6"/>
    <w:pPr>
      <w:spacing w:after="0" w:line="240" w:lineRule="auto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336DF6"/>
  </w:style>
  <w:style w:type="character" w:styleId="affffe">
    <w:name w:val="page number"/>
    <w:basedOn w:val="a2"/>
    <w:uiPriority w:val="99"/>
    <w:semiHidden/>
    <w:unhideWhenUsed/>
    <w:rsid w:val="00336DF6"/>
  </w:style>
  <w:style w:type="character" w:styleId="afffff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7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336DF6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2"/>
    <w:link w:val="afffff2"/>
    <w:uiPriority w:val="29"/>
    <w:semiHidden/>
    <w:rsid w:val="00336DF6"/>
    <w:rPr>
      <w:i/>
      <w:iCs/>
      <w:color w:val="404040" w:themeColor="text1" w:themeTint="BF"/>
    </w:rPr>
  </w:style>
  <w:style w:type="character" w:styleId="afffff4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336DF6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2018-04-09T15:01:00Z</dcterms:created>
  <dcterms:modified xsi:type="dcterms:W3CDTF">2018-04-09T15:01:00Z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