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หัวเรื่องโทรสาร"/>
      </w:tblPr>
      <w:tblGrid>
        <w:gridCol w:w="2089"/>
        <w:gridCol w:w="287"/>
        <w:gridCol w:w="8424"/>
      </w:tblGrid>
      <w:tr w:rsidR="00D737C0" w:rsidRPr="00CD0893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D737C0" w:rsidRPr="00CD0893" w:rsidRDefault="00A1760C">
            <w:pPr>
              <w:pStyle w:val="a3"/>
            </w:pPr>
            <w:r w:rsidRPr="00CD0893">
              <w:rPr>
                <w:cs/>
                <w:lang w:val="th-TH"/>
              </w:rPr>
              <w:t>[วันที่]</w:t>
            </w:r>
          </w:p>
        </w:tc>
        <w:tc>
          <w:tcPr>
            <w:tcW w:w="287" w:type="dxa"/>
            <w:vAlign w:val="bottom"/>
          </w:tcPr>
          <w:p w14:paraId="459EF66F" w14:textId="77777777" w:rsidR="00D737C0" w:rsidRPr="00CD0893" w:rsidRDefault="00D737C0"/>
        </w:tc>
        <w:tc>
          <w:tcPr>
            <w:tcW w:w="8424" w:type="dxa"/>
            <w:vAlign w:val="bottom"/>
          </w:tcPr>
          <w:p w14:paraId="388A6CCB" w14:textId="77777777" w:rsidR="00D737C0" w:rsidRPr="00CD0893" w:rsidRDefault="00A1760C">
            <w:pPr>
              <w:pStyle w:val="ad"/>
            </w:pPr>
            <w:r w:rsidRPr="00CD0893">
              <w:rPr>
                <w:cs/>
                <w:lang w:val="th-TH"/>
              </w:rPr>
              <w:t>โทรสาร</w:t>
            </w:r>
          </w:p>
        </w:tc>
      </w:tr>
      <w:tr w:rsidR="00D737C0" w:rsidRPr="00CD0893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D737C0" w:rsidRPr="00CD0893" w:rsidRDefault="00D737C0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D737C0" w:rsidRPr="00CD0893" w:rsidRDefault="00D737C0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D737C0" w:rsidRPr="00CD0893" w:rsidRDefault="00D737C0">
            <w:pPr>
              <w:rPr>
                <w:sz w:val="10"/>
              </w:rPr>
            </w:pPr>
          </w:p>
        </w:tc>
      </w:tr>
    </w:tbl>
    <w:p w14:paraId="344DF7E7" w14:textId="77777777" w:rsidR="00D737C0" w:rsidRPr="00CD0893" w:rsidRDefault="00D737C0">
      <w:pPr>
        <w:pStyle w:val="a9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D737C0" w:rsidRPr="00CD0893" w14:paraId="24200866" w14:textId="77777777">
        <w:tc>
          <w:tcPr>
            <w:tcW w:w="2085" w:type="dxa"/>
          </w:tcPr>
          <w:p w14:paraId="05C7DBF0" w14:textId="77777777" w:rsidR="00D737C0" w:rsidRPr="00CD0893" w:rsidRDefault="00A1760C">
            <w:pPr>
              <w:pStyle w:val="a7"/>
              <w:spacing w:before="0"/>
            </w:pPr>
            <w:r w:rsidRPr="00CD0893">
              <w:rPr>
                <w:cs/>
                <w:lang w:val="th-TH"/>
              </w:rPr>
              <w:t>ถึง</w:t>
            </w:r>
          </w:p>
          <w:p w14:paraId="05AB21AF" w14:textId="77777777" w:rsidR="00D737C0" w:rsidRPr="00CD0893" w:rsidRDefault="00A1760C">
            <w:pPr>
              <w:pStyle w:val="a9"/>
            </w:pPr>
            <w:r w:rsidRPr="00CD0893">
              <w:rPr>
                <w:cs/>
                <w:lang w:val="th-TH"/>
              </w:rPr>
              <w:t>[ชื่อ]</w:t>
            </w:r>
          </w:p>
          <w:p w14:paraId="77478FA7" w14:textId="77777777" w:rsidR="00D737C0" w:rsidRPr="00CD0893" w:rsidRDefault="00A1760C">
            <w:pPr>
              <w:pStyle w:val="a7"/>
            </w:pPr>
            <w:r w:rsidRPr="00CD0893">
              <w:rPr>
                <w:cs/>
                <w:lang w:val="th-TH"/>
              </w:rPr>
              <w:t>จาก</w:t>
            </w:r>
          </w:p>
          <w:p w14:paraId="5A670CD6" w14:textId="77777777" w:rsidR="00D737C0" w:rsidRPr="00CD0893" w:rsidRDefault="00A1760C">
            <w:pPr>
              <w:pStyle w:val="a9"/>
            </w:pPr>
            <w:r w:rsidRPr="00CD0893">
              <w:rPr>
                <w:cs/>
                <w:lang w:val="th-TH"/>
              </w:rPr>
              <w:t>[ชื่อ]</w:t>
            </w:r>
          </w:p>
          <w:p w14:paraId="15302279" w14:textId="77777777" w:rsidR="00D737C0" w:rsidRPr="00CD0893" w:rsidRDefault="00A1760C">
            <w:pPr>
              <w:pStyle w:val="a7"/>
            </w:pPr>
            <w:r w:rsidRPr="00CD0893">
              <w:rPr>
                <w:cs/>
                <w:lang w:val="th-TH"/>
              </w:rPr>
              <w:t>สำเนาถึง</w:t>
            </w:r>
          </w:p>
          <w:p w14:paraId="63BA86F9" w14:textId="77777777" w:rsidR="00D737C0" w:rsidRPr="00CD0893" w:rsidRDefault="00A1760C">
            <w:pPr>
              <w:pStyle w:val="a9"/>
            </w:pPr>
            <w:r w:rsidRPr="00CD0893">
              <w:rPr>
                <w:cs/>
                <w:lang w:val="th-TH"/>
              </w:rPr>
              <w:t>[ชื่อ]</w:t>
            </w:r>
          </w:p>
          <w:p w14:paraId="4DFDF6C9" w14:textId="77777777" w:rsidR="00D737C0" w:rsidRPr="00CD0893" w:rsidRDefault="00A1760C">
            <w:pPr>
              <w:pStyle w:val="a7"/>
            </w:pPr>
            <w:r w:rsidRPr="00CD0893">
              <w:rPr>
                <w:cs/>
                <w:lang w:val="th-TH"/>
              </w:rPr>
              <w:t>ตอบกลับ</w:t>
            </w:r>
          </w:p>
          <w:p w14:paraId="7052479A" w14:textId="77777777" w:rsidR="00D737C0" w:rsidRPr="00CD0893" w:rsidRDefault="00A1760C">
            <w:pPr>
              <w:pStyle w:val="a9"/>
            </w:pPr>
            <w:r w:rsidRPr="00CD0893">
              <w:rPr>
                <w:cs/>
                <w:lang w:val="th-TH"/>
              </w:rPr>
              <w:t>[เรื่อง]</w:t>
            </w:r>
          </w:p>
          <w:p w14:paraId="50250E45" w14:textId="77777777" w:rsidR="00D737C0" w:rsidRPr="00CD0893" w:rsidRDefault="00A1760C">
            <w:pPr>
              <w:pStyle w:val="a7"/>
            </w:pPr>
            <w:r w:rsidRPr="00CD0893">
              <w:rPr>
                <w:cs/>
                <w:lang w:val="th-TH"/>
              </w:rPr>
              <w:t>โทรสาร</w:t>
            </w:r>
          </w:p>
          <w:p w14:paraId="54F0BBB0" w14:textId="77777777" w:rsidR="00D737C0" w:rsidRPr="00CD0893" w:rsidRDefault="00A1760C">
            <w:pPr>
              <w:pStyle w:val="a9"/>
            </w:pPr>
            <w:r w:rsidRPr="00CD0893">
              <w:rPr>
                <w:cs/>
                <w:lang w:val="th-TH"/>
              </w:rPr>
              <w:t>[โทรสาร]</w:t>
            </w:r>
          </w:p>
          <w:p w14:paraId="4078D0A8" w14:textId="77777777" w:rsidR="00D737C0" w:rsidRPr="00CD0893" w:rsidRDefault="00A1760C">
            <w:pPr>
              <w:pStyle w:val="a7"/>
            </w:pPr>
            <w:r w:rsidRPr="00CD0893">
              <w:rPr>
                <w:cs/>
                <w:lang w:val="th-TH"/>
              </w:rPr>
              <w:t>โทรศัพท์</w:t>
            </w:r>
          </w:p>
          <w:p w14:paraId="256F74D6" w14:textId="77777777" w:rsidR="00D737C0" w:rsidRPr="00CD0893" w:rsidRDefault="00A1760C">
            <w:pPr>
              <w:pStyle w:val="a9"/>
            </w:pPr>
            <w:r w:rsidRPr="00CD0893">
              <w:rPr>
                <w:cs/>
                <w:lang w:val="th-TH"/>
              </w:rPr>
              <w:t>[โทรศัพท์]</w:t>
            </w:r>
          </w:p>
          <w:p w14:paraId="482AFF91" w14:textId="77777777" w:rsidR="00D737C0" w:rsidRPr="00CD0893" w:rsidRDefault="00A1760C">
            <w:pPr>
              <w:pStyle w:val="a7"/>
            </w:pPr>
            <w:r w:rsidRPr="00CD0893">
              <w:rPr>
                <w:cs/>
                <w:lang w:val="th-TH"/>
              </w:rPr>
              <w:t>หน้า</w:t>
            </w:r>
          </w:p>
          <w:p w14:paraId="01BC26B7" w14:textId="77777777" w:rsidR="00D737C0" w:rsidRPr="00CD0893" w:rsidRDefault="00A1760C">
            <w:pPr>
              <w:pStyle w:val="a9"/>
            </w:pPr>
            <w:r w:rsidRPr="00CD0893">
              <w:rPr>
                <w:cs/>
                <w:lang w:val="th-TH"/>
              </w:rPr>
              <w:t>[จำนวนหน้า]</w:t>
            </w:r>
          </w:p>
        </w:tc>
        <w:tc>
          <w:tcPr>
            <w:tcW w:w="289" w:type="dxa"/>
          </w:tcPr>
          <w:p w14:paraId="3DBA0480" w14:textId="77777777" w:rsidR="00D737C0" w:rsidRPr="00CD0893" w:rsidRDefault="00D737C0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ถึง / ด่วน / สำหรับรีวิว / โปรดแสดงข้อคิดเห็น / โปรดตอบกลับ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D737C0" w:rsidRPr="00CD0893" w14:paraId="20C4FD1B" w14:textId="77777777" w:rsidTr="00CD0893">
              <w:trPr>
                <w:trHeight w:val="227"/>
              </w:trPr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D737C0" w:rsidRPr="00CD0893" w:rsidRDefault="00D737C0">
                  <w:pPr>
                    <w:pStyle w:val="a9"/>
                  </w:pPr>
                </w:p>
              </w:tc>
              <w:tc>
                <w:tcPr>
                  <w:tcW w:w="659" w:type="pct"/>
                </w:tcPr>
                <w:p w14:paraId="2CAB9C3F" w14:textId="77777777" w:rsidR="00D737C0" w:rsidRPr="00CD0893" w:rsidRDefault="00A1760C">
                  <w:pPr>
                    <w:pStyle w:val="a9"/>
                  </w:pPr>
                  <w:r w:rsidRPr="00CD0893">
                    <w:rPr>
                      <w:cs/>
                      <w:lang w:val="th-TH"/>
                    </w:rPr>
                    <w:t>ด่วน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D737C0" w:rsidRPr="00CD0893" w:rsidRDefault="00D737C0">
                  <w:pPr>
                    <w:pStyle w:val="a9"/>
                  </w:pPr>
                </w:p>
              </w:tc>
              <w:tc>
                <w:tcPr>
                  <w:tcW w:w="922" w:type="pct"/>
                </w:tcPr>
                <w:p w14:paraId="72F947A2" w14:textId="77777777" w:rsidR="00D737C0" w:rsidRPr="00CD0893" w:rsidRDefault="00A1760C">
                  <w:pPr>
                    <w:pStyle w:val="a9"/>
                  </w:pPr>
                  <w:r w:rsidRPr="00CD0893">
                    <w:rPr>
                      <w:cs/>
                      <w:lang w:val="th-TH"/>
                    </w:rPr>
                    <w:t>สำหรับรีวิว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D737C0" w:rsidRPr="00CD0893" w:rsidRDefault="00D737C0">
                  <w:pPr>
                    <w:pStyle w:val="a9"/>
                  </w:pPr>
                </w:p>
              </w:tc>
              <w:tc>
                <w:tcPr>
                  <w:tcW w:w="1315" w:type="pct"/>
                </w:tcPr>
                <w:p w14:paraId="75E2AE21" w14:textId="77777777" w:rsidR="00D737C0" w:rsidRPr="00CD0893" w:rsidRDefault="00A1760C">
                  <w:pPr>
                    <w:pStyle w:val="a9"/>
                  </w:pPr>
                  <w:r w:rsidRPr="00CD0893">
                    <w:rPr>
                      <w:cs/>
                      <w:lang w:val="th-TH"/>
                    </w:rPr>
                    <w:t>โปรดแสดงข้อคิดเห็น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D737C0" w:rsidRPr="00CD0893" w:rsidRDefault="00D737C0">
                  <w:pPr>
                    <w:pStyle w:val="a9"/>
                  </w:pPr>
                </w:p>
              </w:tc>
              <w:tc>
                <w:tcPr>
                  <w:tcW w:w="1052" w:type="pct"/>
                </w:tcPr>
                <w:p w14:paraId="5BF7C01B" w14:textId="77777777" w:rsidR="00D737C0" w:rsidRPr="00CD0893" w:rsidRDefault="00A1760C">
                  <w:pPr>
                    <w:pStyle w:val="a9"/>
                  </w:pPr>
                  <w:r w:rsidRPr="00CD0893">
                    <w:rPr>
                      <w:cs/>
                      <w:lang w:val="th-TH"/>
                    </w:rPr>
                    <w:t>โปรดตอบกลับ</w:t>
                  </w:r>
                </w:p>
              </w:tc>
            </w:tr>
          </w:tbl>
          <w:p w14:paraId="170C4092" w14:textId="77777777" w:rsidR="00D737C0" w:rsidRPr="00CD0893" w:rsidRDefault="00D737C0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0E90CEC4" w14:textId="77777777" w:rsidR="00D737C0" w:rsidRPr="00CD0893" w:rsidRDefault="00A1760C">
      <w:pPr>
        <w:pStyle w:val="1"/>
      </w:pPr>
      <w:r w:rsidRPr="00CD0893">
        <w:rPr>
          <w:cs/>
          <w:lang w:val="th-TH"/>
        </w:rPr>
        <w:t>ข้อคิดเห็น:</w:t>
      </w:r>
    </w:p>
    <w:p w14:paraId="487F4586" w14:textId="6171A684" w:rsidR="00D737C0" w:rsidRPr="00CD0893" w:rsidRDefault="00A1760C">
      <w:pPr>
        <w:pStyle w:val="af4"/>
      </w:pPr>
      <w:r w:rsidRPr="00CD0893">
        <w:rPr>
          <w:cs/>
          <w:lang w:val="th-TH"/>
        </w:rPr>
        <w:t xml:space="preserve">[เริ่มข้อความที่นี่ เมื่อต้องการแทนที่ตัวแทนข้อความ (เช่นแบบนี้) ด้วยข้อความของคุณเอง แค่เลือกแล้วเริ่มพิมพ์ได้เลย </w:t>
      </w:r>
      <w:r w:rsidR="002C4E54" w:rsidRPr="002C4E54">
        <w:rPr>
          <w:color w:val="auto"/>
          <w:cs/>
          <w:lang w:val="th-TH"/>
        </w:rPr>
        <w:t>โดยอย่าให้มีช่องว่างทางขวาหรือซ้ายของอักขระในส่วนที่คุณเลือก</w:t>
      </w:r>
      <w:r w:rsidRPr="00CD0893">
        <w:rPr>
          <w:color w:val="auto"/>
          <w:cs/>
          <w:lang w:val="th-TH"/>
        </w:rPr>
        <w:t>]</w:t>
      </w:r>
    </w:p>
    <w:sectPr w:rsidR="00D737C0" w:rsidRPr="00CD0893">
      <w:headerReference w:type="default" r:id="rId8"/>
      <w:footerReference w:type="first" r:id="rId9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D737C0" w:rsidRDefault="00A1760C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D737C0" w:rsidRDefault="00A1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ข้อมูลที่ติดต่อ"/>
    </w:tblPr>
    <w:tblGrid>
      <w:gridCol w:w="8424"/>
      <w:gridCol w:w="288"/>
      <w:gridCol w:w="2088"/>
    </w:tblGrid>
    <w:tr w:rsidR="00D737C0" w:rsidRPr="00CD0893" w14:paraId="687A30A1" w14:textId="77777777">
      <w:trPr>
        <w:jc w:val="right"/>
      </w:trPr>
      <w:tc>
        <w:tcPr>
          <w:tcW w:w="8424" w:type="dxa"/>
        </w:tcPr>
        <w:p w14:paraId="324CC70C" w14:textId="77777777" w:rsidR="00D737C0" w:rsidRPr="00CD0893" w:rsidRDefault="00A1760C">
          <w:pPr>
            <w:pStyle w:val="aa"/>
          </w:pPr>
          <w:r w:rsidRPr="00CD0893">
            <w:rPr>
              <w:cs/>
              <w:lang w:val="th-TH"/>
            </w:rPr>
            <w:t>[บริษัท]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D737C0" w:rsidRPr="00CD0893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D737C0" w:rsidRPr="00CD0893" w:rsidRDefault="00D737C0"/>
            </w:tc>
            <w:tc>
              <w:tcPr>
                <w:tcW w:w="1656" w:type="pct"/>
              </w:tcPr>
              <w:p w14:paraId="567A1ED0" w14:textId="77777777" w:rsidR="00D737C0" w:rsidRPr="00CD0893" w:rsidRDefault="00D737C0"/>
            </w:tc>
            <w:tc>
              <w:tcPr>
                <w:tcW w:w="1661" w:type="pct"/>
              </w:tcPr>
              <w:p w14:paraId="156BF265" w14:textId="77777777" w:rsidR="00D737C0" w:rsidRPr="00CD0893" w:rsidRDefault="00D737C0"/>
            </w:tc>
          </w:tr>
          <w:tr w:rsidR="00D737C0" w:rsidRPr="00CD0893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D737C0" w:rsidRPr="00CD0893" w:rsidRDefault="00A1760C">
                <w:pPr>
                  <w:pStyle w:val="a5"/>
                </w:pPr>
                <w:r w:rsidRPr="00CD0893">
                  <w:rPr>
                    <w:rStyle w:val="af3"/>
                    <w:cs/>
                    <w:lang w:val="th-TH"/>
                  </w:rPr>
                  <w:t>โทร</w:t>
                </w:r>
                <w:r w:rsidRPr="00CD0893">
                  <w:rPr>
                    <w:cs/>
                    <w:lang w:val="th-TH"/>
                  </w:rPr>
                  <w:t xml:space="preserve"> [โทรศัพท์]</w:t>
                </w:r>
              </w:p>
              <w:p w14:paraId="6761EA0C" w14:textId="77777777" w:rsidR="00D737C0" w:rsidRPr="00CD0893" w:rsidRDefault="00A1760C">
                <w:pPr>
                  <w:pStyle w:val="a5"/>
                </w:pPr>
                <w:r w:rsidRPr="00CD0893">
                  <w:rPr>
                    <w:rStyle w:val="af3"/>
                    <w:cs/>
                    <w:lang w:val="th-TH"/>
                  </w:rPr>
                  <w:t>โทรสาร</w:t>
                </w:r>
                <w:r w:rsidRPr="00CD0893">
                  <w:rPr>
                    <w:cs/>
                    <w:lang w:val="th-TH"/>
                  </w:rPr>
                  <w:t xml:space="preserve"> [โทรสาร]</w:t>
                </w:r>
              </w:p>
            </w:tc>
            <w:tc>
              <w:tcPr>
                <w:tcW w:w="1656" w:type="pct"/>
              </w:tcPr>
              <w:p w14:paraId="4CB352D3" w14:textId="77777777" w:rsidR="00D737C0" w:rsidRPr="00CD0893" w:rsidRDefault="00A1760C">
                <w:pPr>
                  <w:pStyle w:val="a5"/>
                </w:pPr>
                <w:r w:rsidRPr="00CD0893">
                  <w:rPr>
                    <w:cs/>
                    <w:lang w:val="th-TH"/>
                  </w:rPr>
                  <w:t>[ที่อยู่]</w:t>
                </w:r>
              </w:p>
              <w:p w14:paraId="78149F82" w14:textId="77777777" w:rsidR="00D737C0" w:rsidRPr="00CD0893" w:rsidRDefault="00A1760C">
                <w:pPr>
                  <w:pStyle w:val="a5"/>
                </w:pPr>
                <w:r w:rsidRPr="00CD0893">
                  <w:rPr>
                    <w:cs/>
                    <w:lang w:val="th-TH"/>
                  </w:rPr>
                  <w:t>[จังหวัด รหัสไปรษณีย์]</w:t>
                </w:r>
              </w:p>
            </w:tc>
            <w:tc>
              <w:tcPr>
                <w:tcW w:w="1661" w:type="pct"/>
              </w:tcPr>
              <w:p w14:paraId="57239D3E" w14:textId="77777777" w:rsidR="00D737C0" w:rsidRPr="00CD0893" w:rsidRDefault="00A1760C">
                <w:pPr>
                  <w:pStyle w:val="a5"/>
                </w:pPr>
                <w:r w:rsidRPr="00CD0893">
                  <w:rPr>
                    <w:cs/>
                    <w:lang w:val="th-TH"/>
                  </w:rPr>
                  <w:t>[เว็บไซต์]</w:t>
                </w:r>
              </w:p>
              <w:p w14:paraId="5283A47C" w14:textId="77777777" w:rsidR="00D737C0" w:rsidRPr="00CD0893" w:rsidRDefault="00A1760C">
                <w:pPr>
                  <w:pStyle w:val="a5"/>
                </w:pPr>
                <w:r w:rsidRPr="00CD0893">
                  <w:rPr>
                    <w:cs/>
                    <w:lang w:val="th-TH"/>
                  </w:rPr>
                  <w:t>[อีเมล]</w:t>
                </w:r>
              </w:p>
            </w:tc>
          </w:tr>
        </w:tbl>
        <w:p w14:paraId="0A89CACD" w14:textId="77777777" w:rsidR="00D737C0" w:rsidRPr="00CD0893" w:rsidRDefault="00D737C0">
          <w:pPr>
            <w:pStyle w:val="a5"/>
          </w:pPr>
        </w:p>
      </w:tc>
      <w:tc>
        <w:tcPr>
          <w:tcW w:w="288" w:type="dxa"/>
        </w:tcPr>
        <w:p w14:paraId="7CEBD64E" w14:textId="77777777" w:rsidR="00D737C0" w:rsidRPr="00CD0893" w:rsidRDefault="00D737C0">
          <w:pPr>
            <w:pStyle w:val="a5"/>
          </w:pPr>
        </w:p>
      </w:tc>
      <w:tc>
        <w:tcPr>
          <w:tcW w:w="2088" w:type="dxa"/>
          <w:vAlign w:val="bottom"/>
        </w:tcPr>
        <w:p w14:paraId="28774ABA" w14:textId="145682AA" w:rsidR="00D737C0" w:rsidRPr="00CD0893" w:rsidRDefault="00CD0893">
          <w:pPr>
            <w:pStyle w:val="a8"/>
          </w:pPr>
          <w:r w:rsidRPr="00CD0893">
            <w:rPr>
              <w:noProof/>
            </w:rPr>
            <w:drawing>
              <wp:inline distT="0" distB="0" distL="0" distR="0" wp14:anchorId="44E35964" wp14:editId="2519243D">
                <wp:extent cx="1145036" cy="576000"/>
                <wp:effectExtent l="0" t="0" r="0" b="0"/>
                <wp:docPr id="2" name="รูปภาพ 2" title="ตัวแทนโลโก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ttawatd\Desktop\105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03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7C0" w:rsidRPr="00CD0893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D737C0" w:rsidRPr="00CD0893" w:rsidRDefault="00D737C0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D737C0" w:rsidRPr="00CD0893" w:rsidRDefault="00D737C0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D737C0" w:rsidRPr="00CD0893" w:rsidRDefault="00D737C0">
          <w:pPr>
            <w:pStyle w:val="a5"/>
            <w:rPr>
              <w:sz w:val="10"/>
              <w:szCs w:val="10"/>
            </w:rPr>
          </w:pPr>
        </w:p>
      </w:tc>
    </w:tr>
  </w:tbl>
  <w:p w14:paraId="43E2CFB8" w14:textId="77777777" w:rsidR="00D737C0" w:rsidRPr="00CD0893" w:rsidRDefault="00D73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D737C0" w:rsidRDefault="00A1760C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D737C0" w:rsidRDefault="00A1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หัวกระดาษ"/>
    </w:tblPr>
    <w:tblGrid>
      <w:gridCol w:w="2089"/>
      <w:gridCol w:w="287"/>
      <w:gridCol w:w="5545"/>
      <w:gridCol w:w="2879"/>
    </w:tblGrid>
    <w:tr w:rsidR="00D737C0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D737C0" w:rsidRDefault="00A1760C">
          <w:pPr>
            <w:pStyle w:val="a3"/>
          </w:pPr>
          <w:r>
            <w:rPr>
              <w:rFonts w:cs="Arial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Arial"/>
              <w:cs/>
              <w:lang w:val="th-TH"/>
            </w:rPr>
            <w:t>]</w:t>
          </w:r>
        </w:p>
      </w:tc>
      <w:tc>
        <w:tcPr>
          <w:tcW w:w="287" w:type="dxa"/>
          <w:vAlign w:val="bottom"/>
        </w:tcPr>
        <w:p w14:paraId="4AD32954" w14:textId="77777777" w:rsidR="00D737C0" w:rsidRDefault="00D737C0"/>
      </w:tc>
      <w:tc>
        <w:tcPr>
          <w:tcW w:w="5545" w:type="dxa"/>
          <w:vAlign w:val="bottom"/>
        </w:tcPr>
        <w:p w14:paraId="0C66D022" w14:textId="77777777" w:rsidR="00D737C0" w:rsidRDefault="00A1760C">
          <w:pPr>
            <w:pStyle w:val="ad"/>
          </w:pPr>
          <w:r>
            <w:rPr>
              <w:rFonts w:cs="Angsana New"/>
              <w:cs/>
              <w:lang w:val="th-TH"/>
            </w:rPr>
            <w:t>โทรสาร</w:t>
          </w:r>
        </w:p>
      </w:tc>
      <w:tc>
        <w:tcPr>
          <w:tcW w:w="2879" w:type="dxa"/>
          <w:vAlign w:val="bottom"/>
        </w:tcPr>
        <w:p w14:paraId="171DD862" w14:textId="77777777" w:rsidR="00D737C0" w:rsidRDefault="00A1760C">
          <w:pPr>
            <w:pStyle w:val="ab"/>
          </w:pPr>
          <w:r>
            <w:rPr>
              <w:rFonts w:cs="Angsana New"/>
              <w:cs/>
              <w:lang w:val="th-TH"/>
            </w:rPr>
            <w:t>หน้า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rFonts w:cs="Arial"/>
              <w:cs/>
              <w:lang w:val="th-TH"/>
            </w:rPr>
            <w:t>02</w:t>
          </w:r>
          <w:r>
            <w:fldChar w:fldCharType="end"/>
          </w:r>
        </w:p>
      </w:tc>
    </w:tr>
    <w:tr w:rsidR="00D737C0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D737C0" w:rsidRDefault="00D737C0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D737C0" w:rsidRDefault="00D737C0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D737C0" w:rsidRDefault="00D737C0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D737C0" w:rsidRDefault="00D737C0">
          <w:pPr>
            <w:rPr>
              <w:sz w:val="10"/>
            </w:rPr>
          </w:pPr>
        </w:p>
      </w:tc>
    </w:tr>
  </w:tbl>
  <w:p w14:paraId="435ACC44" w14:textId="77777777" w:rsidR="00D737C0" w:rsidRDefault="00D737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0"/>
    <w:rsid w:val="002C4E54"/>
    <w:rsid w:val="00A1760C"/>
    <w:rsid w:val="00CD0893"/>
    <w:rsid w:val="00D008EC"/>
    <w:rsid w:val="00D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en-US" w:bidi="th-TH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CD0893"/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2"/>
    <w:qFormat/>
    <w:rsid w:val="00CD0893"/>
    <w:pPr>
      <w:keepNext/>
      <w:keepLines/>
      <w:spacing w:before="240" w:after="0"/>
      <w:ind w:left="2376"/>
      <w:outlineLvl w:val="0"/>
    </w:pPr>
    <w:rPr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893"/>
    <w:pPr>
      <w:keepNext/>
      <w:keepLines/>
      <w:spacing w:before="40" w:after="0"/>
      <w:outlineLvl w:val="1"/>
    </w:pPr>
    <w:rPr>
      <w:color w:val="A5A5A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4"/>
    <w:qFormat/>
    <w:rsid w:val="00CD0893"/>
    <w:pPr>
      <w:spacing w:after="0" w:line="240" w:lineRule="auto"/>
    </w:pPr>
    <w:rPr>
      <w:color w:val="000000" w:themeColor="text1"/>
      <w:sz w:val="36"/>
      <w:szCs w:val="36"/>
    </w:rPr>
  </w:style>
  <w:style w:type="character" w:customStyle="1" w:styleId="a4">
    <w:name w:val="วันที่ อักขระ"/>
    <w:basedOn w:val="a0"/>
    <w:link w:val="a3"/>
    <w:uiPriority w:val="4"/>
    <w:rsid w:val="00CD0893"/>
    <w:rPr>
      <w:rFonts w:ascii="Leelawadee" w:eastAsia="Leelawadee" w:hAnsi="Leelawadee" w:cs="Leelawadee"/>
      <w:color w:val="000000" w:themeColor="text1"/>
      <w:sz w:val="36"/>
      <w:szCs w:val="36"/>
    </w:rPr>
  </w:style>
  <w:style w:type="paragraph" w:styleId="a5">
    <w:name w:val="footer"/>
    <w:basedOn w:val="a"/>
    <w:link w:val="a6"/>
    <w:uiPriority w:val="99"/>
    <w:unhideWhenUsed/>
    <w:qFormat/>
    <w:rsid w:val="00CD0893"/>
    <w:pPr>
      <w:spacing w:before="20" w:after="0" w:line="240" w:lineRule="auto"/>
    </w:pPr>
    <w:rPr>
      <w:color w:val="595959" w:themeColor="text1" w:themeTint="A6"/>
    </w:rPr>
  </w:style>
  <w:style w:type="character" w:customStyle="1" w:styleId="a6">
    <w:name w:val="ท้ายกระดาษ อักขระ"/>
    <w:basedOn w:val="a0"/>
    <w:link w:val="a5"/>
    <w:uiPriority w:val="99"/>
    <w:rsid w:val="00CD0893"/>
    <w:rPr>
      <w:rFonts w:ascii="Leelawadee" w:eastAsia="Leelawadee" w:hAnsi="Leelawadee" w:cs="Leelawadee"/>
      <w:color w:val="595959" w:themeColor="text1" w:themeTint="A6"/>
    </w:rPr>
  </w:style>
  <w:style w:type="paragraph" w:customStyle="1" w:styleId="a7">
    <w:name w:val="หัวเรื่องฟอร์ม"/>
    <w:basedOn w:val="a"/>
    <w:uiPriority w:val="3"/>
    <w:qFormat/>
    <w:rsid w:val="00CD0893"/>
    <w:pPr>
      <w:spacing w:before="200" w:after="0" w:line="240" w:lineRule="auto"/>
    </w:pPr>
    <w:rPr>
      <w:b/>
      <w:bCs/>
    </w:rPr>
  </w:style>
  <w:style w:type="paragraph" w:customStyle="1" w:styleId="a8">
    <w:name w:val="กราฟิก"/>
    <w:basedOn w:val="a"/>
    <w:uiPriority w:val="19"/>
    <w:pPr>
      <w:spacing w:after="80" w:line="240" w:lineRule="auto"/>
      <w:jc w:val="center"/>
    </w:pPr>
  </w:style>
  <w:style w:type="paragraph" w:styleId="a9">
    <w:name w:val="No Spacing"/>
    <w:aliases w:val="ข้อความฟอร์ม"/>
    <w:uiPriority w:val="3"/>
    <w:qFormat/>
    <w:rsid w:val="00CD0893"/>
    <w:pPr>
      <w:spacing w:before="20" w:after="0" w:line="240" w:lineRule="auto"/>
    </w:pPr>
    <w:rPr>
      <w:rFonts w:ascii="Leelawadee" w:eastAsia="Leelawadee" w:hAnsi="Leelawadee" w:cs="Leelawadee"/>
      <w:color w:val="595959" w:themeColor="text1" w:themeTint="A6"/>
    </w:rPr>
  </w:style>
  <w:style w:type="paragraph" w:customStyle="1" w:styleId="aa">
    <w:name w:val="องค์กร"/>
    <w:basedOn w:val="a"/>
    <w:uiPriority w:val="5"/>
    <w:qFormat/>
    <w:rsid w:val="00CD0893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b">
    <w:name w:val="หน้า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2"/>
    <w:rsid w:val="00CD0893"/>
    <w:rPr>
      <w:rFonts w:ascii="Leelawadee" w:eastAsia="Leelawadee" w:hAnsi="Leelawadee" w:cs="Leelawadee"/>
      <w:b/>
      <w:bCs/>
      <w:color w:val="000000" w:themeColor="text1"/>
    </w:rPr>
  </w:style>
  <w:style w:type="character" w:styleId="ac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d">
    <w:name w:val="Title"/>
    <w:basedOn w:val="a"/>
    <w:next w:val="a"/>
    <w:link w:val="ae"/>
    <w:uiPriority w:val="4"/>
    <w:qFormat/>
    <w:rsid w:val="00CD0893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ae">
    <w:name w:val="ชื่อเรื่อง อักขระ"/>
    <w:basedOn w:val="a0"/>
    <w:link w:val="ad"/>
    <w:uiPriority w:val="4"/>
    <w:rsid w:val="00CD0893"/>
    <w:rPr>
      <w:rFonts w:ascii="Leelawadee" w:eastAsia="Leelawadee" w:hAnsi="Leelawadee" w:cs="Leelawadee"/>
      <w:b/>
      <w:bCs/>
      <w:color w:val="000000" w:themeColor="text1"/>
      <w:sz w:val="44"/>
      <w:szCs w:val="44"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unhideWhenUsed/>
    <w:qFormat/>
    <w:rsid w:val="00CD0893"/>
    <w:rPr>
      <w:rFonts w:ascii="Leelawadee" w:eastAsia="Leelawadee" w:hAnsi="Leelawadee" w:cs="Leelawadee"/>
      <w:b/>
      <w:bCs/>
      <w:color w:val="000000" w:themeColor="text1"/>
    </w:rPr>
  </w:style>
  <w:style w:type="paragraph" w:styleId="af4">
    <w:name w:val="Body Text"/>
    <w:basedOn w:val="a"/>
    <w:link w:val="af5"/>
    <w:uiPriority w:val="1"/>
    <w:unhideWhenUsed/>
    <w:qFormat/>
    <w:rsid w:val="00A1760C"/>
    <w:pPr>
      <w:spacing w:before="20"/>
      <w:ind w:left="2376"/>
    </w:pPr>
  </w:style>
  <w:style w:type="character" w:customStyle="1" w:styleId="af5">
    <w:name w:val="เนื้อความ อักขระ"/>
    <w:basedOn w:val="a0"/>
    <w:link w:val="af4"/>
    <w:uiPriority w:val="1"/>
    <w:rsid w:val="00A1760C"/>
    <w:rPr>
      <w:rFonts w:ascii="Leelawadee" w:eastAsia="Leelawadee" w:hAnsi="Leelawadee" w:cs="Leelawadee"/>
    </w:rPr>
  </w:style>
  <w:style w:type="paragraph" w:styleId="af6">
    <w:name w:val="header"/>
    <w:basedOn w:val="a"/>
    <w:link w:val="af7"/>
    <w:uiPriority w:val="99"/>
    <w:unhideWhenUsed/>
    <w:qFormat/>
    <w:rsid w:val="00CD0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หัวกระดาษ อักขระ"/>
    <w:basedOn w:val="a0"/>
    <w:link w:val="af6"/>
    <w:uiPriority w:val="99"/>
    <w:rsid w:val="00CD0893"/>
    <w:rPr>
      <w:rFonts w:ascii="Leelawadee" w:eastAsia="Leelawadee" w:hAnsi="Leelawadee" w:cs="Leelawade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D0893"/>
    <w:rPr>
      <w:rFonts w:ascii="Leelawadee" w:eastAsia="Leelawadee" w:hAnsi="Leelawadee" w:cs="Leelawadee"/>
      <w:color w:val="A5A5A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C644F-1271-4A4B-BD50-A5DCBEF3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Preedaporn Stapholdecha</cp:lastModifiedBy>
  <cp:revision>15</cp:revision>
  <dcterms:created xsi:type="dcterms:W3CDTF">2013-06-20T16:29:00Z</dcterms:created>
  <dcterms:modified xsi:type="dcterms:W3CDTF">2013-08-07T09:04:00Z</dcterms:modified>
</cp:coreProperties>
</file>