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9" w:type="pct"/>
        <w:tblLayout w:type="fixed"/>
        <w:tblLook w:val="0600" w:firstRow="0" w:lastRow="0" w:firstColumn="0" w:lastColumn="0" w:noHBand="1" w:noVBand="1"/>
        <w:tblCaption w:val="Layouttabell"/>
      </w:tblPr>
      <w:tblGrid>
        <w:gridCol w:w="4894"/>
        <w:gridCol w:w="671"/>
        <w:gridCol w:w="4993"/>
        <w:gridCol w:w="478"/>
        <w:gridCol w:w="5079"/>
      </w:tblGrid>
      <w:tr w:rsidR="008A67F7" w:rsidRPr="00BB3591" w14:paraId="3C9BD5F9" w14:textId="77777777" w:rsidTr="00E77933">
        <w:trPr>
          <w:trHeight w:val="6768"/>
        </w:trPr>
        <w:tc>
          <w:tcPr>
            <w:tcW w:w="1518" w:type="pct"/>
          </w:tcPr>
          <w:p w14:paraId="420024D8" w14:textId="77777777" w:rsidR="00884888" w:rsidRPr="00BB3591" w:rsidRDefault="008A2DDC" w:rsidP="00884888">
            <w:pPr>
              <w:pStyle w:val="Rubrik1"/>
            </w:pPr>
            <w:sdt>
              <w:sdtPr>
                <w:id w:val="1245680854"/>
                <w:placeholder>
                  <w:docPart w:val="9393A29F586A4CCBAD15F002FF2E109B"/>
                </w:placeholder>
                <w:temporary/>
                <w:showingPlcHdr/>
                <w15:appearance w15:val="hidden"/>
              </w:sdtPr>
              <w:sdtEndPr/>
              <w:sdtContent>
                <w:r w:rsidR="00884888" w:rsidRPr="00BB3591">
                  <w:rPr>
                    <w:lang w:bidi="sv-SE"/>
                  </w:rPr>
                  <w:t>Hur kommer du igång med den här mallen?</w:t>
                </w:r>
              </w:sdtContent>
            </w:sdt>
          </w:p>
          <w:sdt>
            <w:sdtPr>
              <w:id w:val="172221744"/>
              <w:placeholder>
                <w:docPart w:val="CF71C16DF0B9494B9B96E741CB3DE9E4"/>
              </w:placeholder>
              <w:temporary/>
              <w:showingPlcHdr/>
              <w15:appearance w15:val="hidden"/>
            </w:sdtPr>
            <w:sdtEndPr/>
            <w:sdtContent>
              <w:p w14:paraId="1A92578D" w14:textId="77777777" w:rsidR="00884888" w:rsidRPr="00BB3591" w:rsidRDefault="00884888" w:rsidP="00884888">
                <w:r w:rsidRPr="00BB3591">
                  <w:rPr>
                    <w:lang w:bidi="sv-SE"/>
                  </w:rPr>
                  <w:t>Det här är en ny och professionell broschyrmall. Använd den precis som den är eller anpassa den utan större besvär.</w:t>
                </w:r>
              </w:p>
            </w:sdtContent>
          </w:sdt>
          <w:sdt>
            <w:sdtPr>
              <w:id w:val="530853805"/>
              <w:placeholder>
                <w:docPart w:val="4D14033EFF624147BB95A263EA6F050D"/>
              </w:placeholder>
              <w:temporary/>
              <w:showingPlcHdr/>
              <w15:appearance w15:val="hidden"/>
            </w:sdtPr>
            <w:sdtEndPr/>
            <w:sdtContent>
              <w:p w14:paraId="0C3175EE" w14:textId="77777777" w:rsidR="00B05CA9" w:rsidRPr="00BB3591" w:rsidRDefault="00884888" w:rsidP="00884888">
                <w:r w:rsidRPr="00BB3591">
                  <w:rPr>
                    <w:lang w:bidi="sv-SE"/>
                  </w:rPr>
                  <w:t>För att hjälpa dig komma igång har vi lagt till tips på olika ställen i mallen.</w:t>
                </w:r>
              </w:p>
              <w:p w14:paraId="406B2624" w14:textId="3CC4CDAC" w:rsidR="008A67F7" w:rsidRPr="00BB3591" w:rsidRDefault="00B05CA9" w:rsidP="00884888">
                <w:r w:rsidRPr="00BB3591">
                  <w:rPr>
                    <w:lang w:bidi="sv-SE"/>
                  </w:rPr>
                  <w:t>Bakgrundsdesignen ingår som en enda bild. Om du vill ersätta den dubbelklickar du i sidhuvudet och markerar bilden. När du har markerat den högerklickar du med musen och väljer alternativet Fyllning i menyn. Välj Bild i listan och gå till önskad bild. Välj önskad bild, så uppdateras bakgrunden.</w:t>
                </w:r>
              </w:p>
            </w:sdtContent>
          </w:sdt>
        </w:tc>
        <w:tc>
          <w:tcPr>
            <w:tcW w:w="208" w:type="pct"/>
          </w:tcPr>
          <w:p w14:paraId="69A31A67" w14:textId="77777777" w:rsidR="008A67F7" w:rsidRPr="00BB3591" w:rsidRDefault="008A67F7" w:rsidP="00BC3FC8"/>
        </w:tc>
        <w:tc>
          <w:tcPr>
            <w:tcW w:w="1549" w:type="pct"/>
            <w:vAlign w:val="center"/>
          </w:tcPr>
          <w:p w14:paraId="4CAE990B" w14:textId="77777777" w:rsidR="008A67F7" w:rsidRPr="00BB3591" w:rsidRDefault="00AE5C09" w:rsidP="00E77933">
            <w:pPr>
              <w:pStyle w:val="Rubrik2"/>
            </w:pPr>
            <w:r w:rsidRPr="00BB3591">
              <w:rPr>
                <w:lang w:bidi="sv-SE"/>
              </w:rPr>
              <w:t>Adress</w:t>
            </w:r>
          </w:p>
          <w:sdt>
            <w:sdtPr>
              <w:rPr>
                <w:color w:val="FFFFFF" w:themeColor="background2"/>
              </w:rPr>
              <w:id w:val="1619031217"/>
              <w:placeholder>
                <w:docPart w:val="0D357D708CCB4A2386C709DE653D666B"/>
              </w:placeholder>
              <w:temporary/>
              <w:showingPlcHdr/>
              <w15:appearance w15:val="hidden"/>
            </w:sdtPr>
            <w:sdtEndPr/>
            <w:sdtContent>
              <w:p w14:paraId="63A35139" w14:textId="77777777" w:rsidR="00AE5C09" w:rsidRPr="00BB3591" w:rsidRDefault="00AE5C09" w:rsidP="00E77933">
                <w:pPr>
                  <w:pStyle w:val="Kontakt"/>
                  <w:rPr>
                    <w:color w:val="FFFFFF" w:themeColor="background2"/>
                  </w:rPr>
                </w:pPr>
                <w:r w:rsidRPr="00BB3591">
                  <w:rPr>
                    <w:rStyle w:val="Platshllartext"/>
                    <w:color w:val="FFFFFF" w:themeColor="background2"/>
                    <w:lang w:bidi="sv-SE"/>
                  </w:rPr>
                  <w:t xml:space="preserve">4567 Main </w:t>
                </w:r>
                <w:proofErr w:type="spellStart"/>
                <w:r w:rsidRPr="00BB3591">
                  <w:rPr>
                    <w:rStyle w:val="Platshllartext"/>
                    <w:color w:val="FFFFFF" w:themeColor="background2"/>
                    <w:lang w:bidi="sv-SE"/>
                  </w:rPr>
                  <w:t>St</w:t>
                </w:r>
                <w:proofErr w:type="spellEnd"/>
                <w:r w:rsidRPr="00BB3591">
                  <w:rPr>
                    <w:rStyle w:val="Platshllartext"/>
                    <w:color w:val="FFFFFF" w:themeColor="background2"/>
                    <w:lang w:bidi="sv-SE"/>
                  </w:rPr>
                  <w:t xml:space="preserve"> Buffalo, NY 98052</w:t>
                </w:r>
              </w:p>
            </w:sdtContent>
          </w:sdt>
          <w:p w14:paraId="71F13C64" w14:textId="77777777" w:rsidR="00AE5C09" w:rsidRPr="00BB3591" w:rsidRDefault="00AE5C09" w:rsidP="00E77933">
            <w:pPr>
              <w:pStyle w:val="Rubrik2"/>
            </w:pPr>
            <w:r w:rsidRPr="00BB3591">
              <w:rPr>
                <w:lang w:bidi="sv-SE"/>
              </w:rPr>
              <w:t>kontakta oss</w:t>
            </w:r>
          </w:p>
          <w:p w14:paraId="7CD23457" w14:textId="5F323C92" w:rsidR="00AE5C09" w:rsidRPr="00BB3591" w:rsidRDefault="008A2DDC" w:rsidP="00E77933">
            <w:pPr>
              <w:pStyle w:val="Kontakt"/>
              <w:rPr>
                <w:color w:val="FFFFFF" w:themeColor="background2"/>
              </w:rPr>
            </w:pPr>
            <w:sdt>
              <w:sdtPr>
                <w:id w:val="-131416220"/>
                <w:placeholder>
                  <w:docPart w:val="D62A62EEC61C44AEAC2254A15FC16193"/>
                </w:placeholder>
                <w:temporary/>
                <w:showingPlcHdr/>
                <w15:appearance w15:val="hidden"/>
              </w:sdtPr>
              <w:sdtEndPr>
                <w:rPr>
                  <w:color w:val="FFFFFF" w:themeColor="background2"/>
                </w:rPr>
              </w:sdtEndPr>
              <w:sdtContent>
                <w:r w:rsidR="00946E3C" w:rsidRPr="00BB3591">
                  <w:rPr>
                    <w:rStyle w:val="Platshllartext"/>
                    <w:color w:val="FFFFFF" w:themeColor="background2"/>
                    <w:lang w:bidi="sv-SE"/>
                  </w:rPr>
                  <w:t xml:space="preserve">The </w:t>
                </w:r>
                <w:proofErr w:type="spellStart"/>
                <w:r w:rsidR="00946E3C" w:rsidRPr="00BB3591">
                  <w:rPr>
                    <w:rStyle w:val="Platshllartext"/>
                    <w:color w:val="FFFFFF" w:themeColor="background2"/>
                    <w:lang w:bidi="sv-SE"/>
                  </w:rPr>
                  <w:t>Phone</w:t>
                </w:r>
                <w:proofErr w:type="spellEnd"/>
                <w:r w:rsidR="00946E3C" w:rsidRPr="00BB3591">
                  <w:rPr>
                    <w:rStyle w:val="Platshllartext"/>
                    <w:color w:val="FFFFFF" w:themeColor="background2"/>
                    <w:lang w:bidi="sv-SE"/>
                  </w:rPr>
                  <w:t xml:space="preserve"> Company</w:t>
                </w:r>
              </w:sdtContent>
            </w:sdt>
            <w:r w:rsidR="00946E3C" w:rsidRPr="00BB3591">
              <w:rPr>
                <w:color w:val="FFFFFF" w:themeColor="background2"/>
                <w:lang w:bidi="sv-SE"/>
              </w:rPr>
              <w:t xml:space="preserve"> | </w:t>
            </w:r>
            <w:sdt>
              <w:sdtPr>
                <w:rPr>
                  <w:color w:val="FFFFFF" w:themeColor="background2"/>
                </w:rPr>
                <w:id w:val="1333726980"/>
                <w:placeholder>
                  <w:docPart w:val="DADE410CA9B449559D38D439452EBB13"/>
                </w:placeholder>
                <w:temporary/>
                <w:showingPlcHdr/>
                <w15:appearance w15:val="hidden"/>
              </w:sdtPr>
              <w:sdtEndPr/>
              <w:sdtContent>
                <w:r w:rsidR="00B05CA9" w:rsidRPr="00BB3591">
                  <w:rPr>
                    <w:color w:val="FFFFFF" w:themeColor="background2"/>
                    <w:lang w:bidi="sv-SE"/>
                  </w:rPr>
                  <w:t xml:space="preserve">(206) </w:t>
                </w:r>
                <w:proofErr w:type="gramStart"/>
                <w:r w:rsidR="00946E3C" w:rsidRPr="00BB3591">
                  <w:rPr>
                    <w:rStyle w:val="Platshllartext"/>
                    <w:color w:val="FFFFFF" w:themeColor="background2"/>
                    <w:lang w:bidi="sv-SE"/>
                  </w:rPr>
                  <w:t>555</w:t>
                </w:r>
                <w:r w:rsidR="00946E3C" w:rsidRPr="00BB3591">
                  <w:rPr>
                    <w:rStyle w:val="Platshllartext"/>
                    <w:rFonts w:ascii="Cambria Math" w:eastAsia="Cambria Math" w:hAnsi="Cambria Math" w:cs="Cambria Math"/>
                    <w:color w:val="FFFFFF" w:themeColor="background2"/>
                    <w:lang w:bidi="sv-SE"/>
                  </w:rPr>
                  <w:t>‐</w:t>
                </w:r>
                <w:r w:rsidR="00946E3C" w:rsidRPr="00BB3591">
                  <w:rPr>
                    <w:rStyle w:val="Platshllartext"/>
                    <w:color w:val="FFFFFF" w:themeColor="background2"/>
                    <w:lang w:bidi="sv-SE"/>
                  </w:rPr>
                  <w:t>0100</w:t>
                </w:r>
                <w:proofErr w:type="gramEnd"/>
              </w:sdtContent>
            </w:sdt>
            <w:r w:rsidR="00946E3C" w:rsidRPr="00BB3591">
              <w:rPr>
                <w:color w:val="FFFFFF" w:themeColor="background2"/>
                <w:lang w:bidi="sv-SE"/>
              </w:rPr>
              <w:t xml:space="preserve"> | </w:t>
            </w:r>
            <w:sdt>
              <w:sdtPr>
                <w:rPr>
                  <w:color w:val="FFFFFF" w:themeColor="background2"/>
                </w:rPr>
                <w:id w:val="-2018537683"/>
                <w:placeholder>
                  <w:docPart w:val="9CD4D68E4065489BB893EB924CBAD3D0"/>
                </w:placeholder>
                <w:temporary/>
                <w:showingPlcHdr/>
                <w15:appearance w15:val="hidden"/>
              </w:sdtPr>
              <w:sdtEndPr/>
              <w:sdtContent>
                <w:r w:rsidR="00843AD5" w:rsidRPr="00BB3591">
                  <w:rPr>
                    <w:lang w:bidi="sv-SE"/>
                  </w:rPr>
                  <w:t>info@thephone-company.com</w:t>
                </w:r>
              </w:sdtContent>
            </w:sdt>
          </w:p>
          <w:sdt>
            <w:sdtPr>
              <w:rPr>
                <w:color w:val="FFFFFF" w:themeColor="background2"/>
              </w:rPr>
              <w:id w:val="1395389194"/>
              <w:placeholder>
                <w:docPart w:val="29057D8F16DC49029B5AB9E27D19BDF6"/>
              </w:placeholder>
              <w:temporary/>
              <w:showingPlcHdr/>
              <w15:appearance w15:val="hidden"/>
            </w:sdtPr>
            <w:sdtEndPr/>
            <w:sdtContent>
              <w:p w14:paraId="3138CDC4" w14:textId="0230E9FE" w:rsidR="00946E3C" w:rsidRPr="00BB3591" w:rsidRDefault="00946E3C" w:rsidP="00E77933">
                <w:pPr>
                  <w:pStyle w:val="Kontakt"/>
                </w:pPr>
                <w:r w:rsidRPr="00BB3591">
                  <w:rPr>
                    <w:rStyle w:val="Platshllartext"/>
                    <w:color w:val="FFFFFF" w:themeColor="background2"/>
                    <w:lang w:bidi="sv-SE"/>
                  </w:rPr>
                  <w:t>www.thephone-company.com</w:t>
                </w:r>
              </w:p>
            </w:sdtContent>
          </w:sdt>
        </w:tc>
        <w:tc>
          <w:tcPr>
            <w:tcW w:w="148" w:type="pct"/>
          </w:tcPr>
          <w:p w14:paraId="6B3AA4B4" w14:textId="77777777" w:rsidR="008A67F7" w:rsidRPr="00BB3591" w:rsidRDefault="008A67F7" w:rsidP="00BC3FC8"/>
        </w:tc>
        <w:tc>
          <w:tcPr>
            <w:tcW w:w="1576" w:type="pct"/>
          </w:tcPr>
          <w:p w14:paraId="6B731CE3" w14:textId="23AD5355" w:rsidR="00172036" w:rsidRPr="00BB3591" w:rsidRDefault="008A2DDC" w:rsidP="00172036">
            <w:pPr>
              <w:pStyle w:val="Underrubrik"/>
            </w:pPr>
            <w:sdt>
              <w:sdtPr>
                <w:id w:val="1889614098"/>
                <w:placeholder>
                  <w:docPart w:val="08443735127D4EFBA33E8DEB924DF717"/>
                </w:placeholder>
                <w:temporary/>
                <w:showingPlcHdr/>
                <w15:appearance w15:val="hidden"/>
              </w:sdtPr>
              <w:sdtEndPr/>
              <w:sdtContent>
                <w:r w:rsidR="003C300F" w:rsidRPr="00BB3591">
                  <w:rPr>
                    <w:lang w:bidi="sv-SE"/>
                  </w:rPr>
                  <w:t>Underrubrik för evenemanget</w:t>
                </w:r>
              </w:sdtContent>
            </w:sdt>
          </w:p>
          <w:p w14:paraId="66A6B0F7" w14:textId="66334F24" w:rsidR="008A67F7" w:rsidRPr="00BB3591" w:rsidRDefault="008A2DDC" w:rsidP="00172036">
            <w:pPr>
              <w:pStyle w:val="Rubrik"/>
            </w:pPr>
            <w:sdt>
              <w:sdtPr>
                <w:id w:val="236600462"/>
                <w:placeholder>
                  <w:docPart w:val="7FEB9611E62345CD8B5F9F5E64865AFA"/>
                </w:placeholder>
                <w:temporary/>
                <w:showingPlcHdr/>
                <w15:appearance w15:val="hidden"/>
              </w:sdtPr>
              <w:sdtEndPr/>
              <w:sdtContent>
                <w:r w:rsidR="003C300F" w:rsidRPr="00BB3591">
                  <w:rPr>
                    <w:lang w:bidi="sv-SE"/>
                  </w:rPr>
                  <w:t>evenemangets namn</w:t>
                </w:r>
              </w:sdtContent>
            </w:sdt>
          </w:p>
          <w:p w14:paraId="43CD78B0" w14:textId="1D3DAFAA" w:rsidR="00172036" w:rsidRPr="00BB3591" w:rsidRDefault="008A2DDC" w:rsidP="003C300F">
            <w:sdt>
              <w:sdtPr>
                <w:rPr>
                  <w:color w:val="FFFFFF" w:themeColor="background2"/>
                </w:rPr>
                <w:id w:val="1849061901"/>
                <w:placeholder>
                  <w:docPart w:val="7F0D42BA83404836AD324B5A360E9D7F"/>
                </w:placeholder>
                <w:temporary/>
                <w:showingPlcHdr/>
                <w15:appearance w15:val="hidden"/>
              </w:sdtPr>
              <w:sdtEndPr/>
              <w:sdtContent>
                <w:r w:rsidR="003C300F" w:rsidRPr="00BB3591">
                  <w:rPr>
                    <w:rStyle w:val="Platshllartext"/>
                    <w:color w:val="FFFFFF" w:themeColor="background2"/>
                    <w:lang w:bidi="sv-SE"/>
                  </w:rPr>
                  <w:t>Lägg till en kort beskrivning av evenemanget här</w:t>
                </w:r>
              </w:sdtContent>
            </w:sdt>
          </w:p>
        </w:tc>
      </w:tr>
    </w:tbl>
    <w:p w14:paraId="13381118" w14:textId="77777777" w:rsidR="0035526D" w:rsidRPr="00BB3591" w:rsidRDefault="0035526D">
      <w:r w:rsidRPr="00BB3591">
        <w:rPr>
          <w:lang w:bidi="sv-SE"/>
        </w:rPr>
        <w:br w:type="page"/>
      </w:r>
    </w:p>
    <w:tbl>
      <w:tblPr>
        <w:tblW w:w="4999" w:type="pct"/>
        <w:tblLayout w:type="fixed"/>
        <w:tblLook w:val="0600" w:firstRow="0" w:lastRow="0" w:firstColumn="0" w:lastColumn="0" w:noHBand="1" w:noVBand="1"/>
        <w:tblCaption w:val="Layouttabell"/>
      </w:tblPr>
      <w:tblGrid>
        <w:gridCol w:w="4894"/>
        <w:gridCol w:w="671"/>
        <w:gridCol w:w="4993"/>
        <w:gridCol w:w="478"/>
        <w:gridCol w:w="5079"/>
      </w:tblGrid>
      <w:tr w:rsidR="008A67F7" w:rsidRPr="00BB3591" w14:paraId="2E693D55" w14:textId="77777777" w:rsidTr="00E77933">
        <w:trPr>
          <w:cantSplit/>
          <w:trHeight w:val="5783"/>
        </w:trPr>
        <w:tc>
          <w:tcPr>
            <w:tcW w:w="1518" w:type="pct"/>
          </w:tcPr>
          <w:sdt>
            <w:sdtPr>
              <w:id w:val="-2114737685"/>
              <w:placeholder>
                <w:docPart w:val="598E1248448A4C24BA4DBCAB35460786"/>
              </w:placeholder>
              <w:temporary/>
              <w:showingPlcHdr/>
              <w15:appearance w15:val="hidden"/>
            </w:sdtPr>
            <w:sdtEndPr>
              <w:rPr>
                <w:rStyle w:val="Rubrik3Char"/>
                <w:rFonts w:asciiTheme="majorHAnsi" w:eastAsiaTheme="majorEastAsia" w:hAnsiTheme="majorHAnsi" w:cstheme="majorBidi"/>
                <w:caps/>
                <w:sz w:val="36"/>
                <w:szCs w:val="24"/>
              </w:rPr>
            </w:sdtEndPr>
            <w:sdtContent>
              <w:p w14:paraId="5F80AFDD" w14:textId="2716C050" w:rsidR="008A67F7" w:rsidRPr="00BB3591" w:rsidRDefault="00503D4F" w:rsidP="00C42279">
                <w:pPr>
                  <w:rPr>
                    <w:rStyle w:val="Rubrik3Char"/>
                  </w:rPr>
                </w:pPr>
                <w:r w:rsidRPr="00BB3591">
                  <w:rPr>
                    <w:rStyle w:val="Rubrik3Char"/>
                    <w:lang w:bidi="sv-SE"/>
                  </w:rPr>
                  <w:t>Använd ikoner för att skapa en visuellt intressant lista</w:t>
                </w:r>
              </w:p>
            </w:sdtContent>
          </w:sdt>
          <w:p w14:paraId="00DA2E8B" w14:textId="6CDDCF66" w:rsidR="00C42279" w:rsidRPr="00BB3591" w:rsidRDefault="00E06D38" w:rsidP="00C42279">
            <w:pPr>
              <w:pStyle w:val="Rubrik4"/>
            </w:pPr>
            <w:r w:rsidRPr="00BB3591">
              <w:rPr>
                <w:lang w:bidi="sv-SE"/>
              </w:rPr>
              <mc:AlternateContent>
                <mc:Choice Requires="wps">
                  <w:drawing>
                    <wp:anchor distT="0" distB="0" distL="114300" distR="114300" simplePos="0" relativeHeight="251659264" behindDoc="0" locked="0" layoutInCell="1" allowOverlap="1" wp14:anchorId="0FC1C12A" wp14:editId="72474E01">
                      <wp:simplePos x="0" y="0"/>
                      <wp:positionH relativeFrom="column">
                        <wp:posOffset>0</wp:posOffset>
                      </wp:positionH>
                      <wp:positionV relativeFrom="paragraph">
                        <wp:posOffset>-9525</wp:posOffset>
                      </wp:positionV>
                      <wp:extent cx="485775" cy="485775"/>
                      <wp:effectExtent l="0" t="0" r="9525" b="9525"/>
                      <wp:wrapSquare wrapText="bothSides"/>
                      <wp:docPr id="1" name="Ellips 1" descr="Bubbla för visuellt intressant punk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4C3997" id="Ellips 1" o:spid="_x0000_s1026" alt="Bubbla för visuellt intressant punkt" style="position:absolute;margin-left:0;margin-top:-.75pt;width:38.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" fillcolor="#ed377a [3205]" stroked="f" strokeweight="1pt">
                      <v:stroke joinstyle="miter"/>
                      <w10:wrap type="square"/>
                    </v:oval>
                  </w:pict>
                </mc:Fallback>
              </mc:AlternateContent>
            </w:r>
            <w:r w:rsidRPr="00BB3591">
              <w:rPr>
                <w:lang w:bidi="sv-SE"/>
              </w:rPr>
              <w:drawing>
                <wp:anchor distT="0" distB="0" distL="114300" distR="114300" simplePos="0" relativeHeight="251668480" behindDoc="0" locked="0" layoutInCell="1" allowOverlap="1" wp14:anchorId="56CA324D" wp14:editId="6737505A">
                  <wp:simplePos x="0" y="0"/>
                  <wp:positionH relativeFrom="column">
                    <wp:posOffset>57150</wp:posOffset>
                  </wp:positionH>
                  <wp:positionV relativeFrom="paragraph">
                    <wp:posOffset>15875</wp:posOffset>
                  </wp:positionV>
                  <wp:extent cx="371475" cy="371475"/>
                  <wp:effectExtent l="0" t="0" r="9525" b="9525"/>
                  <wp:wrapSquare wrapText="bothSides"/>
                  <wp:docPr id="10" name="Grafik 10" descr="Förstorings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gnifyingGlas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sdt>
              <w:sdtPr>
                <w:id w:val="-878392508"/>
                <w:placeholder>
                  <w:docPart w:val="D9CC296C6B5A49B0B49CCB6C6B1B3F62"/>
                </w:placeholder>
                <w:temporary/>
                <w:showingPlcHdr/>
                <w15:appearance w15:val="hidden"/>
              </w:sdtPr>
              <w:sdtEndPr/>
              <w:sdtContent>
                <w:r w:rsidR="00503D4F" w:rsidRPr="00BB3591">
                  <w:rPr>
                    <w:lang w:bidi="sv-SE"/>
                  </w:rPr>
                  <w:t>använda ikoner</w:t>
                </w:r>
              </w:sdtContent>
            </w:sdt>
          </w:p>
          <w:sdt>
            <w:sdtPr>
              <w:id w:val="-675809491"/>
              <w:placeholder>
                <w:docPart w:val="163C5140332F4C2FB3C9447461F4C29C"/>
              </w:placeholder>
              <w:temporary/>
              <w:showingPlcHdr/>
              <w15:appearance w15:val="hidden"/>
            </w:sdtPr>
            <w:sdtEndPr/>
            <w:sdtContent>
              <w:p w14:paraId="3F129BFF" w14:textId="281B7E33" w:rsidR="00C42279" w:rsidRPr="00BB3591" w:rsidRDefault="00503D4F" w:rsidP="00C42279">
                <w:r w:rsidRPr="00BB3591">
                  <w:rPr>
                    <w:lang w:bidi="sv-SE"/>
                  </w:rPr>
                  <w:t>Infoga några ikoner här för att förmedla ditt budskap. Om du vill infoga en ny går du till menyfliken Infoga och väljer Ikoner. Bläddra igenom de inbyggda ikonerna från Microsoft och välj den du vill använda.</w:t>
                </w:r>
              </w:p>
            </w:sdtContent>
          </w:sdt>
          <w:p w14:paraId="5FFED0BA" w14:textId="40E00391" w:rsidR="001C1648" w:rsidRPr="00BB3591" w:rsidRDefault="001C1648" w:rsidP="001C1648">
            <w:pPr>
              <w:pStyle w:val="Rubrik4"/>
            </w:pPr>
            <w:r w:rsidRPr="00BB3591">
              <w:rPr>
                <w:lang w:bidi="sv-SE"/>
              </w:rPr>
              <w:drawing>
                <wp:anchor distT="0" distB="0" distL="114300" distR="114300" simplePos="0" relativeHeight="251667456" behindDoc="0" locked="0" layoutInCell="1" allowOverlap="1" wp14:anchorId="629A6A89" wp14:editId="09380366">
                  <wp:simplePos x="0" y="0"/>
                  <wp:positionH relativeFrom="column">
                    <wp:posOffset>28575</wp:posOffset>
                  </wp:positionH>
                  <wp:positionV relativeFrom="paragraph">
                    <wp:posOffset>59690</wp:posOffset>
                  </wp:positionV>
                  <wp:extent cx="438150" cy="438150"/>
                  <wp:effectExtent l="0" t="0" r="0" b="0"/>
                  <wp:wrapSquare wrapText="bothSides"/>
                  <wp:docPr id="9" name="Grafik 9" descr="Stapel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Chart_LT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BB3591">
              <w:rPr>
                <w:lang w:bidi="sv-SE"/>
              </w:rPr>
              <w:t>hitta ikonerna</w:t>
            </w:r>
            <w:r w:rsidRPr="00BB3591">
              <w:rPr>
                <w:lang w:bidi="sv-SE"/>
              </w:rPr>
              <mc:AlternateContent>
                <mc:Choice Requires="wps">
                  <w:drawing>
                    <wp:anchor distT="0" distB="0" distL="114300" distR="114300" simplePos="0" relativeHeight="251662336" behindDoc="0" locked="0" layoutInCell="1" allowOverlap="1" wp14:anchorId="69E15321" wp14:editId="34885EBF">
                      <wp:simplePos x="0" y="0"/>
                      <wp:positionH relativeFrom="column">
                        <wp:posOffset>0</wp:posOffset>
                      </wp:positionH>
                      <wp:positionV relativeFrom="paragraph">
                        <wp:posOffset>38100</wp:posOffset>
                      </wp:positionV>
                      <wp:extent cx="485775" cy="485775"/>
                      <wp:effectExtent l="0" t="0" r="9525" b="9525"/>
                      <wp:wrapSquare wrapText="bothSides"/>
                      <wp:docPr id="5" name="Ellips 5" descr="Bubbla för visuellt intressant punk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2978E1" id="Ellips 5" o:spid="_x0000_s1026" alt="Bubbla för visuellt intressant punkt" style="position:absolute;margin-left:0;margin-top:3pt;width:38.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" fillcolor="#ed377a [3205]" stroked="f" strokeweight="1pt">
                      <v:stroke joinstyle="miter"/>
                      <w10:wrap type="square"/>
                    </v:oval>
                  </w:pict>
                </mc:Fallback>
              </mc:AlternateContent>
            </w:r>
          </w:p>
          <w:sdt>
            <w:sdtPr>
              <w:id w:val="1563833942"/>
              <w:placeholder>
                <w:docPart w:val="5204B162F1414A2592A6780F5E0B9B04"/>
              </w:placeholder>
              <w:temporary/>
              <w:showingPlcHdr/>
              <w15:appearance w15:val="hidden"/>
            </w:sdtPr>
            <w:sdtEndPr/>
            <w:sdtContent>
              <w:p w14:paraId="5F0481DD" w14:textId="762C6C6C" w:rsidR="001C1648" w:rsidRPr="00BB3591" w:rsidRDefault="00B05CA9" w:rsidP="001C1648">
                <w:r w:rsidRPr="00BB3591">
                  <w:rPr>
                    <w:lang w:bidi="sv-SE"/>
                  </w:rPr>
                  <w:t xml:space="preserve">Om du vill ändra ikonen markerar du den och högerklickar sedan med musen. Välj Ändra bild i menyn. Välj Från ikoner och uppdatera till en annan inbyggd ikon från Microsoft. </w:t>
                </w:r>
              </w:p>
            </w:sdtContent>
          </w:sdt>
          <w:p w14:paraId="62F0AD76" w14:textId="29222012" w:rsidR="001C1648" w:rsidRPr="00BB3591" w:rsidRDefault="00E06D38" w:rsidP="001C1648">
            <w:pPr>
              <w:pStyle w:val="Rubrik4"/>
            </w:pPr>
            <w:r w:rsidRPr="00BB3591">
              <w:rPr>
                <w:lang w:bidi="sv-SE"/>
              </w:rPr>
              <mc:AlternateContent>
                <mc:Choice Requires="wps">
                  <w:drawing>
                    <wp:anchor distT="0" distB="0" distL="114300" distR="114300" simplePos="0" relativeHeight="251665408" behindDoc="0" locked="0" layoutInCell="1" allowOverlap="1" wp14:anchorId="7F6049D0" wp14:editId="47594010">
                      <wp:simplePos x="0" y="0"/>
                      <wp:positionH relativeFrom="column">
                        <wp:posOffset>0</wp:posOffset>
                      </wp:positionH>
                      <wp:positionV relativeFrom="paragraph">
                        <wp:posOffset>104775</wp:posOffset>
                      </wp:positionV>
                      <wp:extent cx="485775" cy="485775"/>
                      <wp:effectExtent l="0" t="0" r="9525" b="9525"/>
                      <wp:wrapSquare wrapText="bothSides"/>
                      <wp:docPr id="7" name="Ellips 7" descr="Bubbla för visuellt intressant punk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587D6" w14:textId="6906DD00" w:rsidR="00E77933" w:rsidRDefault="00E77933" w:rsidP="00E77933">
                                  <w:pPr>
                                    <w:jc w:val="center"/>
                                  </w:pPr>
                                  <w:r w:rsidRPr="00E77933">
                                    <w:rPr>
                                      <w:lang w:bidi="sv-SE"/>
                                    </w:rPr>
                                    <w:t>Bubbla för visuellt intressant punkt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049D0" id="Ellips 7" o:spid="_x0000_s1026" alt="Bubbla för visuellt intressant punkt" style="position:absolute;margin-left:0;margin-top:8.25pt;width:38.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" fillcolor="#ed377a [3205]" stroked="f" strokeweight="1pt">
                      <v:stroke joinstyle="miter"/>
                      <v:textbox>
                        <w:txbxContent>
                          <w:p w14:paraId="63D587D6" w14:textId="6906DD00" w:rsidR="00E77933" w:rsidRDefault="00E77933" w:rsidP="00E77933">
                            <w:pPr>
                              <w:jc w:val="center"/>
                            </w:pPr>
                            <w:r w:rsidRPr="00E77933">
                              <w:rPr>
                                <w:lang w:bidi="sv-SE"/>
                              </w:rPr>
                              <w:t>Bubbla för visuellt intressant punkt</w:t>
                            </w:r>
                          </w:p>
                        </w:txbxContent>
                      </v:textbox>
                      <w10:wrap type="square"/>
                    </v:oval>
                  </w:pict>
                </mc:Fallback>
              </mc:AlternateContent>
            </w:r>
            <w:r w:rsidRPr="00BB3591">
              <w:rPr>
                <w:lang w:bidi="sv-SE"/>
              </w:rPr>
              <w:drawing>
                <wp:anchor distT="0" distB="0" distL="114300" distR="114300" simplePos="0" relativeHeight="251666432" behindDoc="0" locked="0" layoutInCell="1" allowOverlap="1" wp14:anchorId="70C3DB8B" wp14:editId="1EA2E12B">
                  <wp:simplePos x="0" y="0"/>
                  <wp:positionH relativeFrom="column">
                    <wp:posOffset>19050</wp:posOffset>
                  </wp:positionH>
                  <wp:positionV relativeFrom="paragraph">
                    <wp:posOffset>95250</wp:posOffset>
                  </wp:positionV>
                  <wp:extent cx="447675" cy="447675"/>
                  <wp:effectExtent l="0" t="0" r="0" b="0"/>
                  <wp:wrapSquare wrapText="bothSides"/>
                  <wp:docPr id="8" name="Grafik 8" descr="Använ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r.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1C1648" w:rsidRPr="00BB3591">
              <w:rPr>
                <w:lang w:bidi="sv-SE"/>
              </w:rPr>
              <w:t>Formatera ikoner</w:t>
            </w:r>
          </w:p>
          <w:sdt>
            <w:sdtPr>
              <w:id w:val="1832721023"/>
              <w:placeholder>
                <w:docPart w:val="7EABAA9FC39F481C976F9727B538D519"/>
              </w:placeholder>
              <w:temporary/>
              <w:showingPlcHdr/>
              <w15:appearance w15:val="hidden"/>
            </w:sdtPr>
            <w:sdtEndPr/>
            <w:sdtContent>
              <w:p w14:paraId="416C89B9" w14:textId="79880061" w:rsidR="001C1648" w:rsidRPr="00BB3591" w:rsidRDefault="001C1648" w:rsidP="001C1648">
                <w:r w:rsidRPr="00BB3591">
                  <w:rPr>
                    <w:lang w:bidi="sv-SE"/>
                  </w:rPr>
                  <w:t>Du kan ändra färg på ikonen så att den passar in, och sedan dra och släppa den på plats.</w:t>
                </w:r>
              </w:p>
            </w:sdtContent>
          </w:sdt>
        </w:tc>
        <w:tc>
          <w:tcPr>
            <w:tcW w:w="208" w:type="pct"/>
          </w:tcPr>
          <w:p w14:paraId="7BEC56FE" w14:textId="77777777" w:rsidR="008A67F7" w:rsidRPr="00BB3591" w:rsidRDefault="008A67F7" w:rsidP="00BC3FC8"/>
        </w:tc>
        <w:tc>
          <w:tcPr>
            <w:tcW w:w="1549" w:type="pct"/>
          </w:tcPr>
          <w:sdt>
            <w:sdtPr>
              <w:id w:val="686334388"/>
              <w:placeholder>
                <w:docPart w:val="67E8E60CCCE34A22A1D46FBD6851C975"/>
              </w:placeholder>
              <w:temporary/>
              <w:showingPlcHdr/>
              <w15:appearance w15:val="hidden"/>
            </w:sdtPr>
            <w:sdtEndPr/>
            <w:sdtContent>
              <w:p w14:paraId="493DDF47" w14:textId="2330457B" w:rsidR="007F549E" w:rsidRPr="00BB3591" w:rsidRDefault="00B65472" w:rsidP="007F549E">
                <w:pPr>
                  <w:pStyle w:val="Rubrik5"/>
                </w:pPr>
                <w:r w:rsidRPr="00BB3591">
                  <w:rPr>
                    <w:lang w:bidi="sv-SE"/>
                  </w:rPr>
                  <w:t>Gör den till din egen</w:t>
                </w:r>
              </w:p>
            </w:sdtContent>
          </w:sdt>
          <w:sdt>
            <w:sdtPr>
              <w:id w:val="-611280272"/>
              <w:placeholder>
                <w:docPart w:val="743B6FDDAA8341ADA776EE802E0AE5C4"/>
              </w:placeholder>
              <w:temporary/>
              <w:showingPlcHdr/>
              <w15:appearance w15:val="hidden"/>
            </w:sdtPr>
            <w:sdtEndPr/>
            <w:sdtContent>
              <w:p w14:paraId="0A9093EA" w14:textId="271FAD93" w:rsidR="007F549E" w:rsidRPr="00BB3591" w:rsidRDefault="00B65472" w:rsidP="007F549E">
                <w:r w:rsidRPr="00BB3591">
                  <w:rPr>
                    <w:lang w:bidi="sv-SE"/>
                  </w:rPr>
                  <w:t>Kom igång direkt genom att välja en platshållartext (som den här) och börja skriva. Då ersätts texten med din egen text.</w:t>
                </w:r>
              </w:p>
            </w:sdtContent>
          </w:sdt>
          <w:sdt>
            <w:sdtPr>
              <w:id w:val="-1850858989"/>
              <w:placeholder>
                <w:docPart w:val="0771D5FE83DC4D99B2CD2BBEB9A12393"/>
              </w:placeholder>
              <w:temporary/>
              <w:showingPlcHdr/>
              <w15:appearance w15:val="hidden"/>
            </w:sdtPr>
            <w:sdtEndPr/>
            <w:sdtContent>
              <w:p w14:paraId="470B3B55" w14:textId="7BD61158" w:rsidR="007F549E" w:rsidRPr="00BB3591" w:rsidRDefault="00B65472" w:rsidP="00B65472">
                <w:pPr>
                  <w:pStyle w:val="Rubrik6"/>
                </w:pPr>
                <w:r w:rsidRPr="00BB3591">
                  <w:rPr>
                    <w:lang w:bidi="sv-SE"/>
                  </w:rPr>
                  <w:t>Få exakt det resultat du vill ha</w:t>
                </w:r>
              </w:p>
            </w:sdtContent>
          </w:sdt>
          <w:sdt>
            <w:sdtPr>
              <w:id w:val="1598369481"/>
              <w:placeholder>
                <w:docPart w:val="760BA4EECDA7450EB45C4BD9B59977CF"/>
              </w:placeholder>
              <w:temporary/>
              <w:showingPlcHdr/>
              <w15:appearance w15:val="hidden"/>
            </w:sdtPr>
            <w:sdtEndPr/>
            <w:sdtContent>
              <w:p w14:paraId="14F00B44" w14:textId="695AE768" w:rsidR="007F549E" w:rsidRPr="00BB3591" w:rsidRDefault="00B65472" w:rsidP="00B65472">
                <w:pPr>
                  <w:pStyle w:val="Indrag"/>
                </w:pPr>
                <w:r w:rsidRPr="00BB3591">
                  <w:rPr>
                    <w:rStyle w:val="Platshllartext"/>
                    <w:color w:val="FFFFFF" w:themeColor="background1"/>
                    <w:lang w:bidi="sv-SE"/>
                  </w:rPr>
                  <w:t>Om du enkelt vill anpassa utseendet på broschyren går du till menyfliken Design och använder gallerierna för teman, färger och teckensnitt.</w:t>
                </w:r>
              </w:p>
            </w:sdtContent>
          </w:sdt>
          <w:sdt>
            <w:sdtPr>
              <w:id w:val="-1536878889"/>
              <w:placeholder>
                <w:docPart w:val="F93D91C35A14483CAFBBED08D5FD3744"/>
              </w:placeholder>
              <w:temporary/>
              <w:showingPlcHdr/>
              <w15:appearance w15:val="hidden"/>
            </w:sdtPr>
            <w:sdtEndPr/>
            <w:sdtContent>
              <w:p w14:paraId="57ECEBF2" w14:textId="0986343B" w:rsidR="007F549E" w:rsidRPr="00BB3591" w:rsidRDefault="00B65472" w:rsidP="00B65472">
                <w:pPr>
                  <w:pStyle w:val="Rubrik6"/>
                </w:pPr>
                <w:r w:rsidRPr="00BB3591">
                  <w:rPr>
                    <w:lang w:bidi="sv-SE"/>
                  </w:rPr>
                  <w:t>Har du företagsanpassade färger eller teckensnitt?</w:t>
                </w:r>
              </w:p>
            </w:sdtContent>
          </w:sdt>
          <w:sdt>
            <w:sdtPr>
              <w:id w:val="-1758594613"/>
              <w:placeholder>
                <w:docPart w:val="56FF8FA4C69B429E8C6010F2068B001B"/>
              </w:placeholder>
              <w:temporary/>
              <w:showingPlcHdr/>
              <w15:appearance w15:val="hidden"/>
            </w:sdtPr>
            <w:sdtEndPr/>
            <w:sdtContent>
              <w:p w14:paraId="34D257D8" w14:textId="4FBC78D0" w:rsidR="008A67F7" w:rsidRPr="00BB3591" w:rsidRDefault="00B65472" w:rsidP="00B65472">
                <w:pPr>
                  <w:pStyle w:val="Indrag"/>
                </w:pPr>
                <w:r w:rsidRPr="00BB3591">
                  <w:rPr>
                    <w:rStyle w:val="Platshllartext"/>
                    <w:color w:val="FFFFFF" w:themeColor="background1"/>
                    <w:lang w:bidi="sv-SE"/>
                  </w:rPr>
                  <w:t>Inga problem! Gallerierna för teman, färger och teckensnitt gör det möjligt att lägga till eget material.</w:t>
                </w:r>
              </w:p>
            </w:sdtContent>
          </w:sdt>
        </w:tc>
        <w:tc>
          <w:tcPr>
            <w:tcW w:w="148" w:type="pct"/>
          </w:tcPr>
          <w:p w14:paraId="0480BFD5" w14:textId="77777777" w:rsidR="008A67F7" w:rsidRPr="00BB3591" w:rsidRDefault="008A67F7" w:rsidP="00BC3FC8"/>
        </w:tc>
        <w:tc>
          <w:tcPr>
            <w:tcW w:w="1576" w:type="pct"/>
            <w:vAlign w:val="center"/>
          </w:tcPr>
          <w:p w14:paraId="074453FF" w14:textId="58DCC15C" w:rsidR="008A67F7" w:rsidRPr="00BB3591" w:rsidRDefault="008A2DDC" w:rsidP="00E77933">
            <w:pPr>
              <w:pStyle w:val="Citat"/>
            </w:pPr>
            <w:sdt>
              <w:sdtPr>
                <w:id w:val="-827358155"/>
                <w:placeholder>
                  <w:docPart w:val="45BFFD774A494320A9A60CADFA972120"/>
                </w:placeholder>
                <w:temporary/>
                <w:showingPlcHdr/>
                <w15:appearance w15:val="hidden"/>
              </w:sdtPr>
              <w:sdtEndPr/>
              <w:sdtContent>
                <w:r w:rsidR="00AE5C09" w:rsidRPr="00BB3591">
                  <w:rPr>
                    <w:lang w:bidi="sv-SE"/>
                  </w:rPr>
                  <w:t>”Infoga ett citat här”</w:t>
                </w:r>
              </w:sdtContent>
            </w:sdt>
          </w:p>
          <w:p w14:paraId="27F2B8FF" w14:textId="4FDC5AA1" w:rsidR="003D08C5" w:rsidRPr="00BB3591" w:rsidRDefault="003D08C5" w:rsidP="00E77933">
            <w:pPr>
              <w:pStyle w:val="Klla"/>
            </w:pPr>
            <w:r w:rsidRPr="00BB3591">
              <w:rPr>
                <w:lang w:bidi="sv-SE"/>
              </w:rPr>
              <w:t xml:space="preserve">- </w:t>
            </w:r>
            <w:sdt>
              <w:sdtPr>
                <w:id w:val="-2081199302"/>
                <w:placeholder>
                  <w:docPart w:val="9A2162A60C3243FEB7012B76C2FE217D"/>
                </w:placeholder>
                <w:temporary/>
                <w:showingPlcHdr/>
                <w15:appearance w15:val="hidden"/>
              </w:sdtPr>
              <w:sdtEndPr/>
              <w:sdtContent>
                <w:r w:rsidR="00EB1C95" w:rsidRPr="00BB3591">
                  <w:rPr>
                    <w:lang w:bidi="sv-SE"/>
                  </w:rPr>
                  <w:t>Citatkälla</w:t>
                </w:r>
              </w:sdtContent>
            </w:sdt>
            <w:r w:rsidRPr="00BB3591">
              <w:rPr>
                <w:lang w:bidi="sv-SE"/>
              </w:rPr>
              <w:t xml:space="preserve"> -</w:t>
            </w:r>
          </w:p>
          <w:p w14:paraId="5A4BF0FF" w14:textId="158E183B" w:rsidR="003D08C5" w:rsidRPr="00BB3591" w:rsidRDefault="003D08C5" w:rsidP="00E77933">
            <w:pPr>
              <w:pStyle w:val="Klla"/>
              <w:jc w:val="center"/>
            </w:pPr>
          </w:p>
        </w:tc>
        <w:bookmarkStart w:id="0" w:name="_GoBack"/>
        <w:bookmarkEnd w:id="0"/>
      </w:tr>
    </w:tbl>
    <w:p w14:paraId="714FDEB0" w14:textId="77777777" w:rsidR="006F51BE" w:rsidRPr="00BB3591" w:rsidRDefault="006F51BE" w:rsidP="0083691C"/>
    <w:sectPr w:rsidR="006F51BE" w:rsidRPr="00BB3591" w:rsidSect="008E079E">
      <w:headerReference w:type="default" r:id="rId16"/>
      <w:headerReference w:type="first" r:id="rId17"/>
      <w:type w:val="continuous"/>
      <w:pgSz w:w="16838" w:h="11906" w:orient="landscape" w:code="9"/>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3BD1" w14:textId="77777777" w:rsidR="008A2DDC" w:rsidRDefault="008A2DDC" w:rsidP="00180323">
      <w:pPr>
        <w:spacing w:after="0"/>
      </w:pPr>
      <w:r>
        <w:separator/>
      </w:r>
    </w:p>
  </w:endnote>
  <w:endnote w:type="continuationSeparator" w:id="0">
    <w:p w14:paraId="6469F53D" w14:textId="77777777" w:rsidR="008A2DDC" w:rsidRDefault="008A2DDC"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A810" w14:textId="77777777" w:rsidR="008A2DDC" w:rsidRDefault="008A2DDC" w:rsidP="00180323">
      <w:pPr>
        <w:spacing w:after="0"/>
      </w:pPr>
      <w:r>
        <w:separator/>
      </w:r>
    </w:p>
  </w:footnote>
  <w:footnote w:type="continuationSeparator" w:id="0">
    <w:p w14:paraId="56910AEA" w14:textId="77777777" w:rsidR="008A2DDC" w:rsidRDefault="008A2DDC"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08B0" w14:textId="3C51406B" w:rsidR="00180323" w:rsidRDefault="003D4ABD">
    <w:pPr>
      <w:pStyle w:val="Sidhuvud"/>
    </w:pPr>
    <w:r>
      <w:rPr>
        <w:noProof/>
        <w:lang w:bidi="sv-SE"/>
      </w:rPr>
      <mc:AlternateContent>
        <mc:Choice Requires="wps">
          <w:drawing>
            <wp:anchor distT="0" distB="0" distL="114300" distR="114300" simplePos="0" relativeHeight="251661312" behindDoc="0" locked="0" layoutInCell="1" allowOverlap="1" wp14:anchorId="1421112E" wp14:editId="2161AAB8">
              <wp:simplePos x="0" y="0"/>
              <wp:positionH relativeFrom="page">
                <wp:align>center</wp:align>
              </wp:positionH>
              <wp:positionV relativeFrom="page">
                <wp:align>center</wp:align>
              </wp:positionV>
              <wp:extent cx="8191500" cy="4648200"/>
              <wp:effectExtent l="0" t="0" r="0" b="0"/>
              <wp:wrapNone/>
              <wp:docPr id="11" name="Rektangel 11" descr="Figur som används för layout"/>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52547A15" id="Rektangel 11" o:spid="_x0000_s1026" alt="Figur som används för layout"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M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JbnN0YW5jZUlEPnhtcC5paWQ6OUZGNTg3ODc4RDVGRTgxMUI2ODdBRUNBNDhCQUU4MTM8&#10;L3htcE1NOkluc3RhbmNlSUQ+CiAgICAgICAgIDx4bXBNTTpEb2N1bWVudElEPnhtcC5kaWQ6OUZG&#10;NTg3ODc4RDVGRTgxMUI2ODdBRUNBNDhCQUU4MTM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dXVpZDpiZmY4M2MzMS1hNDY2LTRmYTUtOWU5NS04N2JjZDc0MDY4YmE8L3N0&#10;UmVmOmluc3RhbmNlSUQ+CiAgICAgICAgICAgIDxzdFJlZjpkb2N1bWVudElEPnhtcC5kaWQ6RkFD&#10;MUY3RjQzRTVCRTgxMTg5MzVFRjY4RjQ1QUQyN0Y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&#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" stroked="f" strokeweight="1pt">
              <v:fill r:id="rId2" o:title="Figur som används för layout"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31DC" w14:textId="61876B5C" w:rsidR="00180323" w:rsidRDefault="003D4ABD">
    <w:pPr>
      <w:pStyle w:val="Sidhuvud"/>
    </w:pPr>
    <w:r>
      <w:rPr>
        <w:noProof/>
        <w:lang w:bidi="sv-SE"/>
      </w:rPr>
      <mc:AlternateContent>
        <mc:Choice Requires="wps">
          <w:drawing>
            <wp:anchor distT="0" distB="0" distL="114300" distR="114300" simplePos="0" relativeHeight="251660288" behindDoc="0" locked="0" layoutInCell="1" allowOverlap="1" wp14:anchorId="232EA627" wp14:editId="6198E41E">
              <wp:simplePos x="0" y="0"/>
              <wp:positionH relativeFrom="page">
                <wp:align>center</wp:align>
              </wp:positionH>
              <wp:positionV relativeFrom="page">
                <wp:align>center</wp:align>
              </wp:positionV>
              <wp:extent cx="10344150" cy="7334250"/>
              <wp:effectExtent l="0" t="0" r="0" b="0"/>
              <wp:wrapNone/>
              <wp:docPr id="2" name="Rektangel 2" descr="Figur som används för layout"/>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7030C01" id="Rektangel 2" o:spid="_x0000_s1026" alt="Figur som används för layout" style="position:absolute;margin-left:0;margin-top:0;width:814.5pt;height:577.5pt;z-index:2516602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piZmY4M2MzMS1hNDY2LTRmYTUtOWU5NS04N2JjZDc0MDY4YmE8&#10;L3N0UmVmOmluc3RhbmNlSUQ+CiAgICAgICAgICAgIDxzdFJlZjpkb2N1bWVudElEPnhtcC5kaWQ6&#10;RkFDMUY3RjQzRTVCRTgxMTg5MzVFRjY4RjQ1QUQyN0Y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kY2QzFGN0Y0M0U1&#10;QkU4MTE4OTM1RUY2OEY0NUFEMjdGPC9zdEV2dDppbnN0YW5jZUlEPgogICAgICAgICAgICAgICAg&#10;ICA8c3RFdnQ6d2hlbj4yMDE4LTA1LTE5VDE2OjMwOjU5KzA4OjAwPC9zdEV2dDp3aGVuPgogICAg&#10;ICAgICAgICAgICAgICA8c3RFdnQ6c29mdHdhcmVBZ2VudD5BZG9iZSBJbGx1c3RyYXRvciBDUzYg&#10;KFdpbmRvd3Mp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o5RkY1ODc4NzhENUZFODExQjY4N0FFQ0E0OEJBRTgx&#10;Mzwvc3RFdnQ6aW5zdGFuY2VJRD4KICAgICAgICAgICAgICAgICAgPHN0RXZ0OndoZW4+MjAxOC0w&#10;NS0yNVQwNjozMTo0OSswODowMDwvc3RFdnQ6d2hlbj4KICAgICAgICAgICAgICAgICAgPHN0RXZ0&#10;OnNvZnR3YXJlQWdlbnQ+QWRvYmUgSWxsdXN0cmF0b3IgQ1M2IChXaW5kb3dz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EwLjAxPC9wZGY6UHJvZHVj&#10;ZXI+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" stroked="f" strokeweight="1pt">
              <v:fill r:id="rId2" o:title="Figur som används för layout"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Rubrik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A4C25"/>
    <w:rsid w:val="00172036"/>
    <w:rsid w:val="00180323"/>
    <w:rsid w:val="00193B15"/>
    <w:rsid w:val="001C1648"/>
    <w:rsid w:val="001E6818"/>
    <w:rsid w:val="00202BB7"/>
    <w:rsid w:val="002457F5"/>
    <w:rsid w:val="002A771D"/>
    <w:rsid w:val="00300B32"/>
    <w:rsid w:val="0035526D"/>
    <w:rsid w:val="003C300F"/>
    <w:rsid w:val="003D08C5"/>
    <w:rsid w:val="003D4ABD"/>
    <w:rsid w:val="00402E5B"/>
    <w:rsid w:val="00473DD2"/>
    <w:rsid w:val="00473E6D"/>
    <w:rsid w:val="004D2F0E"/>
    <w:rsid w:val="004D566C"/>
    <w:rsid w:val="00503D4F"/>
    <w:rsid w:val="00515A72"/>
    <w:rsid w:val="00523855"/>
    <w:rsid w:val="005527E2"/>
    <w:rsid w:val="005B7230"/>
    <w:rsid w:val="005D4796"/>
    <w:rsid w:val="00640655"/>
    <w:rsid w:val="006A307A"/>
    <w:rsid w:val="006B04B2"/>
    <w:rsid w:val="006D5270"/>
    <w:rsid w:val="006E39F3"/>
    <w:rsid w:val="006F51BE"/>
    <w:rsid w:val="00703EA8"/>
    <w:rsid w:val="007F549E"/>
    <w:rsid w:val="00833F9A"/>
    <w:rsid w:val="0083691C"/>
    <w:rsid w:val="00843AD5"/>
    <w:rsid w:val="008701B3"/>
    <w:rsid w:val="00884888"/>
    <w:rsid w:val="008A2DDC"/>
    <w:rsid w:val="008A67F7"/>
    <w:rsid w:val="008B442F"/>
    <w:rsid w:val="008E079E"/>
    <w:rsid w:val="008E5CAD"/>
    <w:rsid w:val="009118A4"/>
    <w:rsid w:val="00926AF2"/>
    <w:rsid w:val="00946E3C"/>
    <w:rsid w:val="009B1897"/>
    <w:rsid w:val="00A770E7"/>
    <w:rsid w:val="00AE5C09"/>
    <w:rsid w:val="00B05CA9"/>
    <w:rsid w:val="00B251F8"/>
    <w:rsid w:val="00B32908"/>
    <w:rsid w:val="00B65472"/>
    <w:rsid w:val="00B75C3D"/>
    <w:rsid w:val="00B92B80"/>
    <w:rsid w:val="00BB3591"/>
    <w:rsid w:val="00BC3FC8"/>
    <w:rsid w:val="00C0145D"/>
    <w:rsid w:val="00C42279"/>
    <w:rsid w:val="00CA09D9"/>
    <w:rsid w:val="00CC4B37"/>
    <w:rsid w:val="00CF3B20"/>
    <w:rsid w:val="00D436E3"/>
    <w:rsid w:val="00DE69A8"/>
    <w:rsid w:val="00E06D38"/>
    <w:rsid w:val="00E514DD"/>
    <w:rsid w:val="00E55CD2"/>
    <w:rsid w:val="00E56AFD"/>
    <w:rsid w:val="00E637B1"/>
    <w:rsid w:val="00E77933"/>
    <w:rsid w:val="00E84247"/>
    <w:rsid w:val="00EA558A"/>
    <w:rsid w:val="00EB1C95"/>
    <w:rsid w:val="00ED14B1"/>
    <w:rsid w:val="00EE543D"/>
    <w:rsid w:val="00EF23C9"/>
    <w:rsid w:val="00EF680C"/>
    <w:rsid w:val="00F452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18"/>
        <w:szCs w:val="18"/>
        <w:lang w:val="sv-SE"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6D"/>
    <w:rPr>
      <w:color w:val="FFFFFF" w:themeColor="background1"/>
      <w:sz w:val="22"/>
    </w:rPr>
  </w:style>
  <w:style w:type="paragraph" w:styleId="Rubrik1">
    <w:name w:val="heading 1"/>
    <w:basedOn w:val="Normal"/>
    <w:next w:val="Normal"/>
    <w:link w:val="Rubrik1Char"/>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Rubrik2">
    <w:name w:val="heading 2"/>
    <w:basedOn w:val="Rubrik1"/>
    <w:next w:val="Normal"/>
    <w:link w:val="Rubrik2Char"/>
    <w:uiPriority w:val="9"/>
    <w:qFormat/>
    <w:rsid w:val="00AE5C09"/>
    <w:pPr>
      <w:jc w:val="center"/>
      <w:outlineLvl w:val="1"/>
    </w:pPr>
    <w:rPr>
      <w:sz w:val="32"/>
      <w:szCs w:val="26"/>
    </w:rPr>
  </w:style>
  <w:style w:type="paragraph" w:styleId="Rubrik3">
    <w:name w:val="heading 3"/>
    <w:basedOn w:val="Rubrik2"/>
    <w:next w:val="Normal"/>
    <w:link w:val="Rubrik3Char"/>
    <w:uiPriority w:val="9"/>
    <w:qFormat/>
    <w:rsid w:val="00BB3591"/>
    <w:pPr>
      <w:jc w:val="left"/>
      <w:outlineLvl w:val="2"/>
    </w:pPr>
    <w:rPr>
      <w:color w:val="FFFFFF" w:themeColor="background1"/>
      <w:sz w:val="36"/>
      <w:szCs w:val="24"/>
    </w:rPr>
  </w:style>
  <w:style w:type="paragraph" w:styleId="Rubrik4">
    <w:name w:val="heading 4"/>
    <w:basedOn w:val="Rubrik3"/>
    <w:next w:val="Normal"/>
    <w:link w:val="Rubrik4Char"/>
    <w:uiPriority w:val="9"/>
    <w:qFormat/>
    <w:rsid w:val="00C42279"/>
    <w:pPr>
      <w:spacing w:after="120"/>
      <w:outlineLvl w:val="3"/>
    </w:pPr>
    <w:rPr>
      <w:iCs/>
      <w:color w:val="2DA8CD" w:themeColor="accent4"/>
      <w:sz w:val="18"/>
    </w:rPr>
  </w:style>
  <w:style w:type="paragraph" w:styleId="Rubrik5">
    <w:name w:val="heading 5"/>
    <w:basedOn w:val="Rubrik4"/>
    <w:next w:val="Normal"/>
    <w:link w:val="Rubrik5Char"/>
    <w:uiPriority w:val="9"/>
    <w:qFormat/>
    <w:rsid w:val="007F549E"/>
    <w:pPr>
      <w:spacing w:after="320"/>
      <w:outlineLvl w:val="4"/>
    </w:pPr>
    <w:rPr>
      <w:color w:val="FFFFFF" w:themeColor="background1"/>
      <w:sz w:val="32"/>
    </w:rPr>
  </w:style>
  <w:style w:type="paragraph" w:styleId="Rubrik6">
    <w:name w:val="heading 6"/>
    <w:basedOn w:val="Rubrik5"/>
    <w:next w:val="Indrag"/>
    <w:link w:val="Rubrik6Char"/>
    <w:uiPriority w:val="9"/>
    <w:qFormat/>
    <w:rsid w:val="00B65472"/>
    <w:pPr>
      <w:numPr>
        <w:numId w:val="3"/>
      </w:numPr>
      <w:spacing w:after="120"/>
      <w:outlineLvl w:val="5"/>
    </w:pPr>
    <w:rPr>
      <w:color w:val="2DA8CD" w:themeColor="accent4"/>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RubrikChar">
    <w:name w:val="Rubrik Char"/>
    <w:basedOn w:val="Standardstycketeckensnitt"/>
    <w:link w:val="Rubrik"/>
    <w:uiPriority w:val="12"/>
    <w:rsid w:val="00202BB7"/>
    <w:rPr>
      <w:rFonts w:asciiTheme="majorHAnsi" w:eastAsiaTheme="majorEastAsia" w:hAnsiTheme="majorHAnsi" w:cstheme="majorBidi"/>
      <w:b/>
      <w:caps/>
      <w:color w:val="71BBD9" w:themeColor="accent1"/>
      <w:kern w:val="28"/>
      <w:sz w:val="76"/>
      <w:szCs w:val="56"/>
    </w:rPr>
  </w:style>
  <w:style w:type="paragraph" w:styleId="Underrubrik">
    <w:name w:val="Subtitle"/>
    <w:basedOn w:val="Normal"/>
    <w:next w:val="Normal"/>
    <w:link w:val="UnderrubrikChar"/>
    <w:uiPriority w:val="11"/>
    <w:qFormat/>
    <w:rsid w:val="003C300F"/>
    <w:pPr>
      <w:numPr>
        <w:ilvl w:val="1"/>
      </w:numPr>
      <w:spacing w:after="240"/>
    </w:pPr>
    <w:rPr>
      <w:rFonts w:eastAsiaTheme="minorEastAsia" w:cstheme="minorBidi"/>
      <w:caps/>
      <w:szCs w:val="22"/>
    </w:rPr>
  </w:style>
  <w:style w:type="character" w:customStyle="1" w:styleId="UnderrubrikChar">
    <w:name w:val="Underrubrik Char"/>
    <w:basedOn w:val="Standardstycketeckensnitt"/>
    <w:link w:val="Underrubrik"/>
    <w:uiPriority w:val="11"/>
    <w:rsid w:val="003C300F"/>
    <w:rPr>
      <w:rFonts w:eastAsiaTheme="minorEastAsia" w:cstheme="minorBidi"/>
      <w:caps/>
      <w:color w:val="FFFFFF" w:themeColor="background1"/>
      <w:szCs w:val="22"/>
    </w:rPr>
  </w:style>
  <w:style w:type="character" w:customStyle="1" w:styleId="Rubrik1Char">
    <w:name w:val="Rubrik 1 Char"/>
    <w:basedOn w:val="Standardstycketeckensnitt"/>
    <w:link w:val="Rubrik1"/>
    <w:uiPriority w:val="9"/>
    <w:rsid w:val="00AE5C09"/>
    <w:rPr>
      <w:rFonts w:asciiTheme="majorHAnsi" w:eastAsiaTheme="majorEastAsia" w:hAnsiTheme="majorHAnsi" w:cstheme="majorBidi"/>
      <w:caps/>
      <w:color w:val="2DA8CD" w:themeColor="accent4"/>
      <w:sz w:val="40"/>
      <w:szCs w:val="32"/>
    </w:rPr>
  </w:style>
  <w:style w:type="character" w:customStyle="1" w:styleId="Rubrik2Char">
    <w:name w:val="Rubrik 2 Char"/>
    <w:basedOn w:val="Standardstycketeckensnitt"/>
    <w:link w:val="Rubrik2"/>
    <w:uiPriority w:val="9"/>
    <w:rsid w:val="00AE5C09"/>
    <w:rPr>
      <w:rFonts w:asciiTheme="majorHAnsi" w:eastAsiaTheme="majorEastAsia" w:hAnsiTheme="majorHAnsi" w:cstheme="majorBidi"/>
      <w:caps/>
      <w:color w:val="2DA8CD" w:themeColor="accent4"/>
      <w:sz w:val="32"/>
      <w:szCs w:val="26"/>
    </w:rPr>
  </w:style>
  <w:style w:type="paragraph" w:styleId="Citat">
    <w:name w:val="Quote"/>
    <w:basedOn w:val="Normal"/>
    <w:next w:val="Normal"/>
    <w:link w:val="CitatChar"/>
    <w:uiPriority w:val="15"/>
    <w:qFormat/>
    <w:rsid w:val="0035526D"/>
    <w:pPr>
      <w:spacing w:before="480" w:after="360"/>
      <w:ind w:left="734"/>
    </w:pPr>
    <w:rPr>
      <w:b/>
      <w:iCs/>
      <w:color w:val="1F1F50" w:themeColor="accent3"/>
      <w:sz w:val="60"/>
    </w:rPr>
  </w:style>
  <w:style w:type="character" w:customStyle="1" w:styleId="CitatChar">
    <w:name w:val="Citat Char"/>
    <w:basedOn w:val="Standardstycketeckensnitt"/>
    <w:link w:val="Citat"/>
    <w:uiPriority w:val="15"/>
    <w:rsid w:val="0035526D"/>
    <w:rPr>
      <w:b/>
      <w:iCs/>
      <w:color w:val="1F1F50" w:themeColor="accent3"/>
      <w:sz w:val="60"/>
      <w:lang w:val="en-US"/>
    </w:rPr>
  </w:style>
  <w:style w:type="paragraph" w:styleId="Sidhuvud">
    <w:name w:val="header"/>
    <w:basedOn w:val="Normal"/>
    <w:link w:val="SidhuvudChar"/>
    <w:uiPriority w:val="99"/>
    <w:semiHidden/>
    <w:rsid w:val="00F4527F"/>
    <w:pPr>
      <w:spacing w:after="0"/>
    </w:pPr>
  </w:style>
  <w:style w:type="character" w:customStyle="1" w:styleId="SidhuvudChar">
    <w:name w:val="Sidhuvud Char"/>
    <w:basedOn w:val="Standardstycketeckensnitt"/>
    <w:link w:val="Sidhuvud"/>
    <w:uiPriority w:val="99"/>
    <w:semiHidden/>
    <w:rsid w:val="00884888"/>
  </w:style>
  <w:style w:type="paragraph" w:styleId="Sidfot">
    <w:name w:val="footer"/>
    <w:basedOn w:val="Normal"/>
    <w:link w:val="SidfotChar"/>
    <w:uiPriority w:val="99"/>
    <w:semiHidden/>
    <w:rsid w:val="00F4527F"/>
    <w:pPr>
      <w:spacing w:after="0"/>
    </w:pPr>
  </w:style>
  <w:style w:type="character" w:customStyle="1" w:styleId="SidfotChar">
    <w:name w:val="Sidfot Char"/>
    <w:basedOn w:val="Standardstycketeckensnitt"/>
    <w:link w:val="Sidfot"/>
    <w:uiPriority w:val="99"/>
    <w:semiHidden/>
    <w:rsid w:val="00884888"/>
  </w:style>
  <w:style w:type="table" w:styleId="Tabellrutnt">
    <w:name w:val="Table Grid"/>
    <w:basedOn w:val="Normaltabel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D2F0E"/>
    <w:rPr>
      <w:color w:val="808080"/>
    </w:rPr>
  </w:style>
  <w:style w:type="paragraph" w:styleId="Ballongtext">
    <w:name w:val="Balloon Text"/>
    <w:basedOn w:val="Normal"/>
    <w:link w:val="BallongtextChar"/>
    <w:uiPriority w:val="99"/>
    <w:semiHidden/>
    <w:unhideWhenUsed/>
    <w:rsid w:val="00DE69A8"/>
    <w:pPr>
      <w:spacing w:after="0"/>
    </w:pPr>
    <w:rPr>
      <w:rFonts w:ascii="Segoe UI" w:hAnsi="Segoe UI" w:cs="Segoe UI"/>
    </w:rPr>
  </w:style>
  <w:style w:type="character" w:customStyle="1" w:styleId="BallongtextChar">
    <w:name w:val="Ballongtext Char"/>
    <w:basedOn w:val="Standardstycketeckensnitt"/>
    <w:link w:val="Ballongtext"/>
    <w:uiPriority w:val="99"/>
    <w:semiHidden/>
    <w:rsid w:val="00DE69A8"/>
    <w:rPr>
      <w:rFonts w:ascii="Segoe UI" w:hAnsi="Segoe UI" w:cs="Segoe UI"/>
      <w:sz w:val="18"/>
      <w:szCs w:val="18"/>
      <w:lang w:val="en-US"/>
    </w:rPr>
  </w:style>
  <w:style w:type="table" w:styleId="Oformateradtabell1">
    <w:name w:val="Plain Table 1"/>
    <w:basedOn w:val="Normaltabel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ontakt">
    <w:name w:val="Kontakt"/>
    <w:basedOn w:val="Normal"/>
    <w:link w:val="Kontakt0"/>
    <w:uiPriority w:val="10"/>
    <w:qFormat/>
    <w:rsid w:val="00946E3C"/>
    <w:pPr>
      <w:spacing w:after="800"/>
      <w:contextualSpacing/>
      <w:jc w:val="center"/>
    </w:pPr>
  </w:style>
  <w:style w:type="character" w:styleId="Hyperlnk">
    <w:name w:val="Hyperlink"/>
    <w:basedOn w:val="Standardstycketeckensnitt"/>
    <w:uiPriority w:val="99"/>
    <w:semiHidden/>
    <w:rsid w:val="00946E3C"/>
    <w:rPr>
      <w:color w:val="72BADB" w:themeColor="hyperlink"/>
      <w:u w:val="single"/>
    </w:rPr>
  </w:style>
  <w:style w:type="character" w:customStyle="1" w:styleId="Kontakt0">
    <w:name w:val="Kontakt"/>
    <w:aliases w:val="tecken"/>
    <w:basedOn w:val="Standardstycketeckensnitt"/>
    <w:link w:val="Kontakt"/>
    <w:uiPriority w:val="10"/>
    <w:rsid w:val="00202BB7"/>
    <w:rPr>
      <w:color w:val="FFFFFF" w:themeColor="background1"/>
    </w:rPr>
  </w:style>
  <w:style w:type="character" w:styleId="Olstomnmnande">
    <w:name w:val="Unresolved Mention"/>
    <w:basedOn w:val="Standardstycketeckensnitt"/>
    <w:uiPriority w:val="99"/>
    <w:semiHidden/>
    <w:unhideWhenUsed/>
    <w:rsid w:val="00946E3C"/>
    <w:rPr>
      <w:color w:val="808080"/>
      <w:shd w:val="clear" w:color="auto" w:fill="E6E6E6"/>
    </w:rPr>
  </w:style>
  <w:style w:type="paragraph" w:customStyle="1" w:styleId="Klla">
    <w:name w:val="Källa"/>
    <w:basedOn w:val="Normal"/>
    <w:link w:val="Klla0"/>
    <w:uiPriority w:val="15"/>
    <w:qFormat/>
    <w:rsid w:val="003D08C5"/>
    <w:pPr>
      <w:jc w:val="right"/>
    </w:pPr>
    <w:rPr>
      <w:color w:val="1F1F50" w:themeColor="accent3"/>
      <w:sz w:val="32"/>
    </w:rPr>
  </w:style>
  <w:style w:type="character" w:customStyle="1" w:styleId="Rubrik3Char">
    <w:name w:val="Rubrik 3 Char"/>
    <w:basedOn w:val="Standardstycketeckensnitt"/>
    <w:link w:val="Rubrik3"/>
    <w:uiPriority w:val="9"/>
    <w:rsid w:val="00BB3591"/>
    <w:rPr>
      <w:rFonts w:asciiTheme="majorHAnsi" w:eastAsiaTheme="majorEastAsia" w:hAnsiTheme="majorHAnsi" w:cstheme="majorBidi"/>
      <w:caps/>
      <w:color w:val="FFFFFF" w:themeColor="background1"/>
      <w:sz w:val="36"/>
      <w:szCs w:val="24"/>
    </w:rPr>
  </w:style>
  <w:style w:type="character" w:customStyle="1" w:styleId="Klla0">
    <w:name w:val="Källa"/>
    <w:aliases w:val="tecken"/>
    <w:basedOn w:val="Standardstycketeckensnitt"/>
    <w:link w:val="Klla"/>
    <w:uiPriority w:val="15"/>
    <w:rsid w:val="00202BB7"/>
    <w:rPr>
      <w:color w:val="1F1F50" w:themeColor="accent3"/>
      <w:sz w:val="32"/>
    </w:rPr>
  </w:style>
  <w:style w:type="character" w:customStyle="1" w:styleId="Rubrik4Char">
    <w:name w:val="Rubrik 4 Char"/>
    <w:basedOn w:val="Standardstycketeckensnitt"/>
    <w:link w:val="Rubrik4"/>
    <w:uiPriority w:val="9"/>
    <w:rsid w:val="00C42279"/>
    <w:rPr>
      <w:rFonts w:asciiTheme="majorHAnsi" w:eastAsiaTheme="majorEastAsia" w:hAnsiTheme="majorHAnsi" w:cstheme="majorBidi"/>
      <w:iCs/>
      <w:caps/>
      <w:color w:val="2DA8CD" w:themeColor="accent4"/>
      <w:szCs w:val="24"/>
    </w:rPr>
  </w:style>
  <w:style w:type="character" w:customStyle="1" w:styleId="Rubrik5Char">
    <w:name w:val="Rubrik 5 Char"/>
    <w:basedOn w:val="Standardstycketeckensnitt"/>
    <w:link w:val="Rubrik5"/>
    <w:uiPriority w:val="9"/>
    <w:rsid w:val="007F549E"/>
    <w:rPr>
      <w:rFonts w:asciiTheme="majorHAnsi" w:eastAsiaTheme="majorEastAsia" w:hAnsiTheme="majorHAnsi" w:cstheme="majorBidi"/>
      <w:iCs/>
      <w:caps/>
      <w:color w:val="FFFFFF" w:themeColor="background1"/>
      <w:sz w:val="32"/>
      <w:szCs w:val="24"/>
    </w:rPr>
  </w:style>
  <w:style w:type="character" w:customStyle="1" w:styleId="Rubrik6Char">
    <w:name w:val="Rubrik 6 Char"/>
    <w:basedOn w:val="Standardstycketeckensnitt"/>
    <w:link w:val="Rubrik6"/>
    <w:uiPriority w:val="9"/>
    <w:rsid w:val="007F549E"/>
    <w:rPr>
      <w:rFonts w:asciiTheme="majorHAnsi" w:eastAsiaTheme="majorEastAsia" w:hAnsiTheme="majorHAnsi" w:cstheme="majorBidi"/>
      <w:iCs/>
      <w:caps/>
      <w:color w:val="2DA8CD" w:themeColor="accent4"/>
      <w:sz w:val="24"/>
      <w:szCs w:val="24"/>
    </w:rPr>
  </w:style>
  <w:style w:type="paragraph" w:customStyle="1" w:styleId="Indrag">
    <w:name w:val="Indrag"/>
    <w:basedOn w:val="Normal"/>
    <w:link w:val="Indrag0"/>
    <w:uiPriority w:val="15"/>
    <w:qFormat/>
    <w:rsid w:val="00B65472"/>
    <w:pPr>
      <w:ind w:left="357"/>
    </w:pPr>
  </w:style>
  <w:style w:type="character" w:customStyle="1" w:styleId="Indrag0">
    <w:name w:val="Indrag"/>
    <w:aliases w:val="tecken"/>
    <w:basedOn w:val="Standardstycketeckensnitt"/>
    <w:link w:val="Indrag"/>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93A29F586A4CCBAD15F002FF2E109B"/>
        <w:category>
          <w:name w:val="General"/>
          <w:gallery w:val="placeholder"/>
        </w:category>
        <w:types>
          <w:type w:val="bbPlcHdr"/>
        </w:types>
        <w:behaviors>
          <w:behavior w:val="content"/>
        </w:behaviors>
        <w:guid w:val="{23CE837E-810B-4258-A7B2-549551AE6205}"/>
      </w:docPartPr>
      <w:docPartBody>
        <w:p w:rsidR="001E3577" w:rsidRDefault="00DD76A6" w:rsidP="00DD76A6">
          <w:pPr>
            <w:pStyle w:val="9393A29F586A4CCBAD15F002FF2E109B2"/>
          </w:pPr>
          <w:r w:rsidRPr="00BB3591">
            <w:rPr>
              <w:lang w:bidi="sv-SE"/>
            </w:rPr>
            <w:t>Hur kommer du igång med den här mallen?</w:t>
          </w:r>
        </w:p>
      </w:docPartBody>
    </w:docPart>
    <w:docPart>
      <w:docPartPr>
        <w:name w:val="CF71C16DF0B9494B9B96E741CB3DE9E4"/>
        <w:category>
          <w:name w:val="General"/>
          <w:gallery w:val="placeholder"/>
        </w:category>
        <w:types>
          <w:type w:val="bbPlcHdr"/>
        </w:types>
        <w:behaviors>
          <w:behavior w:val="content"/>
        </w:behaviors>
        <w:guid w:val="{124D7E7A-EA5D-4EB1-A628-7818B9F2801B}"/>
      </w:docPartPr>
      <w:docPartBody>
        <w:p w:rsidR="001E3577" w:rsidRDefault="00DD76A6" w:rsidP="00DD76A6">
          <w:pPr>
            <w:pStyle w:val="CF71C16DF0B9494B9B96E741CB3DE9E42"/>
          </w:pPr>
          <w:r w:rsidRPr="00BB3591">
            <w:rPr>
              <w:lang w:bidi="sv-SE"/>
            </w:rPr>
            <w:t>Det här är en ny och professionell broschyrmall. Använd den precis som den är eller anpassa den utan större besvär.</w:t>
          </w:r>
        </w:p>
      </w:docPartBody>
    </w:docPart>
    <w:docPart>
      <w:docPartPr>
        <w:name w:val="4D14033EFF624147BB95A263EA6F050D"/>
        <w:category>
          <w:name w:val="General"/>
          <w:gallery w:val="placeholder"/>
        </w:category>
        <w:types>
          <w:type w:val="bbPlcHdr"/>
        </w:types>
        <w:behaviors>
          <w:behavior w:val="content"/>
        </w:behaviors>
        <w:guid w:val="{19C33B59-AEFD-4188-AF5A-1ED338939F0A}"/>
      </w:docPartPr>
      <w:docPartBody>
        <w:p w:rsidR="00DD76A6" w:rsidRPr="00BB3591" w:rsidRDefault="00DD76A6" w:rsidP="00884888">
          <w:r w:rsidRPr="00BB3591">
            <w:rPr>
              <w:lang w:bidi="sv-SE"/>
            </w:rPr>
            <w:t>För att hjälpa dig komma igång har vi lagt till tips på olika ställen i mallen.</w:t>
          </w:r>
        </w:p>
        <w:p w:rsidR="001E3577" w:rsidRDefault="00DD76A6" w:rsidP="00DD76A6">
          <w:pPr>
            <w:pStyle w:val="4D14033EFF624147BB95A263EA6F050D2"/>
          </w:pPr>
          <w:r w:rsidRPr="00BB3591">
            <w:rPr>
              <w:lang w:bidi="sv-SE"/>
            </w:rPr>
            <w:t>Bakgrundsdesignen ingår som en enda bild. Om du vill ersätta den dubbelklickar du i sidhuvudet och markerar bilden. När du har markerat den högerklickar du med musen och väljer alternativet Fyllning i menyn. Välj Bild i listan och gå till önskad bild. Välj önskad bild, så uppdateras bakgrunden.</w:t>
          </w:r>
        </w:p>
      </w:docPartBody>
    </w:docPart>
    <w:docPart>
      <w:docPartPr>
        <w:name w:val="45BFFD774A494320A9A60CADFA972120"/>
        <w:category>
          <w:name w:val="General"/>
          <w:gallery w:val="placeholder"/>
        </w:category>
        <w:types>
          <w:type w:val="bbPlcHdr"/>
        </w:types>
        <w:behaviors>
          <w:behavior w:val="content"/>
        </w:behaviors>
        <w:guid w:val="{B851149D-2431-4B20-A97B-4C2B5DC13D5A}"/>
      </w:docPartPr>
      <w:docPartBody>
        <w:p w:rsidR="00DB227C" w:rsidRDefault="00DD76A6" w:rsidP="00DD76A6">
          <w:pPr>
            <w:pStyle w:val="45BFFD774A494320A9A60CADFA9721202"/>
          </w:pPr>
          <w:r w:rsidRPr="00BB3591">
            <w:rPr>
              <w:lang w:bidi="sv-SE"/>
            </w:rPr>
            <w:t>”Infoga ett citat här”</w:t>
          </w:r>
        </w:p>
      </w:docPartBody>
    </w:docPart>
    <w:docPart>
      <w:docPartPr>
        <w:name w:val="0D357D708CCB4A2386C709DE653D666B"/>
        <w:category>
          <w:name w:val="General"/>
          <w:gallery w:val="placeholder"/>
        </w:category>
        <w:types>
          <w:type w:val="bbPlcHdr"/>
        </w:types>
        <w:behaviors>
          <w:behavior w:val="content"/>
        </w:behaviors>
        <w:guid w:val="{D36EA683-12D6-4BA7-8A2C-FA35394D64B3}"/>
      </w:docPartPr>
      <w:docPartBody>
        <w:p w:rsidR="00DB227C" w:rsidRDefault="00DD76A6" w:rsidP="00DD76A6">
          <w:pPr>
            <w:pStyle w:val="0D357D708CCB4A2386C709DE653D666B20"/>
          </w:pPr>
          <w:r w:rsidRPr="00BB3591">
            <w:rPr>
              <w:rStyle w:val="Platshllartext"/>
              <w:color w:val="E7E6E6" w:themeColor="background2"/>
              <w:lang w:bidi="sv-SE"/>
            </w:rPr>
            <w:t>4567 Main St Buffalo, NY 98052</w:t>
          </w:r>
        </w:p>
      </w:docPartBody>
    </w:docPart>
    <w:docPart>
      <w:docPartPr>
        <w:name w:val="D62A62EEC61C44AEAC2254A15FC16193"/>
        <w:category>
          <w:name w:val="General"/>
          <w:gallery w:val="placeholder"/>
        </w:category>
        <w:types>
          <w:type w:val="bbPlcHdr"/>
        </w:types>
        <w:behaviors>
          <w:behavior w:val="content"/>
        </w:behaviors>
        <w:guid w:val="{A13C0E9E-4A28-4A5B-B12F-946DDA996129}"/>
      </w:docPartPr>
      <w:docPartBody>
        <w:p w:rsidR="00DB227C" w:rsidRDefault="00DD76A6" w:rsidP="00DD76A6">
          <w:pPr>
            <w:pStyle w:val="D62A62EEC61C44AEAC2254A15FC1619319"/>
          </w:pPr>
          <w:r w:rsidRPr="00BB3591">
            <w:rPr>
              <w:rStyle w:val="Platshllartext"/>
              <w:color w:val="E7E6E6" w:themeColor="background2"/>
              <w:lang w:bidi="sv-SE"/>
            </w:rPr>
            <w:t>The Phone Company</w:t>
          </w:r>
        </w:p>
      </w:docPartBody>
    </w:docPart>
    <w:docPart>
      <w:docPartPr>
        <w:name w:val="DADE410CA9B449559D38D439452EBB13"/>
        <w:category>
          <w:name w:val="General"/>
          <w:gallery w:val="placeholder"/>
        </w:category>
        <w:types>
          <w:type w:val="bbPlcHdr"/>
        </w:types>
        <w:behaviors>
          <w:behavior w:val="content"/>
        </w:behaviors>
        <w:guid w:val="{3369B3C7-9D79-4551-A45E-39333AA252EE}"/>
      </w:docPartPr>
      <w:docPartBody>
        <w:p w:rsidR="00DB227C" w:rsidRDefault="00DD76A6" w:rsidP="00DD76A6">
          <w:pPr>
            <w:pStyle w:val="DADE410CA9B449559D38D439452EBB1318"/>
          </w:pPr>
          <w:r w:rsidRPr="00BB3591">
            <w:rPr>
              <w:color w:val="E7E6E6" w:themeColor="background2"/>
              <w:lang w:bidi="sv-SE"/>
            </w:rPr>
            <w:t xml:space="preserve">(206) </w:t>
          </w:r>
          <w:r w:rsidRPr="00BB3591">
            <w:rPr>
              <w:rStyle w:val="Platshllartext"/>
              <w:color w:val="E7E6E6" w:themeColor="background2"/>
              <w:lang w:bidi="sv-SE"/>
            </w:rPr>
            <w:t>555</w:t>
          </w:r>
          <w:r w:rsidRPr="00BB3591">
            <w:rPr>
              <w:rStyle w:val="Platshllartext"/>
              <w:rFonts w:ascii="Cambria Math" w:eastAsia="Cambria Math" w:hAnsi="Cambria Math" w:cs="Cambria Math"/>
              <w:color w:val="E7E6E6" w:themeColor="background2"/>
              <w:lang w:bidi="sv-SE"/>
            </w:rPr>
            <w:t>‐</w:t>
          </w:r>
          <w:r w:rsidRPr="00BB3591">
            <w:rPr>
              <w:rStyle w:val="Platshllartext"/>
              <w:color w:val="E7E6E6" w:themeColor="background2"/>
              <w:lang w:bidi="sv-SE"/>
            </w:rPr>
            <w:t>0100</w:t>
          </w:r>
        </w:p>
      </w:docPartBody>
    </w:docPart>
    <w:docPart>
      <w:docPartPr>
        <w:name w:val="29057D8F16DC49029B5AB9E27D19BDF6"/>
        <w:category>
          <w:name w:val="General"/>
          <w:gallery w:val="placeholder"/>
        </w:category>
        <w:types>
          <w:type w:val="bbPlcHdr"/>
        </w:types>
        <w:behaviors>
          <w:behavior w:val="content"/>
        </w:behaviors>
        <w:guid w:val="{D15C96DF-02CB-4333-B328-28FCFF920474}"/>
      </w:docPartPr>
      <w:docPartBody>
        <w:p w:rsidR="00DB227C" w:rsidRDefault="00DD76A6" w:rsidP="00DD76A6">
          <w:pPr>
            <w:pStyle w:val="29057D8F16DC49029B5AB9E27D19BDF617"/>
          </w:pPr>
          <w:r w:rsidRPr="00BB3591">
            <w:rPr>
              <w:rStyle w:val="Platshllartext"/>
              <w:color w:val="E7E6E6" w:themeColor="background2"/>
              <w:lang w:bidi="sv-SE"/>
            </w:rPr>
            <w:t>www.thephone-company.com</w:t>
          </w:r>
        </w:p>
      </w:docPartBody>
    </w:docPart>
    <w:docPart>
      <w:docPartPr>
        <w:name w:val="08443735127D4EFBA33E8DEB924DF717"/>
        <w:category>
          <w:name w:val="General"/>
          <w:gallery w:val="placeholder"/>
        </w:category>
        <w:types>
          <w:type w:val="bbPlcHdr"/>
        </w:types>
        <w:behaviors>
          <w:behavior w:val="content"/>
        </w:behaviors>
        <w:guid w:val="{61F4C2F3-B3DE-4DF4-A9CF-5F0CD80EE9CE}"/>
      </w:docPartPr>
      <w:docPartBody>
        <w:p w:rsidR="00DB227C" w:rsidRDefault="00DD76A6" w:rsidP="00DD76A6">
          <w:pPr>
            <w:pStyle w:val="08443735127D4EFBA33E8DEB924DF7172"/>
          </w:pPr>
          <w:r w:rsidRPr="00BB3591">
            <w:rPr>
              <w:lang w:bidi="sv-SE"/>
            </w:rPr>
            <w:t>Underrubrik för evenemanget</w:t>
          </w:r>
        </w:p>
      </w:docPartBody>
    </w:docPart>
    <w:docPart>
      <w:docPartPr>
        <w:name w:val="7FEB9611E62345CD8B5F9F5E64865AFA"/>
        <w:category>
          <w:name w:val="General"/>
          <w:gallery w:val="placeholder"/>
        </w:category>
        <w:types>
          <w:type w:val="bbPlcHdr"/>
        </w:types>
        <w:behaviors>
          <w:behavior w:val="content"/>
        </w:behaviors>
        <w:guid w:val="{182C740D-DCD8-4640-9E84-887EEAAE1E59}"/>
      </w:docPartPr>
      <w:docPartBody>
        <w:p w:rsidR="00DB227C" w:rsidRDefault="00DD76A6" w:rsidP="00DD76A6">
          <w:pPr>
            <w:pStyle w:val="7FEB9611E62345CD8B5F9F5E64865AFA2"/>
          </w:pPr>
          <w:r w:rsidRPr="00BB3591">
            <w:rPr>
              <w:lang w:bidi="sv-SE"/>
            </w:rPr>
            <w:t>evenemangets namn</w:t>
          </w:r>
        </w:p>
      </w:docPartBody>
    </w:docPart>
    <w:docPart>
      <w:docPartPr>
        <w:name w:val="7F0D42BA83404836AD324B5A360E9D7F"/>
        <w:category>
          <w:name w:val="General"/>
          <w:gallery w:val="placeholder"/>
        </w:category>
        <w:types>
          <w:type w:val="bbPlcHdr"/>
        </w:types>
        <w:behaviors>
          <w:behavior w:val="content"/>
        </w:behaviors>
        <w:guid w:val="{06361264-072F-42B6-B116-509849EF166D}"/>
      </w:docPartPr>
      <w:docPartBody>
        <w:p w:rsidR="00DB227C" w:rsidRDefault="00DD76A6" w:rsidP="00DD76A6">
          <w:pPr>
            <w:pStyle w:val="7F0D42BA83404836AD324B5A360E9D7F15"/>
          </w:pPr>
          <w:r w:rsidRPr="00BB3591">
            <w:rPr>
              <w:rStyle w:val="Platshllartext"/>
              <w:color w:val="E7E6E6" w:themeColor="background2"/>
              <w:lang w:bidi="sv-SE"/>
            </w:rPr>
            <w:t>Lägg till en kort beskrivning av evenemanget här</w:t>
          </w:r>
        </w:p>
      </w:docPartBody>
    </w:docPart>
    <w:docPart>
      <w:docPartPr>
        <w:name w:val="9A2162A60C3243FEB7012B76C2FE217D"/>
        <w:category>
          <w:name w:val="General"/>
          <w:gallery w:val="placeholder"/>
        </w:category>
        <w:types>
          <w:type w:val="bbPlcHdr"/>
        </w:types>
        <w:behaviors>
          <w:behavior w:val="content"/>
        </w:behaviors>
        <w:guid w:val="{1426EC0C-1E8E-4328-87A5-7545E1AAFE19}"/>
      </w:docPartPr>
      <w:docPartBody>
        <w:p w:rsidR="00DB227C" w:rsidRDefault="00DD76A6" w:rsidP="00DD76A6">
          <w:pPr>
            <w:pStyle w:val="9A2162A60C3243FEB7012B76C2FE217D10"/>
          </w:pPr>
          <w:r w:rsidRPr="00BB3591">
            <w:rPr>
              <w:lang w:bidi="sv-SE"/>
            </w:rPr>
            <w:t>Citatkälla</w:t>
          </w:r>
        </w:p>
      </w:docPartBody>
    </w:docPart>
    <w:docPart>
      <w:docPartPr>
        <w:name w:val="598E1248448A4C24BA4DBCAB35460786"/>
        <w:category>
          <w:name w:val="General"/>
          <w:gallery w:val="placeholder"/>
        </w:category>
        <w:types>
          <w:type w:val="bbPlcHdr"/>
        </w:types>
        <w:behaviors>
          <w:behavior w:val="content"/>
        </w:behaviors>
        <w:guid w:val="{754E8F52-D4C8-4A16-BC61-505B4480564B}"/>
      </w:docPartPr>
      <w:docPartBody>
        <w:p w:rsidR="00DB227C" w:rsidRDefault="00DD76A6" w:rsidP="00DD76A6">
          <w:pPr>
            <w:pStyle w:val="598E1248448A4C24BA4DBCAB3546078611"/>
          </w:pPr>
          <w:r w:rsidRPr="00BB3591">
            <w:rPr>
              <w:rStyle w:val="Rubrik3Char"/>
              <w:lang w:bidi="sv-SE"/>
            </w:rPr>
            <w:t>Använd ikoner för att skapa en visuellt intressant lista</w:t>
          </w:r>
        </w:p>
      </w:docPartBody>
    </w:docPart>
    <w:docPart>
      <w:docPartPr>
        <w:name w:val="163C5140332F4C2FB3C9447461F4C29C"/>
        <w:category>
          <w:name w:val="General"/>
          <w:gallery w:val="placeholder"/>
        </w:category>
        <w:types>
          <w:type w:val="bbPlcHdr"/>
        </w:types>
        <w:behaviors>
          <w:behavior w:val="content"/>
        </w:behaviors>
        <w:guid w:val="{64E18472-DE81-496C-A10B-9E2FF5CE1846}"/>
      </w:docPartPr>
      <w:docPartBody>
        <w:p w:rsidR="00DB227C" w:rsidRDefault="00DD76A6" w:rsidP="00DD76A6">
          <w:pPr>
            <w:pStyle w:val="163C5140332F4C2FB3C9447461F4C29C2"/>
          </w:pPr>
          <w:r w:rsidRPr="00BB3591">
            <w:rPr>
              <w:lang w:bidi="sv-SE"/>
            </w:rPr>
            <w:t>Infoga några ikoner här för att förmedla ditt budskap. Om du vill infoga en ny går du till menyfliken Infoga och väljer Ikoner. Bläddra igenom de inbyggda ikonerna från Microsoft och välj den du vill använda.</w:t>
          </w:r>
        </w:p>
      </w:docPartBody>
    </w:docPart>
    <w:docPart>
      <w:docPartPr>
        <w:name w:val="67E8E60CCCE34A22A1D46FBD6851C975"/>
        <w:category>
          <w:name w:val="General"/>
          <w:gallery w:val="placeholder"/>
        </w:category>
        <w:types>
          <w:type w:val="bbPlcHdr"/>
        </w:types>
        <w:behaviors>
          <w:behavior w:val="content"/>
        </w:behaviors>
        <w:guid w:val="{0639E494-6583-4655-8390-D3C6677B083B}"/>
      </w:docPartPr>
      <w:docPartBody>
        <w:p w:rsidR="00DB227C" w:rsidRDefault="00DD76A6" w:rsidP="00DD76A6">
          <w:pPr>
            <w:pStyle w:val="67E8E60CCCE34A22A1D46FBD6851C9752"/>
          </w:pPr>
          <w:r w:rsidRPr="00BB3591">
            <w:rPr>
              <w:lang w:bidi="sv-SE"/>
            </w:rPr>
            <w:t>Gör den till din egen</w:t>
          </w:r>
        </w:p>
      </w:docPartBody>
    </w:docPart>
    <w:docPart>
      <w:docPartPr>
        <w:name w:val="743B6FDDAA8341ADA776EE802E0AE5C4"/>
        <w:category>
          <w:name w:val="General"/>
          <w:gallery w:val="placeholder"/>
        </w:category>
        <w:types>
          <w:type w:val="bbPlcHdr"/>
        </w:types>
        <w:behaviors>
          <w:behavior w:val="content"/>
        </w:behaviors>
        <w:guid w:val="{CEDBD978-8A61-4CF2-87A5-6888C6EC783E}"/>
      </w:docPartPr>
      <w:docPartBody>
        <w:p w:rsidR="00DB227C" w:rsidRDefault="00DD76A6" w:rsidP="00DD76A6">
          <w:pPr>
            <w:pStyle w:val="743B6FDDAA8341ADA776EE802E0AE5C42"/>
          </w:pPr>
          <w:r w:rsidRPr="00BB3591">
            <w:rPr>
              <w:lang w:bidi="sv-SE"/>
            </w:rPr>
            <w:t>Kom igång direkt genom att välja en platshållartext (som den här) och börja skriva. Då ersätts texten med din egen text.</w:t>
          </w:r>
        </w:p>
      </w:docPartBody>
    </w:docPart>
    <w:docPart>
      <w:docPartPr>
        <w:name w:val="0771D5FE83DC4D99B2CD2BBEB9A12393"/>
        <w:category>
          <w:name w:val="General"/>
          <w:gallery w:val="placeholder"/>
        </w:category>
        <w:types>
          <w:type w:val="bbPlcHdr"/>
        </w:types>
        <w:behaviors>
          <w:behavior w:val="content"/>
        </w:behaviors>
        <w:guid w:val="{145F786D-0B6A-420E-BB93-EF618814A518}"/>
      </w:docPartPr>
      <w:docPartBody>
        <w:p w:rsidR="00DB227C" w:rsidRDefault="00DD76A6" w:rsidP="00DD76A6">
          <w:pPr>
            <w:pStyle w:val="0771D5FE83DC4D99B2CD2BBEB9A123932"/>
          </w:pPr>
          <w:r w:rsidRPr="00BB3591">
            <w:rPr>
              <w:lang w:bidi="sv-SE"/>
            </w:rPr>
            <w:t>Få exakt det resultat du vill ha</w:t>
          </w:r>
        </w:p>
      </w:docPartBody>
    </w:docPart>
    <w:docPart>
      <w:docPartPr>
        <w:name w:val="760BA4EECDA7450EB45C4BD9B59977CF"/>
        <w:category>
          <w:name w:val="General"/>
          <w:gallery w:val="placeholder"/>
        </w:category>
        <w:types>
          <w:type w:val="bbPlcHdr"/>
        </w:types>
        <w:behaviors>
          <w:behavior w:val="content"/>
        </w:behaviors>
        <w:guid w:val="{BDD63847-7DD9-4FAE-BAD7-643AD463EA0E}"/>
      </w:docPartPr>
      <w:docPartBody>
        <w:p w:rsidR="00DB227C" w:rsidRDefault="00DD76A6" w:rsidP="00DD76A6">
          <w:pPr>
            <w:pStyle w:val="760BA4EECDA7450EB45C4BD9B59977CF9"/>
          </w:pPr>
          <w:r w:rsidRPr="00BB3591">
            <w:rPr>
              <w:rStyle w:val="Platshllartext"/>
              <w:lang w:bidi="sv-SE"/>
            </w:rPr>
            <w:t>Om du enkelt vill anpassa utseendet på broschyren går du till menyfliken Design och använder gallerierna för teman, färger och teckensnitt.</w:t>
          </w:r>
        </w:p>
      </w:docPartBody>
    </w:docPart>
    <w:docPart>
      <w:docPartPr>
        <w:name w:val="F93D91C35A14483CAFBBED08D5FD3744"/>
        <w:category>
          <w:name w:val="General"/>
          <w:gallery w:val="placeholder"/>
        </w:category>
        <w:types>
          <w:type w:val="bbPlcHdr"/>
        </w:types>
        <w:behaviors>
          <w:behavior w:val="content"/>
        </w:behaviors>
        <w:guid w:val="{2C27356D-C383-4116-8121-EEAA2828628A}"/>
      </w:docPartPr>
      <w:docPartBody>
        <w:p w:rsidR="00DB227C" w:rsidRDefault="00DD76A6" w:rsidP="00DD76A6">
          <w:pPr>
            <w:pStyle w:val="F93D91C35A14483CAFBBED08D5FD37442"/>
          </w:pPr>
          <w:r w:rsidRPr="00BB3591">
            <w:rPr>
              <w:lang w:bidi="sv-SE"/>
            </w:rPr>
            <w:t>Har du företagsanpassade färger eller teckensnitt?</w:t>
          </w:r>
        </w:p>
      </w:docPartBody>
    </w:docPart>
    <w:docPart>
      <w:docPartPr>
        <w:name w:val="56FF8FA4C69B429E8C6010F2068B001B"/>
        <w:category>
          <w:name w:val="General"/>
          <w:gallery w:val="placeholder"/>
        </w:category>
        <w:types>
          <w:type w:val="bbPlcHdr"/>
        </w:types>
        <w:behaviors>
          <w:behavior w:val="content"/>
        </w:behaviors>
        <w:guid w:val="{234559BD-BF57-4CA8-BE4A-A5A093E274AA}"/>
      </w:docPartPr>
      <w:docPartBody>
        <w:p w:rsidR="00DB227C" w:rsidRDefault="00DD76A6" w:rsidP="00DD76A6">
          <w:pPr>
            <w:pStyle w:val="56FF8FA4C69B429E8C6010F2068B001B9"/>
          </w:pPr>
          <w:r w:rsidRPr="00BB3591">
            <w:rPr>
              <w:rStyle w:val="Platshllartext"/>
              <w:lang w:bidi="sv-SE"/>
            </w:rPr>
            <w:t>Inga problem! Gallerierna för teman, färger och teckensnitt gör det möjligt att lägga till eget material.</w:t>
          </w:r>
        </w:p>
      </w:docPartBody>
    </w:docPart>
    <w:docPart>
      <w:docPartPr>
        <w:name w:val="9CD4D68E4065489BB893EB924CBAD3D0"/>
        <w:category>
          <w:name w:val="General"/>
          <w:gallery w:val="placeholder"/>
        </w:category>
        <w:types>
          <w:type w:val="bbPlcHdr"/>
        </w:types>
        <w:behaviors>
          <w:behavior w:val="content"/>
        </w:behaviors>
        <w:guid w:val="{B9306662-E7DC-4988-80B5-AFC2412D1459}"/>
      </w:docPartPr>
      <w:docPartBody>
        <w:p w:rsidR="00BD1254" w:rsidRDefault="00DD76A6" w:rsidP="00DD76A6">
          <w:pPr>
            <w:pStyle w:val="9CD4D68E4065489BB893EB924CBAD3D02"/>
          </w:pPr>
          <w:r w:rsidRPr="00BB3591">
            <w:rPr>
              <w:lang w:bidi="sv-SE"/>
            </w:rPr>
            <w:t>info@thephone-company.com</w:t>
          </w:r>
        </w:p>
      </w:docPartBody>
    </w:docPart>
    <w:docPart>
      <w:docPartPr>
        <w:name w:val="D9CC296C6B5A49B0B49CCB6C6B1B3F62"/>
        <w:category>
          <w:name w:val="General"/>
          <w:gallery w:val="placeholder"/>
        </w:category>
        <w:types>
          <w:type w:val="bbPlcHdr"/>
        </w:types>
        <w:behaviors>
          <w:behavior w:val="content"/>
        </w:behaviors>
        <w:guid w:val="{355E07C3-5DF4-4C9A-8852-CB9C1FF2704E}"/>
      </w:docPartPr>
      <w:docPartBody>
        <w:p w:rsidR="006759FC" w:rsidRDefault="00DD76A6" w:rsidP="00DD76A6">
          <w:pPr>
            <w:pStyle w:val="D9CC296C6B5A49B0B49CCB6C6B1B3F622"/>
          </w:pPr>
          <w:r w:rsidRPr="00BB3591">
            <w:rPr>
              <w:lang w:bidi="sv-SE"/>
            </w:rPr>
            <w:t>använda ikoner</w:t>
          </w:r>
        </w:p>
      </w:docPartBody>
    </w:docPart>
    <w:docPart>
      <w:docPartPr>
        <w:name w:val="5204B162F1414A2592A6780F5E0B9B04"/>
        <w:category>
          <w:name w:val="General"/>
          <w:gallery w:val="placeholder"/>
        </w:category>
        <w:types>
          <w:type w:val="bbPlcHdr"/>
        </w:types>
        <w:behaviors>
          <w:behavior w:val="content"/>
        </w:behaviors>
        <w:guid w:val="{98718934-668E-421D-867F-CA59C6435B3C}"/>
      </w:docPartPr>
      <w:docPartBody>
        <w:p w:rsidR="006759FC" w:rsidRDefault="00DD76A6" w:rsidP="00DD76A6">
          <w:pPr>
            <w:pStyle w:val="5204B162F1414A2592A6780F5E0B9B042"/>
          </w:pPr>
          <w:r w:rsidRPr="00BB3591">
            <w:rPr>
              <w:lang w:bidi="sv-SE"/>
            </w:rPr>
            <w:t xml:space="preserve">Om du vill ändra ikonen markerar du den och högerklickar sedan med musen. Välj Ändra bild i menyn. Välj Från ikoner och uppdatera till en annan inbyggd ikon från Microsoft. </w:t>
          </w:r>
        </w:p>
      </w:docPartBody>
    </w:docPart>
    <w:docPart>
      <w:docPartPr>
        <w:name w:val="7EABAA9FC39F481C976F9727B538D519"/>
        <w:category>
          <w:name w:val="General"/>
          <w:gallery w:val="placeholder"/>
        </w:category>
        <w:types>
          <w:type w:val="bbPlcHdr"/>
        </w:types>
        <w:behaviors>
          <w:behavior w:val="content"/>
        </w:behaviors>
        <w:guid w:val="{32A980DF-C2A4-4DCF-87E1-319CFA458E46}"/>
      </w:docPartPr>
      <w:docPartBody>
        <w:p w:rsidR="006759FC" w:rsidRDefault="00DD76A6" w:rsidP="00DD76A6">
          <w:pPr>
            <w:pStyle w:val="7EABAA9FC39F481C976F9727B538D5192"/>
          </w:pPr>
          <w:r w:rsidRPr="00BB3591">
            <w:rPr>
              <w:lang w:bidi="sv-SE"/>
            </w:rPr>
            <w:t>Du kan ändra färg på ikonen så att den passar in, och sedan dra och släppa den på plats.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D4287"/>
    <w:multiLevelType w:val="multilevel"/>
    <w:tmpl w:val="D024940A"/>
    <w:lvl w:ilvl="0">
      <w:start w:val="1"/>
      <w:numFmt w:val="decimal"/>
      <w:pStyle w:val="0771D5FE83DC4D99B2CD2BBEB9A12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0053B6"/>
    <w:rsid w:val="001935D4"/>
    <w:rsid w:val="001E3577"/>
    <w:rsid w:val="002C36EC"/>
    <w:rsid w:val="00346F33"/>
    <w:rsid w:val="00624044"/>
    <w:rsid w:val="00636FA0"/>
    <w:rsid w:val="006759FC"/>
    <w:rsid w:val="00974EF7"/>
    <w:rsid w:val="00991373"/>
    <w:rsid w:val="009A27E2"/>
    <w:rsid w:val="00A563C8"/>
    <w:rsid w:val="00AF5C07"/>
    <w:rsid w:val="00BD1254"/>
    <w:rsid w:val="00D52E98"/>
    <w:rsid w:val="00D7545A"/>
    <w:rsid w:val="00DB227C"/>
    <w:rsid w:val="00DD76A6"/>
    <w:rsid w:val="00ED21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5A"/>
    <w:rPr>
      <w:rFonts w:cs="Times New Roman"/>
      <w:sz w:val="3276"/>
      <w:szCs w:val="3276"/>
    </w:rPr>
  </w:style>
  <w:style w:type="paragraph" w:styleId="Rubrik2">
    <w:name w:val="heading 2"/>
    <w:basedOn w:val="Normal"/>
    <w:next w:val="Normal"/>
    <w:link w:val="Rubrik2Char"/>
    <w:uiPriority w:val="9"/>
    <w:semiHidden/>
    <w:unhideWhenUsed/>
    <w:qFormat/>
    <w:rsid w:val="001E3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Rubrik2"/>
    <w:next w:val="Normal"/>
    <w:link w:val="Rubrik3Char"/>
    <w:uiPriority w:val="9"/>
    <w:qFormat/>
    <w:rsid w:val="00DD76A6"/>
    <w:pPr>
      <w:spacing w:before="0" w:after="400" w:line="240" w:lineRule="auto"/>
      <w:outlineLvl w:val="2"/>
    </w:pPr>
    <w:rPr>
      <w:caps/>
      <w:color w:val="FFFFFF" w:themeColor="background1"/>
      <w:sz w:val="36"/>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6A6"/>
    <w:rPr>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5BFFD774A494320A9A60CADFA972120">
    <w:name w:val="45BFFD774A494320A9A60CADFA972120"/>
    <w:rsid w:val="001E3577"/>
  </w:style>
  <w:style w:type="paragraph" w:customStyle="1" w:styleId="0D357D708CCB4A2386C709DE653D666B">
    <w:name w:val="0D357D708CCB4A2386C709DE653D666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1">
    <w:name w:val="18EB2AECBA8D4A29A7485DA574D5EAE521"/>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0">
    <w:name w:val="8B99D1218102429195AB7BC82C76083E20"/>
    <w:rsid w:val="001E3577"/>
    <w:pPr>
      <w:numPr>
        <w:ilvl w:val="1"/>
      </w:numPr>
      <w:spacing w:line="240" w:lineRule="auto"/>
    </w:pPr>
    <w:rPr>
      <w:caps/>
      <w:color w:val="FFFFFF" w:themeColor="background1"/>
      <w:spacing w:val="15"/>
      <w:sz w:val="40"/>
      <w:lang w:eastAsia="en-US"/>
    </w:rPr>
  </w:style>
  <w:style w:type="paragraph" w:customStyle="1" w:styleId="0D357D708CCB4A2386C709DE653D666B1">
    <w:name w:val="0D357D708CCB4A2386C709DE653D666B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
    <w:name w:val="D62A62EEC61C44AEAC2254A15FC1619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2">
    <w:name w:val="18EB2AECBA8D4A29A7485DA574D5EAE522"/>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1">
    <w:name w:val="8B99D1218102429195AB7BC82C76083E21"/>
    <w:rsid w:val="001E3577"/>
    <w:pPr>
      <w:numPr>
        <w:ilvl w:val="1"/>
      </w:numPr>
      <w:spacing w:line="240" w:lineRule="auto"/>
    </w:pPr>
    <w:rPr>
      <w:caps/>
      <w:color w:val="FFFFFF" w:themeColor="background1"/>
      <w:spacing w:val="15"/>
      <w:sz w:val="40"/>
      <w:lang w:eastAsia="en-US"/>
    </w:rPr>
  </w:style>
  <w:style w:type="paragraph" w:customStyle="1" w:styleId="0D357D708CCB4A2386C709DE653D666B2">
    <w:name w:val="0D357D708CCB4A2386C709DE653D666B2"/>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1">
    <w:name w:val="D62A62EEC61C44AEAC2254A15FC16193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ADE410CA9B449559D38D439452EBB13">
    <w:name w:val="DADE410CA9B449559D38D439452EBB1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2F987D6337BD47588654431FE74A29FB">
    <w:name w:val="2F987D6337BD47588654431FE74A29F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3">
    <w:name w:val="18EB2AECBA8D4A29A7485DA574D5EAE523"/>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2">
    <w:name w:val="8B99D1218102429195AB7BC82C76083E22"/>
    <w:rsid w:val="001E3577"/>
    <w:pPr>
      <w:numPr>
        <w:ilvl w:val="1"/>
      </w:numPr>
      <w:spacing w:line="240" w:lineRule="auto"/>
    </w:pPr>
    <w:rPr>
      <w:caps/>
      <w:color w:val="FFFFFF" w:themeColor="background1"/>
      <w:spacing w:val="15"/>
      <w:sz w:val="40"/>
      <w:lang w:eastAsia="en-US"/>
    </w:rPr>
  </w:style>
  <w:style w:type="paragraph" w:customStyle="1" w:styleId="0D357D708CCB4A2386C709DE653D666B3">
    <w:name w:val="0D357D708CCB4A2386C709DE653D666B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2">
    <w:name w:val="D62A62EEC61C44AEAC2254A15FC1619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1">
    <w:name w:val="DADE410CA9B449559D38D439452EBB13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
    <w:name w:val="29057D8F16DC49029B5AB9E27D19BDF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4">
    <w:name w:val="18EB2AECBA8D4A29A7485DA574D5EAE524"/>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3">
    <w:name w:val="8B99D1218102429195AB7BC82C76083E23"/>
    <w:rsid w:val="001E3577"/>
    <w:pPr>
      <w:numPr>
        <w:ilvl w:val="1"/>
      </w:numPr>
      <w:spacing w:line="240" w:lineRule="auto"/>
    </w:pPr>
    <w:rPr>
      <w:caps/>
      <w:color w:val="FFFFFF" w:themeColor="background1"/>
      <w:spacing w:val="15"/>
      <w:sz w:val="40"/>
      <w:lang w:eastAsia="en-US"/>
    </w:rPr>
  </w:style>
  <w:style w:type="paragraph" w:customStyle="1" w:styleId="0D357D708CCB4A2386C709DE653D666B4">
    <w:name w:val="0D357D708CCB4A2386C709DE653D666B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3">
    <w:name w:val="D62A62EEC61C44AEAC2254A15FC1619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2">
    <w:name w:val="DADE410CA9B449559D38D439452EBB1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1">
    <w:name w:val="29057D8F16DC49029B5AB9E27D19BDF6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5">
    <w:name w:val="18EB2AECBA8D4A29A7485DA574D5EAE525"/>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4">
    <w:name w:val="8B99D1218102429195AB7BC82C76083E24"/>
    <w:rsid w:val="001E3577"/>
    <w:pPr>
      <w:numPr>
        <w:ilvl w:val="1"/>
      </w:numPr>
      <w:spacing w:line="240" w:lineRule="auto"/>
    </w:pPr>
    <w:rPr>
      <w:caps/>
      <w:color w:val="FFFFFF" w:themeColor="background1"/>
      <w:spacing w:val="15"/>
      <w:sz w:val="40"/>
      <w:lang w:eastAsia="en-US"/>
    </w:rPr>
  </w:style>
  <w:style w:type="paragraph" w:customStyle="1" w:styleId="0D357D708CCB4A2386C709DE653D666B5">
    <w:name w:val="0D357D708CCB4A2386C709DE653D666B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4">
    <w:name w:val="D62A62EEC61C44AEAC2254A15FC1619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3">
    <w:name w:val="DADE410CA9B449559D38D439452EBB1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2">
    <w:name w:val="29057D8F16DC49029B5AB9E27D19BDF6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08443735127D4EFBA33E8DEB924DF717">
    <w:name w:val="08443735127D4EFBA33E8DEB924DF717"/>
    <w:rsid w:val="001E3577"/>
    <w:pPr>
      <w:numPr>
        <w:ilvl w:val="1"/>
      </w:numPr>
      <w:spacing w:line="240" w:lineRule="auto"/>
    </w:pPr>
    <w:rPr>
      <w:caps/>
      <w:color w:val="FFFFFF" w:themeColor="background1"/>
      <w:sz w:val="18"/>
      <w:lang w:eastAsia="en-US"/>
    </w:rPr>
  </w:style>
  <w:style w:type="paragraph" w:customStyle="1" w:styleId="7FEB9611E62345CD8B5F9F5E64865AFA">
    <w:name w:val="7FEB9611E62345CD8B5F9F5E64865AFA"/>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
    <w:name w:val="7F0D42BA83404836AD324B5A360E9D7F"/>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6">
    <w:name w:val="18EB2AECBA8D4A29A7485DA574D5EAE526"/>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5">
    <w:name w:val="8B99D1218102429195AB7BC82C76083E25"/>
    <w:rsid w:val="001E3577"/>
    <w:pPr>
      <w:numPr>
        <w:ilvl w:val="1"/>
      </w:numPr>
      <w:spacing w:line="240" w:lineRule="auto"/>
    </w:pPr>
    <w:rPr>
      <w:caps/>
      <w:color w:val="FFFFFF" w:themeColor="background1"/>
      <w:sz w:val="18"/>
      <w:lang w:eastAsia="en-US"/>
    </w:rPr>
  </w:style>
  <w:style w:type="paragraph" w:customStyle="1" w:styleId="0D357D708CCB4A2386C709DE653D666B6">
    <w:name w:val="0D357D708CCB4A2386C709DE653D666B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5">
    <w:name w:val="D62A62EEC61C44AEAC2254A15FC1619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4">
    <w:name w:val="DADE410CA9B449559D38D439452EBB1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3">
    <w:name w:val="29057D8F16DC49029B5AB9E27D19BDF6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1">
    <w:name w:val="7F0D42BA83404836AD324B5A360E9D7F1"/>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7">
    <w:name w:val="18EB2AECBA8D4A29A7485DA574D5EAE527"/>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6">
    <w:name w:val="8B99D1218102429195AB7BC82C76083E26"/>
    <w:rsid w:val="001E3577"/>
    <w:pPr>
      <w:numPr>
        <w:ilvl w:val="1"/>
      </w:numPr>
      <w:spacing w:after="240" w:line="240" w:lineRule="auto"/>
    </w:pPr>
    <w:rPr>
      <w:caps/>
      <w:color w:val="FFFFFF" w:themeColor="background1"/>
      <w:sz w:val="18"/>
      <w:lang w:eastAsia="en-US"/>
    </w:rPr>
  </w:style>
  <w:style w:type="paragraph" w:customStyle="1" w:styleId="0D357D708CCB4A2386C709DE653D666B7">
    <w:name w:val="0D357D708CCB4A2386C709DE653D666B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6">
    <w:name w:val="D62A62EEC61C44AEAC2254A15FC1619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5">
    <w:name w:val="DADE410CA9B449559D38D439452EBB1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4">
    <w:name w:val="29057D8F16DC49029B5AB9E27D19BDF6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2">
    <w:name w:val="7F0D42BA83404836AD324B5A360E9D7F2"/>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8">
    <w:name w:val="18EB2AECBA8D4A29A7485DA574D5EAE528"/>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7">
    <w:name w:val="8B99D1218102429195AB7BC82C76083E27"/>
    <w:rsid w:val="001E3577"/>
    <w:pPr>
      <w:numPr>
        <w:ilvl w:val="1"/>
      </w:numPr>
      <w:spacing w:after="240" w:line="240" w:lineRule="auto"/>
    </w:pPr>
    <w:rPr>
      <w:caps/>
      <w:color w:val="FFFFFF" w:themeColor="background1"/>
      <w:sz w:val="18"/>
      <w:lang w:eastAsia="en-US"/>
    </w:rPr>
  </w:style>
  <w:style w:type="paragraph" w:customStyle="1" w:styleId="0D357D708CCB4A2386C709DE653D666B8">
    <w:name w:val="0D357D708CCB4A2386C709DE653D666B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7">
    <w:name w:val="D62A62EEC61C44AEAC2254A15FC1619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6">
    <w:name w:val="DADE410CA9B449559D38D439452EBB1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5">
    <w:name w:val="29057D8F16DC49029B5AB9E27D19BDF6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3">
    <w:name w:val="7F0D42BA83404836AD324B5A360E9D7F3"/>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
    <w:name w:val="9A2162A60C3243FEB7012B76C2FE217D"/>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29">
    <w:name w:val="18EB2AECBA8D4A29A7485DA574D5EAE529"/>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8">
    <w:name w:val="8B99D1218102429195AB7BC82C76083E28"/>
    <w:rsid w:val="001E3577"/>
    <w:pPr>
      <w:numPr>
        <w:ilvl w:val="1"/>
      </w:numPr>
      <w:spacing w:after="240" w:line="240" w:lineRule="auto"/>
    </w:pPr>
    <w:rPr>
      <w:caps/>
      <w:color w:val="FFFFFF" w:themeColor="background1"/>
      <w:sz w:val="18"/>
      <w:lang w:eastAsia="en-US"/>
    </w:rPr>
  </w:style>
  <w:style w:type="paragraph" w:customStyle="1" w:styleId="0D357D708CCB4A2386C709DE653D666B9">
    <w:name w:val="0D357D708CCB4A2386C709DE653D666B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8">
    <w:name w:val="D62A62EEC61C44AEAC2254A15FC1619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7">
    <w:name w:val="DADE410CA9B449559D38D439452EBB1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6">
    <w:name w:val="29057D8F16DC49029B5AB9E27D19BDF6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4">
    <w:name w:val="7F0D42BA83404836AD324B5A360E9D7F4"/>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
    <w:name w:val="598E1248448A4C24BA4DBCAB35460786"/>
    <w:rsid w:val="001E357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A2162A60C3243FEB7012B76C2FE217D1">
    <w:name w:val="9A2162A60C3243FEB7012B76C2FE217D1"/>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0">
    <w:name w:val="18EB2AECBA8D4A29A7485DA574D5EAE530"/>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9">
    <w:name w:val="8B99D1218102429195AB7BC82C76083E29"/>
    <w:rsid w:val="001E3577"/>
    <w:pPr>
      <w:numPr>
        <w:ilvl w:val="1"/>
      </w:numPr>
      <w:spacing w:after="240" w:line="240" w:lineRule="auto"/>
    </w:pPr>
    <w:rPr>
      <w:caps/>
      <w:color w:val="FFFFFF" w:themeColor="background1"/>
      <w:sz w:val="18"/>
      <w:lang w:eastAsia="en-US"/>
    </w:rPr>
  </w:style>
  <w:style w:type="paragraph" w:customStyle="1" w:styleId="0D357D708CCB4A2386C709DE653D666B10">
    <w:name w:val="0D357D708CCB4A2386C709DE653D666B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9">
    <w:name w:val="D62A62EEC61C44AEAC2254A15FC1619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8">
    <w:name w:val="DADE410CA9B449559D38D439452EBB1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7">
    <w:name w:val="29057D8F16DC49029B5AB9E27D19BDF6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5">
    <w:name w:val="7F0D42BA83404836AD324B5A360E9D7F5"/>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1">
    <w:name w:val="598E1248448A4C24BA4DBCAB354607861"/>
    <w:rsid w:val="001E3577"/>
    <w:pPr>
      <w:keepNext/>
      <w:keepLines/>
      <w:spacing w:before="40" w:after="0" w:line="240" w:lineRule="auto"/>
      <w:outlineLvl w:val="2"/>
    </w:pPr>
    <w:rPr>
      <w:rFonts w:asciiTheme="majorHAnsi" w:eastAsiaTheme="majorEastAsia" w:hAnsiTheme="majorHAnsi" w:cstheme="majorBidi"/>
      <w:caps/>
      <w:color w:val="FFFFFF" w:themeColor="background1"/>
      <w:sz w:val="40"/>
      <w:szCs w:val="24"/>
      <w:lang w:eastAsia="en-US"/>
    </w:rPr>
  </w:style>
  <w:style w:type="paragraph" w:customStyle="1" w:styleId="163C5140332F4C2FB3C9447461F4C29C">
    <w:name w:val="163C5140332F4C2FB3C9447461F4C29C"/>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2">
    <w:name w:val="9A2162A60C3243FEB7012B76C2FE217D2"/>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1">
    <w:name w:val="18EB2AECBA8D4A29A7485DA574D5EAE531"/>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0">
    <w:name w:val="8B99D1218102429195AB7BC82C76083E30"/>
    <w:rsid w:val="001E3577"/>
    <w:pPr>
      <w:numPr>
        <w:ilvl w:val="1"/>
      </w:numPr>
      <w:spacing w:after="240" w:line="240" w:lineRule="auto"/>
    </w:pPr>
    <w:rPr>
      <w:caps/>
      <w:color w:val="FFFFFF" w:themeColor="background1"/>
      <w:sz w:val="18"/>
      <w:lang w:eastAsia="en-US"/>
    </w:rPr>
  </w:style>
  <w:style w:type="paragraph" w:customStyle="1" w:styleId="0D357D708CCB4A2386C709DE653D666B11">
    <w:name w:val="0D357D708CCB4A2386C709DE653D666B1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10">
    <w:name w:val="D62A62EEC61C44AEAC2254A15FC16193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9">
    <w:name w:val="DADE410CA9B449559D38D439452EBB1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8">
    <w:name w:val="29057D8F16DC49029B5AB9E27D19BDF6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6">
    <w:name w:val="7F0D42BA83404836AD324B5A360E9D7F6"/>
    <w:rsid w:val="001E3577"/>
    <w:pPr>
      <w:spacing w:after="180" w:line="240" w:lineRule="auto"/>
    </w:pPr>
    <w:rPr>
      <w:rFonts w:eastAsiaTheme="minorHAnsi" w:cs="Times New Roman"/>
      <w:color w:val="FFFFFF" w:themeColor="background1"/>
      <w:sz w:val="18"/>
      <w:szCs w:val="18"/>
      <w:lang w:eastAsia="en-US"/>
    </w:rPr>
  </w:style>
  <w:style w:type="character" w:customStyle="1" w:styleId="Rubrik3Char">
    <w:name w:val="Rubrik 3 Char"/>
    <w:basedOn w:val="Standardstycketeckensnitt"/>
    <w:link w:val="Rubrik3"/>
    <w:uiPriority w:val="9"/>
    <w:rsid w:val="00DD76A6"/>
    <w:rPr>
      <w:rFonts w:asciiTheme="majorHAnsi" w:eastAsiaTheme="majorEastAsia" w:hAnsiTheme="majorHAnsi" w:cstheme="majorBidi"/>
      <w:caps/>
      <w:color w:val="FFFFFF" w:themeColor="background1"/>
      <w:sz w:val="36"/>
      <w:szCs w:val="24"/>
      <w:lang w:eastAsia="en-US"/>
    </w:rPr>
  </w:style>
  <w:style w:type="character" w:customStyle="1" w:styleId="Rubrik2Char">
    <w:name w:val="Rubrik 2 Char"/>
    <w:basedOn w:val="Standardstycketeckensnitt"/>
    <w:link w:val="Rubrik2"/>
    <w:uiPriority w:val="9"/>
    <w:semiHidden/>
    <w:rsid w:val="001E3577"/>
    <w:rPr>
      <w:rFonts w:asciiTheme="majorHAnsi" w:eastAsiaTheme="majorEastAsia" w:hAnsiTheme="majorHAnsi" w:cstheme="majorBidi"/>
      <w:color w:val="2F5496" w:themeColor="accent1" w:themeShade="BF"/>
      <w:sz w:val="26"/>
      <w:szCs w:val="26"/>
    </w:rPr>
  </w:style>
  <w:style w:type="paragraph" w:customStyle="1" w:styleId="598E1248448A4C24BA4DBCAB354607862">
    <w:name w:val="598E1248448A4C24BA4DBCAB354607862"/>
    <w:rsid w:val="001E3577"/>
    <w:pPr>
      <w:spacing w:after="180" w:line="240" w:lineRule="auto"/>
    </w:pPr>
    <w:rPr>
      <w:rFonts w:eastAsiaTheme="minorHAnsi" w:cs="Times New Roman"/>
      <w:color w:val="FFFFFF" w:themeColor="background1"/>
      <w:sz w:val="18"/>
      <w:szCs w:val="18"/>
      <w:lang w:eastAsia="en-US"/>
    </w:rPr>
  </w:style>
  <w:style w:type="paragraph" w:customStyle="1" w:styleId="67E8E60CCCE34A22A1D46FBD6851C975">
    <w:name w:val="67E8E60CCCE34A22A1D46FBD6851C975"/>
    <w:rsid w:val="001E3577"/>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
    <w:name w:val="743B6FDDAA8341ADA776EE802E0AE5C4"/>
    <w:rsid w:val="001E3577"/>
    <w:pPr>
      <w:spacing w:after="180" w:line="240" w:lineRule="auto"/>
    </w:pPr>
    <w:rPr>
      <w:rFonts w:eastAsiaTheme="minorHAnsi" w:cs="Times New Roman"/>
      <w:color w:val="FFFFFF" w:themeColor="background1"/>
      <w:sz w:val="18"/>
      <w:szCs w:val="18"/>
      <w:lang w:eastAsia="en-US"/>
    </w:rPr>
  </w:style>
  <w:style w:type="paragraph" w:customStyle="1" w:styleId="0771D5FE83DC4D99B2CD2BBEB9A12393">
    <w:name w:val="0771D5FE83DC4D99B2CD2BBEB9A12393"/>
    <w:rsid w:val="001E3577"/>
    <w:pPr>
      <w:keepNext/>
      <w:keepLines/>
      <w:numPr>
        <w:numId w:val="1"/>
      </w:numPr>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
    <w:name w:val="760BA4EECDA7450EB45C4BD9B59977CF"/>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F93D91C35A14483CAFBBED08D5FD3744">
    <w:name w:val="F93D91C35A14483CAFBBED08D5FD3744"/>
    <w:rsid w:val="001E3577"/>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
    <w:name w:val="56FF8FA4C69B429E8C6010F2068B001B"/>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9A2162A60C3243FEB7012B76C2FE217D3">
    <w:name w:val="9A2162A60C3243FEB7012B76C2FE217D3"/>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2">
    <w:name w:val="18EB2AECBA8D4A29A7485DA574D5EAE532"/>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1">
    <w:name w:val="8B99D1218102429195AB7BC82C76083E31"/>
    <w:rsid w:val="001E3577"/>
    <w:pPr>
      <w:numPr>
        <w:ilvl w:val="1"/>
      </w:numPr>
      <w:spacing w:after="240" w:line="240" w:lineRule="auto"/>
    </w:pPr>
    <w:rPr>
      <w:caps/>
      <w:color w:val="FFFFFF" w:themeColor="background1"/>
      <w:sz w:val="18"/>
      <w:lang w:eastAsia="en-US"/>
    </w:rPr>
  </w:style>
  <w:style w:type="paragraph" w:customStyle="1" w:styleId="0D357D708CCB4A2386C709DE653D666B12">
    <w:name w:val="0D357D708CCB4A2386C709DE653D666B12"/>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1">
    <w:name w:val="D62A62EEC61C44AEAC2254A15FC1619311"/>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0">
    <w:name w:val="DADE410CA9B449559D38D439452EBB1310"/>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9CD4D68E4065489BB893EB924CBAD3D0">
    <w:name w:val="9CD4D68E4065489BB893EB924CBAD3D0"/>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9">
    <w:name w:val="29057D8F16DC49029B5AB9E27D19BDF69"/>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7">
    <w:name w:val="7F0D42BA83404836AD324B5A360E9D7F7"/>
    <w:rsid w:val="00DB227C"/>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3">
    <w:name w:val="598E1248448A4C24BA4DBCAB354607863"/>
    <w:rsid w:val="00DB227C"/>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1">
    <w:name w:val="760BA4EECDA7450EB45C4BD9B59977CF1"/>
    <w:rsid w:val="00DB227C"/>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1">
    <w:name w:val="56FF8FA4C69B429E8C6010F2068B001B1"/>
    <w:rsid w:val="00DB227C"/>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4">
    <w:name w:val="9A2162A60C3243FEB7012B76C2FE217D4"/>
    <w:rsid w:val="00DB227C"/>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3">
    <w:name w:val="0D357D708CCB4A2386C709DE653D666B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2">
    <w:name w:val="D62A62EEC61C44AEAC2254A15FC16193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1">
    <w:name w:val="DADE410CA9B449559D38D439452EBB1311"/>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0">
    <w:name w:val="29057D8F16DC49029B5AB9E27D19BDF610"/>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8">
    <w:name w:val="7F0D42BA83404836AD324B5A360E9D7F8"/>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4">
    <w:name w:val="598E1248448A4C24BA4DBCAB354607864"/>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2">
    <w:name w:val="760BA4EECDA7450EB45C4BD9B59977CF2"/>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2">
    <w:name w:val="56FF8FA4C69B429E8C6010F2068B001B2"/>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5">
    <w:name w:val="9A2162A60C3243FEB7012B76C2FE217D5"/>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4">
    <w:name w:val="0D357D708CCB4A2386C709DE653D666B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3">
    <w:name w:val="D62A62EEC61C44AEAC2254A15FC16193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2">
    <w:name w:val="DADE410CA9B449559D38D439452EBB13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1">
    <w:name w:val="29057D8F16DC49029B5AB9E27D19BDF611"/>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9">
    <w:name w:val="7F0D42BA83404836AD324B5A360E9D7F9"/>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5">
    <w:name w:val="598E1248448A4C24BA4DBCAB354607865"/>
    <w:rsid w:val="00BD1254"/>
    <w:pPr>
      <w:spacing w:after="180" w:line="240" w:lineRule="auto"/>
    </w:pPr>
    <w:rPr>
      <w:rFonts w:eastAsiaTheme="minorHAnsi" w:cs="Times New Roman"/>
      <w:color w:val="FFFFFF" w:themeColor="background1"/>
      <w:sz w:val="18"/>
      <w:szCs w:val="18"/>
      <w:lang w:val="en-US" w:eastAsia="en-US"/>
    </w:rPr>
  </w:style>
  <w:style w:type="paragraph" w:customStyle="1" w:styleId="D9CC296C6B5A49B0B49CCB6C6B1B3F62">
    <w:name w:val="D9CC296C6B5A49B0B49CCB6C6B1B3F62"/>
    <w:rsid w:val="00BD1254"/>
    <w:pPr>
      <w:keepNext/>
      <w:keepLines/>
      <w:spacing w:after="120" w:line="240" w:lineRule="auto"/>
      <w:outlineLvl w:val="3"/>
    </w:pPr>
    <w:rPr>
      <w:rFonts w:asciiTheme="majorHAnsi" w:eastAsiaTheme="majorEastAsia" w:hAnsiTheme="majorHAnsi" w:cstheme="majorBidi"/>
      <w:iCs/>
      <w:caps/>
      <w:color w:val="FFC000" w:themeColor="accent4"/>
      <w:sz w:val="18"/>
      <w:szCs w:val="24"/>
      <w:lang w:val="en-US" w:eastAsia="en-US"/>
    </w:rPr>
  </w:style>
  <w:style w:type="paragraph" w:customStyle="1" w:styleId="760BA4EECDA7450EB45C4BD9B59977CF3">
    <w:name w:val="760BA4EECDA7450EB45C4BD9B59977CF3"/>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3">
    <w:name w:val="56FF8FA4C69B429E8C6010F2068B001B3"/>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6">
    <w:name w:val="9A2162A60C3243FEB7012B76C2FE217D6"/>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5">
    <w:name w:val="0D357D708CCB4A2386C709DE653D666B15"/>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4">
    <w:name w:val="D62A62EEC61C44AEAC2254A15FC16193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3">
    <w:name w:val="DADE410CA9B449559D38D439452EBB13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2">
    <w:name w:val="29057D8F16DC49029B5AB9E27D19BDF6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10">
    <w:name w:val="7F0D42BA83404836AD324B5A360E9D7F10"/>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6">
    <w:name w:val="598E1248448A4C24BA4DBCAB354607866"/>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4">
    <w:name w:val="760BA4EECDA7450EB45C4BD9B59977CF4"/>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4">
    <w:name w:val="56FF8FA4C69B429E8C6010F2068B001B4"/>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7">
    <w:name w:val="9A2162A60C3243FEB7012B76C2FE217D7"/>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75D41F90A3074D8AB881DCC375680740">
    <w:name w:val="75D41F90A3074D8AB881DCC375680740"/>
    <w:rsid w:val="00BD1254"/>
  </w:style>
  <w:style w:type="paragraph" w:customStyle="1" w:styleId="5204B162F1414A2592A6780F5E0B9B04">
    <w:name w:val="5204B162F1414A2592A6780F5E0B9B04"/>
    <w:rsid w:val="00BD1254"/>
  </w:style>
  <w:style w:type="paragraph" w:customStyle="1" w:styleId="C40FF5CB43704356B810EEC626D43563">
    <w:name w:val="C40FF5CB43704356B810EEC626D43563"/>
    <w:rsid w:val="00BD1254"/>
  </w:style>
  <w:style w:type="paragraph" w:customStyle="1" w:styleId="7EABAA9FC39F481C976F9727B538D519">
    <w:name w:val="7EABAA9FC39F481C976F9727B538D519"/>
    <w:rsid w:val="00BD1254"/>
  </w:style>
  <w:style w:type="paragraph" w:customStyle="1" w:styleId="0D357D708CCB4A2386C709DE653D666B16">
    <w:name w:val="0D357D708CCB4A2386C709DE653D666B16"/>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5">
    <w:name w:val="D62A62EEC61C44AEAC2254A15FC1619315"/>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4">
    <w:name w:val="DADE410CA9B449559D38D439452EBB13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3">
    <w:name w:val="29057D8F16DC49029B5AB9E27D19BDF6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11">
    <w:name w:val="7F0D42BA83404836AD324B5A360E9D7F11"/>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7">
    <w:name w:val="598E1248448A4C24BA4DBCAB354607867"/>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5">
    <w:name w:val="760BA4EECDA7450EB45C4BD9B59977CF5"/>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5">
    <w:name w:val="56FF8FA4C69B429E8C6010F2068B001B5"/>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8">
    <w:name w:val="9A2162A60C3243FEB7012B76C2FE217D8"/>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7">
    <w:name w:val="0D357D708CCB4A2386C709DE653D666B17"/>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6">
    <w:name w:val="D62A62EEC61C44AEAC2254A15FC1619316"/>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5">
    <w:name w:val="DADE410CA9B449559D38D439452EBB1315"/>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4">
    <w:name w:val="29057D8F16DC49029B5AB9E27D19BDF614"/>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7F0D42BA83404836AD324B5A360E9D7F12">
    <w:name w:val="7F0D42BA83404836AD324B5A360E9D7F12"/>
    <w:rsid w:val="00ED219B"/>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8">
    <w:name w:val="598E1248448A4C24BA4DBCAB354607868"/>
    <w:rsid w:val="00ED219B"/>
    <w:pPr>
      <w:spacing w:after="180" w:line="240" w:lineRule="auto"/>
    </w:pPr>
    <w:rPr>
      <w:rFonts w:eastAsiaTheme="minorHAnsi" w:cs="Times New Roman"/>
      <w:color w:val="FFFFFF" w:themeColor="background1"/>
      <w:szCs w:val="18"/>
      <w:lang w:val="en-US" w:eastAsia="en-US"/>
    </w:rPr>
  </w:style>
  <w:style w:type="paragraph" w:customStyle="1" w:styleId="760BA4EECDA7450EB45C4BD9B59977CF6">
    <w:name w:val="760BA4EECDA7450EB45C4BD9B59977CF6"/>
    <w:rsid w:val="00ED219B"/>
    <w:pPr>
      <w:spacing w:after="180" w:line="240" w:lineRule="auto"/>
      <w:ind w:left="357"/>
    </w:pPr>
    <w:rPr>
      <w:rFonts w:eastAsiaTheme="minorHAnsi" w:cs="Times New Roman"/>
      <w:color w:val="FFFFFF" w:themeColor="background1"/>
      <w:szCs w:val="18"/>
      <w:lang w:val="en-US" w:eastAsia="en-US"/>
    </w:rPr>
  </w:style>
  <w:style w:type="paragraph" w:customStyle="1" w:styleId="56FF8FA4C69B429E8C6010F2068B001B6">
    <w:name w:val="56FF8FA4C69B429E8C6010F2068B001B6"/>
    <w:rsid w:val="00ED219B"/>
    <w:pPr>
      <w:spacing w:after="180" w:line="240" w:lineRule="auto"/>
      <w:ind w:left="357"/>
    </w:pPr>
    <w:rPr>
      <w:rFonts w:eastAsiaTheme="minorHAnsi" w:cs="Times New Roman"/>
      <w:color w:val="FFFFFF" w:themeColor="background1"/>
      <w:szCs w:val="18"/>
      <w:lang w:val="en-US" w:eastAsia="en-US"/>
    </w:rPr>
  </w:style>
  <w:style w:type="paragraph" w:customStyle="1" w:styleId="0D357D708CCB4A2386C709DE653D666B18">
    <w:name w:val="0D357D708CCB4A2386C709DE653D666B18"/>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7">
    <w:name w:val="D62A62EEC61C44AEAC2254A15FC1619317"/>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6">
    <w:name w:val="DADE410CA9B449559D38D439452EBB1316"/>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5">
    <w:name w:val="29057D8F16DC49029B5AB9E27D19BDF615"/>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7F0D42BA83404836AD324B5A360E9D7F13">
    <w:name w:val="7F0D42BA83404836AD324B5A360E9D7F13"/>
    <w:rsid w:val="00636FA0"/>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9">
    <w:name w:val="598E1248448A4C24BA4DBCAB354607869"/>
    <w:rsid w:val="00636FA0"/>
    <w:pPr>
      <w:spacing w:after="180" w:line="240" w:lineRule="auto"/>
    </w:pPr>
    <w:rPr>
      <w:rFonts w:eastAsiaTheme="minorHAnsi" w:cs="Times New Roman"/>
      <w:color w:val="FFFFFF" w:themeColor="background1"/>
      <w:szCs w:val="18"/>
      <w:lang w:val="en-US" w:eastAsia="en-US"/>
    </w:rPr>
  </w:style>
  <w:style w:type="paragraph" w:customStyle="1" w:styleId="760BA4EECDA7450EB45C4BD9B59977CF7">
    <w:name w:val="760BA4EECDA7450EB45C4BD9B59977CF7"/>
    <w:rsid w:val="00636FA0"/>
    <w:pPr>
      <w:spacing w:after="180" w:line="240" w:lineRule="auto"/>
      <w:ind w:left="357"/>
    </w:pPr>
    <w:rPr>
      <w:rFonts w:eastAsiaTheme="minorHAnsi" w:cs="Times New Roman"/>
      <w:color w:val="FFFFFF" w:themeColor="background1"/>
      <w:szCs w:val="18"/>
      <w:lang w:val="en-US" w:eastAsia="en-US"/>
    </w:rPr>
  </w:style>
  <w:style w:type="paragraph" w:customStyle="1" w:styleId="56FF8FA4C69B429E8C6010F2068B001B7">
    <w:name w:val="56FF8FA4C69B429E8C6010F2068B001B7"/>
    <w:rsid w:val="00636FA0"/>
    <w:pPr>
      <w:spacing w:after="180" w:line="240" w:lineRule="auto"/>
      <w:ind w:left="357"/>
    </w:pPr>
    <w:rPr>
      <w:rFonts w:eastAsiaTheme="minorHAnsi" w:cs="Times New Roman"/>
      <w:color w:val="FFFFFF" w:themeColor="background1"/>
      <w:szCs w:val="18"/>
      <w:lang w:val="en-US" w:eastAsia="en-US"/>
    </w:rPr>
  </w:style>
  <w:style w:type="paragraph" w:customStyle="1" w:styleId="9393A29F586A4CCBAD15F002FF2E109B1">
    <w:name w:val="9393A29F586A4CCBAD15F002FF2E109B1"/>
    <w:rsid w:val="00DD76A6"/>
    <w:pPr>
      <w:keepNext/>
      <w:keepLines/>
      <w:spacing w:after="400" w:line="240" w:lineRule="auto"/>
      <w:outlineLvl w:val="0"/>
    </w:pPr>
    <w:rPr>
      <w:rFonts w:asciiTheme="majorHAnsi" w:eastAsiaTheme="majorEastAsia" w:hAnsiTheme="majorHAnsi" w:cstheme="majorBidi"/>
      <w:caps/>
      <w:color w:val="FFC000" w:themeColor="accent4"/>
      <w:sz w:val="40"/>
      <w:szCs w:val="32"/>
      <w:lang w:eastAsia="en-US"/>
    </w:rPr>
  </w:style>
  <w:style w:type="paragraph" w:customStyle="1" w:styleId="CF71C16DF0B9494B9B96E741CB3DE9E41">
    <w:name w:val="CF71C16DF0B9494B9B96E741CB3DE9E41"/>
    <w:rsid w:val="00DD76A6"/>
    <w:pPr>
      <w:spacing w:after="180" w:line="240" w:lineRule="auto"/>
    </w:pPr>
    <w:rPr>
      <w:rFonts w:eastAsiaTheme="minorHAnsi" w:cs="Times New Roman"/>
      <w:color w:val="FFFFFF" w:themeColor="background1"/>
      <w:szCs w:val="18"/>
      <w:lang w:eastAsia="en-US"/>
    </w:rPr>
  </w:style>
  <w:style w:type="paragraph" w:customStyle="1" w:styleId="4D14033EFF624147BB95A263EA6F050D1">
    <w:name w:val="4D14033EFF624147BB95A263EA6F050D1"/>
    <w:rsid w:val="00DD76A6"/>
    <w:pPr>
      <w:spacing w:after="180" w:line="240" w:lineRule="auto"/>
    </w:pPr>
    <w:rPr>
      <w:rFonts w:eastAsiaTheme="minorHAnsi" w:cs="Times New Roman"/>
      <w:color w:val="FFFFFF" w:themeColor="background1"/>
      <w:szCs w:val="18"/>
      <w:lang w:eastAsia="en-US"/>
    </w:rPr>
  </w:style>
  <w:style w:type="paragraph" w:customStyle="1" w:styleId="0D357D708CCB4A2386C709DE653D666B19">
    <w:name w:val="0D357D708CCB4A2386C709DE653D666B19"/>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D62A62EEC61C44AEAC2254A15FC1619318">
    <w:name w:val="D62A62EEC61C44AEAC2254A15FC1619318"/>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DADE410CA9B449559D38D439452EBB1317">
    <w:name w:val="DADE410CA9B449559D38D439452EBB1317"/>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9CD4D68E4065489BB893EB924CBAD3D01">
    <w:name w:val="9CD4D68E4065489BB893EB924CBAD3D01"/>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29057D8F16DC49029B5AB9E27D19BDF616">
    <w:name w:val="29057D8F16DC49029B5AB9E27D19BDF616"/>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08443735127D4EFBA33E8DEB924DF7171">
    <w:name w:val="08443735127D4EFBA33E8DEB924DF7171"/>
    <w:rsid w:val="00DD76A6"/>
    <w:pPr>
      <w:numPr>
        <w:ilvl w:val="1"/>
      </w:numPr>
      <w:spacing w:after="240" w:line="240" w:lineRule="auto"/>
    </w:pPr>
    <w:rPr>
      <w:caps/>
      <w:color w:val="FFFFFF" w:themeColor="background1"/>
      <w:lang w:eastAsia="en-US"/>
    </w:rPr>
  </w:style>
  <w:style w:type="paragraph" w:customStyle="1" w:styleId="7FEB9611E62345CD8B5F9F5E64865AFA1">
    <w:name w:val="7FEB9611E62345CD8B5F9F5E64865AFA1"/>
    <w:rsid w:val="00DD76A6"/>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14">
    <w:name w:val="7F0D42BA83404836AD324B5A360E9D7F14"/>
    <w:rsid w:val="00DD76A6"/>
    <w:pPr>
      <w:spacing w:after="180" w:line="240" w:lineRule="auto"/>
    </w:pPr>
    <w:rPr>
      <w:rFonts w:eastAsiaTheme="minorHAnsi" w:cs="Times New Roman"/>
      <w:color w:val="FFFFFF" w:themeColor="background1"/>
      <w:szCs w:val="18"/>
      <w:lang w:eastAsia="en-US"/>
    </w:rPr>
  </w:style>
  <w:style w:type="paragraph" w:customStyle="1" w:styleId="598E1248448A4C24BA4DBCAB3546078610">
    <w:name w:val="598E1248448A4C24BA4DBCAB3546078610"/>
    <w:rsid w:val="00DD76A6"/>
    <w:pPr>
      <w:spacing w:after="180" w:line="240" w:lineRule="auto"/>
    </w:pPr>
    <w:rPr>
      <w:rFonts w:eastAsiaTheme="minorHAnsi" w:cs="Times New Roman"/>
      <w:color w:val="FFFFFF" w:themeColor="background1"/>
      <w:szCs w:val="18"/>
      <w:lang w:eastAsia="en-US"/>
    </w:rPr>
  </w:style>
  <w:style w:type="paragraph" w:customStyle="1" w:styleId="D9CC296C6B5A49B0B49CCB6C6B1B3F621">
    <w:name w:val="D9CC296C6B5A49B0B49CCB6C6B1B3F621"/>
    <w:rsid w:val="00DD76A6"/>
    <w:pPr>
      <w:keepNext/>
      <w:keepLines/>
      <w:spacing w:after="120" w:line="240" w:lineRule="auto"/>
      <w:outlineLvl w:val="3"/>
    </w:pPr>
    <w:rPr>
      <w:rFonts w:asciiTheme="majorHAnsi" w:eastAsiaTheme="majorEastAsia" w:hAnsiTheme="majorHAnsi" w:cstheme="majorBidi"/>
      <w:iCs/>
      <w:caps/>
      <w:color w:val="FFC000" w:themeColor="accent4"/>
      <w:sz w:val="18"/>
      <w:szCs w:val="24"/>
      <w:lang w:eastAsia="en-US"/>
    </w:rPr>
  </w:style>
  <w:style w:type="paragraph" w:customStyle="1" w:styleId="163C5140332F4C2FB3C9447461F4C29C1">
    <w:name w:val="163C5140332F4C2FB3C9447461F4C29C1"/>
    <w:rsid w:val="00DD76A6"/>
    <w:pPr>
      <w:spacing w:after="180" w:line="240" w:lineRule="auto"/>
    </w:pPr>
    <w:rPr>
      <w:rFonts w:eastAsiaTheme="minorHAnsi" w:cs="Times New Roman"/>
      <w:color w:val="FFFFFF" w:themeColor="background1"/>
      <w:szCs w:val="18"/>
      <w:lang w:eastAsia="en-US"/>
    </w:rPr>
  </w:style>
  <w:style w:type="paragraph" w:customStyle="1" w:styleId="5204B162F1414A2592A6780F5E0B9B041">
    <w:name w:val="5204B162F1414A2592A6780F5E0B9B041"/>
    <w:rsid w:val="00DD76A6"/>
    <w:pPr>
      <w:spacing w:after="180" w:line="240" w:lineRule="auto"/>
    </w:pPr>
    <w:rPr>
      <w:rFonts w:eastAsiaTheme="minorHAnsi" w:cs="Times New Roman"/>
      <w:color w:val="FFFFFF" w:themeColor="background1"/>
      <w:szCs w:val="18"/>
      <w:lang w:eastAsia="en-US"/>
    </w:rPr>
  </w:style>
  <w:style w:type="paragraph" w:customStyle="1" w:styleId="7EABAA9FC39F481C976F9727B538D5191">
    <w:name w:val="7EABAA9FC39F481C976F9727B538D5191"/>
    <w:rsid w:val="00DD76A6"/>
    <w:pPr>
      <w:spacing w:after="180" w:line="240" w:lineRule="auto"/>
    </w:pPr>
    <w:rPr>
      <w:rFonts w:eastAsiaTheme="minorHAnsi" w:cs="Times New Roman"/>
      <w:color w:val="FFFFFF" w:themeColor="background1"/>
      <w:szCs w:val="18"/>
      <w:lang w:eastAsia="en-US"/>
    </w:rPr>
  </w:style>
  <w:style w:type="paragraph" w:customStyle="1" w:styleId="67E8E60CCCE34A22A1D46FBD6851C9751">
    <w:name w:val="67E8E60CCCE34A22A1D46FBD6851C9751"/>
    <w:rsid w:val="00DD76A6"/>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1">
    <w:name w:val="743B6FDDAA8341ADA776EE802E0AE5C41"/>
    <w:rsid w:val="00DD76A6"/>
    <w:pPr>
      <w:spacing w:after="180" w:line="240" w:lineRule="auto"/>
    </w:pPr>
    <w:rPr>
      <w:rFonts w:eastAsiaTheme="minorHAnsi" w:cs="Times New Roman"/>
      <w:color w:val="FFFFFF" w:themeColor="background1"/>
      <w:szCs w:val="18"/>
      <w:lang w:eastAsia="en-US"/>
    </w:rPr>
  </w:style>
  <w:style w:type="paragraph" w:customStyle="1" w:styleId="0771D5FE83DC4D99B2CD2BBEB9A123931">
    <w:name w:val="0771D5FE83DC4D99B2CD2BBEB9A123931"/>
    <w:rsid w:val="00DD76A6"/>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8">
    <w:name w:val="760BA4EECDA7450EB45C4BD9B59977CF8"/>
    <w:rsid w:val="00DD76A6"/>
    <w:pPr>
      <w:spacing w:after="180" w:line="240" w:lineRule="auto"/>
      <w:ind w:left="357"/>
    </w:pPr>
    <w:rPr>
      <w:rFonts w:eastAsiaTheme="minorHAnsi" w:cs="Times New Roman"/>
      <w:color w:val="FFFFFF" w:themeColor="background1"/>
      <w:szCs w:val="18"/>
      <w:lang w:eastAsia="en-US"/>
    </w:rPr>
  </w:style>
  <w:style w:type="paragraph" w:customStyle="1" w:styleId="F93D91C35A14483CAFBBED08D5FD37441">
    <w:name w:val="F93D91C35A14483CAFBBED08D5FD37441"/>
    <w:rsid w:val="00DD76A6"/>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8">
    <w:name w:val="56FF8FA4C69B429E8C6010F2068B001B8"/>
    <w:rsid w:val="00DD76A6"/>
    <w:pPr>
      <w:spacing w:after="180" w:line="240" w:lineRule="auto"/>
      <w:ind w:left="357"/>
    </w:pPr>
    <w:rPr>
      <w:rFonts w:eastAsiaTheme="minorHAnsi" w:cs="Times New Roman"/>
      <w:color w:val="FFFFFF" w:themeColor="background1"/>
      <w:szCs w:val="18"/>
      <w:lang w:eastAsia="en-US"/>
    </w:rPr>
  </w:style>
  <w:style w:type="paragraph" w:customStyle="1" w:styleId="45BFFD774A494320A9A60CADFA9721201">
    <w:name w:val="45BFFD774A494320A9A60CADFA9721201"/>
    <w:rsid w:val="00DD76A6"/>
    <w:pPr>
      <w:spacing w:before="480" w:after="360" w:line="240" w:lineRule="auto"/>
      <w:ind w:left="734"/>
    </w:pPr>
    <w:rPr>
      <w:rFonts w:eastAsiaTheme="minorHAnsi" w:cs="Times New Roman"/>
      <w:b/>
      <w:iCs/>
      <w:color w:val="A5A5A5" w:themeColor="accent3"/>
      <w:sz w:val="60"/>
      <w:szCs w:val="18"/>
      <w:lang w:eastAsia="en-US"/>
    </w:rPr>
  </w:style>
  <w:style w:type="paragraph" w:customStyle="1" w:styleId="9A2162A60C3243FEB7012B76C2FE217D9">
    <w:name w:val="9A2162A60C3243FEB7012B76C2FE217D9"/>
    <w:rsid w:val="00DD76A6"/>
    <w:pPr>
      <w:spacing w:after="180" w:line="240" w:lineRule="auto"/>
      <w:jc w:val="right"/>
    </w:pPr>
    <w:rPr>
      <w:rFonts w:eastAsiaTheme="minorHAnsi" w:cs="Times New Roman"/>
      <w:color w:val="A5A5A5" w:themeColor="accent3"/>
      <w:sz w:val="32"/>
      <w:szCs w:val="18"/>
      <w:lang w:eastAsia="en-US"/>
    </w:rPr>
  </w:style>
  <w:style w:type="paragraph" w:customStyle="1" w:styleId="9393A29F586A4CCBAD15F002FF2E109B2">
    <w:name w:val="9393A29F586A4CCBAD15F002FF2E109B2"/>
    <w:rsid w:val="00DD76A6"/>
    <w:pPr>
      <w:keepNext/>
      <w:keepLines/>
      <w:spacing w:after="400" w:line="240" w:lineRule="auto"/>
      <w:outlineLvl w:val="0"/>
    </w:pPr>
    <w:rPr>
      <w:rFonts w:asciiTheme="majorHAnsi" w:eastAsiaTheme="majorEastAsia" w:hAnsiTheme="majorHAnsi" w:cstheme="majorBidi"/>
      <w:caps/>
      <w:color w:val="FFC000" w:themeColor="accent4"/>
      <w:sz w:val="40"/>
      <w:szCs w:val="32"/>
      <w:lang w:eastAsia="en-US"/>
    </w:rPr>
  </w:style>
  <w:style w:type="paragraph" w:customStyle="1" w:styleId="CF71C16DF0B9494B9B96E741CB3DE9E42">
    <w:name w:val="CF71C16DF0B9494B9B96E741CB3DE9E42"/>
    <w:rsid w:val="00DD76A6"/>
    <w:pPr>
      <w:spacing w:after="180" w:line="240" w:lineRule="auto"/>
    </w:pPr>
    <w:rPr>
      <w:rFonts w:eastAsiaTheme="minorHAnsi" w:cs="Times New Roman"/>
      <w:color w:val="FFFFFF" w:themeColor="background1"/>
      <w:szCs w:val="18"/>
      <w:lang w:eastAsia="en-US"/>
    </w:rPr>
  </w:style>
  <w:style w:type="paragraph" w:customStyle="1" w:styleId="4D14033EFF624147BB95A263EA6F050D2">
    <w:name w:val="4D14033EFF624147BB95A263EA6F050D2"/>
    <w:rsid w:val="00DD76A6"/>
    <w:pPr>
      <w:spacing w:after="180" w:line="240" w:lineRule="auto"/>
    </w:pPr>
    <w:rPr>
      <w:rFonts w:eastAsiaTheme="minorHAnsi" w:cs="Times New Roman"/>
      <w:color w:val="FFFFFF" w:themeColor="background1"/>
      <w:szCs w:val="18"/>
      <w:lang w:eastAsia="en-US"/>
    </w:rPr>
  </w:style>
  <w:style w:type="paragraph" w:customStyle="1" w:styleId="0D357D708CCB4A2386C709DE653D666B20">
    <w:name w:val="0D357D708CCB4A2386C709DE653D666B20"/>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D62A62EEC61C44AEAC2254A15FC1619319">
    <w:name w:val="D62A62EEC61C44AEAC2254A15FC1619319"/>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DADE410CA9B449559D38D439452EBB1318">
    <w:name w:val="DADE410CA9B449559D38D439452EBB1318"/>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9CD4D68E4065489BB893EB924CBAD3D02">
    <w:name w:val="9CD4D68E4065489BB893EB924CBAD3D02"/>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29057D8F16DC49029B5AB9E27D19BDF617">
    <w:name w:val="29057D8F16DC49029B5AB9E27D19BDF617"/>
    <w:rsid w:val="00DD76A6"/>
    <w:pPr>
      <w:spacing w:after="800" w:line="240" w:lineRule="auto"/>
      <w:contextualSpacing/>
      <w:jc w:val="center"/>
    </w:pPr>
    <w:rPr>
      <w:rFonts w:eastAsiaTheme="minorHAnsi" w:cs="Times New Roman"/>
      <w:color w:val="FFFFFF" w:themeColor="background1"/>
      <w:szCs w:val="18"/>
      <w:lang w:eastAsia="en-US"/>
    </w:rPr>
  </w:style>
  <w:style w:type="paragraph" w:customStyle="1" w:styleId="08443735127D4EFBA33E8DEB924DF7172">
    <w:name w:val="08443735127D4EFBA33E8DEB924DF7172"/>
    <w:rsid w:val="00DD76A6"/>
    <w:pPr>
      <w:numPr>
        <w:ilvl w:val="1"/>
      </w:numPr>
      <w:spacing w:after="240" w:line="240" w:lineRule="auto"/>
    </w:pPr>
    <w:rPr>
      <w:caps/>
      <w:color w:val="FFFFFF" w:themeColor="background1"/>
      <w:lang w:eastAsia="en-US"/>
    </w:rPr>
  </w:style>
  <w:style w:type="paragraph" w:customStyle="1" w:styleId="7FEB9611E62345CD8B5F9F5E64865AFA2">
    <w:name w:val="7FEB9611E62345CD8B5F9F5E64865AFA2"/>
    <w:rsid w:val="00DD76A6"/>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15">
    <w:name w:val="7F0D42BA83404836AD324B5A360E9D7F15"/>
    <w:rsid w:val="00DD76A6"/>
    <w:pPr>
      <w:spacing w:after="180" w:line="240" w:lineRule="auto"/>
    </w:pPr>
    <w:rPr>
      <w:rFonts w:eastAsiaTheme="minorHAnsi" w:cs="Times New Roman"/>
      <w:color w:val="FFFFFF" w:themeColor="background1"/>
      <w:szCs w:val="18"/>
      <w:lang w:eastAsia="en-US"/>
    </w:rPr>
  </w:style>
  <w:style w:type="paragraph" w:customStyle="1" w:styleId="598E1248448A4C24BA4DBCAB3546078611">
    <w:name w:val="598E1248448A4C24BA4DBCAB3546078611"/>
    <w:rsid w:val="00DD76A6"/>
    <w:pPr>
      <w:spacing w:after="180" w:line="240" w:lineRule="auto"/>
    </w:pPr>
    <w:rPr>
      <w:rFonts w:eastAsiaTheme="minorHAnsi" w:cs="Times New Roman"/>
      <w:color w:val="FFFFFF" w:themeColor="background1"/>
      <w:szCs w:val="18"/>
      <w:lang w:eastAsia="en-US"/>
    </w:rPr>
  </w:style>
  <w:style w:type="paragraph" w:customStyle="1" w:styleId="D9CC296C6B5A49B0B49CCB6C6B1B3F622">
    <w:name w:val="D9CC296C6B5A49B0B49CCB6C6B1B3F622"/>
    <w:rsid w:val="00DD76A6"/>
    <w:pPr>
      <w:keepNext/>
      <w:keepLines/>
      <w:spacing w:after="120" w:line="240" w:lineRule="auto"/>
      <w:outlineLvl w:val="3"/>
    </w:pPr>
    <w:rPr>
      <w:rFonts w:asciiTheme="majorHAnsi" w:eastAsiaTheme="majorEastAsia" w:hAnsiTheme="majorHAnsi" w:cstheme="majorBidi"/>
      <w:iCs/>
      <w:caps/>
      <w:color w:val="FFC000" w:themeColor="accent4"/>
      <w:sz w:val="18"/>
      <w:szCs w:val="24"/>
      <w:lang w:eastAsia="en-US"/>
    </w:rPr>
  </w:style>
  <w:style w:type="paragraph" w:customStyle="1" w:styleId="163C5140332F4C2FB3C9447461F4C29C2">
    <w:name w:val="163C5140332F4C2FB3C9447461F4C29C2"/>
    <w:rsid w:val="00DD76A6"/>
    <w:pPr>
      <w:spacing w:after="180" w:line="240" w:lineRule="auto"/>
    </w:pPr>
    <w:rPr>
      <w:rFonts w:eastAsiaTheme="minorHAnsi" w:cs="Times New Roman"/>
      <w:color w:val="FFFFFF" w:themeColor="background1"/>
      <w:szCs w:val="18"/>
      <w:lang w:eastAsia="en-US"/>
    </w:rPr>
  </w:style>
  <w:style w:type="paragraph" w:customStyle="1" w:styleId="5204B162F1414A2592A6780F5E0B9B042">
    <w:name w:val="5204B162F1414A2592A6780F5E0B9B042"/>
    <w:rsid w:val="00DD76A6"/>
    <w:pPr>
      <w:spacing w:after="180" w:line="240" w:lineRule="auto"/>
    </w:pPr>
    <w:rPr>
      <w:rFonts w:eastAsiaTheme="minorHAnsi" w:cs="Times New Roman"/>
      <w:color w:val="FFFFFF" w:themeColor="background1"/>
      <w:szCs w:val="18"/>
      <w:lang w:eastAsia="en-US"/>
    </w:rPr>
  </w:style>
  <w:style w:type="paragraph" w:customStyle="1" w:styleId="7EABAA9FC39F481C976F9727B538D5192">
    <w:name w:val="7EABAA9FC39F481C976F9727B538D5192"/>
    <w:rsid w:val="00DD76A6"/>
    <w:pPr>
      <w:spacing w:after="180" w:line="240" w:lineRule="auto"/>
    </w:pPr>
    <w:rPr>
      <w:rFonts w:eastAsiaTheme="minorHAnsi" w:cs="Times New Roman"/>
      <w:color w:val="FFFFFF" w:themeColor="background1"/>
      <w:szCs w:val="18"/>
      <w:lang w:eastAsia="en-US"/>
    </w:rPr>
  </w:style>
  <w:style w:type="paragraph" w:customStyle="1" w:styleId="67E8E60CCCE34A22A1D46FBD6851C9752">
    <w:name w:val="67E8E60CCCE34A22A1D46FBD6851C9752"/>
    <w:rsid w:val="00DD76A6"/>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2">
    <w:name w:val="743B6FDDAA8341ADA776EE802E0AE5C42"/>
    <w:rsid w:val="00DD76A6"/>
    <w:pPr>
      <w:spacing w:after="180" w:line="240" w:lineRule="auto"/>
    </w:pPr>
    <w:rPr>
      <w:rFonts w:eastAsiaTheme="minorHAnsi" w:cs="Times New Roman"/>
      <w:color w:val="FFFFFF" w:themeColor="background1"/>
      <w:szCs w:val="18"/>
      <w:lang w:eastAsia="en-US"/>
    </w:rPr>
  </w:style>
  <w:style w:type="paragraph" w:customStyle="1" w:styleId="0771D5FE83DC4D99B2CD2BBEB9A123932">
    <w:name w:val="0771D5FE83DC4D99B2CD2BBEB9A123932"/>
    <w:rsid w:val="00DD76A6"/>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9">
    <w:name w:val="760BA4EECDA7450EB45C4BD9B59977CF9"/>
    <w:rsid w:val="00DD76A6"/>
    <w:pPr>
      <w:spacing w:after="180" w:line="240" w:lineRule="auto"/>
      <w:ind w:left="357"/>
    </w:pPr>
    <w:rPr>
      <w:rFonts w:eastAsiaTheme="minorHAnsi" w:cs="Times New Roman"/>
      <w:color w:val="FFFFFF" w:themeColor="background1"/>
      <w:szCs w:val="18"/>
      <w:lang w:eastAsia="en-US"/>
    </w:rPr>
  </w:style>
  <w:style w:type="paragraph" w:customStyle="1" w:styleId="F93D91C35A14483CAFBBED08D5FD37442">
    <w:name w:val="F93D91C35A14483CAFBBED08D5FD37442"/>
    <w:rsid w:val="00DD76A6"/>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9">
    <w:name w:val="56FF8FA4C69B429E8C6010F2068B001B9"/>
    <w:rsid w:val="00DD76A6"/>
    <w:pPr>
      <w:spacing w:after="180" w:line="240" w:lineRule="auto"/>
      <w:ind w:left="357"/>
    </w:pPr>
    <w:rPr>
      <w:rFonts w:eastAsiaTheme="minorHAnsi" w:cs="Times New Roman"/>
      <w:color w:val="FFFFFF" w:themeColor="background1"/>
      <w:szCs w:val="18"/>
      <w:lang w:eastAsia="en-US"/>
    </w:rPr>
  </w:style>
  <w:style w:type="paragraph" w:customStyle="1" w:styleId="45BFFD774A494320A9A60CADFA9721202">
    <w:name w:val="45BFFD774A494320A9A60CADFA9721202"/>
    <w:rsid w:val="00DD76A6"/>
    <w:pPr>
      <w:spacing w:before="480" w:after="360" w:line="240" w:lineRule="auto"/>
      <w:ind w:left="734"/>
    </w:pPr>
    <w:rPr>
      <w:rFonts w:eastAsiaTheme="minorHAnsi" w:cs="Times New Roman"/>
      <w:b/>
      <w:iCs/>
      <w:color w:val="A5A5A5" w:themeColor="accent3"/>
      <w:sz w:val="60"/>
      <w:szCs w:val="18"/>
      <w:lang w:eastAsia="en-US"/>
    </w:rPr>
  </w:style>
  <w:style w:type="paragraph" w:customStyle="1" w:styleId="9A2162A60C3243FEB7012B76C2FE217D10">
    <w:name w:val="9A2162A60C3243FEB7012B76C2FE217D10"/>
    <w:rsid w:val="00DD76A6"/>
    <w:pPr>
      <w:spacing w:after="180" w:line="240" w:lineRule="auto"/>
      <w:jc w:val="right"/>
    </w:pPr>
    <w:rPr>
      <w:rFonts w:eastAsiaTheme="minorHAnsi" w:cs="Times New Roman"/>
      <w:color w:val="A5A5A5" w:themeColor="accent3"/>
      <w:sz w:val="32"/>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C40D94-09E7-476B-8F44-2BF0D5B99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Office_34734716_TF78018332</Template>
  <TotalTime>3</TotalTime>
  <Pages>2</Pages>
  <Words>304</Words>
  <Characters>1613</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dc:creator>
  <cp:keywords/>
  <dc:description/>
  <cp:lastModifiedBy>Tester sv-SE</cp:lastModifiedBy>
  <cp:revision>3</cp:revision>
  <dcterms:created xsi:type="dcterms:W3CDTF">2019-06-09T23:21:00Z</dcterms:created>
  <dcterms:modified xsi:type="dcterms:W3CDTF">2019-06-12T14:32:00Z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