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5000" w:type="pct"/>
        <w:tblLayout w:type="fixed"/>
        <w:tblCellMar>
          <w:left w:w="0" w:type="dxa"/>
          <w:bottom w:w="432" w:type="dxa"/>
          <w:right w:w="0" w:type="dxa"/>
        </w:tblCellMar>
        <w:tblLook w:val="04A0" w:firstRow="1" w:lastRow="0" w:firstColumn="1" w:lastColumn="0" w:noHBand="0" w:noVBand="1"/>
        <w:tblDescription w:val="Tabell för sidhuvudslayout"/>
      </w:tblPr>
      <w:tblGrid>
        <w:gridCol w:w="4829"/>
        <w:gridCol w:w="4197"/>
      </w:tblGrid>
      <w:tr w:rsidR="00D92B95" w14:paraId="6A240F14" w14:textId="77777777" w:rsidTr="006C08A0">
        <w:tc>
          <w:tcPr>
            <w:tcW w:w="5013" w:type="dxa"/>
            <w:vAlign w:val="bottom"/>
          </w:tcPr>
          <w:p w14:paraId="430B2507" w14:textId="10E28160" w:rsidR="00C84833" w:rsidRDefault="00D23F4C" w:rsidP="00C84833">
            <w:pPr>
              <w:pStyle w:val="Rubrik"/>
            </w:pPr>
            <w:sdt>
              <w:sdtPr>
                <w:alias w:val="Ange förnamn:"/>
                <w:tag w:val="Ange förnamn:"/>
                <w:id w:val="1306818671"/>
                <w:placeholder>
                  <w:docPart w:val="A6D5122AC8EC48BF93F738EAF858A738"/>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4E2970">
                  <w:rPr>
                    <w:lang w:bidi="sv-SE"/>
                  </w:rPr>
                  <w:t>För</w:t>
                </w:r>
                <w:r w:rsidR="00D92B95">
                  <w:rPr>
                    <w:lang w:bidi="sv-SE"/>
                  </w:rPr>
                  <w:t>namn</w:t>
                </w:r>
              </w:sdtContent>
            </w:sdt>
            <w:r w:rsidR="00D92B95">
              <w:rPr>
                <w:lang w:bidi="sv-SE"/>
              </w:rPr>
              <w:br/>
            </w:r>
            <w:sdt>
              <w:sdtPr>
                <w:alias w:val="Ange efternamn:"/>
                <w:tag w:val="Ange efternamn:"/>
                <w:id w:val="-1656595288"/>
                <w:placeholder>
                  <w:docPart w:val="229C8EF7BBAB4F9E98052BF8C7AE48E3"/>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r w:rsidR="00D92B95">
                  <w:rPr>
                    <w:lang w:bidi="sv-SE"/>
                  </w:rPr>
                  <w:t>Efternamn</w:t>
                </w:r>
              </w:sdtContent>
            </w:sdt>
          </w:p>
        </w:tc>
        <w:tc>
          <w:tcPr>
            <w:tcW w:w="4356" w:type="dxa"/>
            <w:vAlign w:val="bottom"/>
          </w:tcPr>
          <w:tbl>
            <w:tblPr>
              <w:tblStyle w:val="Tabellrutnt"/>
              <w:tblW w:w="5000" w:type="pct"/>
              <w:tblLayout w:type="fixed"/>
              <w:tblCellMar>
                <w:left w:w="0" w:type="dxa"/>
                <w:right w:w="0" w:type="dxa"/>
              </w:tblCellMar>
              <w:tblLook w:val="04A0" w:firstRow="1" w:lastRow="0" w:firstColumn="1" w:lastColumn="0" w:noHBand="0" w:noVBand="1"/>
              <w:tblDescription w:val="Tabell för kontaktinformation"/>
            </w:tblPr>
            <w:tblGrid>
              <w:gridCol w:w="3791"/>
              <w:gridCol w:w="406"/>
            </w:tblGrid>
            <w:tr w:rsidR="00932D92" w:rsidRPr="009D0878" w14:paraId="09E6C4F4" w14:textId="77777777" w:rsidTr="00972024">
              <w:tc>
                <w:tcPr>
                  <w:tcW w:w="3899" w:type="dxa"/>
                  <w:tcMar>
                    <w:top w:w="0" w:type="dxa"/>
                    <w:left w:w="720" w:type="dxa"/>
                    <w:right w:w="29" w:type="dxa"/>
                  </w:tcMar>
                </w:tcPr>
                <w:p w14:paraId="1EF3DF2C" w14:textId="644A368B" w:rsidR="004E2970" w:rsidRPr="009D0878" w:rsidRDefault="00D23F4C" w:rsidP="004E2970">
                  <w:pPr>
                    <w:pStyle w:val="Kontaktinformation"/>
                  </w:pPr>
                  <w:sdt>
                    <w:sdtPr>
                      <w:alias w:val="Ange adress:"/>
                      <w:tag w:val="Ange adress:"/>
                      <w:id w:val="966779368"/>
                      <w:placeholder>
                        <w:docPart w:val="A5B427D3F1954CBA87208208A9AE413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932D92" w:rsidRPr="009D0878">
                        <w:rPr>
                          <w:lang w:bidi="sv-SE"/>
                        </w:rPr>
                        <w:t>Adress</w:t>
                      </w:r>
                    </w:sdtContent>
                  </w:sdt>
                </w:p>
              </w:tc>
              <w:tc>
                <w:tcPr>
                  <w:tcW w:w="420" w:type="dxa"/>
                  <w:tcMar>
                    <w:top w:w="0" w:type="dxa"/>
                    <w:left w:w="0" w:type="dxa"/>
                    <w:right w:w="0" w:type="dxa"/>
                  </w:tcMar>
                </w:tcPr>
                <w:p w14:paraId="0CC558A7" w14:textId="77777777" w:rsidR="00932D92" w:rsidRPr="009D0878" w:rsidRDefault="00932D92" w:rsidP="00932D92">
                  <w:pPr>
                    <w:pStyle w:val="Ikoner"/>
                  </w:pPr>
                  <w:r w:rsidRPr="009D0878">
                    <w:rPr>
                      <w:noProof/>
                      <w:lang w:eastAsia="sv-SE"/>
                    </w:rPr>
                    <mc:AlternateContent>
                      <mc:Choice Requires="wps">
                        <w:drawing>
                          <wp:inline distT="0" distB="0" distL="0" distR="0" wp14:anchorId="57C10200" wp14:editId="2276A9A5">
                            <wp:extent cx="118872" cy="118872"/>
                            <wp:effectExtent l="0" t="0" r="0" b="0"/>
                            <wp:docPr id="8" name="Adressikon" descr="Adressik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31E9DBD" id="Adressikon" o:spid="_x0000_s1026" alt="Adressik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007fa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tc>
            </w:tr>
            <w:tr w:rsidR="00932D92" w:rsidRPr="009D0878" w14:paraId="0F2D4138" w14:textId="77777777" w:rsidTr="00972024">
              <w:sdt>
                <w:sdtPr>
                  <w:alias w:val="Ange telefonnummer:"/>
                  <w:tag w:val="Ange telefonnummer:"/>
                  <w:id w:val="-1849400302"/>
                  <w:placeholder>
                    <w:docPart w:val="671BC2C5A7214ED895B3ED3BB2879115"/>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tc>
                    <w:tcPr>
                      <w:tcW w:w="3899" w:type="dxa"/>
                      <w:tcMar>
                        <w:left w:w="720" w:type="dxa"/>
                        <w:right w:w="29" w:type="dxa"/>
                      </w:tcMar>
                    </w:tcPr>
                    <w:p w14:paraId="751E86A6" w14:textId="77777777" w:rsidR="00932D92" w:rsidRPr="009D0878" w:rsidRDefault="00932D92" w:rsidP="00932D92">
                      <w:pPr>
                        <w:pStyle w:val="Kontaktinformation"/>
                      </w:pPr>
                      <w:r w:rsidRPr="009D0878">
                        <w:rPr>
                          <w:lang w:bidi="sv-SE"/>
                        </w:rPr>
                        <w:t>Telefon</w:t>
                      </w:r>
                    </w:p>
                  </w:tc>
                </w:sdtContent>
              </w:sdt>
              <w:tc>
                <w:tcPr>
                  <w:tcW w:w="420" w:type="dxa"/>
                  <w:tcMar>
                    <w:left w:w="0" w:type="dxa"/>
                    <w:right w:w="0" w:type="dxa"/>
                  </w:tcMar>
                </w:tcPr>
                <w:p w14:paraId="2F208F7B" w14:textId="77777777" w:rsidR="00932D92" w:rsidRPr="009D0878" w:rsidRDefault="00932D92" w:rsidP="00932D92">
                  <w:pPr>
                    <w:pStyle w:val="Ikoner"/>
                  </w:pPr>
                  <w:r w:rsidRPr="009D0878">
                    <w:rPr>
                      <w:noProof/>
                      <w:lang w:eastAsia="sv-SE"/>
                    </w:rPr>
                    <mc:AlternateContent>
                      <mc:Choice Requires="wps">
                        <w:drawing>
                          <wp:inline distT="0" distB="0" distL="0" distR="0" wp14:anchorId="3D56EB25" wp14:editId="4A87B9DD">
                            <wp:extent cx="109728" cy="109728"/>
                            <wp:effectExtent l="0" t="0" r="5080" b="5080"/>
                            <wp:docPr id="31" name="Telefonikon" descr="Telefonik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7E3975F" id="Telefonikon" o:spid="_x0000_s1026" alt="Telefonik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007fa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tc>
            </w:tr>
            <w:tr w:rsidR="00932D92" w:rsidRPr="009D0878" w14:paraId="4AA9E4A1" w14:textId="77777777" w:rsidTr="00972024">
              <w:sdt>
                <w:sdtPr>
                  <w:alias w:val="Ange e-postadress:"/>
                  <w:tag w:val="Ange e-postadress:"/>
                  <w:id w:val="-675184368"/>
                  <w:placeholder>
                    <w:docPart w:val="5615371D2D344F88B995CB6B0823725D"/>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tc>
                    <w:tcPr>
                      <w:tcW w:w="3899" w:type="dxa"/>
                      <w:tcMar>
                        <w:left w:w="720" w:type="dxa"/>
                        <w:right w:w="29" w:type="dxa"/>
                      </w:tcMar>
                    </w:tcPr>
                    <w:p w14:paraId="562BCB86" w14:textId="77777777" w:rsidR="00932D92" w:rsidRPr="009D0878" w:rsidRDefault="00932D92" w:rsidP="00932D92">
                      <w:pPr>
                        <w:pStyle w:val="Kontaktinformation"/>
                      </w:pPr>
                      <w:r w:rsidRPr="009D0878">
                        <w:rPr>
                          <w:lang w:bidi="sv-SE"/>
                        </w:rPr>
                        <w:t>E-post</w:t>
                      </w:r>
                    </w:p>
                  </w:tc>
                </w:sdtContent>
              </w:sdt>
              <w:tc>
                <w:tcPr>
                  <w:tcW w:w="420" w:type="dxa"/>
                  <w:tcMar>
                    <w:left w:w="0" w:type="dxa"/>
                    <w:right w:w="0" w:type="dxa"/>
                  </w:tcMar>
                </w:tcPr>
                <w:p w14:paraId="692BA6C6" w14:textId="087B2C29" w:rsidR="00932D92" w:rsidRPr="009D0878" w:rsidRDefault="007307A3" w:rsidP="00932D92">
                  <w:pPr>
                    <w:pStyle w:val="Ikoner"/>
                  </w:pPr>
                  <w:r>
                    <w:rPr>
                      <w:noProof/>
                      <w:lang w:eastAsia="sv-SE"/>
                    </w:rPr>
                    <mc:AlternateContent>
                      <mc:Choice Requires="wps">
                        <w:drawing>
                          <wp:inline distT="0" distB="0" distL="0" distR="0" wp14:anchorId="3C7753B8" wp14:editId="040E649E">
                            <wp:extent cx="137160" cy="91440"/>
                            <wp:effectExtent l="0" t="0" r="0" b="3810"/>
                            <wp:docPr id="5" name="Frihandsfigur 5" descr="E-postik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BA063AB" id="Frihandsfigur 5" o:spid="_x0000_s1026" alt="E-postik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" path="m108,21r,l60,58,12,21v-1,-1,-1,-2,,-3c13,16,14,16,16,17l60,51,104,17v1,-1,3,-1,4,1c109,19,109,20,108,21r,xm114,r,l6,c3,,,3,,6l,74v,3,3,6,6,6l114,80v3,,6,-3,6,-6l120,6c120,3,117,,114,xe" fillcolor="#007fa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tc>
            </w:tr>
            <w:tr w:rsidR="00932D92" w:rsidRPr="009D0878" w14:paraId="2661C439" w14:textId="77777777" w:rsidTr="00972024">
              <w:sdt>
                <w:sdtPr>
                  <w:alias w:val="Ange LinkedIn-profil:"/>
                  <w:tag w:val="Ange LinkedIn-profil:"/>
                  <w:id w:val="1102843699"/>
                  <w:placeholder>
                    <w:docPart w:val="4E25B58C1FF3427192F275C62B46F719"/>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tc>
                    <w:tcPr>
                      <w:tcW w:w="3899" w:type="dxa"/>
                      <w:tcMar>
                        <w:left w:w="720" w:type="dxa"/>
                        <w:right w:w="29" w:type="dxa"/>
                      </w:tcMar>
                    </w:tcPr>
                    <w:p w14:paraId="72B4C123" w14:textId="77777777" w:rsidR="00932D92" w:rsidRPr="009D0878" w:rsidRDefault="00932D92" w:rsidP="00932D92">
                      <w:pPr>
                        <w:pStyle w:val="Kontaktinformation"/>
                      </w:pPr>
                      <w:r w:rsidRPr="009D0878">
                        <w:rPr>
                          <w:lang w:bidi="sv-SE"/>
                        </w:rPr>
                        <w:t>LinkedIn-profil</w:t>
                      </w:r>
                    </w:p>
                  </w:tc>
                </w:sdtContent>
              </w:sdt>
              <w:tc>
                <w:tcPr>
                  <w:tcW w:w="420" w:type="dxa"/>
                  <w:tcMar>
                    <w:left w:w="0" w:type="dxa"/>
                    <w:right w:w="0" w:type="dxa"/>
                  </w:tcMar>
                </w:tcPr>
                <w:p w14:paraId="1B6254F4" w14:textId="77777777" w:rsidR="00932D92" w:rsidRPr="009D0878" w:rsidRDefault="00932D92" w:rsidP="00932D92">
                  <w:pPr>
                    <w:pStyle w:val="Ikoner"/>
                  </w:pPr>
                  <w:r w:rsidRPr="009D0878">
                    <w:rPr>
                      <w:noProof/>
                      <w:lang w:eastAsia="sv-SE"/>
                    </w:rPr>
                    <mc:AlternateContent>
                      <mc:Choice Requires="wps">
                        <w:drawing>
                          <wp:inline distT="0" distB="0" distL="0" distR="0" wp14:anchorId="3914C4D3" wp14:editId="6CCF9530">
                            <wp:extent cx="109728" cy="109728"/>
                            <wp:effectExtent l="0" t="0" r="5080" b="5080"/>
                            <wp:docPr id="56" name="LinkedIn-ikon" descr="LinkedIn-ik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85F5E6E" id="LinkedIn-ikon" o:spid="_x0000_s1026" alt="LinkedIn-ik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007fa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tc>
            </w:tr>
            <w:tr w:rsidR="00932D92" w:rsidRPr="009D0878" w14:paraId="27A749A5" w14:textId="77777777" w:rsidTr="00972024">
              <w:sdt>
                <w:sdtPr>
                  <w:alias w:val="Ange Twitter/blogg/portfölj:"/>
                  <w:tag w:val="Ange Twitter/blogg/portfölj:"/>
                  <w:id w:val="182791170"/>
                  <w:placeholder>
                    <w:docPart w:val="A2EC7D098DF840A692CCE7C106230EFE"/>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tc>
                    <w:tcPr>
                      <w:tcW w:w="3899" w:type="dxa"/>
                      <w:tcMar>
                        <w:left w:w="720" w:type="dxa"/>
                        <w:right w:w="29" w:type="dxa"/>
                      </w:tcMar>
                    </w:tcPr>
                    <w:p w14:paraId="0FB17F4C" w14:textId="77777777" w:rsidR="00932D92" w:rsidRPr="009D0878" w:rsidRDefault="00932D92" w:rsidP="00932D92">
                      <w:pPr>
                        <w:pStyle w:val="Kontaktinformation"/>
                      </w:pPr>
                      <w:r w:rsidRPr="009D0878">
                        <w:rPr>
                          <w:lang w:bidi="sv-SE"/>
                        </w:rPr>
                        <w:t>Twitter/blogg/portfölj</w:t>
                      </w:r>
                    </w:p>
                  </w:tc>
                </w:sdtContent>
              </w:sdt>
              <w:tc>
                <w:tcPr>
                  <w:tcW w:w="420" w:type="dxa"/>
                  <w:tcMar>
                    <w:left w:w="0" w:type="dxa"/>
                    <w:right w:w="0" w:type="dxa"/>
                  </w:tcMar>
                </w:tcPr>
                <w:p w14:paraId="276D501E" w14:textId="77777777" w:rsidR="00932D92" w:rsidRPr="009D0878" w:rsidRDefault="00932D92" w:rsidP="00932D92">
                  <w:pPr>
                    <w:pStyle w:val="Ikoner"/>
                  </w:pPr>
                  <w:r w:rsidRPr="009D0878">
                    <w:rPr>
                      <w:noProof/>
                      <w:lang w:eastAsia="sv-SE"/>
                    </w:rPr>
                    <mc:AlternateContent>
                      <mc:Choice Requires="wps">
                        <w:drawing>
                          <wp:inline distT="0" distB="0" distL="0" distR="0" wp14:anchorId="729B37AA" wp14:editId="47B35DE2">
                            <wp:extent cx="118872" cy="118872"/>
                            <wp:effectExtent l="0" t="0" r="0" b="0"/>
                            <wp:docPr id="57" name="Webbplatsikon" descr="Twitter/blogg/portfölj-ik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A3CF551" id="Webbplatsikon" o:spid="_x0000_s1026" alt="Twitter/blogg/portfölj-ik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007fa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p w14:paraId="0EDA5CBA" w14:textId="77777777" w:rsidR="00D92B95" w:rsidRDefault="00D92B95" w:rsidP="009D3336">
            <w:pPr>
              <w:pStyle w:val="Sidhuvud"/>
            </w:pPr>
          </w:p>
        </w:tc>
      </w:tr>
    </w:tbl>
    <w:p w14:paraId="59CCD477" w14:textId="53271599" w:rsidR="00C43D65" w:rsidRDefault="00D23F4C">
      <w:sdt>
        <w:sdtPr>
          <w:alias w:val="Ange CV-text:"/>
          <w:tag w:val="Ange CV-text:"/>
          <w:id w:val="-580826667"/>
          <w:placeholder>
            <w:docPart w:val="B9D0AC76D01D4EA0802CD3A7C55B57AD"/>
          </w:placeholder>
          <w:temporary/>
          <w:showingPlcHdr/>
          <w15:appearance w15:val="hidden"/>
        </w:sdtPr>
        <w:sdtEndPr/>
        <w:sdtContent>
          <w:r w:rsidR="009F6DA0" w:rsidRPr="009F6DA0">
            <w:rPr>
              <w:lang w:bidi="sv-SE"/>
            </w:rPr>
            <w:t xml:space="preserve">Du kan ersätta den här texten med din egen text genom att klicka på den och börja skriva. Beskriv kort dina målsättningar när det gäller arbetet eller sammanfatta vad som gör dig speciell. Använd språk från </w:t>
          </w:r>
          <w:proofErr w:type="spellStart"/>
          <w:r w:rsidR="009F6DA0" w:rsidRPr="009F6DA0">
            <w:rPr>
              <w:lang w:bidi="sv-SE"/>
            </w:rPr>
            <w:t>jobbeskrivningen</w:t>
          </w:r>
          <w:proofErr w:type="spellEnd"/>
          <w:r w:rsidR="009F6DA0" w:rsidRPr="009F6DA0">
            <w:rPr>
              <w:lang w:bidi="sv-SE"/>
            </w:rPr>
            <w:t xml:space="preserve"> som nyckelord.</w:t>
          </w:r>
        </w:sdtContent>
      </w:sdt>
    </w:p>
    <w:p w14:paraId="21FFB0AD" w14:textId="07BC428B" w:rsidR="00AD13CB" w:rsidRDefault="00D23F4C" w:rsidP="00AD13CB">
      <w:pPr>
        <w:pStyle w:val="Rubrik1"/>
      </w:pPr>
      <w:sdt>
        <w:sdtPr>
          <w:alias w:val="Kompetenser:"/>
          <w:tag w:val="Kompetenser:"/>
          <w:id w:val="-891506033"/>
          <w:placeholder>
            <w:docPart w:val="DE87ED349C4F4A779D043F40F488F785"/>
          </w:placeholder>
          <w:temporary/>
          <w:showingPlcHdr/>
          <w15:appearance w15:val="hidden"/>
        </w:sdtPr>
        <w:sdtEndPr/>
        <w:sdtContent>
          <w:r w:rsidR="004937AE">
            <w:rPr>
              <w:lang w:bidi="sv-SE"/>
            </w:rPr>
            <w:t>Kompetenser</w:t>
          </w:r>
        </w:sdtContent>
      </w:sdt>
    </w:p>
    <w:tbl>
      <w:tblPr>
        <w:tblStyle w:val="Tabellrutnt"/>
        <w:tblW w:w="5000" w:type="pct"/>
        <w:tblCellMar>
          <w:left w:w="0" w:type="dxa"/>
          <w:right w:w="0" w:type="dxa"/>
        </w:tblCellMar>
        <w:tblLook w:val="04A0" w:firstRow="1" w:lastRow="0" w:firstColumn="1" w:lastColumn="0" w:noHBand="0" w:noVBand="1"/>
        <w:tblDescription w:val="Layouttabell kompetenser "/>
      </w:tblPr>
      <w:tblGrid>
        <w:gridCol w:w="4511"/>
        <w:gridCol w:w="4515"/>
      </w:tblGrid>
      <w:tr w:rsidR="005B1D68" w14:paraId="7ECB00E8" w14:textId="77777777" w:rsidTr="00564951">
        <w:tc>
          <w:tcPr>
            <w:tcW w:w="4680" w:type="dxa"/>
          </w:tcPr>
          <w:sdt>
            <w:sdtPr>
              <w:alias w:val="Ange kompetenser 1:"/>
              <w:tag w:val="Ange kompetenser 1:"/>
              <w:id w:val="-1131628409"/>
              <w:placeholder>
                <w:docPart w:val="CE10497A1A1147B78533CAF02D022995"/>
              </w:placeholder>
              <w:temporary/>
              <w:showingPlcHdr/>
              <w15:appearance w15:val="hidden"/>
            </w:sdtPr>
            <w:sdtEndPr/>
            <w:sdtContent>
              <w:p w14:paraId="3F6AF793" w14:textId="122570C3" w:rsidR="005B1D68" w:rsidRDefault="004937AE" w:rsidP="00BC7376">
                <w:pPr>
                  <w:pStyle w:val="Punktlista"/>
                  <w:numPr>
                    <w:ilvl w:val="0"/>
                    <w:numId w:val="4"/>
                  </w:numPr>
                </w:pPr>
                <w:r>
                  <w:rPr>
                    <w:lang w:bidi="sv-SE"/>
                  </w:rPr>
                  <w:t>Lista de starka sidor som är relevanta för jobbet</w:t>
                </w:r>
              </w:p>
            </w:sdtContent>
          </w:sdt>
          <w:p w14:paraId="7DDFABCD" w14:textId="24567395" w:rsidR="00752315" w:rsidRPr="004937AE" w:rsidRDefault="00D23F4C" w:rsidP="00BC7376">
            <w:pPr>
              <w:pStyle w:val="Punktlista"/>
              <w:numPr>
                <w:ilvl w:val="0"/>
                <w:numId w:val="4"/>
              </w:numPr>
            </w:pPr>
            <w:sdt>
              <w:sdtPr>
                <w:alias w:val="Ange kompetenser 2:"/>
                <w:tag w:val="Ange kompetenser 2:"/>
                <w:id w:val="-1567563613"/>
                <w:placeholder>
                  <w:docPart w:val="D96767DD62904D85AC17C8497D0D56B0"/>
                </w:placeholder>
                <w:temporary/>
                <w:showingPlcHdr/>
                <w15:appearance w15:val="hidden"/>
              </w:sdtPr>
              <w:sdtEndPr/>
              <w:sdtContent>
                <w:r w:rsidR="00752315">
                  <w:rPr>
                    <w:lang w:bidi="sv-SE"/>
                  </w:rPr>
                  <w:t>Ange en av dina starka sidor</w:t>
                </w:r>
              </w:sdtContent>
            </w:sdt>
          </w:p>
        </w:tc>
        <w:tc>
          <w:tcPr>
            <w:tcW w:w="4680" w:type="dxa"/>
            <w:tcMar>
              <w:left w:w="360" w:type="dxa"/>
              <w:right w:w="0" w:type="dxa"/>
            </w:tcMar>
          </w:tcPr>
          <w:sdt>
            <w:sdtPr>
              <w:alias w:val="Ange kompetenser 3:"/>
              <w:tag w:val="Ange kompetenser 3:"/>
              <w:id w:val="2119333377"/>
              <w:placeholder>
                <w:docPart w:val="3A91A0110ED04C46A96F30AF45A60E33"/>
              </w:placeholder>
              <w:temporary/>
              <w:showingPlcHdr/>
              <w15:appearance w15:val="hidden"/>
            </w:sdtPr>
            <w:sdtEndPr/>
            <w:sdtContent>
              <w:p w14:paraId="0267B3CD" w14:textId="77777777" w:rsidR="005B1D68" w:rsidRDefault="004937AE" w:rsidP="00BC7376">
                <w:pPr>
                  <w:pStyle w:val="Punktlista"/>
                </w:pPr>
                <w:r>
                  <w:rPr>
                    <w:lang w:bidi="sv-SE"/>
                  </w:rPr>
                  <w:t>Ange en av dina starka sidor</w:t>
                </w:r>
              </w:p>
            </w:sdtContent>
          </w:sdt>
          <w:sdt>
            <w:sdtPr>
              <w:alias w:val="Ange kompetenser 4:"/>
              <w:tag w:val="Ange kompetenser 4:"/>
              <w:id w:val="5183335"/>
              <w:placeholder>
                <w:docPart w:val="DD1BBFA59825435D940B831CF1EC4B23"/>
              </w:placeholder>
              <w:temporary/>
              <w:showingPlcHdr/>
              <w15:appearance w15:val="hidden"/>
            </w:sdtPr>
            <w:sdtEndPr/>
            <w:sdtContent>
              <w:p w14:paraId="4EC4A2E0" w14:textId="77777777" w:rsidR="00752315" w:rsidRDefault="00752315" w:rsidP="00BC7376">
                <w:pPr>
                  <w:pStyle w:val="Punktlista"/>
                </w:pPr>
                <w:r>
                  <w:rPr>
                    <w:lang w:bidi="sv-SE"/>
                  </w:rPr>
                  <w:t>Ange en av dina starka sidor</w:t>
                </w:r>
              </w:p>
            </w:sdtContent>
          </w:sdt>
          <w:sdt>
            <w:sdtPr>
              <w:alias w:val="Ange kompetenser 5:"/>
              <w:tag w:val="Ange kompetenser 5:"/>
              <w:id w:val="-783187200"/>
              <w:placeholder>
                <w:docPart w:val="E2911A21A86D4D0A999467AC9846281B"/>
              </w:placeholder>
              <w:temporary/>
              <w:showingPlcHdr/>
              <w15:appearance w15:val="hidden"/>
            </w:sdtPr>
            <w:sdtEndPr/>
            <w:sdtContent>
              <w:p w14:paraId="08CEC0E7" w14:textId="78A5BB62" w:rsidR="00752315" w:rsidRPr="004937AE" w:rsidRDefault="00752315" w:rsidP="00BC7376">
                <w:pPr>
                  <w:pStyle w:val="Punktlista"/>
                </w:pPr>
                <w:r>
                  <w:rPr>
                    <w:lang w:bidi="sv-SE"/>
                  </w:rPr>
                  <w:t>Ange en av dina starka sidor</w:t>
                </w:r>
              </w:p>
            </w:sdtContent>
          </w:sdt>
        </w:tc>
      </w:tr>
    </w:tbl>
    <w:p w14:paraId="5990E3E8" w14:textId="593D2BAC" w:rsidR="005B1D68" w:rsidRDefault="00D23F4C" w:rsidP="004937AE">
      <w:pPr>
        <w:pStyle w:val="Rubrik1"/>
      </w:pPr>
      <w:sdt>
        <w:sdtPr>
          <w:alias w:val="Arbetslivserfarenhet:"/>
          <w:tag w:val="Arbetslivserfarenhet:"/>
          <w:id w:val="-898354009"/>
          <w:placeholder>
            <w:docPart w:val="C4F17D7091324033840D0047AECE18D0"/>
          </w:placeholder>
          <w:temporary/>
          <w:showingPlcHdr/>
          <w15:appearance w15:val="hidden"/>
        </w:sdtPr>
        <w:sdtEndPr/>
        <w:sdtContent>
          <w:r w:rsidR="004937AE" w:rsidRPr="00AD3FD8">
            <w:rPr>
              <w:lang w:bidi="sv-SE"/>
            </w:rPr>
            <w:t>Arbetslivserfarenhet</w:t>
          </w:r>
        </w:sdtContent>
      </w:sdt>
    </w:p>
    <w:p w14:paraId="78FA63F6" w14:textId="436DA4DE" w:rsidR="0023705D" w:rsidRPr="00D413F9" w:rsidRDefault="00D23F4C" w:rsidP="00D413F9">
      <w:pPr>
        <w:pStyle w:val="Rubrik3"/>
      </w:pPr>
      <w:sdt>
        <w:sdtPr>
          <w:alias w:val="Ange från-datum för företag 1: "/>
          <w:tag w:val="Ange från-datum för företag 1: "/>
          <w:id w:val="1422072254"/>
          <w:placeholder>
            <w:docPart w:val="FC24231047FE4229A599F70AFFF62D1A"/>
          </w:placeholder>
          <w:temporary/>
          <w:showingPlcHdr/>
          <w15:appearance w15:val="hidden"/>
        </w:sdtPr>
        <w:sdtEndPr/>
        <w:sdtContent>
          <w:r w:rsidR="00D413F9" w:rsidRPr="00D413F9">
            <w:rPr>
              <w:lang w:bidi="sv-SE"/>
            </w:rPr>
            <w:t>DATUM FRÅN</w:t>
          </w:r>
        </w:sdtContent>
      </w:sdt>
      <w:r w:rsidR="00D413F9" w:rsidRPr="00D413F9">
        <w:rPr>
          <w:lang w:bidi="sv-SE"/>
        </w:rPr>
        <w:t xml:space="preserve"> – </w:t>
      </w:r>
      <w:sdt>
        <w:sdtPr>
          <w:alias w:val="Ange till-datum för företag 1: "/>
          <w:tag w:val="Ange till-datum för företag 1: "/>
          <w:id w:val="-701162428"/>
          <w:placeholder>
            <w:docPart w:val="54355830F7BA40A493D9FB51FA0D5820"/>
          </w:placeholder>
          <w:temporary/>
          <w:showingPlcHdr/>
          <w15:appearance w15:val="hidden"/>
        </w:sdtPr>
        <w:sdtEndPr/>
        <w:sdtContent>
          <w:r w:rsidR="00D413F9" w:rsidRPr="00D413F9">
            <w:rPr>
              <w:lang w:bidi="sv-SE"/>
            </w:rPr>
            <w:t>TILL</w:t>
          </w:r>
        </w:sdtContent>
      </w:sdt>
    </w:p>
    <w:p w14:paraId="3A9C9993" w14:textId="46BFDFCC" w:rsidR="0023705D" w:rsidRPr="00513EFC" w:rsidRDefault="00D23F4C" w:rsidP="00513EFC">
      <w:pPr>
        <w:pStyle w:val="Rubrik2"/>
      </w:pPr>
      <w:sdt>
        <w:sdtPr>
          <w:alias w:val="Ange befattning/företag 1:"/>
          <w:tag w:val="Ange befattning/företag 1:"/>
          <w:id w:val="1694187718"/>
          <w:placeholder>
            <w:docPart w:val="8FA597FE62C5406A848071D7A2D5A9AF"/>
          </w:placeholder>
          <w:temporary/>
          <w:showingPlcHdr/>
          <w15:appearance w15:val="hidden"/>
        </w:sdtPr>
        <w:sdtEndPr/>
        <w:sdtContent>
          <w:r w:rsidR="0095272C">
            <w:rPr>
              <w:lang w:bidi="sv-SE"/>
            </w:rPr>
            <w:t>Befattning</w:t>
          </w:r>
        </w:sdtContent>
      </w:sdt>
      <w:r w:rsidR="00994048">
        <w:t xml:space="preserve"> </w:t>
      </w:r>
      <w:r w:rsidR="0095272C">
        <w:rPr>
          <w:lang w:bidi="sv-SE"/>
        </w:rPr>
        <w:t>/</w:t>
      </w:r>
      <w:r w:rsidR="00994048">
        <w:rPr>
          <w:lang w:bidi="sv-SE"/>
        </w:rPr>
        <w:t xml:space="preserve"> </w:t>
      </w:r>
      <w:sdt>
        <w:sdtPr>
          <w:rPr>
            <w:rStyle w:val="Betoning"/>
          </w:rPr>
          <w:alias w:val="Ange befattning 1 företag och plats:"/>
          <w:tag w:val="Ange befattning 1 företag och plats:"/>
          <w:id w:val="-946471214"/>
          <w:placeholder>
            <w:docPart w:val="798869F6341544139DF8687EFB97F393"/>
          </w:placeholder>
          <w:temporary/>
          <w:showingPlcHdr/>
          <w15:appearance w15:val="hidden"/>
        </w:sdtPr>
        <w:sdtEndPr>
          <w:rPr>
            <w:rStyle w:val="Standardstycketeckensnitt"/>
            <w:iCs w:val="0"/>
            <w:color w:val="007FAB" w:themeColor="accent1"/>
          </w:rPr>
        </w:sdtEndPr>
        <w:sdtContent>
          <w:r w:rsidR="005A4A49" w:rsidRPr="00E154B5">
            <w:rPr>
              <w:rStyle w:val="Betoning"/>
              <w:lang w:bidi="sv-SE"/>
            </w:rPr>
            <w:t xml:space="preserve">företag, </w:t>
          </w:r>
          <w:r w:rsidR="00D413F9" w:rsidRPr="00E154B5">
            <w:rPr>
              <w:rStyle w:val="Betoning"/>
              <w:lang w:bidi="sv-SE"/>
            </w:rPr>
            <w:t>plats</w:t>
          </w:r>
        </w:sdtContent>
      </w:sdt>
    </w:p>
    <w:bookmarkStart w:id="0" w:name="_GoBack" w:displacedByCustomXml="next"/>
    <w:sdt>
      <w:sdtPr>
        <w:alias w:val="Ange jobbinformation 1:"/>
        <w:tag w:val="Ange jobbinformation 1:"/>
        <w:id w:val="-1238085208"/>
        <w:placeholder>
          <w:docPart w:val="A7D6262F58354356AD9350775E7BC00E"/>
        </w:placeholder>
        <w:temporary/>
        <w:showingPlcHdr/>
        <w15:appearance w15:val="hidden"/>
      </w:sdtPr>
      <w:sdtEndPr/>
      <w:sdtContent>
        <w:p w14:paraId="7D40A835" w14:textId="0C8F8C30" w:rsidR="00D413F9" w:rsidRPr="00D413F9" w:rsidRDefault="00D413F9" w:rsidP="00D413F9">
          <w:r w:rsidRPr="00D413F9">
            <w:rPr>
              <w:lang w:bidi="sv-SE"/>
            </w:rPr>
            <w:t>Beskriv dina ansvarsområden och de resultat du uppnått och deras inverkan. Använd exempel, men var kortfattad.</w:t>
          </w:r>
        </w:p>
      </w:sdtContent>
    </w:sdt>
    <w:bookmarkEnd w:id="0"/>
    <w:p w14:paraId="33A4A6A3" w14:textId="50A97360" w:rsidR="00D413F9" w:rsidRPr="00D413F9" w:rsidRDefault="00D23F4C" w:rsidP="00D413F9">
      <w:pPr>
        <w:pStyle w:val="Rubrik3"/>
      </w:pPr>
      <w:sdt>
        <w:sdtPr>
          <w:alias w:val="Ange från-datum för företag 2: "/>
          <w:tag w:val="Ange från-datum för företag 2: "/>
          <w:id w:val="-1664157075"/>
          <w:placeholder>
            <w:docPart w:val="B49EF950968B40FC90D06AD707573A0B"/>
          </w:placeholder>
          <w:temporary/>
          <w:showingPlcHdr/>
          <w15:appearance w15:val="hidden"/>
        </w:sdtPr>
        <w:sdtEndPr/>
        <w:sdtContent>
          <w:r w:rsidR="00D413F9" w:rsidRPr="00D413F9">
            <w:rPr>
              <w:lang w:bidi="sv-SE"/>
            </w:rPr>
            <w:t>DATUM FRÅN</w:t>
          </w:r>
        </w:sdtContent>
      </w:sdt>
      <w:r w:rsidR="00D413F9" w:rsidRPr="00D413F9">
        <w:rPr>
          <w:lang w:bidi="sv-SE"/>
        </w:rPr>
        <w:t xml:space="preserve"> – </w:t>
      </w:r>
      <w:sdt>
        <w:sdtPr>
          <w:alias w:val="Ange till-datum för företag 2: "/>
          <w:tag w:val="Ange till-datum för företag 2: "/>
          <w:id w:val="-1852256890"/>
          <w:placeholder>
            <w:docPart w:val="FE4E25E16E4D44CFA8818422A3B0A6E0"/>
          </w:placeholder>
          <w:temporary/>
          <w:showingPlcHdr/>
          <w15:appearance w15:val="hidden"/>
        </w:sdtPr>
        <w:sdtEndPr/>
        <w:sdtContent>
          <w:r w:rsidR="00D413F9" w:rsidRPr="00D413F9">
            <w:rPr>
              <w:lang w:bidi="sv-SE"/>
            </w:rPr>
            <w:t>TILL</w:t>
          </w:r>
        </w:sdtContent>
      </w:sdt>
    </w:p>
    <w:p w14:paraId="4E999C79" w14:textId="03DCB287" w:rsidR="00D413F9" w:rsidRPr="00513EFC" w:rsidRDefault="00D23F4C" w:rsidP="00513EFC">
      <w:pPr>
        <w:pStyle w:val="Rubrik2"/>
      </w:pPr>
      <w:sdt>
        <w:sdtPr>
          <w:alias w:val="Ange befattning/företag 2:"/>
          <w:tag w:val="Ange befattning/företag 2:"/>
          <w:id w:val="-16693244"/>
          <w:placeholder>
            <w:docPart w:val="D9DB237A8DCC42FF8EC7BA383A4A550E"/>
          </w:placeholder>
          <w:temporary/>
          <w:showingPlcHdr/>
          <w15:appearance w15:val="hidden"/>
        </w:sdtPr>
        <w:sdtEndPr/>
        <w:sdtContent>
          <w:r w:rsidR="0095272C">
            <w:rPr>
              <w:lang w:bidi="sv-SE"/>
            </w:rPr>
            <w:t>Befattning</w:t>
          </w:r>
        </w:sdtContent>
      </w:sdt>
      <w:r w:rsidR="00994048">
        <w:t xml:space="preserve"> </w:t>
      </w:r>
      <w:r w:rsidR="0095272C">
        <w:rPr>
          <w:lang w:bidi="sv-SE"/>
        </w:rPr>
        <w:t>/</w:t>
      </w:r>
      <w:r w:rsidR="00994048">
        <w:rPr>
          <w:lang w:bidi="sv-SE"/>
        </w:rPr>
        <w:t xml:space="preserve"> </w:t>
      </w:r>
      <w:sdt>
        <w:sdtPr>
          <w:rPr>
            <w:rStyle w:val="Betoning"/>
          </w:rPr>
          <w:alias w:val="Ange befattning 2 företag och plats:"/>
          <w:tag w:val="Ange befattning 2 företag och plats:"/>
          <w:id w:val="113634990"/>
          <w:placeholder>
            <w:docPart w:val="DF68063A2D7A499FB0CEB2E494EACE41"/>
          </w:placeholder>
          <w:temporary/>
          <w:showingPlcHdr/>
          <w15:appearance w15:val="hidden"/>
        </w:sdtPr>
        <w:sdtEndPr>
          <w:rPr>
            <w:rStyle w:val="Standardstycketeckensnitt"/>
            <w:iCs w:val="0"/>
            <w:color w:val="007FAB" w:themeColor="accent1"/>
          </w:rPr>
        </w:sdtEndPr>
        <w:sdtContent>
          <w:r w:rsidR="005A4A49" w:rsidRPr="00E154B5">
            <w:rPr>
              <w:rStyle w:val="Betoning"/>
              <w:lang w:bidi="sv-SE"/>
            </w:rPr>
            <w:t>företag, plats</w:t>
          </w:r>
        </w:sdtContent>
      </w:sdt>
    </w:p>
    <w:p w14:paraId="76149EF4" w14:textId="3BDA60A9" w:rsidR="00D413F9" w:rsidRPr="00D413F9" w:rsidRDefault="00D23F4C" w:rsidP="00D413F9">
      <w:sdt>
        <w:sdtPr>
          <w:alias w:val="Ange jobbinformation 2:"/>
          <w:tag w:val="Ange jobbinformation 2:"/>
          <w:id w:val="39947459"/>
          <w:placeholder>
            <w:docPart w:val="09D03224633943C79C2CC6CEDE95EDC0"/>
          </w:placeholder>
          <w:temporary/>
          <w:showingPlcHdr/>
          <w15:appearance w15:val="hidden"/>
        </w:sdtPr>
        <w:sdtEndPr/>
        <w:sdtContent>
          <w:r w:rsidR="00D413F9" w:rsidRPr="00D413F9">
            <w:rPr>
              <w:lang w:bidi="sv-SE"/>
            </w:rPr>
            <w:t>Beskriv dina ansvarsområden och de resultat du uppnått och deras inverkan. Använd exempel, men var kortfattad.</w:t>
          </w:r>
        </w:sdtContent>
      </w:sdt>
    </w:p>
    <w:p w14:paraId="52D6C8E2" w14:textId="545FF29B" w:rsidR="0070237E" w:rsidRDefault="00D23F4C" w:rsidP="00725CB5">
      <w:pPr>
        <w:pStyle w:val="Rubrik1"/>
      </w:pPr>
      <w:sdt>
        <w:sdtPr>
          <w:alias w:val="Utbildning:"/>
          <w:tag w:val="Utbildning:"/>
          <w:id w:val="543866955"/>
          <w:placeholder>
            <w:docPart w:val="95345C90EBBA4E259E0A902E28D10159"/>
          </w:placeholder>
          <w:temporary/>
          <w:showingPlcHdr/>
          <w15:appearance w15:val="hidden"/>
        </w:sdtPr>
        <w:sdtEndPr/>
        <w:sdtContent>
          <w:r w:rsidR="0070237E" w:rsidRPr="0070237E">
            <w:rPr>
              <w:lang w:bidi="sv-SE"/>
            </w:rPr>
            <w:t>Utbildning</w:t>
          </w:r>
        </w:sdtContent>
      </w:sdt>
    </w:p>
    <w:p w14:paraId="6FA7BEF9" w14:textId="01B497A3" w:rsidR="0070237E" w:rsidRDefault="00D23F4C" w:rsidP="0070237E">
      <w:pPr>
        <w:pStyle w:val="Rubrik3"/>
      </w:pPr>
      <w:sdt>
        <w:sdtPr>
          <w:alias w:val="Ange månad för institution 1:"/>
          <w:tag w:val="Ange månad för institution 1:"/>
          <w:id w:val="-122540223"/>
          <w:placeholder>
            <w:docPart w:val="415E40EB6B724A1DAD9CD1FD955E713F"/>
          </w:placeholder>
          <w:temporary/>
          <w:showingPlcHdr/>
          <w15:appearance w15:val="hidden"/>
        </w:sdtPr>
        <w:sdtEndPr/>
        <w:sdtContent>
          <w:r w:rsidR="0070237E" w:rsidRPr="0070237E">
            <w:rPr>
              <w:lang w:bidi="sv-SE"/>
            </w:rPr>
            <w:t>MÅNAD</w:t>
          </w:r>
        </w:sdtContent>
      </w:sdt>
      <w:r w:rsidR="0070237E">
        <w:rPr>
          <w:lang w:bidi="sv-SE"/>
        </w:rPr>
        <w:t xml:space="preserve"> </w:t>
      </w:r>
      <w:sdt>
        <w:sdtPr>
          <w:alias w:val="Ange år för institution 1:"/>
          <w:tag w:val="Ange år för institution 1:"/>
          <w:id w:val="1034074274"/>
          <w:placeholder>
            <w:docPart w:val="426D03E7AB4E47D5B63DFB158A4BE4F6"/>
          </w:placeholder>
          <w:temporary/>
          <w:showingPlcHdr/>
          <w15:appearance w15:val="hidden"/>
        </w:sdtPr>
        <w:sdtEndPr/>
        <w:sdtContent>
          <w:r w:rsidR="0070237E" w:rsidRPr="0070237E">
            <w:rPr>
              <w:lang w:bidi="sv-SE"/>
            </w:rPr>
            <w:t>ÅR</w:t>
          </w:r>
        </w:sdtContent>
      </w:sdt>
    </w:p>
    <w:p w14:paraId="654F1F3A" w14:textId="1E735F9F" w:rsidR="0070237E" w:rsidRPr="00513EFC" w:rsidRDefault="00D23F4C" w:rsidP="00513EFC">
      <w:pPr>
        <w:pStyle w:val="Rubrik2"/>
      </w:pPr>
      <w:sdt>
        <w:sdtPr>
          <w:alias w:val="Ange examenstitel/institution 1:"/>
          <w:tag w:val="Ange examenstitel/institution 1:"/>
          <w:id w:val="-736620504"/>
          <w:placeholder>
            <w:docPart w:val="78B60B2333994A298B6A6C083139ACD8"/>
          </w:placeholder>
          <w:temporary/>
          <w:showingPlcHdr/>
          <w15:appearance w15:val="hidden"/>
        </w:sdtPr>
        <w:sdtEndPr/>
        <w:sdtContent>
          <w:r w:rsidR="0095272C">
            <w:rPr>
              <w:lang w:bidi="sv-SE"/>
            </w:rPr>
            <w:t>Examenstitel</w:t>
          </w:r>
        </w:sdtContent>
      </w:sdt>
      <w:r w:rsidR="00994048">
        <w:t xml:space="preserve"> </w:t>
      </w:r>
      <w:r w:rsidR="0095272C">
        <w:rPr>
          <w:lang w:bidi="sv-SE"/>
        </w:rPr>
        <w:t>/</w:t>
      </w:r>
      <w:r w:rsidR="00994048">
        <w:rPr>
          <w:lang w:bidi="sv-SE"/>
        </w:rPr>
        <w:t xml:space="preserve"> </w:t>
      </w:r>
      <w:sdt>
        <w:sdtPr>
          <w:rPr>
            <w:rStyle w:val="Betoning"/>
          </w:rPr>
          <w:alias w:val="Ange institution 1 och plats:"/>
          <w:tag w:val="Ange institution 1 och plats:"/>
          <w:id w:val="232675416"/>
          <w:placeholder>
            <w:docPart w:val="8D1C99AC3CE04AA9ADD88E1D1EA0B827"/>
          </w:placeholder>
          <w:temporary/>
          <w:showingPlcHdr/>
          <w15:appearance w15:val="hidden"/>
        </w:sdtPr>
        <w:sdtEndPr>
          <w:rPr>
            <w:rStyle w:val="Standardstycketeckensnitt"/>
            <w:iCs w:val="0"/>
            <w:color w:val="007FAB" w:themeColor="accent1"/>
          </w:rPr>
        </w:sdtEndPr>
        <w:sdtContent>
          <w:r w:rsidR="005A4A49" w:rsidRPr="00E154B5">
            <w:rPr>
              <w:rStyle w:val="Betoning"/>
              <w:lang w:bidi="sv-SE"/>
            </w:rPr>
            <w:t xml:space="preserve">institution, </w:t>
          </w:r>
          <w:r w:rsidR="0070237E" w:rsidRPr="00E154B5">
            <w:rPr>
              <w:rStyle w:val="Betoning"/>
              <w:lang w:bidi="sv-SE"/>
            </w:rPr>
            <w:t>plats</w:t>
          </w:r>
        </w:sdtContent>
      </w:sdt>
    </w:p>
    <w:sdt>
      <w:sdtPr>
        <w:alias w:val="Ange detaljerad information om utbildning 1:"/>
        <w:tag w:val="Ange detaljerad information om utbildning 1:"/>
        <w:id w:val="-1029101898"/>
        <w:placeholder>
          <w:docPart w:val="82F59D825C8847DC8153FBDD8CD790E6"/>
        </w:placeholder>
        <w:temporary/>
        <w:showingPlcHdr/>
        <w15:appearance w15:val="hidden"/>
      </w:sdtPr>
      <w:sdtEndPr/>
      <w:sdtContent>
        <w:p w14:paraId="4B10D497" w14:textId="22EC31E4" w:rsidR="0070237E" w:rsidRDefault="0070237E" w:rsidP="0070237E">
          <w:r w:rsidRPr="0070237E">
            <w:rPr>
              <w:lang w:bidi="sv-SE"/>
            </w:rPr>
            <w:t>Det går bra att skryta om betyg och utmärkelser. Du får även gärna sammanfatta din utbildning.</w:t>
          </w:r>
        </w:p>
      </w:sdtContent>
    </w:sdt>
    <w:p w14:paraId="5859F8FC" w14:textId="704A7D5C" w:rsidR="0070237E" w:rsidRDefault="00D23F4C" w:rsidP="0070237E">
      <w:pPr>
        <w:pStyle w:val="Rubrik3"/>
      </w:pPr>
      <w:sdt>
        <w:sdtPr>
          <w:alias w:val="Ange månad för institution 2:"/>
          <w:tag w:val="Ange månad för institution 2:"/>
          <w:id w:val="-1382166607"/>
          <w:placeholder>
            <w:docPart w:val="1ADA57E96001433A9084AB70DD34BD95"/>
          </w:placeholder>
          <w:temporary/>
          <w:showingPlcHdr/>
          <w15:appearance w15:val="hidden"/>
        </w:sdtPr>
        <w:sdtEndPr/>
        <w:sdtContent>
          <w:r w:rsidR="0070237E" w:rsidRPr="0070237E">
            <w:rPr>
              <w:lang w:bidi="sv-SE"/>
            </w:rPr>
            <w:t>MÅNAD</w:t>
          </w:r>
        </w:sdtContent>
      </w:sdt>
      <w:r w:rsidR="0070237E">
        <w:rPr>
          <w:lang w:bidi="sv-SE"/>
        </w:rPr>
        <w:t xml:space="preserve"> </w:t>
      </w:r>
      <w:sdt>
        <w:sdtPr>
          <w:alias w:val="Ange år för institution 2:"/>
          <w:tag w:val="Ange år för institution 2:"/>
          <w:id w:val="695045988"/>
          <w:placeholder>
            <w:docPart w:val="4C4395F38E1C4034B30E35E1976EAAA5"/>
          </w:placeholder>
          <w:temporary/>
          <w:showingPlcHdr/>
          <w15:appearance w15:val="hidden"/>
        </w:sdtPr>
        <w:sdtEndPr/>
        <w:sdtContent>
          <w:r w:rsidR="0070237E" w:rsidRPr="0070237E">
            <w:rPr>
              <w:lang w:bidi="sv-SE"/>
            </w:rPr>
            <w:t>ÅR</w:t>
          </w:r>
        </w:sdtContent>
      </w:sdt>
    </w:p>
    <w:p w14:paraId="0EB1BEAE" w14:textId="5BFDA23C" w:rsidR="0070237E" w:rsidRDefault="00D23F4C" w:rsidP="0070237E">
      <w:pPr>
        <w:pStyle w:val="Rubrik2"/>
      </w:pPr>
      <w:sdt>
        <w:sdtPr>
          <w:alias w:val="Ange examenstitel/institution 2:"/>
          <w:tag w:val="Ange examenstitel/institution 2:"/>
          <w:id w:val="1374803665"/>
          <w:placeholder>
            <w:docPart w:val="FF1FD5446CFA434FA6DDCB604A18CDFB"/>
          </w:placeholder>
          <w:temporary/>
          <w:showingPlcHdr/>
          <w15:appearance w15:val="hidden"/>
        </w:sdtPr>
        <w:sdtEndPr/>
        <w:sdtContent>
          <w:r w:rsidR="00E03F71">
            <w:rPr>
              <w:lang w:bidi="sv-SE"/>
            </w:rPr>
            <w:t>Examenstitel</w:t>
          </w:r>
        </w:sdtContent>
      </w:sdt>
      <w:r w:rsidR="00994048">
        <w:t xml:space="preserve"> </w:t>
      </w:r>
      <w:r w:rsidR="0095272C">
        <w:rPr>
          <w:lang w:bidi="sv-SE"/>
        </w:rPr>
        <w:t>/</w:t>
      </w:r>
      <w:r w:rsidR="00994048">
        <w:rPr>
          <w:lang w:bidi="sv-SE"/>
        </w:rPr>
        <w:t xml:space="preserve"> </w:t>
      </w:r>
      <w:sdt>
        <w:sdtPr>
          <w:rPr>
            <w:rStyle w:val="Betoning"/>
          </w:rPr>
          <w:alias w:val="Ange institution 2 och plats:"/>
          <w:tag w:val="Ange institution 2 och plats:"/>
          <w:id w:val="-809859345"/>
          <w:placeholder>
            <w:docPart w:val="CD5248F9B3BF4DBA9091A34E826F458C"/>
          </w:placeholder>
          <w:temporary/>
          <w:showingPlcHdr/>
          <w15:appearance w15:val="hidden"/>
        </w:sdtPr>
        <w:sdtEndPr>
          <w:rPr>
            <w:rStyle w:val="Standardstycketeckensnitt"/>
            <w:iCs w:val="0"/>
            <w:color w:val="007FAB" w:themeColor="accent1"/>
          </w:rPr>
        </w:sdtEndPr>
        <w:sdtContent>
          <w:r w:rsidR="005A4A49" w:rsidRPr="00E154B5">
            <w:rPr>
              <w:rStyle w:val="Betoning"/>
              <w:lang w:bidi="sv-SE"/>
            </w:rPr>
            <w:t>institution, plats</w:t>
          </w:r>
        </w:sdtContent>
      </w:sdt>
    </w:p>
    <w:sdt>
      <w:sdtPr>
        <w:alias w:val="Ange detaljerad information om utbildning 2:"/>
        <w:tag w:val="Ange detaljerad information om utbildning 2:"/>
        <w:id w:val="-1845700774"/>
        <w:placeholder>
          <w:docPart w:val="1C737F608F604ED2B9EA4501D11CDF44"/>
        </w:placeholder>
        <w:temporary/>
        <w:showingPlcHdr/>
        <w15:appearance w15:val="hidden"/>
      </w:sdtPr>
      <w:sdtEndPr/>
      <w:sdtContent>
        <w:p w14:paraId="5A42BB43" w14:textId="53ECD899" w:rsidR="0070237E" w:rsidRPr="0070237E" w:rsidRDefault="0070237E" w:rsidP="0070237E">
          <w:r w:rsidRPr="0070237E">
            <w:rPr>
              <w:lang w:bidi="sv-SE"/>
            </w:rPr>
            <w:t>Det går bra att skryta om betyg och utmärkelser. Du får även gärna sammanfatta din utbildning.</w:t>
          </w:r>
        </w:p>
      </w:sdtContent>
    </w:sdt>
    <w:p w14:paraId="3EC1A04A" w14:textId="3181C937" w:rsidR="00434074" w:rsidRDefault="00D23F4C" w:rsidP="00434074">
      <w:pPr>
        <w:pStyle w:val="Rubrik1"/>
      </w:pPr>
      <w:sdt>
        <w:sdtPr>
          <w:alias w:val="Aktiviteter:"/>
          <w:tag w:val="Aktiviteter:"/>
          <w:id w:val="1035625348"/>
          <w:placeholder>
            <w:docPart w:val="15123DF709404BDBBD7F931120ABA2D5"/>
          </w:placeholder>
          <w:temporary/>
          <w:showingPlcHdr/>
          <w15:appearance w15:val="hidden"/>
        </w:sdtPr>
        <w:sdtEndPr/>
        <w:sdtContent>
          <w:r w:rsidR="00434074" w:rsidRPr="00434074">
            <w:rPr>
              <w:lang w:bidi="sv-SE"/>
            </w:rPr>
            <w:t>Aktiviteter</w:t>
          </w:r>
        </w:sdtContent>
      </w:sdt>
    </w:p>
    <w:p w14:paraId="3A038B54" w14:textId="01432EB1" w:rsidR="00BC7376" w:rsidRPr="00BC7376" w:rsidRDefault="00D23F4C" w:rsidP="00BC7376">
      <w:sdt>
        <w:sdtPr>
          <w:alias w:val="Ange aktivitetsbeskrivning:"/>
          <w:tag w:val="Ange aktivitetsbeskrivning:"/>
          <w:id w:val="1588346689"/>
          <w:placeholder>
            <w:docPart w:val="8D7CF0A371D34CA5A3BED34A28285A79"/>
          </w:placeholder>
          <w:temporary/>
          <w:showingPlcHdr/>
          <w15:appearance w15:val="hidden"/>
        </w:sdtPr>
        <w:sdtEndPr/>
        <w:sdtContent>
          <w:r w:rsidR="00434074" w:rsidRPr="00434074">
            <w:rPr>
              <w:lang w:bidi="sv-SE"/>
            </w:rPr>
            <w:t xml:space="preserve">I det här stycket beskriver du relevanta intressen, aktiviteter och eventuella sociala åtaganden. Det är bra att inkludera ledarskap </w:t>
          </w:r>
          <w:r w:rsidR="00E232F0">
            <w:rPr>
              <w:lang w:bidi="sv-SE"/>
            </w:rPr>
            <w:t>och</w:t>
          </w:r>
          <w:r w:rsidR="00434074" w:rsidRPr="00434074">
            <w:rPr>
              <w:lang w:bidi="sv-SE"/>
            </w:rPr>
            <w:t xml:space="preserve"> frivilligarbeten. Eller beskriv andra viktiga saker som publiceringar, certifieringar, språk eller annat.</w:t>
          </w:r>
        </w:sdtContent>
      </w:sdt>
    </w:p>
    <w:sectPr w:rsidR="00BC7376" w:rsidRPr="00BC7376" w:rsidSect="00994048">
      <w:footerReference w:type="default" r:id="rId9"/>
      <w:pgSz w:w="11906" w:h="16838" w:code="9"/>
      <w:pgMar w:top="907"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473A4" w14:textId="77777777" w:rsidR="000645F2" w:rsidRDefault="000645F2" w:rsidP="00725803">
      <w:pPr>
        <w:spacing w:after="0"/>
      </w:pPr>
      <w:r>
        <w:separator/>
      </w:r>
    </w:p>
  </w:endnote>
  <w:endnote w:type="continuationSeparator" w:id="0">
    <w:p w14:paraId="77E7645C" w14:textId="77777777" w:rsidR="000645F2" w:rsidRDefault="000645F2"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50255"/>
      <w:docPartObj>
        <w:docPartGallery w:val="Page Numbers (Bottom of Page)"/>
        <w:docPartUnique/>
      </w:docPartObj>
    </w:sdtPr>
    <w:sdtEndPr>
      <w:rPr>
        <w:noProof/>
      </w:rPr>
    </w:sdtEndPr>
    <w:sdtContent>
      <w:p w14:paraId="0A6C0182" w14:textId="532DAD6F" w:rsidR="005A4A49" w:rsidRDefault="005A4A49">
        <w:pPr>
          <w:pStyle w:val="Sidfot"/>
        </w:pPr>
        <w:r>
          <w:rPr>
            <w:lang w:bidi="sv-SE"/>
          </w:rPr>
          <w:fldChar w:fldCharType="begin"/>
        </w:r>
        <w:r>
          <w:rPr>
            <w:lang w:bidi="sv-SE"/>
          </w:rPr>
          <w:instrText xml:space="preserve"> PAGE   \* MERGEFORMAT </w:instrText>
        </w:r>
        <w:r>
          <w:rPr>
            <w:lang w:bidi="sv-SE"/>
          </w:rPr>
          <w:fldChar w:fldCharType="separate"/>
        </w:r>
        <w:r w:rsidR="00D23F4C">
          <w:rPr>
            <w:noProof/>
            <w:lang w:bidi="sv-SE"/>
          </w:rPr>
          <w:t>2</w:t>
        </w:r>
        <w:r>
          <w:rPr>
            <w:noProof/>
            <w:lang w:bidi="sv-S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31A73" w14:textId="77777777" w:rsidR="000645F2" w:rsidRDefault="000645F2" w:rsidP="00725803">
      <w:pPr>
        <w:spacing w:after="0"/>
      </w:pPr>
      <w:r>
        <w:separator/>
      </w:r>
    </w:p>
  </w:footnote>
  <w:footnote w:type="continuationSeparator" w:id="0">
    <w:p w14:paraId="6C059A82" w14:textId="77777777" w:rsidR="000645F2" w:rsidRDefault="000645F2"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D079FA"/>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Punktlista"/>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Numreradlista"/>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84"/>
    <w:rsid w:val="00025E77"/>
    <w:rsid w:val="00027312"/>
    <w:rsid w:val="000645F2"/>
    <w:rsid w:val="00082F03"/>
    <w:rsid w:val="000835A0"/>
    <w:rsid w:val="000934A2"/>
    <w:rsid w:val="001B0955"/>
    <w:rsid w:val="00227784"/>
    <w:rsid w:val="0023705D"/>
    <w:rsid w:val="00250A31"/>
    <w:rsid w:val="00251C13"/>
    <w:rsid w:val="002922D0"/>
    <w:rsid w:val="00340B03"/>
    <w:rsid w:val="00380AE7"/>
    <w:rsid w:val="003A6943"/>
    <w:rsid w:val="00410BA2"/>
    <w:rsid w:val="00434074"/>
    <w:rsid w:val="00463C3B"/>
    <w:rsid w:val="004937AE"/>
    <w:rsid w:val="004E2970"/>
    <w:rsid w:val="005026DD"/>
    <w:rsid w:val="00513EFC"/>
    <w:rsid w:val="0052113B"/>
    <w:rsid w:val="00564951"/>
    <w:rsid w:val="00573BF9"/>
    <w:rsid w:val="005A4A49"/>
    <w:rsid w:val="005B1D68"/>
    <w:rsid w:val="00611B37"/>
    <w:rsid w:val="006252B4"/>
    <w:rsid w:val="00646BA2"/>
    <w:rsid w:val="00675EA0"/>
    <w:rsid w:val="006C08A0"/>
    <w:rsid w:val="006C47D8"/>
    <w:rsid w:val="006D2D08"/>
    <w:rsid w:val="006F26A2"/>
    <w:rsid w:val="0070237E"/>
    <w:rsid w:val="00725803"/>
    <w:rsid w:val="00725CB5"/>
    <w:rsid w:val="007307A3"/>
    <w:rsid w:val="00752315"/>
    <w:rsid w:val="00857E6B"/>
    <w:rsid w:val="008968C4"/>
    <w:rsid w:val="008D7C1C"/>
    <w:rsid w:val="0092291B"/>
    <w:rsid w:val="00932D92"/>
    <w:rsid w:val="0095272C"/>
    <w:rsid w:val="00972024"/>
    <w:rsid w:val="00994048"/>
    <w:rsid w:val="009F04D2"/>
    <w:rsid w:val="009F2BA7"/>
    <w:rsid w:val="009F6DA0"/>
    <w:rsid w:val="00A01182"/>
    <w:rsid w:val="00AD13CB"/>
    <w:rsid w:val="00AD3FD8"/>
    <w:rsid w:val="00B370A8"/>
    <w:rsid w:val="00BC7376"/>
    <w:rsid w:val="00BD669A"/>
    <w:rsid w:val="00C13F2B"/>
    <w:rsid w:val="00C43D65"/>
    <w:rsid w:val="00C84833"/>
    <w:rsid w:val="00C9044F"/>
    <w:rsid w:val="00D23F4C"/>
    <w:rsid w:val="00D2420D"/>
    <w:rsid w:val="00D30382"/>
    <w:rsid w:val="00D413F9"/>
    <w:rsid w:val="00D44E50"/>
    <w:rsid w:val="00D90060"/>
    <w:rsid w:val="00D92B95"/>
    <w:rsid w:val="00E03F71"/>
    <w:rsid w:val="00E154B5"/>
    <w:rsid w:val="00E232F0"/>
    <w:rsid w:val="00E52791"/>
    <w:rsid w:val="00E83195"/>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6F6D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sv-SE" w:eastAsia="en-US" w:bidi="ar-SA"/>
      </w:rPr>
    </w:rPrDefault>
    <w:pPrDefault>
      <w:pPr>
        <w:spacing w:after="2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970"/>
  </w:style>
  <w:style w:type="paragraph" w:styleId="Rubrik1">
    <w:name w:val="heading 1"/>
    <w:basedOn w:val="Normal"/>
    <w:link w:val="Rubrik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link w:val="Rubrik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Rubrik3">
    <w:name w:val="heading 3"/>
    <w:basedOn w:val="Normal"/>
    <w:link w:val="Rubrik3Char"/>
    <w:uiPriority w:val="9"/>
    <w:unhideWhenUsed/>
    <w:qFormat/>
    <w:rsid w:val="0052113B"/>
    <w:pPr>
      <w:keepNext/>
      <w:keepLines/>
      <w:spacing w:after="0"/>
      <w:contextualSpacing/>
      <w:outlineLvl w:val="2"/>
    </w:pPr>
    <w:rPr>
      <w:rFonts w:eastAsiaTheme="majorEastAsia" w:cstheme="majorBidi"/>
      <w:caps/>
      <w:szCs w:val="24"/>
    </w:rPr>
  </w:style>
  <w:style w:type="paragraph" w:styleId="Rubrik4">
    <w:name w:val="heading 4"/>
    <w:basedOn w:val="Normal"/>
    <w:next w:val="Normal"/>
    <w:link w:val="Rubrik4Char"/>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Rubrik5">
    <w:name w:val="heading 5"/>
    <w:basedOn w:val="Normal"/>
    <w:next w:val="Normal"/>
    <w:link w:val="Rubrik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Rubrik6">
    <w:name w:val="heading 6"/>
    <w:basedOn w:val="Normal"/>
    <w:next w:val="Normal"/>
    <w:link w:val="Rubrik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Rubrik7">
    <w:name w:val="heading 7"/>
    <w:basedOn w:val="Normal"/>
    <w:next w:val="Normal"/>
    <w:link w:val="Rubrik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Rubrik8">
    <w:name w:val="heading 8"/>
    <w:basedOn w:val="Normal"/>
    <w:next w:val="Normal"/>
    <w:link w:val="Rubrik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80AE7"/>
    <w:pPr>
      <w:spacing w:after="0"/>
    </w:pPr>
  </w:style>
  <w:style w:type="character" w:customStyle="1" w:styleId="SidhuvudChar">
    <w:name w:val="Sidhuvud Char"/>
    <w:basedOn w:val="Standardstycketeckensnitt"/>
    <w:link w:val="Sidhuvud"/>
    <w:uiPriority w:val="99"/>
    <w:rsid w:val="00380AE7"/>
  </w:style>
  <w:style w:type="paragraph" w:styleId="Sidfot">
    <w:name w:val="footer"/>
    <w:basedOn w:val="Normal"/>
    <w:link w:val="SidfotChar"/>
    <w:uiPriority w:val="99"/>
    <w:unhideWhenUsed/>
    <w:rsid w:val="00380AE7"/>
    <w:pPr>
      <w:spacing w:after="0"/>
    </w:pPr>
  </w:style>
  <w:style w:type="character" w:customStyle="1" w:styleId="SidfotChar">
    <w:name w:val="Sidfot Char"/>
    <w:basedOn w:val="Standardstycketeckensnitt"/>
    <w:link w:val="Sidfot"/>
    <w:uiPriority w:val="99"/>
    <w:rsid w:val="00380AE7"/>
  </w:style>
  <w:style w:type="character" w:customStyle="1" w:styleId="Rubrik1Char">
    <w:name w:val="Rubrik 1 Char"/>
    <w:basedOn w:val="Standardstycketeckensnitt"/>
    <w:link w:val="Rubrik1"/>
    <w:uiPriority w:val="9"/>
    <w:rsid w:val="0052113B"/>
    <w:rPr>
      <w:rFonts w:asciiTheme="majorHAnsi" w:eastAsiaTheme="majorEastAsia" w:hAnsiTheme="majorHAnsi" w:cstheme="majorBidi"/>
      <w:b/>
      <w:color w:val="262626" w:themeColor="text1" w:themeTint="D9"/>
      <w:sz w:val="36"/>
      <w:szCs w:val="32"/>
    </w:rPr>
  </w:style>
  <w:style w:type="paragraph" w:styleId="Punktlista">
    <w:name w:val="List Bullet"/>
    <w:basedOn w:val="Normal"/>
    <w:uiPriority w:val="10"/>
    <w:qFormat/>
    <w:rsid w:val="00BC7376"/>
    <w:pPr>
      <w:numPr>
        <w:numId w:val="1"/>
      </w:numPr>
      <w:spacing w:after="0"/>
      <w:contextualSpacing/>
    </w:pPr>
  </w:style>
  <w:style w:type="table" w:styleId="Tabellrutnt">
    <w:name w:val="Table Grid"/>
    <w:basedOn w:val="Normaltabell"/>
    <w:uiPriority w:val="39"/>
    <w:rsid w:val="005B1D68"/>
    <w:pPr>
      <w:spacing w:after="0"/>
    </w:pPr>
    <w:tblPr/>
  </w:style>
  <w:style w:type="paragraph" w:styleId="Punktlista2">
    <w:name w:val="List Bullet 2"/>
    <w:basedOn w:val="Normal"/>
    <w:uiPriority w:val="99"/>
    <w:semiHidden/>
    <w:unhideWhenUsed/>
    <w:rsid w:val="00573BF9"/>
    <w:pPr>
      <w:contextualSpacing/>
    </w:pPr>
  </w:style>
  <w:style w:type="paragraph" w:styleId="Punktlista3">
    <w:name w:val="List Bullet 3"/>
    <w:basedOn w:val="Normal"/>
    <w:uiPriority w:val="99"/>
    <w:semiHidden/>
    <w:unhideWhenUsed/>
    <w:rsid w:val="00573BF9"/>
    <w:pPr>
      <w:contextualSpacing/>
    </w:pPr>
  </w:style>
  <w:style w:type="character" w:customStyle="1" w:styleId="Rubrik2Char">
    <w:name w:val="Rubrik 2 Char"/>
    <w:basedOn w:val="Standardstycketeckensnitt"/>
    <w:link w:val="Rubrik2"/>
    <w:uiPriority w:val="9"/>
    <w:rsid w:val="0052113B"/>
    <w:rPr>
      <w:rFonts w:asciiTheme="majorHAnsi" w:eastAsiaTheme="majorEastAsia" w:hAnsiTheme="majorHAnsi" w:cstheme="majorBidi"/>
      <w:b/>
      <w:color w:val="007FAB" w:themeColor="accent1"/>
      <w:sz w:val="32"/>
      <w:szCs w:val="26"/>
    </w:rPr>
  </w:style>
  <w:style w:type="character" w:customStyle="1" w:styleId="Rubrik3Char">
    <w:name w:val="Rubrik 3 Char"/>
    <w:basedOn w:val="Standardstycketeckensnitt"/>
    <w:link w:val="Rubrik3"/>
    <w:uiPriority w:val="9"/>
    <w:rsid w:val="0052113B"/>
    <w:rPr>
      <w:rFonts w:eastAsiaTheme="majorEastAsia" w:cstheme="majorBidi"/>
      <w:caps/>
      <w:szCs w:val="24"/>
    </w:rPr>
  </w:style>
  <w:style w:type="paragraph" w:styleId="Rubrik">
    <w:name w:val="Title"/>
    <w:basedOn w:val="Normal"/>
    <w:link w:val="RubrikCh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RubrikChar">
    <w:name w:val="Rubrik Char"/>
    <w:basedOn w:val="Standardstycketeckensnitt"/>
    <w:link w:val="Rubrik"/>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Kontaktinformation">
    <w:name w:val="Kontaktinformation"/>
    <w:basedOn w:val="Normal"/>
    <w:uiPriority w:val="3"/>
    <w:qFormat/>
    <w:rsid w:val="004E2970"/>
    <w:pPr>
      <w:spacing w:before="40" w:after="0"/>
      <w:contextualSpacing/>
      <w:jc w:val="right"/>
    </w:pPr>
  </w:style>
  <w:style w:type="character" w:styleId="Platshllartext">
    <w:name w:val="Placeholder Text"/>
    <w:basedOn w:val="Standardstycketeckensnitt"/>
    <w:uiPriority w:val="99"/>
    <w:semiHidden/>
    <w:rsid w:val="00BD669A"/>
    <w:rPr>
      <w:color w:val="595959" w:themeColor="text1" w:themeTint="A6"/>
    </w:rPr>
  </w:style>
  <w:style w:type="character" w:customStyle="1" w:styleId="Rubrik4Char">
    <w:name w:val="Rubrik 4 Char"/>
    <w:basedOn w:val="Standardstycketeckensnitt"/>
    <w:link w:val="Rubrik4"/>
    <w:uiPriority w:val="9"/>
    <w:semiHidden/>
    <w:rsid w:val="009F04D2"/>
    <w:rPr>
      <w:rFonts w:asciiTheme="majorHAnsi" w:eastAsiaTheme="majorEastAsia" w:hAnsiTheme="majorHAnsi" w:cstheme="majorBidi"/>
      <w:i/>
      <w:iCs/>
      <w:color w:val="005E80" w:themeColor="accent1" w:themeShade="BF"/>
    </w:rPr>
  </w:style>
  <w:style w:type="paragraph" w:styleId="Numreradlista">
    <w:name w:val="List Number"/>
    <w:basedOn w:val="Normal"/>
    <w:uiPriority w:val="11"/>
    <w:qFormat/>
    <w:rsid w:val="00BC7376"/>
    <w:pPr>
      <w:numPr>
        <w:numId w:val="6"/>
      </w:numPr>
      <w:contextualSpacing/>
    </w:pPr>
  </w:style>
  <w:style w:type="character" w:styleId="Betoning">
    <w:name w:val="Emphasis"/>
    <w:basedOn w:val="Standardstycketeckensnitt"/>
    <w:uiPriority w:val="20"/>
    <w:qFormat/>
    <w:rsid w:val="0052113B"/>
    <w:rPr>
      <w:b w:val="0"/>
      <w:i w:val="0"/>
      <w:iCs/>
      <w:color w:val="595959" w:themeColor="text1" w:themeTint="A6"/>
    </w:rPr>
  </w:style>
  <w:style w:type="paragraph" w:styleId="Innehllsfrteckningsrubrik">
    <w:name w:val="TOC Heading"/>
    <w:basedOn w:val="Rubrik1"/>
    <w:next w:val="Normal"/>
    <w:uiPriority w:val="39"/>
    <w:semiHidden/>
    <w:unhideWhenUsed/>
    <w:qFormat/>
    <w:rsid w:val="002922D0"/>
    <w:pPr>
      <w:pBdr>
        <w:top w:val="none" w:sz="0" w:space="0" w:color="auto"/>
      </w:pBdr>
      <w:outlineLvl w:val="9"/>
    </w:pPr>
  </w:style>
  <w:style w:type="paragraph" w:styleId="Underrubrik">
    <w:name w:val="Subtitle"/>
    <w:basedOn w:val="Normal"/>
    <w:link w:val="UnderrubrikChar"/>
    <w:uiPriority w:val="11"/>
    <w:semiHidden/>
    <w:unhideWhenUsed/>
    <w:qFormat/>
    <w:rsid w:val="002922D0"/>
    <w:pPr>
      <w:numPr>
        <w:ilvl w:val="1"/>
      </w:numPr>
      <w:spacing w:after="160"/>
    </w:pPr>
    <w:rPr>
      <w:rFonts w:eastAsiaTheme="minorEastAsia"/>
      <w:color w:val="5A5A5A" w:themeColor="text1" w:themeTint="A5"/>
    </w:rPr>
  </w:style>
  <w:style w:type="character" w:customStyle="1" w:styleId="UnderrubrikChar">
    <w:name w:val="Underrubrik Char"/>
    <w:basedOn w:val="Standardstycketeckensnitt"/>
    <w:link w:val="Underrubrik"/>
    <w:uiPriority w:val="11"/>
    <w:semiHidden/>
    <w:rsid w:val="002922D0"/>
    <w:rPr>
      <w:rFonts w:eastAsiaTheme="minorEastAsia"/>
      <w:color w:val="5A5A5A" w:themeColor="text1" w:themeTint="A5"/>
    </w:rPr>
  </w:style>
  <w:style w:type="character" w:styleId="Bokenstitel">
    <w:name w:val="Book Title"/>
    <w:basedOn w:val="Standardstycketeckensnitt"/>
    <w:uiPriority w:val="33"/>
    <w:semiHidden/>
    <w:unhideWhenUsed/>
    <w:qFormat/>
    <w:rsid w:val="002922D0"/>
    <w:rPr>
      <w:b/>
      <w:bCs/>
      <w:i/>
      <w:iCs/>
      <w:spacing w:val="0"/>
    </w:rPr>
  </w:style>
  <w:style w:type="character" w:styleId="Starkreferens">
    <w:name w:val="Intense Reference"/>
    <w:basedOn w:val="Standardstycketeckensnitt"/>
    <w:uiPriority w:val="32"/>
    <w:semiHidden/>
    <w:unhideWhenUsed/>
    <w:qFormat/>
    <w:rsid w:val="002922D0"/>
    <w:rPr>
      <w:b/>
      <w:bCs/>
      <w:caps w:val="0"/>
      <w:smallCaps/>
      <w:color w:val="007FAB" w:themeColor="accent1"/>
      <w:spacing w:val="0"/>
    </w:rPr>
  </w:style>
  <w:style w:type="paragraph" w:styleId="Starktcitat">
    <w:name w:val="Intense Quote"/>
    <w:basedOn w:val="Normal"/>
    <w:next w:val="Normal"/>
    <w:link w:val="Starktcitat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StarktcitatChar">
    <w:name w:val="Starkt citat Char"/>
    <w:basedOn w:val="Standardstycketeckensnitt"/>
    <w:link w:val="Starktcitat"/>
    <w:uiPriority w:val="30"/>
    <w:semiHidden/>
    <w:rsid w:val="002922D0"/>
    <w:rPr>
      <w:i/>
      <w:iCs/>
      <w:color w:val="007FAB" w:themeColor="accent1"/>
    </w:rPr>
  </w:style>
  <w:style w:type="paragraph" w:styleId="Citat">
    <w:name w:val="Quote"/>
    <w:basedOn w:val="Normal"/>
    <w:next w:val="Normal"/>
    <w:link w:val="CitatChar"/>
    <w:uiPriority w:val="29"/>
    <w:semiHidden/>
    <w:unhideWhenUsed/>
    <w:qFormat/>
    <w:rsid w:val="002922D0"/>
    <w:pPr>
      <w:spacing w:before="200" w:after="160"/>
      <w:jc w:val="center"/>
    </w:pPr>
    <w:rPr>
      <w:i/>
      <w:iCs/>
      <w:color w:val="404040" w:themeColor="text1" w:themeTint="BF"/>
    </w:rPr>
  </w:style>
  <w:style w:type="character" w:customStyle="1" w:styleId="CitatChar">
    <w:name w:val="Citat Char"/>
    <w:basedOn w:val="Standardstycketeckensnitt"/>
    <w:link w:val="Citat"/>
    <w:uiPriority w:val="29"/>
    <w:semiHidden/>
    <w:rsid w:val="002922D0"/>
    <w:rPr>
      <w:i/>
      <w:iCs/>
      <w:color w:val="404040" w:themeColor="text1" w:themeTint="BF"/>
    </w:rPr>
  </w:style>
  <w:style w:type="character" w:customStyle="1" w:styleId="Rubrik8Char">
    <w:name w:val="Rubrik 8 Char"/>
    <w:basedOn w:val="Standardstycketeckensnitt"/>
    <w:link w:val="Rubrik8"/>
    <w:uiPriority w:val="9"/>
    <w:semiHidden/>
    <w:rsid w:val="002922D0"/>
    <w:rPr>
      <w:rFonts w:asciiTheme="majorHAnsi" w:eastAsiaTheme="majorEastAsia" w:hAnsiTheme="majorHAnsi" w:cstheme="majorBidi"/>
      <w:color w:val="272727" w:themeColor="text1" w:themeTint="D8"/>
      <w:szCs w:val="21"/>
    </w:rPr>
  </w:style>
  <w:style w:type="character" w:customStyle="1" w:styleId="Rubrik9Char">
    <w:name w:val="Rubrik 9 Char"/>
    <w:basedOn w:val="Standardstycketeckensnitt"/>
    <w:link w:val="Rubrik9"/>
    <w:uiPriority w:val="9"/>
    <w:semiHidden/>
    <w:rsid w:val="002922D0"/>
    <w:rPr>
      <w:rFonts w:asciiTheme="majorHAnsi" w:eastAsiaTheme="majorEastAsia" w:hAnsiTheme="majorHAnsi" w:cstheme="majorBidi"/>
      <w:i/>
      <w:iCs/>
      <w:color w:val="272727" w:themeColor="text1" w:themeTint="D8"/>
      <w:szCs w:val="21"/>
    </w:rPr>
  </w:style>
  <w:style w:type="paragraph" w:styleId="Beskrivning">
    <w:name w:val="caption"/>
    <w:basedOn w:val="Normal"/>
    <w:next w:val="Normal"/>
    <w:uiPriority w:val="35"/>
    <w:semiHidden/>
    <w:unhideWhenUsed/>
    <w:qFormat/>
    <w:rsid w:val="002922D0"/>
    <w:pPr>
      <w:spacing w:after="200"/>
    </w:pPr>
    <w:rPr>
      <w:i/>
      <w:iCs/>
      <w:color w:val="111111" w:themeColor="text2"/>
      <w:szCs w:val="18"/>
    </w:rPr>
  </w:style>
  <w:style w:type="paragraph" w:styleId="Ballongtext">
    <w:name w:val="Balloon Text"/>
    <w:basedOn w:val="Normal"/>
    <w:link w:val="BallongtextChar"/>
    <w:uiPriority w:val="99"/>
    <w:semiHidden/>
    <w:unhideWhenUsed/>
    <w:rsid w:val="002922D0"/>
    <w:pPr>
      <w:spacing w:after="0"/>
    </w:pPr>
    <w:rPr>
      <w:rFonts w:ascii="Segoe UI" w:hAnsi="Segoe UI" w:cs="Segoe UI"/>
      <w:szCs w:val="18"/>
    </w:rPr>
  </w:style>
  <w:style w:type="character" w:customStyle="1" w:styleId="BallongtextChar">
    <w:name w:val="Ballongtext Char"/>
    <w:basedOn w:val="Standardstycketeckensnitt"/>
    <w:link w:val="Ballongtext"/>
    <w:uiPriority w:val="99"/>
    <w:semiHidden/>
    <w:rsid w:val="002922D0"/>
    <w:rPr>
      <w:rFonts w:ascii="Segoe UI" w:hAnsi="Segoe UI" w:cs="Segoe UI"/>
      <w:szCs w:val="18"/>
    </w:rPr>
  </w:style>
  <w:style w:type="paragraph" w:styleId="Brdtext3">
    <w:name w:val="Body Text 3"/>
    <w:basedOn w:val="Normal"/>
    <w:link w:val="Brdtext3Char"/>
    <w:uiPriority w:val="99"/>
    <w:semiHidden/>
    <w:unhideWhenUsed/>
    <w:rsid w:val="002922D0"/>
    <w:pPr>
      <w:spacing w:after="120"/>
    </w:pPr>
    <w:rPr>
      <w:szCs w:val="16"/>
    </w:rPr>
  </w:style>
  <w:style w:type="character" w:customStyle="1" w:styleId="Brdtext3Char">
    <w:name w:val="Brödtext 3 Char"/>
    <w:basedOn w:val="Standardstycketeckensnitt"/>
    <w:link w:val="Brdtext3"/>
    <w:uiPriority w:val="99"/>
    <w:semiHidden/>
    <w:rsid w:val="002922D0"/>
    <w:rPr>
      <w:szCs w:val="16"/>
    </w:rPr>
  </w:style>
  <w:style w:type="paragraph" w:styleId="Brdtextmedindrag3">
    <w:name w:val="Body Text Indent 3"/>
    <w:basedOn w:val="Normal"/>
    <w:link w:val="Brdtextmedindrag3Char"/>
    <w:uiPriority w:val="99"/>
    <w:semiHidden/>
    <w:unhideWhenUsed/>
    <w:rsid w:val="002922D0"/>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2922D0"/>
    <w:rPr>
      <w:szCs w:val="16"/>
    </w:rPr>
  </w:style>
  <w:style w:type="character" w:styleId="Kommentarsreferens">
    <w:name w:val="annotation reference"/>
    <w:basedOn w:val="Standardstycketeckensnitt"/>
    <w:uiPriority w:val="99"/>
    <w:semiHidden/>
    <w:unhideWhenUsed/>
    <w:rsid w:val="002922D0"/>
    <w:rPr>
      <w:sz w:val="22"/>
      <w:szCs w:val="16"/>
    </w:rPr>
  </w:style>
  <w:style w:type="paragraph" w:styleId="Kommentarer">
    <w:name w:val="annotation text"/>
    <w:basedOn w:val="Normal"/>
    <w:link w:val="KommentarerChar"/>
    <w:uiPriority w:val="99"/>
    <w:semiHidden/>
    <w:unhideWhenUsed/>
    <w:rsid w:val="002922D0"/>
    <w:rPr>
      <w:szCs w:val="20"/>
    </w:rPr>
  </w:style>
  <w:style w:type="character" w:customStyle="1" w:styleId="KommentarerChar">
    <w:name w:val="Kommentarer Char"/>
    <w:basedOn w:val="Standardstycketeckensnitt"/>
    <w:link w:val="Kommentarer"/>
    <w:uiPriority w:val="99"/>
    <w:semiHidden/>
    <w:rsid w:val="002922D0"/>
    <w:rPr>
      <w:szCs w:val="20"/>
    </w:rPr>
  </w:style>
  <w:style w:type="paragraph" w:styleId="Kommentarsmne">
    <w:name w:val="annotation subject"/>
    <w:basedOn w:val="Kommentarer"/>
    <w:next w:val="Kommentarer"/>
    <w:link w:val="KommentarsmneChar"/>
    <w:uiPriority w:val="99"/>
    <w:semiHidden/>
    <w:unhideWhenUsed/>
    <w:rsid w:val="002922D0"/>
    <w:rPr>
      <w:b/>
      <w:bCs/>
    </w:rPr>
  </w:style>
  <w:style w:type="character" w:customStyle="1" w:styleId="KommentarsmneChar">
    <w:name w:val="Kommentarsämne Char"/>
    <w:basedOn w:val="KommentarerChar"/>
    <w:link w:val="Kommentarsmne"/>
    <w:uiPriority w:val="99"/>
    <w:semiHidden/>
    <w:rsid w:val="002922D0"/>
    <w:rPr>
      <w:b/>
      <w:bCs/>
      <w:szCs w:val="20"/>
    </w:rPr>
  </w:style>
  <w:style w:type="paragraph" w:styleId="Dokumentversikt">
    <w:name w:val="Document Map"/>
    <w:basedOn w:val="Normal"/>
    <w:link w:val="DokumentversiktChar"/>
    <w:uiPriority w:val="99"/>
    <w:semiHidden/>
    <w:unhideWhenUsed/>
    <w:rsid w:val="002922D0"/>
    <w:pPr>
      <w:spacing w:after="0"/>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2922D0"/>
    <w:rPr>
      <w:rFonts w:ascii="Segoe UI" w:hAnsi="Segoe UI" w:cs="Segoe UI"/>
      <w:szCs w:val="16"/>
    </w:rPr>
  </w:style>
  <w:style w:type="paragraph" w:styleId="Slutkommentar">
    <w:name w:val="endnote text"/>
    <w:basedOn w:val="Normal"/>
    <w:link w:val="SlutkommentarChar"/>
    <w:uiPriority w:val="99"/>
    <w:semiHidden/>
    <w:unhideWhenUsed/>
    <w:rsid w:val="002922D0"/>
    <w:pPr>
      <w:spacing w:after="0"/>
    </w:pPr>
    <w:rPr>
      <w:szCs w:val="20"/>
    </w:rPr>
  </w:style>
  <w:style w:type="character" w:customStyle="1" w:styleId="SlutkommentarChar">
    <w:name w:val="Slutkommentar Char"/>
    <w:basedOn w:val="Standardstycketeckensnitt"/>
    <w:link w:val="Slutkommentar"/>
    <w:uiPriority w:val="99"/>
    <w:semiHidden/>
    <w:rsid w:val="002922D0"/>
    <w:rPr>
      <w:szCs w:val="20"/>
    </w:rPr>
  </w:style>
  <w:style w:type="paragraph" w:styleId="Avsndaradress-brev">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tnotstext">
    <w:name w:val="footnote text"/>
    <w:basedOn w:val="Normal"/>
    <w:link w:val="FotnotstextChar"/>
    <w:uiPriority w:val="99"/>
    <w:semiHidden/>
    <w:unhideWhenUsed/>
    <w:rsid w:val="002922D0"/>
    <w:pPr>
      <w:spacing w:after="0"/>
    </w:pPr>
    <w:rPr>
      <w:szCs w:val="20"/>
    </w:rPr>
  </w:style>
  <w:style w:type="character" w:customStyle="1" w:styleId="FotnotstextChar">
    <w:name w:val="Fotnotstext Char"/>
    <w:basedOn w:val="Standardstycketeckensnitt"/>
    <w:link w:val="Fotnotstext"/>
    <w:uiPriority w:val="99"/>
    <w:semiHidden/>
    <w:rsid w:val="002922D0"/>
    <w:rPr>
      <w:szCs w:val="20"/>
    </w:rPr>
  </w:style>
  <w:style w:type="character" w:styleId="HTML-kod">
    <w:name w:val="HTML Code"/>
    <w:basedOn w:val="Standardstycketeckensnitt"/>
    <w:uiPriority w:val="99"/>
    <w:semiHidden/>
    <w:unhideWhenUsed/>
    <w:rsid w:val="002922D0"/>
    <w:rPr>
      <w:rFonts w:ascii="Consolas" w:hAnsi="Consolas"/>
      <w:sz w:val="22"/>
      <w:szCs w:val="20"/>
    </w:rPr>
  </w:style>
  <w:style w:type="character" w:styleId="HTML-tangentbord">
    <w:name w:val="HTML Keyboard"/>
    <w:basedOn w:val="Standardstycketeckensnitt"/>
    <w:uiPriority w:val="99"/>
    <w:semiHidden/>
    <w:unhideWhenUsed/>
    <w:rsid w:val="002922D0"/>
    <w:rPr>
      <w:rFonts w:ascii="Consolas" w:hAnsi="Consolas"/>
      <w:sz w:val="22"/>
      <w:szCs w:val="20"/>
    </w:rPr>
  </w:style>
  <w:style w:type="paragraph" w:styleId="HTML-frformaterad">
    <w:name w:val="HTML Preformatted"/>
    <w:basedOn w:val="Normal"/>
    <w:link w:val="HTML-frformateradChar"/>
    <w:uiPriority w:val="99"/>
    <w:semiHidden/>
    <w:unhideWhenUsed/>
    <w:rsid w:val="002922D0"/>
    <w:pPr>
      <w:spacing w:after="0"/>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2922D0"/>
    <w:rPr>
      <w:rFonts w:ascii="Consolas" w:hAnsi="Consolas"/>
      <w:szCs w:val="20"/>
    </w:rPr>
  </w:style>
  <w:style w:type="character" w:styleId="HTML-skrivmaskin">
    <w:name w:val="HTML Typewriter"/>
    <w:basedOn w:val="Standardstycketeckensnitt"/>
    <w:uiPriority w:val="99"/>
    <w:semiHidden/>
    <w:unhideWhenUsed/>
    <w:rsid w:val="002922D0"/>
    <w:rPr>
      <w:rFonts w:ascii="Consolas" w:hAnsi="Consolas"/>
      <w:sz w:val="22"/>
      <w:szCs w:val="20"/>
    </w:rPr>
  </w:style>
  <w:style w:type="paragraph" w:styleId="Makrotext">
    <w:name w:val="macro"/>
    <w:link w:val="Mak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Char">
    <w:name w:val="Makrotext Char"/>
    <w:basedOn w:val="Standardstycketeckensnitt"/>
    <w:link w:val="Makrotext"/>
    <w:uiPriority w:val="99"/>
    <w:semiHidden/>
    <w:rsid w:val="002922D0"/>
    <w:rPr>
      <w:rFonts w:ascii="Consolas" w:hAnsi="Consolas"/>
      <w:szCs w:val="20"/>
    </w:rPr>
  </w:style>
  <w:style w:type="paragraph" w:styleId="Oformateradtext">
    <w:name w:val="Plain Text"/>
    <w:basedOn w:val="Normal"/>
    <w:link w:val="OformateradtextChar"/>
    <w:uiPriority w:val="99"/>
    <w:semiHidden/>
    <w:unhideWhenUsed/>
    <w:rsid w:val="002922D0"/>
    <w:pPr>
      <w:spacing w:after="0"/>
    </w:pPr>
    <w:rPr>
      <w:rFonts w:ascii="Consolas" w:hAnsi="Consolas"/>
      <w:szCs w:val="21"/>
    </w:rPr>
  </w:style>
  <w:style w:type="character" w:customStyle="1" w:styleId="OformateradtextChar">
    <w:name w:val="Oformaterad text Char"/>
    <w:basedOn w:val="Standardstycketeckensnitt"/>
    <w:link w:val="Oformateradtext"/>
    <w:uiPriority w:val="99"/>
    <w:semiHidden/>
    <w:rsid w:val="002922D0"/>
    <w:rPr>
      <w:rFonts w:ascii="Consolas" w:hAnsi="Consolas"/>
      <w:szCs w:val="21"/>
    </w:rPr>
  </w:style>
  <w:style w:type="paragraph" w:styleId="Litteraturfrteckning">
    <w:name w:val="Bibliography"/>
    <w:basedOn w:val="Normal"/>
    <w:next w:val="Normal"/>
    <w:uiPriority w:val="37"/>
    <w:semiHidden/>
    <w:unhideWhenUsed/>
    <w:rsid w:val="006C47D8"/>
  </w:style>
  <w:style w:type="paragraph" w:styleId="Indragetstycke">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rdtext">
    <w:name w:val="Body Text"/>
    <w:basedOn w:val="Normal"/>
    <w:link w:val="BrdtextChar"/>
    <w:uiPriority w:val="99"/>
    <w:semiHidden/>
    <w:unhideWhenUsed/>
    <w:rsid w:val="006C47D8"/>
    <w:pPr>
      <w:spacing w:after="120"/>
    </w:pPr>
  </w:style>
  <w:style w:type="character" w:customStyle="1" w:styleId="BrdtextChar">
    <w:name w:val="Brödtext Char"/>
    <w:basedOn w:val="Standardstycketeckensnitt"/>
    <w:link w:val="Brdtext"/>
    <w:uiPriority w:val="99"/>
    <w:semiHidden/>
    <w:rsid w:val="006C47D8"/>
  </w:style>
  <w:style w:type="paragraph" w:styleId="Brdtext2">
    <w:name w:val="Body Text 2"/>
    <w:basedOn w:val="Normal"/>
    <w:link w:val="Brdtext2Char"/>
    <w:uiPriority w:val="99"/>
    <w:semiHidden/>
    <w:unhideWhenUsed/>
    <w:rsid w:val="006C47D8"/>
    <w:pPr>
      <w:spacing w:after="120" w:line="480" w:lineRule="auto"/>
    </w:pPr>
  </w:style>
  <w:style w:type="character" w:customStyle="1" w:styleId="Brdtext2Char">
    <w:name w:val="Brödtext 2 Char"/>
    <w:basedOn w:val="Standardstycketeckensnitt"/>
    <w:link w:val="Brdtext2"/>
    <w:uiPriority w:val="99"/>
    <w:semiHidden/>
    <w:rsid w:val="006C47D8"/>
  </w:style>
  <w:style w:type="paragraph" w:styleId="Brdtextmedfrstaindrag">
    <w:name w:val="Body Text First Indent"/>
    <w:basedOn w:val="Brdtext"/>
    <w:link w:val="BrdtextmedfrstaindragChar"/>
    <w:uiPriority w:val="99"/>
    <w:semiHidden/>
    <w:unhideWhenUsed/>
    <w:rsid w:val="006C47D8"/>
    <w:pPr>
      <w:spacing w:after="260"/>
      <w:ind w:firstLine="360"/>
    </w:pPr>
  </w:style>
  <w:style w:type="character" w:customStyle="1" w:styleId="BrdtextmedfrstaindragChar">
    <w:name w:val="Brödtext med första indrag Char"/>
    <w:basedOn w:val="BrdtextChar"/>
    <w:link w:val="Brdtextmedfrstaindrag"/>
    <w:uiPriority w:val="99"/>
    <w:semiHidden/>
    <w:rsid w:val="006C47D8"/>
  </w:style>
  <w:style w:type="paragraph" w:styleId="Brdtextmedindrag">
    <w:name w:val="Body Text Indent"/>
    <w:basedOn w:val="Normal"/>
    <w:link w:val="BrdtextmedindragChar"/>
    <w:uiPriority w:val="99"/>
    <w:semiHidden/>
    <w:unhideWhenUsed/>
    <w:rsid w:val="006C47D8"/>
    <w:pPr>
      <w:spacing w:after="120"/>
      <w:ind w:left="360"/>
    </w:pPr>
  </w:style>
  <w:style w:type="character" w:customStyle="1" w:styleId="BrdtextmedindragChar">
    <w:name w:val="Brödtext med indrag Char"/>
    <w:basedOn w:val="Standardstycketeckensnitt"/>
    <w:link w:val="Brdtextmedindrag"/>
    <w:uiPriority w:val="99"/>
    <w:semiHidden/>
    <w:rsid w:val="006C47D8"/>
  </w:style>
  <w:style w:type="paragraph" w:styleId="Brdtextmedfrstaindrag2">
    <w:name w:val="Body Text First Indent 2"/>
    <w:basedOn w:val="Brdtextmedindrag"/>
    <w:link w:val="Brdtextmedfrstaindrag2Char"/>
    <w:uiPriority w:val="99"/>
    <w:semiHidden/>
    <w:unhideWhenUsed/>
    <w:rsid w:val="006C47D8"/>
    <w:pPr>
      <w:spacing w:after="260"/>
      <w:ind w:firstLine="360"/>
    </w:pPr>
  </w:style>
  <w:style w:type="character" w:customStyle="1" w:styleId="Brdtextmedfrstaindrag2Char">
    <w:name w:val="Brödtext med första indrag 2 Char"/>
    <w:basedOn w:val="BrdtextmedindragChar"/>
    <w:link w:val="Brdtextmedfrstaindrag2"/>
    <w:uiPriority w:val="99"/>
    <w:semiHidden/>
    <w:rsid w:val="006C47D8"/>
  </w:style>
  <w:style w:type="paragraph" w:styleId="Brdtextmedindrag2">
    <w:name w:val="Body Text Indent 2"/>
    <w:basedOn w:val="Normal"/>
    <w:link w:val="Brdtextmedindrag2Char"/>
    <w:uiPriority w:val="99"/>
    <w:semiHidden/>
    <w:unhideWhenUsed/>
    <w:rsid w:val="006C47D8"/>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6C47D8"/>
  </w:style>
  <w:style w:type="paragraph" w:styleId="Avslutandetext">
    <w:name w:val="Closing"/>
    <w:basedOn w:val="Normal"/>
    <w:link w:val="AvslutandetextChar"/>
    <w:uiPriority w:val="99"/>
    <w:semiHidden/>
    <w:unhideWhenUsed/>
    <w:rsid w:val="006C47D8"/>
    <w:pPr>
      <w:spacing w:after="0"/>
      <w:ind w:left="4320"/>
    </w:pPr>
  </w:style>
  <w:style w:type="character" w:customStyle="1" w:styleId="AvslutandetextChar">
    <w:name w:val="Avslutande text Char"/>
    <w:basedOn w:val="Standardstycketeckensnitt"/>
    <w:link w:val="Avslutandetext"/>
    <w:uiPriority w:val="99"/>
    <w:semiHidden/>
    <w:rsid w:val="006C47D8"/>
  </w:style>
  <w:style w:type="table" w:styleId="Frgatrutnt">
    <w:name w:val="Colorful Grid"/>
    <w:basedOn w:val="Normaltabel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Frgatrutnt-dekorfrg2">
    <w:name w:val="Colorful Grid Accent 2"/>
    <w:basedOn w:val="Normaltabel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Frgatrutnt-dekorfrg3">
    <w:name w:val="Colorful Grid Accent 3"/>
    <w:basedOn w:val="Normaltabel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Frgatrutnt-dekorfrg4">
    <w:name w:val="Colorful Grid Accent 4"/>
    <w:basedOn w:val="Normaltabel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Frgatrutnt-dekorfrg5">
    <w:name w:val="Colorful Grid Accent 5"/>
    <w:basedOn w:val="Normaltabel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Frgatrutnt-dekorfrg6">
    <w:name w:val="Colorful Grid Accent 6"/>
    <w:basedOn w:val="Normaltabel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Frgadlista">
    <w:name w:val="Colorful List"/>
    <w:basedOn w:val="Normaltabel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Frgadlista-dekorfrg2">
    <w:name w:val="Colorful List Accent 2"/>
    <w:basedOn w:val="Normaltabel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Frgadlista-dekorfrg3">
    <w:name w:val="Colorful List Accent 3"/>
    <w:basedOn w:val="Normaltabel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Frgadlista-dekorfrg4">
    <w:name w:val="Colorful List Accent 4"/>
    <w:basedOn w:val="Normaltabel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Frgadlista-dekorfrg5">
    <w:name w:val="Colorful List Accent 5"/>
    <w:basedOn w:val="Normaltabel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Frgadlista-dekorfrg6">
    <w:name w:val="Colorful List Accent 6"/>
    <w:basedOn w:val="Normaltabel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Frgadskuggning">
    <w:name w:val="Colorful Shading"/>
    <w:basedOn w:val="Normaltabel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Frgadskuggning-dekorfrg4">
    <w:name w:val="Colorful Shading Accent 4"/>
    <w:basedOn w:val="Normaltabel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Mrklista">
    <w:name w:val="Dark List"/>
    <w:basedOn w:val="Normaltabel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Mrklista-dekorfrg2">
    <w:name w:val="Dark List Accent 2"/>
    <w:basedOn w:val="Normaltabel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Mrklista-dekorfrg3">
    <w:name w:val="Dark List Accent 3"/>
    <w:basedOn w:val="Normaltabel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Mrklista-dekorfrg4">
    <w:name w:val="Dark List Accent 4"/>
    <w:basedOn w:val="Normaltabel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Mrklista-dekorfrg5">
    <w:name w:val="Dark List Accent 5"/>
    <w:basedOn w:val="Normaltabel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Mrklista-dekorfrg6">
    <w:name w:val="Dark List Accent 6"/>
    <w:basedOn w:val="Normaltabel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um">
    <w:name w:val="Date"/>
    <w:basedOn w:val="Normal"/>
    <w:next w:val="Normal"/>
    <w:link w:val="DatumChar"/>
    <w:uiPriority w:val="99"/>
    <w:semiHidden/>
    <w:unhideWhenUsed/>
    <w:rsid w:val="006C47D8"/>
  </w:style>
  <w:style w:type="character" w:customStyle="1" w:styleId="DatumChar">
    <w:name w:val="Datum Char"/>
    <w:basedOn w:val="Standardstycketeckensnitt"/>
    <w:link w:val="Datum"/>
    <w:uiPriority w:val="99"/>
    <w:semiHidden/>
    <w:rsid w:val="006C47D8"/>
  </w:style>
  <w:style w:type="paragraph" w:styleId="E-postsignatur">
    <w:name w:val="E-mail Signature"/>
    <w:basedOn w:val="Normal"/>
    <w:link w:val="E-postsignaturChar"/>
    <w:uiPriority w:val="99"/>
    <w:semiHidden/>
    <w:unhideWhenUsed/>
    <w:rsid w:val="006C47D8"/>
    <w:pPr>
      <w:spacing w:after="0"/>
    </w:pPr>
  </w:style>
  <w:style w:type="character" w:customStyle="1" w:styleId="E-postsignaturChar">
    <w:name w:val="E-postsignatur Char"/>
    <w:basedOn w:val="Standardstycketeckensnitt"/>
    <w:link w:val="E-postsignatur"/>
    <w:uiPriority w:val="99"/>
    <w:semiHidden/>
    <w:rsid w:val="006C47D8"/>
  </w:style>
  <w:style w:type="character" w:styleId="Slutkommentarsreferens">
    <w:name w:val="endnote reference"/>
    <w:basedOn w:val="Standardstycketeckensnitt"/>
    <w:uiPriority w:val="99"/>
    <w:semiHidden/>
    <w:unhideWhenUsed/>
    <w:rsid w:val="006C47D8"/>
    <w:rPr>
      <w:vertAlign w:val="superscript"/>
    </w:rPr>
  </w:style>
  <w:style w:type="paragraph" w:styleId="Adress-brev">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AnvndHyperlnk">
    <w:name w:val="FollowedHyperlink"/>
    <w:basedOn w:val="Standardstycketeckensnitt"/>
    <w:uiPriority w:val="99"/>
    <w:semiHidden/>
    <w:unhideWhenUsed/>
    <w:rsid w:val="006C47D8"/>
    <w:rPr>
      <w:color w:val="BA3E31" w:themeColor="followedHyperlink"/>
      <w:u w:val="single"/>
    </w:rPr>
  </w:style>
  <w:style w:type="character" w:styleId="Fotnotsreferens">
    <w:name w:val="footnote reference"/>
    <w:basedOn w:val="Standardstycketeckensnitt"/>
    <w:uiPriority w:val="99"/>
    <w:semiHidden/>
    <w:unhideWhenUsed/>
    <w:rsid w:val="006C47D8"/>
    <w:rPr>
      <w:vertAlign w:val="superscript"/>
    </w:rPr>
  </w:style>
  <w:style w:type="table" w:styleId="Rutntstabell1ljus">
    <w:name w:val="Grid Table 1 Light"/>
    <w:basedOn w:val="Normaltabel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Rutntstabell2dekorfrg2">
    <w:name w:val="Grid Table 2 Accent 2"/>
    <w:basedOn w:val="Normaltabel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Rutntstabell2dekorfrg3">
    <w:name w:val="Grid Table 2 Accent 3"/>
    <w:basedOn w:val="Normaltabel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Rutntstabell2dekorfrg4">
    <w:name w:val="Grid Table 2 Accent 4"/>
    <w:basedOn w:val="Normaltabel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Rutntstabell2dekorfrg5">
    <w:name w:val="Grid Table 2 Accent 5"/>
    <w:basedOn w:val="Normaltabel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utntstabell2dekorfrg6">
    <w:name w:val="Grid Table 2 Accent 6"/>
    <w:basedOn w:val="Normaltabel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Rutntstabell3">
    <w:name w:val="Grid Table 3"/>
    <w:basedOn w:val="Normaltabel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Rutntstabell3dekorfrg2">
    <w:name w:val="Grid Table 3 Accent 2"/>
    <w:basedOn w:val="Normaltabel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Rutntstabell3dekorfrg3">
    <w:name w:val="Grid Table 3 Accent 3"/>
    <w:basedOn w:val="Normaltabel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Rutntstabell3dekorfrg4">
    <w:name w:val="Grid Table 3 Accent 4"/>
    <w:basedOn w:val="Normaltabel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Rutntstabell3dekorfrg5">
    <w:name w:val="Grid Table 3 Accent 5"/>
    <w:basedOn w:val="Normaltabel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utntstabell3dekorfrg6">
    <w:name w:val="Grid Table 3 Accent 6"/>
    <w:basedOn w:val="Normaltabel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Rutntstabell4">
    <w:name w:val="Grid Table 4"/>
    <w:basedOn w:val="Normaltabel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Rutntstabell4dekorfrg2">
    <w:name w:val="Grid Table 4 Accent 2"/>
    <w:basedOn w:val="Normaltabel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Rutntstabell4dekorfrg3">
    <w:name w:val="Grid Table 4 Accent 3"/>
    <w:basedOn w:val="Normaltabel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Rutntstabell4dekorfrg4">
    <w:name w:val="Grid Table 4 Accent 4"/>
    <w:basedOn w:val="Normaltabel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Rutntstabell4dekorfrg5">
    <w:name w:val="Grid Table 4 Accent 5"/>
    <w:basedOn w:val="Normaltabel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utntstabell4dekorfrg6">
    <w:name w:val="Grid Table 4 Accent 6"/>
    <w:basedOn w:val="Normaltabel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Rutntstabell5mrk">
    <w:name w:val="Grid Table 5 Dark"/>
    <w:basedOn w:val="Normaltabel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Rutntstabell5mrkdekorfrg2">
    <w:name w:val="Grid Table 5 Dark Accent 2"/>
    <w:basedOn w:val="Normaltabel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Rutntstabell5mrkdekorfrg3">
    <w:name w:val="Grid Table 5 Dark Accent 3"/>
    <w:basedOn w:val="Normaltabel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Rutntstabell5mrkdekorfrg4">
    <w:name w:val="Grid Table 5 Dark Accent 4"/>
    <w:basedOn w:val="Normaltabel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Rutntstabell5mrkdekorfrg5">
    <w:name w:val="Grid Table 5 Dark Accent 5"/>
    <w:basedOn w:val="Normaltabel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Rutntstabell5mrkdekorfrg6">
    <w:name w:val="Grid Table 5 Dark Accent 6"/>
    <w:basedOn w:val="Normaltabel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Rutntstabell6frgstark">
    <w:name w:val="Grid Table 6 Colorful"/>
    <w:basedOn w:val="Normaltabel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Rutntstabell6frgstarkdekorfrg2">
    <w:name w:val="Grid Table 6 Colorful Accent 2"/>
    <w:basedOn w:val="Normaltabel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Rutntstabell6frgstarkdekorfrg3">
    <w:name w:val="Grid Table 6 Colorful Accent 3"/>
    <w:basedOn w:val="Normaltabel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Rutntstabell6frgstarkdekorfrg4">
    <w:name w:val="Grid Table 6 Colorful Accent 4"/>
    <w:basedOn w:val="Normaltabel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Rutntstabell6frgstarkdekorfrg5">
    <w:name w:val="Grid Table 6 Colorful Accent 5"/>
    <w:basedOn w:val="Normaltabel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utntstabell6frgstarkdekorfrg6">
    <w:name w:val="Grid Table 6 Colorful Accent 6"/>
    <w:basedOn w:val="Normaltabel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Rutntstabell7frgstark">
    <w:name w:val="Grid Table 7 Colorful"/>
    <w:basedOn w:val="Normaltabel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Rutntstabell7frgstarkdekorfrg2">
    <w:name w:val="Grid Table 7 Colorful Accent 2"/>
    <w:basedOn w:val="Normaltabel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Rutntstabell7frgstarkdekorfrg3">
    <w:name w:val="Grid Table 7 Colorful Accent 3"/>
    <w:basedOn w:val="Normaltabel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Rutntstabell7frgstarkdekorfrg4">
    <w:name w:val="Grid Table 7 Colorful Accent 4"/>
    <w:basedOn w:val="Normaltabel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Rutntstabell7frgstarkdekorfrg5">
    <w:name w:val="Grid Table 7 Colorful Accent 5"/>
    <w:basedOn w:val="Normaltabel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utntstabell7frgstarkdekorfrg6">
    <w:name w:val="Grid Table 7 Colorful Accent 6"/>
    <w:basedOn w:val="Normaltabel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Rubrik5Char">
    <w:name w:val="Rubrik 5 Char"/>
    <w:basedOn w:val="Standardstycketeckensnitt"/>
    <w:link w:val="Rubrik5"/>
    <w:uiPriority w:val="9"/>
    <w:semiHidden/>
    <w:rsid w:val="006C47D8"/>
    <w:rPr>
      <w:rFonts w:asciiTheme="majorHAnsi" w:eastAsiaTheme="majorEastAsia" w:hAnsiTheme="majorHAnsi" w:cstheme="majorBidi"/>
      <w:color w:val="005E80" w:themeColor="accent1" w:themeShade="BF"/>
    </w:rPr>
  </w:style>
  <w:style w:type="character" w:customStyle="1" w:styleId="Rubrik6Char">
    <w:name w:val="Rubrik 6 Char"/>
    <w:basedOn w:val="Standardstycketeckensnitt"/>
    <w:link w:val="Rubrik6"/>
    <w:uiPriority w:val="9"/>
    <w:semiHidden/>
    <w:rsid w:val="006C47D8"/>
    <w:rPr>
      <w:rFonts w:asciiTheme="majorHAnsi" w:eastAsiaTheme="majorEastAsia" w:hAnsiTheme="majorHAnsi" w:cstheme="majorBidi"/>
      <w:color w:val="003F55" w:themeColor="accent1" w:themeShade="7F"/>
    </w:rPr>
  </w:style>
  <w:style w:type="character" w:customStyle="1" w:styleId="Rubrik7Char">
    <w:name w:val="Rubrik 7 Char"/>
    <w:basedOn w:val="Standardstycketeckensnitt"/>
    <w:link w:val="Rubrik7"/>
    <w:uiPriority w:val="9"/>
    <w:semiHidden/>
    <w:rsid w:val="006C47D8"/>
    <w:rPr>
      <w:rFonts w:asciiTheme="majorHAnsi" w:eastAsiaTheme="majorEastAsia" w:hAnsiTheme="majorHAnsi" w:cstheme="majorBidi"/>
      <w:i/>
      <w:iCs/>
      <w:color w:val="003F55" w:themeColor="accent1" w:themeShade="7F"/>
    </w:rPr>
  </w:style>
  <w:style w:type="character" w:styleId="HTML-akronym">
    <w:name w:val="HTML Acronym"/>
    <w:basedOn w:val="Standardstycketeckensnitt"/>
    <w:uiPriority w:val="99"/>
    <w:semiHidden/>
    <w:unhideWhenUsed/>
    <w:rsid w:val="006C47D8"/>
  </w:style>
  <w:style w:type="paragraph" w:styleId="HTML-adress">
    <w:name w:val="HTML Address"/>
    <w:basedOn w:val="Normal"/>
    <w:link w:val="HTML-adressChar"/>
    <w:uiPriority w:val="99"/>
    <w:semiHidden/>
    <w:unhideWhenUsed/>
    <w:rsid w:val="006C47D8"/>
    <w:pPr>
      <w:spacing w:after="0"/>
    </w:pPr>
    <w:rPr>
      <w:i/>
      <w:iCs/>
    </w:rPr>
  </w:style>
  <w:style w:type="character" w:customStyle="1" w:styleId="HTML-adressChar">
    <w:name w:val="HTML - adress Char"/>
    <w:basedOn w:val="Standardstycketeckensnitt"/>
    <w:link w:val="HTML-adress"/>
    <w:uiPriority w:val="99"/>
    <w:semiHidden/>
    <w:rsid w:val="006C47D8"/>
    <w:rPr>
      <w:i/>
      <w:iCs/>
    </w:rPr>
  </w:style>
  <w:style w:type="character" w:styleId="HTML-citat">
    <w:name w:val="HTML Cite"/>
    <w:basedOn w:val="Standardstycketeckensnitt"/>
    <w:uiPriority w:val="99"/>
    <w:semiHidden/>
    <w:unhideWhenUsed/>
    <w:rsid w:val="006C47D8"/>
    <w:rPr>
      <w:i/>
      <w:iCs/>
    </w:rPr>
  </w:style>
  <w:style w:type="character" w:styleId="HTML-definition">
    <w:name w:val="HTML Definition"/>
    <w:basedOn w:val="Standardstycketeckensnitt"/>
    <w:uiPriority w:val="99"/>
    <w:semiHidden/>
    <w:unhideWhenUsed/>
    <w:rsid w:val="006C47D8"/>
    <w:rPr>
      <w:i/>
      <w:iCs/>
    </w:rPr>
  </w:style>
  <w:style w:type="character" w:styleId="HTML-exempel">
    <w:name w:val="HTML Sample"/>
    <w:basedOn w:val="Standardstycketeckensnitt"/>
    <w:uiPriority w:val="99"/>
    <w:semiHidden/>
    <w:unhideWhenUsed/>
    <w:rsid w:val="006C47D8"/>
    <w:rPr>
      <w:rFonts w:ascii="Consolas" w:hAnsi="Consolas"/>
      <w:sz w:val="24"/>
      <w:szCs w:val="24"/>
    </w:rPr>
  </w:style>
  <w:style w:type="character" w:styleId="HTML-variabel">
    <w:name w:val="HTML Variable"/>
    <w:basedOn w:val="Standardstycketeckensnitt"/>
    <w:uiPriority w:val="99"/>
    <w:semiHidden/>
    <w:unhideWhenUsed/>
    <w:rsid w:val="006C47D8"/>
    <w:rPr>
      <w:i/>
      <w:iCs/>
    </w:rPr>
  </w:style>
  <w:style w:type="character" w:styleId="Hyperlnk">
    <w:name w:val="Hyperlink"/>
    <w:basedOn w:val="Standardstycketeckensnitt"/>
    <w:uiPriority w:val="99"/>
    <w:semiHidden/>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rubrik">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6C47D8"/>
    <w:rPr>
      <w:i/>
      <w:iCs/>
      <w:color w:val="007FAB" w:themeColor="accent1"/>
    </w:rPr>
  </w:style>
  <w:style w:type="table" w:styleId="Ljustrutnt">
    <w:name w:val="Light Grid"/>
    <w:basedOn w:val="Normaltabel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justrutnt-dekorfrg2">
    <w:name w:val="Light Grid Accent 2"/>
    <w:basedOn w:val="Normaltabel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justrutnt-dekorfrg3">
    <w:name w:val="Light Grid Accent 3"/>
    <w:basedOn w:val="Normaltabel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justrutnt-dekorfrg4">
    <w:name w:val="Light Grid Accent 4"/>
    <w:basedOn w:val="Normaltabel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justrutnt-dekorfrg5">
    <w:name w:val="Light Grid Accent 5"/>
    <w:basedOn w:val="Normaltabel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justrutnt-dekorfrg6">
    <w:name w:val="Light Grid Accent 6"/>
    <w:basedOn w:val="Normaltabel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juslista">
    <w:name w:val="Light List"/>
    <w:basedOn w:val="Normaltabel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juslista-dekorfrg2">
    <w:name w:val="Light List Accent 2"/>
    <w:basedOn w:val="Normaltabel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juslista-dekorfrg3">
    <w:name w:val="Light List Accent 3"/>
    <w:basedOn w:val="Normaltabel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juslista-dekorfrg4">
    <w:name w:val="Light List Accent 4"/>
    <w:basedOn w:val="Normaltabel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juslista-dekorfrg5">
    <w:name w:val="Light List Accent 5"/>
    <w:basedOn w:val="Normaltabel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juslista-dekorfrg6">
    <w:name w:val="Light List Accent 6"/>
    <w:basedOn w:val="Normaltabel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jusskuggning">
    <w:name w:val="Light Shading"/>
    <w:basedOn w:val="Normaltabel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jusskuggning-dekorfrg2">
    <w:name w:val="Light Shading Accent 2"/>
    <w:basedOn w:val="Normaltabel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jusskuggning-dekorfrg3">
    <w:name w:val="Light Shading Accent 3"/>
    <w:basedOn w:val="Normaltabel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jusskuggning-dekorfrg4">
    <w:name w:val="Light Shading Accent 4"/>
    <w:basedOn w:val="Normaltabel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jusskuggning-dekorfrg5">
    <w:name w:val="Light Shading Accent 5"/>
    <w:basedOn w:val="Normaltabel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jusskuggning-dekorfrg6">
    <w:name w:val="Light Shading Accent 6"/>
    <w:basedOn w:val="Normaltabel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Radnummer">
    <w:name w:val="line number"/>
    <w:basedOn w:val="Standardstycketeckensnitt"/>
    <w:uiPriority w:val="99"/>
    <w:semiHidden/>
    <w:unhideWhenUsed/>
    <w:rsid w:val="006C47D8"/>
  </w:style>
  <w:style w:type="paragraph" w:styleId="Lista">
    <w:name w:val="List"/>
    <w:basedOn w:val="Normal"/>
    <w:uiPriority w:val="99"/>
    <w:semiHidden/>
    <w:unhideWhenUsed/>
    <w:rsid w:val="006C47D8"/>
    <w:pPr>
      <w:ind w:left="360" w:hanging="360"/>
      <w:contextualSpacing/>
    </w:pPr>
  </w:style>
  <w:style w:type="paragraph" w:styleId="Lista2">
    <w:name w:val="List 2"/>
    <w:basedOn w:val="Normal"/>
    <w:uiPriority w:val="99"/>
    <w:semiHidden/>
    <w:unhideWhenUsed/>
    <w:rsid w:val="006C47D8"/>
    <w:pPr>
      <w:ind w:left="720" w:hanging="360"/>
      <w:contextualSpacing/>
    </w:pPr>
  </w:style>
  <w:style w:type="paragraph" w:styleId="Lista3">
    <w:name w:val="List 3"/>
    <w:basedOn w:val="Normal"/>
    <w:uiPriority w:val="99"/>
    <w:semiHidden/>
    <w:unhideWhenUsed/>
    <w:rsid w:val="006C47D8"/>
    <w:pPr>
      <w:ind w:left="1080" w:hanging="360"/>
      <w:contextualSpacing/>
    </w:pPr>
  </w:style>
  <w:style w:type="paragraph" w:styleId="Lista4">
    <w:name w:val="List 4"/>
    <w:basedOn w:val="Normal"/>
    <w:uiPriority w:val="99"/>
    <w:semiHidden/>
    <w:unhideWhenUsed/>
    <w:rsid w:val="006C47D8"/>
    <w:pPr>
      <w:ind w:left="1440" w:hanging="360"/>
      <w:contextualSpacing/>
    </w:pPr>
  </w:style>
  <w:style w:type="paragraph" w:styleId="Lista5">
    <w:name w:val="List 5"/>
    <w:basedOn w:val="Normal"/>
    <w:uiPriority w:val="99"/>
    <w:semiHidden/>
    <w:unhideWhenUsed/>
    <w:rsid w:val="006C47D8"/>
    <w:pPr>
      <w:ind w:left="1800" w:hanging="360"/>
      <w:contextualSpacing/>
    </w:pPr>
  </w:style>
  <w:style w:type="paragraph" w:styleId="Punktlista4">
    <w:name w:val="List Bullet 4"/>
    <w:basedOn w:val="Normal"/>
    <w:uiPriority w:val="99"/>
    <w:semiHidden/>
    <w:unhideWhenUsed/>
    <w:rsid w:val="006C47D8"/>
    <w:pPr>
      <w:numPr>
        <w:numId w:val="7"/>
      </w:numPr>
      <w:contextualSpacing/>
    </w:pPr>
  </w:style>
  <w:style w:type="paragraph" w:styleId="Punktlista5">
    <w:name w:val="List Bullet 5"/>
    <w:basedOn w:val="Normal"/>
    <w:uiPriority w:val="99"/>
    <w:semiHidden/>
    <w:unhideWhenUsed/>
    <w:rsid w:val="006C47D8"/>
    <w:pPr>
      <w:numPr>
        <w:numId w:val="8"/>
      </w:numPr>
      <w:contextualSpacing/>
    </w:pPr>
  </w:style>
  <w:style w:type="paragraph" w:styleId="Listafortstt">
    <w:name w:val="List Continue"/>
    <w:basedOn w:val="Normal"/>
    <w:uiPriority w:val="99"/>
    <w:semiHidden/>
    <w:unhideWhenUsed/>
    <w:rsid w:val="006C47D8"/>
    <w:pPr>
      <w:spacing w:after="120"/>
      <w:ind w:left="360"/>
      <w:contextualSpacing/>
    </w:pPr>
  </w:style>
  <w:style w:type="paragraph" w:styleId="Listafortstt2">
    <w:name w:val="List Continue 2"/>
    <w:basedOn w:val="Normal"/>
    <w:uiPriority w:val="99"/>
    <w:semiHidden/>
    <w:unhideWhenUsed/>
    <w:rsid w:val="006C47D8"/>
    <w:pPr>
      <w:spacing w:after="120"/>
      <w:ind w:left="720"/>
      <w:contextualSpacing/>
    </w:pPr>
  </w:style>
  <w:style w:type="paragraph" w:styleId="Listafortstt3">
    <w:name w:val="List Continue 3"/>
    <w:basedOn w:val="Normal"/>
    <w:uiPriority w:val="99"/>
    <w:semiHidden/>
    <w:unhideWhenUsed/>
    <w:rsid w:val="006C47D8"/>
    <w:pPr>
      <w:spacing w:after="120"/>
      <w:ind w:left="1080"/>
      <w:contextualSpacing/>
    </w:pPr>
  </w:style>
  <w:style w:type="paragraph" w:styleId="Listafortstt4">
    <w:name w:val="List Continue 4"/>
    <w:basedOn w:val="Normal"/>
    <w:uiPriority w:val="99"/>
    <w:semiHidden/>
    <w:unhideWhenUsed/>
    <w:rsid w:val="006C47D8"/>
    <w:pPr>
      <w:spacing w:after="120"/>
      <w:ind w:left="1440"/>
      <w:contextualSpacing/>
    </w:pPr>
  </w:style>
  <w:style w:type="paragraph" w:styleId="Listafortstt5">
    <w:name w:val="List Continue 5"/>
    <w:basedOn w:val="Normal"/>
    <w:uiPriority w:val="99"/>
    <w:semiHidden/>
    <w:unhideWhenUsed/>
    <w:rsid w:val="006C47D8"/>
    <w:pPr>
      <w:spacing w:after="120"/>
      <w:ind w:left="1800"/>
      <w:contextualSpacing/>
    </w:pPr>
  </w:style>
  <w:style w:type="paragraph" w:styleId="Numreradlista2">
    <w:name w:val="List Number 2"/>
    <w:basedOn w:val="Normal"/>
    <w:uiPriority w:val="99"/>
    <w:semiHidden/>
    <w:unhideWhenUsed/>
    <w:rsid w:val="006C47D8"/>
    <w:pPr>
      <w:numPr>
        <w:numId w:val="9"/>
      </w:numPr>
      <w:contextualSpacing/>
    </w:pPr>
  </w:style>
  <w:style w:type="paragraph" w:styleId="Numreradlista3">
    <w:name w:val="List Number 3"/>
    <w:basedOn w:val="Normal"/>
    <w:uiPriority w:val="99"/>
    <w:semiHidden/>
    <w:unhideWhenUsed/>
    <w:rsid w:val="006C47D8"/>
    <w:pPr>
      <w:numPr>
        <w:numId w:val="10"/>
      </w:numPr>
      <w:contextualSpacing/>
    </w:pPr>
  </w:style>
  <w:style w:type="paragraph" w:styleId="Numreradlista4">
    <w:name w:val="List Number 4"/>
    <w:basedOn w:val="Normal"/>
    <w:uiPriority w:val="99"/>
    <w:semiHidden/>
    <w:unhideWhenUsed/>
    <w:rsid w:val="006C47D8"/>
    <w:pPr>
      <w:numPr>
        <w:numId w:val="11"/>
      </w:numPr>
      <w:contextualSpacing/>
    </w:pPr>
  </w:style>
  <w:style w:type="paragraph" w:styleId="Numreradlista5">
    <w:name w:val="List Number 5"/>
    <w:basedOn w:val="Normal"/>
    <w:uiPriority w:val="99"/>
    <w:semiHidden/>
    <w:unhideWhenUsed/>
    <w:rsid w:val="006C47D8"/>
    <w:pPr>
      <w:numPr>
        <w:numId w:val="12"/>
      </w:numPr>
      <w:contextualSpacing/>
    </w:pPr>
  </w:style>
  <w:style w:type="paragraph" w:styleId="Liststycke">
    <w:name w:val="List Paragraph"/>
    <w:basedOn w:val="Normal"/>
    <w:uiPriority w:val="34"/>
    <w:semiHidden/>
    <w:unhideWhenUsed/>
    <w:qFormat/>
    <w:rsid w:val="006C47D8"/>
    <w:pPr>
      <w:ind w:left="720"/>
      <w:contextualSpacing/>
    </w:pPr>
  </w:style>
  <w:style w:type="table" w:styleId="Listtabell1ljus">
    <w:name w:val="List Table 1 Light"/>
    <w:basedOn w:val="Normaltabel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ell1ljusdekorfrg2">
    <w:name w:val="List Table 1 Light Accent 2"/>
    <w:basedOn w:val="Normaltabel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ell1ljusdekorfrg3">
    <w:name w:val="List Table 1 Light Accent 3"/>
    <w:basedOn w:val="Normaltabel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ell1ljusdekorfrg4">
    <w:name w:val="List Table 1 Light Accent 4"/>
    <w:basedOn w:val="Normaltabel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ell1ljusdekorfrg5">
    <w:name w:val="List Table 1 Light Accent 5"/>
    <w:basedOn w:val="Normaltabel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ell1ljusdekorfrg6">
    <w:name w:val="List Table 1 Light Accent 6"/>
    <w:basedOn w:val="Normaltabel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ell2">
    <w:name w:val="List Table 2"/>
    <w:basedOn w:val="Normaltabel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ell2dekorfrg2">
    <w:name w:val="List Table 2 Accent 2"/>
    <w:basedOn w:val="Normaltabel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ell2dekorfrg3">
    <w:name w:val="List Table 2 Accent 3"/>
    <w:basedOn w:val="Normaltabel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ell2dekorfrg4">
    <w:name w:val="List Table 2 Accent 4"/>
    <w:basedOn w:val="Normaltabel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ell2dekorfrg5">
    <w:name w:val="List Table 2 Accent 5"/>
    <w:basedOn w:val="Normaltabel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ell2dekorfrg6">
    <w:name w:val="List Table 2 Accent 6"/>
    <w:basedOn w:val="Normaltabel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ell3">
    <w:name w:val="List Table 3"/>
    <w:basedOn w:val="Normaltabel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tabell3dekorfrg2">
    <w:name w:val="List Table 3 Accent 2"/>
    <w:basedOn w:val="Normaltabel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tabell3dekorfrg3">
    <w:name w:val="List Table 3 Accent 3"/>
    <w:basedOn w:val="Normaltabel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tabell3dekorfrg4">
    <w:name w:val="List Table 3 Accent 4"/>
    <w:basedOn w:val="Normaltabel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tabell3dekorfrg5">
    <w:name w:val="List Table 3 Accent 5"/>
    <w:basedOn w:val="Normaltabel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ell3dekorfrg6">
    <w:name w:val="List Table 3 Accent 6"/>
    <w:basedOn w:val="Normaltabel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tabell4">
    <w:name w:val="List Table 4"/>
    <w:basedOn w:val="Normaltabel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ell4dekorfrg2">
    <w:name w:val="List Table 4 Accent 2"/>
    <w:basedOn w:val="Normaltabel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ell4dekorfrg3">
    <w:name w:val="List Table 4 Accent 3"/>
    <w:basedOn w:val="Normaltabel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ell4dekorfrg4">
    <w:name w:val="List Table 4 Accent 4"/>
    <w:basedOn w:val="Normaltabel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ell4dekorfrg5">
    <w:name w:val="List Table 4 Accent 5"/>
    <w:basedOn w:val="Normaltabel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ell4dekorfrg6">
    <w:name w:val="List Table 4 Accent 6"/>
    <w:basedOn w:val="Normaltabel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ell5mrk">
    <w:name w:val="List Table 5 Dark"/>
    <w:basedOn w:val="Normaltabel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ell6frgstarkdekorfrg2">
    <w:name w:val="List Table 6 Colorful Accent 2"/>
    <w:basedOn w:val="Normaltabel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ell6frgstarkdekorfrg3">
    <w:name w:val="List Table 6 Colorful Accent 3"/>
    <w:basedOn w:val="Normaltabel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ell6frgstarkdekorfrg4">
    <w:name w:val="List Table 6 Colorful Accent 4"/>
    <w:basedOn w:val="Normaltabel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ell6frgstarkdekorfrg5">
    <w:name w:val="List Table 6 Colorful Accent 5"/>
    <w:basedOn w:val="Normaltabel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ell6frgstarkdekorfrg6">
    <w:name w:val="List Table 6 Colorful Accent 6"/>
    <w:basedOn w:val="Normaltabel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ell7frgstark">
    <w:name w:val="List Table 7 Colorful"/>
    <w:basedOn w:val="Normaltabel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llanmrktrutnt1">
    <w:name w:val="Medium Grid 1"/>
    <w:basedOn w:val="Normaltabel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llanmrktrutnt1-dekorfrg2">
    <w:name w:val="Medium Grid 1 Accent 2"/>
    <w:basedOn w:val="Normaltabel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llanmrktrutnt1-dekorfrg3">
    <w:name w:val="Medium Grid 1 Accent 3"/>
    <w:basedOn w:val="Normaltabel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llanmrktrutnt1-dekorfrg4">
    <w:name w:val="Medium Grid 1 Accent 4"/>
    <w:basedOn w:val="Normaltabel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llanmrktrutnt1-dekorfrg5">
    <w:name w:val="Medium Grid 1 Accent 5"/>
    <w:basedOn w:val="Normaltabel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llanmrktrutnt1-dekorfrg6">
    <w:name w:val="Medium Grid 1 Accent 6"/>
    <w:basedOn w:val="Normaltabel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llanmrktrutnt2">
    <w:name w:val="Medium Grid 2"/>
    <w:basedOn w:val="Normaltabel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llanmrktrutnt3-dekorfrg2">
    <w:name w:val="Medium Grid 3 Accent 2"/>
    <w:basedOn w:val="Normaltabel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llanmrktrutnt3-dekorfrg3">
    <w:name w:val="Medium Grid 3 Accent 3"/>
    <w:basedOn w:val="Normaltabel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llanmrktrutnt3-dekorfrg4">
    <w:name w:val="Medium Grid 3 Accent 4"/>
    <w:basedOn w:val="Normaltabel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llanmrktrutnt3-dekorfrg5">
    <w:name w:val="Medium Grid 3 Accent 5"/>
    <w:basedOn w:val="Normaltabel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llanmrktrutnt3-dekorfrg6">
    <w:name w:val="Medium Grid 3 Accent 6"/>
    <w:basedOn w:val="Normaltabel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llanmrklista1">
    <w:name w:val="Medium List 1"/>
    <w:basedOn w:val="Normaltabel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llanmrklista1-dekorfrg2">
    <w:name w:val="Medium List 1 Accent 2"/>
    <w:basedOn w:val="Normaltabel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llanmrklista1-dekorfrg3">
    <w:name w:val="Medium List 1 Accent 3"/>
    <w:basedOn w:val="Normaltabel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llanmrklista1-dekorfrg4">
    <w:name w:val="Medium List 1 Accent 4"/>
    <w:basedOn w:val="Normaltabel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llanmrklista1-dekorfrg5">
    <w:name w:val="Medium List 1 Accent 5"/>
    <w:basedOn w:val="Normaltabel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llanmrklista1-dekorfrg6">
    <w:name w:val="Medium List 1 Accent 6"/>
    <w:basedOn w:val="Normaltabel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llanmrklista2">
    <w:name w:val="Medium List 2"/>
    <w:basedOn w:val="Normaltabel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C47D8"/>
    <w:rPr>
      <w:rFonts w:asciiTheme="majorHAnsi" w:eastAsiaTheme="majorEastAsia" w:hAnsiTheme="majorHAnsi" w:cstheme="majorBidi"/>
      <w:sz w:val="24"/>
      <w:szCs w:val="24"/>
      <w:shd w:val="pct20" w:color="auto" w:fill="auto"/>
    </w:rPr>
  </w:style>
  <w:style w:type="paragraph" w:styleId="Ingetavstnd">
    <w:name w:val="No Spacing"/>
    <w:uiPriority w:val="1"/>
    <w:semiHidden/>
    <w:unhideWhenUsed/>
    <w:qFormat/>
    <w:rsid w:val="006C47D8"/>
    <w:pPr>
      <w:spacing w:after="0"/>
    </w:pPr>
  </w:style>
  <w:style w:type="paragraph" w:styleId="Normalwebb">
    <w:name w:val="Normal (Web)"/>
    <w:basedOn w:val="Normal"/>
    <w:uiPriority w:val="99"/>
    <w:semiHidden/>
    <w:unhideWhenUsed/>
    <w:rsid w:val="006C47D8"/>
    <w:rPr>
      <w:rFonts w:ascii="Times New Roman" w:hAnsi="Times New Roman" w:cs="Times New Roman"/>
      <w:sz w:val="24"/>
      <w:szCs w:val="24"/>
    </w:rPr>
  </w:style>
  <w:style w:type="paragraph" w:styleId="Normaltindrag">
    <w:name w:val="Normal Indent"/>
    <w:basedOn w:val="Normal"/>
    <w:uiPriority w:val="99"/>
    <w:semiHidden/>
    <w:unhideWhenUsed/>
    <w:rsid w:val="006C47D8"/>
    <w:pPr>
      <w:ind w:left="720"/>
    </w:pPr>
  </w:style>
  <w:style w:type="paragraph" w:styleId="Anteckningsrubrik">
    <w:name w:val="Note Heading"/>
    <w:basedOn w:val="Normal"/>
    <w:next w:val="Normal"/>
    <w:link w:val="AnteckningsrubrikChar"/>
    <w:uiPriority w:val="99"/>
    <w:semiHidden/>
    <w:unhideWhenUsed/>
    <w:rsid w:val="006C47D8"/>
    <w:pPr>
      <w:spacing w:after="0"/>
    </w:pPr>
  </w:style>
  <w:style w:type="character" w:customStyle="1" w:styleId="AnteckningsrubrikChar">
    <w:name w:val="Anteckningsrubrik Char"/>
    <w:basedOn w:val="Standardstycketeckensnitt"/>
    <w:link w:val="Anteckningsrubrik"/>
    <w:uiPriority w:val="99"/>
    <w:semiHidden/>
    <w:rsid w:val="006C47D8"/>
  </w:style>
  <w:style w:type="character" w:styleId="Sidnummer">
    <w:name w:val="page number"/>
    <w:basedOn w:val="Standardstycketeckensnitt"/>
    <w:uiPriority w:val="99"/>
    <w:semiHidden/>
    <w:unhideWhenUsed/>
    <w:rsid w:val="006C47D8"/>
  </w:style>
  <w:style w:type="table" w:styleId="Oformateradtabell1">
    <w:name w:val="Plain Table 1"/>
    <w:basedOn w:val="Normaltabel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ledning">
    <w:name w:val="Salutation"/>
    <w:basedOn w:val="Normal"/>
    <w:next w:val="Normal"/>
    <w:link w:val="InledningChar"/>
    <w:uiPriority w:val="99"/>
    <w:semiHidden/>
    <w:unhideWhenUsed/>
    <w:rsid w:val="006C47D8"/>
  </w:style>
  <w:style w:type="character" w:customStyle="1" w:styleId="InledningChar">
    <w:name w:val="Inledning Char"/>
    <w:basedOn w:val="Standardstycketeckensnitt"/>
    <w:link w:val="Inledning"/>
    <w:uiPriority w:val="99"/>
    <w:semiHidden/>
    <w:rsid w:val="006C47D8"/>
  </w:style>
  <w:style w:type="paragraph" w:styleId="Signatur">
    <w:name w:val="Signature"/>
    <w:basedOn w:val="Normal"/>
    <w:link w:val="SignaturChar"/>
    <w:uiPriority w:val="99"/>
    <w:semiHidden/>
    <w:unhideWhenUsed/>
    <w:rsid w:val="006C47D8"/>
    <w:pPr>
      <w:spacing w:after="0"/>
      <w:ind w:left="4320"/>
    </w:pPr>
  </w:style>
  <w:style w:type="character" w:customStyle="1" w:styleId="SignaturChar">
    <w:name w:val="Signatur Char"/>
    <w:basedOn w:val="Standardstycketeckensnitt"/>
    <w:link w:val="Signatur"/>
    <w:uiPriority w:val="99"/>
    <w:semiHidden/>
    <w:rsid w:val="006C47D8"/>
  </w:style>
  <w:style w:type="character" w:styleId="Stark">
    <w:name w:val="Strong"/>
    <w:basedOn w:val="Standardstycketeckensnitt"/>
    <w:uiPriority w:val="22"/>
    <w:semiHidden/>
    <w:unhideWhenUsed/>
    <w:qFormat/>
    <w:rsid w:val="006C47D8"/>
    <w:rPr>
      <w:b/>
      <w:bCs/>
    </w:rPr>
  </w:style>
  <w:style w:type="character" w:styleId="Diskretbetoning">
    <w:name w:val="Subtle Emphasis"/>
    <w:basedOn w:val="Standardstycketeckensnitt"/>
    <w:uiPriority w:val="19"/>
    <w:semiHidden/>
    <w:unhideWhenUsed/>
    <w:qFormat/>
    <w:rsid w:val="006C47D8"/>
    <w:rPr>
      <w:i/>
      <w:iCs/>
      <w:color w:val="404040" w:themeColor="text1" w:themeTint="BF"/>
    </w:rPr>
  </w:style>
  <w:style w:type="character" w:styleId="Diskretreferens">
    <w:name w:val="Subtle Reference"/>
    <w:basedOn w:val="Standardstycketeckensnitt"/>
    <w:uiPriority w:val="31"/>
    <w:semiHidden/>
    <w:unhideWhenUsed/>
    <w:qFormat/>
    <w:rsid w:val="006C47D8"/>
    <w:rPr>
      <w:smallCaps/>
      <w:color w:val="5A5A5A" w:themeColor="text1" w:themeTint="A5"/>
    </w:rPr>
  </w:style>
  <w:style w:type="table" w:styleId="Tabellmed3D-effekter1">
    <w:name w:val="Table 3D effects 1"/>
    <w:basedOn w:val="Normaltabel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6C47D8"/>
    <w:pPr>
      <w:spacing w:after="0"/>
      <w:ind w:left="220" w:hanging="220"/>
    </w:pPr>
  </w:style>
  <w:style w:type="paragraph" w:styleId="Figurfrteckning">
    <w:name w:val="table of figures"/>
    <w:basedOn w:val="Normal"/>
    <w:next w:val="Normal"/>
    <w:uiPriority w:val="99"/>
    <w:semiHidden/>
    <w:unhideWhenUsed/>
    <w:rsid w:val="006C47D8"/>
    <w:pPr>
      <w:spacing w:after="0"/>
    </w:pPr>
  </w:style>
  <w:style w:type="table" w:styleId="Professionelltabell">
    <w:name w:val="Table Professional"/>
    <w:basedOn w:val="Normaltabel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6C47D8"/>
    <w:pPr>
      <w:spacing w:after="100"/>
    </w:pPr>
  </w:style>
  <w:style w:type="paragraph" w:styleId="Innehll2">
    <w:name w:val="toc 2"/>
    <w:basedOn w:val="Normal"/>
    <w:next w:val="Normal"/>
    <w:autoRedefine/>
    <w:uiPriority w:val="39"/>
    <w:semiHidden/>
    <w:unhideWhenUsed/>
    <w:rsid w:val="006C47D8"/>
    <w:pPr>
      <w:spacing w:after="100"/>
      <w:ind w:left="220"/>
    </w:pPr>
  </w:style>
  <w:style w:type="paragraph" w:styleId="Innehll3">
    <w:name w:val="toc 3"/>
    <w:basedOn w:val="Normal"/>
    <w:next w:val="Normal"/>
    <w:autoRedefine/>
    <w:uiPriority w:val="39"/>
    <w:semiHidden/>
    <w:unhideWhenUsed/>
    <w:rsid w:val="006C47D8"/>
    <w:pPr>
      <w:spacing w:after="100"/>
      <w:ind w:left="440"/>
    </w:pPr>
  </w:style>
  <w:style w:type="paragraph" w:styleId="Innehll4">
    <w:name w:val="toc 4"/>
    <w:basedOn w:val="Normal"/>
    <w:next w:val="Normal"/>
    <w:autoRedefine/>
    <w:uiPriority w:val="39"/>
    <w:semiHidden/>
    <w:unhideWhenUsed/>
    <w:rsid w:val="006C47D8"/>
    <w:pPr>
      <w:spacing w:after="100"/>
      <w:ind w:left="660"/>
    </w:pPr>
  </w:style>
  <w:style w:type="paragraph" w:styleId="Innehll5">
    <w:name w:val="toc 5"/>
    <w:basedOn w:val="Normal"/>
    <w:next w:val="Normal"/>
    <w:autoRedefine/>
    <w:uiPriority w:val="39"/>
    <w:semiHidden/>
    <w:unhideWhenUsed/>
    <w:rsid w:val="006C47D8"/>
    <w:pPr>
      <w:spacing w:after="100"/>
      <w:ind w:left="880"/>
    </w:pPr>
  </w:style>
  <w:style w:type="paragraph" w:styleId="Innehll6">
    <w:name w:val="toc 6"/>
    <w:basedOn w:val="Normal"/>
    <w:next w:val="Normal"/>
    <w:autoRedefine/>
    <w:uiPriority w:val="39"/>
    <w:semiHidden/>
    <w:unhideWhenUsed/>
    <w:rsid w:val="006C47D8"/>
    <w:pPr>
      <w:spacing w:after="100"/>
      <w:ind w:left="1100"/>
    </w:pPr>
  </w:style>
  <w:style w:type="paragraph" w:styleId="Innehll7">
    <w:name w:val="toc 7"/>
    <w:basedOn w:val="Normal"/>
    <w:next w:val="Normal"/>
    <w:autoRedefine/>
    <w:uiPriority w:val="39"/>
    <w:semiHidden/>
    <w:unhideWhenUsed/>
    <w:rsid w:val="006C47D8"/>
    <w:pPr>
      <w:spacing w:after="100"/>
      <w:ind w:left="1320"/>
    </w:pPr>
  </w:style>
  <w:style w:type="paragraph" w:styleId="Innehll8">
    <w:name w:val="toc 8"/>
    <w:basedOn w:val="Normal"/>
    <w:next w:val="Normal"/>
    <w:autoRedefine/>
    <w:uiPriority w:val="39"/>
    <w:semiHidden/>
    <w:unhideWhenUsed/>
    <w:rsid w:val="006C47D8"/>
    <w:pPr>
      <w:spacing w:after="100"/>
      <w:ind w:left="1540"/>
    </w:pPr>
  </w:style>
  <w:style w:type="paragraph" w:styleId="Innehll9">
    <w:name w:val="toc 9"/>
    <w:basedOn w:val="Normal"/>
    <w:next w:val="Normal"/>
    <w:autoRedefine/>
    <w:uiPriority w:val="39"/>
    <w:semiHidden/>
    <w:unhideWhenUsed/>
    <w:rsid w:val="006C47D8"/>
    <w:pPr>
      <w:spacing w:after="100"/>
      <w:ind w:left="1760"/>
    </w:pPr>
  </w:style>
  <w:style w:type="paragraph" w:customStyle="1" w:styleId="Ikoner">
    <w:name w:val="Ikoner"/>
    <w:basedOn w:val="Normal"/>
    <w:uiPriority w:val="4"/>
    <w:qFormat/>
    <w:rsid w:val="007307A3"/>
    <w:pPr>
      <w:spacing w:after="40"/>
      <w:jc w:val="center"/>
    </w:pPr>
    <w:rPr>
      <w:color w:val="4C4C4C" w:themeColor="text2"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D0AC76D01D4EA0802CD3A7C55B57AD"/>
        <w:category>
          <w:name w:val="General"/>
          <w:gallery w:val="placeholder"/>
        </w:category>
        <w:types>
          <w:type w:val="bbPlcHdr"/>
        </w:types>
        <w:behaviors>
          <w:behavior w:val="content"/>
        </w:behaviors>
        <w:guid w:val="{CB5C2563-7CCC-4F1D-93BA-1EB4203F976D}"/>
      </w:docPartPr>
      <w:docPartBody>
        <w:p w:rsidR="00BF5A87" w:rsidRDefault="006A20C0" w:rsidP="006A20C0">
          <w:pPr>
            <w:pStyle w:val="B9D0AC76D01D4EA0802CD3A7C55B57AD"/>
          </w:pPr>
          <w:r w:rsidRPr="009F6DA0">
            <w:rPr>
              <w:lang w:bidi="sv-SE"/>
            </w:rPr>
            <w:t>Du kan ersätta den här texten med din egen text genom att klicka på den och börja skriva. Beskriv kort dina målsättningar när det gäller arbetet eller sammanfatta vad som gör dig speciell. Använd språk från jobbeskrivningen som nyckelord.</w:t>
          </w:r>
        </w:p>
      </w:docPartBody>
    </w:docPart>
    <w:docPart>
      <w:docPartPr>
        <w:name w:val="DE87ED349C4F4A779D043F40F488F785"/>
        <w:category>
          <w:name w:val="General"/>
          <w:gallery w:val="placeholder"/>
        </w:category>
        <w:types>
          <w:type w:val="bbPlcHdr"/>
        </w:types>
        <w:behaviors>
          <w:behavior w:val="content"/>
        </w:behaviors>
        <w:guid w:val="{09440054-03D3-4388-90CE-21E1BAF54BAD}"/>
      </w:docPartPr>
      <w:docPartBody>
        <w:p w:rsidR="00BF5A87" w:rsidRDefault="006A20C0" w:rsidP="006A20C0">
          <w:pPr>
            <w:pStyle w:val="DE87ED349C4F4A779D043F40F488F785"/>
          </w:pPr>
          <w:r>
            <w:rPr>
              <w:lang w:bidi="sv-SE"/>
            </w:rPr>
            <w:t>Kompetenser</w:t>
          </w:r>
        </w:p>
      </w:docPartBody>
    </w:docPart>
    <w:docPart>
      <w:docPartPr>
        <w:name w:val="CE10497A1A1147B78533CAF02D022995"/>
        <w:category>
          <w:name w:val="General"/>
          <w:gallery w:val="placeholder"/>
        </w:category>
        <w:types>
          <w:type w:val="bbPlcHdr"/>
        </w:types>
        <w:behaviors>
          <w:behavior w:val="content"/>
        </w:behaviors>
        <w:guid w:val="{372BE531-4B52-405C-817D-CFC5C2678340}"/>
      </w:docPartPr>
      <w:docPartBody>
        <w:p w:rsidR="00BF5A87" w:rsidRDefault="006A20C0" w:rsidP="006A20C0">
          <w:pPr>
            <w:pStyle w:val="CE10497A1A1147B78533CAF02D022995"/>
          </w:pPr>
          <w:r>
            <w:rPr>
              <w:lang w:bidi="sv-SE"/>
            </w:rPr>
            <w:t>Lista de starka sidor som är relevanta för jobbet</w:t>
          </w:r>
        </w:p>
      </w:docPartBody>
    </w:docPart>
    <w:docPart>
      <w:docPartPr>
        <w:name w:val="3A91A0110ED04C46A96F30AF45A60E33"/>
        <w:category>
          <w:name w:val="General"/>
          <w:gallery w:val="placeholder"/>
        </w:category>
        <w:types>
          <w:type w:val="bbPlcHdr"/>
        </w:types>
        <w:behaviors>
          <w:behavior w:val="content"/>
        </w:behaviors>
        <w:guid w:val="{C13A833B-5366-4AFD-8849-4F50F6AB7917}"/>
      </w:docPartPr>
      <w:docPartBody>
        <w:p w:rsidR="00BF5A87" w:rsidRDefault="006A20C0" w:rsidP="006A20C0">
          <w:pPr>
            <w:pStyle w:val="3A91A0110ED04C46A96F30AF45A60E33"/>
          </w:pPr>
          <w:r>
            <w:rPr>
              <w:lang w:bidi="sv-SE"/>
            </w:rPr>
            <w:t>Ange en av dina starka sidor</w:t>
          </w:r>
        </w:p>
      </w:docPartBody>
    </w:docPart>
    <w:docPart>
      <w:docPartPr>
        <w:name w:val="C4F17D7091324033840D0047AECE18D0"/>
        <w:category>
          <w:name w:val="General"/>
          <w:gallery w:val="placeholder"/>
        </w:category>
        <w:types>
          <w:type w:val="bbPlcHdr"/>
        </w:types>
        <w:behaviors>
          <w:behavior w:val="content"/>
        </w:behaviors>
        <w:guid w:val="{07B7AE82-37F6-4B38-85C2-DBE7F66E4C23}"/>
      </w:docPartPr>
      <w:docPartBody>
        <w:p w:rsidR="00BF5A87" w:rsidRDefault="006A20C0" w:rsidP="006A20C0">
          <w:pPr>
            <w:pStyle w:val="C4F17D7091324033840D0047AECE18D0"/>
          </w:pPr>
          <w:r w:rsidRPr="00AD3FD8">
            <w:rPr>
              <w:lang w:bidi="sv-SE"/>
            </w:rPr>
            <w:t>Arbetslivserfarenhet</w:t>
          </w:r>
        </w:p>
      </w:docPartBody>
    </w:docPart>
    <w:docPart>
      <w:docPartPr>
        <w:name w:val="FC24231047FE4229A599F70AFFF62D1A"/>
        <w:category>
          <w:name w:val="General"/>
          <w:gallery w:val="placeholder"/>
        </w:category>
        <w:types>
          <w:type w:val="bbPlcHdr"/>
        </w:types>
        <w:behaviors>
          <w:behavior w:val="content"/>
        </w:behaviors>
        <w:guid w:val="{32C4F467-8AC1-4D7F-BC84-3AB95804190E}"/>
      </w:docPartPr>
      <w:docPartBody>
        <w:p w:rsidR="00BF5A87" w:rsidRDefault="006A20C0" w:rsidP="006A20C0">
          <w:pPr>
            <w:pStyle w:val="FC24231047FE4229A599F70AFFF62D1A"/>
          </w:pPr>
          <w:r w:rsidRPr="00D413F9">
            <w:rPr>
              <w:lang w:bidi="sv-SE"/>
            </w:rPr>
            <w:t>DATUM FRÅN</w:t>
          </w:r>
        </w:p>
      </w:docPartBody>
    </w:docPart>
    <w:docPart>
      <w:docPartPr>
        <w:name w:val="54355830F7BA40A493D9FB51FA0D5820"/>
        <w:category>
          <w:name w:val="General"/>
          <w:gallery w:val="placeholder"/>
        </w:category>
        <w:types>
          <w:type w:val="bbPlcHdr"/>
        </w:types>
        <w:behaviors>
          <w:behavior w:val="content"/>
        </w:behaviors>
        <w:guid w:val="{2F368245-2FCD-449A-8219-6940DE2F47E0}"/>
      </w:docPartPr>
      <w:docPartBody>
        <w:p w:rsidR="00BF5A87" w:rsidRDefault="006A20C0" w:rsidP="006A20C0">
          <w:pPr>
            <w:pStyle w:val="54355830F7BA40A493D9FB51FA0D5820"/>
          </w:pPr>
          <w:r w:rsidRPr="00D413F9">
            <w:rPr>
              <w:lang w:bidi="sv-SE"/>
            </w:rPr>
            <w:t>TILL</w:t>
          </w:r>
        </w:p>
      </w:docPartBody>
    </w:docPart>
    <w:docPart>
      <w:docPartPr>
        <w:name w:val="8FA597FE62C5406A848071D7A2D5A9AF"/>
        <w:category>
          <w:name w:val="General"/>
          <w:gallery w:val="placeholder"/>
        </w:category>
        <w:types>
          <w:type w:val="bbPlcHdr"/>
        </w:types>
        <w:behaviors>
          <w:behavior w:val="content"/>
        </w:behaviors>
        <w:guid w:val="{36F44B72-F2CF-49DC-B68B-741402D4A3FF}"/>
      </w:docPartPr>
      <w:docPartBody>
        <w:p w:rsidR="00BF5A87" w:rsidRDefault="006A20C0" w:rsidP="006A20C0">
          <w:pPr>
            <w:pStyle w:val="8FA597FE62C5406A848071D7A2D5A9AF"/>
          </w:pPr>
          <w:r>
            <w:rPr>
              <w:lang w:bidi="sv-SE"/>
            </w:rPr>
            <w:t>Befattning</w:t>
          </w:r>
        </w:p>
      </w:docPartBody>
    </w:docPart>
    <w:docPart>
      <w:docPartPr>
        <w:name w:val="798869F6341544139DF8687EFB97F393"/>
        <w:category>
          <w:name w:val="General"/>
          <w:gallery w:val="placeholder"/>
        </w:category>
        <w:types>
          <w:type w:val="bbPlcHdr"/>
        </w:types>
        <w:behaviors>
          <w:behavior w:val="content"/>
        </w:behaviors>
        <w:guid w:val="{D2D4C7E8-0864-413A-9C2F-D903AC1EF6DD}"/>
      </w:docPartPr>
      <w:docPartBody>
        <w:p w:rsidR="00BF5A87" w:rsidRDefault="006A20C0" w:rsidP="006A20C0">
          <w:pPr>
            <w:pStyle w:val="798869F6341544139DF8687EFB97F39317"/>
          </w:pPr>
          <w:r w:rsidRPr="00E154B5">
            <w:rPr>
              <w:rStyle w:val="Betoning"/>
              <w:lang w:bidi="sv-SE"/>
            </w:rPr>
            <w:t>företag, plats</w:t>
          </w:r>
        </w:p>
      </w:docPartBody>
    </w:docPart>
    <w:docPart>
      <w:docPartPr>
        <w:name w:val="A7D6262F58354356AD9350775E7BC00E"/>
        <w:category>
          <w:name w:val="General"/>
          <w:gallery w:val="placeholder"/>
        </w:category>
        <w:types>
          <w:type w:val="bbPlcHdr"/>
        </w:types>
        <w:behaviors>
          <w:behavior w:val="content"/>
        </w:behaviors>
        <w:guid w:val="{86487FCD-C0D6-4A2B-9BC6-6C018E84C8BE}"/>
      </w:docPartPr>
      <w:docPartBody>
        <w:p w:rsidR="00BF5A87" w:rsidRDefault="006A20C0" w:rsidP="006A20C0">
          <w:pPr>
            <w:pStyle w:val="A7D6262F58354356AD9350775E7BC00E"/>
          </w:pPr>
          <w:r w:rsidRPr="00D413F9">
            <w:rPr>
              <w:lang w:bidi="sv-SE"/>
            </w:rPr>
            <w:t>Beskriv dina ansvarsområden och de resultat du uppnått och deras inverkan. Använd exempel, men var kortfattad.</w:t>
          </w:r>
        </w:p>
      </w:docPartBody>
    </w:docPart>
    <w:docPart>
      <w:docPartPr>
        <w:name w:val="B49EF950968B40FC90D06AD707573A0B"/>
        <w:category>
          <w:name w:val="General"/>
          <w:gallery w:val="placeholder"/>
        </w:category>
        <w:types>
          <w:type w:val="bbPlcHdr"/>
        </w:types>
        <w:behaviors>
          <w:behavior w:val="content"/>
        </w:behaviors>
        <w:guid w:val="{34B1D07C-51AA-4643-87B2-A255A17D1CE1}"/>
      </w:docPartPr>
      <w:docPartBody>
        <w:p w:rsidR="00BF5A87" w:rsidRDefault="006A20C0" w:rsidP="006A20C0">
          <w:pPr>
            <w:pStyle w:val="B49EF950968B40FC90D06AD707573A0B1"/>
          </w:pPr>
          <w:r w:rsidRPr="00D413F9">
            <w:rPr>
              <w:lang w:bidi="sv-SE"/>
            </w:rPr>
            <w:t>DATUM FRÅN</w:t>
          </w:r>
        </w:p>
      </w:docPartBody>
    </w:docPart>
    <w:docPart>
      <w:docPartPr>
        <w:name w:val="FE4E25E16E4D44CFA8818422A3B0A6E0"/>
        <w:category>
          <w:name w:val="General"/>
          <w:gallery w:val="placeholder"/>
        </w:category>
        <w:types>
          <w:type w:val="bbPlcHdr"/>
        </w:types>
        <w:behaviors>
          <w:behavior w:val="content"/>
        </w:behaviors>
        <w:guid w:val="{F3567263-5A01-4984-BB9E-E5FD4CEC152E}"/>
      </w:docPartPr>
      <w:docPartBody>
        <w:p w:rsidR="00BF5A87" w:rsidRDefault="006A20C0" w:rsidP="006A20C0">
          <w:pPr>
            <w:pStyle w:val="FE4E25E16E4D44CFA8818422A3B0A6E01"/>
          </w:pPr>
          <w:r w:rsidRPr="00D413F9">
            <w:rPr>
              <w:lang w:bidi="sv-SE"/>
            </w:rPr>
            <w:t>TILL</w:t>
          </w:r>
        </w:p>
      </w:docPartBody>
    </w:docPart>
    <w:docPart>
      <w:docPartPr>
        <w:name w:val="D9DB237A8DCC42FF8EC7BA383A4A550E"/>
        <w:category>
          <w:name w:val="General"/>
          <w:gallery w:val="placeholder"/>
        </w:category>
        <w:types>
          <w:type w:val="bbPlcHdr"/>
        </w:types>
        <w:behaviors>
          <w:behavior w:val="content"/>
        </w:behaviors>
        <w:guid w:val="{DF721C3A-08FE-4E1B-BDB8-2E64666CF1AB}"/>
      </w:docPartPr>
      <w:docPartBody>
        <w:p w:rsidR="00BF5A87" w:rsidRDefault="006A20C0" w:rsidP="006A20C0">
          <w:pPr>
            <w:pStyle w:val="D9DB237A8DCC42FF8EC7BA383A4A550E1"/>
          </w:pPr>
          <w:r>
            <w:rPr>
              <w:lang w:bidi="sv-SE"/>
            </w:rPr>
            <w:t>Befattning</w:t>
          </w:r>
        </w:p>
      </w:docPartBody>
    </w:docPart>
    <w:docPart>
      <w:docPartPr>
        <w:name w:val="DF68063A2D7A499FB0CEB2E494EACE41"/>
        <w:category>
          <w:name w:val="General"/>
          <w:gallery w:val="placeholder"/>
        </w:category>
        <w:types>
          <w:type w:val="bbPlcHdr"/>
        </w:types>
        <w:behaviors>
          <w:behavior w:val="content"/>
        </w:behaviors>
        <w:guid w:val="{602E7D72-E997-4675-A1E1-1BF25366B6B4}"/>
      </w:docPartPr>
      <w:docPartBody>
        <w:p w:rsidR="00BF5A87" w:rsidRDefault="006A20C0" w:rsidP="006A20C0">
          <w:pPr>
            <w:pStyle w:val="DF68063A2D7A499FB0CEB2E494EACE4118"/>
          </w:pPr>
          <w:r w:rsidRPr="00E154B5">
            <w:rPr>
              <w:rStyle w:val="Betoning"/>
              <w:lang w:bidi="sv-SE"/>
            </w:rPr>
            <w:t>företag, plats</w:t>
          </w:r>
        </w:p>
      </w:docPartBody>
    </w:docPart>
    <w:docPart>
      <w:docPartPr>
        <w:name w:val="09D03224633943C79C2CC6CEDE95EDC0"/>
        <w:category>
          <w:name w:val="General"/>
          <w:gallery w:val="placeholder"/>
        </w:category>
        <w:types>
          <w:type w:val="bbPlcHdr"/>
        </w:types>
        <w:behaviors>
          <w:behavior w:val="content"/>
        </w:behaviors>
        <w:guid w:val="{E987FA2A-64E7-4157-B455-9C2CB3E28B06}"/>
      </w:docPartPr>
      <w:docPartBody>
        <w:p w:rsidR="00BF5A87" w:rsidRDefault="006A20C0" w:rsidP="006A20C0">
          <w:pPr>
            <w:pStyle w:val="09D03224633943C79C2CC6CEDE95EDC01"/>
          </w:pPr>
          <w:r w:rsidRPr="00D413F9">
            <w:rPr>
              <w:lang w:bidi="sv-SE"/>
            </w:rPr>
            <w:t>Beskriv dina ansvarsområden och de resultat du uppnått och deras inverkan. Använd exempel, men var kortfattad.</w:t>
          </w:r>
        </w:p>
      </w:docPartBody>
    </w:docPart>
    <w:docPart>
      <w:docPartPr>
        <w:name w:val="95345C90EBBA4E259E0A902E28D10159"/>
        <w:category>
          <w:name w:val="General"/>
          <w:gallery w:val="placeholder"/>
        </w:category>
        <w:types>
          <w:type w:val="bbPlcHdr"/>
        </w:types>
        <w:behaviors>
          <w:behavior w:val="content"/>
        </w:behaviors>
        <w:guid w:val="{6D3A8A31-8BE8-4EC4-949E-8A8E3D876BD9}"/>
      </w:docPartPr>
      <w:docPartBody>
        <w:p w:rsidR="00BF5A87" w:rsidRDefault="006A20C0" w:rsidP="006A20C0">
          <w:pPr>
            <w:pStyle w:val="95345C90EBBA4E259E0A902E28D10159"/>
          </w:pPr>
          <w:r w:rsidRPr="0070237E">
            <w:rPr>
              <w:lang w:bidi="sv-SE"/>
            </w:rPr>
            <w:t>Utbildning</w:t>
          </w:r>
        </w:p>
      </w:docPartBody>
    </w:docPart>
    <w:docPart>
      <w:docPartPr>
        <w:name w:val="415E40EB6B724A1DAD9CD1FD955E713F"/>
        <w:category>
          <w:name w:val="General"/>
          <w:gallery w:val="placeholder"/>
        </w:category>
        <w:types>
          <w:type w:val="bbPlcHdr"/>
        </w:types>
        <w:behaviors>
          <w:behavior w:val="content"/>
        </w:behaviors>
        <w:guid w:val="{0FDA9D08-B6AE-4479-9F72-22329EEA1485}"/>
      </w:docPartPr>
      <w:docPartBody>
        <w:p w:rsidR="00BF5A87" w:rsidRDefault="006A20C0" w:rsidP="006A20C0">
          <w:pPr>
            <w:pStyle w:val="415E40EB6B724A1DAD9CD1FD955E713F"/>
          </w:pPr>
          <w:r w:rsidRPr="0070237E">
            <w:rPr>
              <w:lang w:bidi="sv-SE"/>
            </w:rPr>
            <w:t>MÅNAD</w:t>
          </w:r>
        </w:p>
      </w:docPartBody>
    </w:docPart>
    <w:docPart>
      <w:docPartPr>
        <w:name w:val="426D03E7AB4E47D5B63DFB158A4BE4F6"/>
        <w:category>
          <w:name w:val="General"/>
          <w:gallery w:val="placeholder"/>
        </w:category>
        <w:types>
          <w:type w:val="bbPlcHdr"/>
        </w:types>
        <w:behaviors>
          <w:behavior w:val="content"/>
        </w:behaviors>
        <w:guid w:val="{2187F7CB-F6C0-451A-B6A4-1DD3516E4BD9}"/>
      </w:docPartPr>
      <w:docPartBody>
        <w:p w:rsidR="00BF5A87" w:rsidRDefault="006A20C0" w:rsidP="006A20C0">
          <w:pPr>
            <w:pStyle w:val="426D03E7AB4E47D5B63DFB158A4BE4F6"/>
          </w:pPr>
          <w:r w:rsidRPr="0070237E">
            <w:rPr>
              <w:lang w:bidi="sv-SE"/>
            </w:rPr>
            <w:t>ÅR</w:t>
          </w:r>
        </w:p>
      </w:docPartBody>
    </w:docPart>
    <w:docPart>
      <w:docPartPr>
        <w:name w:val="78B60B2333994A298B6A6C083139ACD8"/>
        <w:category>
          <w:name w:val="General"/>
          <w:gallery w:val="placeholder"/>
        </w:category>
        <w:types>
          <w:type w:val="bbPlcHdr"/>
        </w:types>
        <w:behaviors>
          <w:behavior w:val="content"/>
        </w:behaviors>
        <w:guid w:val="{AB675B43-87E3-455D-ABC0-42886B534BAE}"/>
      </w:docPartPr>
      <w:docPartBody>
        <w:p w:rsidR="00BF5A87" w:rsidRDefault="006A20C0" w:rsidP="006A20C0">
          <w:pPr>
            <w:pStyle w:val="78B60B2333994A298B6A6C083139ACD8"/>
          </w:pPr>
          <w:r>
            <w:rPr>
              <w:lang w:bidi="sv-SE"/>
            </w:rPr>
            <w:t>Examenstitel</w:t>
          </w:r>
        </w:p>
      </w:docPartBody>
    </w:docPart>
    <w:docPart>
      <w:docPartPr>
        <w:name w:val="8D1C99AC3CE04AA9ADD88E1D1EA0B827"/>
        <w:category>
          <w:name w:val="General"/>
          <w:gallery w:val="placeholder"/>
        </w:category>
        <w:types>
          <w:type w:val="bbPlcHdr"/>
        </w:types>
        <w:behaviors>
          <w:behavior w:val="content"/>
        </w:behaviors>
        <w:guid w:val="{1E38FDA0-C707-449A-BD32-ED6D54B7C42B}"/>
      </w:docPartPr>
      <w:docPartBody>
        <w:p w:rsidR="00BF5A87" w:rsidRDefault="006A20C0" w:rsidP="006A20C0">
          <w:pPr>
            <w:pStyle w:val="8D1C99AC3CE04AA9ADD88E1D1EA0B82714"/>
          </w:pPr>
          <w:r w:rsidRPr="00E154B5">
            <w:rPr>
              <w:rStyle w:val="Betoning"/>
              <w:lang w:bidi="sv-SE"/>
            </w:rPr>
            <w:t>institution, plats</w:t>
          </w:r>
        </w:p>
      </w:docPartBody>
    </w:docPart>
    <w:docPart>
      <w:docPartPr>
        <w:name w:val="82F59D825C8847DC8153FBDD8CD790E6"/>
        <w:category>
          <w:name w:val="General"/>
          <w:gallery w:val="placeholder"/>
        </w:category>
        <w:types>
          <w:type w:val="bbPlcHdr"/>
        </w:types>
        <w:behaviors>
          <w:behavior w:val="content"/>
        </w:behaviors>
        <w:guid w:val="{21EF1607-002E-4D7E-B493-24BB8D9D630A}"/>
      </w:docPartPr>
      <w:docPartBody>
        <w:p w:rsidR="00BF5A87" w:rsidRDefault="006A20C0" w:rsidP="006A20C0">
          <w:pPr>
            <w:pStyle w:val="82F59D825C8847DC8153FBDD8CD790E6"/>
          </w:pPr>
          <w:r w:rsidRPr="0070237E">
            <w:rPr>
              <w:lang w:bidi="sv-SE"/>
            </w:rPr>
            <w:t>Det går bra att skryta om betyg och utmärkelser. Du får även gärna sammanfatta din utbildning.</w:t>
          </w:r>
        </w:p>
      </w:docPartBody>
    </w:docPart>
    <w:docPart>
      <w:docPartPr>
        <w:name w:val="1ADA57E96001433A9084AB70DD34BD95"/>
        <w:category>
          <w:name w:val="General"/>
          <w:gallery w:val="placeholder"/>
        </w:category>
        <w:types>
          <w:type w:val="bbPlcHdr"/>
        </w:types>
        <w:behaviors>
          <w:behavior w:val="content"/>
        </w:behaviors>
        <w:guid w:val="{5F3A249F-2786-4799-9BD8-D9CC15CA9E89}"/>
      </w:docPartPr>
      <w:docPartBody>
        <w:p w:rsidR="00BF5A87" w:rsidRDefault="006A20C0" w:rsidP="006A20C0">
          <w:pPr>
            <w:pStyle w:val="1ADA57E96001433A9084AB70DD34BD951"/>
          </w:pPr>
          <w:r w:rsidRPr="0070237E">
            <w:rPr>
              <w:lang w:bidi="sv-SE"/>
            </w:rPr>
            <w:t>MÅNAD</w:t>
          </w:r>
        </w:p>
      </w:docPartBody>
    </w:docPart>
    <w:docPart>
      <w:docPartPr>
        <w:name w:val="4C4395F38E1C4034B30E35E1976EAAA5"/>
        <w:category>
          <w:name w:val="General"/>
          <w:gallery w:val="placeholder"/>
        </w:category>
        <w:types>
          <w:type w:val="bbPlcHdr"/>
        </w:types>
        <w:behaviors>
          <w:behavior w:val="content"/>
        </w:behaviors>
        <w:guid w:val="{E90B4F5F-99E4-4766-ACF1-1EAA82E7D51A}"/>
      </w:docPartPr>
      <w:docPartBody>
        <w:p w:rsidR="00BF5A87" w:rsidRDefault="006A20C0" w:rsidP="006A20C0">
          <w:pPr>
            <w:pStyle w:val="4C4395F38E1C4034B30E35E1976EAAA51"/>
          </w:pPr>
          <w:r w:rsidRPr="0070237E">
            <w:rPr>
              <w:lang w:bidi="sv-SE"/>
            </w:rPr>
            <w:t>ÅR</w:t>
          </w:r>
        </w:p>
      </w:docPartBody>
    </w:docPart>
    <w:docPart>
      <w:docPartPr>
        <w:name w:val="FF1FD5446CFA434FA6DDCB604A18CDFB"/>
        <w:category>
          <w:name w:val="General"/>
          <w:gallery w:val="placeholder"/>
        </w:category>
        <w:types>
          <w:type w:val="bbPlcHdr"/>
        </w:types>
        <w:behaviors>
          <w:behavior w:val="content"/>
        </w:behaviors>
        <w:guid w:val="{971431A2-94C5-4918-ACE1-8D0D49569924}"/>
      </w:docPartPr>
      <w:docPartBody>
        <w:p w:rsidR="00BF5A87" w:rsidRDefault="006A20C0" w:rsidP="006A20C0">
          <w:pPr>
            <w:pStyle w:val="FF1FD5446CFA434FA6DDCB604A18CDFB1"/>
          </w:pPr>
          <w:r>
            <w:rPr>
              <w:lang w:bidi="sv-SE"/>
            </w:rPr>
            <w:t>Examenstitel</w:t>
          </w:r>
        </w:p>
      </w:docPartBody>
    </w:docPart>
    <w:docPart>
      <w:docPartPr>
        <w:name w:val="1C737F608F604ED2B9EA4501D11CDF44"/>
        <w:category>
          <w:name w:val="General"/>
          <w:gallery w:val="placeholder"/>
        </w:category>
        <w:types>
          <w:type w:val="bbPlcHdr"/>
        </w:types>
        <w:behaviors>
          <w:behavior w:val="content"/>
        </w:behaviors>
        <w:guid w:val="{4CC9A9CE-6586-44DF-9C5C-309FBA745963}"/>
      </w:docPartPr>
      <w:docPartBody>
        <w:p w:rsidR="00BF5A87" w:rsidRDefault="006A20C0" w:rsidP="006A20C0">
          <w:pPr>
            <w:pStyle w:val="1C737F608F604ED2B9EA4501D11CDF441"/>
          </w:pPr>
          <w:r w:rsidRPr="0070237E">
            <w:rPr>
              <w:lang w:bidi="sv-SE"/>
            </w:rPr>
            <w:t>Det går bra att skryta om betyg och utmärkelser. Du får även gärna sammanfatta din utbildning.</w:t>
          </w:r>
        </w:p>
      </w:docPartBody>
    </w:docPart>
    <w:docPart>
      <w:docPartPr>
        <w:name w:val="15123DF709404BDBBD7F931120ABA2D5"/>
        <w:category>
          <w:name w:val="General"/>
          <w:gallery w:val="placeholder"/>
        </w:category>
        <w:types>
          <w:type w:val="bbPlcHdr"/>
        </w:types>
        <w:behaviors>
          <w:behavior w:val="content"/>
        </w:behaviors>
        <w:guid w:val="{F0337921-F5B5-47C5-99EC-D77759BA4B8D}"/>
      </w:docPartPr>
      <w:docPartBody>
        <w:p w:rsidR="00BF5A87" w:rsidRDefault="006A20C0" w:rsidP="006A20C0">
          <w:pPr>
            <w:pStyle w:val="15123DF709404BDBBD7F931120ABA2D5"/>
          </w:pPr>
          <w:r w:rsidRPr="00434074">
            <w:rPr>
              <w:lang w:bidi="sv-SE"/>
            </w:rPr>
            <w:t>Aktiviteter</w:t>
          </w:r>
        </w:p>
      </w:docPartBody>
    </w:docPart>
    <w:docPart>
      <w:docPartPr>
        <w:name w:val="8D7CF0A371D34CA5A3BED34A28285A79"/>
        <w:category>
          <w:name w:val="General"/>
          <w:gallery w:val="placeholder"/>
        </w:category>
        <w:types>
          <w:type w:val="bbPlcHdr"/>
        </w:types>
        <w:behaviors>
          <w:behavior w:val="content"/>
        </w:behaviors>
        <w:guid w:val="{7625A026-20D1-4473-8FD0-EBDCB088F74F}"/>
      </w:docPartPr>
      <w:docPartBody>
        <w:p w:rsidR="00BF5A87" w:rsidRDefault="006A20C0" w:rsidP="006A20C0">
          <w:pPr>
            <w:pStyle w:val="8D7CF0A371D34CA5A3BED34A28285A79"/>
          </w:pPr>
          <w:r w:rsidRPr="00434074">
            <w:rPr>
              <w:lang w:bidi="sv-SE"/>
            </w:rPr>
            <w:t xml:space="preserve">I det här stycket beskriver du relevanta intressen, aktiviteter och eventuella sociala åtaganden. Det är bra att inkludera ledarskap </w:t>
          </w:r>
          <w:r>
            <w:rPr>
              <w:lang w:bidi="sv-SE"/>
            </w:rPr>
            <w:t>och</w:t>
          </w:r>
          <w:r w:rsidRPr="00434074">
            <w:rPr>
              <w:lang w:bidi="sv-SE"/>
            </w:rPr>
            <w:t xml:space="preserve"> frivilligarbeten. Eller beskriv andra viktiga saker som publiceringar, certifieringar, språk eller annat.</w:t>
          </w:r>
        </w:p>
      </w:docPartBody>
    </w:docPart>
    <w:docPart>
      <w:docPartPr>
        <w:name w:val="CD5248F9B3BF4DBA9091A34E826F458C"/>
        <w:category>
          <w:name w:val="General"/>
          <w:gallery w:val="placeholder"/>
        </w:category>
        <w:types>
          <w:type w:val="bbPlcHdr"/>
        </w:types>
        <w:behaviors>
          <w:behavior w:val="content"/>
        </w:behaviors>
        <w:guid w:val="{E795DBF5-B744-4AA2-A3CC-BC11DB131971}"/>
      </w:docPartPr>
      <w:docPartBody>
        <w:p w:rsidR="00BF5A87" w:rsidRDefault="006A20C0" w:rsidP="006A20C0">
          <w:pPr>
            <w:pStyle w:val="CD5248F9B3BF4DBA9091A34E826F458C15"/>
          </w:pPr>
          <w:r w:rsidRPr="00E154B5">
            <w:rPr>
              <w:rStyle w:val="Betoning"/>
              <w:lang w:bidi="sv-SE"/>
            </w:rPr>
            <w:t>institution, plats</w:t>
          </w:r>
        </w:p>
      </w:docPartBody>
    </w:docPart>
    <w:docPart>
      <w:docPartPr>
        <w:name w:val="A6D5122AC8EC48BF93F738EAF858A738"/>
        <w:category>
          <w:name w:val="General"/>
          <w:gallery w:val="placeholder"/>
        </w:category>
        <w:types>
          <w:type w:val="bbPlcHdr"/>
        </w:types>
        <w:behaviors>
          <w:behavior w:val="content"/>
        </w:behaviors>
        <w:guid w:val="{B5307247-4FBC-49E7-9964-2014F6FDF5C8}"/>
      </w:docPartPr>
      <w:docPartBody>
        <w:p w:rsidR="00B115CC" w:rsidRDefault="006A20C0" w:rsidP="006A20C0">
          <w:pPr>
            <w:pStyle w:val="A6D5122AC8EC48BF93F738EAF858A7381"/>
          </w:pPr>
          <w:r>
            <w:rPr>
              <w:lang w:bidi="sv-SE"/>
            </w:rPr>
            <w:t>Förnamn</w:t>
          </w:r>
        </w:p>
      </w:docPartBody>
    </w:docPart>
    <w:docPart>
      <w:docPartPr>
        <w:name w:val="229C8EF7BBAB4F9E98052BF8C7AE48E3"/>
        <w:category>
          <w:name w:val="General"/>
          <w:gallery w:val="placeholder"/>
        </w:category>
        <w:types>
          <w:type w:val="bbPlcHdr"/>
        </w:types>
        <w:behaviors>
          <w:behavior w:val="content"/>
        </w:behaviors>
        <w:guid w:val="{12166B59-61F0-4F35-A778-EB81D2B0B469}"/>
      </w:docPartPr>
      <w:docPartBody>
        <w:p w:rsidR="00B115CC" w:rsidRDefault="006A20C0" w:rsidP="006A20C0">
          <w:pPr>
            <w:pStyle w:val="229C8EF7BBAB4F9E98052BF8C7AE48E31"/>
          </w:pPr>
          <w:r>
            <w:rPr>
              <w:lang w:bidi="sv-SE"/>
            </w:rPr>
            <w:t>Efternamn</w:t>
          </w:r>
        </w:p>
      </w:docPartBody>
    </w:docPart>
    <w:docPart>
      <w:docPartPr>
        <w:name w:val="A5B427D3F1954CBA87208208A9AE413E"/>
        <w:category>
          <w:name w:val="General"/>
          <w:gallery w:val="placeholder"/>
        </w:category>
        <w:types>
          <w:type w:val="bbPlcHdr"/>
        </w:types>
        <w:behaviors>
          <w:behavior w:val="content"/>
        </w:behaviors>
        <w:guid w:val="{66C56B62-74CF-4CB9-8D6D-FAF169FAA535}"/>
      </w:docPartPr>
      <w:docPartBody>
        <w:p w:rsidR="00294846" w:rsidRDefault="006A20C0" w:rsidP="006A20C0">
          <w:pPr>
            <w:pStyle w:val="A5B427D3F1954CBA87208208A9AE413E1"/>
          </w:pPr>
          <w:r w:rsidRPr="009D0878">
            <w:rPr>
              <w:lang w:bidi="sv-SE"/>
            </w:rPr>
            <w:t>Adress</w:t>
          </w:r>
        </w:p>
      </w:docPartBody>
    </w:docPart>
    <w:docPart>
      <w:docPartPr>
        <w:name w:val="671BC2C5A7214ED895B3ED3BB2879115"/>
        <w:category>
          <w:name w:val="General"/>
          <w:gallery w:val="placeholder"/>
        </w:category>
        <w:types>
          <w:type w:val="bbPlcHdr"/>
        </w:types>
        <w:behaviors>
          <w:behavior w:val="content"/>
        </w:behaviors>
        <w:guid w:val="{45D83CE3-5D09-4057-A677-C66909B8DE07}"/>
      </w:docPartPr>
      <w:docPartBody>
        <w:p w:rsidR="00294846" w:rsidRDefault="006A20C0" w:rsidP="006A20C0">
          <w:pPr>
            <w:pStyle w:val="671BC2C5A7214ED895B3ED3BB28791151"/>
          </w:pPr>
          <w:r w:rsidRPr="009D0878">
            <w:rPr>
              <w:lang w:bidi="sv-SE"/>
            </w:rPr>
            <w:t>Telefon</w:t>
          </w:r>
        </w:p>
      </w:docPartBody>
    </w:docPart>
    <w:docPart>
      <w:docPartPr>
        <w:name w:val="5615371D2D344F88B995CB6B0823725D"/>
        <w:category>
          <w:name w:val="General"/>
          <w:gallery w:val="placeholder"/>
        </w:category>
        <w:types>
          <w:type w:val="bbPlcHdr"/>
        </w:types>
        <w:behaviors>
          <w:behavior w:val="content"/>
        </w:behaviors>
        <w:guid w:val="{2C16725B-F0B9-4262-84F8-879C8B8705F7}"/>
      </w:docPartPr>
      <w:docPartBody>
        <w:p w:rsidR="00294846" w:rsidRDefault="006A20C0" w:rsidP="006A20C0">
          <w:pPr>
            <w:pStyle w:val="5615371D2D344F88B995CB6B0823725D1"/>
          </w:pPr>
          <w:r w:rsidRPr="009D0878">
            <w:rPr>
              <w:lang w:bidi="sv-SE"/>
            </w:rPr>
            <w:t>E-post</w:t>
          </w:r>
        </w:p>
      </w:docPartBody>
    </w:docPart>
    <w:docPart>
      <w:docPartPr>
        <w:name w:val="4E25B58C1FF3427192F275C62B46F719"/>
        <w:category>
          <w:name w:val="General"/>
          <w:gallery w:val="placeholder"/>
        </w:category>
        <w:types>
          <w:type w:val="bbPlcHdr"/>
        </w:types>
        <w:behaviors>
          <w:behavior w:val="content"/>
        </w:behaviors>
        <w:guid w:val="{95982880-5C3B-41DE-A44C-5F293FCA63C1}"/>
      </w:docPartPr>
      <w:docPartBody>
        <w:p w:rsidR="00294846" w:rsidRDefault="006A20C0" w:rsidP="006A20C0">
          <w:pPr>
            <w:pStyle w:val="4E25B58C1FF3427192F275C62B46F7191"/>
          </w:pPr>
          <w:r w:rsidRPr="009D0878">
            <w:rPr>
              <w:lang w:bidi="sv-SE"/>
            </w:rPr>
            <w:t>LinkedIn-profil</w:t>
          </w:r>
        </w:p>
      </w:docPartBody>
    </w:docPart>
    <w:docPart>
      <w:docPartPr>
        <w:name w:val="A2EC7D098DF840A692CCE7C106230EFE"/>
        <w:category>
          <w:name w:val="General"/>
          <w:gallery w:val="placeholder"/>
        </w:category>
        <w:types>
          <w:type w:val="bbPlcHdr"/>
        </w:types>
        <w:behaviors>
          <w:behavior w:val="content"/>
        </w:behaviors>
        <w:guid w:val="{15759465-543E-4A4B-9C0E-64633B33A6C9}"/>
      </w:docPartPr>
      <w:docPartBody>
        <w:p w:rsidR="00294846" w:rsidRDefault="006A20C0" w:rsidP="006A20C0">
          <w:pPr>
            <w:pStyle w:val="A2EC7D098DF840A692CCE7C106230EFE1"/>
          </w:pPr>
          <w:r w:rsidRPr="009D0878">
            <w:rPr>
              <w:lang w:bidi="sv-SE"/>
            </w:rPr>
            <w:t>Twitter/blogg/portfölj</w:t>
          </w:r>
        </w:p>
      </w:docPartBody>
    </w:docPart>
    <w:docPart>
      <w:docPartPr>
        <w:name w:val="D96767DD62904D85AC17C8497D0D56B0"/>
        <w:category>
          <w:name w:val="General"/>
          <w:gallery w:val="placeholder"/>
        </w:category>
        <w:types>
          <w:type w:val="bbPlcHdr"/>
        </w:types>
        <w:behaviors>
          <w:behavior w:val="content"/>
        </w:behaviors>
        <w:guid w:val="{96306951-1C1C-46B7-9512-37FF8F5B1B61}"/>
      </w:docPartPr>
      <w:docPartBody>
        <w:p w:rsidR="007B5E67" w:rsidRDefault="006A20C0" w:rsidP="006A20C0">
          <w:pPr>
            <w:pStyle w:val="D96767DD62904D85AC17C8497D0D56B01"/>
          </w:pPr>
          <w:r>
            <w:rPr>
              <w:lang w:bidi="sv-SE"/>
            </w:rPr>
            <w:t>Ange en av dina starka sidor</w:t>
          </w:r>
        </w:p>
      </w:docPartBody>
    </w:docPart>
    <w:docPart>
      <w:docPartPr>
        <w:name w:val="DD1BBFA59825435D940B831CF1EC4B23"/>
        <w:category>
          <w:name w:val="General"/>
          <w:gallery w:val="placeholder"/>
        </w:category>
        <w:types>
          <w:type w:val="bbPlcHdr"/>
        </w:types>
        <w:behaviors>
          <w:behavior w:val="content"/>
        </w:behaviors>
        <w:guid w:val="{32542125-7A4D-4E3A-B945-2814BFD8FC50}"/>
      </w:docPartPr>
      <w:docPartBody>
        <w:p w:rsidR="007B5E67" w:rsidRDefault="006A20C0" w:rsidP="006A20C0">
          <w:pPr>
            <w:pStyle w:val="DD1BBFA59825435D940B831CF1EC4B231"/>
          </w:pPr>
          <w:r>
            <w:rPr>
              <w:lang w:bidi="sv-SE"/>
            </w:rPr>
            <w:t>Ange en av dina starka sidor</w:t>
          </w:r>
        </w:p>
      </w:docPartBody>
    </w:docPart>
    <w:docPart>
      <w:docPartPr>
        <w:name w:val="E2911A21A86D4D0A999467AC9846281B"/>
        <w:category>
          <w:name w:val="General"/>
          <w:gallery w:val="placeholder"/>
        </w:category>
        <w:types>
          <w:type w:val="bbPlcHdr"/>
        </w:types>
        <w:behaviors>
          <w:behavior w:val="content"/>
        </w:behaviors>
        <w:guid w:val="{76E5BA76-104E-468F-A3A8-C0171AC9D03D}"/>
      </w:docPartPr>
      <w:docPartBody>
        <w:p w:rsidR="007B5E67" w:rsidRDefault="006A20C0" w:rsidP="006A20C0">
          <w:pPr>
            <w:pStyle w:val="E2911A21A86D4D0A999467AC9846281B1"/>
          </w:pPr>
          <w:r>
            <w:rPr>
              <w:lang w:bidi="sv-SE"/>
            </w:rPr>
            <w:t>Ange en av dina starka sidor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43FF6"/>
    <w:multiLevelType w:val="multilevel"/>
    <w:tmpl w:val="803A9018"/>
    <w:lvl w:ilvl="0">
      <w:start w:val="1"/>
      <w:numFmt w:val="bullet"/>
      <w:pStyle w:val="Punktlista"/>
      <w:lvlText w:val=""/>
      <w:lvlJc w:val="left"/>
      <w:pPr>
        <w:ind w:left="288" w:hanging="288"/>
      </w:pPr>
      <w:rPr>
        <w:rFonts w:ascii="Symbol" w:hAnsi="Symbol" w:hint="default"/>
        <w:color w:val="5B9BD5" w:themeColor="accent1"/>
        <w:sz w:val="24"/>
      </w:rPr>
    </w:lvl>
    <w:lvl w:ilvl="1">
      <w:start w:val="1"/>
      <w:numFmt w:val="bullet"/>
      <w:pStyle w:val="Punktlista2"/>
      <w:lvlText w:val=""/>
      <w:lvlJc w:val="left"/>
      <w:pPr>
        <w:ind w:left="576" w:hanging="288"/>
      </w:pPr>
      <w:rPr>
        <w:rFonts w:ascii="Symbol" w:hAnsi="Symbol" w:hint="default"/>
        <w:color w:val="5B9BD5" w:themeColor="accent1"/>
      </w:rPr>
    </w:lvl>
    <w:lvl w:ilvl="2">
      <w:start w:val="1"/>
      <w:numFmt w:val="bullet"/>
      <w:pStyle w:val="Punktlista3"/>
      <w:lvlText w:val=""/>
      <w:lvlJc w:val="left"/>
      <w:pPr>
        <w:ind w:left="864" w:hanging="288"/>
      </w:pPr>
      <w:rPr>
        <w:rFonts w:ascii="Symbol" w:hAnsi="Symbol" w:hint="default"/>
        <w:color w:val="5B9BD5"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C3"/>
    <w:rsid w:val="00020231"/>
    <w:rsid w:val="00294846"/>
    <w:rsid w:val="002C1110"/>
    <w:rsid w:val="002C20C3"/>
    <w:rsid w:val="004D62DE"/>
    <w:rsid w:val="006A20C0"/>
    <w:rsid w:val="006E23CE"/>
    <w:rsid w:val="00746853"/>
    <w:rsid w:val="007B5E67"/>
    <w:rsid w:val="00963B05"/>
    <w:rsid w:val="0097760C"/>
    <w:rsid w:val="00A738F6"/>
    <w:rsid w:val="00B115CC"/>
    <w:rsid w:val="00BF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0C3"/>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20C0"/>
    <w:rPr>
      <w:color w:val="595959" w:themeColor="text1" w:themeTint="A6"/>
    </w:rPr>
  </w:style>
  <w:style w:type="paragraph" w:customStyle="1" w:styleId="53F2A19A778645A0AB84CCBAA55BE68C">
    <w:name w:val="53F2A19A778645A0AB84CCBAA55BE68C"/>
    <w:rsid w:val="002C20C3"/>
  </w:style>
  <w:style w:type="paragraph" w:customStyle="1" w:styleId="04543BB812A64C01A0322AA7A11B09AD">
    <w:name w:val="04543BB812A64C01A0322AA7A11B09AD"/>
    <w:rsid w:val="002C20C3"/>
  </w:style>
  <w:style w:type="paragraph" w:customStyle="1" w:styleId="EEE6C95AFF374BF3BEBE98AF8689621D">
    <w:name w:val="EEE6C95AFF374BF3BEBE98AF8689621D"/>
    <w:rsid w:val="002C20C3"/>
  </w:style>
  <w:style w:type="paragraph" w:customStyle="1" w:styleId="28882A4B036E444DBDA7E9A1CB114AE4">
    <w:name w:val="28882A4B036E444DBDA7E9A1CB114AE4"/>
    <w:rsid w:val="002C20C3"/>
  </w:style>
  <w:style w:type="paragraph" w:customStyle="1" w:styleId="644F616294654E18936D2A7051BC4E6F">
    <w:name w:val="644F616294654E18936D2A7051BC4E6F"/>
    <w:rsid w:val="002C20C3"/>
  </w:style>
  <w:style w:type="paragraph" w:customStyle="1" w:styleId="7DD96D78355746FE84EAACF6D5D55F58">
    <w:name w:val="7DD96D78355746FE84EAACF6D5D55F58"/>
    <w:rsid w:val="002C20C3"/>
  </w:style>
  <w:style w:type="paragraph" w:customStyle="1" w:styleId="AE06D0746CA84379AB2AED65C9B6DDF9">
    <w:name w:val="AE06D0746CA84379AB2AED65C9B6DDF9"/>
    <w:rsid w:val="002C20C3"/>
  </w:style>
  <w:style w:type="paragraph" w:customStyle="1" w:styleId="28EEE44A632549B99EBBE153862D8F1E">
    <w:name w:val="28EEE44A632549B99EBBE153862D8F1E"/>
    <w:rsid w:val="002C20C3"/>
  </w:style>
  <w:style w:type="paragraph" w:customStyle="1" w:styleId="FE4F9621AF4B4EBFA3B021263E74E9EA">
    <w:name w:val="FE4F9621AF4B4EBFA3B021263E74E9EA"/>
    <w:rsid w:val="002C20C3"/>
  </w:style>
  <w:style w:type="paragraph" w:customStyle="1" w:styleId="4F863CB4DDCF4B11A2498E3F7C10820F">
    <w:name w:val="4F863CB4DDCF4B11A2498E3F7C10820F"/>
    <w:rsid w:val="002C20C3"/>
  </w:style>
  <w:style w:type="paragraph" w:customStyle="1" w:styleId="094A19F844C542568444081453D918BB">
    <w:name w:val="094A19F844C542568444081453D918BB"/>
    <w:rsid w:val="002C20C3"/>
  </w:style>
  <w:style w:type="paragraph" w:customStyle="1" w:styleId="9C5FE07DE6994E7AA72CC1D41DC9F752">
    <w:name w:val="9C5FE07DE6994E7AA72CC1D41DC9F752"/>
    <w:rsid w:val="002C20C3"/>
  </w:style>
  <w:style w:type="paragraph" w:customStyle="1" w:styleId="7209800B91A044AF99CB260EC064C356">
    <w:name w:val="7209800B91A044AF99CB260EC064C356"/>
    <w:rsid w:val="002C20C3"/>
  </w:style>
  <w:style w:type="paragraph" w:customStyle="1" w:styleId="55FD77D0218B4FF8B48E6FAC4A83E607">
    <w:name w:val="55FD77D0218B4FF8B48E6FAC4A83E607"/>
    <w:rsid w:val="002C20C3"/>
  </w:style>
  <w:style w:type="paragraph" w:customStyle="1" w:styleId="198216824C7F4BF19F6CE1D1E1518853">
    <w:name w:val="198216824C7F4BF19F6CE1D1E1518853"/>
    <w:rsid w:val="002C20C3"/>
  </w:style>
  <w:style w:type="paragraph" w:customStyle="1" w:styleId="1BA6AF03BE5942348FB7E942D320CDE6">
    <w:name w:val="1BA6AF03BE5942348FB7E942D320CDE6"/>
    <w:rsid w:val="002C20C3"/>
  </w:style>
  <w:style w:type="paragraph" w:customStyle="1" w:styleId="FD59192F26D94E6BB828B0E888954695">
    <w:name w:val="FD59192F26D94E6BB828B0E888954695"/>
    <w:rsid w:val="002C20C3"/>
  </w:style>
  <w:style w:type="paragraph" w:customStyle="1" w:styleId="632FAB2D95674ECABCD248878A2A2DC2">
    <w:name w:val="632FAB2D95674ECABCD248878A2A2DC2"/>
    <w:rsid w:val="002C20C3"/>
  </w:style>
  <w:style w:type="paragraph" w:customStyle="1" w:styleId="CBD13636A6E543D78C9A7133250C98EE">
    <w:name w:val="CBD13636A6E543D78C9A7133250C98EE"/>
    <w:rsid w:val="002C20C3"/>
  </w:style>
  <w:style w:type="paragraph" w:customStyle="1" w:styleId="CD711BC5B9CE4DE0929570BEC80DA436">
    <w:name w:val="CD711BC5B9CE4DE0929570BEC80DA436"/>
    <w:rsid w:val="002C20C3"/>
  </w:style>
  <w:style w:type="paragraph" w:customStyle="1" w:styleId="B63BB050D8E94B2099748304AE693F85">
    <w:name w:val="B63BB050D8E94B2099748304AE693F85"/>
    <w:rsid w:val="002C20C3"/>
  </w:style>
  <w:style w:type="paragraph" w:customStyle="1" w:styleId="568C3B31435C432B868D660F5B4B5259">
    <w:name w:val="568C3B31435C432B868D660F5B4B5259"/>
    <w:rsid w:val="002C20C3"/>
  </w:style>
  <w:style w:type="paragraph" w:customStyle="1" w:styleId="7696BC620CA34D15AD1E24EBB3FA44CD">
    <w:name w:val="7696BC620CA34D15AD1E24EBB3FA44CD"/>
    <w:rsid w:val="002C20C3"/>
  </w:style>
  <w:style w:type="paragraph" w:customStyle="1" w:styleId="CF631BED61DB42AABBBB1B64E28D9F35">
    <w:name w:val="CF631BED61DB42AABBBB1B64E28D9F35"/>
    <w:rsid w:val="002C20C3"/>
  </w:style>
  <w:style w:type="paragraph" w:customStyle="1" w:styleId="83A3255BBA6A44538B91DC7ABFCBDF95">
    <w:name w:val="83A3255BBA6A44538B91DC7ABFCBDF95"/>
    <w:rsid w:val="002C20C3"/>
  </w:style>
  <w:style w:type="paragraph" w:styleId="Punktlista">
    <w:name w:val="List Bullet"/>
    <w:basedOn w:val="Normal"/>
    <w:uiPriority w:val="10"/>
    <w:qFormat/>
    <w:rsid w:val="004D62DE"/>
    <w:pPr>
      <w:numPr>
        <w:numId w:val="2"/>
      </w:numPr>
      <w:spacing w:after="0" w:line="240" w:lineRule="auto"/>
      <w:contextualSpacing/>
    </w:pPr>
    <w:rPr>
      <w:rFonts w:eastAsiaTheme="minorHAnsi" w:cstheme="minorBidi"/>
      <w:color w:val="3B3838" w:themeColor="background2" w:themeShade="40"/>
      <w:sz w:val="22"/>
      <w:szCs w:val="22"/>
    </w:rPr>
  </w:style>
  <w:style w:type="paragraph" w:styleId="Punktlista2">
    <w:name w:val="List Bullet 2"/>
    <w:basedOn w:val="Normal"/>
    <w:uiPriority w:val="99"/>
    <w:semiHidden/>
    <w:unhideWhenUsed/>
    <w:rsid w:val="004D62DE"/>
    <w:pPr>
      <w:numPr>
        <w:ilvl w:val="1"/>
        <w:numId w:val="2"/>
      </w:numPr>
      <w:spacing w:after="260" w:line="240" w:lineRule="auto"/>
      <w:contextualSpacing/>
    </w:pPr>
    <w:rPr>
      <w:rFonts w:eastAsiaTheme="minorHAnsi" w:cstheme="minorBidi"/>
      <w:color w:val="3B3838" w:themeColor="background2" w:themeShade="40"/>
      <w:sz w:val="22"/>
      <w:szCs w:val="22"/>
    </w:rPr>
  </w:style>
  <w:style w:type="paragraph" w:styleId="Punktlista3">
    <w:name w:val="List Bullet 3"/>
    <w:basedOn w:val="Normal"/>
    <w:uiPriority w:val="99"/>
    <w:semiHidden/>
    <w:unhideWhenUsed/>
    <w:rsid w:val="004D62DE"/>
    <w:pPr>
      <w:numPr>
        <w:ilvl w:val="2"/>
        <w:numId w:val="2"/>
      </w:numPr>
      <w:spacing w:after="260" w:line="240" w:lineRule="auto"/>
      <w:contextualSpacing/>
    </w:pPr>
    <w:rPr>
      <w:rFonts w:eastAsiaTheme="minorHAnsi" w:cstheme="minorBidi"/>
      <w:color w:val="3B3838" w:themeColor="background2" w:themeShade="40"/>
      <w:sz w:val="22"/>
      <w:szCs w:val="22"/>
    </w:rPr>
  </w:style>
  <w:style w:type="paragraph" w:customStyle="1" w:styleId="B49EF950968B40FC90D06AD707573A0B">
    <w:name w:val="B49EF950968B40FC90D06AD707573A0B"/>
    <w:rsid w:val="002C20C3"/>
  </w:style>
  <w:style w:type="paragraph" w:customStyle="1" w:styleId="FE4E25E16E4D44CFA8818422A3B0A6E0">
    <w:name w:val="FE4E25E16E4D44CFA8818422A3B0A6E0"/>
    <w:rsid w:val="002C20C3"/>
  </w:style>
  <w:style w:type="paragraph" w:customStyle="1" w:styleId="D9DB237A8DCC42FF8EC7BA383A4A550E">
    <w:name w:val="D9DB237A8DCC42FF8EC7BA383A4A550E"/>
    <w:rsid w:val="002C20C3"/>
  </w:style>
  <w:style w:type="paragraph" w:customStyle="1" w:styleId="DF68063A2D7A499FB0CEB2E494EACE41">
    <w:name w:val="DF68063A2D7A499FB0CEB2E494EACE41"/>
    <w:rsid w:val="002C20C3"/>
  </w:style>
  <w:style w:type="paragraph" w:customStyle="1" w:styleId="09D03224633943C79C2CC6CEDE95EDC0">
    <w:name w:val="09D03224633943C79C2CC6CEDE95EDC0"/>
    <w:rsid w:val="002C20C3"/>
  </w:style>
  <w:style w:type="paragraph" w:customStyle="1" w:styleId="82F217B6A2074AF982053EBF996E1A7A">
    <w:name w:val="82F217B6A2074AF982053EBF996E1A7A"/>
    <w:rsid w:val="002C20C3"/>
  </w:style>
  <w:style w:type="paragraph" w:customStyle="1" w:styleId="1ADA57E96001433A9084AB70DD34BD95">
    <w:name w:val="1ADA57E96001433A9084AB70DD34BD95"/>
    <w:rsid w:val="002C20C3"/>
  </w:style>
  <w:style w:type="paragraph" w:customStyle="1" w:styleId="4C4395F38E1C4034B30E35E1976EAAA5">
    <w:name w:val="4C4395F38E1C4034B30E35E1976EAAA5"/>
    <w:rsid w:val="002C20C3"/>
  </w:style>
  <w:style w:type="paragraph" w:customStyle="1" w:styleId="FF1FD5446CFA434FA6DDCB604A18CDFB">
    <w:name w:val="FF1FD5446CFA434FA6DDCB604A18CDFB"/>
    <w:rsid w:val="002C20C3"/>
  </w:style>
  <w:style w:type="paragraph" w:customStyle="1" w:styleId="AB5A0766B5EF4905A18EB80356EEF4C9">
    <w:name w:val="AB5A0766B5EF4905A18EB80356EEF4C9"/>
    <w:rsid w:val="002C20C3"/>
  </w:style>
  <w:style w:type="paragraph" w:customStyle="1" w:styleId="1C737F608F604ED2B9EA4501D11CDF44">
    <w:name w:val="1C737F608F604ED2B9EA4501D11CDF44"/>
    <w:rsid w:val="002C20C3"/>
  </w:style>
  <w:style w:type="paragraph" w:customStyle="1" w:styleId="CD5248F9B3BF4DBA9091A34E826F458C">
    <w:name w:val="CD5248F9B3BF4DBA9091A34E826F458C"/>
    <w:rsid w:val="002C20C3"/>
  </w:style>
  <w:style w:type="character" w:styleId="Stark">
    <w:name w:val="Strong"/>
    <w:basedOn w:val="Standardstycketeckensnitt"/>
    <w:uiPriority w:val="12"/>
    <w:unhideWhenUsed/>
    <w:qFormat/>
    <w:rsid w:val="006E23CE"/>
    <w:rPr>
      <w:b/>
      <w:bCs/>
      <w:color w:val="44546A" w:themeColor="text2"/>
    </w:rPr>
  </w:style>
  <w:style w:type="paragraph" w:customStyle="1" w:styleId="798869F6341544139DF8687EFB97F393">
    <w:name w:val="798869F6341544139DF8687EFB97F393"/>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
    <w:name w:val="DF68063A2D7A499FB0CEB2E494EACE41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
    <w:name w:val="798869F6341544139DF8687EFB97F393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2">
    <w:name w:val="DF68063A2D7A499FB0CEB2E494EACE412"/>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2">
    <w:name w:val="798869F6341544139DF8687EFB97F3932"/>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3">
    <w:name w:val="DF68063A2D7A499FB0CEB2E494EACE413"/>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3">
    <w:name w:val="798869F6341544139DF8687EFB97F3933"/>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4">
    <w:name w:val="DF68063A2D7A499FB0CEB2E494EACE414"/>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8D1C99AC3CE04AA9ADD88E1D1EA0B827">
    <w:name w:val="8D1C99AC3CE04AA9ADD88E1D1EA0B827"/>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
    <w:name w:val="CD5248F9B3BF4DBA9091A34E826F458C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4">
    <w:name w:val="798869F6341544139DF8687EFB97F3934"/>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5">
    <w:name w:val="DF68063A2D7A499FB0CEB2E494EACE415"/>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
    <w:name w:val="8D1C99AC3CE04AA9ADD88E1D1EA0B827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CD5248F9B3BF4DBA9091A34E826F458C2">
    <w:name w:val="CD5248F9B3BF4DBA9091A34E826F458C2"/>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5">
    <w:name w:val="798869F6341544139DF8687EFB97F3935"/>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6">
    <w:name w:val="DF68063A2D7A499FB0CEB2E494EACE416"/>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8D1C99AC3CE04AA9ADD88E1D1EA0B8272">
    <w:name w:val="8D1C99AC3CE04AA9ADD88E1D1EA0B8272"/>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CD5248F9B3BF4DBA9091A34E826F458C3">
    <w:name w:val="CD5248F9B3BF4DBA9091A34E826F458C3"/>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6">
    <w:name w:val="798869F6341544139DF8687EFB97F3936"/>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DF68063A2D7A499FB0CEB2E494EACE417">
    <w:name w:val="DF68063A2D7A499FB0CEB2E494EACE417"/>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8D1C99AC3CE04AA9ADD88E1D1EA0B8273">
    <w:name w:val="8D1C99AC3CE04AA9ADD88E1D1EA0B8273"/>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CD5248F9B3BF4DBA9091A34E826F458C4">
    <w:name w:val="CD5248F9B3BF4DBA9091A34E826F458C4"/>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798869F6341544139DF8687EFB97F3937">
    <w:name w:val="798869F6341544139DF8687EFB97F3937"/>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DF68063A2D7A499FB0CEB2E494EACE418">
    <w:name w:val="DF68063A2D7A499FB0CEB2E494EACE418"/>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8D1C99AC3CE04AA9ADD88E1D1EA0B8274">
    <w:name w:val="8D1C99AC3CE04AA9ADD88E1D1EA0B8274"/>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CD5248F9B3BF4DBA9091A34E826F458C5">
    <w:name w:val="CD5248F9B3BF4DBA9091A34E826F458C5"/>
    <w:rsid w:val="006E23CE"/>
    <w:pPr>
      <w:keepNext/>
      <w:keepLines/>
      <w:spacing w:after="0" w:line="240" w:lineRule="auto"/>
      <w:outlineLvl w:val="1"/>
    </w:pPr>
    <w:rPr>
      <w:rFonts w:eastAsiaTheme="majorEastAsia" w:cstheme="majorBidi"/>
      <w:b/>
      <w:color w:val="5B9BD5" w:themeColor="accent1"/>
      <w:sz w:val="32"/>
      <w:szCs w:val="26"/>
    </w:rPr>
  </w:style>
  <w:style w:type="character" w:styleId="Betoning">
    <w:name w:val="Emphasis"/>
    <w:basedOn w:val="Standardstycketeckensnitt"/>
    <w:uiPriority w:val="20"/>
    <w:qFormat/>
    <w:rsid w:val="006A20C0"/>
    <w:rPr>
      <w:b w:val="0"/>
      <w:i w:val="0"/>
      <w:iCs/>
      <w:color w:val="595959" w:themeColor="text1" w:themeTint="A6"/>
    </w:rPr>
  </w:style>
  <w:style w:type="paragraph" w:customStyle="1" w:styleId="798869F6341544139DF8687EFB97F3938">
    <w:name w:val="798869F6341544139DF8687EFB97F3938"/>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DF68063A2D7A499FB0CEB2E494EACE419">
    <w:name w:val="DF68063A2D7A499FB0CEB2E494EACE419"/>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8D1C99AC3CE04AA9ADD88E1D1EA0B8275">
    <w:name w:val="8D1C99AC3CE04AA9ADD88E1D1EA0B8275"/>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CD5248F9B3BF4DBA9091A34E826F458C6">
    <w:name w:val="CD5248F9B3BF4DBA9091A34E826F458C6"/>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798869F6341544139DF8687EFB97F3939">
    <w:name w:val="798869F6341544139DF8687EFB97F3939"/>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0">
    <w:name w:val="DF68063A2D7A499FB0CEB2E494EACE4110"/>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6">
    <w:name w:val="8D1C99AC3CE04AA9ADD88E1D1EA0B8276"/>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7">
    <w:name w:val="CD5248F9B3BF4DBA9091A34E826F458C7"/>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2D28E3864CC544D195D020EA3F449AA8">
    <w:name w:val="2D28E3864CC544D195D020EA3F449AA8"/>
    <w:rsid w:val="0097760C"/>
  </w:style>
  <w:style w:type="paragraph" w:customStyle="1" w:styleId="5407C796EE31467AA8EB9F0767B9D5A2">
    <w:name w:val="5407C796EE31467AA8EB9F0767B9D5A2"/>
    <w:rsid w:val="0097760C"/>
  </w:style>
  <w:style w:type="paragraph" w:customStyle="1" w:styleId="8A8C13262E5E4AE190F8338699E46980">
    <w:name w:val="8A8C13262E5E4AE190F8338699E46980"/>
    <w:rsid w:val="0097760C"/>
  </w:style>
  <w:style w:type="paragraph" w:customStyle="1" w:styleId="89102C54BC73422D834FCF9307B1A2E5">
    <w:name w:val="89102C54BC73422D834FCF9307B1A2E5"/>
    <w:rsid w:val="0097760C"/>
  </w:style>
  <w:style w:type="paragraph" w:customStyle="1" w:styleId="C01E26EAC5A94DF9B4EB55C5715440F8">
    <w:name w:val="C01E26EAC5A94DF9B4EB55C5715440F8"/>
    <w:rsid w:val="0097760C"/>
  </w:style>
  <w:style w:type="paragraph" w:customStyle="1" w:styleId="2237DB1BCAF146C3941445FFC3478803">
    <w:name w:val="2237DB1BCAF146C3941445FFC3478803"/>
    <w:rsid w:val="0097760C"/>
  </w:style>
  <w:style w:type="paragraph" w:customStyle="1" w:styleId="975A880308664BECBF46CA46B8417625">
    <w:name w:val="975A880308664BECBF46CA46B8417625"/>
    <w:rsid w:val="0097760C"/>
  </w:style>
  <w:style w:type="paragraph" w:customStyle="1" w:styleId="541BEF4E660448199A040E21C504C4F4">
    <w:name w:val="541BEF4E660448199A040E21C504C4F4"/>
    <w:rsid w:val="0097760C"/>
  </w:style>
  <w:style w:type="paragraph" w:customStyle="1" w:styleId="2C73D6735B7B4B1EB19F03624BEDE4B1">
    <w:name w:val="2C73D6735B7B4B1EB19F03624BEDE4B1"/>
    <w:rsid w:val="0097760C"/>
  </w:style>
  <w:style w:type="paragraph" w:customStyle="1" w:styleId="8726C570FC6C406E9FAA009269AD85E0">
    <w:name w:val="8726C570FC6C406E9FAA009269AD85E0"/>
    <w:rsid w:val="0097760C"/>
  </w:style>
  <w:style w:type="paragraph" w:customStyle="1" w:styleId="45105303BA414752849AF15F31088106">
    <w:name w:val="45105303BA414752849AF15F31088106"/>
    <w:rsid w:val="0097760C"/>
  </w:style>
  <w:style w:type="paragraph" w:customStyle="1" w:styleId="871AD5AB1E3C4F2DA63ADD9C0DDEA751">
    <w:name w:val="871AD5AB1E3C4F2DA63ADD9C0DDEA751"/>
    <w:rsid w:val="0097760C"/>
  </w:style>
  <w:style w:type="paragraph" w:customStyle="1" w:styleId="198D5B72701E45649926BFF35CB12095">
    <w:name w:val="198D5B72701E45649926BFF35CB12095"/>
    <w:rsid w:val="0097760C"/>
  </w:style>
  <w:style w:type="paragraph" w:customStyle="1" w:styleId="D66475F10F2A4872929DBD58D687A7FF">
    <w:name w:val="D66475F10F2A4872929DBD58D687A7FF"/>
    <w:rsid w:val="0097760C"/>
  </w:style>
  <w:style w:type="paragraph" w:customStyle="1" w:styleId="A8861C12E713472D8DB759D54B162D4D">
    <w:name w:val="A8861C12E713472D8DB759D54B162D4D"/>
    <w:rsid w:val="0097760C"/>
  </w:style>
  <w:style w:type="paragraph" w:customStyle="1" w:styleId="0577BAAA3F634C42BA069328D5153F3D">
    <w:name w:val="0577BAAA3F634C42BA069328D5153F3D"/>
    <w:rsid w:val="0097760C"/>
  </w:style>
  <w:style w:type="paragraph" w:customStyle="1" w:styleId="A09A3FB68849407CA89293F952A64629">
    <w:name w:val="A09A3FB68849407CA89293F952A64629"/>
    <w:rsid w:val="0097760C"/>
  </w:style>
  <w:style w:type="paragraph" w:customStyle="1" w:styleId="A6D5122AC8EC48BF93F738EAF858A738">
    <w:name w:val="A6D5122AC8EC48BF93F738EAF858A738"/>
    <w:rsid w:val="00963B05"/>
  </w:style>
  <w:style w:type="paragraph" w:customStyle="1" w:styleId="229C8EF7BBAB4F9E98052BF8C7AE48E3">
    <w:name w:val="229C8EF7BBAB4F9E98052BF8C7AE48E3"/>
    <w:rsid w:val="00963B05"/>
  </w:style>
  <w:style w:type="paragraph" w:customStyle="1" w:styleId="3391158FF9424D51A5B2882B23DC22F9">
    <w:name w:val="3391158FF9424D51A5B2882B23DC22F9"/>
    <w:rsid w:val="00963B05"/>
  </w:style>
  <w:style w:type="paragraph" w:customStyle="1" w:styleId="00FF7D9843484481875976A7D3A33126">
    <w:name w:val="00FF7D9843484481875976A7D3A33126"/>
    <w:rsid w:val="00963B05"/>
  </w:style>
  <w:style w:type="paragraph" w:customStyle="1" w:styleId="55B7F2506FDE4D2FABFA4D777C0E53DD">
    <w:name w:val="55B7F2506FDE4D2FABFA4D777C0E53DD"/>
    <w:rsid w:val="00963B05"/>
  </w:style>
  <w:style w:type="paragraph" w:customStyle="1" w:styleId="B180FC66776149958E7BFD934B396ABB">
    <w:name w:val="B180FC66776149958E7BFD934B396ABB"/>
    <w:rsid w:val="00963B05"/>
  </w:style>
  <w:style w:type="paragraph" w:customStyle="1" w:styleId="1D5B273A3F3D47D588FA8D23F59DAEC7">
    <w:name w:val="1D5B273A3F3D47D588FA8D23F59DAEC7"/>
    <w:rsid w:val="00963B05"/>
  </w:style>
  <w:style w:type="paragraph" w:customStyle="1" w:styleId="5F95991B0D5049E3998D3CCF5A316F22">
    <w:name w:val="5F95991B0D5049E3998D3CCF5A316F22"/>
    <w:rsid w:val="00963B05"/>
  </w:style>
  <w:style w:type="paragraph" w:customStyle="1" w:styleId="798869F6341544139DF8687EFB97F39310">
    <w:name w:val="798869F6341544139DF8687EFB97F39310"/>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1">
    <w:name w:val="DF68063A2D7A499FB0CEB2E494EACE4111"/>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7">
    <w:name w:val="8D1C99AC3CE04AA9ADD88E1D1EA0B8277"/>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8">
    <w:name w:val="CD5248F9B3BF4DBA9091A34E826F458C8"/>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798869F6341544139DF8687EFB97F39311">
    <w:name w:val="798869F6341544139DF8687EFB97F39311"/>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2">
    <w:name w:val="DF68063A2D7A499FB0CEB2E494EACE4112"/>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8">
    <w:name w:val="8D1C99AC3CE04AA9ADD88E1D1EA0B8278"/>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9">
    <w:name w:val="CD5248F9B3BF4DBA9091A34E826F458C9"/>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798869F6341544139DF8687EFB97F39312">
    <w:name w:val="798869F6341544139DF8687EFB97F39312"/>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3">
    <w:name w:val="DF68063A2D7A499FB0CEB2E494EACE4113"/>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9">
    <w:name w:val="8D1C99AC3CE04AA9ADD88E1D1EA0B8279"/>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10">
    <w:name w:val="CD5248F9B3BF4DBA9091A34E826F458C10"/>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503CF732FF3A4D6BAD990A355E3E8163">
    <w:name w:val="503CF732FF3A4D6BAD990A355E3E8163"/>
    <w:rsid w:val="00B115CC"/>
  </w:style>
  <w:style w:type="paragraph" w:customStyle="1" w:styleId="FB1236AF2B81453994AA60471472920F">
    <w:name w:val="FB1236AF2B81453994AA60471472920F"/>
    <w:rsid w:val="00B115CC"/>
  </w:style>
  <w:style w:type="paragraph" w:customStyle="1" w:styleId="D2582E2976BF462BBD07C8BA4C96695D">
    <w:name w:val="D2582E2976BF462BBD07C8BA4C96695D"/>
    <w:rsid w:val="00B115CC"/>
  </w:style>
  <w:style w:type="paragraph" w:customStyle="1" w:styleId="D9DD47639D7A451C88F800D9B38E0D28">
    <w:name w:val="D9DD47639D7A451C88F800D9B38E0D28"/>
    <w:rsid w:val="00B115CC"/>
  </w:style>
  <w:style w:type="paragraph" w:customStyle="1" w:styleId="AE73481BEE904694BE78B6202B5FD2D0">
    <w:name w:val="AE73481BEE904694BE78B6202B5FD2D0"/>
    <w:rsid w:val="00B115CC"/>
  </w:style>
  <w:style w:type="paragraph" w:customStyle="1" w:styleId="FF10548B9F4C4C408FBF2EDD11E33722">
    <w:name w:val="FF10548B9F4C4C408FBF2EDD11E33722"/>
    <w:rsid w:val="00B115CC"/>
  </w:style>
  <w:style w:type="paragraph" w:customStyle="1" w:styleId="17C9D3ACB0054A38A606209029F83761">
    <w:name w:val="17C9D3ACB0054A38A606209029F83761"/>
    <w:rsid w:val="00B115CC"/>
  </w:style>
  <w:style w:type="paragraph" w:customStyle="1" w:styleId="FFFE1F7E391F4D119F431BECC8A63C1A">
    <w:name w:val="FFFE1F7E391F4D119F431BECC8A63C1A"/>
    <w:rsid w:val="00B115CC"/>
  </w:style>
  <w:style w:type="paragraph" w:customStyle="1" w:styleId="68618D8493D34F6F8FB9BCFC7593EDF0">
    <w:name w:val="68618D8493D34F6F8FB9BCFC7593EDF0"/>
    <w:rsid w:val="00B115CC"/>
  </w:style>
  <w:style w:type="paragraph" w:customStyle="1" w:styleId="F9A4714740924B2FAE1CF8DDFDF95D4B">
    <w:name w:val="F9A4714740924B2FAE1CF8DDFDF95D4B"/>
    <w:rsid w:val="00B115CC"/>
  </w:style>
  <w:style w:type="paragraph" w:customStyle="1" w:styleId="75308B20A055486C8369910BD151D055">
    <w:name w:val="75308B20A055486C8369910BD151D055"/>
    <w:rsid w:val="00B115CC"/>
  </w:style>
  <w:style w:type="paragraph" w:customStyle="1" w:styleId="6D63133059C84F1EBFCC16C63B072D4F">
    <w:name w:val="6D63133059C84F1EBFCC16C63B072D4F"/>
    <w:rsid w:val="00B115CC"/>
  </w:style>
  <w:style w:type="paragraph" w:customStyle="1" w:styleId="FFEA5B7761454B5283AEB18D6A27CCED">
    <w:name w:val="FFEA5B7761454B5283AEB18D6A27CCED"/>
    <w:rsid w:val="00B115CC"/>
  </w:style>
  <w:style w:type="paragraph" w:customStyle="1" w:styleId="A529691CEC874A91A953900ACD41D3C1">
    <w:name w:val="A529691CEC874A91A953900ACD41D3C1"/>
    <w:rsid w:val="00B115CC"/>
  </w:style>
  <w:style w:type="paragraph" w:customStyle="1" w:styleId="83323DEE16E1471DAE7638BD2521CBCD">
    <w:name w:val="83323DEE16E1471DAE7638BD2521CBCD"/>
    <w:rsid w:val="00B115CC"/>
  </w:style>
  <w:style w:type="paragraph" w:customStyle="1" w:styleId="3B618744B88848508C6172DBC9560C01">
    <w:name w:val="3B618744B88848508C6172DBC9560C01"/>
    <w:rsid w:val="00B115CC"/>
  </w:style>
  <w:style w:type="paragraph" w:customStyle="1" w:styleId="ADEC655A02CC4E56B99C4DCC16652BEA">
    <w:name w:val="ADEC655A02CC4E56B99C4DCC16652BEA"/>
    <w:rsid w:val="00B115CC"/>
  </w:style>
  <w:style w:type="paragraph" w:customStyle="1" w:styleId="CBD8D5669BF24679B6FAF6957B489653">
    <w:name w:val="CBD8D5669BF24679B6FAF6957B489653"/>
    <w:rsid w:val="00B115CC"/>
  </w:style>
  <w:style w:type="paragraph" w:customStyle="1" w:styleId="6465871651D547C49CC7EE447574B45D">
    <w:name w:val="6465871651D547C49CC7EE447574B45D"/>
    <w:rsid w:val="00B115CC"/>
  </w:style>
  <w:style w:type="paragraph" w:customStyle="1" w:styleId="6D0CC2796D4B448BA8A28D6D93FE87D7">
    <w:name w:val="6D0CC2796D4B448BA8A28D6D93FE87D7"/>
    <w:rsid w:val="00B115CC"/>
  </w:style>
  <w:style w:type="paragraph" w:customStyle="1" w:styleId="212C4C63545C41799277ECBE27996C89">
    <w:name w:val="212C4C63545C41799277ECBE27996C89"/>
    <w:rsid w:val="00B115CC"/>
  </w:style>
  <w:style w:type="paragraph" w:customStyle="1" w:styleId="166B0BD49F484B0D9019106F9C8873D7">
    <w:name w:val="166B0BD49F484B0D9019106F9C8873D7"/>
    <w:rsid w:val="00B115CC"/>
  </w:style>
  <w:style w:type="paragraph" w:customStyle="1" w:styleId="C63D7AB4F46D4261829DC3D2FFA9EAA4">
    <w:name w:val="C63D7AB4F46D4261829DC3D2FFA9EAA4"/>
    <w:rsid w:val="00B115CC"/>
  </w:style>
  <w:style w:type="paragraph" w:customStyle="1" w:styleId="14FE88194411413E9CC1BC5D7BC394D2">
    <w:name w:val="14FE88194411413E9CC1BC5D7BC394D2"/>
    <w:rsid w:val="00B115CC"/>
  </w:style>
  <w:style w:type="paragraph" w:customStyle="1" w:styleId="2C503A8FC9F247F6A7B7341ED4FD2193">
    <w:name w:val="2C503A8FC9F247F6A7B7341ED4FD2193"/>
    <w:rsid w:val="00B115CC"/>
  </w:style>
  <w:style w:type="paragraph" w:customStyle="1" w:styleId="0F334EC6574A480DAD2D8B345C973B8A">
    <w:name w:val="0F334EC6574A480DAD2D8B345C973B8A"/>
    <w:rsid w:val="00B115CC"/>
  </w:style>
  <w:style w:type="paragraph" w:customStyle="1" w:styleId="1D5860AAAABF403BACEF82BACDA12CE2">
    <w:name w:val="1D5860AAAABF403BACEF82BACDA12CE2"/>
    <w:rsid w:val="00B115CC"/>
  </w:style>
  <w:style w:type="paragraph" w:customStyle="1" w:styleId="386BF15113EC41A5A212BFB4F5E8E7F0">
    <w:name w:val="386BF15113EC41A5A212BFB4F5E8E7F0"/>
    <w:rsid w:val="00B115CC"/>
  </w:style>
  <w:style w:type="paragraph" w:customStyle="1" w:styleId="D7382B8847B74F25BC8025E7342ABF4D">
    <w:name w:val="D7382B8847B74F25BC8025E7342ABF4D"/>
    <w:rsid w:val="00B115CC"/>
  </w:style>
  <w:style w:type="paragraph" w:customStyle="1" w:styleId="DDA6F30CA31F4155A45056C44B6A3718">
    <w:name w:val="DDA6F30CA31F4155A45056C44B6A3718"/>
    <w:rsid w:val="00B115CC"/>
  </w:style>
  <w:style w:type="paragraph" w:customStyle="1" w:styleId="0631A0375F014BE29803403F8AA66C6A">
    <w:name w:val="0631A0375F014BE29803403F8AA66C6A"/>
    <w:rsid w:val="00B115CC"/>
  </w:style>
  <w:style w:type="paragraph" w:customStyle="1" w:styleId="85C8BA6BA82C4A3AAB5A5E333F928B8A">
    <w:name w:val="85C8BA6BA82C4A3AAB5A5E333F928B8A"/>
    <w:rsid w:val="00B115CC"/>
  </w:style>
  <w:style w:type="paragraph" w:customStyle="1" w:styleId="6A1F4B1C07FF4622BADF6C0673A103FC">
    <w:name w:val="6A1F4B1C07FF4622BADF6C0673A103FC"/>
    <w:rsid w:val="00B115CC"/>
  </w:style>
  <w:style w:type="paragraph" w:customStyle="1" w:styleId="E8BE12ECBA6D4833877468C4188845C0">
    <w:name w:val="E8BE12ECBA6D4833877468C4188845C0"/>
    <w:rsid w:val="00B115CC"/>
  </w:style>
  <w:style w:type="paragraph" w:customStyle="1" w:styleId="2DA5A767C8784605BF9AA5C2B16750AC">
    <w:name w:val="2DA5A767C8784605BF9AA5C2B16750AC"/>
    <w:rsid w:val="00B115CC"/>
  </w:style>
  <w:style w:type="paragraph" w:customStyle="1" w:styleId="5AED934041B442F59AA674441EE41E40">
    <w:name w:val="5AED934041B442F59AA674441EE41E40"/>
    <w:rsid w:val="00B115CC"/>
  </w:style>
  <w:style w:type="paragraph" w:customStyle="1" w:styleId="1B8E77C974F148F69EEBB3C32DDC6582">
    <w:name w:val="1B8E77C974F148F69EEBB3C32DDC6582"/>
    <w:rsid w:val="00B115CC"/>
  </w:style>
  <w:style w:type="paragraph" w:customStyle="1" w:styleId="02A9DA92E1E34D7C9155911286090924">
    <w:name w:val="02A9DA92E1E34D7C9155911286090924"/>
    <w:rsid w:val="00B115CC"/>
  </w:style>
  <w:style w:type="paragraph" w:customStyle="1" w:styleId="1761381ECC784747A7EDE1B74B32A9DB">
    <w:name w:val="1761381ECC784747A7EDE1B74B32A9DB"/>
    <w:rsid w:val="00B115CC"/>
  </w:style>
  <w:style w:type="paragraph" w:customStyle="1" w:styleId="9E88605E28B44035A289A0D1C8EABB74">
    <w:name w:val="9E88605E28B44035A289A0D1C8EABB74"/>
    <w:rsid w:val="00B115CC"/>
  </w:style>
  <w:style w:type="paragraph" w:customStyle="1" w:styleId="7A988D5787D24A038A31AD23FFCBC1B7">
    <w:name w:val="7A988D5787D24A038A31AD23FFCBC1B7"/>
    <w:rsid w:val="00B115CC"/>
  </w:style>
  <w:style w:type="paragraph" w:customStyle="1" w:styleId="B84E09D5D7094D549BBFFE365E91AC28">
    <w:name w:val="B84E09D5D7094D549BBFFE365E91AC28"/>
    <w:rsid w:val="00B115CC"/>
  </w:style>
  <w:style w:type="paragraph" w:customStyle="1" w:styleId="185D1C29660C4AB2823CA281B6AE828F">
    <w:name w:val="185D1C29660C4AB2823CA281B6AE828F"/>
    <w:rsid w:val="00B115CC"/>
  </w:style>
  <w:style w:type="paragraph" w:customStyle="1" w:styleId="EA1B005B664047CC94A8CB4DFEF5DDD0">
    <w:name w:val="EA1B005B664047CC94A8CB4DFEF5DDD0"/>
    <w:rsid w:val="00B115CC"/>
  </w:style>
  <w:style w:type="paragraph" w:customStyle="1" w:styleId="83558222512F47DE9B18E065A033D5E2">
    <w:name w:val="83558222512F47DE9B18E065A033D5E2"/>
    <w:rsid w:val="00B115CC"/>
  </w:style>
  <w:style w:type="paragraph" w:customStyle="1" w:styleId="4A5369BEFD1C4487BF20F49B341707C1">
    <w:name w:val="4A5369BEFD1C4487BF20F49B341707C1"/>
    <w:rsid w:val="00B115CC"/>
  </w:style>
  <w:style w:type="paragraph" w:customStyle="1" w:styleId="54832AFE5B2D4CAB851D57557F5A84CA">
    <w:name w:val="54832AFE5B2D4CAB851D57557F5A84CA"/>
    <w:rsid w:val="00B115CC"/>
  </w:style>
  <w:style w:type="paragraph" w:customStyle="1" w:styleId="0689782BCE5E402293B6DC4DAFE14E87">
    <w:name w:val="0689782BCE5E402293B6DC4DAFE14E87"/>
    <w:rsid w:val="00B115CC"/>
  </w:style>
  <w:style w:type="paragraph" w:customStyle="1" w:styleId="C9A84E8AEF5C4805BDAF8D6C4795750B">
    <w:name w:val="C9A84E8AEF5C4805BDAF8D6C4795750B"/>
    <w:rsid w:val="00B115CC"/>
  </w:style>
  <w:style w:type="paragraph" w:customStyle="1" w:styleId="088EA7B15A3147D7A5A13A9C9CAEC400">
    <w:name w:val="088EA7B15A3147D7A5A13A9C9CAEC400"/>
    <w:rsid w:val="00B115CC"/>
  </w:style>
  <w:style w:type="paragraph" w:customStyle="1" w:styleId="8F56DE381CC649858AC7880AF70CCF0A">
    <w:name w:val="8F56DE381CC649858AC7880AF70CCF0A"/>
    <w:rsid w:val="00B115CC"/>
  </w:style>
  <w:style w:type="paragraph" w:customStyle="1" w:styleId="D2A5B6734A81475A805927DA0286C894">
    <w:name w:val="D2A5B6734A81475A805927DA0286C894"/>
    <w:rsid w:val="00B115CC"/>
  </w:style>
  <w:style w:type="paragraph" w:customStyle="1" w:styleId="6E3A46DD6C504527BC4D4E176A6BF43D">
    <w:name w:val="6E3A46DD6C504527BC4D4E176A6BF43D"/>
    <w:rsid w:val="00B115CC"/>
  </w:style>
  <w:style w:type="paragraph" w:customStyle="1" w:styleId="AC05DCE8BE9A45B69346022CF0FEDBC5">
    <w:name w:val="AC05DCE8BE9A45B69346022CF0FEDBC5"/>
    <w:rsid w:val="00B115CC"/>
  </w:style>
  <w:style w:type="paragraph" w:customStyle="1" w:styleId="CD74AFAE0E9945A7929910783F50748B">
    <w:name w:val="CD74AFAE0E9945A7929910783F50748B"/>
    <w:rsid w:val="00B115CC"/>
  </w:style>
  <w:style w:type="paragraph" w:customStyle="1" w:styleId="8E166298859F4A5CAEEEE30B13CEEF37">
    <w:name w:val="8E166298859F4A5CAEEEE30B13CEEF37"/>
    <w:rsid w:val="00B115CC"/>
  </w:style>
  <w:style w:type="paragraph" w:customStyle="1" w:styleId="2C273C340EDD440B99C7772CA035CCE4">
    <w:name w:val="2C273C340EDD440B99C7772CA035CCE4"/>
    <w:rsid w:val="00B115CC"/>
  </w:style>
  <w:style w:type="paragraph" w:customStyle="1" w:styleId="198BF345C7DA41B0BFC984463ED1D249">
    <w:name w:val="198BF345C7DA41B0BFC984463ED1D249"/>
    <w:rsid w:val="00B115CC"/>
  </w:style>
  <w:style w:type="paragraph" w:customStyle="1" w:styleId="3ECA593A1039447A9C8BA87608D33420">
    <w:name w:val="3ECA593A1039447A9C8BA87608D33420"/>
    <w:rsid w:val="00B115CC"/>
  </w:style>
  <w:style w:type="paragraph" w:customStyle="1" w:styleId="251F7753E16A4795B57AB9E431FF3293">
    <w:name w:val="251F7753E16A4795B57AB9E431FF3293"/>
    <w:rsid w:val="00B115CC"/>
  </w:style>
  <w:style w:type="paragraph" w:customStyle="1" w:styleId="A5B427D3F1954CBA87208208A9AE413E">
    <w:name w:val="A5B427D3F1954CBA87208208A9AE413E"/>
    <w:rsid w:val="00B115CC"/>
  </w:style>
  <w:style w:type="paragraph" w:customStyle="1" w:styleId="671BC2C5A7214ED895B3ED3BB2879115">
    <w:name w:val="671BC2C5A7214ED895B3ED3BB2879115"/>
    <w:rsid w:val="00B115CC"/>
  </w:style>
  <w:style w:type="paragraph" w:customStyle="1" w:styleId="5615371D2D344F88B995CB6B0823725D">
    <w:name w:val="5615371D2D344F88B995CB6B0823725D"/>
    <w:rsid w:val="00B115CC"/>
  </w:style>
  <w:style w:type="paragraph" w:customStyle="1" w:styleId="4E25B58C1FF3427192F275C62B46F719">
    <w:name w:val="4E25B58C1FF3427192F275C62B46F719"/>
    <w:rsid w:val="00B115CC"/>
  </w:style>
  <w:style w:type="paragraph" w:customStyle="1" w:styleId="A2EC7D098DF840A692CCE7C106230EFE">
    <w:name w:val="A2EC7D098DF840A692CCE7C106230EFE"/>
    <w:rsid w:val="00B115CC"/>
  </w:style>
  <w:style w:type="paragraph" w:customStyle="1" w:styleId="D96767DD62904D85AC17C8497D0D56B0">
    <w:name w:val="D96767DD62904D85AC17C8497D0D56B0"/>
    <w:rsid w:val="004D62DE"/>
  </w:style>
  <w:style w:type="paragraph" w:customStyle="1" w:styleId="DD1BBFA59825435D940B831CF1EC4B23">
    <w:name w:val="DD1BBFA59825435D940B831CF1EC4B23"/>
    <w:rsid w:val="004D62DE"/>
  </w:style>
  <w:style w:type="paragraph" w:customStyle="1" w:styleId="E2911A21A86D4D0A999467AC9846281B">
    <w:name w:val="E2911A21A86D4D0A999467AC9846281B"/>
    <w:rsid w:val="004D62DE"/>
  </w:style>
  <w:style w:type="paragraph" w:customStyle="1" w:styleId="798869F6341544139DF8687EFB97F39313">
    <w:name w:val="798869F6341544139DF8687EFB97F39313"/>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4">
    <w:name w:val="DF68063A2D7A499FB0CEB2E494EACE4114"/>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10">
    <w:name w:val="8D1C99AC3CE04AA9ADD88E1D1EA0B82710"/>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11">
    <w:name w:val="CD5248F9B3BF4DBA9091A34E826F458C11"/>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798869F6341544139DF8687EFB97F39314">
    <w:name w:val="798869F6341544139DF8687EFB97F39314"/>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5">
    <w:name w:val="DF68063A2D7A499FB0CEB2E494EACE4115"/>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1">
    <w:name w:val="8D1C99AC3CE04AA9ADD88E1D1EA0B82711"/>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2">
    <w:name w:val="CD5248F9B3BF4DBA9091A34E826F458C12"/>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5">
    <w:name w:val="798869F6341544139DF8687EFB97F39315"/>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6">
    <w:name w:val="DF68063A2D7A499FB0CEB2E494EACE4116"/>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2">
    <w:name w:val="8D1C99AC3CE04AA9ADD88E1D1EA0B82712"/>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3">
    <w:name w:val="CD5248F9B3BF4DBA9091A34E826F458C13"/>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6">
    <w:name w:val="798869F6341544139DF8687EFB97F39316"/>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7">
    <w:name w:val="DF68063A2D7A499FB0CEB2E494EACE4117"/>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3">
    <w:name w:val="8D1C99AC3CE04AA9ADD88E1D1EA0B82713"/>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4">
    <w:name w:val="CD5248F9B3BF4DBA9091A34E826F458C14"/>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A6D5122AC8EC48BF93F738EAF858A7381">
    <w:name w:val="A6D5122AC8EC48BF93F738EAF858A7381"/>
    <w:rsid w:val="006A20C0"/>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paragraph" w:customStyle="1" w:styleId="229C8EF7BBAB4F9E98052BF8C7AE48E31">
    <w:name w:val="229C8EF7BBAB4F9E98052BF8C7AE48E31"/>
    <w:rsid w:val="006A20C0"/>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paragraph" w:customStyle="1" w:styleId="A5B427D3F1954CBA87208208A9AE413E1">
    <w:name w:val="A5B427D3F1954CBA87208208A9AE413E1"/>
    <w:rsid w:val="006A20C0"/>
    <w:pPr>
      <w:spacing w:before="40" w:after="0" w:line="240" w:lineRule="auto"/>
      <w:contextualSpacing/>
      <w:jc w:val="right"/>
    </w:pPr>
    <w:rPr>
      <w:rFonts w:eastAsiaTheme="minorHAnsi"/>
      <w:color w:val="595959" w:themeColor="text1" w:themeTint="A6"/>
    </w:rPr>
  </w:style>
  <w:style w:type="paragraph" w:customStyle="1" w:styleId="671BC2C5A7214ED895B3ED3BB28791151">
    <w:name w:val="671BC2C5A7214ED895B3ED3BB28791151"/>
    <w:rsid w:val="006A20C0"/>
    <w:pPr>
      <w:spacing w:before="40" w:after="0" w:line="240" w:lineRule="auto"/>
      <w:contextualSpacing/>
      <w:jc w:val="right"/>
    </w:pPr>
    <w:rPr>
      <w:rFonts w:eastAsiaTheme="minorHAnsi"/>
      <w:color w:val="595959" w:themeColor="text1" w:themeTint="A6"/>
    </w:rPr>
  </w:style>
  <w:style w:type="paragraph" w:customStyle="1" w:styleId="5615371D2D344F88B995CB6B0823725D1">
    <w:name w:val="5615371D2D344F88B995CB6B0823725D1"/>
    <w:rsid w:val="006A20C0"/>
    <w:pPr>
      <w:spacing w:before="40" w:after="0" w:line="240" w:lineRule="auto"/>
      <w:contextualSpacing/>
      <w:jc w:val="right"/>
    </w:pPr>
    <w:rPr>
      <w:rFonts w:eastAsiaTheme="minorHAnsi"/>
      <w:color w:val="595959" w:themeColor="text1" w:themeTint="A6"/>
    </w:rPr>
  </w:style>
  <w:style w:type="paragraph" w:customStyle="1" w:styleId="4E25B58C1FF3427192F275C62B46F7191">
    <w:name w:val="4E25B58C1FF3427192F275C62B46F7191"/>
    <w:rsid w:val="006A20C0"/>
    <w:pPr>
      <w:spacing w:before="40" w:after="0" w:line="240" w:lineRule="auto"/>
      <w:contextualSpacing/>
      <w:jc w:val="right"/>
    </w:pPr>
    <w:rPr>
      <w:rFonts w:eastAsiaTheme="minorHAnsi"/>
      <w:color w:val="595959" w:themeColor="text1" w:themeTint="A6"/>
    </w:rPr>
  </w:style>
  <w:style w:type="paragraph" w:customStyle="1" w:styleId="A2EC7D098DF840A692CCE7C106230EFE1">
    <w:name w:val="A2EC7D098DF840A692CCE7C106230EFE1"/>
    <w:rsid w:val="006A20C0"/>
    <w:pPr>
      <w:spacing w:before="40" w:after="0" w:line="240" w:lineRule="auto"/>
      <w:contextualSpacing/>
      <w:jc w:val="right"/>
    </w:pPr>
    <w:rPr>
      <w:rFonts w:eastAsiaTheme="minorHAnsi"/>
      <w:color w:val="595959" w:themeColor="text1" w:themeTint="A6"/>
    </w:rPr>
  </w:style>
  <w:style w:type="paragraph" w:customStyle="1" w:styleId="B9D0AC76D01D4EA0802CD3A7C55B57AD">
    <w:name w:val="B9D0AC76D01D4EA0802CD3A7C55B57AD"/>
    <w:rsid w:val="006A20C0"/>
    <w:pPr>
      <w:spacing w:after="260" w:line="240" w:lineRule="auto"/>
    </w:pPr>
    <w:rPr>
      <w:rFonts w:eastAsiaTheme="minorHAnsi"/>
      <w:color w:val="595959" w:themeColor="text1" w:themeTint="A6"/>
    </w:rPr>
  </w:style>
  <w:style w:type="paragraph" w:customStyle="1" w:styleId="DE87ED349C4F4A779D043F40F488F785">
    <w:name w:val="DE87ED349C4F4A779D043F40F488F785"/>
    <w:rsid w:val="006A20C0"/>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CE10497A1A1147B78533CAF02D022995">
    <w:name w:val="CE10497A1A1147B78533CAF02D022995"/>
    <w:rsid w:val="006A20C0"/>
    <w:pPr>
      <w:numPr>
        <w:numId w:val="1"/>
      </w:numPr>
      <w:spacing w:after="0" w:line="240" w:lineRule="auto"/>
      <w:ind w:left="360" w:hanging="360"/>
      <w:contextualSpacing/>
    </w:pPr>
    <w:rPr>
      <w:rFonts w:eastAsiaTheme="minorHAnsi"/>
      <w:color w:val="595959" w:themeColor="text1" w:themeTint="A6"/>
    </w:rPr>
  </w:style>
  <w:style w:type="paragraph" w:customStyle="1" w:styleId="D96767DD62904D85AC17C8497D0D56B01">
    <w:name w:val="D96767DD62904D85AC17C8497D0D56B01"/>
    <w:rsid w:val="006A20C0"/>
    <w:pPr>
      <w:numPr>
        <w:numId w:val="1"/>
      </w:numPr>
      <w:spacing w:after="0" w:line="240" w:lineRule="auto"/>
      <w:ind w:left="360" w:hanging="360"/>
      <w:contextualSpacing/>
    </w:pPr>
    <w:rPr>
      <w:rFonts w:eastAsiaTheme="minorHAnsi"/>
      <w:color w:val="595959" w:themeColor="text1" w:themeTint="A6"/>
    </w:rPr>
  </w:style>
  <w:style w:type="paragraph" w:customStyle="1" w:styleId="3A91A0110ED04C46A96F30AF45A60E33">
    <w:name w:val="3A91A0110ED04C46A96F30AF45A60E33"/>
    <w:rsid w:val="006A20C0"/>
    <w:pPr>
      <w:numPr>
        <w:numId w:val="1"/>
      </w:numPr>
      <w:spacing w:after="0" w:line="240" w:lineRule="auto"/>
      <w:ind w:left="360" w:hanging="360"/>
      <w:contextualSpacing/>
    </w:pPr>
    <w:rPr>
      <w:rFonts w:eastAsiaTheme="minorHAnsi"/>
      <w:color w:val="595959" w:themeColor="text1" w:themeTint="A6"/>
    </w:rPr>
  </w:style>
  <w:style w:type="paragraph" w:customStyle="1" w:styleId="DD1BBFA59825435D940B831CF1EC4B231">
    <w:name w:val="DD1BBFA59825435D940B831CF1EC4B231"/>
    <w:rsid w:val="006A20C0"/>
    <w:pPr>
      <w:numPr>
        <w:numId w:val="1"/>
      </w:numPr>
      <w:spacing w:after="0" w:line="240" w:lineRule="auto"/>
      <w:ind w:left="360" w:hanging="360"/>
      <w:contextualSpacing/>
    </w:pPr>
    <w:rPr>
      <w:rFonts w:eastAsiaTheme="minorHAnsi"/>
      <w:color w:val="595959" w:themeColor="text1" w:themeTint="A6"/>
    </w:rPr>
  </w:style>
  <w:style w:type="paragraph" w:customStyle="1" w:styleId="E2911A21A86D4D0A999467AC9846281B1">
    <w:name w:val="E2911A21A86D4D0A999467AC9846281B1"/>
    <w:rsid w:val="006A20C0"/>
    <w:pPr>
      <w:numPr>
        <w:numId w:val="1"/>
      </w:numPr>
      <w:spacing w:after="0" w:line="240" w:lineRule="auto"/>
      <w:ind w:left="360" w:hanging="360"/>
      <w:contextualSpacing/>
    </w:pPr>
    <w:rPr>
      <w:rFonts w:eastAsiaTheme="minorHAnsi"/>
      <w:color w:val="595959" w:themeColor="text1" w:themeTint="A6"/>
    </w:rPr>
  </w:style>
  <w:style w:type="paragraph" w:customStyle="1" w:styleId="C4F17D7091324033840D0047AECE18D0">
    <w:name w:val="C4F17D7091324033840D0047AECE18D0"/>
    <w:rsid w:val="006A20C0"/>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FC24231047FE4229A599F70AFFF62D1A">
    <w:name w:val="FC24231047FE4229A599F70AFFF62D1A"/>
    <w:rsid w:val="006A20C0"/>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54355830F7BA40A493D9FB51FA0D5820">
    <w:name w:val="54355830F7BA40A493D9FB51FA0D5820"/>
    <w:rsid w:val="006A20C0"/>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8FA597FE62C5406A848071D7A2D5A9AF">
    <w:name w:val="8FA597FE62C5406A848071D7A2D5A9AF"/>
    <w:rsid w:val="006A20C0"/>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7">
    <w:name w:val="798869F6341544139DF8687EFB97F39317"/>
    <w:rsid w:val="006A20C0"/>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A7D6262F58354356AD9350775E7BC00E">
    <w:name w:val="A7D6262F58354356AD9350775E7BC00E"/>
    <w:rsid w:val="006A20C0"/>
    <w:pPr>
      <w:spacing w:after="260" w:line="240" w:lineRule="auto"/>
    </w:pPr>
    <w:rPr>
      <w:rFonts w:eastAsiaTheme="minorHAnsi"/>
      <w:color w:val="595959" w:themeColor="text1" w:themeTint="A6"/>
    </w:rPr>
  </w:style>
  <w:style w:type="paragraph" w:customStyle="1" w:styleId="B49EF950968B40FC90D06AD707573A0B1">
    <w:name w:val="B49EF950968B40FC90D06AD707573A0B1"/>
    <w:rsid w:val="006A20C0"/>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E4E25E16E4D44CFA8818422A3B0A6E01">
    <w:name w:val="FE4E25E16E4D44CFA8818422A3B0A6E01"/>
    <w:rsid w:val="006A20C0"/>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D9DB237A8DCC42FF8EC7BA383A4A550E1">
    <w:name w:val="D9DB237A8DCC42FF8EC7BA383A4A550E1"/>
    <w:rsid w:val="006A20C0"/>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8">
    <w:name w:val="DF68063A2D7A499FB0CEB2E494EACE4118"/>
    <w:rsid w:val="006A20C0"/>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09D03224633943C79C2CC6CEDE95EDC01">
    <w:name w:val="09D03224633943C79C2CC6CEDE95EDC01"/>
    <w:rsid w:val="006A20C0"/>
    <w:pPr>
      <w:spacing w:after="260" w:line="240" w:lineRule="auto"/>
    </w:pPr>
    <w:rPr>
      <w:rFonts w:eastAsiaTheme="minorHAnsi"/>
      <w:color w:val="595959" w:themeColor="text1" w:themeTint="A6"/>
    </w:rPr>
  </w:style>
  <w:style w:type="paragraph" w:customStyle="1" w:styleId="95345C90EBBA4E259E0A902E28D10159">
    <w:name w:val="95345C90EBBA4E259E0A902E28D10159"/>
    <w:rsid w:val="006A20C0"/>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415E40EB6B724A1DAD9CD1FD955E713F">
    <w:name w:val="415E40EB6B724A1DAD9CD1FD955E713F"/>
    <w:rsid w:val="006A20C0"/>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26D03E7AB4E47D5B63DFB158A4BE4F6">
    <w:name w:val="426D03E7AB4E47D5B63DFB158A4BE4F6"/>
    <w:rsid w:val="006A20C0"/>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78B60B2333994A298B6A6C083139ACD8">
    <w:name w:val="78B60B2333994A298B6A6C083139ACD8"/>
    <w:rsid w:val="006A20C0"/>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4">
    <w:name w:val="8D1C99AC3CE04AA9ADD88E1D1EA0B82714"/>
    <w:rsid w:val="006A20C0"/>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2F59D825C8847DC8153FBDD8CD790E6">
    <w:name w:val="82F59D825C8847DC8153FBDD8CD790E6"/>
    <w:rsid w:val="006A20C0"/>
    <w:pPr>
      <w:spacing w:after="260" w:line="240" w:lineRule="auto"/>
    </w:pPr>
    <w:rPr>
      <w:rFonts w:eastAsiaTheme="minorHAnsi"/>
      <w:color w:val="595959" w:themeColor="text1" w:themeTint="A6"/>
    </w:rPr>
  </w:style>
  <w:style w:type="paragraph" w:customStyle="1" w:styleId="1ADA57E96001433A9084AB70DD34BD951">
    <w:name w:val="1ADA57E96001433A9084AB70DD34BD951"/>
    <w:rsid w:val="006A20C0"/>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C4395F38E1C4034B30E35E1976EAAA51">
    <w:name w:val="4C4395F38E1C4034B30E35E1976EAAA51"/>
    <w:rsid w:val="006A20C0"/>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F1FD5446CFA434FA6DDCB604A18CDFB1">
    <w:name w:val="FF1FD5446CFA434FA6DDCB604A18CDFB1"/>
    <w:rsid w:val="006A20C0"/>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5">
    <w:name w:val="CD5248F9B3BF4DBA9091A34E826F458C15"/>
    <w:rsid w:val="006A20C0"/>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1C737F608F604ED2B9EA4501D11CDF441">
    <w:name w:val="1C737F608F604ED2B9EA4501D11CDF441"/>
    <w:rsid w:val="006A20C0"/>
    <w:pPr>
      <w:spacing w:after="260" w:line="240" w:lineRule="auto"/>
    </w:pPr>
    <w:rPr>
      <w:rFonts w:eastAsiaTheme="minorHAnsi"/>
      <w:color w:val="595959" w:themeColor="text1" w:themeTint="A6"/>
    </w:rPr>
  </w:style>
  <w:style w:type="paragraph" w:customStyle="1" w:styleId="15123DF709404BDBBD7F931120ABA2D5">
    <w:name w:val="15123DF709404BDBBD7F931120ABA2D5"/>
    <w:rsid w:val="006A20C0"/>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8D7CF0A371D34CA5A3BED34A28285A79">
    <w:name w:val="8D7CF0A371D34CA5A3BED34A28285A79"/>
    <w:rsid w:val="006A20C0"/>
    <w:pPr>
      <w:spacing w:after="260" w:line="240" w:lineRule="auto"/>
    </w:pPr>
    <w:rPr>
      <w:rFonts w:eastAsiaTheme="minorHAnsi"/>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7ADF21-0B09-4B9B-AF10-F96CDC3C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Office_16434042_TF16402467</Template>
  <TotalTime>168</TotalTime>
  <Pages>1</Pages>
  <Words>232</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4</cp:revision>
  <dcterms:created xsi:type="dcterms:W3CDTF">2017-03-30T18:40:00Z</dcterms:created>
  <dcterms:modified xsi:type="dcterms:W3CDTF">2017-11-02T05:43:00Z</dcterms:modified>
  <cp:category/>
</cp:coreProperties>
</file>