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Ange namn:"/>
        <w:tag w:val="Ange namn:"/>
        <w:id w:val="269132783"/>
        <w:placeholder>
          <w:docPart w:val="1FE3A4817F724EC4AF6F5FFAF31B208C"/>
        </w:placeholder>
        <w:temporary/>
        <w:showingPlcHdr/>
        <w15:appearance w15:val="hidden"/>
      </w:sdtPr>
      <w:sdtEndPr/>
      <w:sdtContent>
        <w:p w:rsidR="00A86AE1" w:rsidRPr="00D714D9" w:rsidRDefault="00D714D9" w:rsidP="009872A1">
          <w:pPr>
            <w:pStyle w:val="Title"/>
            <w:spacing w:line="240" w:lineRule="auto"/>
          </w:pPr>
          <w:r w:rsidRPr="00ED1369">
            <w:rPr>
              <w:sz w:val="126"/>
              <w:szCs w:val="126"/>
              <w:lang w:bidi="sv-SE"/>
            </w:rPr>
            <w:t>NAMN PÅ DITT EVENEMANG</w:t>
          </w:r>
        </w:p>
      </w:sdtContent>
    </w:sdt>
    <w:p w:rsidR="00A86AE1" w:rsidRDefault="009425F9">
      <w:r>
        <w:rPr>
          <w:noProof/>
          <w:lang w:val="en-US" w:eastAsia="en-US"/>
        </w:rPr>
        <w:drawing>
          <wp:inline distT="0" distB="0" distL="0" distR="0">
            <wp:extent cx="5212080" cy="3471672"/>
            <wp:effectExtent l="0" t="0" r="7620" b="0"/>
            <wp:docPr id="2" name="Bild 2" descr="Väderkvarnar på ett vackert grön fält under en fantastisk blå himmel täckt med små vita mo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Ange underrubrik/beskrivning för evenemanget:"/>
        <w:tag w:val="Ange underrubrik/beskrivning för evenemanget:"/>
        <w:id w:val="918134006"/>
        <w:placeholder>
          <w:docPart w:val="45CC5242698F454C950BC33F32481311"/>
        </w:placeholder>
        <w:temporary/>
        <w:showingPlcHdr/>
        <w15:appearance w15:val="hidden"/>
      </w:sdtPr>
      <w:sdtEndPr/>
      <w:sdtContent>
        <w:p w:rsidR="00A86AE1" w:rsidRPr="00D714D9" w:rsidRDefault="00D714D9">
          <w:pPr>
            <w:pStyle w:val="Subtitle"/>
          </w:pPr>
          <w:r>
            <w:rPr>
              <w:lang w:bidi="sv-SE"/>
            </w:rPr>
            <w:t>Underrubrik/beskrivning för evenemanget</w:t>
          </w:r>
        </w:p>
      </w:sdtContent>
    </w:sdt>
    <w:sdt>
      <w:sdtPr>
        <w:alias w:val="Ange brödtext:"/>
        <w:tag w:val="Ange brödtext:"/>
        <w:id w:val="1115552264"/>
        <w:placeholder>
          <w:docPart w:val="03F9865CEA014FF49034EC9F5F64E84A"/>
        </w:placeholder>
        <w:temporary/>
        <w:showingPlcHdr/>
        <w15:appearance w15:val="hidden"/>
      </w:sdtPr>
      <w:sdtEndPr/>
      <w:sdtContent>
        <w:p w:rsidR="00B85C77" w:rsidRDefault="00B85C77" w:rsidP="00B85C77">
          <w:r>
            <w:rPr>
              <w:lang w:bidi="sv-SE"/>
            </w:rPr>
            <w:t>Kom igång direkt genom att trycka på en platshållartext (som den här) och börja skriva. Då ersätts texten med din egen text.</w:t>
          </w:r>
        </w:p>
        <w:p w:rsidR="00A86AE1" w:rsidRPr="00662F1A" w:rsidRDefault="00B85C77" w:rsidP="00662F1A">
          <w:r>
            <w:rPr>
              <w:lang w:bidi="sv-SE"/>
            </w:rPr>
            <w:t>Vill du infoga en bild från dina filer eller lägga till en form, textruta eller tabell? Det är lätt! På fliken Infoga i menyfliksområdet klickar du på det alternativ du vill använda.</w:t>
          </w:r>
        </w:p>
      </w:sdtContent>
    </w:sdt>
    <w:p w:rsidR="00A86AE1" w:rsidRDefault="001241A6">
      <w:pPr>
        <w:pStyle w:val="Date"/>
      </w:pPr>
      <w:sdt>
        <w:sdtPr>
          <w:alias w:val="Ange datum för evenemanget:"/>
          <w:tag w:val="Ange datum för evenemanget:"/>
          <w:id w:val="860475844"/>
          <w:placeholder>
            <w:docPart w:val="96E12E06C9DD4A91AA434E393B633A18"/>
          </w:placeholder>
          <w:temporary/>
          <w:showingPlcHdr/>
          <w15:appearance w15:val="hidden"/>
        </w:sdtPr>
        <w:sdtEndPr/>
        <w:sdtContent>
          <w:r w:rsidR="00D714D9">
            <w:rPr>
              <w:lang w:bidi="sv-SE"/>
            </w:rPr>
            <w:t>Evenemangsdatum</w:t>
          </w:r>
        </w:sdtContent>
      </w:sdt>
      <w:r w:rsidR="00D714D9">
        <w:rPr>
          <w:lang w:bidi="sv-SE"/>
        </w:rPr>
        <w:t>   </w:t>
      </w:r>
      <w:sdt>
        <w:sdtPr>
          <w:alias w:val="Ange tid för evenemanget:"/>
          <w:tag w:val="Ange tid för evenemanget:"/>
          <w:id w:val="867102809"/>
          <w:placeholder>
            <w:docPart w:val="DE65F90FAFEE4B04A11948F7CFFB6CF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sv-SE"/>
            </w:rPr>
            <w:t>Evenemangets namn</w:t>
          </w:r>
        </w:sdtContent>
      </w:sdt>
    </w:p>
    <w:p w:rsidR="00A86AE1" w:rsidRDefault="001241A6">
      <w:pPr>
        <w:pStyle w:val="Kontaktinformation"/>
      </w:pPr>
      <w:sdt>
        <w:sdtPr>
          <w:alias w:val="Ange plats:"/>
          <w:tag w:val="Ange plats:"/>
          <w:id w:val="-1963259254"/>
          <w:placeholder>
            <w:docPart w:val="86D46739B59B42DA89E03B999DC068C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sv-SE"/>
            </w:rPr>
            <w:t>Plats</w:t>
          </w:r>
        </w:sdtContent>
      </w:sdt>
      <w:r w:rsidR="00D714D9">
        <w:rPr>
          <w:lang w:bidi="sv-SE"/>
        </w:rPr>
        <w:t xml:space="preserve">, </w:t>
      </w:r>
      <w:sdt>
        <w:sdtPr>
          <w:alias w:val="Ange gatuadress, postnummer, ort"/>
          <w:tag w:val="Ange gatuadress, postnummer, ort"/>
          <w:id w:val="-1087228008"/>
          <w:placeholder>
            <w:docPart w:val="F325831B88B249798F0FEB056FEC3CD2"/>
          </w:placeholder>
          <w:temporary/>
          <w:showingPlcHdr/>
          <w15:appearance w15:val="hidden"/>
        </w:sdtPr>
        <w:sdtEndPr/>
        <w:sdtContent>
          <w:r>
            <w:rPr>
              <w:lang w:bidi="sv-SE"/>
            </w:rPr>
            <w:t>g</w:t>
          </w:r>
          <w:r w:rsidR="00D714D9">
            <w:rPr>
              <w:lang w:bidi="sv-SE"/>
            </w:rPr>
            <w:t>atuadress, postnummer, ort</w:t>
          </w:r>
        </w:sdtContent>
      </w:sdt>
    </w:p>
    <w:p w:rsidR="000F0739" w:rsidRPr="00B85C77" w:rsidRDefault="001241A6" w:rsidP="00B85C77">
      <w:pPr>
        <w:pStyle w:val="Kontaktinformation"/>
      </w:pPr>
      <w:sdt>
        <w:sdtPr>
          <w:alias w:val="Ange webbadress"/>
          <w:tag w:val="Ange webbadress"/>
          <w:id w:val="-252431649"/>
          <w:placeholder>
            <w:docPart w:val="834570AEDC314706BA167F747246CE40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sv-SE"/>
            </w:rPr>
            <w:t>Webbadress</w:t>
          </w:r>
        </w:sdtContent>
      </w:sdt>
      <w:r w:rsidR="00D714D9" w:rsidRPr="00B85C77">
        <w:rPr>
          <w:lang w:bidi="sv-SE"/>
        </w:rPr>
        <w:t xml:space="preserve">, </w:t>
      </w:r>
      <w:sdt>
        <w:sdtPr>
          <w:alias w:val="Ange e-postadress:"/>
          <w:tag w:val="Ange e-postadress:"/>
          <w:id w:val="-850727679"/>
          <w:placeholder>
            <w:docPart w:val="AA7E723C82DD49E3904884B51D0A7043"/>
          </w:placeholder>
          <w:temporary/>
          <w:showingPlcHdr/>
          <w15:appearance w15:val="hidden"/>
        </w:sdtPr>
        <w:sdtEndPr/>
        <w:sdtContent>
          <w:r>
            <w:rPr>
              <w:lang w:bidi="sv-SE"/>
            </w:rPr>
            <w:t>e</w:t>
          </w:r>
          <w:r w:rsidR="00D714D9" w:rsidRPr="00B85C77">
            <w:rPr>
              <w:lang w:bidi="sv-SE"/>
            </w:rPr>
            <w:t>-post</w:t>
          </w:r>
        </w:sdtContent>
      </w:sdt>
    </w:p>
    <w:sectPr w:rsidR="000F0739" w:rsidRPr="00B85C77" w:rsidSect="009872A1">
      <w:pgSz w:w="11906" w:h="16838" w:code="9"/>
      <w:pgMar w:top="1134" w:right="1848" w:bottom="1191" w:left="18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69" w:rsidRDefault="001C7669">
      <w:pPr>
        <w:spacing w:line="240" w:lineRule="auto"/>
      </w:pPr>
      <w:r>
        <w:separator/>
      </w:r>
    </w:p>
  </w:endnote>
  <w:endnote w:type="continuationSeparator" w:id="0">
    <w:p w:rsidR="001C7669" w:rsidRDefault="001C7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69" w:rsidRDefault="001C7669">
      <w:pPr>
        <w:spacing w:line="240" w:lineRule="auto"/>
      </w:pPr>
      <w:r>
        <w:separator/>
      </w:r>
    </w:p>
  </w:footnote>
  <w:footnote w:type="continuationSeparator" w:id="0">
    <w:p w:rsidR="001C7669" w:rsidRDefault="001C76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F0739"/>
    <w:rsid w:val="001106AE"/>
    <w:rsid w:val="001241A6"/>
    <w:rsid w:val="001C7669"/>
    <w:rsid w:val="002E5AC7"/>
    <w:rsid w:val="00356B3D"/>
    <w:rsid w:val="00371B40"/>
    <w:rsid w:val="00391C6E"/>
    <w:rsid w:val="004063FD"/>
    <w:rsid w:val="005C52FF"/>
    <w:rsid w:val="006225B0"/>
    <w:rsid w:val="00662F1A"/>
    <w:rsid w:val="00733181"/>
    <w:rsid w:val="00781A88"/>
    <w:rsid w:val="007C2A2B"/>
    <w:rsid w:val="00850972"/>
    <w:rsid w:val="008B25AF"/>
    <w:rsid w:val="009425F9"/>
    <w:rsid w:val="009872A1"/>
    <w:rsid w:val="00A86AE1"/>
    <w:rsid w:val="00AE6363"/>
    <w:rsid w:val="00B032BD"/>
    <w:rsid w:val="00B85C77"/>
    <w:rsid w:val="00D714D9"/>
    <w:rsid w:val="00D843EA"/>
    <w:rsid w:val="00DB348E"/>
    <w:rsid w:val="00DB5ECC"/>
    <w:rsid w:val="00DE45F5"/>
    <w:rsid w:val="00ED1369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DA0E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sv-SE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Kontaktinformation">
    <w:name w:val="Kontaktinformation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3A4817F724EC4AF6F5FFAF31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842B-06D3-4E6C-8BCD-B66C26F509D9}"/>
      </w:docPartPr>
      <w:docPartBody>
        <w:p w:rsidR="00A45796" w:rsidRDefault="00CF3415" w:rsidP="00CF3415">
          <w:pPr>
            <w:pStyle w:val="1FE3A4817F724EC4AF6F5FFAF31B208C6"/>
          </w:pPr>
          <w:r w:rsidRPr="00ED1369">
            <w:rPr>
              <w:sz w:val="126"/>
              <w:szCs w:val="126"/>
              <w:lang w:bidi="sv-SE"/>
            </w:rPr>
            <w:t>NAMN PÅ DITT EVENEMANG</w:t>
          </w:r>
        </w:p>
      </w:docPartBody>
    </w:docPart>
    <w:docPart>
      <w:docPartPr>
        <w:name w:val="45CC5242698F454C950BC33F324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E9E-1C74-4D96-8DB2-A8F6C5FF5733}"/>
      </w:docPartPr>
      <w:docPartBody>
        <w:p w:rsidR="00A45796" w:rsidRDefault="00CF3415" w:rsidP="00CF3415">
          <w:pPr>
            <w:pStyle w:val="45CC5242698F454C950BC33F324813116"/>
          </w:pPr>
          <w:r>
            <w:rPr>
              <w:lang w:bidi="sv-SE"/>
            </w:rPr>
            <w:t>Underrubrik/beskrivning för evenemanget</w:t>
          </w:r>
        </w:p>
      </w:docPartBody>
    </w:docPart>
    <w:docPart>
      <w:docPartPr>
        <w:name w:val="96E12E06C9DD4A91AA434E393B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AD09-9D56-4A7E-8419-169BD28A5069}"/>
      </w:docPartPr>
      <w:docPartBody>
        <w:p w:rsidR="00A45796" w:rsidRDefault="00CF3415" w:rsidP="00CF3415">
          <w:pPr>
            <w:pStyle w:val="96E12E06C9DD4A91AA434E393B633A186"/>
          </w:pPr>
          <w:r>
            <w:rPr>
              <w:lang w:bidi="sv-SE"/>
            </w:rPr>
            <w:t>Evenemangsdatum</w:t>
          </w:r>
        </w:p>
      </w:docPartBody>
    </w:docPart>
    <w:docPart>
      <w:docPartPr>
        <w:name w:val="DE65F90FAFEE4B04A11948F7CFF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E613-7C4C-4292-A962-66D799369B04}"/>
      </w:docPartPr>
      <w:docPartBody>
        <w:p w:rsidR="00A45796" w:rsidRDefault="00CF3415" w:rsidP="00CF3415">
          <w:pPr>
            <w:pStyle w:val="DE65F90FAFEE4B04A11948F7CFFB6CF96"/>
          </w:pPr>
          <w:r>
            <w:rPr>
              <w:lang w:bidi="sv-SE"/>
            </w:rPr>
            <w:t>Evenemangets namn</w:t>
          </w:r>
        </w:p>
      </w:docPartBody>
    </w:docPart>
    <w:docPart>
      <w:docPartPr>
        <w:name w:val="86D46739B59B42DA89E03B999DC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24A9-E3BB-4C85-8201-C284C3133A04}"/>
      </w:docPartPr>
      <w:docPartBody>
        <w:p w:rsidR="00A45796" w:rsidRDefault="00CF3415" w:rsidP="00CF3415">
          <w:pPr>
            <w:pStyle w:val="86D46739B59B42DA89E03B999DC068C96"/>
          </w:pPr>
          <w:r>
            <w:rPr>
              <w:lang w:bidi="sv-SE"/>
            </w:rPr>
            <w:t>Plats</w:t>
          </w:r>
        </w:p>
      </w:docPartBody>
    </w:docPart>
    <w:docPart>
      <w:docPartPr>
        <w:name w:val="F325831B88B249798F0FEB056FEC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44F-16B8-4805-BB32-6EEA72B2BF8E}"/>
      </w:docPartPr>
      <w:docPartBody>
        <w:p w:rsidR="00A45796" w:rsidRDefault="00CF3415" w:rsidP="00CF3415">
          <w:pPr>
            <w:pStyle w:val="F325831B88B249798F0FEB056FEC3CD26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834570AEDC314706BA167F747246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AA7C-EDFA-4F8D-84A3-9B91099C7B16}"/>
      </w:docPartPr>
      <w:docPartBody>
        <w:p w:rsidR="00A45796" w:rsidRDefault="00CF3415" w:rsidP="00CF3415">
          <w:pPr>
            <w:pStyle w:val="834570AEDC314706BA167F747246CE406"/>
          </w:pPr>
          <w:r w:rsidRPr="00B85C77">
            <w:rPr>
              <w:lang w:bidi="sv-SE"/>
            </w:rPr>
            <w:t>Webbadress</w:t>
          </w:r>
        </w:p>
      </w:docPartBody>
    </w:docPart>
    <w:docPart>
      <w:docPartPr>
        <w:name w:val="AA7E723C82DD49E3904884B51D0A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531-13DD-4F82-B2CA-2615C858B704}"/>
      </w:docPartPr>
      <w:docPartBody>
        <w:p w:rsidR="00A45796" w:rsidRDefault="00CF3415" w:rsidP="00CF3415">
          <w:pPr>
            <w:pStyle w:val="AA7E723C82DD49E3904884B51D0A70436"/>
          </w:pPr>
          <w:r w:rsidRPr="00B85C77">
            <w:rPr>
              <w:lang w:bidi="sv-SE"/>
            </w:rPr>
            <w:t>E-post</w:t>
          </w:r>
        </w:p>
      </w:docPartBody>
    </w:docPart>
    <w:docPart>
      <w:docPartPr>
        <w:name w:val="03F9865CEA014FF49034EC9F5F64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FC4-C5C9-4E42-8851-2708723C36E2}"/>
      </w:docPartPr>
      <w:docPartBody>
        <w:p w:rsidR="00CF3415" w:rsidRDefault="00CF3415" w:rsidP="00B85C77">
          <w:r>
            <w:rPr>
              <w:lang w:bidi="sv-SE"/>
            </w:rPr>
            <w:t>Kom igång direkt genom att trycka på en platshållartext (som den här) och börja skriva. Då ersätts texten med din egen text.</w:t>
          </w:r>
        </w:p>
        <w:p w:rsidR="001D6ED5" w:rsidRDefault="00CF3415" w:rsidP="00CF3415">
          <w:pPr>
            <w:pStyle w:val="03F9865CEA014FF49034EC9F5F64E84A6"/>
          </w:pPr>
          <w:r>
            <w:rPr>
              <w:lang w:bidi="sv-SE"/>
            </w:rPr>
            <w:t>Vill du infoga en bild från dina filer eller lägga till en form, textruta eller tabell? Det är lätt! På fliken Infoga i menyfliksområdet klickar du på det alternativ du vill använda.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0"/>
    <w:rsid w:val="00154764"/>
    <w:rsid w:val="001D458E"/>
    <w:rsid w:val="001D6ED5"/>
    <w:rsid w:val="00271AF4"/>
    <w:rsid w:val="00785FDF"/>
    <w:rsid w:val="0090444F"/>
    <w:rsid w:val="00A45796"/>
    <w:rsid w:val="00AA6C70"/>
    <w:rsid w:val="00CF3415"/>
    <w:rsid w:val="00D33459"/>
    <w:rsid w:val="00E570A0"/>
    <w:rsid w:val="00F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6C7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415"/>
    <w:rPr>
      <w:color w:val="808080"/>
    </w:rPr>
  </w:style>
  <w:style w:type="paragraph" w:customStyle="1" w:styleId="1FE3A4817F724EC4AF6F5FFAF31B208C">
    <w:name w:val="1FE3A4817F724EC4AF6F5FFAF31B208C"/>
    <w:rsid w:val="0090444F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">
    <w:name w:val="45CC5242698F454C950BC33F32481311"/>
    <w:rsid w:val="0090444F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">
    <w:name w:val="03F9865CEA014FF49034EC9F5F64E84A"/>
    <w:rsid w:val="0090444F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">
    <w:name w:val="96E12E06C9DD4A91AA434E393B633A18"/>
    <w:rsid w:val="0090444F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">
    <w:name w:val="DE65F90FAFEE4B04A11948F7CFFB6CF9"/>
    <w:rsid w:val="0090444F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">
    <w:name w:val="86D46739B59B42DA89E03B999DC068C9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">
    <w:name w:val="F325831B88B249798F0FEB056FEC3CD2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">
    <w:name w:val="834570AEDC314706BA167F747246CE40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">
    <w:name w:val="AA7E723C82DD49E3904884B51D0A7043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1">
    <w:name w:val="1FE3A4817F724EC4AF6F5FFAF31B208C1"/>
    <w:rsid w:val="0090444F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1">
    <w:name w:val="45CC5242698F454C950BC33F324813111"/>
    <w:rsid w:val="0090444F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3"/>
    <w:qFormat/>
    <w:rsid w:val="0090444F"/>
    <w:pPr>
      <w:numPr>
        <w:ilvl w:val="1"/>
      </w:numPr>
      <w:spacing w:before="200" w:after="0" w:line="300" w:lineRule="auto"/>
      <w:contextualSpacing/>
    </w:pPr>
    <w:rPr>
      <w:rFonts w:cstheme="minorBidi"/>
      <w:b/>
      <w:bCs/>
      <w:color w:val="1F4E79" w:themeColor="accent1" w:themeShade="80"/>
      <w:sz w:val="56"/>
      <w:szCs w:val="56"/>
      <w:lang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90444F"/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1">
    <w:name w:val="03F9865CEA014FF49034EC9F5F64E84A1"/>
    <w:rsid w:val="0090444F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1">
    <w:name w:val="96E12E06C9DD4A91AA434E393B633A181"/>
    <w:rsid w:val="0090444F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1">
    <w:name w:val="DE65F90FAFEE4B04A11948F7CFFB6CF91"/>
    <w:rsid w:val="0090444F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1">
    <w:name w:val="86D46739B59B42DA89E03B999DC068C91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1">
    <w:name w:val="F325831B88B249798F0FEB056FEC3CD21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1">
    <w:name w:val="834570AEDC314706BA167F747246CE401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1">
    <w:name w:val="AA7E723C82DD49E3904884B51D0A70431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2">
    <w:name w:val="1FE3A4817F724EC4AF6F5FFAF31B208C2"/>
    <w:rsid w:val="0090444F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2">
    <w:name w:val="45CC5242698F454C950BC33F324813112"/>
    <w:rsid w:val="0090444F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444F"/>
    <w:pPr>
      <w:spacing w:after="120" w:line="480" w:lineRule="auto"/>
    </w:pPr>
    <w:rPr>
      <w:rFonts w:cstheme="minorBidi"/>
      <w:color w:val="323E4F" w:themeColor="text2" w:themeShade="BF"/>
      <w:sz w:val="22"/>
      <w:szCs w:val="22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444F"/>
    <w:rPr>
      <w:color w:val="323E4F" w:themeColor="text2" w:themeShade="BF"/>
      <w:lang w:eastAsia="ja-JP"/>
    </w:rPr>
  </w:style>
  <w:style w:type="paragraph" w:customStyle="1" w:styleId="03F9865CEA014FF49034EC9F5F64E84A2">
    <w:name w:val="03F9865CEA014FF49034EC9F5F64E84A2"/>
    <w:rsid w:val="0090444F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2">
    <w:name w:val="96E12E06C9DD4A91AA434E393B633A182"/>
    <w:rsid w:val="0090444F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2">
    <w:name w:val="DE65F90FAFEE4B04A11948F7CFFB6CF92"/>
    <w:rsid w:val="0090444F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2">
    <w:name w:val="86D46739B59B42DA89E03B999DC068C92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2">
    <w:name w:val="F325831B88B249798F0FEB056FEC3CD22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2">
    <w:name w:val="834570AEDC314706BA167F747246CE402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2">
    <w:name w:val="AA7E723C82DD49E3904884B51D0A70432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3">
    <w:name w:val="1FE3A4817F724EC4AF6F5FFAF31B208C3"/>
    <w:rsid w:val="0090444F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3">
    <w:name w:val="45CC5242698F454C950BC33F324813113"/>
    <w:rsid w:val="0090444F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444F"/>
    <w:pPr>
      <w:spacing w:after="120" w:line="480" w:lineRule="auto"/>
      <w:ind w:left="360"/>
    </w:pPr>
    <w:rPr>
      <w:rFonts w:cstheme="minorBidi"/>
      <w:color w:val="323E4F" w:themeColor="text2" w:themeShade="BF"/>
      <w:sz w:val="22"/>
      <w:szCs w:val="22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444F"/>
    <w:rPr>
      <w:color w:val="323E4F" w:themeColor="text2" w:themeShade="BF"/>
      <w:lang w:eastAsia="ja-JP"/>
    </w:rPr>
  </w:style>
  <w:style w:type="paragraph" w:customStyle="1" w:styleId="03F9865CEA014FF49034EC9F5F64E84A3">
    <w:name w:val="03F9865CEA014FF49034EC9F5F64E84A3"/>
    <w:rsid w:val="0090444F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3">
    <w:name w:val="96E12E06C9DD4A91AA434E393B633A183"/>
    <w:rsid w:val="0090444F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3">
    <w:name w:val="DE65F90FAFEE4B04A11948F7CFFB6CF93"/>
    <w:rsid w:val="0090444F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3">
    <w:name w:val="86D46739B59B42DA89E03B999DC068C93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3">
    <w:name w:val="F325831B88B249798F0FEB056FEC3CD23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3">
    <w:name w:val="834570AEDC314706BA167F747246CE403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3">
    <w:name w:val="AA7E723C82DD49E3904884B51D0A70433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4">
    <w:name w:val="1FE3A4817F724EC4AF6F5FFAF31B208C4"/>
    <w:rsid w:val="0090444F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4">
    <w:name w:val="45CC5242698F454C950BC33F324813114"/>
    <w:rsid w:val="0090444F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table" w:styleId="ColorfulGrid-Accent4">
    <w:name w:val="Colorful Grid Accent 4"/>
    <w:basedOn w:val="TableNormal"/>
    <w:uiPriority w:val="73"/>
    <w:semiHidden/>
    <w:unhideWhenUsed/>
    <w:rsid w:val="0090444F"/>
    <w:pPr>
      <w:spacing w:after="0" w:line="240" w:lineRule="auto"/>
    </w:pPr>
    <w:rPr>
      <w:color w:val="000000" w:themeColor="text1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03F9865CEA014FF49034EC9F5F64E84A4">
    <w:name w:val="03F9865CEA014FF49034EC9F5F64E84A4"/>
    <w:rsid w:val="0090444F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4">
    <w:name w:val="96E12E06C9DD4A91AA434E393B633A184"/>
    <w:rsid w:val="0090444F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4">
    <w:name w:val="DE65F90FAFEE4B04A11948F7CFFB6CF94"/>
    <w:rsid w:val="0090444F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4">
    <w:name w:val="86D46739B59B42DA89E03B999DC068C94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4">
    <w:name w:val="F325831B88B249798F0FEB056FEC3CD24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4">
    <w:name w:val="834570AEDC314706BA167F747246CE404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4">
    <w:name w:val="AA7E723C82DD49E3904884B51D0A70434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5">
    <w:name w:val="1FE3A4817F724EC4AF6F5FFAF31B208C5"/>
    <w:rsid w:val="0090444F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5">
    <w:name w:val="45CC5242698F454C950BC33F324813115"/>
    <w:rsid w:val="0090444F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table" w:styleId="ColorfulShading">
    <w:name w:val="Colorful Shading"/>
    <w:basedOn w:val="TableNormal"/>
    <w:uiPriority w:val="71"/>
    <w:semiHidden/>
    <w:unhideWhenUsed/>
    <w:rsid w:val="0090444F"/>
    <w:pPr>
      <w:spacing w:after="0" w:line="240" w:lineRule="auto"/>
    </w:pPr>
    <w:rPr>
      <w:color w:val="000000" w:themeColor="text1"/>
      <w:lang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03F9865CEA014FF49034EC9F5F64E84A5">
    <w:name w:val="03F9865CEA014FF49034EC9F5F64E84A5"/>
    <w:rsid w:val="0090444F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5">
    <w:name w:val="96E12E06C9DD4A91AA434E393B633A185"/>
    <w:rsid w:val="0090444F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5">
    <w:name w:val="DE65F90FAFEE4B04A11948F7CFFB6CF95"/>
    <w:rsid w:val="0090444F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5">
    <w:name w:val="86D46739B59B42DA89E03B999DC068C95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5">
    <w:name w:val="F325831B88B249798F0FEB056FEC3CD25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5">
    <w:name w:val="834570AEDC314706BA167F747246CE405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5">
    <w:name w:val="AA7E723C82DD49E3904884B51D0A70435"/>
    <w:rsid w:val="0090444F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6">
    <w:name w:val="1FE3A4817F724EC4AF6F5FFAF31B208C6"/>
    <w:rsid w:val="00CF3415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6">
    <w:name w:val="45CC5242698F454C950BC33F324813116"/>
    <w:rsid w:val="00CF3415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41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15"/>
    <w:pPr>
      <w:spacing w:after="0"/>
    </w:pPr>
    <w:rPr>
      <w:b/>
      <w:bCs/>
      <w:color w:val="323E4F" w:themeColor="text2" w:themeShade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15"/>
    <w:rPr>
      <w:rFonts w:cs="Times New Roman"/>
      <w:b/>
      <w:bCs/>
      <w:color w:val="323E4F" w:themeColor="text2" w:themeShade="BF"/>
      <w:sz w:val="20"/>
      <w:szCs w:val="20"/>
      <w:lang w:eastAsia="ja-JP"/>
    </w:rPr>
  </w:style>
  <w:style w:type="paragraph" w:customStyle="1" w:styleId="03F9865CEA014FF49034EC9F5F64E84A6">
    <w:name w:val="03F9865CEA014FF49034EC9F5F64E84A6"/>
    <w:rsid w:val="00CF3415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6">
    <w:name w:val="96E12E06C9DD4A91AA434E393B633A186"/>
    <w:rsid w:val="00CF341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6">
    <w:name w:val="DE65F90FAFEE4B04A11948F7CFFB6CF96"/>
    <w:rsid w:val="00CF341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6">
    <w:name w:val="86D46739B59B42DA89E03B999DC068C96"/>
    <w:rsid w:val="00CF341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6">
    <w:name w:val="F325831B88B249798F0FEB056FEC3CD26"/>
    <w:rsid w:val="00CF341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6">
    <w:name w:val="834570AEDC314706BA167F747246CE406"/>
    <w:rsid w:val="00CF341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6">
    <w:name w:val="AA7E723C82DD49E3904884B51D0A70436"/>
    <w:rsid w:val="00CF341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Office_10457066_TF16392937</Template>
  <TotalTime>12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Richard Stork</cp:lastModifiedBy>
  <cp:revision>2</cp:revision>
  <dcterms:created xsi:type="dcterms:W3CDTF">2016-09-07T23:36:00Z</dcterms:created>
  <dcterms:modified xsi:type="dcterms:W3CDTF">2017-01-04T15:29:00Z</dcterms:modified>
</cp:coreProperties>
</file>