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Ange namn på lista:"/>
        <w:tag w:val="Ange namn på lista:"/>
        <w:id w:val="1513797788"/>
        <w:placeholder>
          <w:docPart w:val="BFF5A3BEFE1646E09FE467F5A5E4258B"/>
        </w:placeholder>
        <w:temporary/>
        <w:showingPlcHdr/>
        <w15:appearance w15:val="hidden"/>
      </w:sdtPr>
      <w:sdtEndPr/>
      <w:sdtContent>
        <w:p w:rsidR="00D24429" w:rsidRDefault="00AC1E92">
          <w:pPr>
            <w:pStyle w:val="Rubrik1"/>
          </w:pPr>
          <w:r>
            <w:rPr>
              <w:lang w:bidi="sv-SE"/>
            </w:rPr>
            <w:t>Gör en lista</w:t>
          </w:r>
          <w:r w:rsidR="00472E6E">
            <w:rPr>
              <w:lang w:bidi="sv-SE"/>
            </w:rPr>
            <w:t>…</w:t>
          </w:r>
        </w:p>
      </w:sdtContent>
    </w:sdt>
    <w:sdt>
      <w:sdtPr>
        <w:alias w:val="Ange text för numrerad lista:"/>
        <w:tag w:val="Ange text för numrerad lista:"/>
        <w:id w:val="-1495797342"/>
        <w:placeholder>
          <w:docPart w:val="CCC3FEBE099B4DDB9CFF673D71475DA0"/>
        </w:placeholder>
        <w:temporary/>
        <w:showingPlcHdr/>
        <w15:appearance w15:val="hidden"/>
      </w:sdtPr>
      <w:sdtEndPr/>
      <w:sdtContent>
        <w:p w:rsidR="00D24429" w:rsidRDefault="00472E6E">
          <w:pPr>
            <w:pStyle w:val="Numreradlista"/>
          </w:pPr>
          <w:r>
            <w:rPr>
              <w:lang w:bidi="sv-SE"/>
            </w:rPr>
            <w:t>Du gör en lista genom att klicka här och börja skriva.</w:t>
          </w:r>
        </w:p>
        <w:p w:rsidR="00D24429" w:rsidRDefault="00472E6E">
          <w:pPr>
            <w:pStyle w:val="Numreradlista"/>
          </w:pPr>
          <w:r>
            <w:rPr>
              <w:lang w:bidi="sv-SE"/>
            </w:rPr>
            <w:t>Du kan även använda den kostnadsfria appen OneNote för att enkelt skapa en digital anteckningsbok för listor och anteckningar, som sedan synkroniseras automatiskt på alla dina enheter.</w:t>
          </w:r>
        </w:p>
      </w:sdtContent>
    </w:sdt>
    <w:p w:rsidR="007B2628" w:rsidRPr="007B2628" w:rsidRDefault="00BF1CB7" w:rsidP="007B2628">
      <w:pPr>
        <w:pStyle w:val="Rubrik2"/>
      </w:pPr>
      <w:sdt>
        <w:sdtPr>
          <w:alias w:val="Rubrik 2:"/>
          <w:tag w:val="Rubrik 2:"/>
          <w:id w:val="1187564569"/>
          <w:placeholder>
            <w:docPart w:val="62294F9B9A1F405680AE70FE5E83B1DC"/>
          </w:placeholder>
          <w:temporary/>
          <w:showingPlcHdr/>
          <w15:appearance w15:val="hidden"/>
        </w:sdtPr>
        <w:sdtEndPr/>
        <w:sdtContent>
          <w:r w:rsidR="00B01087" w:rsidRPr="00893E90">
            <w:rPr>
              <w:lang w:bidi="sv-SE"/>
            </w:rPr>
            <w:t>Om du vill läsa mer och skaffa OneNote går du till</w:t>
          </w:r>
          <w:r w:rsidR="00C1302B" w:rsidRPr="00893E90">
            <w:rPr>
              <w:lang w:bidi="sv-SE"/>
            </w:rPr>
            <w:t xml:space="preserve"> </w:t>
          </w:r>
        </w:sdtContent>
      </w:sdt>
      <w:sdt>
        <w:sdtPr>
          <w:rPr>
            <w:rStyle w:val="Hyperlnk"/>
          </w:rPr>
          <w:alias w:val="Hyperlänk:"/>
          <w:tag w:val="Hyperlänk:"/>
          <w:id w:val="2138376777"/>
          <w:placeholder>
            <w:docPart w:val="48A4E528551E491D8DE53A69102F269C"/>
          </w:placeholder>
          <w:temporary/>
          <w:showingPlcHdr/>
          <w15:appearance w15:val="hidden"/>
        </w:sdtPr>
        <w:sdtEndPr>
          <w:rPr>
            <w:rStyle w:val="Standardstycketeckensnitt"/>
            <w:color w:val="7F7F7F" w:themeColor="text1" w:themeTint="80"/>
            <w:u w:val="none"/>
          </w:rPr>
        </w:sdtEndPr>
        <w:sdtContent>
          <w:bookmarkStart w:id="0" w:name="_GoBack"/>
          <w:r>
            <w:fldChar w:fldCharType="begin"/>
          </w:r>
          <w:r>
            <w:instrText xml:space="preserve"> HYPERLINK "ht</w:instrText>
          </w:r>
          <w:r>
            <w:instrText xml:space="preserve">tp://go.microsoft.com/fwlink/?LinkID=523892" </w:instrText>
          </w:r>
          <w:r>
            <w:fldChar w:fldCharType="separate"/>
          </w:r>
          <w:r w:rsidR="005C5BF1" w:rsidRPr="00304752">
            <w:rPr>
              <w:rStyle w:val="Hyperlnk"/>
              <w:lang w:bidi="sv-SE"/>
            </w:rPr>
            <w:t>www.onenote.com</w:t>
          </w:r>
          <w:r>
            <w:rPr>
              <w:rStyle w:val="Hyperlnk"/>
              <w:lang w:bidi="sv-SE"/>
            </w:rPr>
            <w:fldChar w:fldCharType="end"/>
          </w:r>
          <w:bookmarkEnd w:id="0"/>
        </w:sdtContent>
      </w:sdt>
      <w:r w:rsidR="00FD3111">
        <w:rPr>
          <w:lang w:bidi="sv-SE"/>
        </w:rPr>
        <w:t>.</w:t>
      </w:r>
    </w:p>
    <w:sectPr w:rsidR="007B2628" w:rsidRPr="007B2628" w:rsidSect="00AC1E92">
      <w:footerReference w:type="default" r:id="rId7"/>
      <w:pgSz w:w="11906" w:h="16838" w:code="9"/>
      <w:pgMar w:top="1152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CB7" w:rsidRDefault="00BF1CB7">
      <w:pPr>
        <w:spacing w:after="0" w:line="240" w:lineRule="auto"/>
      </w:pPr>
      <w:r>
        <w:separator/>
      </w:r>
    </w:p>
    <w:p w:rsidR="00BF1CB7" w:rsidRDefault="00BF1CB7"/>
    <w:p w:rsidR="00BF1CB7" w:rsidRDefault="00BF1CB7"/>
  </w:endnote>
  <w:endnote w:type="continuationSeparator" w:id="0">
    <w:p w:rsidR="00BF1CB7" w:rsidRDefault="00BF1CB7">
      <w:pPr>
        <w:spacing w:after="0" w:line="240" w:lineRule="auto"/>
      </w:pPr>
      <w:r>
        <w:continuationSeparator/>
      </w:r>
    </w:p>
    <w:p w:rsidR="00BF1CB7" w:rsidRDefault="00BF1CB7"/>
    <w:p w:rsidR="00BF1CB7" w:rsidRDefault="00BF1C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4429" w:rsidRDefault="00472E6E">
        <w:pPr>
          <w:pStyle w:val="Sidfot"/>
        </w:pPr>
        <w:r>
          <w:rPr>
            <w:lang w:bidi="sv-SE"/>
          </w:rPr>
          <w:fldChar w:fldCharType="begin"/>
        </w:r>
        <w:r>
          <w:rPr>
            <w:lang w:bidi="sv-SE"/>
          </w:rPr>
          <w:instrText xml:space="preserve"> PAGE   \* MERGEFORMAT </w:instrText>
        </w:r>
        <w:r>
          <w:rPr>
            <w:lang w:bidi="sv-SE"/>
          </w:rPr>
          <w:fldChar w:fldCharType="separate"/>
        </w:r>
        <w:r w:rsidR="00AC1E92">
          <w:rPr>
            <w:noProof/>
            <w:lang w:bidi="sv-SE"/>
          </w:rPr>
          <w:t>0</w:t>
        </w:r>
        <w:r>
          <w:rPr>
            <w:noProof/>
            <w:lang w:bidi="sv-S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CB7" w:rsidRDefault="00BF1CB7">
      <w:pPr>
        <w:spacing w:after="0" w:line="240" w:lineRule="auto"/>
      </w:pPr>
      <w:r>
        <w:separator/>
      </w:r>
    </w:p>
    <w:p w:rsidR="00BF1CB7" w:rsidRDefault="00BF1CB7"/>
    <w:p w:rsidR="00BF1CB7" w:rsidRDefault="00BF1CB7"/>
  </w:footnote>
  <w:footnote w:type="continuationSeparator" w:id="0">
    <w:p w:rsidR="00BF1CB7" w:rsidRDefault="00BF1CB7">
      <w:pPr>
        <w:spacing w:after="0" w:line="240" w:lineRule="auto"/>
      </w:pPr>
      <w:r>
        <w:continuationSeparator/>
      </w:r>
    </w:p>
    <w:p w:rsidR="00BF1CB7" w:rsidRDefault="00BF1CB7"/>
    <w:p w:rsidR="00BF1CB7" w:rsidRDefault="00BF1C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741C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0C83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C2A5E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E64F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F6F2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34BB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126D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A6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6DA33D1"/>
    <w:multiLevelType w:val="hybridMultilevel"/>
    <w:tmpl w:val="9F16C02E"/>
    <w:lvl w:ilvl="0" w:tplc="2D128166">
      <w:start w:val="1"/>
      <w:numFmt w:val="bullet"/>
      <w:pStyle w:val="Punktlist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B1C5A"/>
    <w:multiLevelType w:val="hybridMultilevel"/>
    <w:tmpl w:val="A3127486"/>
    <w:lvl w:ilvl="0" w:tplc="A96E589A">
      <w:start w:val="1"/>
      <w:numFmt w:val="decimal"/>
      <w:pStyle w:val="Numreradlista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29"/>
    <w:rsid w:val="00071706"/>
    <w:rsid w:val="000E01B4"/>
    <w:rsid w:val="00103E61"/>
    <w:rsid w:val="0027650B"/>
    <w:rsid w:val="002D55B5"/>
    <w:rsid w:val="00304752"/>
    <w:rsid w:val="00371E39"/>
    <w:rsid w:val="003E6FAC"/>
    <w:rsid w:val="00472E6E"/>
    <w:rsid w:val="004D1E2F"/>
    <w:rsid w:val="005C5BF1"/>
    <w:rsid w:val="005E6F7D"/>
    <w:rsid w:val="006B1FE2"/>
    <w:rsid w:val="007A2297"/>
    <w:rsid w:val="007B2628"/>
    <w:rsid w:val="007E52B4"/>
    <w:rsid w:val="00893E90"/>
    <w:rsid w:val="008D529A"/>
    <w:rsid w:val="0090192E"/>
    <w:rsid w:val="009549F8"/>
    <w:rsid w:val="00A27883"/>
    <w:rsid w:val="00AC1E92"/>
    <w:rsid w:val="00AC2AFD"/>
    <w:rsid w:val="00B01087"/>
    <w:rsid w:val="00B21063"/>
    <w:rsid w:val="00BB1AD3"/>
    <w:rsid w:val="00BE7765"/>
    <w:rsid w:val="00BF1CB7"/>
    <w:rsid w:val="00C1302B"/>
    <w:rsid w:val="00D24429"/>
    <w:rsid w:val="00D46CFD"/>
    <w:rsid w:val="00E14A43"/>
    <w:rsid w:val="00E30E0D"/>
    <w:rsid w:val="00E647E6"/>
    <w:rsid w:val="00E96AC6"/>
    <w:rsid w:val="00EE2325"/>
    <w:rsid w:val="00F461D1"/>
    <w:rsid w:val="00F81533"/>
    <w:rsid w:val="00FD3111"/>
    <w:rsid w:val="00FD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EFC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sv-SE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8" w:qFormat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111"/>
  </w:style>
  <w:style w:type="paragraph" w:styleId="Rubrik1">
    <w:name w:val="heading 1"/>
    <w:basedOn w:val="Normal"/>
    <w:link w:val="Rubrik1Char"/>
    <w:uiPriority w:val="9"/>
    <w:qFormat/>
    <w:rsid w:val="00FD3111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D3111"/>
    <w:pPr>
      <w:keepNext/>
      <w:keepLines/>
      <w:spacing w:before="360"/>
      <w:contextualSpacing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D3111"/>
    <w:pPr>
      <w:keepNext/>
      <w:keepLines/>
      <w:spacing w:before="360"/>
      <w:contextualSpacing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D3111"/>
    <w:pPr>
      <w:keepNext/>
      <w:keepLines/>
      <w:spacing w:before="360"/>
      <w:contextualSpacing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D3111"/>
    <w:pPr>
      <w:keepNext/>
      <w:keepLines/>
      <w:spacing w:before="360"/>
      <w:contextualSpacing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D3111"/>
    <w:pPr>
      <w:keepNext/>
      <w:keepLines/>
      <w:spacing w:before="360"/>
      <w:contextualSpacing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D3111"/>
    <w:pPr>
      <w:keepNext/>
      <w:keepLines/>
      <w:spacing w:before="360"/>
      <w:contextualSpacing/>
      <w:outlineLvl w:val="6"/>
    </w:pPr>
    <w:rPr>
      <w:rFonts w:asciiTheme="majorHAnsi" w:eastAsiaTheme="majorEastAsia" w:hAnsiTheme="majorHAnsi" w:cstheme="majorBidi"/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D3111"/>
    <w:pPr>
      <w:keepNext/>
      <w:keepLines/>
      <w:spacing w:before="360"/>
      <w:contextualSpacing/>
      <w:outlineLvl w:val="7"/>
    </w:pPr>
    <w:rPr>
      <w:rFonts w:asciiTheme="majorHAnsi" w:eastAsiaTheme="majorEastAsia" w:hAnsiTheme="majorHAnsi" w:cstheme="majorBidi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D3111"/>
    <w:pPr>
      <w:keepNext/>
      <w:keepLines/>
      <w:spacing w:before="360"/>
      <w:contextualSpacing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pPr>
      <w:spacing w:after="0" w:line="240" w:lineRule="auto"/>
    </w:pPr>
  </w:style>
  <w:style w:type="paragraph" w:styleId="Rubrik">
    <w:name w:val="Title"/>
    <w:basedOn w:val="Normal"/>
    <w:link w:val="Rubrik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FD3111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Punktlista">
    <w:name w:val="List Bullet"/>
    <w:basedOn w:val="Normal"/>
    <w:uiPriority w:val="10"/>
    <w:qFormat/>
    <w:pPr>
      <w:numPr>
        <w:numId w:val="13"/>
      </w:numPr>
    </w:pPr>
  </w:style>
  <w:style w:type="paragraph" w:styleId="Underrubrik">
    <w:name w:val="Subtitle"/>
    <w:basedOn w:val="Normal"/>
    <w:link w:val="Underrubrik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Pr>
      <w:rFonts w:eastAsiaTheme="minorEastAsia"/>
      <w:sz w:val="34"/>
      <w:szCs w:val="22"/>
    </w:rPr>
  </w:style>
  <w:style w:type="character" w:customStyle="1" w:styleId="Rubrik2Char">
    <w:name w:val="Rubrik 2 Char"/>
    <w:basedOn w:val="Standardstycketeckensnitt"/>
    <w:link w:val="Rubrik2"/>
    <w:uiPriority w:val="9"/>
    <w:rsid w:val="00FD3111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D3111"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D3111"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D3111"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D3111"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D3111"/>
    <w:rPr>
      <w:rFonts w:asciiTheme="majorHAnsi" w:eastAsiaTheme="majorEastAsia" w:hAnsiTheme="majorHAnsi" w:cstheme="majorBidi"/>
      <w:b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D3111"/>
    <w:rPr>
      <w:rFonts w:asciiTheme="majorHAnsi" w:eastAsiaTheme="majorEastAsia" w:hAnsiTheme="majorHAnsi" w:cstheme="majorBidi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D3111"/>
    <w:rPr>
      <w:rFonts w:asciiTheme="majorHAnsi" w:eastAsiaTheme="majorEastAsia" w:hAnsiTheme="majorHAnsi" w:cstheme="majorBidi"/>
      <w:i/>
      <w:iCs/>
      <w:szCs w:val="21"/>
    </w:rPr>
  </w:style>
  <w:style w:type="character" w:styleId="Diskretbetoning">
    <w:name w:val="Subtle Emphasis"/>
    <w:basedOn w:val="Standardstycketeckensnitt"/>
    <w:uiPriority w:val="19"/>
    <w:semiHidden/>
    <w:unhideWhenUsed/>
    <w:qFormat/>
    <w:rPr>
      <w:i/>
      <w:iCs/>
      <w:color w:val="595959" w:themeColor="text1" w:themeTint="A6"/>
    </w:rPr>
  </w:style>
  <w:style w:type="character" w:styleId="Betoning">
    <w:name w:val="Emphasis"/>
    <w:basedOn w:val="Standardstycketeckensnitt"/>
    <w:uiPriority w:val="20"/>
    <w:semiHidden/>
    <w:unhideWhenUsed/>
    <w:qFormat/>
    <w:rPr>
      <w:b/>
      <w:iCs/>
    </w:rPr>
  </w:style>
  <w:style w:type="character" w:styleId="Starkbetoning">
    <w:name w:val="Intense Emphasis"/>
    <w:basedOn w:val="Standardstycketeckensnitt"/>
    <w:uiPriority w:val="21"/>
    <w:semiHidden/>
    <w:unhideWhenUsed/>
    <w:qFormat/>
    <w:rPr>
      <w:i/>
      <w:iCs/>
      <w:color w:val="266CBF" w:themeColor="accent1"/>
    </w:rPr>
  </w:style>
  <w:style w:type="character" w:styleId="Stark">
    <w:name w:val="Strong"/>
    <w:basedOn w:val="Standardstycketeckensnitt"/>
    <w:uiPriority w:val="22"/>
    <w:semiHidden/>
    <w:unhideWhenUsed/>
    <w:qFormat/>
    <w:rPr>
      <w:b/>
      <w:bCs/>
      <w:i/>
      <w:color w:val="266CBF" w:themeColor="accent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atChar">
    <w:name w:val="Citat Char"/>
    <w:basedOn w:val="Standardstycketeckensnitt"/>
    <w:link w:val="Citat"/>
    <w:uiPriority w:val="29"/>
    <w:semiHidden/>
    <w:rPr>
      <w:i/>
      <w:iCs/>
      <w:sz w:val="36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Pr>
      <w:b/>
      <w:i/>
      <w:iCs/>
      <w:color w:val="266CBF" w:themeColor="accent1"/>
      <w:sz w:val="36"/>
    </w:rPr>
  </w:style>
  <w:style w:type="character" w:styleId="Diskretreferens">
    <w:name w:val="Subtle Reference"/>
    <w:basedOn w:val="Standardstycketeckensnit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Starkreferens">
    <w:name w:val="Intense Reference"/>
    <w:basedOn w:val="Standardstycketeckensnit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kenstitel">
    <w:name w:val="Book Title"/>
    <w:basedOn w:val="Standardstycketeckensnit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tshllartext">
    <w:name w:val="Placeholder Text"/>
    <w:basedOn w:val="Standardstycketeckensnitt"/>
    <w:uiPriority w:val="99"/>
    <w:semiHidden/>
    <w:rsid w:val="003E6FAC"/>
    <w:rPr>
      <w:color w:val="595959" w:themeColor="text1" w:themeTint="A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outlineLvl w:val="9"/>
    </w:pPr>
  </w:style>
  <w:style w:type="paragraph" w:styleId="Numreradlista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RubrikChar">
    <w:name w:val="Rubrik Char"/>
    <w:basedOn w:val="Standardstycketeckensnitt"/>
    <w:link w:val="Rubrik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229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2297"/>
    <w:rPr>
      <w:rFonts w:ascii="Segoe UI" w:hAnsi="Segoe UI" w:cs="Segoe UI"/>
      <w:sz w:val="22"/>
      <w:szCs w:val="18"/>
    </w:rPr>
  </w:style>
  <w:style w:type="paragraph" w:styleId="Brdtext3">
    <w:name w:val="Body Text 3"/>
    <w:basedOn w:val="Normal"/>
    <w:link w:val="Brdtext3Char"/>
    <w:uiPriority w:val="99"/>
    <w:semiHidden/>
    <w:unhideWhenUsed/>
    <w:rsid w:val="007A2297"/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A2297"/>
    <w:rPr>
      <w:sz w:val="22"/>
      <w:szCs w:val="16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A2297"/>
    <w:pPr>
      <w:ind w:left="360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A2297"/>
    <w:rPr>
      <w:sz w:val="22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A2297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A2297"/>
    <w:pPr>
      <w:spacing w:line="240" w:lineRule="auto"/>
    </w:pPr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A2297"/>
    <w:rPr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229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2297"/>
    <w:rPr>
      <w:b/>
      <w:bCs/>
      <w:sz w:val="22"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A229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A2297"/>
    <w:rPr>
      <w:rFonts w:ascii="Segoe UI" w:hAnsi="Segoe UI" w:cs="Segoe UI"/>
      <w:sz w:val="22"/>
      <w:szCs w:val="16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7A2297"/>
    <w:pPr>
      <w:spacing w:after="0" w:line="240" w:lineRule="auto"/>
    </w:pPr>
    <w:rPr>
      <w:sz w:val="22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7A2297"/>
    <w:rPr>
      <w:sz w:val="22"/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7A229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7A2297"/>
    <w:pPr>
      <w:spacing w:after="0" w:line="240" w:lineRule="auto"/>
    </w:pPr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A2297"/>
    <w:rPr>
      <w:sz w:val="22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7A2297"/>
    <w:rPr>
      <w:rFonts w:ascii="Consolas" w:hAnsi="Consolas"/>
      <w:sz w:val="22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7A2297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A229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A2297"/>
    <w:rPr>
      <w:rFonts w:ascii="Consolas" w:hAnsi="Consolas"/>
      <w:sz w:val="22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7A2297"/>
    <w:rPr>
      <w:rFonts w:ascii="Consolas" w:hAnsi="Consolas"/>
      <w:sz w:val="22"/>
      <w:szCs w:val="20"/>
    </w:rPr>
  </w:style>
  <w:style w:type="paragraph" w:styleId="Makrotext">
    <w:name w:val="macro"/>
    <w:link w:val="MakrotextChar"/>
    <w:uiPriority w:val="99"/>
    <w:semiHidden/>
    <w:unhideWhenUsed/>
    <w:rsid w:val="007A22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A2297"/>
    <w:rPr>
      <w:rFonts w:ascii="Consolas" w:hAnsi="Consolas"/>
      <w:sz w:val="22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A229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A2297"/>
    <w:rPr>
      <w:rFonts w:ascii="Consolas" w:hAnsi="Consolas"/>
      <w:sz w:val="22"/>
      <w:szCs w:val="21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A22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A2297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character" w:styleId="Hyperlnk">
    <w:name w:val="Hyperlink"/>
    <w:basedOn w:val="Standardstycketeckensnitt"/>
    <w:uiPriority w:val="98"/>
    <w:qFormat/>
    <w:rsid w:val="00304752"/>
    <w:rPr>
      <w:color w:val="266CB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.microsoft.com/fwlink/?LinkID=523892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F5A3BEFE1646E09FE467F5A5E42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DB8EC-ACBF-42BF-B370-150A26CAFD8E}"/>
      </w:docPartPr>
      <w:docPartBody>
        <w:p w:rsidR="00D62A41" w:rsidRDefault="00FF4C21" w:rsidP="00FF4C21">
          <w:pPr>
            <w:pStyle w:val="BFF5A3BEFE1646E09FE467F5A5E4258B"/>
          </w:pPr>
          <w:r>
            <w:rPr>
              <w:lang w:bidi="sv-SE"/>
            </w:rPr>
            <w:t>Gör en lista…</w:t>
          </w:r>
        </w:p>
      </w:docPartBody>
    </w:docPart>
    <w:docPart>
      <w:docPartPr>
        <w:name w:val="CCC3FEBE099B4DDB9CFF673D71475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6658B-368B-448F-A1E3-2C6648993AD7}"/>
      </w:docPartPr>
      <w:docPartBody>
        <w:p w:rsidR="00FF4C21" w:rsidRDefault="00FF4C21">
          <w:pPr>
            <w:pStyle w:val="Numreradlista"/>
          </w:pPr>
          <w:r>
            <w:rPr>
              <w:lang w:bidi="sv-SE"/>
            </w:rPr>
            <w:t>Du gör en lista genom att klicka här och börja skriva.</w:t>
          </w:r>
        </w:p>
        <w:p w:rsidR="00D62A41" w:rsidRDefault="00FF4C21" w:rsidP="00FF4C21">
          <w:pPr>
            <w:pStyle w:val="CCC3FEBE099B4DDB9CFF673D71475DA01"/>
          </w:pPr>
          <w:r>
            <w:rPr>
              <w:lang w:bidi="sv-SE"/>
            </w:rPr>
            <w:t>Du kan även använda den kostnadsfria appen OneNote för att enkelt skapa en digital anteckningsbok för listor och anteckningar, som sedan synkroniseras automatiskt på alla dina enheter.</w:t>
          </w:r>
        </w:p>
      </w:docPartBody>
    </w:docPart>
    <w:docPart>
      <w:docPartPr>
        <w:name w:val="62294F9B9A1F405680AE70FE5E83B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5924C-5379-4400-B01E-1976AC23D9F1}"/>
      </w:docPartPr>
      <w:docPartBody>
        <w:p w:rsidR="00CC4D4C" w:rsidRDefault="00FF4C21" w:rsidP="00FF4C21">
          <w:pPr>
            <w:pStyle w:val="62294F9B9A1F405680AE70FE5E83B1DC8"/>
          </w:pPr>
          <w:r w:rsidRPr="00893E90">
            <w:rPr>
              <w:lang w:bidi="sv-SE"/>
            </w:rPr>
            <w:t xml:space="preserve">Om du vill läsa mer och skaffa OneNote går du till </w:t>
          </w:r>
        </w:p>
      </w:docPartBody>
    </w:docPart>
    <w:docPart>
      <w:docPartPr>
        <w:name w:val="48A4E528551E491D8DE53A69102F2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18F74-A1CB-43DB-B21E-9C28E079CC0B}"/>
      </w:docPartPr>
      <w:docPartBody>
        <w:p w:rsidR="00875DFE" w:rsidRDefault="00FF4C21" w:rsidP="00FF4C21">
          <w:pPr>
            <w:pStyle w:val="48A4E528551E491D8DE53A69102F269C4"/>
          </w:pPr>
          <w:hyperlink r:id="rId5" w:history="1">
            <w:r w:rsidRPr="00304752">
              <w:rPr>
                <w:rStyle w:val="Hyperlnk"/>
                <w:lang w:bidi="sv-SE"/>
              </w:rPr>
              <w:t>www.onenote.com</w:t>
            </w:r>
          </w:hyperlink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AB126D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2" w15:restartNumberingAfterBreak="0">
    <w:nsid w:val="FFFFFF89"/>
    <w:multiLevelType w:val="singleLevel"/>
    <w:tmpl w:val="2E1A15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B1B1C5A"/>
    <w:multiLevelType w:val="hybridMultilevel"/>
    <w:tmpl w:val="A3127486"/>
    <w:lvl w:ilvl="0" w:tplc="A96E589A">
      <w:start w:val="1"/>
      <w:numFmt w:val="decimal"/>
      <w:pStyle w:val="Numreradlista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5B9BD5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12E48"/>
    <w:multiLevelType w:val="multilevel"/>
    <w:tmpl w:val="551A2808"/>
    <w:lvl w:ilvl="0">
      <w:start w:val="1"/>
      <w:numFmt w:val="decimal"/>
      <w:pStyle w:val="CCC3FEBE099B4DDB9CFF673D71475D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41"/>
    <w:rsid w:val="0020561C"/>
    <w:rsid w:val="00277B37"/>
    <w:rsid w:val="003853DF"/>
    <w:rsid w:val="003942FC"/>
    <w:rsid w:val="003A375C"/>
    <w:rsid w:val="004568A2"/>
    <w:rsid w:val="0052567B"/>
    <w:rsid w:val="005C3210"/>
    <w:rsid w:val="005F2DAF"/>
    <w:rsid w:val="007D6779"/>
    <w:rsid w:val="00873735"/>
    <w:rsid w:val="00875DFE"/>
    <w:rsid w:val="00B92D43"/>
    <w:rsid w:val="00C76E99"/>
    <w:rsid w:val="00CC4D4C"/>
    <w:rsid w:val="00CF6339"/>
    <w:rsid w:val="00D40292"/>
    <w:rsid w:val="00D62A41"/>
    <w:rsid w:val="00E61EA9"/>
    <w:rsid w:val="00ED53F1"/>
    <w:rsid w:val="00FE580C"/>
    <w:rsid w:val="00FF008C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8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73735"/>
    <w:pPr>
      <w:keepNext/>
      <w:keepLines/>
      <w:spacing w:before="360" w:after="120" w:line="288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F4C21"/>
    <w:rPr>
      <w:color w:val="595959" w:themeColor="text1" w:themeTint="A6"/>
    </w:rPr>
  </w:style>
  <w:style w:type="paragraph" w:styleId="Punktlista">
    <w:name w:val="List Bullet"/>
    <w:basedOn w:val="Normal"/>
    <w:uiPriority w:val="10"/>
    <w:pPr>
      <w:numPr>
        <w:numId w:val="1"/>
      </w:numPr>
      <w:spacing w:after="120" w:line="288" w:lineRule="auto"/>
    </w:pPr>
    <w:rPr>
      <w:rFonts w:eastAsiaTheme="minorHAnsi" w:cstheme="minorBidi"/>
      <w:color w:val="595959" w:themeColor="text1" w:themeTint="A6"/>
      <w:sz w:val="28"/>
      <w:szCs w:val="28"/>
    </w:rPr>
  </w:style>
  <w:style w:type="paragraph" w:customStyle="1" w:styleId="AD3357E2B12C4103839BCDEB1788F66F">
    <w:name w:val="AD3357E2B12C4103839BCDEB1788F66F"/>
  </w:style>
  <w:style w:type="paragraph" w:styleId="Numreradlista">
    <w:name w:val="List Number"/>
    <w:basedOn w:val="Normal"/>
    <w:uiPriority w:val="10"/>
    <w:unhideWhenUsed/>
    <w:qFormat/>
    <w:rsid w:val="00FF4C21"/>
    <w:pPr>
      <w:numPr>
        <w:numId w:val="3"/>
      </w:numPr>
      <w:spacing w:after="120" w:line="288" w:lineRule="auto"/>
    </w:pPr>
    <w:rPr>
      <w:rFonts w:eastAsiaTheme="minorHAnsi" w:cstheme="minorBidi"/>
      <w:color w:val="595959" w:themeColor="text1" w:themeTint="A6"/>
      <w:sz w:val="28"/>
      <w:szCs w:val="28"/>
      <w:lang w:eastAsia="ja-JP"/>
    </w:rPr>
  </w:style>
  <w:style w:type="character" w:styleId="Hyperlnk">
    <w:name w:val="Hyperlink"/>
    <w:basedOn w:val="Standardstycketeckensnitt"/>
    <w:uiPriority w:val="98"/>
    <w:qFormat/>
    <w:rsid w:val="00FF4C21"/>
    <w:rPr>
      <w:color w:val="0563C1" w:themeColor="hyperlink"/>
      <w:u w:val="single"/>
    </w:rPr>
  </w:style>
  <w:style w:type="paragraph" w:customStyle="1" w:styleId="CCC3FEBE099B4DDB9CFF673D71475DA0">
    <w:name w:val="CCC3FEBE099B4DDB9CFF673D71475DA0"/>
    <w:pPr>
      <w:numPr>
        <w:numId w:val="4"/>
      </w:numPr>
      <w:tabs>
        <w:tab w:val="num" w:pos="432"/>
      </w:tabs>
      <w:spacing w:after="120" w:line="288" w:lineRule="auto"/>
      <w:ind w:left="432" w:hanging="432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styleId="Sidfot">
    <w:name w:val="footer"/>
    <w:basedOn w:val="Normal"/>
    <w:link w:val="SidfotChar"/>
    <w:uiPriority w:val="99"/>
    <w:unhideWhenUsed/>
    <w:rsid w:val="00FF4C21"/>
    <w:pPr>
      <w:spacing w:after="0" w:line="240" w:lineRule="auto"/>
    </w:pPr>
    <w:rPr>
      <w:rFonts w:eastAsiaTheme="minorHAnsi" w:cstheme="minorBidi"/>
      <w:color w:val="595959" w:themeColor="text1" w:themeTint="A6"/>
      <w:sz w:val="28"/>
      <w:szCs w:val="28"/>
      <w:lang w:eastAsia="ja-JP"/>
    </w:rPr>
  </w:style>
  <w:style w:type="character" w:customStyle="1" w:styleId="SidfotChar">
    <w:name w:val="Sidfot Char"/>
    <w:basedOn w:val="Standardstycketeckensnitt"/>
    <w:link w:val="Sidfot"/>
    <w:uiPriority w:val="99"/>
    <w:rsid w:val="00FF4C21"/>
    <w:rPr>
      <w:rFonts w:eastAsiaTheme="minorHAnsi"/>
      <w:color w:val="595959" w:themeColor="text1" w:themeTint="A6"/>
      <w:sz w:val="28"/>
      <w:szCs w:val="28"/>
      <w:lang w:eastAsia="ja-JP"/>
    </w:rPr>
  </w:style>
  <w:style w:type="character" w:customStyle="1" w:styleId="Rubrik2Char">
    <w:name w:val="Rubrik 2 Char"/>
    <w:basedOn w:val="Standardstycketeckensnitt"/>
    <w:link w:val="Rubrik2"/>
    <w:uiPriority w:val="9"/>
    <w:rsid w:val="00873735"/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  <w:style w:type="paragraph" w:customStyle="1" w:styleId="62294F9B9A1F405680AE70FE5E83B1DC">
    <w:name w:val="62294F9B9A1F405680AE70FE5E83B1DC"/>
    <w:rsid w:val="0052567B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1">
    <w:name w:val="62294F9B9A1F405680AE70FE5E83B1DC1"/>
    <w:rsid w:val="00CC4D4C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2">
    <w:name w:val="62294F9B9A1F405680AE70FE5E83B1DC2"/>
    <w:rsid w:val="00CC4D4C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3">
    <w:name w:val="62294F9B9A1F405680AE70FE5E83B1DC3"/>
    <w:rsid w:val="00CC4D4C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4">
    <w:name w:val="62294F9B9A1F405680AE70FE5E83B1DC4"/>
    <w:rsid w:val="00CC4D4C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5">
    <w:name w:val="62294F9B9A1F405680AE70FE5E83B1DC5"/>
    <w:rsid w:val="00CC4D4C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6">
    <w:name w:val="62294F9B9A1F405680AE70FE5E83B1DC6"/>
    <w:rsid w:val="003A375C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7">
    <w:name w:val="62294F9B9A1F405680AE70FE5E83B1DC7"/>
    <w:rsid w:val="00873735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48A4E528551E491D8DE53A69102F269C">
    <w:name w:val="48A4E528551E491D8DE53A69102F269C"/>
    <w:rsid w:val="00873735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48A4E528551E491D8DE53A69102F269C1">
    <w:name w:val="48A4E528551E491D8DE53A69102F269C1"/>
    <w:rsid w:val="00E61EA9"/>
    <w:pPr>
      <w:keepNext/>
      <w:keepLines/>
      <w:spacing w:before="360" w:after="120" w:line="288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  <w:style w:type="paragraph" w:customStyle="1" w:styleId="48A4E528551E491D8DE53A69102F269C2">
    <w:name w:val="48A4E528551E491D8DE53A69102F269C2"/>
    <w:rsid w:val="003853DF"/>
    <w:pPr>
      <w:keepNext/>
      <w:keepLines/>
      <w:spacing w:before="360" w:after="120" w:line="288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  <w:style w:type="paragraph" w:customStyle="1" w:styleId="48A4E528551E491D8DE53A69102F269C3">
    <w:name w:val="48A4E528551E491D8DE53A69102F269C3"/>
    <w:rsid w:val="003853DF"/>
    <w:pPr>
      <w:keepNext/>
      <w:keepLines/>
      <w:spacing w:before="360" w:after="120" w:line="288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  <w:style w:type="paragraph" w:customStyle="1" w:styleId="BFF5A3BEFE1646E09FE467F5A5E4258B">
    <w:name w:val="BFF5A3BEFE1646E09FE467F5A5E4258B"/>
    <w:rsid w:val="00FF4C21"/>
    <w:pPr>
      <w:keepNext/>
      <w:keepLines/>
      <w:spacing w:before="360" w:after="120" w:line="288" w:lineRule="auto"/>
      <w:contextualSpacing/>
      <w:outlineLvl w:val="0"/>
    </w:pPr>
    <w:rPr>
      <w:rFonts w:asciiTheme="majorHAnsi" w:eastAsiaTheme="majorEastAsia" w:hAnsiTheme="majorHAnsi" w:cstheme="majorBidi"/>
      <w:b/>
      <w:color w:val="5B9BD5" w:themeColor="accent1"/>
      <w:sz w:val="46"/>
      <w:szCs w:val="32"/>
      <w:lang w:eastAsia="ja-JP"/>
    </w:rPr>
  </w:style>
  <w:style w:type="paragraph" w:customStyle="1" w:styleId="CCC3FEBE099B4DDB9CFF673D71475DA01">
    <w:name w:val="CCC3FEBE099B4DDB9CFF673D71475DA01"/>
    <w:rsid w:val="00FF4C21"/>
    <w:pPr>
      <w:numPr>
        <w:numId w:val="14"/>
      </w:numPr>
      <w:tabs>
        <w:tab w:val="clear" w:pos="360"/>
        <w:tab w:val="num" w:pos="432"/>
      </w:tabs>
      <w:spacing w:after="120" w:line="288" w:lineRule="auto"/>
      <w:ind w:left="432" w:hanging="432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8">
    <w:name w:val="62294F9B9A1F405680AE70FE5E83B1DC8"/>
    <w:rsid w:val="00FF4C21"/>
    <w:pPr>
      <w:keepNext/>
      <w:keepLines/>
      <w:spacing w:before="360" w:after="120" w:line="288" w:lineRule="auto"/>
      <w:contextualSpacing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  <w:style w:type="paragraph" w:customStyle="1" w:styleId="48A4E528551E491D8DE53A69102F269C4">
    <w:name w:val="48A4E528551E491D8DE53A69102F269C4"/>
    <w:rsid w:val="00FF4C21"/>
    <w:pPr>
      <w:keepNext/>
      <w:keepLines/>
      <w:spacing w:before="360" w:after="120" w:line="288" w:lineRule="auto"/>
      <w:contextualSpacing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Office_10680276_TF16392935_TF16392935</Template>
  <TotalTime>5</TotalTime>
  <Pages>1</Pages>
  <Words>62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2016-09-07T23:13:00Z</dcterms:created>
  <dcterms:modified xsi:type="dcterms:W3CDTF">2016-12-20T02:24:00Z</dcterms:modified>
</cp:coreProperties>
</file>