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8438A1">
      <w:pPr>
        <w:pStyle w:val="Underrubrik"/>
      </w:pPr>
      <w:sdt>
        <w:sdtPr>
          <w:alias w:val="Ange underrubrik:"/>
          <w:tag w:val="Ange underrubrik: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bookmarkStart w:id="0" w:name="_GoBack"/>
          <w:r w:rsidR="00933D2C">
            <w:rPr>
              <w:lang w:bidi="sv-SE"/>
            </w:rPr>
            <w:t>Underrubrik</w:t>
          </w:r>
          <w:bookmarkEnd w:id="0"/>
        </w:sdtContent>
      </w:sdt>
    </w:p>
    <w:sdt>
      <w:sdtPr>
        <w:alias w:val="Ange rubrik:"/>
        <w:tag w:val="Ange rubrik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Rubrik"/>
          </w:pPr>
          <w:r>
            <w:rPr>
              <w:lang w:bidi="sv-SE"/>
            </w:rPr>
            <w:t>Rubrik</w:t>
          </w:r>
        </w:p>
      </w:sdtContent>
    </w:sdt>
    <w:sdt>
      <w:sdtPr>
        <w:alias w:val="Ditt namn:"/>
        <w:tag w:val="Ditt namn: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Frfattare"/>
          </w:pPr>
          <w:r>
            <w:rPr>
              <w:lang w:bidi="sv-SE"/>
            </w:rPr>
            <w:t>Ditt namn</w:t>
          </w:r>
        </w:p>
      </w:sdtContent>
    </w:sdt>
    <w:p w:rsidR="0072623E" w:rsidRDefault="00933D2C">
      <w:r>
        <w:rPr>
          <w:noProof/>
          <w:lang w:eastAsia="sv-SE"/>
        </w:rPr>
        <w:drawing>
          <wp:inline distT="0" distB="0" distL="0" distR="0">
            <wp:extent cx="5486400" cy="3657600"/>
            <wp:effectExtent l="0" t="0" r="0" b="0"/>
            <wp:docPr id="2" name="Bild 2" descr="En utter som flyter på ry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8438A1">
      <w:pPr>
        <w:pStyle w:val="Rubrik1"/>
      </w:pPr>
      <w:sdt>
        <w:sdtPr>
          <w:alias w:val="Ange rubrik 1:"/>
          <w:tag w:val="Ange rubrik 1: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bidi="sv-SE"/>
            </w:rPr>
            <w:t>Rubrik 1</w:t>
          </w:r>
        </w:sdtContent>
      </w:sdt>
    </w:p>
    <w:sdt>
      <w:sdtPr>
        <w:alias w:val="Ange brödtext:"/>
        <w:tag w:val="Ange brödtext: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sv-SE"/>
            </w:rPr>
            <w:t>Kom igång direkt genom att trycka på en platshållartext (som den här) och börja skriva.</w:t>
          </w:r>
        </w:p>
      </w:sdtContent>
    </w:sdt>
    <w:sdt>
      <w:sdtPr>
        <w:alias w:val="Ange listpunktinnehåll:"/>
        <w:tag w:val="Ange listpunktinnehåll: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Punktlista"/>
          </w:pPr>
          <w:r>
            <w:rPr>
              <w:lang w:bidi="sv-SE"/>
            </w:rPr>
            <w:t>Visa och redigera dokumentet i Word på datorn, surfplattan eller telefonen.</w:t>
          </w:r>
        </w:p>
        <w:p w:rsidR="0072623E" w:rsidRDefault="00933D2C">
          <w:pPr>
            <w:pStyle w:val="Punktlista"/>
          </w:pPr>
          <w:r>
            <w:rPr>
              <w:lang w:bidi="sv-SE"/>
            </w:rPr>
            <w:t>Du kan redigera text och enkelt infoga innehåll som bilder, former och tabeller, och även spara dokumentet i molnet från Word på en enhet med Windows, Mac, Android eller iOS.</w:t>
          </w:r>
        </w:p>
      </w:sdtContent>
    </w:sdt>
    <w:sdt>
      <w:sdtPr>
        <w:alias w:val="Ange rubrik 2:"/>
        <w:tag w:val="Ange rubrik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Rubrik2"/>
          </w:pPr>
          <w:r>
            <w:rPr>
              <w:lang w:bidi="sv-SE"/>
            </w:rPr>
            <w:t>Rubrik 2</w:t>
          </w:r>
        </w:p>
      </w:sdtContent>
    </w:sdt>
    <w:sdt>
      <w:sdtPr>
        <w:alias w:val="Ange brödtext:"/>
        <w:tag w:val="Ange brödtext: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bidi="sv-SE"/>
            </w:rPr>
            <w:t>Det finns ännu fler lättanvända verktyg på fliken Infoga, som att lägga till en länk eller infoga en kommentar.</w:t>
          </w:r>
        </w:p>
      </w:sdtContent>
    </w:sdt>
    <w:sdt>
      <w:sdtPr>
        <w:alias w:val="Ange citat:"/>
        <w:tag w:val="Ange citat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Citat"/>
          </w:pPr>
          <w:r>
            <w:rPr>
              <w:lang w:bidi="sv-SE"/>
            </w:rPr>
            <w:t>”Citat”</w:t>
          </w:r>
        </w:p>
      </w:sdtContent>
    </w:sdt>
    <w:sdt>
      <w:sdtPr>
        <w:alias w:val="Ange brödtext:"/>
        <w:tag w:val="Ange brödtext: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bidi="sv-SE"/>
            </w:rPr>
            <w:t>Du kan enkelt använda textformatering som du ser på den här sidan med bara ett tryck. Gå till Format på fliken Start.</w:t>
          </w:r>
        </w:p>
      </w:sdtContent>
    </w:sdt>
    <w:tbl>
      <w:tblPr>
        <w:tblStyle w:val="Rapporttabell"/>
        <w:tblW w:w="5000" w:type="pct"/>
        <w:tblLook w:val="04A0" w:firstRow="1" w:lastRow="0" w:firstColumn="1" w:lastColumn="0" w:noHBand="0" w:noVBand="1"/>
        <w:tblDescription w:val="Innehållsförteckning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Ange kolumnrubrik:"/>
            <w:tag w:val="Ange kolumnrubrik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Kolumnrubrik</w:t>
                </w:r>
              </w:p>
            </w:tc>
          </w:sdtContent>
        </w:sdt>
        <w:sdt>
          <w:sdtPr>
            <w:alias w:val="Ange kolumnrubrik:"/>
            <w:tag w:val="Ange kolumnrubrik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Kolumnrubrik</w:t>
                </w:r>
              </w:p>
            </w:tc>
          </w:sdtContent>
        </w:sdt>
      </w:tr>
      <w:tr w:rsidR="0072623E" w:rsidTr="0072623E">
        <w:sdt>
          <w:sdtPr>
            <w:alias w:val="Ange radrubrik"/>
            <w:tag w:val="Ange radrubrik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sv-SE"/>
                  </w:rPr>
                  <w:t>Radrubrik</w:t>
                </w:r>
              </w:p>
            </w:tc>
          </w:sdtContent>
        </w:sdt>
        <w:sdt>
          <w:sdtPr>
            <w:alias w:val="Ange tabellinnehåll:"/>
            <w:tag w:val="Ange tabellinnehåll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Text</w:t>
                </w:r>
              </w:p>
            </w:tc>
          </w:sdtContent>
        </w:sdt>
        <w:sdt>
          <w:sdtPr>
            <w:alias w:val="Ange tabellinnehåll:"/>
            <w:tag w:val="Ange tabellinnehåll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123,45</w:t>
                </w:r>
              </w:p>
            </w:tc>
          </w:sdtContent>
        </w:sdt>
      </w:tr>
      <w:tr w:rsidR="0072623E" w:rsidTr="0072623E">
        <w:sdt>
          <w:sdtPr>
            <w:alias w:val="Ange radrubrik"/>
            <w:tag w:val="Ange radrubrik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bidi="sv-SE"/>
                  </w:rPr>
                  <w:t>Radrubrik</w:t>
                </w:r>
              </w:p>
            </w:tc>
          </w:sdtContent>
        </w:sdt>
        <w:sdt>
          <w:sdtPr>
            <w:alias w:val="Ange tabellinnehåll:"/>
            <w:tag w:val="Ange tabellinnehåll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Text</w:t>
                </w:r>
              </w:p>
            </w:tc>
          </w:sdtContent>
        </w:sdt>
        <w:sdt>
          <w:sdtPr>
            <w:alias w:val="Ange tabellinnehåll:"/>
            <w:tag w:val="Ange tabellinnehåll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v-SE"/>
                  </w:rPr>
                  <w:t>123,45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8438A1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Punktlist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Numrerad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defaultTableStyle w:val="Rapport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147192"/>
    <w:rsid w:val="00260CE3"/>
    <w:rsid w:val="00306B29"/>
    <w:rsid w:val="00415547"/>
    <w:rsid w:val="00442C7B"/>
    <w:rsid w:val="004920F2"/>
    <w:rsid w:val="005D1F20"/>
    <w:rsid w:val="0062034F"/>
    <w:rsid w:val="006438AC"/>
    <w:rsid w:val="0072623E"/>
    <w:rsid w:val="0074173C"/>
    <w:rsid w:val="008438A1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6302C"/>
    <w:rsid w:val="00C81D7E"/>
    <w:rsid w:val="00CB6AF7"/>
    <w:rsid w:val="00CC198A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sv-SE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34F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link w:val="UnderrubrikCh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A171EA"/>
    <w:rPr>
      <w:rFonts w:eastAsiaTheme="minorEastAsia"/>
      <w:sz w:val="32"/>
    </w:rPr>
  </w:style>
  <w:style w:type="paragraph" w:styleId="Rubrik">
    <w:name w:val="Title"/>
    <w:basedOn w:val="Normal"/>
    <w:link w:val="RubrikCh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Numreradlista">
    <w:name w:val="List Number"/>
    <w:basedOn w:val="Normal"/>
    <w:uiPriority w:val="13"/>
    <w:qFormat/>
    <w:pPr>
      <w:numPr>
        <w:numId w:val="16"/>
      </w:numPr>
    </w:p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  <w:color w:val="404040" w:themeColor="text1" w:themeTint="BF"/>
    </w:rPr>
  </w:style>
  <w:style w:type="paragraph" w:styleId="Punktlista">
    <w:name w:val="List Bullet"/>
    <w:basedOn w:val="Normal"/>
    <w:uiPriority w:val="12"/>
    <w:qFormat/>
    <w:pPr>
      <w:numPr>
        <w:numId w:val="15"/>
      </w:numPr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fattare">
    <w:name w:val="Författare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000000" w:themeColor="text1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000000" w:themeColor="tex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Platshllartext">
    <w:name w:val="Placeholder Text"/>
    <w:basedOn w:val="Standardstycketeckensnitt"/>
    <w:uiPriority w:val="99"/>
    <w:semiHidden/>
    <w:rsid w:val="00415547"/>
    <w:rPr>
      <w:color w:val="000000" w:themeColor="text1"/>
    </w:rPr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table" w:customStyle="1" w:styleId="Rapporttabell">
    <w:name w:val="Rapporttabell"/>
    <w:basedOn w:val="Normaltabell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sz w:val="3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Sidhuvud">
    <w:name w:val="header"/>
    <w:basedOn w:val="Normal"/>
    <w:link w:val="SidhuvudChar"/>
    <w:uiPriority w:val="99"/>
    <w:qFormat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C5FE1"/>
    <w:rPr>
      <w:sz w:val="22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C5FE1"/>
    <w:rPr>
      <w:sz w:val="22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5FE1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5FE1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5FE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5FE1"/>
    <w:rPr>
      <w:b/>
      <w:bCs/>
      <w:sz w:val="22"/>
      <w:szCs w:val="20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C5FE1"/>
    <w:rPr>
      <w:sz w:val="22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5FE1"/>
    <w:rPr>
      <w:sz w:val="22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415547"/>
    <w:rPr>
      <w:color w:val="53777A" w:themeColor="accent1"/>
      <w:u w:val="single"/>
    </w:rPr>
  </w:style>
  <w:style w:type="paragraph" w:styleId="Makrotext">
    <w:name w:val="macro"/>
    <w:link w:val="Makrotext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bidi="sv-SE"/>
            </w:rPr>
            <w:t>Underrubrik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bidi="sv-SE"/>
            </w:rPr>
            <w:t>Rubrik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bidi="sv-SE"/>
            </w:rPr>
            <w:t>Kom igång direkt genom att trycka på en platshållartext (som den här) och börja skriva.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Punktlista"/>
          </w:pPr>
          <w:r>
            <w:rPr>
              <w:lang w:bidi="sv-SE"/>
            </w:rPr>
            <w:t>Visa och redigera dokumentet i Word på datorn, surfplattan eller telefonen.</w:t>
          </w:r>
        </w:p>
        <w:p w:rsidR="005C38AD" w:rsidRDefault="00B922AF">
          <w:pPr>
            <w:pStyle w:val="5DBF8E944A5D4941A51FAD3552F873DC1"/>
          </w:pPr>
          <w:r>
            <w:rPr>
              <w:lang w:bidi="sv-SE"/>
            </w:rPr>
            <w:t>Du kan redigera text och enkelt infoga innehåll som bilder, former och tabeller, och även spara dokumentet i molnet från Word på en enhet med Windows, Mac, Android eller iOS.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bidi="sv-SE"/>
            </w:rPr>
            <w:t>Rubrik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bidi="sv-SE"/>
            </w:rPr>
            <w:t>Det finns ännu fler lättanvända verktyg på fliken Infoga, som att lägga till en länk eller infoga en kommentar.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bidi="sv-SE"/>
            </w:rPr>
            <w:t>”Citat”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bidi="sv-SE"/>
            </w:rPr>
            <w:t>Du kan enkelt använda textformatering som du ser på den här sidan med bara ett tryck. Gå till Format på fliken Start.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bidi="sv-SE"/>
            </w:rPr>
            <w:t>Kolumnrubrik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bidi="sv-SE"/>
            </w:rPr>
            <w:t>Kolumnrubrik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bidi="sv-SE"/>
            </w:rPr>
            <w:t>Radrubrik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bidi="sv-SE"/>
            </w:rPr>
            <w:t>Text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bidi="sv-SE"/>
            </w:rPr>
            <w:t>123,45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bidi="sv-SE"/>
            </w:rPr>
            <w:t>Radrubrik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bidi="sv-SE"/>
            </w:rPr>
            <w:t>Text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bidi="sv-SE"/>
            </w:rPr>
            <w:t>123,45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BB51A2" w:rsidRDefault="00B922AF">
          <w:r>
            <w:rPr>
              <w:lang w:bidi="sv-SE"/>
            </w:rPr>
            <w:t>Ditt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Punktlist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BB51A2"/>
    <w:rsid w:val="00D67D80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Punktlista">
    <w:name w:val="List Bullet"/>
    <w:basedOn w:val="Normal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Platshllartext">
    <w:name w:val="Placeholder Text"/>
    <w:basedOn w:val="Standardstycketeckensnitt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Starktcitat">
    <w:name w:val="Intense Quote"/>
    <w:basedOn w:val="Normal"/>
    <w:next w:val="Normal"/>
    <w:link w:val="StarktcitatChar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Office_9528191_TF16392886</Template>
  <TotalTime>68</TotalTime>
  <Pages>2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2016-07-20T05:51:00Z</dcterms:created>
  <dcterms:modified xsi:type="dcterms:W3CDTF">2017-01-25T16:20:00Z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