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atum:"/>
        <w:tag w:val="Da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um"/>
          </w:pPr>
          <w:r>
            <w:rPr>
              <w:lang w:bidi="sv-SE"/>
            </w:rPr>
            <w:t>DATUM</w:t>
          </w:r>
        </w:p>
      </w:sdtContent>
    </w:sdt>
    <w:p w:rsidR="00C976B1" w:rsidRDefault="000331A5">
      <w:pPr>
        <w:pStyle w:val="Rubrik"/>
      </w:pPr>
      <w:sdt>
        <w:sdtPr>
          <w:alias w:val="Rubrik:"/>
          <w:tag w:val="Rubrik:"/>
          <w:id w:val="992226233"/>
          <w:placeholder>
            <w:docPart w:val="D6571AB84F5A475FAA549361925BC821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v-SE"/>
            </w:rPr>
            <w:t>Rubrik</w:t>
          </w:r>
        </w:sdtContent>
      </w:sdt>
    </w:p>
    <w:p w:rsidR="00B23B2D" w:rsidRDefault="000331A5" w:rsidP="00B23B2D">
      <w:pPr>
        <w:pStyle w:val="Underrubrik"/>
        <w:rPr>
          <w:caps w:val="0"/>
          <w:color w:val="595959" w:themeColor="text1" w:themeTint="A6"/>
          <w:sz w:val="22"/>
          <w:szCs w:val="22"/>
        </w:rPr>
      </w:pPr>
      <w:sdt>
        <w:sdtPr>
          <w:alias w:val="STUDENTENS NAMN:"/>
          <w:tag w:val="STUDENTENS NAMN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v-SE"/>
            </w:rPr>
            <w:t>STUDENTENS NAMN</w:t>
          </w:r>
        </w:sdtContent>
      </w:sdt>
      <w:r w:rsidR="00B23B2D">
        <w:rPr>
          <w:lang w:bidi="sv-SE"/>
        </w:rPr>
        <w:t xml:space="preserve"> | </w:t>
      </w:r>
      <w:sdt>
        <w:sdtPr>
          <w:alias w:val="KURSNAMN:"/>
          <w:tag w:val="KURSNAMN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v-SE"/>
            </w:rPr>
            <w:t>KURSNAMN</w:t>
          </w:r>
        </w:sdtContent>
      </w:sdt>
      <w:r w:rsidR="00B23B2D">
        <w:rPr>
          <w:lang w:bidi="sv-SE"/>
        </w:rPr>
        <w:t xml:space="preserve"> | </w:t>
      </w:r>
      <w:sdt>
        <w:sdtPr>
          <w:alias w:val="HANDLEDARENS NAMN/SEMINARIETID/LEKTION:"/>
          <w:tag w:val="HANDLEDARENS NAMN/SEMINARIETID/LEKTION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HANDLEDARNAMN/SEMINARIETID/LEKTION/</w:t>
          </w:r>
        </w:sdtContent>
      </w:sdt>
    </w:p>
    <w:sdt>
      <w:sdtPr>
        <w:alias w:val="Datum:"/>
        <w:tag w:val="Da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B23B2D" w:rsidRDefault="00B23B2D" w:rsidP="00B23B2D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sv-SE"/>
            </w:rPr>
            <w:t>Hitta ännu fler användarvänliga verktyg på Infoga-fliken, som att lägga till en hyperlänk eller infoga en kommentar.</w:t>
          </w:r>
        </w:p>
      </w:sdtContent>
    </w:sdt>
    <w:tbl>
      <w:tblPr>
        <w:tblStyle w:val="Uppgiftslistetabell"/>
        <w:tblW w:w="5000" w:type="pct"/>
        <w:tblInd w:w="5" w:type="dxa"/>
        <w:tblLook w:val="04A0" w:firstRow="1" w:lastRow="0" w:firstColumn="1" w:lastColumn="0" w:noHBand="0" w:noVBand="1"/>
        <w:tblDescription w:val="Aktivitetslista med uppgift, förfallodatum, klar och initialer"/>
      </w:tblPr>
      <w:tblGrid>
        <w:gridCol w:w="5480"/>
        <w:gridCol w:w="2159"/>
        <w:gridCol w:w="1067"/>
        <w:gridCol w:w="1288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Uppgift:"/>
            <w:tag w:val="Uppgift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v-SE"/>
                  </w:rPr>
                  <w:t>Uppgift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0331A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örfallodatum:"/>
                <w:tag w:val="Förfallodatum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v-SE"/>
                  </w:rPr>
                  <w:t>Förfallodatum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0331A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KLAR:"/>
                <w:tag w:val="KLAR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v-SE"/>
                  </w:rPr>
                  <w:t>Klar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0331A5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tialer:"/>
                <w:tag w:val="Initialer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v-SE"/>
                  </w:rPr>
                  <w:t>Initialer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5E75BF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Uppgiftslistetabell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0331A5"/>
    <w:rsid w:val="001069F9"/>
    <w:rsid w:val="00374ACF"/>
    <w:rsid w:val="00432943"/>
    <w:rsid w:val="00582082"/>
    <w:rsid w:val="005E75BF"/>
    <w:rsid w:val="008C04C2"/>
    <w:rsid w:val="009B7D25"/>
    <w:rsid w:val="00A124EC"/>
    <w:rsid w:val="00B019BF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Standardstycketeckensnitt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B7D25"/>
    <w:rPr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B7D25"/>
    <w:rPr>
      <w:caps/>
      <w:color w:val="000000" w:themeColor="text1"/>
      <w:sz w:val="24"/>
      <w:szCs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ppgiftslistetabell">
    <w:name w:val="Uppgiftslistetabell"/>
    <w:basedOn w:val="Normaltabel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24EC"/>
    <w:rPr>
      <w:color w:val="404040" w:themeColor="text1" w:themeTint="BF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24E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4EC"/>
  </w:style>
  <w:style w:type="character" w:customStyle="1" w:styleId="Rubrik3Char">
    <w:name w:val="Rubrik 3 Char"/>
    <w:basedOn w:val="Standardstycketeckensnitt"/>
    <w:link w:val="Rubri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ragetstyck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nk">
    <w:name w:val="Hyperlink"/>
    <w:basedOn w:val="Standardstycketeckensnit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7D25"/>
    <w:rPr>
      <w:i/>
      <w:iCs/>
      <w:color w:val="0D5975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7D25"/>
    <w:pPr>
      <w:outlineLvl w:val="9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ACF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ACF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ACF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AC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AC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ACF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ACF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AC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74AC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AC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AC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0D11F8" w:rsidRDefault="004D2DED" w:rsidP="004D2DED">
          <w:pPr>
            <w:pStyle w:val="25875537C91F4852A7808AA279E961BE"/>
          </w:pPr>
          <w:r>
            <w:rPr>
              <w:lang w:bidi="sv-SE"/>
            </w:rPr>
            <w:t>DATUM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0D11F8" w:rsidRDefault="004D2DED" w:rsidP="004D2DED">
          <w:pPr>
            <w:pStyle w:val="AEFDB24AB1F142B28DAA803448CD783B1"/>
          </w:pPr>
          <w:r>
            <w:rPr>
              <w:lang w:bidi="sv-SE"/>
            </w:rPr>
            <w:t>STUDENTENS NAMN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0D11F8" w:rsidRDefault="004D2DED" w:rsidP="004D2DED">
          <w:pPr>
            <w:pStyle w:val="E9B4A18A4254438FA667FBCC386D95F21"/>
          </w:pPr>
          <w:r>
            <w:rPr>
              <w:lang w:bidi="sv-SE"/>
            </w:rPr>
            <w:t>KURSNAMN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0D11F8" w:rsidRDefault="004D2DED" w:rsidP="004D2DED">
          <w:pPr>
            <w:pStyle w:val="A35A3C8EF89448628EE04D1634473A9C1"/>
          </w:pPr>
          <w:r>
            <w:rPr>
              <w:lang w:bidi="sv-SE"/>
            </w:rPr>
            <w:t>HANDLEDARE NAMN/SEMINARIETID/LEKTION/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4D2DED" w:rsidRDefault="004D2DED" w:rsidP="00B23B2D">
          <w:r>
            <w:rPr>
              <w:lang w:bidi="sv-SE"/>
            </w:rPr>
            <w:t>Kom igång direkt: Klicka på valfri platshållartext (till exempel den här) och börja skriva för att ersätta den med din egen.</w:t>
          </w:r>
        </w:p>
        <w:p w:rsidR="004D2DED" w:rsidRDefault="004D2DED" w:rsidP="00B23B2D">
          <w:r>
            <w:rPr>
              <w:lang w:bidi="sv-SE"/>
            </w:rPr>
            <w:t xml:space="preserve">Vill du infoga en bild från dina filer eller lägga till en form, textruta eller tabell? Det är lätt! På fliken Infoga i menyfliksområdet trycker du på det alternativ du vill använda. </w:t>
          </w:r>
        </w:p>
        <w:p w:rsidR="000D11F8" w:rsidRDefault="004D2DED" w:rsidP="004D2DED">
          <w:pPr>
            <w:pStyle w:val="83DF2FDCF50C4624B46A969314F775AF1"/>
          </w:pPr>
          <w:r>
            <w:rPr>
              <w:lang w:bidi="sv-SE"/>
            </w:rPr>
            <w:t>Hitta ännu fler användarvänliga verktyg på Infoga-fliken, som att lägga till en hyperlänk eller infoga en kommentar.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0D11F8" w:rsidRDefault="004D2DED" w:rsidP="004D2DED">
          <w:pPr>
            <w:pStyle w:val="D6571AB84F5A475FAA549361925BC82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0D11F8" w:rsidRDefault="004D2DED" w:rsidP="004D2DED">
          <w:pPr>
            <w:pStyle w:val="2FD34251961D4CABBE4E9B5599AEC3E22"/>
          </w:pPr>
          <w:r>
            <w:rPr>
              <w:lang w:bidi="sv-SE"/>
            </w:rPr>
            <w:t>Förfallodatum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0D11F8" w:rsidRDefault="004D2DED" w:rsidP="004D2DED">
          <w:pPr>
            <w:pStyle w:val="E03B7F31675D4ABCA0F31FBB4DF06D642"/>
          </w:pPr>
          <w:r>
            <w:rPr>
              <w:lang w:bidi="sv-SE"/>
            </w:rPr>
            <w:t>Klar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0D11F8" w:rsidRDefault="004D2DED" w:rsidP="004D2DED">
          <w:pPr>
            <w:pStyle w:val="66F61BCBC1DF451A9A74A07180A7D5802"/>
          </w:pPr>
          <w:r>
            <w:rPr>
              <w:lang w:bidi="sv-SE"/>
            </w:rPr>
            <w:t>Initialer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0D11F8" w:rsidRDefault="004D2DED" w:rsidP="004D2DED">
          <w:pPr>
            <w:pStyle w:val="398192D0401E4902909CCD94191CA4931"/>
          </w:pPr>
          <w:r>
            <w:rPr>
              <w:lang w:bidi="sv-SE"/>
            </w:rPr>
            <w:t>Uppgift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0D11F8"/>
    <w:rsid w:val="004D2DED"/>
    <w:rsid w:val="006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2DED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Underrubrik">
    <w:name w:val="Subtitle"/>
    <w:basedOn w:val="Normal"/>
    <w:next w:val="Normal"/>
    <w:link w:val="UnderrubrikChar"/>
    <w:uiPriority w:val="2"/>
    <w:qFormat/>
    <w:rsid w:val="004D2DE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4D2DED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4D2DED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4D2DED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4D2DE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4D2DE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4D2DED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4D2DED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4D2DED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4D2DED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4D2DED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4D2DED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Office_9480261_TF16392875</Template>
  <TotalTime>5</TotalTime>
  <Pages>2</Pages>
  <Words>100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5</cp:revision>
  <dcterms:created xsi:type="dcterms:W3CDTF">2016-07-31T20:31:00Z</dcterms:created>
  <dcterms:modified xsi:type="dcterms:W3CDTF">2018-01-23T10:10:00Z</dcterms:modified>
  <cp:version/>
</cp:coreProperties>
</file>