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Referensinformationstabell för meritförteckning"/>
      </w:tblPr>
      <w:tblGrid>
        <w:gridCol w:w="492"/>
        <w:gridCol w:w="4197"/>
        <w:gridCol w:w="4337"/>
      </w:tblGrid>
      <w:tr w:rsidR="0056666B" w:rsidRPr="00D700DC" w:rsidTr="007B5DD1">
        <w:tc>
          <w:tcPr>
            <w:tcW w:w="9360" w:type="dxa"/>
            <w:gridSpan w:val="3"/>
            <w:shd w:val="clear" w:color="auto" w:fill="F9F9F9"/>
          </w:tcPr>
          <w:p w:rsidR="0056666B" w:rsidRPr="00445539" w:rsidRDefault="001060DB" w:rsidP="00480770">
            <w:pPr>
              <w:pStyle w:val="Rubrik"/>
            </w:pPr>
            <w:sdt>
              <w:sdtPr>
                <w:alias w:val="Ange ditt namn:"/>
                <w:tag w:val="Ange ditt namn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445539">
                  <w:rPr>
                    <w:lang w:bidi="sv-SE"/>
                  </w:rPr>
                  <w:t>Ditt namn</w:t>
                </w:r>
              </w:sdtContent>
            </w:sdt>
          </w:p>
        </w:tc>
      </w:tr>
      <w:tr w:rsidR="00D25E19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Tabellrutn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 för kontaktinformation"/>
            </w:tblPr>
            <w:tblGrid>
              <w:gridCol w:w="4398"/>
              <w:gridCol w:w="4398"/>
            </w:tblGrid>
            <w:tr w:rsidR="00D25E19" w:rsidRPr="00445539" w:rsidTr="007B5DD1">
              <w:tc>
                <w:tcPr>
                  <w:tcW w:w="4565" w:type="dxa"/>
                  <w:vAlign w:val="bottom"/>
                </w:tcPr>
                <w:p w:rsidR="00D25E19" w:rsidRPr="00445539" w:rsidRDefault="001060DB" w:rsidP="00071092">
                  <w:pPr>
                    <w:pStyle w:val="Kontaktinformation"/>
                  </w:pPr>
                  <w:sdt>
                    <w:sdtPr>
                      <w:alias w:val="Ange telefonnummer:"/>
                      <w:tag w:val="Ange telefonnummer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formationtecken"/>
                        <w:b w:val="0"/>
                      </w:rPr>
                    </w:sdtEndPr>
                    <w:sdtContent>
                      <w:r w:rsidR="00D25E19" w:rsidRPr="00445539">
                        <w:rPr>
                          <w:lang w:bidi="sv-SE"/>
                        </w:rPr>
                        <w:t>Telefon</w:t>
                      </w:r>
                    </w:sdtContent>
                  </w:sdt>
                </w:p>
                <w:p w:rsidR="00D25E19" w:rsidRPr="00445539" w:rsidRDefault="001060DB" w:rsidP="003A0112">
                  <w:pPr>
                    <w:pStyle w:val="Kontaktinformation"/>
                  </w:pPr>
                  <w:sdt>
                    <w:sdtPr>
                      <w:alias w:val="Ange din gatuadress:"/>
                      <w:tag w:val="Ange din gatuadress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formationtecken"/>
                        <w:b w:val="0"/>
                      </w:rPr>
                    </w:sdtEndPr>
                    <w:sdtContent>
                      <w:r w:rsidR="00D25E19" w:rsidRPr="00445539">
                        <w:rPr>
                          <w:lang w:bidi="sv-SE"/>
                        </w:rPr>
                        <w:t>Gatuadress</w:t>
                      </w:r>
                    </w:sdtContent>
                  </w:sdt>
                  <w:r w:rsidR="00D25E19" w:rsidRPr="00445539">
                    <w:rPr>
                      <w:rStyle w:val="Kontaktinformationtecken"/>
                      <w:b/>
                      <w:lang w:bidi="sv-SE"/>
                    </w:rPr>
                    <w:t xml:space="preserve">, </w:t>
                  </w:r>
                  <w:sdt>
                    <w:sdtPr>
                      <w:alias w:val="Ange postnummer och ort:"/>
                      <w:tag w:val="Ange postnummer och ort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formationtecken"/>
                        <w:b w:val="0"/>
                      </w:rPr>
                    </w:sdtEndPr>
                    <w:sdtContent>
                      <w:r w:rsidR="00445539">
                        <w:rPr>
                          <w:lang w:bidi="sv-SE"/>
                        </w:rPr>
                        <w:t>p</w:t>
                      </w:r>
                      <w:r w:rsidR="00445539">
                        <w:rPr>
                          <w:lang w:bidi="sv-SE"/>
                        </w:rPr>
                        <w:t>ostnummer och ort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445539" w:rsidRDefault="001060DB" w:rsidP="00D25E19">
                  <w:pPr>
                    <w:pStyle w:val="Kontaktinformationhger"/>
                  </w:pPr>
                  <w:sdt>
                    <w:sdtPr>
                      <w:alias w:val="Ange e-postadress:"/>
                      <w:tag w:val="Ange e-postadress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formationtecken"/>
                        <w:b w:val="0"/>
                      </w:rPr>
                    </w:sdtEndPr>
                    <w:sdtContent>
                      <w:r w:rsidR="00D25E19" w:rsidRPr="00445539">
                        <w:rPr>
                          <w:lang w:bidi="sv-SE"/>
                        </w:rPr>
                        <w:t>E-post</w:t>
                      </w:r>
                    </w:sdtContent>
                  </w:sdt>
                </w:p>
                <w:p w:rsidR="00D25E19" w:rsidRPr="00445539" w:rsidRDefault="001060DB" w:rsidP="00071092">
                  <w:pPr>
                    <w:pStyle w:val="Kontaktinformationhger"/>
                  </w:pPr>
                  <w:sdt>
                    <w:sdtPr>
                      <w:alias w:val="Ange webbplats:"/>
                      <w:tag w:val="Ange webbplats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formationtecken"/>
                        <w:b w:val="0"/>
                      </w:rPr>
                    </w:sdtEndPr>
                    <w:sdtContent>
                      <w:r w:rsidR="00D25E19" w:rsidRPr="00445539">
                        <w:rPr>
                          <w:lang w:bidi="sv-SE"/>
                        </w:rPr>
                        <w:t>Webbplats</w:t>
                      </w:r>
                    </w:sdtContent>
                  </w:sdt>
                </w:p>
              </w:tc>
            </w:tr>
          </w:tbl>
          <w:p w:rsidR="00D25E19" w:rsidRPr="00445539" w:rsidRDefault="00D25E19" w:rsidP="00D25E19">
            <w:pPr>
              <w:pStyle w:val="Kontaktinformation"/>
            </w:pPr>
          </w:p>
        </w:tc>
      </w:tr>
      <w:tr w:rsidR="00711EA2" w:rsidRPr="00D700DC" w:rsidTr="007B5DD1">
        <w:tc>
          <w:tcPr>
            <w:tcW w:w="9360" w:type="dxa"/>
            <w:gridSpan w:val="3"/>
            <w:shd w:val="clear" w:color="auto" w:fill="F9F9F9"/>
          </w:tcPr>
          <w:p w:rsidR="00711EA2" w:rsidRPr="00445539" w:rsidRDefault="001060DB" w:rsidP="00637E42">
            <w:pPr>
              <w:pStyle w:val="Rubrik1"/>
            </w:pPr>
            <w:sdt>
              <w:sdtPr>
                <w:alias w:val="Referenser:"/>
                <w:tag w:val="Referenser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445539">
                  <w:rPr>
                    <w:lang w:bidi="sv-SE"/>
                  </w:rPr>
                  <w:t>Referenser: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3F397F" w:rsidP="003F397F">
            <w:pPr>
              <w:pStyle w:val="Radrubrik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445539" w:rsidRDefault="001060DB" w:rsidP="003F397F">
            <w:pPr>
              <w:pStyle w:val="Rubrik2"/>
            </w:pPr>
            <w:sdt>
              <w:sdtPr>
                <w:alias w:val="Ange referensnamn 1:"/>
                <w:tag w:val="Ange referensnamn 1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Referensnamn 1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befattning för referens 1:"/>
                <w:tag w:val="Ange rubrik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1 </w:t>
                </w:r>
                <w:r w:rsidR="003F397F" w:rsidRPr="00445539">
                  <w:rPr>
                    <w:lang w:bidi="sv-SE"/>
                  </w:rPr>
                  <w:t>befattning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företagsnamn för referens 1:"/>
                <w:tag w:val="Ange företagsnamn för referens 1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1 </w:t>
                </w:r>
                <w:r w:rsidR="003F397F" w:rsidRPr="00445539">
                  <w:rPr>
                    <w:lang w:bidi="sv-SE"/>
                  </w:rPr>
                  <w:t>företagsnamn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gatuadress för referens 1:"/>
                <w:tag w:val="Ange gatuadress för referens 1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1 </w:t>
                </w:r>
                <w:r w:rsidR="003F397F" w:rsidRPr="00445539">
                  <w:rPr>
                    <w:lang w:bidi="sv-SE"/>
                  </w:rPr>
                  <w:t>gatuadress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ort och postnummer för referens 1:"/>
                <w:tag w:val="Ange ort och postnummer för referens 1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1 </w:t>
                </w:r>
                <w:r w:rsidR="003F397F" w:rsidRPr="00445539">
                  <w:rPr>
                    <w:lang w:bidi="sv-SE"/>
                  </w:rPr>
                  <w:t>ort, postnummer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telefonnummer till referens 1:"/>
                <w:tag w:val="Ange telefonnummer till referens 1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1 </w:t>
                </w:r>
                <w:r w:rsidR="003F397F" w:rsidRPr="00445539">
                  <w:rPr>
                    <w:lang w:bidi="sv-SE"/>
                  </w:rPr>
                  <w:t>telefon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e-postadress till referens 1:"/>
                <w:tag w:val="Ange e-postadress till referens 1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1 </w:t>
                </w:r>
                <w:r w:rsidR="003F397F" w:rsidRPr="00445539">
                  <w:rPr>
                    <w:lang w:bidi="sv-SE"/>
                  </w:rPr>
                  <w:t>e-post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Pr="00445539" w:rsidRDefault="001060DB" w:rsidP="003F397F">
            <w:pPr>
              <w:rPr>
                <w:sz w:val="20"/>
              </w:rPr>
            </w:pPr>
            <w:sdt>
              <w:sdtPr>
                <w:alias w:val="Relation till referens 1:"/>
                <w:tag w:val="Relation till referens 1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</w:t>
                </w:r>
                <w:r w:rsidR="001E4FDF" w:rsidRPr="00445539">
                  <w:rPr>
                    <w:lang w:bidi="sv-SE"/>
                  </w:rPr>
                  <w:t>eferens 1, r</w:t>
                </w:r>
                <w:r w:rsidR="003F397F" w:rsidRPr="00445539">
                  <w:rPr>
                    <w:lang w:bidi="sv-SE"/>
                  </w:rPr>
                  <w:t>elation</w:t>
                </w:r>
              </w:sdtContent>
            </w:sdt>
            <w:r w:rsidR="003F397F" w:rsidRPr="00445539">
              <w:rPr>
                <w:lang w:bidi="sv-SE"/>
              </w:rPr>
              <w:t xml:space="preserve">: </w:t>
            </w:r>
            <w:sdt>
              <w:sdtPr>
                <w:rPr>
                  <w:rStyle w:val="Stark"/>
                </w:rPr>
                <w:alias w:val="Ange relation till referens 1:"/>
                <w:tag w:val="Ange relation till referens 1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Standardstycketeckensnitt"/>
                  <w:b w:val="0"/>
                  <w:bCs w:val="0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Relation till referens 1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alias w:val="På:"/>
                <w:tag w:val="På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på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företagsnamn för referens 1:"/>
                <w:tag w:val="Ange företagsnamn för referens 1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Företagets namn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alias w:val="Från:"/>
                <w:tag w:val="Från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från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anställningsdatum för referens 1:"/>
                <w:tag w:val="Ange anställningsdatum för referens 1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anställningsdatum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3F397F" w:rsidP="003F397F">
            <w:pPr>
              <w:pStyle w:val="Radrubrik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445539" w:rsidRDefault="001060DB" w:rsidP="003F397F">
            <w:pPr>
              <w:pStyle w:val="Rubrik2"/>
            </w:pPr>
            <w:sdt>
              <w:sdtPr>
                <w:alias w:val="Ange referensnamn 2:"/>
                <w:tag w:val="Ange referensnamn 2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Referensnamn 2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befattning för referens 2:"/>
                <w:tag w:val="Ange befattning för referens 2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2 </w:t>
                </w:r>
                <w:r w:rsidR="003F397F" w:rsidRPr="00445539">
                  <w:rPr>
                    <w:lang w:bidi="sv-SE"/>
                  </w:rPr>
                  <w:t>befattning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företagsnamn för referens 2:"/>
                <w:tag w:val="Ange företagsnamn för referens 2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2 </w:t>
                </w:r>
                <w:r w:rsidR="003F397F" w:rsidRPr="00445539">
                  <w:rPr>
                    <w:lang w:bidi="sv-SE"/>
                  </w:rPr>
                  <w:t>företagsnamn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gatuadress för referens 2:"/>
                <w:tag w:val="Ange gatuadress för referens 2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2 </w:t>
                </w:r>
                <w:r w:rsidR="003F397F" w:rsidRPr="00445539">
                  <w:rPr>
                    <w:lang w:bidi="sv-SE"/>
                  </w:rPr>
                  <w:t>gatuadress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ort och postnummer för referens 2:"/>
                <w:tag w:val="Ange ort och postnummer för referens 2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2 </w:t>
                </w:r>
                <w:r w:rsidR="003F397F" w:rsidRPr="00445539">
                  <w:rPr>
                    <w:lang w:bidi="sv-SE"/>
                  </w:rPr>
                  <w:t>ort, postnummer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telefonnummer till referens 2:"/>
                <w:tag w:val="Ange telefonnummer till referens 2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2 </w:t>
                </w:r>
                <w:r w:rsidR="003F397F" w:rsidRPr="00445539">
                  <w:rPr>
                    <w:lang w:bidi="sv-SE"/>
                  </w:rPr>
                  <w:t>telefon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e-postadress till referens 2:"/>
                <w:tag w:val="Ange e-postadress till referens 2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2 </w:t>
                </w:r>
                <w:r w:rsidR="003F397F" w:rsidRPr="00445539">
                  <w:rPr>
                    <w:lang w:bidi="sv-SE"/>
                  </w:rPr>
                  <w:t>e-post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1060DB" w:rsidP="00A3158E">
            <w:pPr>
              <w:rPr>
                <w:sz w:val="20"/>
              </w:rPr>
            </w:pPr>
            <w:sdt>
              <w:sdtPr>
                <w:alias w:val="Relation till referens 2:"/>
                <w:tag w:val="Relation till referens 2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</w:t>
                </w:r>
                <w:r w:rsidR="001E4FDF" w:rsidRPr="00445539">
                  <w:rPr>
                    <w:lang w:bidi="sv-SE"/>
                  </w:rPr>
                  <w:t>eferens 2, r</w:t>
                </w:r>
                <w:r w:rsidR="003F397F" w:rsidRPr="00445539">
                  <w:rPr>
                    <w:lang w:bidi="sv-SE"/>
                  </w:rPr>
                  <w:t>elation</w:t>
                </w:r>
              </w:sdtContent>
            </w:sdt>
            <w:r w:rsidR="003F397F" w:rsidRPr="00445539">
              <w:rPr>
                <w:lang w:bidi="sv-SE"/>
              </w:rPr>
              <w:t>:</w:t>
            </w:r>
            <w:r w:rsidR="003F397F" w:rsidRPr="00445539">
              <w:rPr>
                <w:sz w:val="20"/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relation till referens 2:"/>
                <w:tag w:val="Ange relation till referens 2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Relation till referens 2</w:t>
                </w:r>
              </w:sdtContent>
            </w:sdt>
            <w:r w:rsidR="003F397F" w:rsidRPr="00445539">
              <w:rPr>
                <w:sz w:val="20"/>
                <w:lang w:bidi="sv-SE"/>
              </w:rPr>
              <w:t xml:space="preserve"> </w:t>
            </w:r>
            <w:sdt>
              <w:sdtPr>
                <w:rPr>
                  <w:sz w:val="20"/>
                </w:rPr>
                <w:alias w:val="På:"/>
                <w:tag w:val="På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sz w:val="20"/>
                    <w:lang w:bidi="sv-SE"/>
                  </w:rPr>
                  <w:t>på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företagsnamn för referens 2:"/>
                <w:tag w:val="Ange företagsnamn för referens 2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Företagets namn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alias w:val="Från:"/>
                <w:tag w:val="Från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från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anställningsdatum för referens 2:"/>
                <w:tag w:val="Ange anställningsdatum för referens 2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anställningsdatum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3F397F" w:rsidP="003F397F">
            <w:pPr>
              <w:pStyle w:val="Radrubrik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445539" w:rsidRDefault="001060DB" w:rsidP="003F397F">
            <w:pPr>
              <w:pStyle w:val="Rubrik2"/>
            </w:pPr>
            <w:sdt>
              <w:sdtPr>
                <w:alias w:val="Ange referensnamn 3:"/>
                <w:tag w:val="Ange referensnamn 3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Referensnamn 3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befattning för referens 3:"/>
                <w:tag w:val="Ange befattning för referens 3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3 </w:t>
                </w:r>
                <w:r w:rsidR="003F397F" w:rsidRPr="00445539">
                  <w:rPr>
                    <w:lang w:bidi="sv-SE"/>
                  </w:rPr>
                  <w:t>befattning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företagsnamn för referens 3:"/>
                <w:tag w:val="Ange företagsnamn för referens 3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3 </w:t>
                </w:r>
                <w:r w:rsidR="003F397F" w:rsidRPr="00445539">
                  <w:rPr>
                    <w:lang w:bidi="sv-SE"/>
                  </w:rPr>
                  <w:t>företagsnamn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gatuadress för referens 3:"/>
                <w:tag w:val="Ange gatuadress för referens 3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3 </w:t>
                </w:r>
                <w:r w:rsidR="003F397F" w:rsidRPr="00445539">
                  <w:rPr>
                    <w:lang w:bidi="sv-SE"/>
                  </w:rPr>
                  <w:t>gatuadress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ort och postnummer för referens 3:"/>
                <w:tag w:val="Ange ort och postnummer för referens 3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3 </w:t>
                </w:r>
                <w:r w:rsidR="003F397F" w:rsidRPr="00445539">
                  <w:rPr>
                    <w:lang w:bidi="sv-SE"/>
                  </w:rPr>
                  <w:t>ort, postnummer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telefonnummer till referens 3:"/>
                <w:tag w:val="Ange telefonnummer till referens 3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3 </w:t>
                </w:r>
                <w:r w:rsidR="003F397F" w:rsidRPr="00445539">
                  <w:rPr>
                    <w:lang w:bidi="sv-SE"/>
                  </w:rPr>
                  <w:t>telefon</w:t>
                </w:r>
              </w:sdtContent>
            </w:sdt>
          </w:p>
          <w:p w:rsidR="003F397F" w:rsidRPr="00445539" w:rsidRDefault="001060DB" w:rsidP="00A3158E">
            <w:sdt>
              <w:sdtPr>
                <w:alias w:val="Ange e-postadress till referens 3:"/>
                <w:tag w:val="Ange e-postadress till referens 3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3 </w:t>
                </w:r>
                <w:r w:rsidR="003F397F" w:rsidRPr="00445539">
                  <w:rPr>
                    <w:lang w:bidi="sv-SE"/>
                  </w:rPr>
                  <w:t>e-post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1060DB" w:rsidP="003F397F">
            <w:pPr>
              <w:rPr>
                <w:sz w:val="20"/>
              </w:rPr>
            </w:pPr>
            <w:sdt>
              <w:sdtPr>
                <w:alias w:val="Relation till referens 3:"/>
                <w:tag w:val="Relation till referens 3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</w:t>
                </w:r>
                <w:r w:rsidR="001E4FDF" w:rsidRPr="00445539">
                  <w:rPr>
                    <w:lang w:bidi="sv-SE"/>
                  </w:rPr>
                  <w:t>eferens 3 r</w:t>
                </w:r>
                <w:r w:rsidR="003F397F" w:rsidRPr="00445539">
                  <w:rPr>
                    <w:lang w:bidi="sv-SE"/>
                  </w:rPr>
                  <w:t>elation</w:t>
                </w:r>
              </w:sdtContent>
            </w:sdt>
            <w:r w:rsidR="003F397F" w:rsidRPr="00445539">
              <w:rPr>
                <w:lang w:bidi="sv-SE"/>
              </w:rPr>
              <w:t>:</w:t>
            </w:r>
            <w:r w:rsidR="003F397F" w:rsidRPr="00445539">
              <w:rPr>
                <w:sz w:val="20"/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relation till referens 3:"/>
                <w:tag w:val="Ange relation till referens 3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Relation till referens 3</w:t>
                </w:r>
              </w:sdtContent>
            </w:sdt>
            <w:r w:rsidR="003F397F" w:rsidRPr="00445539">
              <w:rPr>
                <w:sz w:val="20"/>
                <w:lang w:bidi="sv-SE"/>
              </w:rPr>
              <w:t xml:space="preserve"> </w:t>
            </w:r>
            <w:sdt>
              <w:sdtPr>
                <w:rPr>
                  <w:sz w:val="20"/>
                </w:rPr>
                <w:alias w:val="På:"/>
                <w:tag w:val="På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sz w:val="20"/>
                    <w:lang w:bidi="sv-SE"/>
                  </w:rPr>
                  <w:t>på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företagsnamn för referens 3:"/>
                <w:tag w:val="Ange företagsnamn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Företagets namn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alias w:val="Från:"/>
                <w:tag w:val="Från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från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anställningsdatum för referens 3:"/>
                <w:tag w:val="Ange anställningsdatum för referens 3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anställningsdatum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3F397F" w:rsidP="003F397F">
            <w:pPr>
              <w:pStyle w:val="Radrubrik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445539" w:rsidRDefault="001060DB" w:rsidP="003F397F">
            <w:pPr>
              <w:pStyle w:val="Rubrik2"/>
            </w:pPr>
            <w:sdt>
              <w:sdtPr>
                <w:alias w:val="Ange referensnamn 4:"/>
                <w:tag w:val="Ange referensnamn 4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Referensnamn 4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befattning för referens 4:"/>
                <w:tag w:val="Ange befattning för referens 4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4 </w:t>
                </w:r>
                <w:r w:rsidR="003F397F" w:rsidRPr="00445539">
                  <w:rPr>
                    <w:lang w:bidi="sv-SE"/>
                  </w:rPr>
                  <w:t>befattning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företagsnamn för referens 4:"/>
                <w:tag w:val="Ange företagsnamn för referens 4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4 </w:t>
                </w:r>
                <w:r w:rsidR="003F397F" w:rsidRPr="00445539">
                  <w:rPr>
                    <w:lang w:bidi="sv-SE"/>
                  </w:rPr>
                  <w:t>företagsnamn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gatuadress för referens 4:"/>
                <w:tag w:val="Ange gatuadress för referens 4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4 </w:t>
                </w:r>
                <w:r w:rsidR="003F397F" w:rsidRPr="00445539">
                  <w:rPr>
                    <w:lang w:bidi="sv-SE"/>
                  </w:rPr>
                  <w:t>gatuadress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ort och postnummer för referens 4:"/>
                <w:tag w:val="Ange ort och postnummer för referens 4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4 </w:t>
                </w:r>
                <w:r w:rsidR="003F397F" w:rsidRPr="00445539">
                  <w:rPr>
                    <w:lang w:bidi="sv-SE"/>
                  </w:rPr>
                  <w:t>ort, postnummer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telefonnummer till referens 4:"/>
                <w:tag w:val="Ange telefonnummer till referens 4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4 </w:t>
                </w:r>
                <w:r w:rsidR="003F397F" w:rsidRPr="00445539">
                  <w:rPr>
                    <w:lang w:bidi="sv-SE"/>
                  </w:rPr>
                  <w:t>telefon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e-postadress till referens 4:"/>
                <w:tag w:val="Ange e-postadress till referens 4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4 </w:t>
                </w:r>
                <w:r w:rsidR="003F397F" w:rsidRPr="00445539">
                  <w:rPr>
                    <w:lang w:bidi="sv-SE"/>
                  </w:rPr>
                  <w:t>e-post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1060DB" w:rsidP="003F397F">
            <w:pPr>
              <w:rPr>
                <w:sz w:val="20"/>
              </w:rPr>
            </w:pPr>
            <w:sdt>
              <w:sdtPr>
                <w:alias w:val="Relation till referens 4:"/>
                <w:tag w:val="Relation till referens 4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</w:t>
                </w:r>
                <w:r w:rsidR="001E4FDF" w:rsidRPr="00445539">
                  <w:rPr>
                    <w:lang w:bidi="sv-SE"/>
                  </w:rPr>
                  <w:t>eferens 4 r</w:t>
                </w:r>
                <w:r w:rsidR="003F397F" w:rsidRPr="00445539">
                  <w:rPr>
                    <w:lang w:bidi="sv-SE"/>
                  </w:rPr>
                  <w:t>elation</w:t>
                </w:r>
              </w:sdtContent>
            </w:sdt>
            <w:r w:rsidR="003F397F" w:rsidRPr="00445539">
              <w:rPr>
                <w:lang w:bidi="sv-SE"/>
              </w:rPr>
              <w:t>:</w:t>
            </w:r>
            <w:r w:rsidR="003F397F" w:rsidRPr="00445539">
              <w:rPr>
                <w:sz w:val="20"/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relation till referens 4:"/>
                <w:tag w:val="Ange relation till referens 4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Relation till referens 4</w:t>
                </w:r>
              </w:sdtContent>
            </w:sdt>
            <w:r w:rsidR="003F397F" w:rsidRPr="00445539">
              <w:rPr>
                <w:sz w:val="20"/>
                <w:lang w:bidi="sv-SE"/>
              </w:rPr>
              <w:t xml:space="preserve"> </w:t>
            </w:r>
            <w:sdt>
              <w:sdtPr>
                <w:rPr>
                  <w:sz w:val="20"/>
                </w:rPr>
                <w:alias w:val="På:"/>
                <w:tag w:val="På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sz w:val="20"/>
                    <w:lang w:bidi="sv-SE"/>
                  </w:rPr>
                  <w:t>på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företagsnamn för referens 4:"/>
                <w:tag w:val="Ange företagsnamn för referens 4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Företagets namn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alias w:val="Från:"/>
                <w:tag w:val="Från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från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anställningsdatum för referens 4:"/>
                <w:tag w:val="Ange anställningsdatum för referens 4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anställningsdatum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3F397F" w:rsidP="003F397F">
            <w:pPr>
              <w:pStyle w:val="Radrubrik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445539" w:rsidRDefault="001060DB" w:rsidP="003F397F">
            <w:pPr>
              <w:pStyle w:val="Rubrik2"/>
            </w:pPr>
            <w:sdt>
              <w:sdtPr>
                <w:alias w:val="Ange referensnamn 5:"/>
                <w:tag w:val="Ange referensnamn 5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Referensnamn 5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befattning för referens 5:"/>
                <w:tag w:val="Ange befattning för referens 5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5 </w:t>
                </w:r>
                <w:r w:rsidR="003F397F" w:rsidRPr="00445539">
                  <w:rPr>
                    <w:lang w:bidi="sv-SE"/>
                  </w:rPr>
                  <w:t>befattning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företagsnamn för referens 5:"/>
                <w:tag w:val="Ange företagsnamn för referens 5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5 </w:t>
                </w:r>
                <w:r w:rsidR="003F397F" w:rsidRPr="00445539">
                  <w:rPr>
                    <w:lang w:bidi="sv-SE"/>
                  </w:rPr>
                  <w:t>företagsnamn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gatuadress för referens 5:"/>
                <w:tag w:val="Ange gatuadress för referens 5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5 </w:t>
                </w:r>
                <w:r w:rsidR="003F397F" w:rsidRPr="00445539">
                  <w:rPr>
                    <w:lang w:bidi="sv-SE"/>
                  </w:rPr>
                  <w:t>gatuadress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ort och postnummer för referens 5:"/>
                <w:tag w:val="Ange ort och postnummer för referens 5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5 </w:t>
                </w:r>
                <w:r w:rsidR="003F397F" w:rsidRPr="00445539">
                  <w:rPr>
                    <w:lang w:bidi="sv-SE"/>
                  </w:rPr>
                  <w:t>ort, postnummer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telefonnummer till referens 5:"/>
                <w:tag w:val="Ange telefonnummer till referens 5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 xml:space="preserve">Referens 5 </w:t>
                </w:r>
                <w:r w:rsidR="003F397F" w:rsidRPr="00445539">
                  <w:rPr>
                    <w:lang w:bidi="sv-SE"/>
                  </w:rPr>
                  <w:t>telefon</w:t>
                </w:r>
              </w:sdtContent>
            </w:sdt>
          </w:p>
          <w:p w:rsidR="003F397F" w:rsidRPr="00445539" w:rsidRDefault="001060DB" w:rsidP="003F397F">
            <w:sdt>
              <w:sdtPr>
                <w:alias w:val="Ange e-postadress till referens 5:"/>
                <w:tag w:val="Ange e-postadress till referens 5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445539">
                  <w:rPr>
                    <w:lang w:bidi="sv-SE"/>
                  </w:rPr>
                  <w:t>Referens 5</w:t>
                </w:r>
                <w:r w:rsidR="003F397F" w:rsidRPr="00445539">
                  <w:rPr>
                    <w:lang w:bidi="sv-SE"/>
                  </w:rPr>
                  <w:t>e-post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45539" w:rsidRDefault="001060DB" w:rsidP="003F397F">
            <w:pPr>
              <w:rPr>
                <w:sz w:val="20"/>
              </w:rPr>
            </w:pPr>
            <w:sdt>
              <w:sdtPr>
                <w:alias w:val="Relation till referens 5:"/>
                <w:tag w:val="Relation till referens 5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F397F" w:rsidRPr="00445539">
                  <w:rPr>
                    <w:lang w:bidi="sv-SE"/>
                  </w:rPr>
                  <w:t>R</w:t>
                </w:r>
                <w:r w:rsidR="001E4FDF" w:rsidRPr="00445539">
                  <w:rPr>
                    <w:lang w:bidi="sv-SE"/>
                  </w:rPr>
                  <w:t xml:space="preserve">elation till </w:t>
                </w:r>
                <w:r w:rsidR="003F397F" w:rsidRPr="00445539">
                  <w:rPr>
                    <w:lang w:bidi="sv-SE"/>
                  </w:rPr>
                  <w:t>referens 5</w:t>
                </w:r>
                <w:bookmarkEnd w:id="0"/>
              </w:sdtContent>
            </w:sdt>
            <w:r w:rsidR="003F397F" w:rsidRPr="00445539">
              <w:rPr>
                <w:lang w:bidi="sv-SE"/>
              </w:rPr>
              <w:t>:</w:t>
            </w:r>
            <w:r w:rsidR="003F397F" w:rsidRPr="00445539">
              <w:rPr>
                <w:sz w:val="20"/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relation till referens 5:"/>
                <w:tag w:val="Ange relation till referens 5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Relation till referens 5</w:t>
                </w:r>
              </w:sdtContent>
            </w:sdt>
            <w:r w:rsidR="003F397F" w:rsidRPr="00445539">
              <w:rPr>
                <w:sz w:val="20"/>
                <w:lang w:bidi="sv-SE"/>
              </w:rPr>
              <w:t xml:space="preserve"> </w:t>
            </w:r>
            <w:sdt>
              <w:sdtPr>
                <w:rPr>
                  <w:sz w:val="20"/>
                </w:rPr>
                <w:alias w:val="På:"/>
                <w:tag w:val="På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sz w:val="20"/>
                    <w:lang w:bidi="sv-SE"/>
                  </w:rPr>
                  <w:t>på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företagsnamn för referens 5:"/>
                <w:tag w:val="Ange företagsnamn för referens 5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Företagets namn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alias w:val="Från:"/>
                <w:tag w:val="Från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445539">
                  <w:rPr>
                    <w:lang w:bidi="sv-SE"/>
                  </w:rPr>
                  <w:t>från</w:t>
                </w:r>
              </w:sdtContent>
            </w:sdt>
            <w:r w:rsidR="003F397F" w:rsidRPr="00445539">
              <w:rPr>
                <w:lang w:bidi="sv-SE"/>
              </w:rPr>
              <w:t xml:space="preserve"> </w:t>
            </w:r>
            <w:sdt>
              <w:sdtPr>
                <w:rPr>
                  <w:rStyle w:val="Stark"/>
                </w:rPr>
                <w:alias w:val="Ange anställningsdatum för referens 5:"/>
                <w:tag w:val="Ange anställningsdatum för referens 5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F397F" w:rsidRPr="00445539">
                  <w:rPr>
                    <w:rStyle w:val="Stark"/>
                    <w:lang w:bidi="sv-SE"/>
                  </w:rPr>
                  <w:t>anställningsdatum</w:t>
                </w:r>
              </w:sdtContent>
            </w:sdt>
          </w:p>
        </w:tc>
      </w:tr>
    </w:tbl>
    <w:p w:rsidR="00A73881" w:rsidRDefault="00A73881" w:rsidP="007B5DD1">
      <w:pPr>
        <w:pStyle w:val="Ingetavstnd"/>
      </w:pPr>
    </w:p>
    <w:sectPr w:rsidR="00A73881" w:rsidSect="00445539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DB" w:rsidRDefault="001060DB">
      <w:r>
        <w:separator/>
      </w:r>
    </w:p>
  </w:endnote>
  <w:endnote w:type="continuationSeparator" w:id="0">
    <w:p w:rsidR="001060DB" w:rsidRDefault="0010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FC1BD7">
          <w:rPr>
            <w:noProof/>
            <w:lang w:bidi="sv-SE"/>
          </w:rPr>
          <w:t>3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DB" w:rsidRDefault="001060DB">
      <w:r>
        <w:separator/>
      </w:r>
    </w:p>
  </w:footnote>
  <w:footnote w:type="continuationSeparator" w:id="0">
    <w:p w:rsidR="001060DB" w:rsidRDefault="0010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ektangulär 1" descr="Enkel kantlinje runt sid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6B286FB" id="Rektangulär 1" o:spid="_x0000_s1026" alt="Enkel kantlinje runt sid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ktangulär 3" descr="Enkel kantlinje runt sid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653A375" id="Rektangulär 3" o:spid="_x0000_s1026" alt="Enkel kantlinje runt sid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Radrubrik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1060DB"/>
    <w:rsid w:val="001532DB"/>
    <w:rsid w:val="00186AD1"/>
    <w:rsid w:val="001B00BC"/>
    <w:rsid w:val="001E4FDF"/>
    <w:rsid w:val="0035675D"/>
    <w:rsid w:val="003A0112"/>
    <w:rsid w:val="003E4FC4"/>
    <w:rsid w:val="003F397F"/>
    <w:rsid w:val="004350FE"/>
    <w:rsid w:val="00445539"/>
    <w:rsid w:val="00472CAB"/>
    <w:rsid w:val="00480770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874F3"/>
    <w:rsid w:val="007B5DD1"/>
    <w:rsid w:val="007F2071"/>
    <w:rsid w:val="0080006B"/>
    <w:rsid w:val="00803AC9"/>
    <w:rsid w:val="008B3532"/>
    <w:rsid w:val="00950ACF"/>
    <w:rsid w:val="00992D62"/>
    <w:rsid w:val="00A3158E"/>
    <w:rsid w:val="00A46D56"/>
    <w:rsid w:val="00A73881"/>
    <w:rsid w:val="00A82C9D"/>
    <w:rsid w:val="00AD080C"/>
    <w:rsid w:val="00AF4522"/>
    <w:rsid w:val="00B15378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E03896"/>
    <w:rsid w:val="00E80EC7"/>
    <w:rsid w:val="00F57027"/>
    <w:rsid w:val="00F912A5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8E"/>
  </w:style>
  <w:style w:type="paragraph" w:styleId="Rubrik1">
    <w:name w:val="heading 1"/>
    <w:basedOn w:val="Normal"/>
    <w:link w:val="Rubrik1Char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F2071"/>
  </w:style>
  <w:style w:type="character" w:customStyle="1" w:styleId="SidhuvudChar">
    <w:name w:val="Sidhuvud Char"/>
    <w:basedOn w:val="Standardstycketeckensnitt"/>
    <w:link w:val="Sidhuvud"/>
    <w:uiPriority w:val="99"/>
    <w:rsid w:val="007F2071"/>
  </w:style>
  <w:style w:type="paragraph" w:styleId="Sidfot">
    <w:name w:val="footer"/>
    <w:basedOn w:val="Normal"/>
    <w:link w:val="SidfotChar"/>
    <w:uiPriority w:val="99"/>
    <w:unhideWhenUsed/>
    <w:rsid w:val="007F2071"/>
  </w:style>
  <w:style w:type="character" w:customStyle="1" w:styleId="SidfotChar">
    <w:name w:val="Sidfot Char"/>
    <w:basedOn w:val="Standardstycketeckensnitt"/>
    <w:link w:val="Sidfot"/>
    <w:uiPriority w:val="99"/>
    <w:rsid w:val="007F2071"/>
  </w:style>
  <w:style w:type="paragraph" w:styleId="Ballongtext">
    <w:name w:val="Balloon Text"/>
    <w:basedOn w:val="Normal"/>
    <w:link w:val="BallongtextChar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EA2"/>
    <w:rPr>
      <w:rFonts w:ascii="Tahoma" w:hAnsi="Tahoma" w:cs="Tahoma"/>
      <w:szCs w:val="16"/>
    </w:rPr>
  </w:style>
  <w:style w:type="character" w:styleId="Platshllartext">
    <w:name w:val="Placeholder Text"/>
    <w:basedOn w:val="Standardstycketeckensnitt"/>
    <w:uiPriority w:val="99"/>
    <w:semiHidden/>
    <w:rsid w:val="0049375C"/>
    <w:rPr>
      <w:color w:val="595959" w:themeColor="text1" w:themeTint="A6"/>
    </w:rPr>
  </w:style>
  <w:style w:type="paragraph" w:customStyle="1" w:styleId="Kontaktinformation">
    <w:name w:val="Kontaktinformation"/>
    <w:basedOn w:val="Normal"/>
    <w:link w:val="Kontaktinformationtecken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Kontaktinformationtecken">
    <w:name w:val="Kontaktinformation;tecken"/>
    <w:basedOn w:val="Standardstycketeckensnitt"/>
    <w:link w:val="Kontaktinformation"/>
    <w:uiPriority w:val="2"/>
    <w:rsid w:val="007F2071"/>
    <w:rPr>
      <w:b/>
      <w:color w:val="262626" w:themeColor="text1" w:themeTint="D9"/>
    </w:rPr>
  </w:style>
  <w:style w:type="paragraph" w:customStyle="1" w:styleId="Kontaktinformationhger">
    <w:name w:val="Kontaktinformation_höger"/>
    <w:basedOn w:val="Kontaktinformation"/>
    <w:link w:val="Kontaktinformationhgertecken"/>
    <w:uiPriority w:val="3"/>
    <w:qFormat/>
    <w:rsid w:val="0056666B"/>
    <w:pPr>
      <w:jc w:val="right"/>
    </w:pPr>
  </w:style>
  <w:style w:type="character" w:customStyle="1" w:styleId="Kontaktinformationhgertecken">
    <w:name w:val="Kontaktinformation_höger;tecken"/>
    <w:basedOn w:val="Kontaktinformationtecken"/>
    <w:link w:val="Kontaktinformationhger"/>
    <w:uiPriority w:val="3"/>
    <w:rsid w:val="007F2071"/>
    <w:rPr>
      <w:b/>
      <w:color w:val="262626" w:themeColor="text1" w:themeTint="D9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A6B7A"/>
  </w:style>
  <w:style w:type="paragraph" w:styleId="Indragetstycke">
    <w:name w:val="Block Text"/>
    <w:basedOn w:val="Normal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A6B7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A6B7A"/>
  </w:style>
  <w:style w:type="paragraph" w:styleId="Brdtext3">
    <w:name w:val="Body Text 3"/>
    <w:basedOn w:val="Normal"/>
    <w:link w:val="Brdtext3Char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A6B7A"/>
    <w:rPr>
      <w:szCs w:val="16"/>
    </w:rPr>
  </w:style>
  <w:style w:type="paragraph" w:styleId="Brdtextmedfrstaindrag">
    <w:name w:val="Body Text First Indent"/>
    <w:basedOn w:val="Normal"/>
    <w:link w:val="BrdtextmedfrstaindragChar"/>
    <w:uiPriority w:val="99"/>
    <w:semiHidden/>
    <w:unhideWhenUsed/>
    <w:rsid w:val="00A3158E"/>
    <w:pPr>
      <w:spacing w:after="200"/>
      <w:ind w:firstLine="360"/>
    </w:pPr>
  </w:style>
  <w:style w:type="character" w:customStyle="1" w:styleId="BrdtextmedfrstaindragChar">
    <w:name w:val="Brödtext med första indrag Char"/>
    <w:basedOn w:val="Standardstycketeckensnitt"/>
    <w:link w:val="Brdtextmedfrstaindrag"/>
    <w:uiPriority w:val="99"/>
    <w:semiHidden/>
    <w:rsid w:val="00A3158E"/>
    <w:rPr>
      <w:color w:val="404040" w:themeColor="text1" w:themeTint="BF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A6B7A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A6B7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A6B7A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A6B7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A6B7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A6B7A"/>
    <w:rPr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A6B7A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A6B7A"/>
  </w:style>
  <w:style w:type="table" w:styleId="Frgatrutnt">
    <w:name w:val="Colorful Grid"/>
    <w:basedOn w:val="Normaltabel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A6B7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6B7A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6B7A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6B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6B7A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A6B7A"/>
  </w:style>
  <w:style w:type="character" w:customStyle="1" w:styleId="DatumChar">
    <w:name w:val="Datum Char"/>
    <w:basedOn w:val="Standardstycketeckensnitt"/>
    <w:link w:val="Datum"/>
    <w:uiPriority w:val="99"/>
    <w:semiHidden/>
    <w:rsid w:val="005A6B7A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A6B7A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A6B7A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A6B7A"/>
  </w:style>
  <w:style w:type="character" w:styleId="Slutkommentarsreferens">
    <w:name w:val="endnote reference"/>
    <w:basedOn w:val="Standardstycketeckensnitt"/>
    <w:uiPriority w:val="99"/>
    <w:semiHidden/>
    <w:unhideWhenUsed/>
    <w:rsid w:val="005A6B7A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A6B7A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A6B7A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A6B7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A6B7A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A6B7A"/>
    <w:rPr>
      <w:szCs w:val="20"/>
    </w:rPr>
  </w:style>
  <w:style w:type="table" w:styleId="Rutntstabell1ljus">
    <w:name w:val="Grid Table 1 Light"/>
    <w:basedOn w:val="Normaltabell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5A6B7A"/>
  </w:style>
  <w:style w:type="paragraph" w:styleId="HTML-adress">
    <w:name w:val="HTML Address"/>
    <w:basedOn w:val="Normal"/>
    <w:link w:val="HTML-adressChar"/>
    <w:uiPriority w:val="99"/>
    <w:semiHidden/>
    <w:unhideWhenUsed/>
    <w:rsid w:val="005A6B7A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A6B7A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A6B7A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A6B7A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A6B7A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A6B7A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A6B7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B7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B7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B7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B7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B7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B7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B7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B7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B7A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A6B7A"/>
  </w:style>
  <w:style w:type="paragraph" w:styleId="Lista">
    <w:name w:val="List"/>
    <w:basedOn w:val="Normal"/>
    <w:uiPriority w:val="99"/>
    <w:semiHidden/>
    <w:unhideWhenUsed/>
    <w:rsid w:val="005A6B7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A6B7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A6B7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A6B7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A6B7A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A6B7A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A6B7A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A6B7A"/>
    <w:pPr>
      <w:numPr>
        <w:numId w:val="10"/>
      </w:numPr>
      <w:contextualSpacing/>
    </w:pPr>
  </w:style>
  <w:style w:type="table" w:styleId="Listtabell1ljus">
    <w:name w:val="List Table 1 Light"/>
    <w:basedOn w:val="Normaltabel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A6B7A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9"/>
    <w:qFormat/>
    <w:rsid w:val="005A6B7A"/>
  </w:style>
  <w:style w:type="paragraph" w:styleId="Normalwebb">
    <w:name w:val="Normal (Web)"/>
    <w:basedOn w:val="Normal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A6B7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A6B7A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A6B7A"/>
  </w:style>
  <w:style w:type="character" w:styleId="Sidnummer">
    <w:name w:val="page number"/>
    <w:basedOn w:val="Standardstycketeckensnitt"/>
    <w:uiPriority w:val="99"/>
    <w:semiHidden/>
    <w:unhideWhenUsed/>
    <w:rsid w:val="005A6B7A"/>
  </w:style>
  <w:style w:type="table" w:styleId="Oformateradtabell1">
    <w:name w:val="Plain Table 1"/>
    <w:basedOn w:val="Normaltabell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A6B7A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A6B7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A6B7A"/>
  </w:style>
  <w:style w:type="paragraph" w:styleId="Signatur">
    <w:name w:val="Signature"/>
    <w:basedOn w:val="Normal"/>
    <w:link w:val="SignaturChar"/>
    <w:uiPriority w:val="99"/>
    <w:semiHidden/>
    <w:unhideWhenUsed/>
    <w:rsid w:val="005A6B7A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A6B7A"/>
  </w:style>
  <w:style w:type="character" w:styleId="Stark">
    <w:name w:val="Strong"/>
    <w:basedOn w:val="Standardstycketeckensnitt"/>
    <w:uiPriority w:val="22"/>
    <w:unhideWhenUsed/>
    <w:qFormat/>
    <w:rsid w:val="005A6B7A"/>
    <w:rPr>
      <w:b/>
      <w:bCs/>
    </w:rPr>
  </w:style>
  <w:style w:type="table" w:styleId="Tabellmed3D-effekter1">
    <w:name w:val="Table 3D effects 1"/>
    <w:basedOn w:val="Normaltabell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A6B7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A6B7A"/>
  </w:style>
  <w:style w:type="table" w:styleId="Professionelltabell">
    <w:name w:val="Table Professional"/>
    <w:basedOn w:val="Normaltabel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A6B7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A6B7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A6B7A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A6B7A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A6B7A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A6B7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A6B7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A6B7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A6B7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B7A"/>
    <w:pPr>
      <w:outlineLvl w:val="9"/>
    </w:pPr>
  </w:style>
  <w:style w:type="character" w:styleId="Betoning">
    <w:name w:val="Emphasis"/>
    <w:basedOn w:val="Standardstycketeckensnitt"/>
    <w:uiPriority w:val="20"/>
    <w:semiHidden/>
    <w:unhideWhenUsed/>
    <w:rsid w:val="00013144"/>
    <w:rPr>
      <w:i/>
      <w:iCs/>
    </w:rPr>
  </w:style>
  <w:style w:type="paragraph" w:styleId="Underrubrik">
    <w:name w:val="Subtitle"/>
    <w:basedOn w:val="Normal"/>
    <w:link w:val="UnderrubrikChar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9375C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9375C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sid w:val="0049375C"/>
    <w:rPr>
      <w:b/>
      <w:bCs/>
      <w:i/>
      <w:iCs/>
      <w:spacing w:val="0"/>
    </w:rPr>
  </w:style>
  <w:style w:type="character" w:styleId="Starkbetoning">
    <w:name w:val="Intense Emphasis"/>
    <w:basedOn w:val="Standardstycketeckensnitt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Liststycke">
    <w:name w:val="List Paragraph"/>
    <w:basedOn w:val="Normal"/>
    <w:uiPriority w:val="34"/>
    <w:semiHidden/>
    <w:unhideWhenUsed/>
    <w:rsid w:val="00013144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Radrubrik">
    <w:name w:val="Radrubrik"/>
    <w:basedOn w:val="Normal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C92451" w:rsidP="00C92451">
          <w:pPr>
            <w:pStyle w:val="6303791AE9A4424DA147B0E7FCFB0D744"/>
          </w:pPr>
          <w:r w:rsidRPr="00445539">
            <w:rPr>
              <w:lang w:bidi="sv-SE"/>
            </w:rPr>
            <w:t>Referenser: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C92451" w:rsidP="00C92451">
          <w:pPr>
            <w:pStyle w:val="D50F27A86C514BF5BC70249A235E94278"/>
          </w:pPr>
          <w:r w:rsidRPr="00445539">
            <w:rPr>
              <w:lang w:bidi="sv-SE"/>
            </w:rPr>
            <w:t>Ditt namn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C92451" w:rsidP="00C92451">
          <w:pPr>
            <w:pStyle w:val="376AE7AFA8FF4F22A5838D3BF8AE455314"/>
          </w:pPr>
          <w:r w:rsidRPr="00445539">
            <w:rPr>
              <w:lang w:bidi="sv-SE"/>
            </w:rPr>
            <w:t>Telefon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C92451" w:rsidP="00C92451">
          <w:pPr>
            <w:pStyle w:val="FEBA66ECB34642C189C5C2FC55B3DCA84"/>
          </w:pPr>
          <w:r w:rsidRPr="00445539">
            <w:rPr>
              <w:lang w:bidi="sv-SE"/>
            </w:rPr>
            <w:t>Gatuadress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C92451" w:rsidP="00C92451">
          <w:pPr>
            <w:pStyle w:val="6EB795936EF34D0FA6BF48190D43F4684"/>
          </w:pPr>
          <w:r>
            <w:rPr>
              <w:lang w:bidi="sv-SE"/>
            </w:rPr>
            <w:t>p</w:t>
          </w:r>
          <w:r>
            <w:rPr>
              <w:lang w:bidi="sv-SE"/>
            </w:rPr>
            <w:t>ostnummer och ort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C92451" w:rsidP="00C92451">
          <w:pPr>
            <w:pStyle w:val="415A6CC9DA9648559846F16D5A468EF14"/>
          </w:pPr>
          <w:r w:rsidRPr="00445539">
            <w:rPr>
              <w:lang w:bidi="sv-SE"/>
            </w:rPr>
            <w:t>E-post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C92451" w:rsidP="00C92451">
          <w:pPr>
            <w:pStyle w:val="EE4F3D96D57648B8891A7DEDE44BFCEC14"/>
          </w:pPr>
          <w:r w:rsidRPr="00445539">
            <w:rPr>
              <w:lang w:bidi="sv-SE"/>
            </w:rPr>
            <w:t>Webbplats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C92451" w:rsidP="00C92451">
          <w:pPr>
            <w:pStyle w:val="9CF246F98E77454D817B03F786EC0D5A4"/>
          </w:pPr>
          <w:r w:rsidRPr="00445539">
            <w:rPr>
              <w:lang w:bidi="sv-SE"/>
            </w:rPr>
            <w:t>Referensnamn 1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C92451" w:rsidP="00C92451">
          <w:pPr>
            <w:pStyle w:val="A2FD8343C6114C6C8F052F0A71DFFD384"/>
          </w:pPr>
          <w:r w:rsidRPr="00445539">
            <w:rPr>
              <w:lang w:bidi="sv-SE"/>
            </w:rPr>
            <w:t>Referens 1 befattning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C92451" w:rsidP="00C92451">
          <w:pPr>
            <w:pStyle w:val="9F473BDB37604CB1A5C8964FD7A625CA4"/>
          </w:pPr>
          <w:r w:rsidRPr="00445539">
            <w:rPr>
              <w:lang w:bidi="sv-SE"/>
            </w:rPr>
            <w:t>Referens 1 företagsnamn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C92451" w:rsidP="00C92451">
          <w:pPr>
            <w:pStyle w:val="B37494AB666A4556B7EAA154F787081F4"/>
          </w:pPr>
          <w:r w:rsidRPr="00445539">
            <w:rPr>
              <w:lang w:bidi="sv-SE"/>
            </w:rPr>
            <w:t>Referens 1 gatuadress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C92451" w:rsidP="00C92451">
          <w:pPr>
            <w:pStyle w:val="68E333DE4B994EB7828AFC8AA75D7F414"/>
          </w:pPr>
          <w:r w:rsidRPr="00445539">
            <w:rPr>
              <w:lang w:bidi="sv-SE"/>
            </w:rPr>
            <w:t>Referens 1 ort, postnummer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C92451" w:rsidP="00C92451">
          <w:pPr>
            <w:pStyle w:val="0862F177BA5341D58723BD94F8ADD6394"/>
          </w:pPr>
          <w:r w:rsidRPr="00445539">
            <w:rPr>
              <w:lang w:bidi="sv-SE"/>
            </w:rPr>
            <w:t>Referens 1 telefon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C92451" w:rsidP="00C92451">
          <w:pPr>
            <w:pStyle w:val="332FAD9C4EE24B0AB4394D83464EF33F4"/>
          </w:pPr>
          <w:r w:rsidRPr="00445539">
            <w:rPr>
              <w:lang w:bidi="sv-SE"/>
            </w:rPr>
            <w:t>Referens 1 e-post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C92451" w:rsidP="00C92451">
          <w:pPr>
            <w:pStyle w:val="43E494086F6D42F29B64254A7196FE6C4"/>
          </w:pPr>
          <w:r w:rsidRPr="00445539">
            <w:rPr>
              <w:lang w:bidi="sv-SE"/>
            </w:rPr>
            <w:t>Referens 1, relation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C92451" w:rsidP="00C92451">
          <w:pPr>
            <w:pStyle w:val="119A8A25AC0C4E8ABDC67888E24D21058"/>
          </w:pPr>
          <w:r w:rsidRPr="00445539">
            <w:rPr>
              <w:rStyle w:val="Stark"/>
              <w:lang w:bidi="sv-SE"/>
            </w:rPr>
            <w:t>Relation till referens 1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C92451" w:rsidP="00C92451">
          <w:pPr>
            <w:pStyle w:val="252E69A2C48243839E2510961DE636DA4"/>
          </w:pPr>
          <w:r w:rsidRPr="00445539">
            <w:rPr>
              <w:lang w:bidi="sv-SE"/>
            </w:rPr>
            <w:t>på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C92451" w:rsidP="00C92451">
          <w:pPr>
            <w:pStyle w:val="955BBDC6BB744891B8F6822C67E6E1E29"/>
          </w:pPr>
          <w:r w:rsidRPr="00445539">
            <w:rPr>
              <w:rStyle w:val="Stark"/>
              <w:lang w:bidi="sv-SE"/>
            </w:rPr>
            <w:t>Företagets namn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C92451" w:rsidP="00C92451">
          <w:pPr>
            <w:pStyle w:val="887920C235404B068088B751341A9E024"/>
          </w:pPr>
          <w:r w:rsidRPr="00445539">
            <w:rPr>
              <w:lang w:bidi="sv-SE"/>
            </w:rPr>
            <w:t>från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C92451" w:rsidP="00C92451">
          <w:pPr>
            <w:pStyle w:val="17991F808A0D4FB7A1E978C50C1D91009"/>
          </w:pPr>
          <w:r w:rsidRPr="00445539">
            <w:rPr>
              <w:rStyle w:val="Stark"/>
              <w:lang w:bidi="sv-SE"/>
            </w:rPr>
            <w:t>anställningsdatum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C92451" w:rsidP="00C92451">
          <w:pPr>
            <w:pStyle w:val="1E985FDD94AC4296AC8080D0C50540DA4"/>
          </w:pPr>
          <w:r w:rsidRPr="00445539">
            <w:rPr>
              <w:lang w:bidi="sv-SE"/>
            </w:rPr>
            <w:t>Referensnamn 2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C92451" w:rsidP="00C92451">
          <w:pPr>
            <w:pStyle w:val="377ADCBFE3E44BA898BE1412E99ED0AA4"/>
          </w:pPr>
          <w:r w:rsidRPr="00445539">
            <w:rPr>
              <w:lang w:bidi="sv-SE"/>
            </w:rPr>
            <w:t>Referens 2 befattning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C92451" w:rsidP="00C92451">
          <w:pPr>
            <w:pStyle w:val="63D0B65C19E24723A421C02F391D83D34"/>
          </w:pPr>
          <w:r w:rsidRPr="00445539">
            <w:rPr>
              <w:lang w:bidi="sv-SE"/>
            </w:rPr>
            <w:t>Referens 2 företagsnamn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C92451" w:rsidP="00C92451">
          <w:pPr>
            <w:pStyle w:val="4B399004EAF74A448AEC2944A6735D6E4"/>
          </w:pPr>
          <w:r w:rsidRPr="00445539">
            <w:rPr>
              <w:lang w:bidi="sv-SE"/>
            </w:rPr>
            <w:t>Referens 2 gatuadress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C92451" w:rsidP="00C92451">
          <w:pPr>
            <w:pStyle w:val="63FCA106511B4A3FA6795981B8D5CEC54"/>
          </w:pPr>
          <w:r w:rsidRPr="00445539">
            <w:rPr>
              <w:lang w:bidi="sv-SE"/>
            </w:rPr>
            <w:t>Referens 2 ort, postnummer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C92451" w:rsidP="00C92451">
          <w:pPr>
            <w:pStyle w:val="620B4B81B816419088CFE1A94C1B71094"/>
          </w:pPr>
          <w:r w:rsidRPr="00445539">
            <w:rPr>
              <w:lang w:bidi="sv-SE"/>
            </w:rPr>
            <w:t>Referens 2 telefon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C92451" w:rsidP="00C92451">
          <w:pPr>
            <w:pStyle w:val="966B5B43CA5944A9A35D147DA03A92334"/>
          </w:pPr>
          <w:r w:rsidRPr="00445539">
            <w:rPr>
              <w:lang w:bidi="sv-SE"/>
            </w:rPr>
            <w:t>Referens 2 e-post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C92451" w:rsidP="00C92451">
          <w:pPr>
            <w:pStyle w:val="598458F2C544452EB2ED9B87AD849FFA4"/>
          </w:pPr>
          <w:r w:rsidRPr="00445539">
            <w:rPr>
              <w:lang w:bidi="sv-SE"/>
            </w:rPr>
            <w:t>Referens 2, relation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C92451" w:rsidP="00C92451">
          <w:pPr>
            <w:pStyle w:val="2794C61E1FBB468F99BCCC7A35F9876D9"/>
          </w:pPr>
          <w:r w:rsidRPr="00445539">
            <w:rPr>
              <w:rStyle w:val="Stark"/>
              <w:lang w:bidi="sv-SE"/>
            </w:rPr>
            <w:t>Relation till referens 2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C92451" w:rsidP="00C92451">
          <w:pPr>
            <w:pStyle w:val="25465C2CB45E493C891D6C9C3E1F74C39"/>
          </w:pPr>
          <w:r w:rsidRPr="00445539">
            <w:rPr>
              <w:sz w:val="20"/>
              <w:lang w:bidi="sv-SE"/>
            </w:rPr>
            <w:t>på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C92451" w:rsidP="00C92451">
          <w:pPr>
            <w:pStyle w:val="5CCA006EF8A741A7AD49EC7892193E979"/>
          </w:pPr>
          <w:r w:rsidRPr="00445539">
            <w:rPr>
              <w:rStyle w:val="Stark"/>
              <w:lang w:bidi="sv-SE"/>
            </w:rPr>
            <w:t>Företagets namn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C92451" w:rsidP="00C92451">
          <w:pPr>
            <w:pStyle w:val="BF5587C47F1943B7ADD90C95E8B13C924"/>
          </w:pPr>
          <w:r w:rsidRPr="00445539">
            <w:rPr>
              <w:lang w:bidi="sv-SE"/>
            </w:rPr>
            <w:t>från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C92451" w:rsidP="00C92451">
          <w:pPr>
            <w:pStyle w:val="0B504C2A0CFE42719E6B2B35CE5B08899"/>
          </w:pPr>
          <w:r w:rsidRPr="00445539">
            <w:rPr>
              <w:rStyle w:val="Stark"/>
              <w:lang w:bidi="sv-SE"/>
            </w:rPr>
            <w:t>anställningsdatum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C92451" w:rsidP="00C92451">
          <w:pPr>
            <w:pStyle w:val="4DF8CBEE27C24969BEDD1CB0C318DAC64"/>
          </w:pPr>
          <w:r w:rsidRPr="00445539">
            <w:rPr>
              <w:lang w:bidi="sv-SE"/>
            </w:rPr>
            <w:t>Referensnamn 3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C92451" w:rsidP="00C92451">
          <w:pPr>
            <w:pStyle w:val="670631A52D7F4761A8B1EBCA935DBD0D4"/>
          </w:pPr>
          <w:r w:rsidRPr="00445539">
            <w:rPr>
              <w:lang w:bidi="sv-SE"/>
            </w:rPr>
            <w:t>Referens 3 befattning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C92451" w:rsidP="00C92451">
          <w:pPr>
            <w:pStyle w:val="46A2BFDA0D114C9687A5DEB3DE3CCD0A4"/>
          </w:pPr>
          <w:r w:rsidRPr="00445539">
            <w:rPr>
              <w:lang w:bidi="sv-SE"/>
            </w:rPr>
            <w:t>Referens 3 företagsnamn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C92451" w:rsidP="00C92451">
          <w:pPr>
            <w:pStyle w:val="4D86452353324EA79AF1B8B0210733A64"/>
          </w:pPr>
          <w:r w:rsidRPr="00445539">
            <w:rPr>
              <w:lang w:bidi="sv-SE"/>
            </w:rPr>
            <w:t>Referens 3 gatuadress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C92451" w:rsidP="00C92451">
          <w:pPr>
            <w:pStyle w:val="0DE4B8F375EA4F2190078D83C60464834"/>
          </w:pPr>
          <w:r w:rsidRPr="00445539">
            <w:rPr>
              <w:lang w:bidi="sv-SE"/>
            </w:rPr>
            <w:t>Referens 3 ort, postnummer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C92451" w:rsidP="00C92451">
          <w:pPr>
            <w:pStyle w:val="519CF9A034D84C99B267826F6101D8CD4"/>
          </w:pPr>
          <w:r w:rsidRPr="00445539">
            <w:rPr>
              <w:lang w:bidi="sv-SE"/>
            </w:rPr>
            <w:t>Referens 3 telefon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C92451" w:rsidP="00C92451">
          <w:pPr>
            <w:pStyle w:val="B1EB73CC28134D109972BD3CF5FC2F564"/>
          </w:pPr>
          <w:r w:rsidRPr="00445539">
            <w:rPr>
              <w:lang w:bidi="sv-SE"/>
            </w:rPr>
            <w:t>Referens 3 e-post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C92451" w:rsidP="00C92451">
          <w:pPr>
            <w:pStyle w:val="A04EA103DEE54116A8DEFFE41B3FEC674"/>
          </w:pPr>
          <w:r w:rsidRPr="00445539">
            <w:rPr>
              <w:lang w:bidi="sv-SE"/>
            </w:rPr>
            <w:t>Referens 3 relation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C92451" w:rsidP="00C92451">
          <w:pPr>
            <w:pStyle w:val="39408DB3577043C0AB73A1F6DB0B6FAA9"/>
          </w:pPr>
          <w:r w:rsidRPr="00445539">
            <w:rPr>
              <w:rStyle w:val="Stark"/>
              <w:lang w:bidi="sv-SE"/>
            </w:rPr>
            <w:t>Relation till referens 3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C92451" w:rsidP="00C92451">
          <w:pPr>
            <w:pStyle w:val="DC048EA99EFC44F98F2F1A637A2B38669"/>
          </w:pPr>
          <w:r w:rsidRPr="00445539">
            <w:rPr>
              <w:sz w:val="20"/>
              <w:lang w:bidi="sv-SE"/>
            </w:rPr>
            <w:t>på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C92451" w:rsidP="00C92451">
          <w:pPr>
            <w:pStyle w:val="92D63BBA24B5470DBBC790985EEB73BB9"/>
          </w:pPr>
          <w:r w:rsidRPr="00445539">
            <w:rPr>
              <w:rStyle w:val="Stark"/>
              <w:lang w:bidi="sv-SE"/>
            </w:rPr>
            <w:t>Företagets namn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C92451" w:rsidP="00C92451">
          <w:pPr>
            <w:pStyle w:val="523A927748CA4BE6AB742D9955CA30CF4"/>
          </w:pPr>
          <w:r w:rsidRPr="00445539">
            <w:rPr>
              <w:lang w:bidi="sv-SE"/>
            </w:rPr>
            <w:t>från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C92451" w:rsidP="00C92451">
          <w:pPr>
            <w:pStyle w:val="E54F4BAC56A1426BA4C5AE44CAED4F9F9"/>
          </w:pPr>
          <w:r w:rsidRPr="00445539">
            <w:rPr>
              <w:rStyle w:val="Stark"/>
              <w:lang w:bidi="sv-SE"/>
            </w:rPr>
            <w:t>anställningsdatum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C92451" w:rsidP="00C92451">
          <w:pPr>
            <w:pStyle w:val="3325887BDDDA40EF8B764D6FCEFA48664"/>
          </w:pPr>
          <w:r w:rsidRPr="00445539">
            <w:rPr>
              <w:lang w:bidi="sv-SE"/>
            </w:rPr>
            <w:t>Referensnamn 4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C92451" w:rsidP="00C92451">
          <w:pPr>
            <w:pStyle w:val="33AFACB3441D4397B58D351932DBF5204"/>
          </w:pPr>
          <w:r w:rsidRPr="00445539">
            <w:rPr>
              <w:lang w:bidi="sv-SE"/>
            </w:rPr>
            <w:t>Referens 4 befattning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C92451" w:rsidP="00C92451">
          <w:pPr>
            <w:pStyle w:val="B2E0F6D6ECA14495B505A62959C28C5A4"/>
          </w:pPr>
          <w:r w:rsidRPr="00445539">
            <w:rPr>
              <w:lang w:bidi="sv-SE"/>
            </w:rPr>
            <w:t>Referens 4 företagsnamn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C92451" w:rsidP="00C92451">
          <w:pPr>
            <w:pStyle w:val="BA3EE3D61E84438B83A46A2F6ECECE644"/>
          </w:pPr>
          <w:r w:rsidRPr="00445539">
            <w:rPr>
              <w:lang w:bidi="sv-SE"/>
            </w:rPr>
            <w:t>Referens 4 gatuadress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C92451" w:rsidP="00C92451">
          <w:pPr>
            <w:pStyle w:val="D185B473EF824D8599D03A1935A4F6714"/>
          </w:pPr>
          <w:r w:rsidRPr="00445539">
            <w:rPr>
              <w:lang w:bidi="sv-SE"/>
            </w:rPr>
            <w:t>Referens 4 ort, postnummer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C92451" w:rsidP="00C92451">
          <w:pPr>
            <w:pStyle w:val="CCAA2B228C614105A7530464EFFF68884"/>
          </w:pPr>
          <w:r w:rsidRPr="00445539">
            <w:rPr>
              <w:lang w:bidi="sv-SE"/>
            </w:rPr>
            <w:t>Referens 4 telefon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C92451" w:rsidP="00C92451">
          <w:pPr>
            <w:pStyle w:val="6549E25BC3664E8892042CFABE1E03D24"/>
          </w:pPr>
          <w:r w:rsidRPr="00445539">
            <w:rPr>
              <w:lang w:bidi="sv-SE"/>
            </w:rPr>
            <w:t>Referens 4 e-post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C92451" w:rsidP="00C92451">
          <w:pPr>
            <w:pStyle w:val="AB1C65C8883940AB8E01A38383F9200D4"/>
          </w:pPr>
          <w:r w:rsidRPr="00445539">
            <w:rPr>
              <w:lang w:bidi="sv-SE"/>
            </w:rPr>
            <w:t>Referens 4 relation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C92451" w:rsidP="00C92451">
          <w:pPr>
            <w:pStyle w:val="04F6D95FC2A34928A85D0567025713489"/>
          </w:pPr>
          <w:r w:rsidRPr="00445539">
            <w:rPr>
              <w:rStyle w:val="Stark"/>
              <w:lang w:bidi="sv-SE"/>
            </w:rPr>
            <w:t>Relation till referens 4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C92451" w:rsidP="00C92451">
          <w:pPr>
            <w:pStyle w:val="6EF5B7AC5E074A46B12459C206C9C6889"/>
          </w:pPr>
          <w:r w:rsidRPr="00445539">
            <w:rPr>
              <w:sz w:val="20"/>
              <w:lang w:bidi="sv-SE"/>
            </w:rPr>
            <w:t>på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C92451" w:rsidP="00C92451">
          <w:pPr>
            <w:pStyle w:val="BA9781F2649745E6AED690FC0A51D92D9"/>
          </w:pPr>
          <w:r w:rsidRPr="00445539">
            <w:rPr>
              <w:rStyle w:val="Stark"/>
              <w:lang w:bidi="sv-SE"/>
            </w:rPr>
            <w:t>Företagets namn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C92451" w:rsidP="00C92451">
          <w:pPr>
            <w:pStyle w:val="3549D6F8C1564B938EA09C782C2F5C174"/>
          </w:pPr>
          <w:r w:rsidRPr="00445539">
            <w:rPr>
              <w:lang w:bidi="sv-SE"/>
            </w:rPr>
            <w:t>från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C92451" w:rsidP="00C92451">
          <w:pPr>
            <w:pStyle w:val="2BD014BB0E714073BFCDC09A708B5C899"/>
          </w:pPr>
          <w:r w:rsidRPr="00445539">
            <w:rPr>
              <w:rStyle w:val="Stark"/>
              <w:lang w:bidi="sv-SE"/>
            </w:rPr>
            <w:t>anställningsdatum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C92451" w:rsidP="00C92451">
          <w:pPr>
            <w:pStyle w:val="9677CF9B4DA5429392EA0C08268F6F9D4"/>
          </w:pPr>
          <w:r w:rsidRPr="00445539">
            <w:rPr>
              <w:lang w:bidi="sv-SE"/>
            </w:rPr>
            <w:t>Referensnamn 5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C92451" w:rsidP="00C92451">
          <w:pPr>
            <w:pStyle w:val="F881FA18DC23455CA8971B7947FC19CB4"/>
          </w:pPr>
          <w:r w:rsidRPr="00445539">
            <w:rPr>
              <w:lang w:bidi="sv-SE"/>
            </w:rPr>
            <w:t>Referens 5 befattning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C92451" w:rsidP="00C92451">
          <w:pPr>
            <w:pStyle w:val="8CB403533CAD468DB5856A0A24BCB08E4"/>
          </w:pPr>
          <w:r w:rsidRPr="00445539">
            <w:rPr>
              <w:lang w:bidi="sv-SE"/>
            </w:rPr>
            <w:t>Referens 5 företagsnamn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C92451" w:rsidP="00C92451">
          <w:pPr>
            <w:pStyle w:val="2165052BB7144FAE9D7F83975910A3C94"/>
          </w:pPr>
          <w:r w:rsidRPr="00445539">
            <w:rPr>
              <w:lang w:bidi="sv-SE"/>
            </w:rPr>
            <w:t>Referens 5 gatuadress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C92451" w:rsidP="00C92451">
          <w:pPr>
            <w:pStyle w:val="BE02A778FC704B9EA602159E0656C81D4"/>
          </w:pPr>
          <w:r w:rsidRPr="00445539">
            <w:rPr>
              <w:lang w:bidi="sv-SE"/>
            </w:rPr>
            <w:t>Referens 5 ort, postnummer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C92451" w:rsidP="00C92451">
          <w:pPr>
            <w:pStyle w:val="A8631284EC214CA18F142FF90236B4DC4"/>
          </w:pPr>
          <w:r w:rsidRPr="00445539">
            <w:rPr>
              <w:lang w:bidi="sv-SE"/>
            </w:rPr>
            <w:t>Referens 5 telefon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C92451" w:rsidP="00C92451">
          <w:pPr>
            <w:pStyle w:val="07F66F3DD61642BEA2E73C2F9B376EEC4"/>
          </w:pPr>
          <w:r w:rsidRPr="00445539">
            <w:rPr>
              <w:lang w:bidi="sv-SE"/>
            </w:rPr>
            <w:t>Referens 5e-post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C92451" w:rsidP="00C92451">
          <w:pPr>
            <w:pStyle w:val="73E3774293A74E2C8BB96133FFFD3D394"/>
          </w:pPr>
          <w:r w:rsidRPr="00445539">
            <w:rPr>
              <w:lang w:bidi="sv-SE"/>
            </w:rPr>
            <w:t>Relation till referens 5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C92451" w:rsidP="00C92451">
          <w:pPr>
            <w:pStyle w:val="F2AA57DC97A54610AA72152963670C679"/>
          </w:pPr>
          <w:r w:rsidRPr="00445539">
            <w:rPr>
              <w:rStyle w:val="Stark"/>
              <w:lang w:bidi="sv-SE"/>
            </w:rPr>
            <w:t>Relation till referens 5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C92451" w:rsidP="00C92451">
          <w:pPr>
            <w:pStyle w:val="E56AF6AD8AD1487D9BFC3EC5994A59D69"/>
          </w:pPr>
          <w:r w:rsidRPr="00445539">
            <w:rPr>
              <w:sz w:val="20"/>
              <w:lang w:bidi="sv-SE"/>
            </w:rPr>
            <w:t>på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C92451" w:rsidP="00C92451">
          <w:pPr>
            <w:pStyle w:val="333428DC46B24673B90CF06BC2C39C499"/>
          </w:pPr>
          <w:r w:rsidRPr="00445539">
            <w:rPr>
              <w:rStyle w:val="Stark"/>
              <w:lang w:bidi="sv-SE"/>
            </w:rPr>
            <w:t>Företagets namn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C92451" w:rsidP="00C92451">
          <w:pPr>
            <w:pStyle w:val="222203DEBCCA4D0CA77C91C0F2A3F1784"/>
          </w:pPr>
          <w:r w:rsidRPr="00445539">
            <w:rPr>
              <w:lang w:bidi="sv-SE"/>
            </w:rPr>
            <w:t>från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C92451" w:rsidP="00C92451">
          <w:pPr>
            <w:pStyle w:val="AFBCB915D5364A14B46929C576E812BE9"/>
          </w:pPr>
          <w:r w:rsidRPr="00445539">
            <w:rPr>
              <w:rStyle w:val="Stark"/>
              <w:lang w:bidi="sv-SE"/>
            </w:rPr>
            <w:t>anställningsdatum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D440F"/>
    <w:rsid w:val="002C3CEE"/>
    <w:rsid w:val="003C3CCA"/>
    <w:rsid w:val="00410D5C"/>
    <w:rsid w:val="00730CBE"/>
    <w:rsid w:val="00813CB9"/>
    <w:rsid w:val="009814AB"/>
    <w:rsid w:val="009B3078"/>
    <w:rsid w:val="009B68B0"/>
    <w:rsid w:val="00B608E9"/>
    <w:rsid w:val="00BD6646"/>
    <w:rsid w:val="00C71907"/>
    <w:rsid w:val="00C92451"/>
    <w:rsid w:val="00C93D6B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Normal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Standardstycketeckensnitt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Normal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Standardstycketeckensnitt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Normal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Standardstycketeckensnitt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Normal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Standardstycketeckensnitt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Platshllartext">
    <w:name w:val="Placeholder Text"/>
    <w:basedOn w:val="Standardstycketeckensnitt"/>
    <w:uiPriority w:val="99"/>
    <w:semiHidden/>
    <w:rsid w:val="00C92451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Normal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Standardstycketeckensnitt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Stark">
    <w:name w:val="Strong"/>
    <w:basedOn w:val="Standardstycketeckensnitt"/>
    <w:uiPriority w:val="22"/>
    <w:unhideWhenUsed/>
    <w:qFormat/>
    <w:rsid w:val="00C92451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C9245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C9245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C9245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C9245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6">
    <w:name w:val="D50F27A86C514BF5BC70249A235E94276"/>
    <w:rsid w:val="00C9245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C9245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C9245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C9245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2">
    <w:name w:val="9F473BDB37604CB1A5C8964FD7A625CA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2">
    <w:name w:val="B37494AB666A4556B7EAA154F787081F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2">
    <w:name w:val="68E333DE4B994EB7828AFC8AA75D7F41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2">
    <w:name w:val="0862F177BA5341D58723BD94F8ADD639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2">
    <w:name w:val="332FAD9C4EE24B0AB4394D83464EF33F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2">
    <w:name w:val="43E494086F6D42F29B64254A7196FE6C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6">
    <w:name w:val="119A8A25AC0C4E8ABDC67888E24D21056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2">
    <w:name w:val="252E69A2C48243839E2510961DE636DA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7">
    <w:name w:val="955BBDC6BB744891B8F6822C67E6E1E2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2">
    <w:name w:val="887920C235404B068088B751341A9E02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7">
    <w:name w:val="17991F808A0D4FB7A1E978C50C1D9100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2">
    <w:name w:val="1E985FDD94AC4296AC8080D0C50540DA2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2">
    <w:name w:val="63D0B65C19E24723A421C02F391D83D3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2">
    <w:name w:val="4B399004EAF74A448AEC2944A6735D6E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2">
    <w:name w:val="63FCA106511B4A3FA6795981B8D5CEC5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2">
    <w:name w:val="620B4B81B816419088CFE1A94C1B7109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2">
    <w:name w:val="966B5B43CA5944A9A35D147DA03A9233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2">
    <w:name w:val="598458F2C544452EB2ED9B87AD849FFA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7">
    <w:name w:val="2794C61E1FBB468F99BCCC7A35F9876D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7">
    <w:name w:val="25465C2CB45E493C891D6C9C3E1F74C3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7">
    <w:name w:val="5CCA006EF8A741A7AD49EC7892193E97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2">
    <w:name w:val="BF5587C47F1943B7ADD90C95E8B13C92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7">
    <w:name w:val="0B504C2A0CFE42719E6B2B35CE5B0889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2">
    <w:name w:val="4DF8CBEE27C24969BEDD1CB0C318DAC62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2">
    <w:name w:val="46A2BFDA0D114C9687A5DEB3DE3CCD0A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2">
    <w:name w:val="4D86452353324EA79AF1B8B0210733A6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2">
    <w:name w:val="0DE4B8F375EA4F2190078D83C6046483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2">
    <w:name w:val="519CF9A034D84C99B267826F6101D8CD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2">
    <w:name w:val="B1EB73CC28134D109972BD3CF5FC2F56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2">
    <w:name w:val="A04EA103DEE54116A8DEFFE41B3FEC67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7">
    <w:name w:val="39408DB3577043C0AB73A1F6DB0B6FAA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7">
    <w:name w:val="DC048EA99EFC44F98F2F1A637A2B3866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7">
    <w:name w:val="92D63BBA24B5470DBBC790985EEB73BB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2">
    <w:name w:val="523A927748CA4BE6AB742D9955CA30CF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7">
    <w:name w:val="E54F4BAC56A1426BA4C5AE44CAED4F9F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2">
    <w:name w:val="3325887BDDDA40EF8B764D6FCEFA48662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2">
    <w:name w:val="B2E0F6D6ECA14495B505A62959C28C5A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2">
    <w:name w:val="BA3EE3D61E84438B83A46A2F6ECECE64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2">
    <w:name w:val="D185B473EF824D8599D03A1935A4F671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2">
    <w:name w:val="CCAA2B228C614105A7530464EFFF6888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2">
    <w:name w:val="6549E25BC3664E8892042CFABE1E03D2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2">
    <w:name w:val="AB1C65C8883940AB8E01A38383F9200D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7">
    <w:name w:val="04F6D95FC2A34928A85D056702571348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7">
    <w:name w:val="6EF5B7AC5E074A46B12459C206C9C688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7">
    <w:name w:val="BA9781F2649745E6AED690FC0A51D92D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2">
    <w:name w:val="3549D6F8C1564B938EA09C782C2F5C17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7">
    <w:name w:val="2BD014BB0E714073BFCDC09A708B5C89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2">
    <w:name w:val="9677CF9B4DA5429392EA0C08268F6F9D2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2">
    <w:name w:val="8CB403533CAD468DB5856A0A24BCB08E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2">
    <w:name w:val="2165052BB7144FAE9D7F83975910A3C9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2">
    <w:name w:val="BE02A778FC704B9EA602159E0656C81D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2">
    <w:name w:val="A8631284EC214CA18F142FF90236B4DC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2">
    <w:name w:val="07F66F3DD61642BEA2E73C2F9B376EEC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2">
    <w:name w:val="73E3774293A74E2C8BB96133FFFD3D39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7">
    <w:name w:val="F2AA57DC97A54610AA72152963670C67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7">
    <w:name w:val="E56AF6AD8AD1487D9BFC3EC5994A59D6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7">
    <w:name w:val="333428DC46B24673B90CF06BC2C39C49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2">
    <w:name w:val="222203DEBCCA4D0CA77C91C0F2A3F1782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7">
    <w:name w:val="AFBCB915D5364A14B46929C576E812BE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7">
    <w:name w:val="D50F27A86C514BF5BC70249A235E94277"/>
    <w:rsid w:val="00C9245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3">
    <w:name w:val="376AE7AFA8FF4F22A5838D3BF8AE455313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3">
    <w:name w:val="FEBA66ECB34642C189C5C2FC55B3DCA83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3">
    <w:name w:val="6EB795936EF34D0FA6BF48190D43F4683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3">
    <w:name w:val="415A6CC9DA9648559846F16D5A468EF13"/>
    <w:rsid w:val="00C9245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3">
    <w:name w:val="EE4F3D96D57648B8891A7DEDE44BFCEC13"/>
    <w:rsid w:val="00C9245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3">
    <w:name w:val="6303791AE9A4424DA147B0E7FCFB0D743"/>
    <w:rsid w:val="00C9245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3">
    <w:name w:val="9CF246F98E77454D817B03F786EC0D5A3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3">
    <w:name w:val="A2FD8343C6114C6C8F052F0A71DFFD38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3">
    <w:name w:val="9F473BDB37604CB1A5C8964FD7A625CA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3">
    <w:name w:val="B37494AB666A4556B7EAA154F787081F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3">
    <w:name w:val="68E333DE4B994EB7828AFC8AA75D7F41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3">
    <w:name w:val="0862F177BA5341D58723BD94F8ADD639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3">
    <w:name w:val="332FAD9C4EE24B0AB4394D83464EF33F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3">
    <w:name w:val="43E494086F6D42F29B64254A7196FE6C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7">
    <w:name w:val="119A8A25AC0C4E8ABDC67888E24D21057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3">
    <w:name w:val="252E69A2C48243839E2510961DE636DA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8">
    <w:name w:val="955BBDC6BB744891B8F6822C67E6E1E2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3">
    <w:name w:val="887920C235404B068088B751341A9E02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8">
    <w:name w:val="17991F808A0D4FB7A1E978C50C1D9100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3">
    <w:name w:val="1E985FDD94AC4296AC8080D0C50540DA3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3">
    <w:name w:val="377ADCBFE3E44BA898BE1412E99ED0AA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3">
    <w:name w:val="63D0B65C19E24723A421C02F391D83D3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3">
    <w:name w:val="4B399004EAF74A448AEC2944A6735D6E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3">
    <w:name w:val="63FCA106511B4A3FA6795981B8D5CEC5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3">
    <w:name w:val="620B4B81B816419088CFE1A94C1B7109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3">
    <w:name w:val="966B5B43CA5944A9A35D147DA03A9233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3">
    <w:name w:val="598458F2C544452EB2ED9B87AD849FFA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8">
    <w:name w:val="2794C61E1FBB468F99BCCC7A35F9876D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8">
    <w:name w:val="25465C2CB45E493C891D6C9C3E1F74C3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8">
    <w:name w:val="5CCA006EF8A741A7AD49EC7892193E97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3">
    <w:name w:val="BF5587C47F1943B7ADD90C95E8B13C92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8">
    <w:name w:val="0B504C2A0CFE42719E6B2B35CE5B0889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3">
    <w:name w:val="4DF8CBEE27C24969BEDD1CB0C318DAC63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3">
    <w:name w:val="670631A52D7F4761A8B1EBCA935DBD0D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3">
    <w:name w:val="46A2BFDA0D114C9687A5DEB3DE3CCD0A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3">
    <w:name w:val="4D86452353324EA79AF1B8B0210733A6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3">
    <w:name w:val="0DE4B8F375EA4F2190078D83C6046483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3">
    <w:name w:val="519CF9A034D84C99B267826F6101D8CD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3">
    <w:name w:val="B1EB73CC28134D109972BD3CF5FC2F56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3">
    <w:name w:val="A04EA103DEE54116A8DEFFE41B3FEC67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8">
    <w:name w:val="39408DB3577043C0AB73A1F6DB0B6FAA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8">
    <w:name w:val="DC048EA99EFC44F98F2F1A637A2B3866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8">
    <w:name w:val="92D63BBA24B5470DBBC790985EEB73BB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3">
    <w:name w:val="523A927748CA4BE6AB742D9955CA30CF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8">
    <w:name w:val="E54F4BAC56A1426BA4C5AE44CAED4F9F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3">
    <w:name w:val="3325887BDDDA40EF8B764D6FCEFA48663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3">
    <w:name w:val="33AFACB3441D4397B58D351932DBF520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3">
    <w:name w:val="B2E0F6D6ECA14495B505A62959C28C5A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3">
    <w:name w:val="BA3EE3D61E84438B83A46A2F6ECECE64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3">
    <w:name w:val="D185B473EF824D8599D03A1935A4F671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3">
    <w:name w:val="CCAA2B228C614105A7530464EFFF6888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3">
    <w:name w:val="6549E25BC3664E8892042CFABE1E03D2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3">
    <w:name w:val="AB1C65C8883940AB8E01A38383F9200D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8">
    <w:name w:val="04F6D95FC2A34928A85D056702571348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8">
    <w:name w:val="6EF5B7AC5E074A46B12459C206C9C688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8">
    <w:name w:val="BA9781F2649745E6AED690FC0A51D92D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3">
    <w:name w:val="3549D6F8C1564B938EA09C782C2F5C17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8">
    <w:name w:val="2BD014BB0E714073BFCDC09A708B5C89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3">
    <w:name w:val="9677CF9B4DA5429392EA0C08268F6F9D3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3">
    <w:name w:val="F881FA18DC23455CA8971B7947FC19CB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3">
    <w:name w:val="8CB403533CAD468DB5856A0A24BCB08E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3">
    <w:name w:val="2165052BB7144FAE9D7F83975910A3C9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3">
    <w:name w:val="BE02A778FC704B9EA602159E0656C81D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3">
    <w:name w:val="A8631284EC214CA18F142FF90236B4DC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3">
    <w:name w:val="07F66F3DD61642BEA2E73C2F9B376EEC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3">
    <w:name w:val="73E3774293A74E2C8BB96133FFFD3D39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8">
    <w:name w:val="F2AA57DC97A54610AA72152963670C67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8">
    <w:name w:val="E56AF6AD8AD1487D9BFC3EC5994A59D6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8">
    <w:name w:val="333428DC46B24673B90CF06BC2C39C49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3">
    <w:name w:val="222203DEBCCA4D0CA77C91C0F2A3F1783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8">
    <w:name w:val="AFBCB915D5364A14B46929C576E812BE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8">
    <w:name w:val="D50F27A86C514BF5BC70249A235E94278"/>
    <w:rsid w:val="00C9245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4">
    <w:name w:val="376AE7AFA8FF4F22A5838D3BF8AE455314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4">
    <w:name w:val="FEBA66ECB34642C189C5C2FC55B3DCA84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4">
    <w:name w:val="6EB795936EF34D0FA6BF48190D43F4684"/>
    <w:rsid w:val="00C9245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4">
    <w:name w:val="415A6CC9DA9648559846F16D5A468EF14"/>
    <w:rsid w:val="00C9245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4">
    <w:name w:val="EE4F3D96D57648B8891A7DEDE44BFCEC14"/>
    <w:rsid w:val="00C9245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4">
    <w:name w:val="6303791AE9A4424DA147B0E7FCFB0D744"/>
    <w:rsid w:val="00C9245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4">
    <w:name w:val="9CF246F98E77454D817B03F786EC0D5A4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4">
    <w:name w:val="A2FD8343C6114C6C8F052F0A71DFFD38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4">
    <w:name w:val="9F473BDB37604CB1A5C8964FD7A625CA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4">
    <w:name w:val="B37494AB666A4556B7EAA154F787081F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4">
    <w:name w:val="68E333DE4B994EB7828AFC8AA75D7F41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4">
    <w:name w:val="0862F177BA5341D58723BD94F8ADD639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4">
    <w:name w:val="332FAD9C4EE24B0AB4394D83464EF33F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4">
    <w:name w:val="43E494086F6D42F29B64254A7196FE6C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8">
    <w:name w:val="119A8A25AC0C4E8ABDC67888E24D21058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4">
    <w:name w:val="252E69A2C48243839E2510961DE636DA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9">
    <w:name w:val="955BBDC6BB744891B8F6822C67E6E1E2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4">
    <w:name w:val="887920C235404B068088B751341A9E02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9">
    <w:name w:val="17991F808A0D4FB7A1E978C50C1D9100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4">
    <w:name w:val="1E985FDD94AC4296AC8080D0C50540DA4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4">
    <w:name w:val="377ADCBFE3E44BA898BE1412E99ED0AA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4">
    <w:name w:val="63D0B65C19E24723A421C02F391D83D3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4">
    <w:name w:val="4B399004EAF74A448AEC2944A6735D6E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4">
    <w:name w:val="63FCA106511B4A3FA6795981B8D5CEC5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4">
    <w:name w:val="620B4B81B816419088CFE1A94C1B7109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4">
    <w:name w:val="966B5B43CA5944A9A35D147DA03A9233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4">
    <w:name w:val="598458F2C544452EB2ED9B87AD849FFA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9">
    <w:name w:val="2794C61E1FBB468F99BCCC7A35F9876D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9">
    <w:name w:val="25465C2CB45E493C891D6C9C3E1F74C3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9">
    <w:name w:val="5CCA006EF8A741A7AD49EC7892193E97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4">
    <w:name w:val="BF5587C47F1943B7ADD90C95E8B13C92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9">
    <w:name w:val="0B504C2A0CFE42719E6B2B35CE5B0889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4">
    <w:name w:val="4DF8CBEE27C24969BEDD1CB0C318DAC64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4">
    <w:name w:val="670631A52D7F4761A8B1EBCA935DBD0D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4">
    <w:name w:val="46A2BFDA0D114C9687A5DEB3DE3CCD0A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4">
    <w:name w:val="4D86452353324EA79AF1B8B0210733A6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4">
    <w:name w:val="0DE4B8F375EA4F2190078D83C6046483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4">
    <w:name w:val="519CF9A034D84C99B267826F6101D8CD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4">
    <w:name w:val="B1EB73CC28134D109972BD3CF5FC2F56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4">
    <w:name w:val="A04EA103DEE54116A8DEFFE41B3FEC67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9">
    <w:name w:val="39408DB3577043C0AB73A1F6DB0B6FAA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9">
    <w:name w:val="DC048EA99EFC44F98F2F1A637A2B3866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9">
    <w:name w:val="92D63BBA24B5470DBBC790985EEB73BB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4">
    <w:name w:val="523A927748CA4BE6AB742D9955CA30CF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9">
    <w:name w:val="E54F4BAC56A1426BA4C5AE44CAED4F9F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4">
    <w:name w:val="3325887BDDDA40EF8B764D6FCEFA48664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4">
    <w:name w:val="33AFACB3441D4397B58D351932DBF520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4">
    <w:name w:val="B2E0F6D6ECA14495B505A62959C28C5A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4">
    <w:name w:val="BA3EE3D61E84438B83A46A2F6ECECE64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4">
    <w:name w:val="D185B473EF824D8599D03A1935A4F671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4">
    <w:name w:val="CCAA2B228C614105A7530464EFFF6888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4">
    <w:name w:val="6549E25BC3664E8892042CFABE1E03D2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4">
    <w:name w:val="AB1C65C8883940AB8E01A38383F9200D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9">
    <w:name w:val="04F6D95FC2A34928A85D056702571348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9">
    <w:name w:val="6EF5B7AC5E074A46B12459C206C9C688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9">
    <w:name w:val="BA9781F2649745E6AED690FC0A51D92D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4">
    <w:name w:val="3549D6F8C1564B938EA09C782C2F5C17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9">
    <w:name w:val="2BD014BB0E714073BFCDC09A708B5C89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4">
    <w:name w:val="9677CF9B4DA5429392EA0C08268F6F9D4"/>
    <w:rsid w:val="00C9245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4">
    <w:name w:val="F881FA18DC23455CA8971B7947FC19CB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4">
    <w:name w:val="8CB403533CAD468DB5856A0A24BCB08E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4">
    <w:name w:val="2165052BB7144FAE9D7F83975910A3C9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4">
    <w:name w:val="BE02A778FC704B9EA602159E0656C81D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4">
    <w:name w:val="A8631284EC214CA18F142FF90236B4DC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4">
    <w:name w:val="07F66F3DD61642BEA2E73C2F9B376EEC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4">
    <w:name w:val="73E3774293A74E2C8BB96133FFFD3D39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9">
    <w:name w:val="F2AA57DC97A54610AA72152963670C67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9">
    <w:name w:val="E56AF6AD8AD1487D9BFC3EC5994A59D6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9">
    <w:name w:val="333428DC46B24673B90CF06BC2C39C499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4">
    <w:name w:val="222203DEBCCA4D0CA77C91C0F2A3F1784"/>
    <w:rsid w:val="00C9245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9">
    <w:name w:val="AFBCB915D5364A14B46929C576E812BE9"/>
    <w:rsid w:val="00C92451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5B89-007B-4FA6-95F8-DE6F5CD1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Office_15458566_TF10378273</Template>
  <TotalTime>114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3</cp:revision>
  <cp:lastPrinted>2009-06-22T13:57:00Z</cp:lastPrinted>
  <dcterms:created xsi:type="dcterms:W3CDTF">2017-07-06T06:38:00Z</dcterms:created>
  <dcterms:modified xsi:type="dcterms:W3CDTF">2017-08-30T00:21:00Z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