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06" w:rsidRDefault="00650E85">
      <w:bookmarkStart w:id="0" w:name="_GoBack"/>
      <w:bookmarkEnd w:id="0"/>
      <w:r>
        <w:rPr>
          <w:noProof/>
          <w:lang w:val="en-US" w:eastAsia="en-US" w:bidi="ar-SA"/>
        </w:rPr>
        <mc:AlternateContent>
          <mc:Choice Requires="wps">
            <w:drawing>
              <wp:anchor distT="0" distB="0" distL="114300" distR="114300" simplePos="0" relativeHeight="251687936" behindDoc="0" locked="0" layoutInCell="1" allowOverlap="1">
                <wp:simplePos x="0" y="0"/>
                <wp:positionH relativeFrom="column">
                  <wp:posOffset>3314065</wp:posOffset>
                </wp:positionH>
                <wp:positionV relativeFrom="paragraph">
                  <wp:posOffset>6124575</wp:posOffset>
                </wp:positionV>
                <wp:extent cx="2585720" cy="184277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842770"/>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D0" w:rsidRPr="00F90BA9" w:rsidRDefault="006A12D0" w:rsidP="00183567">
                            <w:pPr>
                              <w:pStyle w:val="Evenemangsinformation"/>
                              <w:rPr>
                                <w:noProof/>
                                <w:lang w:val="sv-SE"/>
                              </w:rPr>
                            </w:pPr>
                            <w:r w:rsidRPr="00F90BA9">
                              <w:rPr>
                                <w:rFonts w:ascii="Arial" w:hAnsi="Arial"/>
                                <w:noProof/>
                                <w:color w:val="FFFFFF"/>
                                <w:lang w:val="sv-SE"/>
                              </w:rPr>
                              <w:t xml:space="preserve">Berätta mer om evenemanget här. </w:t>
                            </w:r>
                            <w:r w:rsidRPr="00F90BA9">
                              <w:rPr>
                                <w:noProof/>
                                <w:lang w:val="sv-SE"/>
                              </w:rPr>
                              <w:br/>
                            </w:r>
                            <w:r w:rsidRPr="00F90BA9">
                              <w:rPr>
                                <w:rFonts w:ascii="Arial" w:hAnsi="Arial"/>
                                <w:noProof/>
                                <w:color w:val="FFFFFF"/>
                                <w:lang w:val="sv-SE"/>
                              </w:rPr>
                              <w:t>Du kan dela med dig av information om organisationen, planeringen inför evenemanget eller saker som deltagarna bör ta med sig. Om du inte vill ange någon ytterligare information om evenemanget tar du bort den här texten.</w:t>
                            </w:r>
                          </w:p>
                          <w:p w:rsidR="006A12D0" w:rsidRPr="00F90BA9" w:rsidRDefault="006A12D0" w:rsidP="00B06B78">
                            <w:pPr>
                              <w:rPr>
                                <w:rFonts w:ascii="Arial" w:hAnsi="Arial" w:cs="Arial"/>
                                <w:b/>
                                <w:noProof/>
                                <w:color w:val="FFFFFF" w:themeColor="background1"/>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0.95pt;margin-top:482.25pt;width:203.6pt;height:14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" filled="f" fillcolor="#1f497d [3215]" stroked="f">
                <v:textbox>
                  <w:txbxContent>
                    <w:p w:rsidR="006A12D0" w:rsidRPr="00F90BA9" w:rsidRDefault="006A12D0" w:rsidP="00183567">
                      <w:pPr>
                        <w:pStyle w:val="Evenemangsinformation"/>
                        <w:rPr>
                          <w:noProof/>
                          <w:lang w:val="sv-SE"/>
                        </w:rPr>
                      </w:pPr>
                      <w:r w:rsidRPr="00F90BA9">
                        <w:rPr>
                          <w:rFonts w:ascii="Arial" w:hAnsi="Arial"/>
                          <w:noProof/>
                          <w:color w:val="FFFFFF"/>
                          <w:lang w:val="sv-SE"/>
                        </w:rPr>
                        <w:t xml:space="preserve">Berätta mer om evenemanget här. </w:t>
                      </w:r>
                      <w:r w:rsidRPr="00F90BA9">
                        <w:rPr>
                          <w:noProof/>
                          <w:lang w:val="sv-SE"/>
                        </w:rPr>
                        <w:br/>
                      </w:r>
                      <w:r w:rsidRPr="00F90BA9">
                        <w:rPr>
                          <w:rFonts w:ascii="Arial" w:hAnsi="Arial"/>
                          <w:noProof/>
                          <w:color w:val="FFFFFF"/>
                          <w:lang w:val="sv-SE"/>
                        </w:rPr>
                        <w:t>Du kan dela med dig av information om organisationen, planeringen inför evenemanget eller saker som deltagarna bör ta med sig. Om du inte vill ange någon ytterligare information om evenemanget tar du bort den här texten.</w:t>
                      </w:r>
                    </w:p>
                    <w:p w:rsidR="006A12D0" w:rsidRPr="00F90BA9" w:rsidRDefault="006A12D0" w:rsidP="00B06B78">
                      <w:pPr>
                        <w:rPr>
                          <w:rFonts w:ascii="Arial" w:hAnsi="Arial" w:cs="Arial"/>
                          <w:b/>
                          <w:noProof/>
                          <w:color w:val="FFFFFF" w:themeColor="background1"/>
                          <w:lang w:val="sv-SE"/>
                        </w:rPr>
                      </w:pPr>
                    </w:p>
                  </w:txbxContent>
                </v:textbox>
              </v:shape>
            </w:pict>
          </mc:Fallback>
        </mc:AlternateContent>
      </w:r>
      <w:r w:rsidR="008B61B2">
        <w:rPr>
          <w:noProof/>
        </w:rPr>
        <w:drawing>
          <wp:anchor distT="0" distB="0" distL="114300" distR="114300" simplePos="0" relativeHeight="251694080" behindDoc="0" locked="0" layoutInCell="1" allowOverlap="1" wp14:anchorId="72BB7CCE" wp14:editId="1DAFE39F">
            <wp:simplePos x="0" y="0"/>
            <wp:positionH relativeFrom="column">
              <wp:posOffset>933450</wp:posOffset>
            </wp:positionH>
            <wp:positionV relativeFrom="paragraph">
              <wp:posOffset>7083425</wp:posOffset>
            </wp:positionV>
            <wp:extent cx="915035" cy="1362075"/>
            <wp:effectExtent l="38100" t="19050" r="18415" b="28575"/>
            <wp:wrapNone/>
            <wp:docPr id="16" name="Picture 9" descr="C:\Users\Megan.Campbell\AppData\Local\Microsoft\Windows\Temporary Internet Files\Content.IE5\8Q0Y5BA4\MPj039944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gan.Campbell\AppData\Local\Microsoft\Windows\Temporary Internet Files\Content.IE5\8Q0Y5BA4\MPj03994420000[1].jpg"/>
                    <pic:cNvPicPr>
                      <a:picLocks noChangeAspect="1" noChangeArrowheads="1"/>
                    </pic:cNvPicPr>
                  </pic:nvPicPr>
                  <pic:blipFill>
                    <a:blip r:embed="rId8" cstate="print"/>
                    <a:stretch>
                      <a:fillRect/>
                    </a:stretch>
                  </pic:blipFill>
                  <pic:spPr bwMode="auto">
                    <a:xfrm>
                      <a:off x="0" y="0"/>
                      <a:ext cx="915035" cy="1362075"/>
                    </a:xfrm>
                    <a:prstGeom prst="rect">
                      <a:avLst/>
                    </a:prstGeom>
                    <a:noFill/>
                    <a:ln w="9525">
                      <a:solidFill>
                        <a:schemeClr val="bg1"/>
                      </a:solidFill>
                      <a:miter lim="800000"/>
                      <a:headEnd/>
                      <a:tailEnd/>
                    </a:ln>
                  </pic:spPr>
                </pic:pic>
              </a:graphicData>
            </a:graphic>
          </wp:anchor>
        </w:drawing>
      </w:r>
      <w:r w:rsidR="008B61B2">
        <w:rPr>
          <w:noProof/>
        </w:rPr>
        <w:drawing>
          <wp:anchor distT="0" distB="0" distL="114300" distR="114300" simplePos="0" relativeHeight="251693056" behindDoc="0" locked="0" layoutInCell="1" allowOverlap="1" wp14:anchorId="7FBC1D1B" wp14:editId="6EB5868C">
            <wp:simplePos x="0" y="0"/>
            <wp:positionH relativeFrom="column">
              <wp:posOffset>2017212</wp:posOffset>
            </wp:positionH>
            <wp:positionV relativeFrom="paragraph">
              <wp:posOffset>7096255</wp:posOffset>
            </wp:positionV>
            <wp:extent cx="749422" cy="1358640"/>
            <wp:effectExtent l="38100" t="19050" r="12578" b="12960"/>
            <wp:wrapNone/>
            <wp:docPr id="15" name="Picture 8" descr="C:\Users\Megan.Campbell\AppData\Local\Microsoft\Windows\Temporary Internet Files\Content.IE5\8Q0Y5BA4\MPj04227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gan.Campbell\AppData\Local\Microsoft\Windows\Temporary Internet Files\Content.IE5\8Q0Y5BA4\MPj04227860000[1].jpg"/>
                    <pic:cNvPicPr>
                      <a:picLocks noChangeAspect="1" noChangeArrowheads="1"/>
                    </pic:cNvPicPr>
                  </pic:nvPicPr>
                  <pic:blipFill>
                    <a:blip r:embed="rId9" cstate="print"/>
                    <a:stretch>
                      <a:fillRect/>
                    </a:stretch>
                  </pic:blipFill>
                  <pic:spPr bwMode="auto">
                    <a:xfrm>
                      <a:off x="0" y="0"/>
                      <a:ext cx="749422" cy="1358640"/>
                    </a:xfrm>
                    <a:prstGeom prst="rect">
                      <a:avLst/>
                    </a:prstGeom>
                    <a:noFill/>
                    <a:ln w="9525">
                      <a:solidFill>
                        <a:schemeClr val="bg1"/>
                      </a:solidFill>
                      <a:miter lim="800000"/>
                      <a:headEnd/>
                      <a:tailEnd/>
                    </a:ln>
                  </pic:spPr>
                </pic:pic>
              </a:graphicData>
            </a:graphic>
          </wp:anchor>
        </w:drawing>
      </w:r>
      <w:r w:rsidR="008B61B2">
        <w:rPr>
          <w:noProof/>
        </w:rPr>
        <w:drawing>
          <wp:anchor distT="0" distB="0" distL="114300" distR="114300" simplePos="0" relativeHeight="251692032" behindDoc="0" locked="0" layoutInCell="1" allowOverlap="1" wp14:anchorId="44F79EB9" wp14:editId="6A90EE67">
            <wp:simplePos x="0" y="0"/>
            <wp:positionH relativeFrom="column">
              <wp:posOffset>-181366</wp:posOffset>
            </wp:positionH>
            <wp:positionV relativeFrom="paragraph">
              <wp:posOffset>7083729</wp:posOffset>
            </wp:positionV>
            <wp:extent cx="982049" cy="1360544"/>
            <wp:effectExtent l="19050" t="19050" r="27601" b="11056"/>
            <wp:wrapNone/>
            <wp:docPr id="12" name="Picture 7" descr="C:\Users\Megan.Campbell\AppData\Local\Microsoft\Windows\Temporary Internet Files\Content.IE5\QUCUY820\MPj040744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gan.Campbell\AppData\Local\Microsoft\Windows\Temporary Internet Files\Content.IE5\QUCUY820\MPj04074400000[1].jpg"/>
                    <pic:cNvPicPr>
                      <a:picLocks noChangeAspect="1" noChangeArrowheads="1"/>
                    </pic:cNvPicPr>
                  </pic:nvPicPr>
                  <pic:blipFill>
                    <a:blip r:embed="rId10"/>
                    <a:srcRect r="23655"/>
                    <a:stretch>
                      <a:fillRect/>
                    </a:stretch>
                  </pic:blipFill>
                  <pic:spPr bwMode="auto">
                    <a:xfrm flipH="1">
                      <a:off x="0" y="0"/>
                      <a:ext cx="982049" cy="1360544"/>
                    </a:xfrm>
                    <a:prstGeom prst="rect">
                      <a:avLst/>
                    </a:prstGeom>
                    <a:noFill/>
                    <a:ln w="9525">
                      <a:solidFill>
                        <a:schemeClr val="bg1"/>
                      </a:solidFill>
                      <a:miter lim="800000"/>
                      <a:headEnd/>
                      <a:tailEnd/>
                    </a:ln>
                  </pic:spPr>
                </pic:pic>
              </a:graphicData>
            </a:graphic>
          </wp:anchor>
        </w:drawing>
      </w:r>
      <w:r>
        <w:rPr>
          <w:noProof/>
          <w:lang w:val="en-US" w:eastAsia="en-US" w:bidi="ar-SA"/>
        </w:rPr>
        <mc:AlternateContent>
          <mc:Choice Requires="wps">
            <w:drawing>
              <wp:anchor distT="0" distB="0" distL="114300" distR="114300" simplePos="0" relativeHeight="251688960" behindDoc="0" locked="0" layoutInCell="1" allowOverlap="1">
                <wp:simplePos x="0" y="0"/>
                <wp:positionH relativeFrom="column">
                  <wp:posOffset>3202940</wp:posOffset>
                </wp:positionH>
                <wp:positionV relativeFrom="paragraph">
                  <wp:posOffset>8220075</wp:posOffset>
                </wp:positionV>
                <wp:extent cx="2444750" cy="361950"/>
                <wp:effectExtent l="2540" t="0" r="63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noProof/>
                                <w:lang w:val="sv-SE"/>
                              </w:rPr>
                              <w:id w:val="-1945831352"/>
                              <w:placeholder>
                                <w:docPart w:val="8DB1BFC94AF04601BB270F7309A101F2"/>
                              </w:placeholder>
                            </w:sdtPr>
                            <w:sdtEndPr/>
                            <w:sdtContent>
                              <w:p w:rsidR="006A12D0" w:rsidRPr="00023BBC" w:rsidRDefault="00F162D7" w:rsidP="00183567">
                                <w:pPr>
                                  <w:pStyle w:val="Adressinformation"/>
                                  <w:rPr>
                                    <w:noProof/>
                                    <w:lang w:val="sv-SE"/>
                                  </w:rPr>
                                </w:pPr>
                                <w:r w:rsidRPr="00023BBC">
                                  <w:rPr>
                                    <w:rFonts w:ascii="Arial" w:hAnsi="Arial"/>
                                    <w:noProof/>
                                    <w:color w:val="FFFFFF"/>
                                    <w:lang w:val="sv-SE"/>
                                  </w:rPr>
                                  <w:t>[Adressinformation]</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52.2pt;margin-top:647.25pt;width:19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Zc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" filled="f" stroked="f">
                <v:textbox>
                  <w:txbxContent>
                    <w:sdt>
                      <w:sdtPr>
                        <w:rPr>
                          <w:noProof/>
                          <w:lang w:val="sv-SE"/>
                        </w:rPr>
                        <w:id w:val="-1945831352"/>
                        <w:placeholder>
                          <w:docPart w:val="8DB1BFC94AF04601BB270F7309A101F2"/>
                        </w:placeholder>
                      </w:sdtPr>
                      <w:sdtEndPr/>
                      <w:sdtContent>
                        <w:p w:rsidR="006A12D0" w:rsidRPr="00023BBC" w:rsidRDefault="00F162D7" w:rsidP="00183567">
                          <w:pPr>
                            <w:pStyle w:val="Adressinformation"/>
                            <w:rPr>
                              <w:noProof/>
                              <w:lang w:val="sv-SE"/>
                            </w:rPr>
                          </w:pPr>
                          <w:r w:rsidRPr="00023BBC">
                            <w:rPr>
                              <w:rFonts w:ascii="Arial" w:hAnsi="Arial"/>
                              <w:noProof/>
                              <w:color w:val="FFFFFF"/>
                              <w:lang w:val="sv-SE"/>
                            </w:rPr>
                            <w:t>[Adressinformation]</w:t>
                          </w:r>
                        </w:p>
                      </w:sdtContent>
                    </w:sdt>
                  </w:txbxContent>
                </v:textbox>
              </v:shape>
            </w:pict>
          </mc:Fallback>
        </mc:AlternateContent>
      </w:r>
      <w:r>
        <w:rPr>
          <w:noProof/>
          <w:lang w:val="en-US" w:eastAsia="en-US" w:bidi="ar-SA"/>
        </w:rPr>
        <mc:AlternateContent>
          <mc:Choice Requires="wps">
            <w:drawing>
              <wp:anchor distT="0" distB="0" distL="114300" distR="114300" simplePos="0" relativeHeight="251680768" behindDoc="0" locked="0" layoutInCell="1" allowOverlap="1">
                <wp:simplePos x="0" y="0"/>
                <wp:positionH relativeFrom="page">
                  <wp:posOffset>711835</wp:posOffset>
                </wp:positionH>
                <wp:positionV relativeFrom="page">
                  <wp:posOffset>5457825</wp:posOffset>
                </wp:positionV>
                <wp:extent cx="5556250" cy="5810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noProof/>
                                <w:lang w:val="sv-SE"/>
                              </w:rPr>
                              <w:id w:val="-1945831354"/>
                              <w:placeholder>
                                <w:docPart w:val="8DB1BFC94AF04601BB270F7309A101F2"/>
                              </w:placeholder>
                            </w:sdtPr>
                            <w:sdtEndPr/>
                            <w:sdtContent>
                              <w:p w:rsidR="006A12D0" w:rsidRPr="00F90BA9" w:rsidRDefault="00F162D7" w:rsidP="00183567">
                                <w:pPr>
                                  <w:pStyle w:val="Heading1"/>
                                  <w:rPr>
                                    <w:noProof/>
                                    <w:lang w:val="sv-SE"/>
                                  </w:rPr>
                                </w:pPr>
                                <w:r w:rsidRPr="00F90BA9">
                                  <w:rPr>
                                    <w:rFonts w:ascii="Arial" w:hAnsi="Arial"/>
                                    <w:noProof/>
                                    <w:color w:val="FFFFFF"/>
                                    <w:lang w:val="sv-SE"/>
                                  </w:rPr>
                                  <w:t>[Namn på evenemanget]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6.05pt;margin-top:429.75pt;width:437.5pt;height:45.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lR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" filled="f" stroked="f">
                <v:textbox>
                  <w:txbxContent>
                    <w:sdt>
                      <w:sdtPr>
                        <w:rPr>
                          <w:noProof/>
                          <w:lang w:val="sv-SE"/>
                        </w:rPr>
                        <w:id w:val="-1945831354"/>
                        <w:placeholder>
                          <w:docPart w:val="8DB1BFC94AF04601BB270F7309A101F2"/>
                        </w:placeholder>
                      </w:sdtPr>
                      <w:sdtEndPr/>
                      <w:sdtContent>
                        <w:p w:rsidR="006A12D0" w:rsidRPr="00F90BA9" w:rsidRDefault="00F162D7" w:rsidP="00183567">
                          <w:pPr>
                            <w:pStyle w:val="Heading1"/>
                            <w:rPr>
                              <w:noProof/>
                              <w:lang w:val="sv-SE"/>
                            </w:rPr>
                          </w:pPr>
                          <w:r w:rsidRPr="00F90BA9">
                            <w:rPr>
                              <w:rFonts w:ascii="Arial" w:hAnsi="Arial"/>
                              <w:noProof/>
                              <w:color w:val="FFFFFF"/>
                              <w:lang w:val="sv-SE"/>
                            </w:rPr>
                            <w:t>[Namn på evenemanget]</w:t>
                          </w:r>
                        </w:p>
                      </w:sdtContent>
                    </w:sdt>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6912" behindDoc="0" locked="0" layoutInCell="1" allowOverlap="1">
                <wp:simplePos x="0" y="0"/>
                <wp:positionH relativeFrom="column">
                  <wp:posOffset>621665</wp:posOffset>
                </wp:positionH>
                <wp:positionV relativeFrom="paragraph">
                  <wp:posOffset>-570230</wp:posOffset>
                </wp:positionV>
                <wp:extent cx="5376545" cy="417830"/>
                <wp:effectExtent l="2540" t="127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noProof/>
                                <w:lang w:val="sv-SE"/>
                              </w:rPr>
                              <w:id w:val="-1945831353"/>
                              <w:placeholder>
                                <w:docPart w:val="8DB1BFC94AF04601BB270F7309A101F2"/>
                              </w:placeholder>
                            </w:sdtPr>
                            <w:sdtEndPr>
                              <w:rPr>
                                <w:rFonts w:ascii="Arial" w:hAnsi="Arial"/>
                                <w:spacing w:val="42"/>
                              </w:rPr>
                            </w:sdtEndPr>
                            <w:sdtContent>
                              <w:p w:rsidR="006A12D0" w:rsidRPr="00F90BA9" w:rsidRDefault="00F162D7" w:rsidP="00061342">
                                <w:pPr>
                                  <w:pStyle w:val="Heading3"/>
                                  <w:rPr>
                                    <w:rFonts w:ascii="Arial" w:hAnsi="Arial"/>
                                    <w:noProof/>
                                    <w:spacing w:val="42"/>
                                    <w:lang w:val="sv-SE"/>
                                  </w:rPr>
                                </w:pPr>
                                <w:r w:rsidRPr="00F90BA9">
                                  <w:rPr>
                                    <w:rFonts w:ascii="Arial" w:hAnsi="Arial"/>
                                    <w:noProof/>
                                    <w:color w:val="FFFFFF"/>
                                    <w:lang w:val="sv-SE"/>
                                  </w:rPr>
                                  <w:t>[Namn på organisationen]</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8.95pt;margin-top:-44.9pt;width:423.35pt;height:3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zv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" filled="f" stroked="f">
                <v:textbox>
                  <w:txbxContent>
                    <w:sdt>
                      <w:sdtPr>
                        <w:rPr>
                          <w:noProof/>
                          <w:lang w:val="sv-SE"/>
                        </w:rPr>
                        <w:id w:val="-1945831353"/>
                        <w:placeholder>
                          <w:docPart w:val="8DB1BFC94AF04601BB270F7309A101F2"/>
                        </w:placeholder>
                      </w:sdtPr>
                      <w:sdtEndPr>
                        <w:rPr>
                          <w:rFonts w:ascii="Arial" w:hAnsi="Arial"/>
                          <w:spacing w:val="42"/>
                        </w:rPr>
                      </w:sdtEndPr>
                      <w:sdtContent>
                        <w:p w:rsidR="006A12D0" w:rsidRPr="00F90BA9" w:rsidRDefault="00F162D7" w:rsidP="00061342">
                          <w:pPr>
                            <w:pStyle w:val="Heading3"/>
                            <w:rPr>
                              <w:rFonts w:ascii="Arial" w:hAnsi="Arial"/>
                              <w:noProof/>
                              <w:spacing w:val="42"/>
                              <w:lang w:val="sv-SE"/>
                            </w:rPr>
                          </w:pPr>
                          <w:r w:rsidRPr="00F90BA9">
                            <w:rPr>
                              <w:rFonts w:ascii="Arial" w:hAnsi="Arial"/>
                              <w:noProof/>
                              <w:color w:val="FFFFFF"/>
                              <w:lang w:val="sv-SE"/>
                            </w:rPr>
                            <w:t>[Namn på organisationen]</w:t>
                          </w:r>
                        </w:p>
                      </w:sdtContent>
                    </w:sdt>
                  </w:txbxContent>
                </v:textbox>
              </v:shape>
            </w:pict>
          </mc:Fallback>
        </mc:AlternateContent>
      </w:r>
      <w:r>
        <w:rPr>
          <w:noProof/>
          <w:lang w:val="en-US" w:eastAsia="en-US" w:bidi="ar-SA"/>
        </w:rPr>
        <mc:AlternateContent>
          <mc:Choice Requires="wps">
            <w:drawing>
              <wp:anchor distT="0" distB="0" distL="114300" distR="114300" simplePos="0" relativeHeight="251657215" behindDoc="0" locked="0" layoutInCell="1" allowOverlap="1">
                <wp:simplePos x="0" y="0"/>
                <wp:positionH relativeFrom="column">
                  <wp:posOffset>-337820</wp:posOffset>
                </wp:positionH>
                <wp:positionV relativeFrom="paragraph">
                  <wp:posOffset>-850265</wp:posOffset>
                </wp:positionV>
                <wp:extent cx="6592570" cy="867410"/>
                <wp:effectExtent l="5080" t="6985" r="1270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2570" cy="867410"/>
                        </a:xfrm>
                        <a:prstGeom prst="rect">
                          <a:avLst/>
                        </a:prstGeom>
                        <a:solidFill>
                          <a:schemeClr val="accent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8E495" id="Rectangle 9" o:spid="_x0000_s1026" style="position:absolute;margin-left:-26.6pt;margin-top:-66.95pt;width:519.1pt;height:68.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" fillcolor="#365f91 [2404]" strokecolor="white [3212]"/>
            </w:pict>
          </mc:Fallback>
        </mc:AlternateContent>
      </w:r>
      <w:r w:rsidR="008B61B2">
        <w:rPr>
          <w:noProof/>
        </w:rPr>
        <w:drawing>
          <wp:anchor distT="0" distB="0" distL="114300" distR="114300" simplePos="0" relativeHeight="251684864" behindDoc="0" locked="0" layoutInCell="1" allowOverlap="1">
            <wp:simplePos x="0" y="0"/>
            <wp:positionH relativeFrom="margin">
              <wp:posOffset>-56106</wp:posOffset>
            </wp:positionH>
            <wp:positionV relativeFrom="margin">
              <wp:posOffset>-475989</wp:posOffset>
            </wp:positionV>
            <wp:extent cx="669881" cy="613775"/>
            <wp:effectExtent l="19050" t="0" r="0" b="0"/>
            <wp:wrapNone/>
            <wp:docPr id="9" name="Picture 1" descr="C:\Users\Paolo.Asuncion\AppData\Local\Microsoft\Windows\Temporary Internet Files\Content.IE5\NYHX0BW0\MPj039953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NYHX0BW0\MPj03995350000[1].jpg"/>
                    <pic:cNvPicPr>
                      <a:picLocks noChangeAspect="1" noChangeArrowheads="1"/>
                    </pic:cNvPicPr>
                  </pic:nvPicPr>
                  <pic:blipFill>
                    <a:blip r:embed="rId11"/>
                    <a:stretch>
                      <a:fillRect/>
                    </a:stretch>
                  </pic:blipFill>
                  <pic:spPr bwMode="auto">
                    <a:xfrm>
                      <a:off x="0" y="0"/>
                      <a:ext cx="669881" cy="613775"/>
                    </a:xfrm>
                    <a:prstGeom prst="rect">
                      <a:avLst/>
                    </a:prstGeom>
                    <a:noFill/>
                    <a:ln w="9525">
                      <a:noFill/>
                      <a:miter lim="800000"/>
                      <a:headEnd/>
                      <a:tailEnd/>
                    </a:ln>
                  </pic:spPr>
                </pic:pic>
              </a:graphicData>
            </a:graphic>
          </wp:anchor>
        </w:drawing>
      </w:r>
      <w:r w:rsidR="008B61B2">
        <w:rPr>
          <w:noProof/>
        </w:rPr>
        <w:drawing>
          <wp:anchor distT="0" distB="0" distL="114300" distR="114300" simplePos="0" relativeHeight="251696128" behindDoc="1" locked="0" layoutInCell="1" allowOverlap="1">
            <wp:simplePos x="0" y="0"/>
            <wp:positionH relativeFrom="column">
              <wp:posOffset>-331679</wp:posOffset>
            </wp:positionH>
            <wp:positionV relativeFrom="paragraph">
              <wp:posOffset>37578</wp:posOffset>
            </wp:positionV>
            <wp:extent cx="6594693" cy="8956110"/>
            <wp:effectExtent l="19050" t="0" r="0" b="0"/>
            <wp:wrapNone/>
            <wp:docPr id="6" name="Picture 3" descr="C:\Users\Megan.Campbell\AppData\Local\Microsoft\Windows\Temporary Internet Files\Content.IE5\8Q0Y5BA4\MPj039953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Campbell\AppData\Local\Microsoft\Windows\Temporary Internet Files\Content.IE5\8Q0Y5BA4\MPj03995370000[1].jpg"/>
                    <pic:cNvPicPr>
                      <a:picLocks noChangeAspect="1" noChangeArrowheads="1"/>
                    </pic:cNvPicPr>
                  </pic:nvPicPr>
                  <pic:blipFill>
                    <a:blip r:embed="rId12"/>
                    <a:srcRect b="11833"/>
                    <a:stretch>
                      <a:fillRect/>
                    </a:stretch>
                  </pic:blipFill>
                  <pic:spPr bwMode="auto">
                    <a:xfrm>
                      <a:off x="0" y="0"/>
                      <a:ext cx="6594693" cy="8956110"/>
                    </a:xfrm>
                    <a:prstGeom prst="rect">
                      <a:avLst/>
                    </a:prstGeom>
                    <a:noFill/>
                    <a:ln w="9525">
                      <a:noFill/>
                      <a:miter lim="800000"/>
                      <a:headEnd/>
                      <a:tailEnd/>
                    </a:ln>
                  </pic:spPr>
                </pic:pic>
              </a:graphicData>
            </a:graphic>
          </wp:anchor>
        </w:drawing>
      </w:r>
    </w:p>
    <w:sectPr w:rsidR="007B6506" w:rsidSect="008B61B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40"/>
    <w:rsid w:val="000103E8"/>
    <w:rsid w:val="00023BBC"/>
    <w:rsid w:val="000470EB"/>
    <w:rsid w:val="00061342"/>
    <w:rsid w:val="00123646"/>
    <w:rsid w:val="00156265"/>
    <w:rsid w:val="00183567"/>
    <w:rsid w:val="0023348B"/>
    <w:rsid w:val="00291C2D"/>
    <w:rsid w:val="0030342E"/>
    <w:rsid w:val="003928F2"/>
    <w:rsid w:val="003F3F58"/>
    <w:rsid w:val="00483092"/>
    <w:rsid w:val="00605F51"/>
    <w:rsid w:val="00650E85"/>
    <w:rsid w:val="00675C17"/>
    <w:rsid w:val="006900C6"/>
    <w:rsid w:val="006A12D0"/>
    <w:rsid w:val="0071522E"/>
    <w:rsid w:val="00723F40"/>
    <w:rsid w:val="007911F7"/>
    <w:rsid w:val="007B6506"/>
    <w:rsid w:val="00885854"/>
    <w:rsid w:val="008B61B2"/>
    <w:rsid w:val="00973593"/>
    <w:rsid w:val="00973E82"/>
    <w:rsid w:val="009B361B"/>
    <w:rsid w:val="009B7979"/>
    <w:rsid w:val="00A04E91"/>
    <w:rsid w:val="00A32D81"/>
    <w:rsid w:val="00A65663"/>
    <w:rsid w:val="00A81C2E"/>
    <w:rsid w:val="00B04440"/>
    <w:rsid w:val="00B06B78"/>
    <w:rsid w:val="00B75AAB"/>
    <w:rsid w:val="00CA7D18"/>
    <w:rsid w:val="00CC5E8D"/>
    <w:rsid w:val="00F13C38"/>
    <w:rsid w:val="00F162D7"/>
    <w:rsid w:val="00F62A0A"/>
    <w:rsid w:val="00F81F1C"/>
    <w:rsid w:val="00F90BA9"/>
    <w:rsid w:val="00F923E8"/>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it-IT" w:eastAsia="zh-CN"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3567"/>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Heading2">
    <w:name w:val="heading 2"/>
    <w:basedOn w:val="Heading1"/>
    <w:next w:val="Normal"/>
    <w:link w:val="Heading2Char"/>
    <w:qFormat/>
    <w:rsid w:val="00A81C2E"/>
    <w:pPr>
      <w:spacing w:before="200" w:after="200" w:line="168" w:lineRule="auto"/>
      <w:outlineLvl w:val="1"/>
    </w:pPr>
    <w:rPr>
      <w:rFonts w:ascii="Arial Black" w:hAnsi="Arial Black"/>
      <w:sz w:val="120"/>
    </w:rPr>
  </w:style>
  <w:style w:type="paragraph" w:styleId="Heading3">
    <w:name w:val="heading 3"/>
    <w:basedOn w:val="Normal"/>
    <w:next w:val="Normal"/>
    <w:link w:val="Heading3Char"/>
    <w:qFormat/>
    <w:rsid w:val="008B61B2"/>
    <w:pPr>
      <w:spacing w:after="0" w:line="240" w:lineRule="auto"/>
      <w:jc w:val="center"/>
      <w:outlineLvl w:val="2"/>
    </w:pPr>
    <w:rPr>
      <w:rFonts w:asciiTheme="majorHAnsi" w:eastAsia="Times New Roman" w:hAnsiTheme="majorHAnsi" w:cs="Arial"/>
      <w:cap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567"/>
    <w:rPr>
      <w:rFonts w:asciiTheme="majorHAnsi" w:eastAsia="Times New Roman" w:hAnsiTheme="majorHAnsi" w:cs="Times New Roman"/>
      <w:caps/>
      <w:color w:val="FFFFFF" w:themeColor="background1"/>
      <w:sz w:val="64"/>
      <w:szCs w:val="24"/>
    </w:rPr>
  </w:style>
  <w:style w:type="character" w:customStyle="1" w:styleId="Heading2Char">
    <w:name w:val="Heading 2 Char"/>
    <w:basedOn w:val="DefaultParagraphFont"/>
    <w:link w:val="Heading2"/>
    <w:rsid w:val="00A81C2E"/>
    <w:rPr>
      <w:rFonts w:ascii="Arial Black" w:eastAsia="Times New Roman" w:hAnsi="Arial Black" w:cs="Times New Roman"/>
      <w:caps/>
      <w:color w:val="FFFFFF"/>
      <w:sz w:val="120"/>
      <w:szCs w:val="24"/>
    </w:rPr>
  </w:style>
  <w:style w:type="character" w:customStyle="1" w:styleId="Heading3Char">
    <w:name w:val="Heading 3 Char"/>
    <w:basedOn w:val="DefaultParagraphFont"/>
    <w:link w:val="Heading3"/>
    <w:rsid w:val="00183567"/>
    <w:rPr>
      <w:rFonts w:asciiTheme="majorHAnsi" w:eastAsia="Times New Roman" w:hAnsiTheme="majorHAnsi" w:cs="Arial"/>
      <w:caps/>
      <w:color w:val="FFFFFF" w:themeColor="background1"/>
      <w:sz w:val="24"/>
      <w:szCs w:val="24"/>
    </w:rPr>
  </w:style>
  <w:style w:type="paragraph" w:customStyle="1" w:styleId="Litentyp">
    <w:name w:val="Liten typ"/>
    <w:basedOn w:val="Heading3"/>
    <w:rsid w:val="00A81C2E"/>
    <w:pPr>
      <w:spacing w:before="400"/>
    </w:pPr>
  </w:style>
  <w:style w:type="paragraph" w:styleId="BalloonText">
    <w:name w:val="Balloon Text"/>
    <w:basedOn w:val="Normal"/>
    <w:link w:val="BalloonTextChar"/>
    <w:uiPriority w:val="99"/>
    <w:semiHidden/>
    <w:unhideWhenUsed/>
    <w:rsid w:val="00A8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2E"/>
    <w:rPr>
      <w:rFonts w:ascii="Tahoma" w:hAnsi="Tahoma" w:cs="Tahoma"/>
      <w:sz w:val="16"/>
      <w:szCs w:val="16"/>
    </w:rPr>
  </w:style>
  <w:style w:type="paragraph" w:customStyle="1" w:styleId="Evenemangsinformation">
    <w:name w:val="Evenemangsinformation"/>
    <w:basedOn w:val="Normal"/>
    <w:qFormat/>
    <w:rsid w:val="00183567"/>
    <w:rPr>
      <w:rFonts w:cs="Arial"/>
      <w:b/>
      <w:color w:val="FFFFFF" w:themeColor="background1"/>
    </w:rPr>
  </w:style>
  <w:style w:type="paragraph" w:customStyle="1" w:styleId="Adressinformation">
    <w:name w:val="Adressinformation"/>
    <w:basedOn w:val="Heading3"/>
    <w:qFormat/>
    <w:rsid w:val="00483092"/>
  </w:style>
  <w:style w:type="character" w:styleId="PlaceholderText">
    <w:name w:val="Placeholder Text"/>
    <w:basedOn w:val="DefaultParagraphFont"/>
    <w:uiPriority w:val="99"/>
    <w:semiHidden/>
    <w:rsid w:val="00061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B1BFC94AF04601BB270F7309A101F2"/>
        <w:category>
          <w:name w:val="General"/>
          <w:gallery w:val="placeholder"/>
        </w:category>
        <w:types>
          <w:type w:val="bbPlcHdr"/>
        </w:types>
        <w:behaviors>
          <w:behavior w:val="content"/>
        </w:behaviors>
        <w:guid w:val="{CA0251CB-EE34-4300-8F63-6D495FB64AA7}"/>
      </w:docPartPr>
      <w:docPartBody>
        <w:p w:rsidR="000671B4" w:rsidRDefault="002A4187">
          <w:pPr>
            <w:pStyle w:val="8DB1BFC94AF04601BB270F7309A101F2"/>
          </w:pPr>
          <w:r w:rsidRPr="00D472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view w:val="normal"/>
  <w:defaultTabStop w:val="720"/>
  <w:hyphenationZone w:val="283"/>
  <w:characterSpacingControl w:val="doNotCompress"/>
  <w:compat>
    <w:useFELayout/>
    <w:compatSetting w:name="compatibilityMode" w:uri="http://schemas.microsoft.com/office/word" w:val="15"/>
  </w:compat>
  <w:rsids>
    <w:rsidRoot w:val="002A4187"/>
    <w:rsid w:val="000671B4"/>
    <w:rsid w:val="002A4187"/>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1B4"/>
    <w:rPr>
      <w:color w:val="808080"/>
    </w:rPr>
  </w:style>
  <w:style w:type="paragraph" w:customStyle="1" w:styleId="8DB1BFC94AF04601BB270F7309A101F2">
    <w:name w:val="8DB1BFC94AF04601BB270F7309A101F2"/>
    <w:rsid w:val="00067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arketSpecific xmlns="296b809b-b7bc-48ce-813f-22e66fa9c53a" xsi:nil="true"/>
    <ApprovalStatus xmlns="296b809b-b7bc-48ce-813f-22e66fa9c53a">InProgress</ApprovalStatus>
    <DirectSourceMarket xmlns="296b809b-b7bc-48ce-813f-22e66fa9c53a">english</DirectSourceMarket>
    <PrimaryImageGen xmlns="296b809b-b7bc-48ce-813f-22e66fa9c53a">true</PrimaryImageGen>
    <ThumbnailAssetId xmlns="296b809b-b7bc-48ce-813f-22e66fa9c53a" xsi:nil="true"/>
    <NumericId xmlns="296b809b-b7bc-48ce-813f-22e66fa9c53a">-1</NumericId>
    <TPFriendlyName xmlns="296b809b-b7bc-48ce-813f-22e66fa9c53a">Sale event flyer</TPFriendlyName>
    <BusinessGroup xmlns="296b809b-b7bc-48ce-813f-22e66fa9c53a" xsi:nil="true"/>
    <APEditor xmlns="296b809b-b7bc-48ce-813f-22e66fa9c53a">
      <UserInfo>
        <DisplayName>REDMOND\v-luannv</DisplayName>
        <AccountId>92</AccountId>
        <AccountType/>
      </UserInfo>
    </APEditor>
    <SourceTitle xmlns="296b809b-b7bc-48ce-813f-22e66fa9c53a">Sale event flyer</SourceTitle>
    <OpenTemplate xmlns="296b809b-b7bc-48ce-813f-22e66fa9c53a">true</OpenTemplate>
    <UALocComments xmlns="296b809b-b7bc-48ce-813f-22e66fa9c53a" xsi:nil="true"/>
    <ParentAssetId xmlns="296b809b-b7bc-48ce-813f-22e66fa9c53a" xsi:nil="true"/>
    <IntlLangReviewDate xmlns="296b809b-b7bc-48ce-813f-22e66fa9c53a" xsi:nil="true"/>
    <PublishStatusLookup xmlns="296b809b-b7bc-48ce-813f-22e66fa9c53a">
      <Value>270190</Value>
      <Value>359939</Value>
      <Value>351782</Value>
    </PublishStatusLookup>
    <MachineTranslated xmlns="296b809b-b7bc-48ce-813f-22e66fa9c53a">false</MachineTranslated>
    <OriginalSourceMarket xmlns="296b809b-b7bc-48ce-813f-22e66fa9c53a">english</OriginalSourceMarket>
    <TPInstallLocation xmlns="296b809b-b7bc-48ce-813f-22e66fa9c53a">{My Templates}</TPInstallLocation>
    <APDescription xmlns="296b809b-b7bc-48ce-813f-22e66fa9c53a" xsi:nil="true"/>
    <ContentItem xmlns="296b809b-b7bc-48ce-813f-22e66fa9c53a" xsi:nil="true"/>
    <ClipArtFilename xmlns="296b809b-b7bc-48ce-813f-22e66fa9c53a" xsi:nil="true"/>
    <APAuthor xmlns="296b809b-b7bc-48ce-813f-22e66fa9c53a">
      <UserInfo>
        <DisplayName>REDMOND\cynvey</DisplayName>
        <AccountId>191</AccountId>
        <AccountType/>
      </UserInfo>
    </APAuthor>
    <TPAppVersion xmlns="296b809b-b7bc-48ce-813f-22e66fa9c53a">12</TPAppVersion>
    <TPCommandLine xmlns="296b809b-b7bc-48ce-813f-22e66fa9c53a">{WD} /f {FilePath}</TPCommandLine>
    <PublishTargets xmlns="296b809b-b7bc-48ce-813f-22e66fa9c53a">OfficeOnline</PublishTargets>
    <TPLaunchHelpLinkType xmlns="296b809b-b7bc-48ce-813f-22e66fa9c53a">Template</TPLaunchHelpLinkType>
    <TimesCloned xmlns="296b809b-b7bc-48ce-813f-22e66fa9c53a" xsi:nil="true"/>
    <EditorialStatus xmlns="296b809b-b7bc-48ce-813f-22e66fa9c53a" xsi:nil="true"/>
    <LastModifiedDateTime xmlns="296b809b-b7bc-48ce-813f-22e66fa9c53a" xsi:nil="true"/>
    <Provider xmlns="296b809b-b7bc-48ce-813f-22e66fa9c53a">EY006220130</Provider>
    <AcquiredFrom xmlns="296b809b-b7bc-48ce-813f-22e66fa9c53a" xsi:nil="true"/>
    <AssetStart xmlns="296b809b-b7bc-48ce-813f-22e66fa9c53a">2009-05-30T21:26:10+00:00</AssetStart>
    <LastHandOff xmlns="296b809b-b7bc-48ce-813f-22e66fa9c53a" xsi:nil="true"/>
    <ArtSampleDocs xmlns="296b809b-b7bc-48ce-813f-22e66fa9c53a" xsi:nil="true"/>
    <TPClientViewer xmlns="296b809b-b7bc-48ce-813f-22e66fa9c53a">Microsoft Office Word</TPClientViewer>
    <UACurrentWords xmlns="296b809b-b7bc-48ce-813f-22e66fa9c53a">0</UACurrentWords>
    <UALocRecommendation xmlns="296b809b-b7bc-48ce-813f-22e66fa9c53a">Localize</UALocRecommendation>
    <IsDeleted xmlns="296b809b-b7bc-48ce-813f-22e66fa9c53a">false</IsDeleted>
    <TemplateStatus xmlns="296b809b-b7bc-48ce-813f-22e66fa9c53a">Complete</TemplateStatus>
    <UANotes xmlns="296b809b-b7bc-48ce-813f-22e66fa9c53a">FedEx</UANotes>
    <ShowIn xmlns="296b809b-b7bc-48ce-813f-22e66fa9c53a" xsi:nil="true"/>
    <CSXHash xmlns="296b809b-b7bc-48ce-813f-22e66fa9c53a" xsi:nil="true"/>
    <VoteCount xmlns="296b809b-b7bc-48ce-813f-22e66fa9c53a" xsi:nil="true"/>
    <AssetExpire xmlns="296b809b-b7bc-48ce-813f-22e66fa9c53a">2100-01-01T00:00:00+00:00</AssetExpire>
    <CSXSubmissionMarket xmlns="296b809b-b7bc-48ce-813f-22e66fa9c53a" xsi:nil="true"/>
    <DSATActionTaken xmlns="296b809b-b7bc-48ce-813f-22e66fa9c53a" xsi:nil="true"/>
    <TPExecutable xmlns="296b809b-b7bc-48ce-813f-22e66fa9c53a" xsi:nil="true"/>
    <SubmitterId xmlns="296b809b-b7bc-48ce-813f-22e66fa9c53a" xsi:nil="true"/>
    <AssetType xmlns="296b809b-b7bc-48ce-813f-22e66fa9c53a">TP</AssetType>
    <BugNumber xmlns="296b809b-b7bc-48ce-813f-22e66fa9c53a">242</BugNumber>
    <CSXSubmissionDate xmlns="296b809b-b7bc-48ce-813f-22e66fa9c53a" xsi:nil="true"/>
    <CSXUpdate xmlns="296b809b-b7bc-48ce-813f-22e66fa9c53a">false</CSXUpdate>
    <ApprovalLog xmlns="296b809b-b7bc-48ce-813f-22e66fa9c53a" xsi:nil="true"/>
    <Milestone xmlns="296b809b-b7bc-48ce-813f-22e66fa9c53a" xsi:nil="true"/>
    <OriginAsset xmlns="296b809b-b7bc-48ce-813f-22e66fa9c53a" xsi:nil="true"/>
    <TPComponent xmlns="296b809b-b7bc-48ce-813f-22e66fa9c53a">WORDFiles</TPComponent>
    <AssetId xmlns="296b809b-b7bc-48ce-813f-22e66fa9c53a">TP010290557</AssetId>
    <TPApplication xmlns="296b809b-b7bc-48ce-813f-22e66fa9c53a">Word</TPApplication>
    <TPLaunchHelpLink xmlns="296b809b-b7bc-48ce-813f-22e66fa9c53a" xsi:nil="true"/>
    <IntlLocPriority xmlns="296b809b-b7bc-48ce-813f-22e66fa9c53a" xsi:nil="true"/>
    <CrawlForDependencies xmlns="296b809b-b7bc-48ce-813f-22e66fa9c53a">false</CrawlForDependencies>
    <IntlLangReviewer xmlns="296b809b-b7bc-48ce-813f-22e66fa9c53a" xsi:nil="true"/>
    <HandoffToMSDN xmlns="296b809b-b7bc-48ce-813f-22e66fa9c53a" xsi:nil="true"/>
    <PlannedPubDate xmlns="296b809b-b7bc-48ce-813f-22e66fa9c53a" xsi:nil="true"/>
    <TrustLevel xmlns="296b809b-b7bc-48ce-813f-22e66fa9c53a">1 Microsoft Managed Content</TrustLevel>
    <IsSearchable xmlns="296b809b-b7bc-48ce-813f-22e66fa9c53a">false</IsSearchable>
    <TPNamespace xmlns="296b809b-b7bc-48ce-813f-22e66fa9c53a">WINWORD</TPNamespace>
    <Markets xmlns="296b809b-b7bc-48ce-813f-22e66fa9c53a"/>
    <IntlLangReview xmlns="296b809b-b7bc-48ce-813f-22e66fa9c53a" xsi:nil="true"/>
    <UAProjectedTotalWords xmlns="296b809b-b7bc-48ce-813f-22e66fa9c53a" xsi:nil="true"/>
    <OutputCachingOn xmlns="296b809b-b7bc-48ce-813f-22e66fa9c53a">false</OutputCachingOn>
    <LastPublishResultLookup xmlns="296b809b-b7bc-48ce-813f-22e66fa9c53a"/>
    <PolicheckWords xmlns="296b809b-b7bc-48ce-813f-22e66fa9c53a" xsi:nil="true"/>
    <FriendlyTitle xmlns="296b809b-b7bc-48ce-813f-22e66fa9c53a" xsi:nil="true"/>
    <Manager xmlns="296b809b-b7bc-48ce-813f-22e66fa9c53a" xsi:nil="true"/>
    <EditorialTags xmlns="296b809b-b7bc-48ce-813f-22e66fa9c53a" xsi:nil="true"/>
    <LegacyData xmlns="296b809b-b7bc-48ce-813f-22e66fa9c53a" xsi:nil="true"/>
    <Downloads xmlns="296b809b-b7bc-48ce-813f-22e66fa9c53a">0</Downloads>
    <Providers xmlns="296b809b-b7bc-48ce-813f-22e66fa9c53a" xsi:nil="true"/>
    <TemplateTemplateType xmlns="296b809b-b7bc-48ce-813f-22e66fa9c53a">Word 2007 Default</TemplateTemplateType>
    <OOCacheId xmlns="296b809b-b7bc-48ce-813f-22e66fa9c53a" xsi:nil="true"/>
    <BlockPublish xmlns="296b809b-b7bc-48ce-813f-22e66fa9c53a" xsi:nil="true"/>
    <CampaignTagsTaxHTField0 xmlns="296b809b-b7bc-48ce-813f-22e66fa9c53a">
      <Terms xmlns="http://schemas.microsoft.com/office/infopath/2007/PartnerControls"/>
    </CampaignTagsTaxHTField0>
    <LocLastLocAttemptVersionLookup xmlns="296b809b-b7bc-48ce-813f-22e66fa9c53a">144722</LocLastLocAttemptVersionLookup>
    <LocLastLocAttemptVersionTypeLookup xmlns="296b809b-b7bc-48ce-813f-22e66fa9c53a" xsi:nil="true"/>
    <LocOverallPreviewStatusLookup xmlns="296b809b-b7bc-48ce-813f-22e66fa9c53a" xsi:nil="true"/>
    <LocOverallPublishStatusLookup xmlns="296b809b-b7bc-48ce-813f-22e66fa9c53a" xsi:nil="true"/>
    <TaxCatchAll xmlns="296b809b-b7bc-48ce-813f-22e66fa9c53a"/>
    <LocNewPublishedVersionLookup xmlns="296b809b-b7bc-48ce-813f-22e66fa9c53a" xsi:nil="true"/>
    <LocPublishedDependentAssetsLookup xmlns="296b809b-b7bc-48ce-813f-22e66fa9c53a" xsi:nil="true"/>
    <LocComments xmlns="296b809b-b7bc-48ce-813f-22e66fa9c53a" xsi:nil="true"/>
    <LocProcessedForMarketsLookup xmlns="296b809b-b7bc-48ce-813f-22e66fa9c53a" xsi:nil="true"/>
    <LocRecommendedHandoff xmlns="296b809b-b7bc-48ce-813f-22e66fa9c53a" xsi:nil="true"/>
    <LocManualTestRequired xmlns="296b809b-b7bc-48ce-813f-22e66fa9c53a" xsi:nil="true"/>
    <LocProcessedForHandoffsLookup xmlns="296b809b-b7bc-48ce-813f-22e66fa9c53a" xsi:nil="true"/>
    <LocOverallHandbackStatusLookup xmlns="296b809b-b7bc-48ce-813f-22e66fa9c53a" xsi:nil="true"/>
    <LocalizationTagsTaxHTField0 xmlns="296b809b-b7bc-48ce-813f-22e66fa9c53a">
      <Terms xmlns="http://schemas.microsoft.com/office/infopath/2007/PartnerControls"/>
    </LocalizationTagsTaxHTField0>
    <FeatureTagsTaxHTField0 xmlns="296b809b-b7bc-48ce-813f-22e66fa9c53a">
      <Terms xmlns="http://schemas.microsoft.com/office/infopath/2007/PartnerControls"/>
    </FeatureTagsTaxHTField0>
    <LocOverallLocStatusLookup xmlns="296b809b-b7bc-48ce-813f-22e66fa9c53a" xsi:nil="true"/>
    <LocPublishedLinkedAssetsLookup xmlns="296b809b-b7bc-48ce-813f-22e66fa9c53a" xsi:nil="true"/>
    <InternalTagsTaxHTField0 xmlns="296b809b-b7bc-48ce-813f-22e66fa9c53a">
      <Terms xmlns="http://schemas.microsoft.com/office/infopath/2007/PartnerControls"/>
    </InternalTagsTaxHTField0>
    <RecommendationsModifier xmlns="296b809b-b7bc-48ce-813f-22e66fa9c53a" xsi:nil="true"/>
    <ScenarioTagsTaxHTField0 xmlns="296b809b-b7bc-48ce-813f-22e66fa9c53a">
      <Terms xmlns="http://schemas.microsoft.com/office/infopath/2007/PartnerControls"/>
    </ScenarioTagsTaxHTField0>
    <OriginalRelease xmlns="296b809b-b7bc-48ce-813f-22e66fa9c53a">14</OriginalRelease>
    <LocMarketGroupTiers2 xmlns="296b809b-b7bc-48ce-813f-22e66fa9c53a"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D68CD-8400-4404-B567-6C20D575BBB3}"/>
</file>

<file path=customXml/itemProps2.xml><?xml version="1.0" encoding="utf-8"?>
<ds:datastoreItem xmlns:ds="http://schemas.openxmlformats.org/officeDocument/2006/customXml" ds:itemID="{4202FD07-9260-4509-9367-7781A9B47911}"/>
</file>

<file path=customXml/itemProps3.xml><?xml version="1.0" encoding="utf-8"?>
<ds:datastoreItem xmlns:ds="http://schemas.openxmlformats.org/officeDocument/2006/customXml" ds:itemID="{92DC33AF-02F5-41E9-96B8-BFCE8EDC66CE}"/>
</file>

<file path=customXml/itemProps4.xml><?xml version="1.0" encoding="utf-8"?>
<ds:datastoreItem xmlns:ds="http://schemas.openxmlformats.org/officeDocument/2006/customXml" ds:itemID="{39D672C7-F7C5-46B9-A9EE-CF8B280C4C43}"/>
</file>

<file path=docProps/app.xml><?xml version="1.0" encoding="utf-8"?>
<Properties xmlns="http://schemas.openxmlformats.org/officeDocument/2006/extended-properties" xmlns:vt="http://schemas.openxmlformats.org/officeDocument/2006/docPropsVTypes">
  <Template>PMG_SaleEventFlyer_TP010290557</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Sale event flyer</vt:lpstr>
    </vt:vector>
  </TitlesOfParts>
  <Company>McCann Worldgroup</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event flyer</dc:title>
  <dc:creator>Microsoft Corp.</dc:creator>
  <cp:lastModifiedBy>Windows User</cp:lastModifiedBy>
  <cp:revision>2</cp:revision>
  <dcterms:created xsi:type="dcterms:W3CDTF">2012-06-15T09:16:00Z</dcterms:created>
  <dcterms:modified xsi:type="dcterms:W3CDTF">2012-06-15T09:16:00Z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448;#zwd140;#79;#tpl120;#95;#zwd120</vt:lpwstr>
  </property>
  <property fmtid="{D5CDD505-2E9C-101B-9397-08002B2CF9AE}" pid="8" name="PolicheckCounter">
    <vt:lpwstr>0</vt:lpwstr>
  </property>
  <property fmtid="{D5CDD505-2E9C-101B-9397-08002B2CF9AE}" pid="9" name="APTrustLevel">
    <vt:r8>1</vt:r8>
  </property>
</Properties>
</file>