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E" w:rsidRDefault="00F855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0" type="#_x0000_t202" style="position:absolute;left:0;text-align:left;margin-left:274.5pt;margin-top:500.25pt;width:200.15pt;height:171.3pt;z-index:251787264" filled="f" stroked="f">
            <v:textbox>
              <w:txbxContent>
                <w:p w:rsidR="00F8556E" w:rsidRPr="00F7260F" w:rsidRDefault="00F7260F">
                  <w:pPr>
                    <w:pStyle w:val="Title"/>
                    <w:rPr>
                      <w:lang w:val="de-DE"/>
                    </w:rPr>
                  </w:pPr>
                  <w:r>
                    <w:rPr>
                      <w:lang w:val="sv-SE"/>
                    </w:rPr>
                    <w:t>~ Boka den här dagen ~</w:t>
                  </w:r>
                </w:p>
                <w:p w:rsidR="00F8556E" w:rsidRPr="00F7260F" w:rsidRDefault="00F8556E">
                  <w:pPr>
                    <w:pStyle w:val="Names"/>
                    <w:rPr>
                      <w:lang w:val="de-DE"/>
                    </w:rPr>
                  </w:pPr>
                  <w:sdt>
                    <w:sdtPr>
                      <w:id w:val="1303115743"/>
                      <w:placeholder>
                        <w:docPart w:val="658310A725DB4435BA13A18AD7F8DC7C"/>
                      </w:placeholder>
                    </w:sdtPr>
                    <w:sdtContent>
                      <w:r w:rsidR="00F7260F">
                        <w:rPr>
                          <w:lang w:val="sv-SE"/>
                        </w:rPr>
                        <w:t>Brudens</w:t>
                      </w:r>
                    </w:sdtContent>
                  </w:sdt>
                  <w:r w:rsidR="00F7260F">
                    <w:rPr>
                      <w:lang w:val="sv-SE"/>
                    </w:rPr>
                    <w:t xml:space="preserve"> och </w:t>
                  </w:r>
                  <w:sdt>
                    <w:sdtPr>
                      <w:id w:val="1303115744"/>
                      <w:placeholder>
                        <w:docPart w:val="658310A725DB4435BA13A18AD7F8DC7C"/>
                      </w:placeholder>
                    </w:sdtPr>
                    <w:sdtContent>
                      <w:r w:rsidR="00F7260F">
                        <w:rPr>
                          <w:lang w:val="sv-SE"/>
                        </w:rPr>
                        <w:t>brudgummens namn</w:t>
                      </w:r>
                    </w:sdtContent>
                  </w:sdt>
                </w:p>
                <w:p w:rsidR="00F8556E" w:rsidRPr="00F7260F" w:rsidRDefault="00F7260F">
                  <w:pPr>
                    <w:rPr>
                      <w:lang w:val="de-DE"/>
                    </w:rPr>
                  </w:pPr>
                  <w:r>
                    <w:rPr>
                      <w:lang w:val="sv-SE"/>
                    </w:rPr>
                    <w:t>gifter sig</w:t>
                  </w:r>
                </w:p>
                <w:sdt>
                  <w:sdtPr>
                    <w:id w:val="1303115745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F8556E" w:rsidRPr="00F7260F" w:rsidRDefault="00F7260F">
                      <w:pPr>
                        <w:pStyle w:val="Date"/>
                        <w:rPr>
                          <w:lang w:val="de-DE"/>
                        </w:rPr>
                      </w:pPr>
                      <w:r>
                        <w:rPr>
                          <w:lang w:val="sv-SE"/>
                        </w:rPr>
                        <w:t>[Datum]</w:t>
                      </w:r>
                    </w:p>
                  </w:sdtContent>
                </w:sdt>
                <w:p w:rsidR="00F8556E" w:rsidRPr="00F7260F" w:rsidRDefault="00F8556E">
                  <w:pPr>
                    <w:rPr>
                      <w:lang w:val="de-DE"/>
                    </w:rPr>
                  </w:pPr>
                  <w:sdt>
                    <w:sdtPr>
                      <w:id w:val="1303115746"/>
                      <w:placeholder>
                        <w:docPart w:val="658310A725DB4435BA13A18AD7F8DC7C"/>
                      </w:placeholder>
                    </w:sdtPr>
                    <w:sdtContent>
                      <w:r w:rsidR="00F7260F">
                        <w:rPr>
                          <w:lang w:val="sv-SE"/>
                        </w:rPr>
                        <w:t>[Ort]</w:t>
                      </w:r>
                    </w:sdtContent>
                  </w:sdt>
                  <w:r w:rsidR="00F7260F" w:rsidRPr="00F7260F">
                    <w:rPr>
                      <w:lang w:val="de-DE"/>
                    </w:rPr>
                    <w:br/>
                  </w:r>
                  <w:r w:rsidR="00F7260F">
                    <w:rPr>
                      <w:lang w:val="sv-SE"/>
                    </w:rPr>
                    <w:t>Formell inbjudan kommer senare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9" type="#_x0000_t202" style="position:absolute;left:0;text-align:left;margin-left:274.5pt;margin-top:137.7pt;width:200.25pt;height:171.3pt;z-index:251786240" filled="f" stroked="f">
            <v:textbox>
              <w:txbxContent>
                <w:p w:rsidR="00F8556E" w:rsidRPr="00F7260F" w:rsidRDefault="00F7260F">
                  <w:pPr>
                    <w:pStyle w:val="Title"/>
                    <w:rPr>
                      <w:lang w:val="de-DE"/>
                    </w:rPr>
                  </w:pPr>
                  <w:r>
                    <w:rPr>
                      <w:lang w:val="sv-SE"/>
                    </w:rPr>
                    <w:t>~ Boka den här dagen ~</w:t>
                  </w:r>
                </w:p>
                <w:p w:rsidR="00F8556E" w:rsidRPr="00F7260F" w:rsidRDefault="00F8556E">
                  <w:pPr>
                    <w:pStyle w:val="Names"/>
                    <w:rPr>
                      <w:lang w:val="de-DE"/>
                    </w:rPr>
                  </w:pPr>
                  <w:sdt>
                    <w:sdtPr>
                      <w:id w:val="1303115688"/>
                      <w:placeholder>
                        <w:docPart w:val="DefaultPlaceholder_22675703"/>
                      </w:placeholder>
                    </w:sdtPr>
                    <w:sdtContent>
                      <w:r w:rsidR="00F7260F">
                        <w:rPr>
                          <w:lang w:val="sv-SE"/>
                        </w:rPr>
                        <w:t>Brudens</w:t>
                      </w:r>
                    </w:sdtContent>
                  </w:sdt>
                  <w:r w:rsidR="00F7260F">
                    <w:rPr>
                      <w:lang w:val="sv-SE"/>
                    </w:rPr>
                    <w:t xml:space="preserve"> och </w:t>
                  </w:r>
                  <w:sdt>
                    <w:sdtPr>
                      <w:id w:val="1303115694"/>
                      <w:placeholder>
                        <w:docPart w:val="DefaultPlaceholder_22675703"/>
                      </w:placeholder>
                    </w:sdtPr>
                    <w:sdtContent>
                      <w:r w:rsidR="00F7260F">
                        <w:rPr>
                          <w:lang w:val="sv-SE"/>
                        </w:rPr>
                        <w:t>brudgummens namn</w:t>
                      </w:r>
                    </w:sdtContent>
                  </w:sdt>
                </w:p>
                <w:p w:rsidR="00F8556E" w:rsidRPr="00F7260F" w:rsidRDefault="00F7260F">
                  <w:pPr>
                    <w:rPr>
                      <w:lang w:val="de-DE"/>
                    </w:rPr>
                  </w:pPr>
                  <w:r>
                    <w:rPr>
                      <w:lang w:val="sv-SE"/>
                    </w:rPr>
                    <w:t>gifter sig</w:t>
                  </w:r>
                </w:p>
                <w:sdt>
                  <w:sdtPr>
                    <w:id w:val="1303115701"/>
                    <w:placeholder>
                      <w:docPart w:val="DefaultPlaceholder_22675705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F8556E" w:rsidRPr="00F7260F" w:rsidRDefault="00F7260F">
                      <w:pPr>
                        <w:pStyle w:val="Date"/>
                        <w:rPr>
                          <w:lang w:val="de-DE"/>
                        </w:rPr>
                      </w:pPr>
                      <w:r>
                        <w:rPr>
                          <w:lang w:val="sv-SE"/>
                        </w:rPr>
                        <w:t>[Datum]</w:t>
                      </w:r>
                    </w:p>
                  </w:sdtContent>
                </w:sdt>
                <w:p w:rsidR="00F8556E" w:rsidRPr="00F7260F" w:rsidRDefault="00F8556E">
                  <w:pPr>
                    <w:rPr>
                      <w:lang w:val="de-DE"/>
                    </w:rPr>
                  </w:pPr>
                  <w:sdt>
                    <w:sdtPr>
                      <w:id w:val="1303115705"/>
                      <w:placeholder>
                        <w:docPart w:val="DefaultPlaceholder_22675703"/>
                      </w:placeholder>
                    </w:sdtPr>
                    <w:sdtContent>
                      <w:r w:rsidR="00F7260F">
                        <w:rPr>
                          <w:lang w:val="sv-SE"/>
                        </w:rPr>
                        <w:t>[Ort]</w:t>
                      </w:r>
                    </w:sdtContent>
                  </w:sdt>
                  <w:r w:rsidR="00F7260F" w:rsidRPr="00F7260F">
                    <w:rPr>
                      <w:lang w:val="de-DE"/>
                    </w:rPr>
                    <w:br/>
                  </w:r>
                  <w:r w:rsidR="00F7260F">
                    <w:rPr>
                      <w:lang w:val="sv-SE"/>
                    </w:rPr>
                    <w:t>Formell inbjudan kommer senare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08" style="position:absolute;left:0;text-align:left;margin-left:1.75pt;margin-top:83.8pt;width:260.45pt;height:240.1pt;z-index:251785216" coordorigin="1520,2765" coordsize="4493,4142" o:regroupid="11">
            <v:group id="_x0000_s1535" style="position:absolute;left:2711;top:2765;width:3302;height:4142" coordorigin="2915,3318" coordsize="3625,4547" o:regroupid="3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 o:regroupid="3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>
        <w:rPr>
          <w:noProof/>
        </w:rPr>
        <w:pict>
          <v:group id="_x0000_s1642" style="position:absolute;left:0;text-align:left;margin-left:-20.25pt;margin-top:212.25pt;width:522.7pt;height:112.5pt;flip:y;z-index:251784192" coordorigin="1035,523" coordsize="10454,2250" o:regroupid="11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>
        <w:rPr>
          <w:noProof/>
        </w:rPr>
        <w:pict>
          <v:group id="_x0000_s1543" style="position:absolute;left:0;text-align:left;margin-left:389.4pt;margin-top:-23.6pt;width:79.9pt;height:49.3pt;rotation:727130fd;z-index:251783168" coordorigin="8874,969" coordsize="1963,1211" o:regroupid="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>
        <w:rPr>
          <w:noProof/>
        </w:rPr>
        <w:pict>
          <v:shape id="_x0000_s1542" type="#_x0000_t202" alt="Text Box:" style="position:absolute;left:0;text-align:left;margin-left:267.3pt;margin-top:-5.5pt;width:216.75pt;height:357.85pt;z-index:251782144" o:regroupid="11" filled="f" stroked="f">
            <v:textbox style="mso-next-textbox:#_x0000_s1542;mso-fit-shape-to-text:t" inset="0,0,0,0">
              <w:txbxContent>
                <w:p w:rsidR="00F8556E" w:rsidRDefault="00F8556E">
                  <w:sdt>
                    <w:sdtPr>
                      <w:id w:val="3151421"/>
                      <w:picture/>
                    </w:sdtPr>
                    <w:sdtContent>
                      <w:r w:rsidR="00F7260F">
                        <w:rPr>
                          <w:noProof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group id="_x0000_s1524" style="position:absolute;left:0;text-align:left;margin-left:10.75pt;margin-top:-25.75pt;width:186.4pt;height:111.35pt;z-index:251781120" coordorigin="1589,900" coordsize="3682,2199" o:regroupid="11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>
        <w:rPr>
          <w:noProof/>
        </w:rPr>
        <w:pict>
          <v:rect id="_x0000_s1520" style="position:absolute;left:0;text-align:left;margin-left:-20.25pt;margin-top:26.2pt;width:522.7pt;height:370.1pt;z-index:251711487;mso-position-horizontal-relative:margin;mso-position-vertical-relative:page" o:regroupid="11" o:allowincell="f" fillcolor="#ce6767 [2409]" stroked="f" strokecolor="#0d0d0d [3069]" strokeweight=".5pt">
            <w10:wrap anchorx="margin" anchory="page"/>
          </v:rect>
        </w:pict>
      </w:r>
      <w:r>
        <w:rPr>
          <w:noProof/>
        </w:rPr>
        <w:pict>
          <v:group id="_x0000_s1767" style="position:absolute;left:0;text-align:left;margin-left:-20.2pt;margin-top:324.3pt;width:522.7pt;height:370.1pt;z-index:251712512" coordorigin="1036,7926" coordsize="10454,7402">
            <v:rect id="_x0000_s1739" style="position:absolute;left:1036;top:7926;width:10454;height:7402;mso-position-horizontal-relative:margin;mso-position-vertical-relative:page" o:regroupid="11" o:allowincell="f" fillcolor="#ce6767 [2409]" stroked="f" strokecolor="#0d0d0d [3069]" strokeweight=".5pt"/>
            <v:group id="_x0000_s1740" style="position:absolute;left:1656;top:8122;width:3728;height:2227" coordorigin="1589,900" coordsize="3682,2199" o:regroupid="11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14" o:regroupid="11" filled="f" stroked="f">
              <v:textbox style="mso-next-textbox:#_x0000_s1751;mso-fit-shape-to-text:t" inset="0,0,0,0">
                <w:txbxContent>
                  <w:p w:rsidR="00F8556E" w:rsidRDefault="00F8556E">
                    <w:sdt>
                      <w:sdtPr>
                        <w:id w:val="3151216"/>
                        <w:picture/>
                      </w:sdtPr>
                      <w:sdtContent>
                        <w:r w:rsidR="00F7260F"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 o:regroupid="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 o:regroupid="11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 o:regroupid="11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>
        <w:rPr>
          <w:noProof/>
        </w:rPr>
        <w:pict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  <w:r>
        <w:rPr>
          <w:noProof/>
        </w:rPr>
        <w:pict>
          <v:shape id="_x0000_s1516" type="#_x0000_t202" style="position:absolute;left:0;text-align:left;margin-left:26.45pt;margin-top:32.1pt;width:20.35pt;height:383.65pt;z-index:251713536;mso-position-horizontal-relative:page;mso-position-vertical-relative:page" o:allowincell="f" filled="f" stroked="f">
            <v:textbox style="layout-flow:vertical;mso-layout-flow-alt:bottom-to-top;mso-next-textbox:#_x0000_s1516" inset="1.44pt,1.44pt,1.44pt,1.44pt">
              <w:txbxContent>
                <w:p w:rsidR="00F8556E" w:rsidRDefault="00F7260F">
                  <w:pPr>
                    <w:pStyle w:val="Instructions"/>
                  </w:pPr>
                  <w:r>
                    <w:rPr>
                      <w:sz w:val="22"/>
                      <w:lang w:val="sv-SE"/>
                    </w:rPr>
                    <w:t>1. Skriv ut den här sidan.    2. Klipp längs de streckade linjerna.    3. De färdiga korten är 12,7 x 17,8 cm.</w:t>
                  </w:r>
                </w:p>
              </w:txbxContent>
            </v:textbox>
            <w10:wrap anchorx="page" anchory="page"/>
          </v:shape>
        </w:pict>
      </w:r>
    </w:p>
    <w:sectPr w:rsidR="00F8556E" w:rsidSect="00F8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10"/>
  <w:displayHorizontalDrawingGridEvery w:val="2"/>
  <w:characterSpacingControl w:val="doNotCompress"/>
  <w:savePreviewPicture/>
  <w:compat/>
  <w:rsids>
    <w:rsidRoot w:val="00F8556E"/>
    <w:rsid w:val="00F7260F"/>
    <w:rsid w:val="00F8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2"/>
    <o:shapelayout v:ext="edit">
      <o:idmap v:ext="edit" data="1"/>
      <o:rules v:ext="edit">
        <o:r id="V:Rule2" type="connector" idref="#_x0000_s165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6E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qFormat/>
    <w:rsid w:val="00F8556E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6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F855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8556E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556E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ames">
    <w:name w:val="Names"/>
    <w:basedOn w:val="Normal"/>
    <w:qFormat/>
    <w:rsid w:val="00F8556E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F8556E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F8556E"/>
    <w:rPr>
      <w:b/>
      <w:color w:val="F2F2F2" w:themeColor="background1" w:themeShade="F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BD71-95FF-4947-8237-D6042A6E48EA}"/>
      </w:docPartPr>
      <w:docPartBody>
        <w:p w:rsidR="00F04AB4" w:rsidRDefault="00F04AB4">
          <w:r>
            <w:rPr>
              <w:rStyle w:val="PlaceholderText"/>
              <w:lang w:val="sv-SE"/>
            </w:rPr>
            <w:t>Klicka här och skriv text.</w:t>
          </w:r>
        </w:p>
      </w:docPartBody>
    </w:docPart>
    <w:docPart>
      <w:docPartPr>
        <w:name w:val="658310A725DB4435BA13A18AD7F8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1210-7E7C-4F54-AC9F-908A4C88C5B5}"/>
      </w:docPartPr>
      <w:docPartBody>
        <w:p w:rsidR="00F04AB4" w:rsidRDefault="00F04AB4">
          <w:pPr>
            <w:pStyle w:val="658310A725DB4435BA13A18AD7F8DC7C"/>
          </w:pPr>
          <w:r>
            <w:rPr>
              <w:rStyle w:val="PlaceholderText"/>
              <w:lang w:val="sv-SE"/>
            </w:rPr>
            <w:t>Klicka här och skriv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4AB4"/>
    <w:rsid w:val="00F0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85B59F012444EBDAE4DD01FA12ED0">
    <w:name w:val="3D885B59F012444EBDAE4DD01FA12ED0"/>
    <w:rsid w:val="00F04AB4"/>
  </w:style>
  <w:style w:type="character" w:styleId="PlaceholderText">
    <w:name w:val="Placeholder Text"/>
    <w:basedOn w:val="DefaultParagraphFont"/>
    <w:uiPriority w:val="99"/>
    <w:semiHidden/>
    <w:rsid w:val="00F04AB4"/>
    <w:rPr>
      <w:color w:val="808080"/>
    </w:rPr>
  </w:style>
  <w:style w:type="paragraph" w:customStyle="1" w:styleId="658310A725DB4435BA13A18AD7F8DC7C">
    <w:name w:val="658310A725DB4435BA13A18AD7F8DC7C"/>
    <w:rsid w:val="00F04AB4"/>
  </w:style>
  <w:style w:type="paragraph" w:customStyle="1" w:styleId="2165E96EEA0E49D98C26A5AFF8CAB94C">
    <w:name w:val="2165E96EEA0E49D98C26A5AFF8CAB94C"/>
    <w:rsid w:val="00F04A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TPFriendlyName xmlns="296b809b-b7bc-48ce-813f-22e66fa9c53a">Kort om datum att boka in för bröllop</TPFriendlyName>
    <NumericId xmlns="296b809b-b7bc-48ce-813f-22e66fa9c53a">-1</NumericId>
    <BusinessGroup xmlns="296b809b-b7bc-48ce-813f-22e66fa9c53a" xsi:nil="true"/>
    <SourceTitle xmlns="296b809b-b7bc-48ce-813f-22e66fa9c53a">Wedding save the date card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84945</Value>
      <Value>348260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TPCommandLine xmlns="296b809b-b7bc-48ce-813f-22e66fa9c53a">{WD} /f {FilePath}</TPCommandLine>
    <TPAppVersion xmlns="296b809b-b7bc-48ce-813f-22e66fa9c53a">12</TPAppVersion>
    <APAuthor xmlns="296b809b-b7bc-48ce-813f-22e66fa9c53a">
      <UserInfo>
        <DisplayName>REDMOND\cynvey</DisplayName>
        <AccountId>240</AccountId>
        <AccountType/>
      </UserInfo>
    </APAuthor>
    <PublishTargets xmlns="296b809b-b7bc-48ce-813f-22e66fa9c53a">OfficeOnline</PublishTargets>
    <TimesCloned xmlns="296b809b-b7bc-48ce-813f-22e66fa9c53a" xsi:nil="true"/>
    <EditorialStatus xmlns="296b809b-b7bc-48ce-813f-22e66fa9c53a" xsi:nil="true"/>
    <TPLaunchHelpLinkType xmlns="296b809b-b7bc-48ce-813f-22e66fa9c53a">Template</TPLaunchHelpLinkType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UACurrentWords xmlns="296b809b-b7bc-48ce-813f-22e66fa9c53a">0</UACurrentWords>
    <UALocRecommendation xmlns="296b809b-b7bc-48ce-813f-22e66fa9c53a">Localize</UALocRecommendation>
    <ArtSampleDocs xmlns="296b809b-b7bc-48ce-813f-22e66fa9c53a" xsi:nil="true"/>
    <IsDeleted xmlns="296b809b-b7bc-48ce-813f-22e66fa9c53a">false</IsDeleted>
    <TemplateStatus xmlns="296b809b-b7bc-48ce-813f-22e66fa9c53a" xsi:nil="true"/>
    <UANotes xmlns="296b809b-b7bc-48ce-813f-22e66fa9c53a">Webdunia</UANotes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TP010289636</AssetId>
    <TPLaunchHelpLink xmlns="296b809b-b7bc-48ce-813f-22e66fa9c53a" xsi:nil="true"/>
    <TPApplication xmlns="296b809b-b7bc-48ce-813f-22e66fa9c53a">Word</TPApplication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74666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670AEF-77DE-42E8-921B-98F04FDFB84E}"/>
</file>

<file path=customXml/itemProps2.xml><?xml version="1.0" encoding="utf-8"?>
<ds:datastoreItem xmlns:ds="http://schemas.openxmlformats.org/officeDocument/2006/customXml" ds:itemID="{C40C8491-E665-43DF-8DEE-25D537647882}"/>
</file>

<file path=customXml/itemProps3.xml><?xml version="1.0" encoding="utf-8"?>
<ds:datastoreItem xmlns:ds="http://schemas.openxmlformats.org/officeDocument/2006/customXml" ds:itemID="{648D013C-1085-46CD-96B4-3F26B60AC1CF}"/>
</file>

<file path=docProps/app.xml><?xml version="1.0" encoding="utf-8"?>
<Properties xmlns="http://schemas.openxmlformats.org/officeDocument/2006/extended-properties" xmlns:vt="http://schemas.openxmlformats.org/officeDocument/2006/docPropsVTypes">
  <Template>SaveTheDate_TP10289636.dotx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Microsoft Corporation</dc:creator>
  <cp:revision>1</cp:revision>
  <cp:lastPrinted>2008-09-11T07:46:00Z</cp:lastPrinted>
  <dcterms:created xsi:type="dcterms:W3CDTF">2008-09-25T23:36:00Z</dcterms:created>
  <dcterms:modified xsi:type="dcterms:W3CDTF">2008-11-17T21:37:00Z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3091400</vt:r8>
  </property>
</Properties>
</file>