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94.3pt;margin-top:66.95pt;width:156.7pt;height:43.6pt;z-index:251655168;mso-position-horizontal-relative:page;mso-position-vertical-relative:page" o:regroupid="7" filled="f" stroked="f">
                  <v:textbox style="mso-next-textbox:#_x0000_s1092;mso-fit-shape-to-text:t">
                    <w:txbxContent>
                      <w:sdt>
                        <w:sdtPr>
                          <w:id w:val="328326104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06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08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30.95pt;margin-top:19.45pt;width:114.9pt;height:35.95pt;z-index:251654144;mso-position-horizontal-relative:page;mso-position-vertical-relative:page" o:regroupid="7" filled="f" stroked="f">
                  <v:textbox style="mso-next-textbox:#_x0000_s1091;mso-fit-shape-to-text:t">
                    <w:txbxContent>
                      <w:sdt>
                        <w:sdtPr>
                          <w:id w:val="328326098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00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02"/>
                          <w:placeholder>
                            <w:docPart w:val="DefaultPlaceholder_22675703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rPr>
                <w:noProof/>
              </w:rPr>
              <w:pict>
                <v:shape id="_x0000_s1097" type="#_x0000_t202" style="position:absolute;margin-left:94.3pt;margin-top:66.95pt;width:156.7pt;height:43.6pt;z-index:251659264;mso-position-horizontal-relative:page;mso-position-vertical-relative:page" o:regroupid="8" filled="f" stroked="f">
                  <v:textbox style="mso-next-textbox:#_x0000_s1097;mso-fit-shape-to-text:t">
                    <w:txbxContent>
                      <w:sdt>
                        <w:sdtPr>
                          <w:id w:val="328326137"/>
                          <w:placeholder>
                            <w:docPart w:val="D8075BE07A594583ACD13D11FF9396C4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38"/>
                          <w:placeholder>
                            <w:docPart w:val="D8075BE07A594583ACD13D11FF9396C4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39"/>
                          <w:placeholder>
                            <w:docPart w:val="D8075BE07A594583ACD13D11FF9396C4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6" type="#_x0000_t202" style="position:absolute;margin-left:30.95pt;margin-top:19.45pt;width:114.9pt;height:35.95pt;z-index:251658240;mso-position-horizontal-relative:page;mso-position-vertical-relative:page" o:regroupid="8" filled="f" stroked="f">
                  <v:textbox style="mso-next-textbox:#_x0000_s1096;mso-fit-shape-to-text:t">
                    <w:txbxContent>
                      <w:sdt>
                        <w:sdtPr>
                          <w:id w:val="328326110"/>
                          <w:placeholder>
                            <w:docPart w:val="DBF739AD0D9B422988931C894CCC50C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11"/>
                          <w:placeholder>
                            <w:docPart w:val="DBF739AD0D9B422988931C894CCC50C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12"/>
                          <w:placeholder>
                            <w:docPart w:val="DBF739AD0D9B422988931C894CCC50C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>
            <w:r>
              <w:rPr>
                <w:noProof/>
              </w:rPr>
              <w:pict>
                <v:shape id="_x0000_s1081" type="#_x0000_t202" style="position:absolute;margin-left:94.3pt;margin-top:66.95pt;width:156.7pt;height:43.6pt;z-index:251646976;mso-position-horizontal-relative:page;mso-position-vertical-relative:page" o:regroupid="10" filled="f" stroked="f">
                  <v:textbox style="mso-next-textbox:#_x0000_s1081;mso-fit-shape-to-text:t">
                    <w:txbxContent>
                      <w:sdt>
                        <w:sdtPr>
                          <w:id w:val="328326140"/>
                          <w:placeholder>
                            <w:docPart w:val="730343CC22764CA591B2A95EA4E9FD64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41"/>
                          <w:placeholder>
                            <w:docPart w:val="730343CC22764CA591B2A95EA4E9FD64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42"/>
                          <w:placeholder>
                            <w:docPart w:val="730343CC22764CA591B2A95EA4E9FD64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0" type="#_x0000_t202" style="position:absolute;margin-left:31.2pt;margin-top:20.15pt;width:114.9pt;height:35.95pt;z-index:251645952;mso-position-horizontal-relative:page;mso-position-vertical-relative:page" o:regroupid="10" filled="f" stroked="f">
                  <v:textbox style="mso-next-textbox:#_x0000_s1080;mso-fit-shape-to-text:t">
                    <w:txbxContent>
                      <w:sdt>
                        <w:sdtPr>
                          <w:id w:val="328326113"/>
                          <w:placeholder>
                            <w:docPart w:val="DAC245F366704BB3893C7B9EB2AE558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14"/>
                          <w:placeholder>
                            <w:docPart w:val="DAC245F366704BB3893C7B9EB2AE558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15"/>
                          <w:placeholder>
                            <w:docPart w:val="DAC245F366704BB3893C7B9EB2AE558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rPr>
                <w:noProof/>
              </w:rPr>
              <w:pict>
                <v:shape id="_x0000_s1086" type="#_x0000_t202" style="position:absolute;margin-left:94.45pt;margin-top:66.95pt;width:156.7pt;height:43.6pt;z-index:251651072;mso-position-horizontal-relative:page;mso-position-vertical-relative:page" o:regroupid="9" filled="f" stroked="f">
                  <v:textbox style="mso-next-textbox:#_x0000_s1086;mso-fit-shape-to-text:t">
                    <w:txbxContent>
                      <w:sdt>
                        <w:sdtPr>
                          <w:id w:val="328326143"/>
                          <w:placeholder>
                            <w:docPart w:val="2BD16AEA2F4440B980D33840C97C7779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44"/>
                          <w:placeholder>
                            <w:docPart w:val="2BD16AEA2F4440B980D33840C97C7779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45"/>
                          <w:placeholder>
                            <w:docPart w:val="2BD16AEA2F4440B980D33840C97C7779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85" type="#_x0000_t202" style="position:absolute;margin-left:30.95pt;margin-top:19.45pt;width:114.9pt;height:35.95pt;z-index:251650048;mso-position-horizontal-relative:page;mso-position-vertical-relative:page" o:regroupid="9" filled="f" stroked="f">
                  <v:textbox style="mso-next-textbox:#_x0000_s1085;mso-fit-shape-to-text:t">
                    <w:txbxContent>
                      <w:sdt>
                        <w:sdtPr>
                          <w:id w:val="328326116"/>
                          <w:placeholder>
                            <w:docPart w:val="5F86848B439544C7978B77A252DC02D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17"/>
                          <w:placeholder>
                            <w:docPart w:val="5F86848B439544C7978B77A252DC02D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18"/>
                          <w:placeholder>
                            <w:docPart w:val="5F86848B439544C7978B77A252DC02DC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>
            <w:r>
              <w:rPr>
                <w:noProof/>
              </w:rPr>
              <w:pict>
                <v:shape id="_x0000_s1068" type="#_x0000_t202" style="position:absolute;margin-left:94.3pt;margin-top:66.95pt;width:156.7pt;height:43.6pt;z-index:251638784;mso-position-horizontal-relative:page;mso-position-vertical-relative:page" o:regroupid="11" filled="f" stroked="f">
                  <v:textbox style="mso-next-textbox:#_x0000_s1068;mso-fit-shape-to-text:t">
                    <w:txbxContent>
                      <w:sdt>
                        <w:sdtPr>
                          <w:id w:val="328326146"/>
                          <w:placeholder>
                            <w:docPart w:val="56890DC1F45E4105AA0F37125A57DC8E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47"/>
                          <w:placeholder>
                            <w:docPart w:val="56890DC1F45E4105AA0F37125A57DC8E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48"/>
                          <w:placeholder>
                            <w:docPart w:val="56890DC1F45E4105AA0F37125A57DC8E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67" type="#_x0000_t202" style="position:absolute;margin-left:31.7pt;margin-top:19.45pt;width:114.9pt;height:35.95pt;z-index:251637760;mso-position-horizontal-relative:page;mso-position-vertical-relative:page" o:regroupid="11" filled="f" stroked="f">
                  <v:textbox style="mso-next-textbox:#_x0000_s1067;mso-fit-shape-to-text:t">
                    <w:txbxContent>
                      <w:sdt>
                        <w:sdtPr>
                          <w:id w:val="328326119"/>
                          <w:placeholder>
                            <w:docPart w:val="BE35DC78D5FE4699B500482B032D823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20"/>
                          <w:placeholder>
                            <w:docPart w:val="BE35DC78D5FE4699B500482B032D823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21"/>
                          <w:placeholder>
                            <w:docPart w:val="BE35DC78D5FE4699B500482B032D823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rPr>
                <w:noProof/>
              </w:rPr>
              <w:pict>
                <v:shape id="_x0000_s1074" type="#_x0000_t202" style="position:absolute;margin-left:94.3pt;margin-top:66.95pt;width:156.7pt;height:43.6pt;z-index:251642880;mso-position-horizontal-relative:page;mso-position-vertical-relative:page" o:regroupid="12" filled="f" stroked="f">
                  <v:textbox style="mso-next-textbox:#_x0000_s1074;mso-fit-shape-to-text:t">
                    <w:txbxContent>
                      <w:sdt>
                        <w:sdtPr>
                          <w:id w:val="328326149"/>
                          <w:placeholder>
                            <w:docPart w:val="917F5EF14BC840F6856B0852CD6F025B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50"/>
                          <w:placeholder>
                            <w:docPart w:val="917F5EF14BC840F6856B0852CD6F025B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51"/>
                          <w:placeholder>
                            <w:docPart w:val="917F5EF14BC840F6856B0852CD6F025B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73" type="#_x0000_t202" style="position:absolute;margin-left:30.95pt;margin-top:19.45pt;width:114.9pt;height:35.95pt;z-index:251641856;mso-position-horizontal-relative:text;mso-position-vertical-relative:text" o:regroupid="12" filled="f" stroked="f">
                  <v:textbox style="mso-next-textbox:#_x0000_s1073;mso-fit-shape-to-text:t">
                    <w:txbxContent>
                      <w:sdt>
                        <w:sdtPr>
                          <w:id w:val="328326122"/>
                          <w:placeholder>
                            <w:docPart w:val="4BB01B217DF04B93B77C69CB11056AB0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23"/>
                          <w:placeholder>
                            <w:docPart w:val="4BB01B217DF04B93B77C69CB11056AB0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24"/>
                          <w:placeholder>
                            <w:docPart w:val="4BB01B217DF04B93B77C69CB11056AB0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>
            <w:r>
              <w:rPr>
                <w:noProof/>
              </w:rPr>
              <w:pict>
                <v:shape id="_x0000_s1114" type="#_x0000_t202" style="position:absolute;margin-left:94.3pt;margin-top:66.95pt;width:156.7pt;height:43.6pt;z-index:251671552;mso-position-horizontal-relative:page;mso-position-vertical-relative:page" o:regroupid="13" filled="f" stroked="f">
                  <v:textbox style="mso-next-textbox:#_x0000_s1114;mso-fit-shape-to-text:t">
                    <w:txbxContent>
                      <w:sdt>
                        <w:sdtPr>
                          <w:id w:val="328326152"/>
                          <w:placeholder>
                            <w:docPart w:val="5DCD430A196244309BED764CA722F040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53"/>
                          <w:placeholder>
                            <w:docPart w:val="5DCD430A196244309BED764CA722F040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54"/>
                          <w:placeholder>
                            <w:docPart w:val="5DCD430A196244309BED764CA722F040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3" type="#_x0000_t202" style="position:absolute;margin-left:31.7pt;margin-top:20.15pt;width:114.9pt;height:35.95pt;z-index:251670528;mso-position-horizontal-relative:page;mso-position-vertical-relative:page" o:regroupid="13" filled="f" stroked="f">
                  <v:textbox style="mso-next-textbox:#_x0000_s1113;mso-fit-shape-to-text:t">
                    <w:txbxContent>
                      <w:sdt>
                        <w:sdtPr>
                          <w:id w:val="328326125"/>
                          <w:placeholder>
                            <w:docPart w:val="2A01BF1607D44EAB9AA6DD5B4C37F3D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26"/>
                          <w:placeholder>
                            <w:docPart w:val="2A01BF1607D44EAB9AA6DD5B4C37F3D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27"/>
                          <w:placeholder>
                            <w:docPart w:val="2A01BF1607D44EAB9AA6DD5B4C37F3D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rPr>
                <w:noProof/>
              </w:rPr>
              <w:pict>
                <v:shape id="_x0000_s1119" type="#_x0000_t202" style="position:absolute;margin-left:95.05pt;margin-top:66.95pt;width:156.7pt;height:43.6pt;z-index:251675648;mso-position-horizontal-relative:page;mso-position-vertical-relative:page" o:regroupid="14" filled="f" stroked="f">
                  <v:textbox style="mso-next-textbox:#_x0000_s1119;mso-fit-shape-to-text:t">
                    <w:txbxContent>
                      <w:sdt>
                        <w:sdtPr>
                          <w:id w:val="328326155"/>
                          <w:placeholder>
                            <w:docPart w:val="795AADC5789B4F038A3A017877642391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56"/>
                          <w:placeholder>
                            <w:docPart w:val="795AADC5789B4F038A3A017877642391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57"/>
                          <w:placeholder>
                            <w:docPart w:val="795AADC5789B4F038A3A017877642391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18" type="#_x0000_t202" style="position:absolute;margin-left:30.95pt;margin-top:19.45pt;width:114.9pt;height:35.95pt;z-index:251674624;mso-position-horizontal-relative:page;mso-position-vertical-relative:page" o:regroupid="14" filled="f" stroked="f">
                  <v:textbox style="mso-next-textbox:#_x0000_s1118;mso-fit-shape-to-text:t">
                    <w:txbxContent>
                      <w:sdt>
                        <w:sdtPr>
                          <w:id w:val="328326128"/>
                          <w:placeholder>
                            <w:docPart w:val="023973DA8FF74958B274ED5BC9D3934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29"/>
                          <w:placeholder>
                            <w:docPart w:val="023973DA8FF74958B274ED5BC9D3934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30"/>
                          <w:placeholder>
                            <w:docPart w:val="023973DA8FF74958B274ED5BC9D39347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>
            <w:r>
              <w:rPr>
                <w:noProof/>
              </w:rPr>
              <w:pict>
                <v:shape id="_x0000_s1108" type="#_x0000_t202" style="position:absolute;margin-left:94.3pt;margin-top:66.95pt;width:156.7pt;height:43.6pt;z-index:251667456;mso-position-horizontal-relative:page;mso-position-vertical-relative:page" o:regroupid="16" filled="f" stroked="f">
                  <v:textbox style="mso-next-textbox:#_x0000_s1108;mso-fit-shape-to-text:t">
                    <w:txbxContent>
                      <w:sdt>
                        <w:sdtPr>
                          <w:id w:val="328326158"/>
                          <w:placeholder>
                            <w:docPart w:val="7648D12DC4E14A0FA08F56486DFEB152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59"/>
                          <w:placeholder>
                            <w:docPart w:val="7648D12DC4E14A0FA08F56486DFEB152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60"/>
                          <w:placeholder>
                            <w:docPart w:val="7648D12DC4E14A0FA08F56486DFEB152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7" type="#_x0000_t202" style="position:absolute;margin-left:30.95pt;margin-top:19.45pt;width:114.9pt;height:35.95pt;z-index:251666432;mso-position-horizontal-relative:page;mso-position-vertical-relative:page" o:regroupid="16" filled="f" stroked="f">
                  <v:textbox style="mso-next-textbox:#_x0000_s1107;mso-fit-shape-to-text:t">
                    <w:txbxContent>
                      <w:sdt>
                        <w:sdtPr>
                          <w:id w:val="328326131"/>
                          <w:placeholder>
                            <w:docPart w:val="59267F916E364B8696FAB7F9FCC0EEEA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32"/>
                          <w:placeholder>
                            <w:docPart w:val="59267F916E364B8696FAB7F9FCC0EEEA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33"/>
                          <w:placeholder>
                            <w:docPart w:val="59267F916E364B8696FAB7F9FCC0EEEA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/>
        </w:tc>
        <w:tc>
          <w:tcPr>
            <w:tcW w:w="5760" w:type="dxa"/>
          </w:tcPr>
          <w:p>
            <w:r>
              <w:rPr>
                <w:noProof/>
              </w:rPr>
              <w:pict>
                <v:shape id="_x0000_s1103" type="#_x0000_t202" style="position:absolute;margin-left:94.45pt;margin-top:66.95pt;width:156.7pt;height:43.6pt;z-index:251663360;mso-position-horizontal-relative:page;mso-position-vertical-relative:page" o:regroupid="15" filled="f" stroked="f">
                  <v:textbox style="mso-next-textbox:#_x0000_s1103;mso-fit-shape-to-text:t">
                    <w:txbxContent>
                      <w:sdt>
                        <w:sdtPr>
                          <w:id w:val="328326161"/>
                          <w:placeholder>
                            <w:docPart w:val="B2D86879216D4EE2887A3C88388E932E"/>
                          </w:placeholder>
                        </w:sdtPr>
                        <w:sdtContent>
                          <w:p>
                            <w:pPr>
                              <w:pStyle w:val="Heading2"/>
                            </w:pPr>
                            <w:r>
                              <w:rPr>
                                <w:lang w:val="sv-SE"/>
                              </w:rPr>
                              <w:t>[Kundnamn]</w:t>
                            </w:r>
                          </w:p>
                        </w:sdtContent>
                      </w:sdt>
                      <w:sdt>
                        <w:sdtPr>
                          <w:id w:val="328326162"/>
                          <w:placeholder>
                            <w:docPart w:val="B2D86879216D4EE2887A3C88388E932E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63"/>
                          <w:placeholder>
                            <w:docPart w:val="B2D86879216D4EE2887A3C88388E932E"/>
                          </w:placeholder>
                        </w:sdtPr>
                        <w:sdtContent>
                          <w:p>
                            <w:pPr>
                              <w:pStyle w:val="Heading1"/>
                            </w:pPr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02" type="#_x0000_t202" style="position:absolute;margin-left:30.95pt;margin-top:19.45pt;width:114.9pt;height:35.95pt;z-index:251662336;mso-position-horizontal-relative:page;mso-position-vertical-relative:page" o:regroupid="15" filled="f" stroked="f">
                  <v:textbox style="mso-next-textbox:#_x0000_s1102;mso-fit-shape-to-text:t">
                    <w:txbxContent>
                      <w:sdt>
                        <w:sdtPr>
                          <w:id w:val="328326134"/>
                          <w:placeholder>
                            <w:docPart w:val="292F92EC96F744178F09CFFAB159FAE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[Företagsnamn]</w:t>
                            </w:r>
                          </w:p>
                        </w:sdtContent>
                      </w:sdt>
                      <w:sdt>
                        <w:sdtPr>
                          <w:id w:val="328326135"/>
                          <w:placeholder>
                            <w:docPart w:val="292F92EC96F744178F09CFFAB159FAE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[Gatuadress]</w:t>
                            </w:r>
                          </w:p>
                        </w:sdtContent>
                      </w:sdt>
                      <w:sdt>
                        <w:sdtPr>
                          <w:id w:val="328326136"/>
                          <w:placeholder>
                            <w:docPart w:val="292F92EC96F744178F09CFFAB159FAEB"/>
                          </w:placeholder>
                        </w:sdtPr>
                        <w:sdtContent>
                          <w:p>
                            <w:r>
                              <w:rPr>
                                <w:lang w:val="sv-SE"/>
                              </w:rPr>
                              <w:t>[Postnummer och ort]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/>
    <w:sectPr>
      <w:headerReference w:type="default" r:id="rId6"/>
      <w:footerReference w:type="default" r:id="rId7"/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BE" w:rsidRDefault="00C925BE">
      <w:r>
        <w:separator/>
      </w:r>
    </w:p>
  </w:endnote>
  <w:endnote w:type="continuationSeparator" w:id="1">
    <w:p w:rsidR="00C925BE" w:rsidRDefault="00C9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04" w:rsidRDefault="00C93F5C">
    <w:pPr>
      <w:pStyle w:val="Footer"/>
    </w:pPr>
    <w:r>
      <w:rPr>
        <w:noProof/>
      </w:rPr>
      <w:pict>
        <v:roundrect id="_x0000_s2094" style="position:absolute;margin-left:326.25pt;margin-top:-154.65pt;width:237pt;height:110.25pt;z-index:251667456" arcsize="10923f" fillcolor="#dbe5f1 [660]" strokecolor="#205867 [1608]">
          <v:fill opacity="6554f"/>
        </v:roundrect>
      </w:pict>
    </w:r>
    <w:r>
      <w:rPr>
        <w:noProof/>
      </w:rPr>
      <w:pict>
        <v:roundrect id="_x0000_s2093" style="position:absolute;margin-left:24.75pt;margin-top:-154.65pt;width:237pt;height:110.25pt;z-index:251666432" arcsize="10923f" fillcolor="#dbe5f1 [660]" strokecolor="#205867 [1608]">
          <v:fill opacity="6554f"/>
        </v:roundrect>
      </w:pict>
    </w:r>
    <w:r>
      <w:rPr>
        <w:noProof/>
      </w:rPr>
      <w:pict>
        <v:roundrect id="_x0000_s2092" style="position:absolute;margin-left:325.5pt;margin-top:-297.15pt;width:237pt;height:110.25pt;z-index:251665408" arcsize="10923f" fillcolor="#dbe5f1 [660]" strokecolor="#205867 [1608]">
          <v:fill opacity="6554f"/>
        </v:roundrect>
      </w:pict>
    </w:r>
    <w:r>
      <w:rPr>
        <w:noProof/>
      </w:rPr>
      <w:pict>
        <v:roundrect id="_x0000_s2091" style="position:absolute;margin-left:24.75pt;margin-top:-298.65pt;width:237pt;height:110.25pt;z-index:251664384" arcsize="10923f" fillcolor="#dbe5f1 [660]" strokecolor="#205867 [1608]">
          <v:fill opacity="6554f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BE" w:rsidRDefault="00C925BE">
      <w:r>
        <w:separator/>
      </w:r>
    </w:p>
  </w:footnote>
  <w:footnote w:type="continuationSeparator" w:id="1">
    <w:p w:rsidR="00C925BE" w:rsidRDefault="00C92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77" w:rsidRDefault="00C93F5C">
    <w:pPr>
      <w:pStyle w:val="Header"/>
    </w:pPr>
    <w:r>
      <w:rPr>
        <w:noProof/>
      </w:rPr>
      <w:pict>
        <v:roundrect id="_x0000_s2090" style="position:absolute;margin-left:325.5pt;margin-top:339pt;width:237pt;height:110.25pt;z-index:251663360" arcsize="10923f" fillcolor="#dbe5f1 [660]" strokecolor="#205867 [1608]">
          <v:fill opacity="6554f"/>
        </v:roundrect>
      </w:pict>
    </w:r>
    <w:r>
      <w:rPr>
        <w:noProof/>
      </w:rPr>
      <w:pict>
        <v:roundrect id="_x0000_s2089" style="position:absolute;margin-left:24.75pt;margin-top:339pt;width:237pt;height:110.25pt;z-index:251662336" arcsize="10923f" fillcolor="#dbe5f1 [660]" strokecolor="#205867 [1608]">
          <v:fill opacity="6554f"/>
        </v:roundrect>
      </w:pict>
    </w:r>
    <w:r>
      <w:rPr>
        <w:noProof/>
      </w:rPr>
      <w:pict>
        <v:roundrect id="_x0000_s2088" style="position:absolute;margin-left:326.25pt;margin-top:195pt;width:237pt;height:110.25pt;z-index:251661312" arcsize="10923f" fillcolor="#dbe5f1 [660]" strokecolor="#205867 [1608]">
          <v:fill opacity="6554f"/>
        </v:roundrect>
      </w:pict>
    </w:r>
    <w:r>
      <w:rPr>
        <w:noProof/>
      </w:rPr>
      <w:pict>
        <v:roundrect id="_x0000_s2087" style="position:absolute;margin-left:24pt;margin-top:195pt;width:237pt;height:110.25pt;z-index:251660288" arcsize="10923f" fillcolor="#dbe5f1 [660]" strokecolor="#205867 [1608]">
          <v:fill opacity="6554f"/>
        </v:roundrect>
      </w:pict>
    </w:r>
    <w:r>
      <w:rPr>
        <w:noProof/>
      </w:rPr>
      <w:pict>
        <v:roundrect id="_x0000_s2086" style="position:absolute;margin-left:325.5pt;margin-top:50.25pt;width:237pt;height:110.25pt;z-index:251659264" arcsize="10923f" fillcolor="#dbe5f1 [660]" strokecolor="#205867 [1608]">
          <v:fill opacity="6554f"/>
        </v:roundrect>
      </w:pict>
    </w:r>
    <w:r>
      <w:rPr>
        <w:noProof/>
      </w:rPr>
      <w:pict>
        <v:roundrect id="_x0000_s2085" style="position:absolute;margin-left:24pt;margin-top:50.25pt;width:237pt;height:110.25pt;z-index:251658240" arcsize="10923f" fillcolor="#dbe5f1 [660]" strokecolor="#205867 [1608]">
          <v:fill opacity="6554f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savePreviewPicture/>
  <w:hdr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4"/>
        <o:entry new="8" old="4"/>
        <o:entry new="9" old="3"/>
        <o:entry new="10" old="3"/>
        <o:entry new="11" old="2"/>
        <o:entry new="12" old="2"/>
        <o:entry new="13" old="6"/>
        <o:entry new="14" old="6"/>
        <o:entry new="15" old="5"/>
        <o:entry new="1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Theme="minorHAnsi" w:hAnsiTheme="minorHAnsi" w:cs="Arial"/>
      <w:color w:val="215868" w:themeColor="accent5" w:themeShade="80"/>
      <w:sz w:val="15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hAnsiTheme="majorHAnsi"/>
      <w:sz w:val="19"/>
    </w:rPr>
  </w:style>
  <w:style w:type="paragraph" w:styleId="Heading2">
    <w:name w:val="heading 2"/>
    <w:basedOn w:val="Heading1"/>
    <w:next w:val="Normal"/>
    <w:qFormat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E0D6-C4E3-4EAC-9FED-DA4E5307A45F}"/>
      </w:docPartPr>
      <w:docPartBody>
        <w:p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DBF739AD0D9B422988931C894CCC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6D83-6D0C-4D83-B440-A5EFE80EFFD7}"/>
      </w:docPartPr>
      <w:docPartBody>
        <w:p>
          <w:pPr>
            <w:pStyle w:val="DBF739AD0D9B422988931C894CCC50CC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DAC245F366704BB3893C7B9EB2AE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0DF4-6F8B-445F-AC47-2D05759199DD}"/>
      </w:docPartPr>
      <w:docPartBody>
        <w:p>
          <w:pPr>
            <w:pStyle w:val="DAC245F366704BB3893C7B9EB2AE5587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5F86848B439544C7978B77A252DC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36A9-ADDD-46E0-99BA-207BAF51B908}"/>
      </w:docPartPr>
      <w:docPartBody>
        <w:p>
          <w:pPr>
            <w:pStyle w:val="5F86848B439544C7978B77A252DC02DC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BE35DC78D5FE4699B500482B032D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1DB7-DA5D-4496-BC14-CDB9EF8B8133}"/>
      </w:docPartPr>
      <w:docPartBody>
        <w:p>
          <w:pPr>
            <w:pStyle w:val="BE35DC78D5FE4699B500482B032D823B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4BB01B217DF04B93B77C69CB1105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918A-B026-45DE-BADC-683D7B1FEFC4}"/>
      </w:docPartPr>
      <w:docPartBody>
        <w:p>
          <w:pPr>
            <w:pStyle w:val="4BB01B217DF04B93B77C69CB11056AB0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2A01BF1607D44EAB9AA6DD5B4C37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7D3D-A422-4ADA-A834-AD3A5E8DB82B}"/>
      </w:docPartPr>
      <w:docPartBody>
        <w:p>
          <w:pPr>
            <w:pStyle w:val="2A01BF1607D44EAB9AA6DD5B4C37F3D7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023973DA8FF74958B274ED5BC9D3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9F65-11AA-4E54-84F8-A56783911F64}"/>
      </w:docPartPr>
      <w:docPartBody>
        <w:p>
          <w:pPr>
            <w:pStyle w:val="023973DA8FF74958B274ED5BC9D39347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59267F916E364B8696FAB7F9FCC0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6575-21F7-4691-A997-4CA01FA43029}"/>
      </w:docPartPr>
      <w:docPartBody>
        <w:p>
          <w:pPr>
            <w:pStyle w:val="59267F916E364B8696FAB7F9FCC0EEEA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292F92EC96F744178F09CFFAB159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2E69-5F37-4B69-A90C-A0E9D6D9A28B}"/>
      </w:docPartPr>
      <w:docPartBody>
        <w:p>
          <w:pPr>
            <w:pStyle w:val="292F92EC96F744178F09CFFAB159FAEB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D8075BE07A594583ACD13D11FF93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9AE3-3093-4856-83D4-F693B8AEDB6D}"/>
      </w:docPartPr>
      <w:docPartBody>
        <w:p>
          <w:pPr>
            <w:pStyle w:val="D8075BE07A594583ACD13D11FF9396C4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730343CC22764CA591B2A95EA4E9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E59D-6C90-4B10-B227-77657E0F7C8E}"/>
      </w:docPartPr>
      <w:docPartBody>
        <w:p>
          <w:pPr>
            <w:pStyle w:val="730343CC22764CA591B2A95EA4E9FD64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2BD16AEA2F4440B980D33840C97C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B67-2216-4D5F-8009-6D38841E7A42}"/>
      </w:docPartPr>
      <w:docPartBody>
        <w:p>
          <w:pPr>
            <w:pStyle w:val="2BD16AEA2F4440B980D33840C97C7779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56890DC1F45E4105AA0F37125A57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A251-9CEA-4E4E-BD67-82B9C7953F43}"/>
      </w:docPartPr>
      <w:docPartBody>
        <w:p>
          <w:pPr>
            <w:pStyle w:val="56890DC1F45E4105AA0F37125A57DC8E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917F5EF14BC840F6856B0852CD6F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102D-E6C8-41C6-81BB-9088A71D24A6}"/>
      </w:docPartPr>
      <w:docPartBody>
        <w:p>
          <w:pPr>
            <w:pStyle w:val="917F5EF14BC840F6856B0852CD6F025B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5DCD430A196244309BED764CA722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DDB0-5C48-4BC0-919F-3C3E41477C3E}"/>
      </w:docPartPr>
      <w:docPartBody>
        <w:p>
          <w:pPr>
            <w:pStyle w:val="5DCD430A196244309BED764CA722F040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795AADC5789B4F038A3A01787764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4D4A-1C24-4A0A-BE9B-59E641CC0B5D}"/>
      </w:docPartPr>
      <w:docPartBody>
        <w:p>
          <w:pPr>
            <w:pStyle w:val="795AADC5789B4F038A3A017877642391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7648D12DC4E14A0FA08F56486DFE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1615-D67E-4B3C-B9E6-D16380F403BD}"/>
      </w:docPartPr>
      <w:docPartBody>
        <w:p>
          <w:pPr>
            <w:pStyle w:val="7648D12DC4E14A0FA08F56486DFEB152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  <w:docPart>
      <w:docPartPr>
        <w:name w:val="B2D86879216D4EE2887A3C88388E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A700-2F33-4AF5-9A0B-EFBD54872AE5}"/>
      </w:docPartPr>
      <w:docPartBody>
        <w:p>
          <w:pPr>
            <w:pStyle w:val="B2D86879216D4EE2887A3C88388E932E"/>
          </w:pPr>
          <w:r>
            <w:rPr>
              <w:rStyle w:val="PlaceholderText"/>
            </w:rPr>
            <w:rPr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F739AD0D9B422988931C894CCC50CC">
    <w:name w:val="DBF739AD0D9B422988931C894CCC50CC"/>
  </w:style>
  <w:style w:type="paragraph" w:customStyle="1" w:styleId="DAC245F366704BB3893C7B9EB2AE5587">
    <w:name w:val="DAC245F366704BB3893C7B9EB2AE5587"/>
  </w:style>
  <w:style w:type="paragraph" w:customStyle="1" w:styleId="5F86848B439544C7978B77A252DC02DC">
    <w:name w:val="5F86848B439544C7978B77A252DC02DC"/>
  </w:style>
  <w:style w:type="paragraph" w:customStyle="1" w:styleId="BE35DC78D5FE4699B500482B032D823B">
    <w:name w:val="BE35DC78D5FE4699B500482B032D823B"/>
  </w:style>
  <w:style w:type="paragraph" w:customStyle="1" w:styleId="4BB01B217DF04B93B77C69CB11056AB0">
    <w:name w:val="4BB01B217DF04B93B77C69CB11056AB0"/>
  </w:style>
  <w:style w:type="paragraph" w:customStyle="1" w:styleId="2A01BF1607D44EAB9AA6DD5B4C37F3D7">
    <w:name w:val="2A01BF1607D44EAB9AA6DD5B4C37F3D7"/>
  </w:style>
  <w:style w:type="paragraph" w:customStyle="1" w:styleId="023973DA8FF74958B274ED5BC9D39347">
    <w:name w:val="023973DA8FF74958B274ED5BC9D39347"/>
  </w:style>
  <w:style w:type="paragraph" w:customStyle="1" w:styleId="59267F916E364B8696FAB7F9FCC0EEEA">
    <w:name w:val="59267F916E364B8696FAB7F9FCC0EEEA"/>
  </w:style>
  <w:style w:type="paragraph" w:customStyle="1" w:styleId="292F92EC96F744178F09CFFAB159FAEB">
    <w:name w:val="292F92EC96F744178F09CFFAB159FAEB"/>
  </w:style>
  <w:style w:type="paragraph" w:customStyle="1" w:styleId="D8075BE07A594583ACD13D11FF9396C4">
    <w:name w:val="D8075BE07A594583ACD13D11FF9396C4"/>
  </w:style>
  <w:style w:type="paragraph" w:customStyle="1" w:styleId="730343CC22764CA591B2A95EA4E9FD64">
    <w:name w:val="730343CC22764CA591B2A95EA4E9FD64"/>
  </w:style>
  <w:style w:type="paragraph" w:customStyle="1" w:styleId="2BD16AEA2F4440B980D33840C97C7779">
    <w:name w:val="2BD16AEA2F4440B980D33840C97C7779"/>
  </w:style>
  <w:style w:type="paragraph" w:customStyle="1" w:styleId="56890DC1F45E4105AA0F37125A57DC8E">
    <w:name w:val="56890DC1F45E4105AA0F37125A57DC8E"/>
  </w:style>
  <w:style w:type="paragraph" w:customStyle="1" w:styleId="917F5EF14BC840F6856B0852CD6F025B">
    <w:name w:val="917F5EF14BC840F6856B0852CD6F025B"/>
  </w:style>
  <w:style w:type="paragraph" w:customStyle="1" w:styleId="5DCD430A196244309BED764CA722F040">
    <w:name w:val="5DCD430A196244309BED764CA722F040"/>
  </w:style>
  <w:style w:type="paragraph" w:customStyle="1" w:styleId="795AADC5789B4F038A3A017877642391">
    <w:name w:val="795AADC5789B4F038A3A017877642391"/>
  </w:style>
  <w:style w:type="paragraph" w:customStyle="1" w:styleId="7648D12DC4E14A0FA08F56486DFEB152">
    <w:name w:val="7648D12DC4E14A0FA08F56486DFEB152"/>
  </w:style>
  <w:style w:type="paragraph" w:customStyle="1" w:styleId="B2D86879216D4EE2887A3C88388E932E">
    <w:name w:val="B2D86879216D4EE2887A3C88388E93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Adressetiketter (blå bakgrund, fungerar med Avery 5163)</TPFriendlyName>
    <NumericId xmlns="296b809b-b7bc-48ce-813f-22e66fa9c53a">-1</NumericId>
    <BusinessGroup xmlns="296b809b-b7bc-48ce-813f-22e66fa9c53a" xsi:nil="true"/>
    <SourceTitle xmlns="296b809b-b7bc-48ce-813f-22e66fa9c53a">Shipping labels (Blue Background design, works with Avery 5163)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84934</Value>
      <Value>348590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PublishTargets xmlns="296b809b-b7bc-48ce-813f-22e66fa9c53a">OfficeOnline</PublishTargets>
    <TimesCloned xmlns="296b809b-b7bc-48ce-813f-22e66fa9c53a" xsi:nil="true"/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TP010283062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74633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89D47395-D5CD-44D6-84BB-87005FFBA4C3}"/>
</file>

<file path=customXml/itemProps2.xml><?xml version="1.0" encoding="utf-8"?>
<ds:datastoreItem xmlns:ds="http://schemas.openxmlformats.org/officeDocument/2006/customXml" ds:itemID="{28C6DC42-EB26-43AF-B58C-10E0906913EE}"/>
</file>

<file path=customXml/itemProps3.xml><?xml version="1.0" encoding="utf-8"?>
<ds:datastoreItem xmlns:ds="http://schemas.openxmlformats.org/officeDocument/2006/customXml" ds:itemID="{60D5FF4B-D75E-4540-B1BB-008DA72CAD12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Blue_Background_Shipping_Labels_5163.dotx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5163)</dc:title>
  <dc:creator>Microsoft Corporation</dc:creator>
  <cp:lastModifiedBy>Microsoft Corp.</cp:lastModifiedBy>
  <cp:revision>3</cp:revision>
  <cp:lastPrinted>2004-06-02T20:54:00Z</cp:lastPrinted>
  <dcterms:created xsi:type="dcterms:W3CDTF">2008-07-15T00:59:00Z</dcterms:created>
  <dcterms:modified xsi:type="dcterms:W3CDTF">2008-07-15T01:07:00Z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3090300</vt:r8>
  </property>
</Properties>
</file>