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5706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t>juli 2008</w:t>
            </w:r>
          </w:p>
        </w:tc>
      </w:tr>
      <w:tr w:rsidR="0045706F" w:rsidRPr="00F65E65" w:rsidTr="005B1A29">
        <w:trPr>
          <w:trHeight w:hRule="exact" w:val="54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45706F" w:rsidRPr="00F65E65" w:rsidTr="005B1A29">
        <w:trPr>
          <w:trHeight w:hRule="exact" w:val="1440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</w:tr>
      <w:tr w:rsidR="0045706F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</w:tr>
      <w:tr w:rsidR="0045706F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</w:tr>
      <w:tr w:rsidR="0045706F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</w:tr>
      <w:tr w:rsidR="00327A1F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45pt;margin-top:41.8pt;width:248.55pt;height:302.5pt;z-index:-251632640;mso-wrap-style:none;mso-position-horizontal-relative:page;mso-position-vertical-relative:page" o:regroupid="14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969260" cy="3754120"/>
                        <wp:effectExtent l="19050" t="0" r="2540" b="0"/>
                        <wp:docPr id="1" name="Picture 1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260" cy="3754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71" style="position:absolute;margin-left:36pt;margin-top:36pt;width:10in;height:540pt;z-index:-251635712;mso-position-horizontal-relative:page;mso-position-vertical-relative:page" o:regroupid="14" fillcolor="#c99c7d" stroked="f">
            <w10:wrap anchorx="page" anchory="page"/>
          </v:rect>
        </w:pict>
      </w:r>
    </w:p>
    <w:p w:rsidR="009C54B0" w:rsidRDefault="00924072">
      <w:r>
        <w:rPr>
          <w:noProof/>
        </w:rPr>
        <w:pict>
          <v:shape id="_x0000_s1173" type="#_x0000_t202" style="position:absolute;margin-left:37.8pt;margin-top:344.35pt;width:182.15pt;height:216.05pt;z-index:251682816;mso-wrap-style:none;mso-position-horizontal-relative:page;mso-position-vertical-relative:page" o:regroupid="14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129790" cy="2646680"/>
                        <wp:effectExtent l="19050" t="0" r="3810" b="0"/>
                        <wp:docPr id="2" name="Picture 2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790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72" style="position:absolute;margin-left:59pt;margin-top:106.9pt;width:674pt;height:439.7pt;z-index:-251634688;mso-position-horizontal-relative:page;mso-position-vertical-relative:page" o:regroupid="14" fillcolor="#efd8c2" stroked="f">
            <w10:wrap anchorx="page" anchory="page"/>
          </v:rect>
        </w:pict>
      </w:r>
      <w:r w:rsidR="00C00FD9">
        <w:br w:type="page"/>
      </w:r>
      <w:r>
        <w:rPr>
          <w:noProof/>
        </w:rPr>
        <w:pict>
          <v:shape id="_x0000_s1104" type="#_x0000_t202" style="position:absolute;margin-left:60.4pt;margin-top:38.6pt;width:293.7pt;height:254.55pt;z-index:-251681792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3539490" cy="3141345"/>
                        <wp:effectExtent l="19050" t="0" r="3810" b="0"/>
                        <wp:docPr id="5" name="Picture 5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9490" cy="314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2" style="position:absolute;margin-left:0;margin-top:0;width:10in;height:540pt;z-index:-251684864;mso-position-horizontal:center;mso-position-horizontal-relative:page;mso-position-vertical:center;mso-position-vertical-relative:page" fillcolor="#e8b74b" stroked="f">
            <w10:wrap anchorx="page" anchory="page"/>
          </v:rect>
        </w:pict>
      </w:r>
    </w:p>
    <w:tbl>
      <w:tblPr>
        <w:tblpPr w:vertAnchor="page" w:horzAnchor="page" w:tblpX="3745" w:tblpY="7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45706F" w:rsidRPr="00FD6006">
        <w:trPr>
          <w:trHeight w:hRule="exact" w:val="16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augusti 2008</w:t>
            </w:r>
          </w:p>
        </w:tc>
      </w:tr>
      <w:tr w:rsidR="0045706F" w:rsidRPr="00F65E65" w:rsidTr="005B1A29">
        <w:trPr>
          <w:trHeight w:val="5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45706F" w:rsidRPr="00F65E65" w:rsidTr="005B1A29">
        <w:trPr>
          <w:trHeight w:hRule="exact" w:val="1296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</w:tr>
      <w:tr w:rsidR="0045706F" w:rsidRPr="00F65E65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</w:tr>
      <w:tr w:rsidR="0045706F" w:rsidRPr="00F65E65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</w:tr>
      <w:tr w:rsidR="0045706F" w:rsidRPr="00F65E65" w:rsidTr="00327A1F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544" w:type="dxa"/>
            <w:vMerge w:val="restart"/>
            <w:tcBorders>
              <w:top w:val="single" w:sz="8" w:space="0" w:color="E8B74B"/>
              <w:left w:val="single" w:sz="8" w:space="0" w:color="FCE584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ugust"/>
              <w:framePr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4" w:type="dxa"/>
            <w:vMerge/>
            <w:tcBorders>
              <w:left w:val="single" w:sz="8" w:space="0" w:color="FCE584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ugust"/>
              <w:framePr w:wrap="auto" w:vAnchor="margin" w:hAnchor="text" w:xAlign="left" w:yAlign="inline"/>
            </w:pPr>
          </w:p>
        </w:tc>
      </w:tr>
    </w:tbl>
    <w:p w:rsidR="009C54B0" w:rsidRDefault="00924072">
      <w:pPr>
        <w:rPr>
          <w:noProof/>
        </w:rPr>
      </w:pPr>
      <w:r>
        <w:rPr>
          <w:noProof/>
        </w:rPr>
        <w:pict>
          <v:shape id="_x0000_s1110" type="#_x0000_t202" style="position:absolute;margin-left:61.9pt;margin-top:41pt;width:294.95pt;height:254.7pt;z-index:-251677696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3543300" cy="3143250"/>
                        <wp:effectExtent l="19050" t="0" r="0" b="0"/>
                        <wp:docPr id="80" name="Picture 80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24072">
        <w:rPr>
          <w:rFonts w:ascii="Times New Roman" w:hAnsi="Times New Roman"/>
        </w:rPr>
        <w:pict>
          <v:rect id="_x0000_s1176" style="position:absolute;margin-left:0;margin-top:0;width:10in;height:540pt;z-index:-251685889;mso-position-horizontal:center;mso-position-horizontal-relative:page;mso-position-vertical:center;mso-position-vertical-relative:page" fillcolor="#e8b74b" stroked="f">
            <w10:wrap anchorx="page" anchory="page"/>
          </v:rect>
        </w:pict>
      </w:r>
      <w:r>
        <w:rPr>
          <w:noProof/>
        </w:rPr>
        <w:pict>
          <v:rect id="_x0000_s1101" style="position:absolute;margin-left:0;margin-top:106.9pt;width:674pt;height:439.7pt;z-index:-251683840;mso-position-horizontal:center;mso-position-horizontal-relative:page;mso-position-vertical-relative:page" fillcolor="#fce584" stroked="f">
            <w10:wrap anchorx="page" anchory="page"/>
          </v:rect>
        </w:pict>
      </w:r>
      <w:r>
        <w:rPr>
          <w:noProof/>
        </w:rPr>
        <w:pict>
          <v:shape id="_x0000_s1103" type="#_x0000_t202" style="position:absolute;margin-left:36pt;margin-top:242.95pt;width:190.15pt;height:327.6pt;z-index:251633664;mso-wrap-style:none;mso-position-horizontal-relative:page;mso-position-vertical-relative:page" filled="f" stroked="f">
            <v:textbox style="mso-next-textbox:#_x0000_s1103;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226945" cy="4066540"/>
                        <wp:effectExtent l="19050" t="0" r="1905" b="0"/>
                        <wp:docPr id="6" name="Picture 6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06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00FD9">
        <w:br w:type="page"/>
      </w:r>
    </w:p>
    <w:tbl>
      <w:tblPr>
        <w:tblpPr w:vertAnchor="page" w:horzAnchor="page" w:tblpX="3745" w:tblpY="721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04081A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september 2008</w:t>
            </w:r>
          </w:p>
        </w:tc>
      </w:tr>
      <w:tr w:rsidR="0045706F" w:rsidRPr="00F65E65" w:rsidTr="005B1A29">
        <w:trPr>
          <w:trHeight w:val="540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</w:tr>
      <w:tr w:rsidR="005B1A29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September"/>
              <w:framePr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4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September"/>
              <w:framePr w:wrap="auto" w:vAnchor="margin" w:hAnchor="text" w:xAlign="left" w:yAlign="inline"/>
            </w:pPr>
          </w:p>
        </w:tc>
      </w:tr>
    </w:tbl>
    <w:p w:rsidR="009C54B0" w:rsidRDefault="00924072">
      <w:r>
        <w:rPr>
          <w:noProof/>
        </w:rPr>
        <w:pict>
          <v:shape id="_x0000_s1115" type="#_x0000_t202" style="position:absolute;margin-left:92.75pt;margin-top:42.1pt;width:159.95pt;height:165.85pt;z-index:-251673600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1828800" cy="2014855"/>
                        <wp:effectExtent l="19050" t="0" r="0" b="0"/>
                        <wp:docPr id="83" name="Picture 83" descr="Appl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Appl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1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margin-left:36pt;margin-top:36pt;width:10in;height:540pt;z-index:-251680768;mso-position-horizontal-relative:page;mso-position-vertical-relative:page" o:regroupid="1" fillcolor="#930" stroked="f">
            <w10:wrap anchorx="page" anchory="page"/>
          </v:rect>
        </w:pict>
      </w:r>
    </w:p>
    <w:p w:rsidR="009C54B0" w:rsidRDefault="00924072">
      <w:r>
        <w:rPr>
          <w:noProof/>
        </w:rPr>
        <w:pict>
          <v:shape id="_x0000_s1109" type="#_x0000_t202" style="position:absolute;margin-left:40.8pt;margin-top:167.75pt;width:177.2pt;height:396.45pt;z-index:251637760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065655" cy="4948555"/>
                        <wp:effectExtent l="19050" t="0" r="0" b="0"/>
                        <wp:docPr id="22" name="Picture 22" descr="Apples and penci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pples and penci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4948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6" style="position:absolute;margin-left:59pt;margin-top:106.9pt;width:674pt;height:439.7pt;z-index:-251679744;mso-position-horizontal-relative:page;mso-position-vertical-relative:page" o:regroupid="1" fillcolor="#f9bea7" stroked="f">
            <w10:wrap anchorx="page" anchory="page"/>
          </v:rect>
        </w:pict>
      </w:r>
      <w:r w:rsidR="00C00FD9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oktober 2008</w:t>
            </w:r>
          </w:p>
        </w:tc>
      </w:tr>
      <w:tr w:rsidR="0045706F" w:rsidRPr="00151E0B" w:rsidTr="005B1A29">
        <w:trPr>
          <w:trHeight w:hRule="exact" w:val="54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777BE1" w:rsidRPr="00F65E65" w:rsidTr="005B1A29">
        <w:trPr>
          <w:trHeight w:hRule="exact" w:val="1440"/>
        </w:trPr>
        <w:tc>
          <w:tcPr>
            <w:tcW w:w="1542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</w:tr>
      <w:tr w:rsidR="00777BE1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</w:tr>
      <w:tr w:rsidR="00777BE1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</w:tr>
      <w:tr w:rsidR="00CB7A50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</w:tr>
      <w:tr w:rsidR="00CB7A50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47" type="#_x0000_t202" style="position:absolute;margin-left:55.15pt;margin-top:38.4pt;width:244.35pt;height:424.6pt;z-index:-251653120;mso-wrap-style:none;mso-position-horizontal-relative:page;mso-position-vertical-relative:page" filled="f" stroked="f">
            <v:textbox style="mso-next-textbox:#_x0000_s1147;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900680" cy="5300980"/>
                        <wp:effectExtent l="19050" t="0" r="0" b="0"/>
                        <wp:docPr id="86" name="Picture 86" descr="Pumpki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Pumpki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680" cy="530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34.4pt;margin-top:416.55pt;width:160.6pt;height:143.95pt;z-index:251641856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1861185" cy="1732280"/>
                        <wp:effectExtent l="19050" t="0" r="5715" b="0"/>
                        <wp:docPr id="23" name="Picture 23" descr="Pumpkin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umpkin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185" cy="173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2" style="position:absolute;margin-left:59pt;margin-top:106.9pt;width:674pt;height:439.7pt;z-index:-251675648;mso-position-horizontal-relative:page;mso-position-vertical-relative:page" o:regroupid="2" fillcolor="#f9c995" stroked="f">
            <w10:wrap anchorx="page" anchory="page"/>
          </v:rect>
        </w:pict>
      </w:r>
      <w:r w:rsidR="00C00FD9">
        <w:br w:type="page"/>
      </w:r>
      <w:r w:rsidRPr="00924072">
        <w:rPr>
          <w:rFonts w:ascii="Times New Roman" w:hAnsi="Times New Roman"/>
        </w:rPr>
        <w:pict>
          <v:rect id="_x0000_s1177" style="position:absolute;margin-left:36pt;margin-top:36pt;width:10in;height:540pt;z-index:-251686914;mso-position-horizontal-relative:page;mso-position-vertical-relative:page" fillcolor="#e29530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november 2008</w:t>
            </w:r>
          </w:p>
        </w:tc>
      </w:tr>
      <w:tr w:rsidR="0045706F" w:rsidRPr="00F65E65" w:rsidTr="005B1A29">
        <w:trPr>
          <w:trHeight w:hRule="exact" w:val="54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CC1147" w:rsidRPr="00F65E65" w:rsidTr="005B1A29">
        <w:trPr>
          <w:trHeight w:hRule="exact" w:val="1296"/>
        </w:trPr>
        <w:tc>
          <w:tcPr>
            <w:tcW w:w="1542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C00FD9" w:rsidRPr="00C00FD9" w:rsidRDefault="00C00FD9">
            <w:pPr>
              <w:pStyle w:val="Dates-November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Alla helgons dag</w:t>
            </w:r>
          </w:p>
        </w:tc>
      </w:tr>
      <w:tr w:rsidR="00CC1147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</w:tr>
      <w:tr w:rsidR="00CC1147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</w:tr>
      <w:tr w:rsidR="00CC1147" w:rsidRPr="00F65E65" w:rsidTr="00327A1F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  <w:rPr>
                <w:rFonts w:ascii="Arial Narrow" w:hAnsi="Arial Narrow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46" type="#_x0000_t202" style="position:absolute;margin-left:40.2pt;margin-top:181.55pt;width:180pt;height:378.6pt;z-index:251662336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140585" cy="4711700"/>
                        <wp:effectExtent l="19050" t="0" r="0" b="0"/>
                        <wp:docPr id="24" name="Picture 24" descr="Leaves and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eaves and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471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7" style="position:absolute;margin-left:59pt;margin-top:106.9pt;width:674pt;height:439.7pt;z-index:-251671552;mso-position-horizontal-relative:page;mso-position-vertical-relative:page" o:regroupid="3" fillcolor="#e3cca9" stroked="f">
            <w10:wrap anchorx="page" anchory="page"/>
          </v:rect>
        </w:pict>
      </w:r>
      <w:r w:rsidR="00C00FD9">
        <w:br w:type="page"/>
      </w:r>
      <w:r>
        <w:rPr>
          <w:noProof/>
        </w:rPr>
        <w:pict>
          <v:shape id="_x0000_s1149" type="#_x0000_t202" style="position:absolute;margin-left:39.4pt;margin-top:45pt;width:257.7pt;height:304pt;z-index:-251651072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3086100" cy="1885950"/>
                        <wp:effectExtent l="19050" t="0" r="0" b="0"/>
                        <wp:docPr id="89" name="Picture 89" descr="Leav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Leav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24072">
        <w:rPr>
          <w:rFonts w:ascii="Times New Roman" w:hAnsi="Times New Roman"/>
        </w:rPr>
        <w:pict>
          <v:rect id="_x0000_s1178" style="position:absolute;margin-left:36pt;margin-top:36pt;width:10in;height:540pt;z-index:-251687939;mso-position-horizontal-relative:page;mso-position-vertical-relative:page" fillcolor="#875c3e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december 2008</w:t>
            </w:r>
          </w:p>
        </w:tc>
      </w:tr>
      <w:tr w:rsidR="000B6DCC" w:rsidRPr="00F65E65" w:rsidTr="005B1A29">
        <w:trPr>
          <w:trHeight w:hRule="exact" w:val="54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AE75DA" w:rsidRPr="00F65E65" w:rsidTr="005B1A29">
        <w:trPr>
          <w:trHeight w:hRule="exact" w:val="1440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</w:tr>
      <w:tr w:rsidR="00AE75D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</w:tr>
      <w:tr w:rsidR="00AE75D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</w:tr>
      <w:tr w:rsidR="00AE75DA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  <w:p w:rsidR="00C00FD9" w:rsidRPr="00C00FD9" w:rsidRDefault="00C00FD9">
            <w:pPr>
              <w:pStyle w:val="Dates-December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Julafton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  <w:p w:rsidR="009C54B0" w:rsidRDefault="00C00FD9">
            <w:pPr>
              <w:pStyle w:val="Holiday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Juldagen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  <w:p w:rsidR="00C00FD9" w:rsidRPr="00C00FD9" w:rsidRDefault="00C00FD9">
            <w:pPr>
              <w:pStyle w:val="Dates-December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Annandag jul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</w:tr>
      <w:tr w:rsidR="005B1A29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48" type="#_x0000_t202" style="position:absolute;margin-left:36pt;margin-top:314.95pt;width:196pt;height:237.95pt;z-index:251664384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301875" cy="2926080"/>
                        <wp:effectExtent l="19050" t="0" r="0" b="0"/>
                        <wp:docPr id="17" name="Picture 17" descr="Snowma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nowma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87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0" style="position:absolute;margin-left:59pt;margin-top:106.9pt;width:674pt;height:439.7pt;z-index:-251669504;mso-position-horizontal-relative:page;mso-position-vertical-relative:page" o:regroupid="4" fillcolor="#bed4f4" stroked="f">
            <w10:wrap anchorx="page" anchory="page"/>
          </v:rect>
        </w:pict>
      </w:r>
      <w:r w:rsidR="00C00FD9">
        <w:br w:type="page"/>
      </w:r>
      <w:r>
        <w:rPr>
          <w:noProof/>
        </w:rPr>
        <w:pict>
          <v:shape id="_x0000_s1152" type="#_x0000_t202" style="position:absolute;margin-left:37.2pt;margin-top:36pt;width:393pt;height:296.95pt;z-index:-251649024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3086100" cy="3757930"/>
                        <wp:effectExtent l="19050" t="0" r="0" b="0"/>
                        <wp:docPr id="92" name="Picture 92" descr="Snowflak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Snowflak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375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24072">
        <w:rPr>
          <w:rFonts w:ascii="Times New Roman" w:hAnsi="Times New Roman"/>
        </w:rPr>
        <w:pict>
          <v:rect id="_x0000_s1179" style="position:absolute;margin-left:36pt;margin-top:36pt;width:10in;height:540pt;z-index:-251688964;mso-position-horizontal-relative:page;mso-position-vertical-relative:page" fillcolor="#3d63ad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januari 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  <w:p w:rsidR="009C54B0" w:rsidRDefault="00C00FD9">
            <w:pPr>
              <w:pStyle w:val="Holiday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Nyårsdagen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  <w:p w:rsidR="00C00FD9" w:rsidRPr="00C00FD9" w:rsidRDefault="00C00FD9">
            <w:pPr>
              <w:pStyle w:val="Dates-Januar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Trettondedag jul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</w:tr>
      <w:tr w:rsidR="000F1152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</w:tr>
    </w:tbl>
    <w:p w:rsidR="009C54B0" w:rsidRDefault="00924072">
      <w:r>
        <w:rPr>
          <w:noProof/>
        </w:rPr>
        <w:pict>
          <v:shape id="_x0000_s1154" type="#_x0000_t202" style="position:absolute;margin-left:39.25pt;margin-top:42.8pt;width:395.45pt;height:296.35pt;z-index:-251646976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4815205" cy="3672205"/>
                        <wp:effectExtent l="19050" t="0" r="4445" b="0"/>
                        <wp:docPr id="95" name="Picture 95" descr="Stars and swir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tars and swir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205" cy="3672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36.75pt;margin-top:341.95pt;width:158.45pt;height:223.25pt;z-index:251666432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1828800" cy="2743200"/>
                        <wp:effectExtent l="19050" t="0" r="0" b="0"/>
                        <wp:docPr id="12" name="Picture 12" descr="Party horn and ha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arty horn and hat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3" style="position:absolute;margin-left:59pt;margin-top:106.9pt;width:674pt;height:439.7pt;z-index:-251667456;mso-position-horizontal-relative:page;mso-position-vertical-relative:page" o:regroupid="5" fillcolor="#a9e1ea" stroked="f">
            <w10:wrap anchorx="page" anchory="page"/>
          </v:rect>
        </w:pict>
      </w:r>
      <w:r w:rsidR="00C00FD9">
        <w:br w:type="page"/>
      </w:r>
      <w:r w:rsidRPr="00924072">
        <w:rPr>
          <w:rFonts w:ascii="Times New Roman" w:hAnsi="Times New Roman"/>
        </w:rPr>
        <w:pict>
          <v:rect id="_x0000_s1180" style="position:absolute;margin-left:36pt;margin-top:36pt;width:10in;height:540pt;z-index:-251689989;mso-position-horizontal-relative:page;mso-position-vertical-relative:page" fillcolor="#1993af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februari 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</w:tr>
      <w:tr w:rsidR="006B353A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53" type="#_x0000_t202" style="position:absolute;margin-left:34.4pt;margin-top:324.5pt;width:167.1pt;height:237.25pt;z-index:251668480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1936115" cy="2915285"/>
                        <wp:effectExtent l="19050" t="0" r="6985" b="0"/>
                        <wp:docPr id="21" name="Picture 21" descr="Hearts and balloon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earts and balloon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91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7" style="position:absolute;margin-left:59pt;margin-top:106.9pt;width:674pt;height:439.7pt;z-index:-251665408;mso-position-horizontal-relative:page;mso-position-vertical-relative:page" o:regroupid="6" fillcolor="#fccdea" stroked="f">
            <w10:wrap anchorx="page" anchory="page"/>
          </v:rect>
        </w:pict>
      </w:r>
      <w:r w:rsidR="00C00FD9">
        <w:br w:type="page"/>
      </w:r>
      <w:r>
        <w:rPr>
          <w:noProof/>
        </w:rPr>
        <w:pict>
          <v:shape id="_x0000_s1156" type="#_x0000_t202" style="position:absolute;margin-left:45pt;margin-top:43.6pt;width:314.05pt;height:345pt;z-index:-251644928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3571240" cy="3195320"/>
                        <wp:effectExtent l="19050" t="0" r="0" b="0"/>
                        <wp:docPr id="30" name="Picture 20" descr="Heart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eart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240" cy="319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24072">
        <w:rPr>
          <w:rFonts w:ascii="Times New Roman" w:hAnsi="Times New Roman"/>
        </w:rPr>
        <w:pict>
          <v:rect id="_x0000_s1181" style="position:absolute;margin-left:36pt;margin-top:36pt;width:10in;height:540pt;z-index:-251691014;mso-position-horizontal-relative:page;mso-position-vertical-relative:page" fillcolor="#f794cc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mars 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</w:tr>
      <w:tr w:rsidR="00103543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rch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58" type="#_x0000_t202" style="position:absolute;margin-left:46pt;margin-top:38.55pt;width:315.95pt;height:345.85pt;z-index:-251642880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3800475" cy="4300855"/>
                        <wp:effectExtent l="19050" t="0" r="9525" b="0"/>
                        <wp:docPr id="98" name="Picture 98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430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45pt;margin-top:342.05pt;width:166.25pt;height:215.9pt;z-index:251670528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1936115" cy="2646680"/>
                        <wp:effectExtent l="19050" t="0" r="6985" b="0"/>
                        <wp:docPr id="7" name="Picture 7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0" style="position:absolute;margin-left:59pt;margin-top:106.9pt;width:674pt;height:439.7pt;z-index:-251663360;mso-position-horizontal-relative:page;mso-position-vertical-relative:page" o:regroupid="7" fillcolor="#b7eac2" stroked="f">
            <w10:wrap anchorx="page" anchory="page"/>
          </v:rect>
        </w:pict>
      </w:r>
      <w:r w:rsidR="00C00FD9">
        <w:br w:type="page"/>
      </w:r>
      <w:r w:rsidRPr="00924072">
        <w:rPr>
          <w:rFonts w:ascii="Times New Roman" w:hAnsi="Times New Roman"/>
        </w:rPr>
        <w:pict>
          <v:rect id="_x0000_s1182" style="position:absolute;margin-left:36pt;margin-top:36pt;width:10in;height:540pt;z-index:-251692039;mso-position-horizontal-relative:page;mso-position-vertical-relative:page" fillcolor="#337f47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april 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  <w:p w:rsidR="00C00FD9" w:rsidRPr="00C00FD9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Skärtorsdag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  <w:p w:rsidR="00C00FD9" w:rsidRPr="00C00FD9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Långfredag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  <w:p w:rsidR="00C00FD9" w:rsidRPr="00C00FD9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Påskafton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  <w:p w:rsidR="00C00FD9" w:rsidRPr="00C00FD9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Påskdagen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  <w:p w:rsidR="00C00FD9" w:rsidRPr="00C00FD9" w:rsidRDefault="00C00FD9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Annandag påsk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</w:tr>
      <w:tr w:rsidR="005C4458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April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60" type="#_x0000_t202" style="position:absolute;margin-left:47.2pt;margin-top:32.85pt;width:208.35pt;height:273.85pt;z-index:-251640832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443480" cy="3386455"/>
                        <wp:effectExtent l="19050" t="0" r="0" b="0"/>
                        <wp:docPr id="104" name="Picture 104" descr="Raindrop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Raindrop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480" cy="338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36pt;margin-top:260.95pt;width:163.4pt;height:309.95pt;z-index:251672576;mso-wrap-style:none;mso-position-horizontal-relative:page;mso-position-vertical-relative:page" filled="f" stroked="f">
            <v:textbox style="mso-next-textbox:#_x0000_s1157;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1893570" cy="3840480"/>
                        <wp:effectExtent l="19050" t="0" r="0" b="0"/>
                        <wp:docPr id="19" name="Picture 19" descr="Raindrops and umbrella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aindrops and umbrella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3840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3" style="position:absolute;margin-left:59pt;margin-top:106.9pt;width:674pt;height:439.7pt;z-index:-251661312;mso-position-horizontal-relative:page;mso-position-vertical-relative:page" o:regroupid="8" fillcolor="#b3dbe8" stroked="f">
            <w10:wrap anchorx="page" anchory="page"/>
          </v:rect>
        </w:pict>
      </w:r>
      <w:r w:rsidR="00C00FD9">
        <w:br w:type="page"/>
      </w:r>
      <w:r w:rsidRPr="00924072">
        <w:rPr>
          <w:rFonts w:ascii="Times New Roman" w:hAnsi="Times New Roman"/>
        </w:rPr>
        <w:pict>
          <v:rect id="_x0000_s1183" style="position:absolute;margin-left:36pt;margin-top:36pt;width:10in;height:540pt;z-index:-251693064;mso-position-horizontal-relative:page;mso-position-vertical-relative:page" fillcolor="#7ab2c9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maj 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B71E98" w:rsidRPr="00F65E65" w:rsidTr="00B44A1B">
        <w:trPr>
          <w:trHeight w:hRule="exact" w:val="1296"/>
        </w:trPr>
        <w:tc>
          <w:tcPr>
            <w:tcW w:w="1542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C00FD9" w:rsidRPr="00C00FD9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Första maj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</w:tr>
      <w:tr w:rsidR="00B71E98" w:rsidRPr="00F65E65" w:rsidTr="00D61BB3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  <w:p w:rsidR="00C00FD9" w:rsidRPr="00C00FD9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Kristi himmelsfärds dag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</w:tr>
      <w:tr w:rsidR="00103543" w:rsidRPr="00F65E65" w:rsidTr="00103543">
        <w:trPr>
          <w:trHeight w:hRule="exact" w:val="648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30</w:t>
            </w:r>
          </w:p>
          <w:p w:rsidR="00C00FD9" w:rsidRPr="00C00FD9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Pingstafton</w:t>
            </w:r>
          </w:p>
        </w:tc>
      </w:tr>
      <w:tr w:rsidR="00103543" w:rsidRPr="00F65E65" w:rsidTr="00103543">
        <w:trPr>
          <w:trHeight w:hRule="exact" w:val="648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31</w:t>
            </w:r>
          </w:p>
          <w:p w:rsidR="00C00FD9" w:rsidRPr="00C00FD9" w:rsidRDefault="00C00FD9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Pingstdagen</w:t>
            </w: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Holiday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63" type="#_x0000_t202" style="position:absolute;margin-left:41.75pt;margin-top:53.1pt;width:302.45pt;height:307.6pt;z-index:-251638784;mso-wrap-style:none;mso-position-horizontal-relative:page;mso-position-vertical-relative:page" filled="f" stroked="f">
            <v:textbox style="mso-next-textbox:#_x0000_s1163;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3629025" cy="3815080"/>
                        <wp:effectExtent l="19050" t="0" r="9525" b="0"/>
                        <wp:docPr id="113" name="Picture 1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38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37.8pt;margin-top:330.35pt;width:172.1pt;height:237.45pt;z-index:251674624;mso-wrap-style:none;mso-position-horizontal-relative:page;mso-position-vertical-relative:page" filled="f" stroked="f">
            <v:textbox style="mso-next-textbox:#_x0000_s1159;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000885" cy="2926080"/>
                        <wp:effectExtent l="19050" t="0" r="0" b="0"/>
                        <wp:docPr id="10" name="Picture 10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6" style="position:absolute;margin-left:59pt;margin-top:106.9pt;width:674pt;height:439.7pt;z-index:-251659264;mso-position-horizontal-relative:page;mso-position-vertical-relative:page" o:regroupid="9" fillcolor="#e4cbf7" stroked="f">
            <w10:wrap anchorx="page" anchory="page"/>
          </v:rect>
        </w:pict>
      </w:r>
      <w:r w:rsidR="00C00FD9">
        <w:br w:type="page"/>
      </w:r>
      <w:r w:rsidRPr="00924072">
        <w:rPr>
          <w:rFonts w:ascii="Times New Roman" w:hAnsi="Times New Roman"/>
        </w:rPr>
        <w:pict>
          <v:rect id="_x0000_s1184" style="position:absolute;margin-left:36pt;margin-top:36pt;width:10in;height:540pt;z-index:-251694089;mso-position-horizontal-relative:page;mso-position-vertical-relative:page" fillcolor="#8752aa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juni 2009</w:t>
            </w:r>
          </w:p>
        </w:tc>
      </w:tr>
      <w:tr w:rsidR="000B6DCC" w:rsidRPr="00F65E65" w:rsidTr="00D61BB3">
        <w:trPr>
          <w:trHeight w:hRule="exact" w:val="54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D72F5A" w:rsidRPr="00F65E65" w:rsidTr="00D61BB3">
        <w:trPr>
          <w:trHeight w:hRule="exact" w:val="1440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  <w:p w:rsidR="00C00FD9" w:rsidRPr="00C00FD9" w:rsidRDefault="00C00FD9">
            <w:pPr>
              <w:pStyle w:val="Dates-June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Sveriges nationaldag</w:t>
            </w:r>
          </w:p>
        </w:tc>
      </w:tr>
      <w:tr w:rsidR="00D72F5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</w:tr>
      <w:tr w:rsidR="00D72F5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  <w:p w:rsidR="00C00FD9" w:rsidRPr="00C00FD9" w:rsidRDefault="00C00FD9">
            <w:pPr>
              <w:pStyle w:val="Dates-June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Midsommar</w:t>
            </w:r>
            <w:r>
              <w:rPr>
                <w:b w:val="0"/>
                <w:sz w:val="18"/>
                <w:szCs w:val="18"/>
              </w:rPr>
              <w:t>-</w:t>
            </w:r>
            <w:r w:rsidRPr="00C00FD9">
              <w:rPr>
                <w:b w:val="0"/>
                <w:sz w:val="18"/>
                <w:szCs w:val="18"/>
              </w:rPr>
              <w:t>afton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  <w:p w:rsidR="00C00FD9" w:rsidRPr="00C00FD9" w:rsidRDefault="00C00FD9">
            <w:pPr>
              <w:pStyle w:val="Dates-June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C00FD9">
              <w:rPr>
                <w:b w:val="0"/>
                <w:sz w:val="18"/>
                <w:szCs w:val="18"/>
              </w:rPr>
              <w:t>Midsommar-dagen</w:t>
            </w:r>
          </w:p>
        </w:tc>
      </w:tr>
      <w:tr w:rsidR="00D72F5A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</w:tr>
      <w:tr w:rsidR="001A00D2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ne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65" type="#_x0000_t202" style="position:absolute;margin-left:36.95pt;margin-top:37.2pt;width:393.95pt;height:316.6pt;z-index:-251636736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4800600" cy="3929380"/>
                        <wp:effectExtent l="19050" t="0" r="0" b="0"/>
                        <wp:docPr id="116" name="Picture 116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92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24072">
        <w:rPr>
          <w:rFonts w:ascii="Times New Roman" w:hAnsi="Times New Roman"/>
        </w:rPr>
        <w:pict>
          <v:rect id="_x0000_s1186" style="position:absolute;margin-left:36pt;margin-top:36pt;width:10in;height:540pt;z-index:-251695114;mso-position-horizontal-relative:page;mso-position-vertical-relative:page" fillcolor="#c2d194" stroked="f">
            <w10:wrap anchorx="page" anchory="page"/>
          </v:rect>
        </w:pict>
      </w:r>
      <w:r>
        <w:rPr>
          <w:noProof/>
        </w:rPr>
        <w:pict>
          <v:shape id="_x0000_s1162" type="#_x0000_t202" style="position:absolute;margin-left:34.2pt;margin-top:338.75pt;width:177.9pt;height:230.85pt;z-index:251676672;mso-wrap-style:none;mso-position-horizontal-relative:page;mso-position-vertical-relative:page" filled="f" stroked="f">
            <v:textbox style="mso-next-textbox:#_x0000_s1162;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076450" cy="2839720"/>
                        <wp:effectExtent l="19050" t="0" r="0" b="0"/>
                        <wp:docPr id="15" name="Picture 15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839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9" style="position:absolute;margin-left:59pt;margin-top:106.9pt;width:674pt;height:439.7pt;z-index:-251657216;mso-position-horizontal-relative:page;mso-position-vertical-relative:page" o:regroupid="10" fillcolor="#dfe8b8" stroked="f">
            <w10:wrap anchorx="page" anchory="page"/>
          </v:rect>
        </w:pict>
      </w:r>
      <w:r w:rsidR="00C00FD9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9C54B0" w:rsidRDefault="00C00FD9">
            <w:pPr>
              <w:pStyle w:val="MonthNames"/>
            </w:pPr>
            <w:r>
              <w:rPr>
                <w:lang w:val="sv-SE"/>
              </w:rPr>
              <w:lastRenderedPageBreak/>
              <w:t>juli 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SÖNDAG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MÅNDAG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TISDAG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ONSDAG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TORSDAG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FREDAG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9C54B0" w:rsidRDefault="00C00FD9">
            <w:pPr>
              <w:pStyle w:val="Weekdays"/>
            </w:pPr>
            <w:r>
              <w:rPr>
                <w:lang w:val="sv-SE"/>
              </w:rPr>
              <w:t>LÖRDAG</w:t>
            </w:r>
          </w:p>
        </w:tc>
      </w:tr>
      <w:tr w:rsidR="00E73029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 w:rsidP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4</w:t>
            </w:r>
          </w:p>
        </w:tc>
      </w:tr>
      <w:tr w:rsidR="00E73029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11</w:t>
            </w:r>
          </w:p>
        </w:tc>
      </w:tr>
      <w:tr w:rsidR="00E73029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18</w:t>
            </w:r>
          </w:p>
        </w:tc>
      </w:tr>
      <w:tr w:rsidR="00E73029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19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25</w:t>
            </w:r>
          </w:p>
        </w:tc>
      </w:tr>
      <w:tr w:rsidR="00E73029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C00FD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4B0" w:rsidRDefault="009C54B0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</w:tr>
    </w:tbl>
    <w:p w:rsidR="009C54B0" w:rsidRDefault="00924072">
      <w:r>
        <w:rPr>
          <w:noProof/>
        </w:rPr>
        <w:pict>
          <v:shape id="_x0000_s1189" type="#_x0000_t202" style="position:absolute;margin-left:-11.65pt;margin-top:-10.5pt;width:261.25pt;height:304.3pt;z-index:-251634177;mso-height-percent:200;mso-position-horizontal-relative:text;mso-position-vertical-relative:text;mso-height-percent:200;mso-width-relative:margin;mso-height-relative:margin" filled="f" stroked="f">
            <v:textbox style="mso-next-textbox:#_x0000_s1189;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995613" cy="3773313"/>
                        <wp:effectExtent l="19050" t="0" r="0" b="0"/>
                        <wp:docPr id="140" name="Picture 140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948" cy="3914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4072">
        <w:rPr>
          <w:rFonts w:ascii="Times New Roman" w:hAnsi="Times New Roman"/>
        </w:rPr>
        <w:pict>
          <v:rect id="_x0000_s1188" style="position:absolute;margin-left:36pt;margin-top:36pt;width:10in;height:540pt;z-index:-251696139;mso-position-horizontal-relative:page;mso-position-vertical-relative:page" fillcolor="#c99c7d" stroked="f">
            <w10:wrap anchorx="page" anchory="page"/>
          </v:rect>
        </w:pict>
      </w:r>
      <w:r>
        <w:rPr>
          <w:noProof/>
        </w:rPr>
        <w:pict>
          <v:shape id="_x0000_s1164" type="#_x0000_t202" style="position:absolute;margin-left:37.8pt;margin-top:344.35pt;width:182.15pt;height:216.05pt;z-index:251678720;mso-wrap-style:none;mso-position-horizontal-relative:page;mso-position-vertical-relative:page" filled="f" stroked="f">
            <v:textbox style="mso-fit-shape-to-text:t">
              <w:txbxContent>
                <w:p w:rsidR="009C54B0" w:rsidRDefault="00C00FD9">
                  <w:r>
                    <w:rPr>
                      <w:noProof/>
                    </w:rPr>
                    <w:drawing>
                      <wp:inline distT="0" distB="0" distL="0" distR="0">
                        <wp:extent cx="2129790" cy="2646680"/>
                        <wp:effectExtent l="19050" t="0" r="3810" b="0"/>
                        <wp:docPr id="25" name="Picture 25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790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42" style="position:absolute;margin-left:59pt;margin-top:106.9pt;width:674pt;height:439.7pt;z-index:-251655168;mso-position-horizontal-relative:page;mso-position-vertical-relative:page" o:regroupid="11" fillcolor="#efd8c2" stroked="f">
            <w10:wrap anchorx="page" anchory="page"/>
          </v:rect>
        </w:pict>
      </w:r>
    </w:p>
    <w:sectPr w:rsidR="009C54B0" w:rsidSect="009C54B0">
      <w:headerReference w:type="even" r:id="rId30"/>
      <w:headerReference w:type="first" r:id="rId31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8A" w:rsidRDefault="00C00FD9" w:rsidP="00FB5AF7">
      <w:r>
        <w:separator/>
      </w:r>
    </w:p>
  </w:endnote>
  <w:endnote w:type="continuationSeparator" w:id="1">
    <w:p w:rsidR="00DC128A" w:rsidRDefault="00C00FD9" w:rsidP="00FB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8A" w:rsidRDefault="00C00FD9" w:rsidP="00FB5AF7">
      <w:r>
        <w:separator/>
      </w:r>
    </w:p>
  </w:footnote>
  <w:footnote w:type="continuationSeparator" w:id="1">
    <w:p w:rsidR="00DC128A" w:rsidRDefault="00C00FD9" w:rsidP="00FB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67" w:rsidRDefault="0092407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21pt;height:541pt;z-index:-251658240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67" w:rsidRDefault="0092407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21pt;height:541pt;z-index:-251659264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isplayBackgroundShape/>
  <w:hideSpellingErrors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2054">
      <o:colormru v:ext="edit" colors="#8752aa,#e4cbf7,#c2d194,#dfe8b8,#c99c7d,#efd8c2,#7ab2c9,#b3dbe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54B0"/>
    <w:rsid w:val="00056F1E"/>
    <w:rsid w:val="00924072"/>
    <w:rsid w:val="009C54B0"/>
    <w:rsid w:val="00C0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8752aa,#e4cbf7,#c2d194,#dfe8b8,#c99c7d,#efd8c2,#7ab2c9,#b3dbe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B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4B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C54B0"/>
    <w:pPr>
      <w:jc w:val="right"/>
    </w:pPr>
    <w:rPr>
      <w:rFonts w:asciiTheme="majorHAnsi" w:hAnsiTheme="majorHAnsi"/>
      <w:bCs/>
      <w:color w:val="FFFFFF"/>
      <w:spacing w:val="20"/>
      <w:sz w:val="104"/>
      <w:szCs w:val="96"/>
    </w:rPr>
  </w:style>
  <w:style w:type="paragraph" w:customStyle="1" w:styleId="Dates">
    <w:name w:val="Dates"/>
    <w:basedOn w:val="Normal"/>
    <w:link w:val="DatesChar"/>
    <w:rsid w:val="009C54B0"/>
    <w:pPr>
      <w:ind w:left="144"/>
    </w:pPr>
    <w:rPr>
      <w:rFonts w:cs="Arial"/>
      <w:b/>
      <w:sz w:val="20"/>
      <w:szCs w:val="20"/>
    </w:rPr>
  </w:style>
  <w:style w:type="paragraph" w:customStyle="1" w:styleId="Weekdays">
    <w:name w:val="Weekdays"/>
    <w:basedOn w:val="Normal"/>
    <w:rsid w:val="009C54B0"/>
    <w:pPr>
      <w:jc w:val="center"/>
    </w:pPr>
    <w:rPr>
      <w:rFonts w:asciiTheme="majorHAnsi" w:hAnsiTheme="majorHAnsi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C54B0"/>
    <w:pPr>
      <w:framePr w:wrap="around"/>
    </w:pPr>
    <w:rPr>
      <w:b w:val="0"/>
      <w:sz w:val="18"/>
    </w:rPr>
  </w:style>
  <w:style w:type="character" w:customStyle="1" w:styleId="DatesChar">
    <w:name w:val="Dates Char"/>
    <w:basedOn w:val="DefaultParagraphFont"/>
    <w:link w:val="Dates"/>
    <w:rsid w:val="009C54B0"/>
    <w:rPr>
      <w:rFonts w:asciiTheme="minorHAnsi" w:hAnsiTheme="minorHAnsi" w:cs="Arial"/>
      <w:b/>
    </w:rPr>
  </w:style>
  <w:style w:type="paragraph" w:customStyle="1" w:styleId="Dates-August">
    <w:name w:val="Dates - August"/>
    <w:basedOn w:val="Dates"/>
    <w:rsid w:val="009C54B0"/>
    <w:pPr>
      <w:framePr w:wrap="around" w:vAnchor="page" w:hAnchor="page" w:x="3745" w:y="721"/>
    </w:pPr>
    <w:rPr>
      <w:color w:val="E8B74B"/>
    </w:rPr>
  </w:style>
  <w:style w:type="paragraph" w:customStyle="1" w:styleId="Dates-September">
    <w:name w:val="Dates - September"/>
    <w:basedOn w:val="Dates"/>
    <w:rsid w:val="009C54B0"/>
    <w:pPr>
      <w:framePr w:wrap="around" w:vAnchor="page" w:hAnchor="page" w:x="3745" w:y="721"/>
    </w:pPr>
    <w:rPr>
      <w:color w:val="993300"/>
    </w:rPr>
  </w:style>
  <w:style w:type="paragraph" w:customStyle="1" w:styleId="Dates-October">
    <w:name w:val="Dates - October"/>
    <w:basedOn w:val="Dates"/>
    <w:rsid w:val="009C54B0"/>
    <w:pPr>
      <w:framePr w:wrap="around" w:vAnchor="page" w:hAnchor="page" w:x="3745" w:y="721"/>
      <w:suppressOverlap/>
    </w:pPr>
    <w:rPr>
      <w:color w:val="E29530"/>
    </w:rPr>
  </w:style>
  <w:style w:type="paragraph" w:customStyle="1" w:styleId="Dates-November">
    <w:name w:val="Dates - November"/>
    <w:basedOn w:val="Dates"/>
    <w:rsid w:val="009C54B0"/>
    <w:pPr>
      <w:framePr w:wrap="around" w:vAnchor="page" w:hAnchor="page" w:x="3745" w:y="721"/>
      <w:suppressOverlap/>
    </w:pPr>
    <w:rPr>
      <w:color w:val="875C3E"/>
    </w:rPr>
  </w:style>
  <w:style w:type="paragraph" w:customStyle="1" w:styleId="Dates-December">
    <w:name w:val="Dates - December"/>
    <w:basedOn w:val="Dates"/>
    <w:rsid w:val="009C54B0"/>
    <w:pPr>
      <w:framePr w:wrap="around" w:vAnchor="page" w:hAnchor="page" w:x="3745" w:y="721"/>
      <w:suppressOverlap/>
    </w:pPr>
    <w:rPr>
      <w:color w:val="3D63AD"/>
    </w:rPr>
  </w:style>
  <w:style w:type="paragraph" w:customStyle="1" w:styleId="Dates-January">
    <w:name w:val="Dates - January"/>
    <w:basedOn w:val="Dates"/>
    <w:rsid w:val="009C54B0"/>
    <w:pPr>
      <w:framePr w:wrap="around" w:vAnchor="page" w:hAnchor="page" w:x="3745" w:y="721"/>
      <w:suppressOverlap/>
    </w:pPr>
    <w:rPr>
      <w:color w:val="1993AF"/>
    </w:rPr>
  </w:style>
  <w:style w:type="paragraph" w:customStyle="1" w:styleId="Dates-February">
    <w:name w:val="Dates - February"/>
    <w:basedOn w:val="Dates"/>
    <w:rsid w:val="009C54B0"/>
    <w:pPr>
      <w:framePr w:wrap="around" w:vAnchor="page" w:hAnchor="page" w:x="3745" w:y="721"/>
      <w:suppressOverlap/>
    </w:pPr>
    <w:rPr>
      <w:color w:val="F794CC"/>
    </w:rPr>
  </w:style>
  <w:style w:type="paragraph" w:customStyle="1" w:styleId="Dates-March">
    <w:name w:val="Dates - March"/>
    <w:basedOn w:val="Dates"/>
    <w:rsid w:val="009C54B0"/>
    <w:pPr>
      <w:framePr w:wrap="around" w:vAnchor="page" w:hAnchor="page" w:x="3745" w:y="721"/>
      <w:suppressOverlap/>
    </w:pPr>
    <w:rPr>
      <w:color w:val="337F47"/>
    </w:rPr>
  </w:style>
  <w:style w:type="paragraph" w:customStyle="1" w:styleId="Dates-April">
    <w:name w:val="Dates - April"/>
    <w:basedOn w:val="Dates"/>
    <w:rsid w:val="009C54B0"/>
    <w:pPr>
      <w:framePr w:wrap="around" w:vAnchor="page" w:hAnchor="page" w:x="3745" w:y="721"/>
      <w:suppressOverlap/>
    </w:pPr>
    <w:rPr>
      <w:color w:val="7AB2C9"/>
    </w:rPr>
  </w:style>
  <w:style w:type="paragraph" w:customStyle="1" w:styleId="Dates-May">
    <w:name w:val="Dates - May"/>
    <w:basedOn w:val="Dates"/>
    <w:rsid w:val="009C54B0"/>
    <w:pPr>
      <w:framePr w:wrap="around" w:vAnchor="page" w:hAnchor="page" w:x="3745" w:y="721"/>
      <w:suppressOverlap/>
    </w:pPr>
    <w:rPr>
      <w:color w:val="8752AA"/>
    </w:rPr>
  </w:style>
  <w:style w:type="paragraph" w:customStyle="1" w:styleId="Dates-June">
    <w:name w:val="Dates - June"/>
    <w:basedOn w:val="Dates"/>
    <w:rsid w:val="009C54B0"/>
    <w:pPr>
      <w:framePr w:wrap="around" w:vAnchor="page" w:hAnchor="page" w:x="3745" w:y="721"/>
      <w:suppressOverlap/>
    </w:pPr>
    <w:rPr>
      <w:color w:val="C2D194"/>
    </w:rPr>
  </w:style>
  <w:style w:type="paragraph" w:customStyle="1" w:styleId="Dates-July">
    <w:name w:val="Dates - July"/>
    <w:basedOn w:val="Dates"/>
    <w:link w:val="Dates-JulyChar"/>
    <w:rsid w:val="009C54B0"/>
    <w:pPr>
      <w:framePr w:wrap="around" w:vAnchor="page" w:hAnchor="page" w:x="3745" w:y="721"/>
      <w:suppressOverlap/>
    </w:pPr>
    <w:rPr>
      <w:color w:val="C99C7D"/>
    </w:rPr>
  </w:style>
  <w:style w:type="character" w:customStyle="1" w:styleId="Dates-JulyChar">
    <w:name w:val="Dates - July Char"/>
    <w:basedOn w:val="DatesChar"/>
    <w:link w:val="Dates-July"/>
    <w:rsid w:val="009C54B0"/>
    <w:rPr>
      <w:color w:val="C99C7D"/>
    </w:rPr>
  </w:style>
  <w:style w:type="character" w:customStyle="1" w:styleId="Holidays-JulyCharChar">
    <w:name w:val="Holidays - July Char Char"/>
    <w:basedOn w:val="Dates-JulyChar"/>
    <w:link w:val="Holidays-July"/>
    <w:rsid w:val="009C54B0"/>
    <w:rPr>
      <w:sz w:val="18"/>
    </w:rPr>
  </w:style>
  <w:style w:type="paragraph" w:customStyle="1" w:styleId="Holidays-September">
    <w:name w:val="Holidays - September"/>
    <w:basedOn w:val="Dates-September"/>
    <w:rsid w:val="009C54B0"/>
    <w:pPr>
      <w:framePr w:wrap="around"/>
    </w:pPr>
    <w:rPr>
      <w:b w:val="0"/>
      <w:sz w:val="18"/>
    </w:rPr>
  </w:style>
  <w:style w:type="paragraph" w:customStyle="1" w:styleId="Holidays-October">
    <w:name w:val="Holidays - October"/>
    <w:basedOn w:val="Dates-October"/>
    <w:rsid w:val="009C54B0"/>
    <w:pPr>
      <w:framePr w:wrap="around"/>
    </w:pPr>
    <w:rPr>
      <w:b w:val="0"/>
      <w:sz w:val="18"/>
    </w:rPr>
  </w:style>
  <w:style w:type="paragraph" w:customStyle="1" w:styleId="Holidays-November">
    <w:name w:val="Holidays - November"/>
    <w:basedOn w:val="Dates-November"/>
    <w:rsid w:val="009C54B0"/>
    <w:pPr>
      <w:framePr w:wrap="around"/>
    </w:pPr>
    <w:rPr>
      <w:b w:val="0"/>
      <w:sz w:val="18"/>
    </w:rPr>
  </w:style>
  <w:style w:type="paragraph" w:customStyle="1" w:styleId="Holidays-December">
    <w:name w:val="Holidays - December"/>
    <w:basedOn w:val="Dates-December"/>
    <w:rsid w:val="009C54B0"/>
    <w:pPr>
      <w:framePr w:wrap="around"/>
    </w:pPr>
    <w:rPr>
      <w:b w:val="0"/>
      <w:sz w:val="18"/>
    </w:rPr>
  </w:style>
  <w:style w:type="paragraph" w:customStyle="1" w:styleId="Holidays-January">
    <w:name w:val="Holidays - January"/>
    <w:basedOn w:val="Dates-January"/>
    <w:rsid w:val="009C54B0"/>
    <w:pPr>
      <w:framePr w:wrap="around"/>
    </w:pPr>
    <w:rPr>
      <w:b w:val="0"/>
      <w:sz w:val="18"/>
    </w:rPr>
  </w:style>
  <w:style w:type="paragraph" w:customStyle="1" w:styleId="Holidays-February">
    <w:name w:val="Holidays - February"/>
    <w:basedOn w:val="Dates-February"/>
    <w:rsid w:val="009C54B0"/>
    <w:pPr>
      <w:framePr w:wrap="around"/>
    </w:pPr>
    <w:rPr>
      <w:b w:val="0"/>
      <w:sz w:val="18"/>
    </w:rPr>
  </w:style>
  <w:style w:type="paragraph" w:customStyle="1" w:styleId="Holidays-May">
    <w:name w:val="Holidays - May"/>
    <w:basedOn w:val="Dates-May"/>
    <w:rsid w:val="009C54B0"/>
    <w:pPr>
      <w:framePr w:wrap="around"/>
    </w:pPr>
    <w:rPr>
      <w:b w:val="0"/>
      <w:sz w:val="18"/>
    </w:rPr>
  </w:style>
  <w:style w:type="character" w:customStyle="1" w:styleId="Heading1Char">
    <w:name w:val="Heading 1 Char"/>
    <w:basedOn w:val="DefaultParagraphFont"/>
    <w:link w:val="Heading1"/>
    <w:rsid w:val="009C5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customXml" Target="../customXml/item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Skolkalender för 2008-2009 (månadsteman, 13 sidor, juli-juli)</TPFriendlyName>
    <NumericId xmlns="296b809b-b7bc-48ce-813f-22e66fa9c53a">-1</NumericId>
    <BusinessGroup xmlns="296b809b-b7bc-48ce-813f-22e66fa9c53a" xsi:nil="true"/>
    <SourceTitle xmlns="296b809b-b7bc-48ce-813f-22e66fa9c53a">2008-2009 academic calendar (monthly themes, 13-pp, July-July)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84993</Value>
      <Value>348186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TPCommandLine xmlns="296b809b-b7bc-48ce-813f-22e66fa9c53a">{WD} /f {FilePath}</TPCommandLine>
    <TPAppVersion xmlns="296b809b-b7bc-48ce-813f-22e66fa9c53a">12</TPAppVersion>
    <APAuthor xmlns="296b809b-b7bc-48ce-813f-22e66fa9c53a">
      <UserInfo>
        <DisplayName>REDMOND\cynvey</DisplayName>
        <AccountId>240</AccountId>
        <AccountType/>
      </UserInfo>
    </APAuthor>
    <PublishTargets xmlns="296b809b-b7bc-48ce-813f-22e66fa9c53a">OfficeOnline</PublishTargets>
    <TimesCloned xmlns="296b809b-b7bc-48ce-813f-22e66fa9c53a" xsi:nil="true"/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UACurrentWords xmlns="296b809b-b7bc-48ce-813f-22e66fa9c53a">0</UACurrentWords>
    <UALocRecommendation xmlns="296b809b-b7bc-48ce-813f-22e66fa9c53a">Localize</UALocRecommendation>
    <ArtSampleDocs xmlns="296b809b-b7bc-48ce-813f-22e66fa9c53a" xsi:nil="true"/>
    <IsDeleted xmlns="296b809b-b7bc-48ce-813f-22e66fa9c53a">false</IsDeleted>
    <TemplateStatu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TP010278125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74827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DE9717-F7C5-4A25-A758-7D20439C90C1}"/>
</file>

<file path=customXml/itemProps2.xml><?xml version="1.0" encoding="utf-8"?>
<ds:datastoreItem xmlns:ds="http://schemas.openxmlformats.org/officeDocument/2006/customXml" ds:itemID="{F38AAD1F-EB2C-4E41-9FF0-AA642356B9A7}"/>
</file>

<file path=customXml/itemProps3.xml><?xml version="1.0" encoding="utf-8"?>
<ds:datastoreItem xmlns:ds="http://schemas.openxmlformats.org/officeDocument/2006/customXml" ds:itemID="{794FF4A0-122A-47D8-9113-CB30C9C1E1EF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2008-2009AcademicThemesCal_TP10278125.dotx</Template>
  <TotalTime>0</TotalTime>
  <Pages>13</Pages>
  <Words>552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(monthly themes, 13-pp, July-July)</dc:title>
  <dc:creator>Microsoft Corporation</dc:creator>
  <cp:lastModifiedBy/>
  <cp:revision>5</cp:revision>
  <cp:lastPrinted>2005-09-22T19:32:00Z</cp:lastPrinted>
  <dcterms:created xsi:type="dcterms:W3CDTF">2008-06-02T19:42:00Z</dcterms:created>
  <dcterms:modified xsi:type="dcterms:W3CDTF">2008-10-15T07:32:00Z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TC102333361033</vt:lpwstr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3096200</vt:r8>
  </property>
</Properties>
</file>