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6F" w:rsidRDefault="00E70E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E70E6F" w:rsidRDefault="00C01361">
                  <w:pPr>
                    <w:pStyle w:val="Heading1"/>
                  </w:pPr>
                  <w:r>
                    <w:rPr>
                      <w:lang w:val="sv-SE"/>
                    </w:rPr>
                    <w:t>diplom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E70E6F" w:rsidRDefault="00C01361">
                  <w:r>
                    <w:rPr>
                      <w:noProof/>
                    </w:rPr>
                    <w:drawing>
                      <wp:inline distT="0" distB="0" distL="0" distR="0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251659776;mso-position-horizontal:center" from="0,403.5pt" to="201pt,403.5pt" strokecolor="#333" strokeweight=".5pt"/>
        </w:pict>
      </w:r>
      <w:r>
        <w:rPr>
          <w:noProof/>
        </w:rPr>
        <w:pict>
          <v:shape id="_x0000_s1046" type="#_x0000_t202" style="position:absolute;left:0;text-align:left;margin-left:0;margin-top:460.15pt;width:317.5pt;height:18.45pt;z-index:251657728;mso-position-horizontal:center;mso-position-horizontal-relative:page;mso-position-vertical-relative:page" filled="f" stroked="f">
            <v:textbox style="mso-next-textbox:#_x0000_s1046;mso-fit-shape-to-text:t">
              <w:txbxContent>
                <w:p w:rsidR="00E70E6F" w:rsidRDefault="00C01361">
                  <w:pPr>
                    <w:pStyle w:val="Signatures"/>
                  </w:pPr>
                  <w:r>
                    <w:rPr>
                      <w:lang w:val="sv-SE"/>
                    </w:rPr>
                    <w:t>Utdelarens namn och befattning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86.1pt;margin-top:184.9pt;width:619.8pt;height:235.2pt;z-index:251654656;mso-position-horizontal-relative:page;mso-position-vertical-relative:page" filled="f" stroked="f">
            <v:textbox style="mso-next-textbox:#_x0000_s1035">
              <w:txbxContent>
                <w:p w:rsidR="00E70E6F" w:rsidRDefault="00C01361">
                  <w:pPr>
                    <w:pStyle w:val="Certificationtext"/>
                  </w:pPr>
                  <w:r>
                    <w:rPr>
                      <w:lang w:val="sv-SE"/>
                    </w:rPr>
                    <w:t>tilldelas</w:t>
                  </w:r>
                </w:p>
                <w:sdt>
                  <w:sdtPr>
                    <w:id w:val="38578268"/>
                    <w:placeholder>
                      <w:docPart w:val="1F414A9C14104A7D94ADD64508886B07"/>
                    </w:placeholder>
                    <w:showingPlcHdr/>
                  </w:sdtPr>
                  <w:sdtContent>
                    <w:p w:rsidR="00E70E6F" w:rsidRDefault="00E70E6F">
                      <w:pPr>
                        <w:pStyle w:val="Heading2"/>
                      </w:pPr>
                      <w:r>
                        <w:fldChar w:fldCharType="begin"/>
                      </w:r>
                      <w:r w:rsidR="00C01361">
                        <w:instrText>MACROBUTTON DoFieldClick [Namn]</w:instrText>
                      </w:r>
                      <w:r>
                        <w:fldChar w:fldCharType="end"/>
                      </w:r>
                    </w:p>
                  </w:sdtContent>
                </w:sdt>
                <w:p w:rsidR="00E70E6F" w:rsidRDefault="00C01361">
                  <w:pPr>
                    <w:pStyle w:val="Description"/>
                  </w:pPr>
                  <w:r>
                    <w:rPr>
                      <w:lang w:val="sv-SE"/>
                    </w:rPr>
                    <w:t>För att du är en fantastisk assistent</w:t>
                  </w:r>
                </w:p>
                <w:p w:rsidR="00E70E6F" w:rsidRDefault="00C01361">
                  <w:pPr>
                    <w:pStyle w:val="Description"/>
                  </w:pPr>
                  <w:r>
                    <w:rPr>
                      <w:lang w:val="sv-SE"/>
                    </w:rPr>
                    <w:t>Vi skulle inte klara oss utan dig!</w:t>
                  </w:r>
                </w:p>
                <w:p w:rsidR="00E70E6F" w:rsidRDefault="00C01361">
                  <w:pPr>
                    <w:pStyle w:val="DateYear"/>
                  </w:pPr>
                  <w:r>
                    <w:rPr>
                      <w:lang w:val="sv-SE"/>
                    </w:rPr>
                    <w:t>Delades ut den ___ __________ 20__</w:t>
                  </w:r>
                </w:p>
              </w:txbxContent>
            </v:textbox>
            <w10:wrap anchorx="page" anchory="page"/>
          </v:shape>
        </w:pict>
      </w:r>
    </w:p>
    <w:sectPr w:rsidR="00E70E6F" w:rsidSect="00E70E6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isplayBackgroundShape/>
  <w:proofState w:spelling="clean" w:grammar="clean"/>
  <w:stylePaneFormatFilter w:val="3F01"/>
  <w:defaultTabStop w:val="720"/>
  <w:characterSpacingControl w:val="doNotCompress"/>
  <w:compat/>
  <w:rsids>
    <w:rsidRoot w:val="00E70E6F"/>
    <w:rsid w:val="00C01361"/>
    <w:rsid w:val="00E7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E6F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E70E6F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E70E6F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E70E6F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E70E6F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E70E6F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E70E6F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E70E6F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E70E6F"/>
    <w:rPr>
      <w:caps/>
      <w:smallCaps/>
    </w:rPr>
  </w:style>
  <w:style w:type="paragraph" w:styleId="BalloonText">
    <w:name w:val="Balloon Text"/>
    <w:basedOn w:val="Normal"/>
    <w:semiHidden/>
    <w:rsid w:val="00E70E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0E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414A9C14104A7D94ADD64508886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08DBF-20D6-488C-A688-51B1B294E34D}"/>
      </w:docPartPr>
      <w:docPartBody>
        <w:p w:rsidR="00600643" w:rsidRDefault="00600643">
          <w:pPr>
            <w:pStyle w:val="1F414A9C14104A7D94ADD64508886B07"/>
          </w:pPr>
          <w:r>
            <w:fldChar w:fldCharType="begin"/>
          </w:r>
          <w:r>
            <w:instrText>MACROBUTTON DoFieldClick [Namn]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0643"/>
    <w:rsid w:val="0060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shllartext">
    <w:name w:val="Platshållartext"/>
    <w:basedOn w:val="DefaultParagraphFont"/>
    <w:uiPriority w:val="99"/>
    <w:semiHidden/>
    <w:rsid w:val="00600643"/>
    <w:rPr>
      <w:color w:val="808080"/>
    </w:rPr>
  </w:style>
  <w:style w:type="paragraph" w:customStyle="1" w:styleId="1F414A9C14104A7D94ADD64508886B07">
    <w:name w:val="1F414A9C14104A7D94ADD64508886B07"/>
    <w:rsid w:val="00600643"/>
    <w:pPr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color w:val="333333"/>
      <w:sz w:val="72"/>
      <w:szCs w:val="7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Diplom till administrativ assistent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Certificate of recognition for administrative professional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84568</Value>
      <Value>347955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12</TPAppVersion>
    <TPCommandLine xmlns="296b809b-b7bc-48ce-813f-22e66fa9c53a">{WD} /f {FilePath}</TPCommandLine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>SEO Pilot 2008</UANotes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TP010247717</AssetId>
    <TPApplication xmlns="296b809b-b7bc-48ce-813f-22e66fa9c53a">Word</TPApplication>
    <TPLaunchHelpLink xmlns="296b809b-b7bc-48ce-813f-22e66fa9c53a" xsi:nil="true"/>
    <IntlLocPriority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74554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6117F8-8CEF-46F2-8C8C-07BECC109B8C}"/>
</file>

<file path=customXml/itemProps2.xml><?xml version="1.0" encoding="utf-8"?>
<ds:datastoreItem xmlns:ds="http://schemas.openxmlformats.org/officeDocument/2006/customXml" ds:itemID="{27F42777-DB38-4B9F-892D-ABB274593B3C}"/>
</file>

<file path=customXml/itemProps3.xml><?xml version="1.0" encoding="utf-8"?>
<ds:datastoreItem xmlns:ds="http://schemas.openxmlformats.org/officeDocument/2006/customXml" ds:itemID="{7BE80E23-654C-4BE7-8AD9-508111507ECD}"/>
</file>

<file path=docProps/app.xml><?xml version="1.0" encoding="utf-8"?>
<Properties xmlns="http://schemas.openxmlformats.org/officeDocument/2006/extended-properties" xmlns:vt="http://schemas.openxmlformats.org/officeDocument/2006/docPropsVTypes">
  <Template>AdminProCert_TP10247717.dotx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subject/>
  <dc:creator>Microsoft Corporation</dc:creator>
  <cp:keywords/>
  <dc:description/>
  <cp:lastModifiedBy/>
  <cp:revision>11</cp:revision>
  <cp:lastPrinted>2007-02-06T19:38:00Z</cp:lastPrinted>
  <dcterms:created xsi:type="dcterms:W3CDTF">2007-11-09T00:22:00Z</dcterms:created>
  <dcterms:modified xsi:type="dcterms:W3CDTF">2008-10-15T06:41:00Z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3053800</vt:r8>
  </property>
</Properties>
</file>