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pPr w:leftFromText="187" w:rightFromText="187" w:vertAnchor="page" w:horzAnchor="page" w:tblpXSpec="center" w:tblpY="1081"/>
        <w:tblOverlap w:val="never"/>
        <w:tblW w:w="9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80"/>
        <w:gridCol w:w="2490"/>
        <w:gridCol w:w="364"/>
        <w:gridCol w:w="216"/>
        <w:gridCol w:w="729"/>
        <w:gridCol w:w="2417"/>
        <w:gridCol w:w="1547"/>
        <w:gridCol w:w="1256"/>
        <w:gridCol w:w="421"/>
      </w:tblGrid>
      <w:tr w:rsidR="00F43391" w:rsidRPr="00E736B7" w:rsidTr="00D07C38">
        <w:trPr>
          <w:trHeight w:hRule="exact" w:val="173"/>
        </w:trPr>
        <w:tc>
          <w:tcPr>
            <w:tcW w:w="9720" w:type="dxa"/>
            <w:gridSpan w:val="9"/>
          </w:tcPr>
          <w:p w:rsidR="00F43391" w:rsidRPr="00E736B7" w:rsidRDefault="00F43391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5435" w:rsidTr="00D07C38">
        <w:trPr>
          <w:trHeight w:val="1048"/>
        </w:trPr>
        <w:tc>
          <w:tcPr>
            <w:tcW w:w="280" w:type="dxa"/>
          </w:tcPr>
          <w:p w:rsidR="002D5435" w:rsidRPr="002D4D99" w:rsidRDefault="002D5435" w:rsidP="00F07044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6216" w:type="dxa"/>
            <w:gridSpan w:val="5"/>
          </w:tcPr>
          <w:p w:rsidR="002D5435" w:rsidRPr="00580CC0" w:rsidRDefault="00D07C38" w:rsidP="00580CC0">
            <w:pPr>
              <w:pStyle w:val="rubrik1"/>
              <w:framePr w:hSpace="0" w:wrap="auto" w:vAnchor="margin" w:hAnchor="text" w:xAlign="left" w:yAlign="inline"/>
              <w:suppressOverlap w:val="0"/>
            </w:pPr>
            <w:r w:rsidRPr="00580CC0"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page">
                    <wp:posOffset>3526886</wp:posOffset>
                  </wp:positionH>
                  <wp:positionV relativeFrom="page">
                    <wp:posOffset>-21602</wp:posOffset>
                  </wp:positionV>
                  <wp:extent cx="2369568" cy="1147313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68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435" w:rsidRPr="00580CC0">
              <w:rPr>
                <w:lang w:val="sv-SE"/>
              </w:rPr>
              <w:t>En present!</w:t>
            </w:r>
          </w:p>
        </w:tc>
        <w:tc>
          <w:tcPr>
            <w:tcW w:w="1547" w:type="dxa"/>
          </w:tcPr>
          <w:p w:rsidR="002D5435" w:rsidRDefault="002D5435" w:rsidP="00F07044"/>
        </w:tc>
        <w:tc>
          <w:tcPr>
            <w:tcW w:w="1677" w:type="dxa"/>
            <w:gridSpan w:val="2"/>
          </w:tcPr>
          <w:p w:rsidR="002D5435" w:rsidRDefault="002D5435" w:rsidP="00F07044"/>
        </w:tc>
      </w:tr>
      <w:tr w:rsidR="00F43391" w:rsidRPr="00F43391" w:rsidTr="00D07C38">
        <w:trPr>
          <w:trHeight w:hRule="exact" w:val="173"/>
        </w:trPr>
        <w:tc>
          <w:tcPr>
            <w:tcW w:w="280" w:type="dxa"/>
          </w:tcPr>
          <w:p w:rsidR="00F43391" w:rsidRPr="00F43391" w:rsidRDefault="00F43391" w:rsidP="00F07044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90" w:type="dxa"/>
          </w:tcPr>
          <w:p w:rsidR="00F43391" w:rsidRPr="00F43391" w:rsidRDefault="00F43391" w:rsidP="00F07044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273" w:type="dxa"/>
            <w:gridSpan w:val="5"/>
          </w:tcPr>
          <w:p w:rsidR="00F43391" w:rsidRPr="00F43391" w:rsidRDefault="00F43391" w:rsidP="00F07044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F43391" w:rsidRPr="00F43391" w:rsidRDefault="00F43391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C38" w:rsidTr="00D07C38">
        <w:tc>
          <w:tcPr>
            <w:tcW w:w="280" w:type="dxa"/>
          </w:tcPr>
          <w:p w:rsidR="00D07C38" w:rsidRDefault="00D07C38" w:rsidP="00F07044">
            <w:pPr>
              <w:rPr>
                <w:noProof/>
              </w:rPr>
            </w:pPr>
          </w:p>
        </w:tc>
        <w:tc>
          <w:tcPr>
            <w:tcW w:w="2490" w:type="dxa"/>
            <w:vMerge w:val="restart"/>
          </w:tcPr>
          <w:p w:rsidR="00D07C38" w:rsidRDefault="00D07C38" w:rsidP="00F07044"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page">
                    <wp:posOffset>32740</wp:posOffset>
                  </wp:positionH>
                  <wp:positionV relativeFrom="page">
                    <wp:posOffset>-4965</wp:posOffset>
                  </wp:positionV>
                  <wp:extent cx="1477241" cy="1512406"/>
                  <wp:effectExtent l="19050" t="0" r="8659" b="0"/>
                  <wp:wrapNone/>
                  <wp:docPr id="6" name="Picture 2" descr="box_home&amp;student_holi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_home&amp;student_holida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40" cy="15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3" w:type="dxa"/>
            <w:gridSpan w:val="5"/>
          </w:tcPr>
          <w:p w:rsidR="00D07C38" w:rsidRPr="002D4D99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Du har fått en present: Microsoft Office Home and Student 2007!</w:t>
            </w:r>
          </w:p>
        </w:tc>
        <w:tc>
          <w:tcPr>
            <w:tcW w:w="1677" w:type="dxa"/>
            <w:gridSpan w:val="2"/>
          </w:tcPr>
          <w:p w:rsidR="00D07C38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D07C38">
        <w:trPr>
          <w:trHeight w:hRule="exact" w:val="173"/>
        </w:trPr>
        <w:tc>
          <w:tcPr>
            <w:tcW w:w="280" w:type="dxa"/>
          </w:tcPr>
          <w:p w:rsidR="00D07C38" w:rsidRDefault="00D07C38" w:rsidP="00F07044"/>
        </w:tc>
        <w:tc>
          <w:tcPr>
            <w:tcW w:w="2490" w:type="dxa"/>
            <w:vMerge/>
          </w:tcPr>
          <w:p w:rsidR="00D07C38" w:rsidRDefault="00D07C38" w:rsidP="00F07044"/>
        </w:tc>
        <w:tc>
          <w:tcPr>
            <w:tcW w:w="6950" w:type="dxa"/>
            <w:gridSpan w:val="7"/>
          </w:tcPr>
          <w:p w:rsidR="00D07C38" w:rsidRPr="002D4D99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D07C38">
        <w:trPr>
          <w:trHeight w:hRule="exact" w:val="288"/>
        </w:trPr>
        <w:tc>
          <w:tcPr>
            <w:tcW w:w="280" w:type="dxa"/>
            <w:vMerge w:val="restart"/>
          </w:tcPr>
          <w:p w:rsidR="00D07C38" w:rsidRDefault="00D07C38" w:rsidP="00F07044"/>
        </w:tc>
        <w:tc>
          <w:tcPr>
            <w:tcW w:w="2490" w:type="dxa"/>
            <w:vMerge/>
          </w:tcPr>
          <w:p w:rsidR="00D07C38" w:rsidRDefault="00D07C38" w:rsidP="00F07044"/>
        </w:tc>
        <w:tc>
          <w:tcPr>
            <w:tcW w:w="364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D07C38" w:rsidRPr="002D4D99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Till:</w:t>
            </w:r>
          </w:p>
        </w:tc>
        <w:tc>
          <w:tcPr>
            <w:tcW w:w="6165" w:type="dxa"/>
            <w:gridSpan w:val="5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D07C38" w:rsidRPr="00AC29D1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D07C38" w:rsidRPr="00AC29D1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D07C38">
        <w:trPr>
          <w:trHeight w:hRule="exact" w:val="288"/>
        </w:trPr>
        <w:tc>
          <w:tcPr>
            <w:tcW w:w="280" w:type="dxa"/>
            <w:vMerge/>
          </w:tcPr>
          <w:p w:rsidR="00D07C38" w:rsidRDefault="00D07C38" w:rsidP="00F07044"/>
        </w:tc>
        <w:tc>
          <w:tcPr>
            <w:tcW w:w="2490" w:type="dxa"/>
            <w:vMerge/>
          </w:tcPr>
          <w:p w:rsidR="00D07C38" w:rsidRDefault="00D07C38" w:rsidP="00F07044"/>
        </w:tc>
        <w:tc>
          <w:tcPr>
            <w:tcW w:w="58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2D4D99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Från:</w:t>
            </w:r>
          </w:p>
        </w:tc>
        <w:tc>
          <w:tcPr>
            <w:tcW w:w="5949" w:type="dxa"/>
            <w:gridSpan w:val="4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AC29D1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D07C38" w:rsidRPr="00AC29D1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D07C38">
        <w:trPr>
          <w:trHeight w:hRule="exact" w:val="288"/>
        </w:trPr>
        <w:tc>
          <w:tcPr>
            <w:tcW w:w="280" w:type="dxa"/>
            <w:vMerge/>
          </w:tcPr>
          <w:p w:rsidR="00D07C38" w:rsidRDefault="00D07C38" w:rsidP="00F07044"/>
        </w:tc>
        <w:tc>
          <w:tcPr>
            <w:tcW w:w="2490" w:type="dxa"/>
            <w:vMerge/>
          </w:tcPr>
          <w:p w:rsidR="00D07C38" w:rsidRDefault="00D07C38" w:rsidP="00F07044"/>
        </w:tc>
        <w:tc>
          <w:tcPr>
            <w:tcW w:w="1309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2D4D99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Datum:</w:t>
            </w:r>
          </w:p>
        </w:tc>
        <w:tc>
          <w:tcPr>
            <w:tcW w:w="5220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AC29D1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D07C38" w:rsidRPr="00AC29D1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D07C38">
        <w:trPr>
          <w:trHeight w:hRule="exact" w:val="173"/>
        </w:trPr>
        <w:tc>
          <w:tcPr>
            <w:tcW w:w="280" w:type="dxa"/>
            <w:vMerge/>
          </w:tcPr>
          <w:p w:rsidR="00D07C38" w:rsidRDefault="00D07C38" w:rsidP="00F07044"/>
        </w:tc>
        <w:tc>
          <w:tcPr>
            <w:tcW w:w="2490" w:type="dxa"/>
            <w:vMerge/>
          </w:tcPr>
          <w:p w:rsidR="00D07C38" w:rsidRDefault="00D07C38" w:rsidP="00F07044"/>
        </w:tc>
        <w:tc>
          <w:tcPr>
            <w:tcW w:w="6529" w:type="dxa"/>
            <w:gridSpan w:val="6"/>
            <w:tcBorders>
              <w:top w:val="dashed" w:sz="4" w:space="0" w:color="BFBFBF" w:themeColor="background1" w:themeShade="BF"/>
            </w:tcBorders>
            <w:vAlign w:val="center"/>
          </w:tcPr>
          <w:p w:rsidR="00D07C38" w:rsidRPr="002D4D99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D07C38" w:rsidRPr="002D4D99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D07C38">
        <w:trPr>
          <w:trHeight w:hRule="exact" w:val="288"/>
        </w:trPr>
        <w:tc>
          <w:tcPr>
            <w:tcW w:w="280" w:type="dxa"/>
            <w:vMerge/>
          </w:tcPr>
          <w:p w:rsidR="00D07C38" w:rsidRDefault="00D07C38" w:rsidP="00F07044"/>
        </w:tc>
        <w:tc>
          <w:tcPr>
            <w:tcW w:w="2490" w:type="dxa"/>
            <w:vMerge/>
          </w:tcPr>
          <w:p w:rsidR="00D07C38" w:rsidRDefault="00D07C38" w:rsidP="00F07044"/>
        </w:tc>
        <w:tc>
          <w:tcPr>
            <w:tcW w:w="6950" w:type="dxa"/>
            <w:gridSpan w:val="7"/>
            <w:vAlign w:val="center"/>
          </w:tcPr>
          <w:p w:rsidR="00D07C38" w:rsidRPr="002D4D99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www.office.microsoft.com</w:t>
            </w:r>
          </w:p>
        </w:tc>
      </w:tr>
      <w:tr w:rsidR="00D07C38" w:rsidRPr="00E736B7" w:rsidTr="00D07C38">
        <w:trPr>
          <w:trHeight w:hRule="exact" w:val="345"/>
        </w:trPr>
        <w:tc>
          <w:tcPr>
            <w:tcW w:w="280" w:type="dxa"/>
          </w:tcPr>
          <w:p w:rsidR="00D07C38" w:rsidRPr="00E736B7" w:rsidRDefault="00D07C38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07C38" w:rsidRPr="00E736B7" w:rsidRDefault="00D07C38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0" w:type="dxa"/>
            <w:gridSpan w:val="7"/>
            <w:vAlign w:val="center"/>
          </w:tcPr>
          <w:p w:rsidR="00D07C38" w:rsidRPr="00E736B7" w:rsidRDefault="00D07C38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</w:tbl>
    <w:p w:rsidR="00D07C38" w:rsidRDefault="00D07C38" w:rsidP="00D07C38"/>
    <w:tbl>
      <w:tblPr>
        <w:tblStyle w:val="Tabellrutnt"/>
        <w:tblpPr w:leftFromText="187" w:rightFromText="187" w:vertAnchor="page" w:horzAnchor="page" w:tblpXSpec="center" w:tblpY="5744"/>
        <w:tblOverlap w:val="never"/>
        <w:tblW w:w="9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80"/>
        <w:gridCol w:w="2490"/>
        <w:gridCol w:w="364"/>
        <w:gridCol w:w="216"/>
        <w:gridCol w:w="729"/>
        <w:gridCol w:w="2417"/>
        <w:gridCol w:w="1547"/>
        <w:gridCol w:w="1256"/>
        <w:gridCol w:w="421"/>
      </w:tblGrid>
      <w:tr w:rsidR="0033063B" w:rsidRPr="00E736B7" w:rsidTr="0033063B">
        <w:trPr>
          <w:trHeight w:hRule="exact" w:val="173"/>
        </w:trPr>
        <w:tc>
          <w:tcPr>
            <w:tcW w:w="9720" w:type="dxa"/>
            <w:gridSpan w:val="9"/>
          </w:tcPr>
          <w:p w:rsidR="0033063B" w:rsidRPr="00E736B7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63B" w:rsidTr="0033063B">
        <w:trPr>
          <w:trHeight w:val="1048"/>
        </w:trPr>
        <w:tc>
          <w:tcPr>
            <w:tcW w:w="280" w:type="dxa"/>
          </w:tcPr>
          <w:p w:rsidR="0033063B" w:rsidRPr="002D4D99" w:rsidRDefault="0033063B" w:rsidP="0033063B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6216" w:type="dxa"/>
            <w:gridSpan w:val="5"/>
          </w:tcPr>
          <w:p w:rsidR="0033063B" w:rsidRPr="00340F2E" w:rsidRDefault="0033063B" w:rsidP="00580CC0">
            <w:pPr>
              <w:pStyle w:val="rubrik1"/>
              <w:framePr w:hSpace="0" w:wrap="auto" w:vAnchor="margin" w:hAnchor="text" w:xAlign="left" w:yAlign="inline"/>
              <w:suppressOverlap w:val="0"/>
            </w:pPr>
            <w:r w:rsidRPr="00340F2E"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page">
                    <wp:posOffset>3526886</wp:posOffset>
                  </wp:positionH>
                  <wp:positionV relativeFrom="page">
                    <wp:posOffset>-21602</wp:posOffset>
                  </wp:positionV>
                  <wp:extent cx="2369568" cy="1147313"/>
                  <wp:effectExtent l="19050" t="0" r="0" b="0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68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0F2E">
              <w:rPr>
                <w:lang w:val="sv-SE"/>
              </w:rPr>
              <w:t>En present!</w:t>
            </w:r>
          </w:p>
        </w:tc>
        <w:tc>
          <w:tcPr>
            <w:tcW w:w="1547" w:type="dxa"/>
          </w:tcPr>
          <w:p w:rsidR="0033063B" w:rsidRDefault="0033063B" w:rsidP="0033063B"/>
        </w:tc>
        <w:tc>
          <w:tcPr>
            <w:tcW w:w="1677" w:type="dxa"/>
            <w:gridSpan w:val="2"/>
          </w:tcPr>
          <w:p w:rsidR="0033063B" w:rsidRDefault="0033063B" w:rsidP="0033063B"/>
        </w:tc>
      </w:tr>
      <w:tr w:rsidR="0033063B" w:rsidRPr="00F43391" w:rsidTr="0033063B">
        <w:trPr>
          <w:trHeight w:hRule="exact" w:val="173"/>
        </w:trPr>
        <w:tc>
          <w:tcPr>
            <w:tcW w:w="280" w:type="dxa"/>
          </w:tcPr>
          <w:p w:rsidR="0033063B" w:rsidRPr="00F43391" w:rsidRDefault="0033063B" w:rsidP="0033063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90" w:type="dxa"/>
          </w:tcPr>
          <w:p w:rsidR="0033063B" w:rsidRPr="00F43391" w:rsidRDefault="0033063B" w:rsidP="0033063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273" w:type="dxa"/>
            <w:gridSpan w:val="5"/>
          </w:tcPr>
          <w:p w:rsidR="0033063B" w:rsidRPr="00F43391" w:rsidRDefault="0033063B" w:rsidP="0033063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33063B" w:rsidRPr="00F43391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63B" w:rsidTr="0033063B">
        <w:tc>
          <w:tcPr>
            <w:tcW w:w="280" w:type="dxa"/>
          </w:tcPr>
          <w:p w:rsidR="0033063B" w:rsidRDefault="0033063B" w:rsidP="0033063B">
            <w:pPr>
              <w:rPr>
                <w:noProof/>
              </w:rPr>
            </w:pPr>
          </w:p>
        </w:tc>
        <w:tc>
          <w:tcPr>
            <w:tcW w:w="2490" w:type="dxa"/>
            <w:vMerge w:val="restart"/>
          </w:tcPr>
          <w:p w:rsidR="0033063B" w:rsidRDefault="0033063B" w:rsidP="0033063B"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page">
                    <wp:posOffset>32740</wp:posOffset>
                  </wp:positionH>
                  <wp:positionV relativeFrom="page">
                    <wp:posOffset>-4965</wp:posOffset>
                  </wp:positionV>
                  <wp:extent cx="1477241" cy="1512406"/>
                  <wp:effectExtent l="19050" t="0" r="8659" b="0"/>
                  <wp:wrapNone/>
                  <wp:docPr id="17" name="Picture 2" descr="box_home&amp;student_holi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_home&amp;student_holida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40" cy="15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3" w:type="dxa"/>
            <w:gridSpan w:val="5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Du har fått en present: Microsoft Office Home and Student 2007!</w:t>
            </w:r>
          </w:p>
        </w:tc>
        <w:tc>
          <w:tcPr>
            <w:tcW w:w="1677" w:type="dxa"/>
            <w:gridSpan w:val="2"/>
          </w:tcPr>
          <w:p w:rsidR="0033063B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33063B">
        <w:trPr>
          <w:trHeight w:hRule="exact" w:val="173"/>
        </w:trPr>
        <w:tc>
          <w:tcPr>
            <w:tcW w:w="280" w:type="dxa"/>
          </w:tcPr>
          <w:p w:rsidR="0033063B" w:rsidRDefault="0033063B" w:rsidP="0033063B"/>
        </w:tc>
        <w:tc>
          <w:tcPr>
            <w:tcW w:w="2490" w:type="dxa"/>
            <w:vMerge/>
          </w:tcPr>
          <w:p w:rsidR="0033063B" w:rsidRDefault="0033063B" w:rsidP="0033063B"/>
        </w:tc>
        <w:tc>
          <w:tcPr>
            <w:tcW w:w="6950" w:type="dxa"/>
            <w:gridSpan w:val="7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33063B">
        <w:trPr>
          <w:trHeight w:hRule="exact" w:val="288"/>
        </w:trPr>
        <w:tc>
          <w:tcPr>
            <w:tcW w:w="280" w:type="dxa"/>
            <w:vMerge w:val="restart"/>
          </w:tcPr>
          <w:p w:rsidR="0033063B" w:rsidRDefault="0033063B" w:rsidP="0033063B"/>
        </w:tc>
        <w:tc>
          <w:tcPr>
            <w:tcW w:w="2490" w:type="dxa"/>
            <w:vMerge/>
          </w:tcPr>
          <w:p w:rsidR="0033063B" w:rsidRDefault="0033063B" w:rsidP="0033063B"/>
        </w:tc>
        <w:tc>
          <w:tcPr>
            <w:tcW w:w="364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Till:</w:t>
            </w:r>
          </w:p>
        </w:tc>
        <w:tc>
          <w:tcPr>
            <w:tcW w:w="6165" w:type="dxa"/>
            <w:gridSpan w:val="5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33063B" w:rsidRPr="00AC29D1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33063B" w:rsidRPr="00AC29D1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33063B">
        <w:trPr>
          <w:trHeight w:hRule="exact" w:val="288"/>
        </w:trPr>
        <w:tc>
          <w:tcPr>
            <w:tcW w:w="280" w:type="dxa"/>
            <w:vMerge/>
          </w:tcPr>
          <w:p w:rsidR="0033063B" w:rsidRDefault="0033063B" w:rsidP="0033063B"/>
        </w:tc>
        <w:tc>
          <w:tcPr>
            <w:tcW w:w="2490" w:type="dxa"/>
            <w:vMerge/>
          </w:tcPr>
          <w:p w:rsidR="0033063B" w:rsidRDefault="0033063B" w:rsidP="0033063B"/>
        </w:tc>
        <w:tc>
          <w:tcPr>
            <w:tcW w:w="58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Från:</w:t>
            </w:r>
          </w:p>
        </w:tc>
        <w:tc>
          <w:tcPr>
            <w:tcW w:w="5949" w:type="dxa"/>
            <w:gridSpan w:val="4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33063B" w:rsidRPr="00AC29D1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33063B" w:rsidRPr="00AC29D1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33063B">
        <w:trPr>
          <w:trHeight w:hRule="exact" w:val="288"/>
        </w:trPr>
        <w:tc>
          <w:tcPr>
            <w:tcW w:w="280" w:type="dxa"/>
            <w:vMerge/>
          </w:tcPr>
          <w:p w:rsidR="0033063B" w:rsidRDefault="0033063B" w:rsidP="0033063B"/>
        </w:tc>
        <w:tc>
          <w:tcPr>
            <w:tcW w:w="2490" w:type="dxa"/>
            <w:vMerge/>
          </w:tcPr>
          <w:p w:rsidR="0033063B" w:rsidRDefault="0033063B" w:rsidP="0033063B"/>
        </w:tc>
        <w:tc>
          <w:tcPr>
            <w:tcW w:w="1309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Datum:</w:t>
            </w:r>
          </w:p>
        </w:tc>
        <w:tc>
          <w:tcPr>
            <w:tcW w:w="5220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33063B" w:rsidRPr="00AC29D1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33063B" w:rsidRPr="00AC29D1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33063B">
        <w:trPr>
          <w:trHeight w:hRule="exact" w:val="173"/>
        </w:trPr>
        <w:tc>
          <w:tcPr>
            <w:tcW w:w="280" w:type="dxa"/>
            <w:vMerge/>
          </w:tcPr>
          <w:p w:rsidR="0033063B" w:rsidRDefault="0033063B" w:rsidP="0033063B"/>
        </w:tc>
        <w:tc>
          <w:tcPr>
            <w:tcW w:w="2490" w:type="dxa"/>
            <w:vMerge/>
          </w:tcPr>
          <w:p w:rsidR="0033063B" w:rsidRDefault="0033063B" w:rsidP="0033063B"/>
        </w:tc>
        <w:tc>
          <w:tcPr>
            <w:tcW w:w="6529" w:type="dxa"/>
            <w:gridSpan w:val="6"/>
            <w:tcBorders>
              <w:top w:val="dashed" w:sz="4" w:space="0" w:color="BFBFBF" w:themeColor="background1" w:themeShade="BF"/>
            </w:tcBorders>
            <w:vAlign w:val="center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33063B">
        <w:trPr>
          <w:trHeight w:hRule="exact" w:val="288"/>
        </w:trPr>
        <w:tc>
          <w:tcPr>
            <w:tcW w:w="280" w:type="dxa"/>
            <w:vMerge/>
          </w:tcPr>
          <w:p w:rsidR="0033063B" w:rsidRDefault="0033063B" w:rsidP="0033063B"/>
        </w:tc>
        <w:tc>
          <w:tcPr>
            <w:tcW w:w="2490" w:type="dxa"/>
            <w:vMerge/>
          </w:tcPr>
          <w:p w:rsidR="0033063B" w:rsidRDefault="0033063B" w:rsidP="0033063B"/>
        </w:tc>
        <w:tc>
          <w:tcPr>
            <w:tcW w:w="6950" w:type="dxa"/>
            <w:gridSpan w:val="7"/>
            <w:vAlign w:val="center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www.office.microsoft.com</w:t>
            </w:r>
          </w:p>
        </w:tc>
      </w:tr>
      <w:tr w:rsidR="0033063B" w:rsidRPr="00E736B7" w:rsidTr="0033063B">
        <w:trPr>
          <w:trHeight w:hRule="exact" w:val="345"/>
        </w:trPr>
        <w:tc>
          <w:tcPr>
            <w:tcW w:w="280" w:type="dxa"/>
          </w:tcPr>
          <w:p w:rsidR="0033063B" w:rsidRPr="00E736B7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33063B" w:rsidRPr="00E736B7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0" w:type="dxa"/>
            <w:gridSpan w:val="7"/>
            <w:vAlign w:val="center"/>
          </w:tcPr>
          <w:p w:rsidR="0033063B" w:rsidRPr="00E736B7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ellrutnt"/>
        <w:tblpPr w:leftFromText="187" w:rightFromText="187" w:vertAnchor="page" w:horzAnchor="page" w:tblpXSpec="center" w:tblpY="10466"/>
        <w:tblOverlap w:val="never"/>
        <w:tblW w:w="9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80"/>
        <w:gridCol w:w="2490"/>
        <w:gridCol w:w="364"/>
        <w:gridCol w:w="216"/>
        <w:gridCol w:w="729"/>
        <w:gridCol w:w="2417"/>
        <w:gridCol w:w="1547"/>
        <w:gridCol w:w="1256"/>
        <w:gridCol w:w="421"/>
      </w:tblGrid>
      <w:tr w:rsidR="0033063B" w:rsidRPr="00E736B7" w:rsidTr="0033063B">
        <w:trPr>
          <w:trHeight w:hRule="exact" w:val="173"/>
        </w:trPr>
        <w:tc>
          <w:tcPr>
            <w:tcW w:w="9720" w:type="dxa"/>
            <w:gridSpan w:val="9"/>
          </w:tcPr>
          <w:p w:rsidR="0033063B" w:rsidRPr="00E736B7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63B" w:rsidTr="0033063B">
        <w:trPr>
          <w:trHeight w:val="1048"/>
        </w:trPr>
        <w:tc>
          <w:tcPr>
            <w:tcW w:w="280" w:type="dxa"/>
          </w:tcPr>
          <w:p w:rsidR="0033063B" w:rsidRPr="002D4D99" w:rsidRDefault="0033063B" w:rsidP="0033063B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6216" w:type="dxa"/>
            <w:gridSpan w:val="5"/>
          </w:tcPr>
          <w:p w:rsidR="0033063B" w:rsidRPr="00340F2E" w:rsidRDefault="0033063B" w:rsidP="00580CC0">
            <w:pPr>
              <w:pStyle w:val="rubrik1"/>
              <w:framePr w:hSpace="0" w:wrap="auto" w:vAnchor="margin" w:hAnchor="text" w:xAlign="left" w:yAlign="inline"/>
              <w:suppressOverlap w:val="0"/>
            </w:pPr>
            <w:r w:rsidRPr="00340F2E"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page">
                    <wp:posOffset>3526886</wp:posOffset>
                  </wp:positionH>
                  <wp:positionV relativeFrom="page">
                    <wp:posOffset>-21602</wp:posOffset>
                  </wp:positionV>
                  <wp:extent cx="2369568" cy="1147313"/>
                  <wp:effectExtent l="19050" t="0" r="0" b="0"/>
                  <wp:wrapNone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68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0F2E">
              <w:rPr>
                <w:lang w:val="sv-SE"/>
              </w:rPr>
              <w:t>En present!</w:t>
            </w:r>
          </w:p>
        </w:tc>
        <w:tc>
          <w:tcPr>
            <w:tcW w:w="1547" w:type="dxa"/>
          </w:tcPr>
          <w:p w:rsidR="0033063B" w:rsidRDefault="0033063B" w:rsidP="0033063B"/>
        </w:tc>
        <w:tc>
          <w:tcPr>
            <w:tcW w:w="1677" w:type="dxa"/>
            <w:gridSpan w:val="2"/>
          </w:tcPr>
          <w:p w:rsidR="0033063B" w:rsidRDefault="0033063B" w:rsidP="0033063B"/>
        </w:tc>
      </w:tr>
      <w:tr w:rsidR="0033063B" w:rsidRPr="00F43391" w:rsidTr="0033063B">
        <w:trPr>
          <w:trHeight w:hRule="exact" w:val="173"/>
        </w:trPr>
        <w:tc>
          <w:tcPr>
            <w:tcW w:w="280" w:type="dxa"/>
          </w:tcPr>
          <w:p w:rsidR="0033063B" w:rsidRPr="00F43391" w:rsidRDefault="0033063B" w:rsidP="0033063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90" w:type="dxa"/>
          </w:tcPr>
          <w:p w:rsidR="0033063B" w:rsidRPr="00F43391" w:rsidRDefault="0033063B" w:rsidP="0033063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273" w:type="dxa"/>
            <w:gridSpan w:val="5"/>
          </w:tcPr>
          <w:p w:rsidR="0033063B" w:rsidRPr="00F43391" w:rsidRDefault="0033063B" w:rsidP="0033063B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33063B" w:rsidRPr="00F43391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63B" w:rsidTr="0033063B">
        <w:tc>
          <w:tcPr>
            <w:tcW w:w="280" w:type="dxa"/>
          </w:tcPr>
          <w:p w:rsidR="0033063B" w:rsidRDefault="0033063B" w:rsidP="0033063B">
            <w:pPr>
              <w:rPr>
                <w:noProof/>
              </w:rPr>
            </w:pPr>
          </w:p>
        </w:tc>
        <w:tc>
          <w:tcPr>
            <w:tcW w:w="2490" w:type="dxa"/>
            <w:vMerge w:val="restart"/>
          </w:tcPr>
          <w:p w:rsidR="0033063B" w:rsidRDefault="0033063B" w:rsidP="0033063B"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page">
                    <wp:posOffset>32740</wp:posOffset>
                  </wp:positionH>
                  <wp:positionV relativeFrom="page">
                    <wp:posOffset>-4965</wp:posOffset>
                  </wp:positionV>
                  <wp:extent cx="1477241" cy="1512406"/>
                  <wp:effectExtent l="19050" t="0" r="8659" b="0"/>
                  <wp:wrapNone/>
                  <wp:docPr id="21" name="Picture 2" descr="box_home&amp;student_holi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_home&amp;student_holida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40" cy="15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3" w:type="dxa"/>
            <w:gridSpan w:val="5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Du har fått en present: Microsoft Office Home and Student 2007!</w:t>
            </w:r>
          </w:p>
        </w:tc>
        <w:tc>
          <w:tcPr>
            <w:tcW w:w="1677" w:type="dxa"/>
            <w:gridSpan w:val="2"/>
          </w:tcPr>
          <w:p w:rsidR="0033063B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33063B">
        <w:trPr>
          <w:trHeight w:hRule="exact" w:val="173"/>
        </w:trPr>
        <w:tc>
          <w:tcPr>
            <w:tcW w:w="280" w:type="dxa"/>
          </w:tcPr>
          <w:p w:rsidR="0033063B" w:rsidRDefault="0033063B" w:rsidP="0033063B"/>
        </w:tc>
        <w:tc>
          <w:tcPr>
            <w:tcW w:w="2490" w:type="dxa"/>
            <w:vMerge/>
          </w:tcPr>
          <w:p w:rsidR="0033063B" w:rsidRDefault="0033063B" w:rsidP="0033063B"/>
        </w:tc>
        <w:tc>
          <w:tcPr>
            <w:tcW w:w="6950" w:type="dxa"/>
            <w:gridSpan w:val="7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33063B">
        <w:trPr>
          <w:trHeight w:hRule="exact" w:val="288"/>
        </w:trPr>
        <w:tc>
          <w:tcPr>
            <w:tcW w:w="280" w:type="dxa"/>
            <w:vMerge w:val="restart"/>
          </w:tcPr>
          <w:p w:rsidR="0033063B" w:rsidRDefault="0033063B" w:rsidP="0033063B"/>
        </w:tc>
        <w:tc>
          <w:tcPr>
            <w:tcW w:w="2490" w:type="dxa"/>
            <w:vMerge/>
          </w:tcPr>
          <w:p w:rsidR="0033063B" w:rsidRDefault="0033063B" w:rsidP="0033063B"/>
        </w:tc>
        <w:tc>
          <w:tcPr>
            <w:tcW w:w="364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Till:</w:t>
            </w:r>
          </w:p>
        </w:tc>
        <w:tc>
          <w:tcPr>
            <w:tcW w:w="6165" w:type="dxa"/>
            <w:gridSpan w:val="5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33063B" w:rsidRPr="00AC29D1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33063B" w:rsidRPr="00AC29D1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33063B">
        <w:trPr>
          <w:trHeight w:hRule="exact" w:val="288"/>
        </w:trPr>
        <w:tc>
          <w:tcPr>
            <w:tcW w:w="280" w:type="dxa"/>
            <w:vMerge/>
          </w:tcPr>
          <w:p w:rsidR="0033063B" w:rsidRDefault="0033063B" w:rsidP="0033063B"/>
        </w:tc>
        <w:tc>
          <w:tcPr>
            <w:tcW w:w="2490" w:type="dxa"/>
            <w:vMerge/>
          </w:tcPr>
          <w:p w:rsidR="0033063B" w:rsidRDefault="0033063B" w:rsidP="0033063B"/>
        </w:tc>
        <w:tc>
          <w:tcPr>
            <w:tcW w:w="580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Från:</w:t>
            </w:r>
          </w:p>
        </w:tc>
        <w:tc>
          <w:tcPr>
            <w:tcW w:w="5949" w:type="dxa"/>
            <w:gridSpan w:val="4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33063B" w:rsidRPr="00AC29D1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33063B" w:rsidRPr="00AC29D1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33063B">
        <w:trPr>
          <w:trHeight w:hRule="exact" w:val="288"/>
        </w:trPr>
        <w:tc>
          <w:tcPr>
            <w:tcW w:w="280" w:type="dxa"/>
            <w:vMerge/>
          </w:tcPr>
          <w:p w:rsidR="0033063B" w:rsidRDefault="0033063B" w:rsidP="0033063B"/>
        </w:tc>
        <w:tc>
          <w:tcPr>
            <w:tcW w:w="2490" w:type="dxa"/>
            <w:vMerge/>
          </w:tcPr>
          <w:p w:rsidR="0033063B" w:rsidRDefault="0033063B" w:rsidP="0033063B"/>
        </w:tc>
        <w:tc>
          <w:tcPr>
            <w:tcW w:w="1309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Datum:</w:t>
            </w:r>
          </w:p>
        </w:tc>
        <w:tc>
          <w:tcPr>
            <w:tcW w:w="5220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33063B" w:rsidRPr="00AC29D1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33063B" w:rsidRPr="00AC29D1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33063B">
        <w:trPr>
          <w:trHeight w:hRule="exact" w:val="173"/>
        </w:trPr>
        <w:tc>
          <w:tcPr>
            <w:tcW w:w="280" w:type="dxa"/>
            <w:vMerge/>
          </w:tcPr>
          <w:p w:rsidR="0033063B" w:rsidRDefault="0033063B" w:rsidP="0033063B"/>
        </w:tc>
        <w:tc>
          <w:tcPr>
            <w:tcW w:w="2490" w:type="dxa"/>
            <w:vMerge/>
          </w:tcPr>
          <w:p w:rsidR="0033063B" w:rsidRDefault="0033063B" w:rsidP="0033063B"/>
        </w:tc>
        <w:tc>
          <w:tcPr>
            <w:tcW w:w="6529" w:type="dxa"/>
            <w:gridSpan w:val="6"/>
            <w:tcBorders>
              <w:top w:val="dashed" w:sz="4" w:space="0" w:color="BFBFBF" w:themeColor="background1" w:themeShade="BF"/>
            </w:tcBorders>
            <w:vAlign w:val="center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  <w:tr w:rsidR="0033063B" w:rsidTr="0033063B">
        <w:trPr>
          <w:trHeight w:hRule="exact" w:val="288"/>
        </w:trPr>
        <w:tc>
          <w:tcPr>
            <w:tcW w:w="280" w:type="dxa"/>
            <w:vMerge/>
          </w:tcPr>
          <w:p w:rsidR="0033063B" w:rsidRDefault="0033063B" w:rsidP="0033063B"/>
        </w:tc>
        <w:tc>
          <w:tcPr>
            <w:tcW w:w="2490" w:type="dxa"/>
            <w:vMerge/>
          </w:tcPr>
          <w:p w:rsidR="0033063B" w:rsidRDefault="0033063B" w:rsidP="0033063B"/>
        </w:tc>
        <w:tc>
          <w:tcPr>
            <w:tcW w:w="6950" w:type="dxa"/>
            <w:gridSpan w:val="7"/>
            <w:vAlign w:val="center"/>
          </w:tcPr>
          <w:p w:rsidR="0033063B" w:rsidRPr="002D4D99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  <w:r w:rsidRPr="002D4D99">
              <w:rPr>
                <w:lang w:val="sv-SE"/>
              </w:rPr>
              <w:t>www.office.microsoft.com</w:t>
            </w:r>
          </w:p>
        </w:tc>
      </w:tr>
      <w:tr w:rsidR="0033063B" w:rsidRPr="00E736B7" w:rsidTr="0033063B">
        <w:trPr>
          <w:trHeight w:hRule="exact" w:val="345"/>
        </w:trPr>
        <w:tc>
          <w:tcPr>
            <w:tcW w:w="280" w:type="dxa"/>
          </w:tcPr>
          <w:p w:rsidR="0033063B" w:rsidRPr="00E736B7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33063B" w:rsidRPr="00E736B7" w:rsidRDefault="0033063B" w:rsidP="00330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0" w:type="dxa"/>
            <w:gridSpan w:val="7"/>
            <w:vAlign w:val="center"/>
          </w:tcPr>
          <w:p w:rsidR="0033063B" w:rsidRPr="00E736B7" w:rsidRDefault="0033063B" w:rsidP="00580CC0">
            <w:pPr>
              <w:pStyle w:val="Brdtext"/>
              <w:framePr w:hSpace="0" w:wrap="auto" w:vAnchor="margin" w:hAnchor="text" w:xAlign="left" w:yAlign="inline"/>
              <w:suppressOverlap w:val="0"/>
            </w:pPr>
          </w:p>
        </w:tc>
      </w:tr>
    </w:tbl>
    <w:p w:rsidR="0033063B" w:rsidRDefault="0033063B" w:rsidP="00D07C38"/>
    <w:sectPr w:rsidR="0033063B" w:rsidSect="000D3034">
      <w:pgSz w:w="11907" w:h="16839" w:code="9"/>
      <w:pgMar w:top="108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8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AE44178"/>
    <w:multiLevelType w:val="hybridMultilevel"/>
    <w:tmpl w:val="BE4CEF1E"/>
    <w:lvl w:ilvl="0" w:tplc="5C56BB72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E20A7"/>
    <w:rsid w:val="000D3034"/>
    <w:rsid w:val="002D4D99"/>
    <w:rsid w:val="002D5435"/>
    <w:rsid w:val="0033063B"/>
    <w:rsid w:val="00340F2E"/>
    <w:rsid w:val="004A30BA"/>
    <w:rsid w:val="00502B62"/>
    <w:rsid w:val="005467C5"/>
    <w:rsid w:val="00580CC0"/>
    <w:rsid w:val="006E420A"/>
    <w:rsid w:val="008B5032"/>
    <w:rsid w:val="00AA2771"/>
    <w:rsid w:val="00AC29D1"/>
    <w:rsid w:val="00AE663E"/>
    <w:rsid w:val="00D07C38"/>
    <w:rsid w:val="00D32E2C"/>
    <w:rsid w:val="00D44B07"/>
    <w:rsid w:val="00E736B7"/>
    <w:rsid w:val="00F07044"/>
    <w:rsid w:val="00F43391"/>
    <w:rsid w:val="00F87BD3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-relative:page;mso-position-vertical-relative:page" fillcolor="white" stroke="f">
      <v:fill color="white"/>
      <v:stroke on="f"/>
      <o:colormru v:ext="edit" colors="#cfc,#ffe7ec,#930"/>
      <o:colormenu v:ext="edit" fillcolor="none [3212]" strokecolor="none [273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9"/>
        <o:entry new="11" old="0"/>
        <o:entry new="12" old="11"/>
        <o:entry new="13" old="0"/>
        <o:entry new="14" old="13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qFormat/>
    <w:rsid w:val="00580CC0"/>
    <w:pPr>
      <w:framePr w:hSpace="187" w:wrap="around" w:vAnchor="page" w:hAnchor="page" w:xAlign="center" w:y="1081"/>
      <w:suppressOverlap/>
      <w:outlineLvl w:val="0"/>
    </w:pPr>
    <w:rPr>
      <w:rFonts w:asciiTheme="majorHAnsi" w:hAnsiTheme="majorHAnsi"/>
      <w:i/>
      <w:noProof/>
      <w:color w:val="3B95D1"/>
      <w:sz w:val="90"/>
      <w:szCs w:val="90"/>
    </w:rPr>
  </w:style>
  <w:style w:type="paragraph" w:customStyle="1" w:styleId="rubrik2">
    <w:name w:val="rubrik 2"/>
    <w:basedOn w:val="Normal"/>
    <w:next w:val="Normal"/>
    <w:link w:val="Rubrik2Tkn"/>
    <w:qFormat/>
    <w:rsid w:val="006E420A"/>
    <w:pPr>
      <w:keepNext/>
      <w:spacing w:after="120"/>
      <w:outlineLvl w:val="1"/>
    </w:pPr>
    <w:rPr>
      <w:rFonts w:ascii="Monotype Corsiva" w:hAnsi="Monotype Corsiva" w:cs="Arial"/>
      <w:bCs/>
      <w:iCs/>
      <w:color w:val="800000"/>
      <w:szCs w:val="28"/>
    </w:rPr>
  </w:style>
  <w:style w:type="paragraph" w:customStyle="1" w:styleId="rubrik3">
    <w:name w:val="rubrik 3"/>
    <w:basedOn w:val="Normal"/>
    <w:next w:val="Normal"/>
    <w:link w:val="Rubrik3Tkn"/>
    <w:autoRedefine/>
    <w:qFormat/>
    <w:rsid w:val="006E420A"/>
    <w:pPr>
      <w:keepNext/>
      <w:spacing w:before="240" w:after="60"/>
      <w:outlineLvl w:val="2"/>
    </w:pPr>
    <w:rPr>
      <w:rFonts w:ascii="Tahoma" w:hAnsi="Tahoma" w:cs="Arial"/>
      <w:bCs/>
      <w:sz w:val="20"/>
      <w:szCs w:val="26"/>
    </w:rPr>
  </w:style>
  <w:style w:type="character" w:customStyle="1" w:styleId="referensfranteckning">
    <w:name w:val="referens för anteckning"/>
    <w:basedOn w:val="DefaultParagraphFont"/>
    <w:semiHidden/>
    <w:rsid w:val="006E420A"/>
    <w:rPr>
      <w:sz w:val="16"/>
      <w:szCs w:val="16"/>
    </w:rPr>
  </w:style>
  <w:style w:type="paragraph" w:customStyle="1" w:styleId="textianteckning">
    <w:name w:val="text i anteckning"/>
    <w:basedOn w:val="Normal"/>
    <w:semiHidden/>
    <w:rsid w:val="006E420A"/>
    <w:rPr>
      <w:sz w:val="20"/>
      <w:szCs w:val="20"/>
    </w:rPr>
  </w:style>
  <w:style w:type="paragraph" w:customStyle="1" w:styleId="mnefranteckning">
    <w:name w:val="ämne för anteckning"/>
    <w:basedOn w:val="textianteckning"/>
    <w:next w:val="textianteckning"/>
    <w:semiHidden/>
    <w:rsid w:val="006E420A"/>
    <w:rPr>
      <w:b/>
      <w:bCs/>
    </w:rPr>
  </w:style>
  <w:style w:type="paragraph" w:customStyle="1" w:styleId="Ballongtext">
    <w:name w:val="Ballongtext"/>
    <w:basedOn w:val="Normal"/>
    <w:semiHidden/>
    <w:rsid w:val="006E420A"/>
    <w:rPr>
      <w:rFonts w:ascii="Tahoma" w:hAnsi="Tahoma" w:cs="Tahoma"/>
      <w:sz w:val="16"/>
      <w:szCs w:val="16"/>
    </w:rPr>
  </w:style>
  <w:style w:type="character" w:customStyle="1" w:styleId="Rubrik3Tkn">
    <w:name w:val="Rubrik 3 Tkn"/>
    <w:basedOn w:val="DefaultParagraphFont"/>
    <w:link w:val="rubrik3"/>
    <w:rsid w:val="006E420A"/>
    <w:rPr>
      <w:rFonts w:ascii="Tahoma" w:hAnsi="Tahoma" w:cs="Arial"/>
      <w:bCs/>
      <w:szCs w:val="26"/>
      <w:lang w:val="en-US" w:eastAsia="en-US" w:bidi="ar-SA"/>
    </w:rPr>
  </w:style>
  <w:style w:type="character" w:customStyle="1" w:styleId="Rubrik2Tkn">
    <w:name w:val="Rubrik 2 Tkn"/>
    <w:basedOn w:val="DefaultParagraphFont"/>
    <w:link w:val="rubrik2"/>
    <w:rsid w:val="006E420A"/>
    <w:rPr>
      <w:rFonts w:ascii="Monotype Corsiva" w:hAnsi="Monotype Corsiva" w:cs="Arial"/>
      <w:bCs/>
      <w:iCs/>
      <w:color w:val="800000"/>
      <w:sz w:val="24"/>
      <w:szCs w:val="28"/>
      <w:lang w:val="en-US" w:eastAsia="en-US" w:bidi="ar-SA"/>
    </w:rPr>
  </w:style>
  <w:style w:type="table" w:customStyle="1" w:styleId="Tabellrutnt">
    <w:name w:val="Tabellrutnät"/>
    <w:basedOn w:val="TableNormal"/>
    <w:uiPriority w:val="59"/>
    <w:rsid w:val="00F07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">
    <w:name w:val="Brödtext"/>
    <w:basedOn w:val="Normal"/>
    <w:qFormat/>
    <w:rsid w:val="00580CC0"/>
    <w:pPr>
      <w:framePr w:hSpace="187" w:wrap="around" w:vAnchor="page" w:hAnchor="page" w:xAlign="center" w:y="1081"/>
      <w:suppressOverlap/>
    </w:pPr>
    <w:rPr>
      <w:rFonts w:asciiTheme="minorHAnsi" w:hAnsiTheme="minorHAnsi"/>
      <w:color w:val="808080" w:themeColor="background1" w:themeShade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>false</MarketSpecific>
    <PrimaryImageGen xmlns="296b809b-b7bc-48ce-813f-22e66fa9c53a">true</PrimaryImageGen>
    <ThumbnailAssetId xmlns="296b809b-b7bc-48ce-813f-22e66fa9c53a" xsi:nil="true"/>
    <NumericId xmlns="296b809b-b7bc-48ce-813f-22e66fa9c53a">-1</NumericId>
    <BusinessGroup xmlns="296b809b-b7bc-48ce-813f-22e66fa9c53a" xsi:nil="true"/>
    <TPFriendlyName xmlns="296b809b-b7bc-48ce-813f-22e66fa9c53a">Gift certificate for Microsoft Office Home and Student 2007</TPFriendlyName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Gift certificate for Microsoft Office Home and Student 2007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84637</Value>
      <Value>348022</Value>
    </PublishStatusLookup>
    <IntlLangReviewDate xmlns="296b809b-b7bc-48ce-813f-22e66fa9c53a">2009-11-19T11:58:00+00:00</IntlLangReviewDate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ContentItem xmlns="296b809b-b7bc-48ce-813f-22e66fa9c53a" xsi:nil="true"/>
    <APDescription xmlns="296b809b-b7bc-48ce-813f-22e66fa9c53a" xsi:nil="true"/>
    <ClipArtFilename xmlns="296b809b-b7bc-48ce-813f-22e66fa9c53a" xsi:nil="true"/>
    <TPInstallLocation xmlns="296b809b-b7bc-48ce-813f-22e66fa9c53a" xsi:nil="true"/>
    <TPCommandLine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 xsi:nil="true"/>
    <EditorialStatus xmlns="296b809b-b7bc-48ce-813f-22e66fa9c53a" xsi:nil="true"/>
    <PublishTargets xmlns="296b809b-b7bc-48ce-813f-22e66fa9c53a">OfficeOnline</PublishTargets>
    <TimesCloned xmlns="296b809b-b7bc-48ce-813f-22e66fa9c53a" xsi:nil="true"/>
    <LastModifiedDateTime xmlns="296b809b-b7bc-48ce-813f-22e66fa9c53a">2009-11-19T11:58:00+00:00</LastModifiedDateTime>
    <TPLaunchHelpLinkType xmlns="296b809b-b7bc-48ce-813f-22e66fa9c53a">Template</TPLaunchHelpLinkType>
    <Provider xmlns="296b809b-b7bc-48ce-813f-22e66fa9c53a">EY006220130</Provider>
    <AcquiredFrom xmlns="296b809b-b7bc-48ce-813f-22e66fa9c53a">Community</AcquiredFrom>
    <AssetStart xmlns="296b809b-b7bc-48ce-813f-22e66fa9c53a">2009-01-02T00:00:00+00:00</AssetStart>
    <LastHandOff xmlns="296b809b-b7bc-48ce-813f-22e66fa9c53a" xsi:nil="true"/>
    <TPClientViewer xmlns="296b809b-b7bc-48ce-813f-22e66fa9c53a" xsi:nil="true"/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 xsi:nil="true"/>
    <UANotes xmlns="296b809b-b7bc-48ce-813f-22e66fa9c53a" xsi:nil="true"/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>Best Bets</DSATActionTaken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TP010243212</AssetId>
    <IntlLocPriority xmlns="296b809b-b7bc-48ce-813f-22e66fa9c53a" xsi:nil="true"/>
    <TPLaunchHelpLink xmlns="296b809b-b7bc-48ce-813f-22e66fa9c53a" xsi:nil="true"/>
    <TPApplication xmlns="296b809b-b7bc-48ce-813f-22e66fa9c53a" xsi:nil="true"/>
    <IntlLangReviewer xmlns="296b809b-b7bc-48ce-813f-22e66fa9c53a" xsi:nil="true"/>
    <HandoffToMSDN xmlns="296b809b-b7bc-48ce-813f-22e66fa9c53a">2009-11-19T11:58:00+00:00</HandoffToMSDN>
    <PlannedPubDate xmlns="296b809b-b7bc-48ce-813f-22e66fa9c53a">2009-11-19T11:58:00+00:00</PlannedPubDate>
    <CrawlForDependencies xmlns="296b809b-b7bc-48ce-813f-22e66fa9c53a">false</CrawlForDependencies>
    <TrustLevel xmlns="296b809b-b7bc-48ce-813f-22e66fa9c53a">1 Microsoft Managed Content</TrustLevel>
    <IsSearchable xmlns="296b809b-b7bc-48ce-813f-22e66fa9c53a">false</IsSearchable>
    <TPNamespace xmlns="296b809b-b7bc-48ce-813f-22e66fa9c53a" xsi:nil="true"/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zz Autogen  10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74711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05DEF8EE-6EF4-4622-8E5B-F2602F00EFFD}"/>
</file>

<file path=customXml/itemProps2.xml><?xml version="1.0" encoding="utf-8"?>
<ds:datastoreItem xmlns:ds="http://schemas.openxmlformats.org/officeDocument/2006/customXml" ds:itemID="{7CAC10FE-3828-4528-AAC3-1FAC1A612FE8}"/>
</file>

<file path=customXml/itemProps3.xml><?xml version="1.0" encoding="utf-8"?>
<ds:datastoreItem xmlns:ds="http://schemas.openxmlformats.org/officeDocument/2006/customXml" ds:itemID="{56E4CB05-5041-4C56-9544-9CF0BC6F93CD}"/>
</file>

<file path=docProps/app.xml><?xml version="1.0" encoding="utf-8"?>
<Properties xmlns="http://schemas.openxmlformats.org/officeDocument/2006/extended-properties" xmlns:vt="http://schemas.openxmlformats.org/officeDocument/2006/docPropsVTypes">
  <Template>OfficeGiftCert_TP10243212.dotx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for Microsoft Office Home and Student 2007</dc:title>
  <dc:creator/>
  <cp:lastModifiedBy>pkolmacka</cp:lastModifiedBy>
  <cp:revision>2</cp:revision>
  <cp:lastPrinted>2007-10-26T21:47:00Z</cp:lastPrinted>
  <dcterms:created xsi:type="dcterms:W3CDTF">2007-10-26T21:55:00Z</dcterms:created>
  <dcterms:modified xsi:type="dcterms:W3CDTF">2008-04-11T12:21:00Z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3060700</vt:r8>
  </property>
</Properties>
</file>