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C0" w:rsidRPr="004C2821" w:rsidRDefault="004C2821">
      <w:pPr>
        <w:pStyle w:val="Heading1"/>
        <w:rPr>
          <w:lang w:val="de-DE"/>
        </w:rPr>
      </w:pPr>
      <w:r>
        <w:rPr>
          <w:lang w:val="sv-SE"/>
        </w:rPr>
        <w:t>Välkommen! Här kan du skapa en kalender med cirkeldesign.</w:t>
      </w:r>
    </w:p>
    <w:p w:rsidR="00407FC0" w:rsidRDefault="004C2821">
      <w:r>
        <w:rPr>
          <w:lang w:val="sv-SE"/>
        </w:rPr>
        <w:t>Den här mallen innehåller:</w:t>
      </w:r>
    </w:p>
    <w:p w:rsidR="00407FC0" w:rsidRDefault="004C2821">
      <w:pPr>
        <w:pStyle w:val="Bulletedlist1"/>
      </w:pPr>
      <w:r>
        <w:rPr>
          <w:lang w:val="sv-SE"/>
        </w:rPr>
        <w:t>En kalenderdesign i tre färgvariationer</w:t>
      </w:r>
    </w:p>
    <w:p w:rsidR="00407FC0" w:rsidRDefault="004C2821">
      <w:pPr>
        <w:pStyle w:val="Bulletedlist1"/>
      </w:pPr>
      <w:r>
        <w:rPr>
          <w:lang w:val="sv-SE"/>
        </w:rPr>
        <w:t>Två alternativ för visning av veckodagar (sö-lö och må-sö)</w:t>
      </w:r>
    </w:p>
    <w:p w:rsidR="00407FC0" w:rsidRPr="004C2821" w:rsidRDefault="004C2821">
      <w:pPr>
        <w:pStyle w:val="Bulletedlist1"/>
        <w:rPr>
          <w:lang w:val="de-DE"/>
        </w:rPr>
      </w:pPr>
      <w:r>
        <w:rPr>
          <w:lang w:val="sv-SE"/>
        </w:rPr>
        <w:t>En exempelsida och tolv tomma kalendersidor som du kan anpassa</w:t>
      </w:r>
    </w:p>
    <w:p w:rsidR="00407FC0" w:rsidRPr="004C2821" w:rsidRDefault="004C2821">
      <w:pPr>
        <w:pStyle w:val="Heading2"/>
        <w:rPr>
          <w:lang w:val="de-DE"/>
        </w:rPr>
      </w:pPr>
      <w:r>
        <w:rPr>
          <w:lang w:val="sv-SE"/>
        </w:rPr>
        <w:t xml:space="preserve">Hur </w:t>
      </w:r>
      <w:r>
        <w:rPr>
          <w:lang w:val="sv-SE"/>
        </w:rPr>
        <w:t>använder jag den?</w:t>
      </w:r>
    </w:p>
    <w:p w:rsidR="00407FC0" w:rsidRPr="004C2821" w:rsidRDefault="004C2821">
      <w:pPr>
        <w:rPr>
          <w:lang w:val="de-DE"/>
        </w:rPr>
      </w:pPr>
      <w:r>
        <w:rPr>
          <w:lang w:val="sv-SE"/>
        </w:rPr>
        <w:t xml:space="preserve">Genom att markera alternativ på menyn Snabbdelar kan du välja färger och kalenderformat och skapa en kalender för en månad eller för ett helt år. Ta bort eventuella tomma eller oanvända sidor innan du skriver ut kalendern. </w:t>
      </w:r>
    </w:p>
    <w:p w:rsidR="00407FC0" w:rsidRDefault="004C2821">
      <w:pPr>
        <w:pStyle w:val="Heading2"/>
      </w:pPr>
      <w:r>
        <w:rPr>
          <w:lang w:val="sv-SE"/>
        </w:rPr>
        <w:t>Så här gör du</w:t>
      </w:r>
    </w:p>
    <w:p w:rsidR="00407FC0" w:rsidRPr="004C2821" w:rsidRDefault="004C2821">
      <w:pPr>
        <w:pStyle w:val="Numberedlist1"/>
        <w:rPr>
          <w:lang w:val="de-DE"/>
        </w:rPr>
      </w:pPr>
      <w:r>
        <w:rPr>
          <w:lang w:val="sv-SE"/>
        </w:rPr>
        <w:t>Klicka längst upp på en tom sida.</w:t>
      </w:r>
    </w:p>
    <w:p w:rsidR="00407FC0" w:rsidRPr="004C2821" w:rsidRDefault="004C2821">
      <w:pPr>
        <w:pStyle w:val="Numberedlist1"/>
        <w:rPr>
          <w:lang w:val="de-DE"/>
        </w:rPr>
      </w:pPr>
      <w:r>
        <w:rPr>
          <w:lang w:val="sv-SE"/>
        </w:rPr>
        <w:t xml:space="preserve">Klicka på </w:t>
      </w:r>
      <w:r>
        <w:rPr>
          <w:rStyle w:val="Bold"/>
          <w:lang w:val="sv-SE"/>
        </w:rPr>
        <w:t>Infoga</w:t>
      </w:r>
      <w:r>
        <w:rPr>
          <w:lang w:val="sv-SE"/>
        </w:rPr>
        <w:t xml:space="preserve"> -menyn i menyfliksområdet.</w:t>
      </w:r>
    </w:p>
    <w:p w:rsidR="00407FC0" w:rsidRPr="004C2821" w:rsidRDefault="004C2821">
      <w:pPr>
        <w:pStyle w:val="Numberedlist1"/>
        <w:rPr>
          <w:lang w:val="de-DE"/>
        </w:rPr>
      </w:pPr>
      <w:r>
        <w:rPr>
          <w:lang w:val="sv-SE"/>
        </w:rPr>
        <w:t xml:space="preserve">Klicka på </w:t>
      </w:r>
      <w:r>
        <w:rPr>
          <w:rStyle w:val="Bold"/>
          <w:lang w:val="sv-SE"/>
        </w:rPr>
        <w:t>Snabbdelar</w:t>
      </w:r>
      <w:r>
        <w:rPr>
          <w:lang w:val="sv-SE"/>
        </w:rPr>
        <w:t xml:space="preserve">och sedan på en </w:t>
      </w:r>
      <w:r>
        <w:rPr>
          <w:rStyle w:val="Bold"/>
          <w:lang w:val="sv-SE"/>
        </w:rPr>
        <w:t>kalenderdesign.</w:t>
      </w:r>
    </w:p>
    <w:p w:rsidR="00407FC0" w:rsidRPr="004C2821" w:rsidRDefault="004C2821">
      <w:pPr>
        <w:pStyle w:val="Numberedlist1"/>
        <w:rPr>
          <w:lang w:val="de-DE"/>
        </w:rPr>
      </w:pPr>
      <w:r>
        <w:rPr>
          <w:lang w:val="sv-SE"/>
        </w:rPr>
        <w:t xml:space="preserve">Klicka på </w:t>
      </w:r>
      <w:r>
        <w:rPr>
          <w:rStyle w:val="Bold"/>
          <w:lang w:val="sv-SE"/>
        </w:rPr>
        <w:t>Snabbdelar</w:t>
      </w:r>
      <w:r>
        <w:rPr>
          <w:lang w:val="sv-SE"/>
        </w:rPr>
        <w:t xml:space="preserve"> igen och sedan på det </w:t>
      </w:r>
      <w:r>
        <w:rPr>
          <w:rStyle w:val="Bold"/>
          <w:lang w:val="sv-SE"/>
        </w:rPr>
        <w:t>kalenderformat</w:t>
      </w:r>
      <w:r>
        <w:rPr>
          <w:lang w:val="sv-SE"/>
        </w:rPr>
        <w:t xml:space="preserve"> som du vill använda.</w:t>
      </w:r>
      <w:r w:rsidRPr="004C2821">
        <w:rPr>
          <w:lang w:val="de-DE"/>
        </w:rPr>
        <w:br/>
      </w:r>
      <w:r>
        <w:rPr>
          <w:lang w:val="sv-SE"/>
        </w:rPr>
        <w:t xml:space="preserve"> </w:t>
      </w:r>
      <w:r w:rsidRPr="004C2821">
        <w:rPr>
          <w:lang w:val="de-DE"/>
        </w:rPr>
        <w:br/>
      </w:r>
      <w:r>
        <w:rPr>
          <w:lang w:val="sv-SE"/>
        </w:rPr>
        <w:t>(Obs! Vissa snabbdelar kan verka tomma efters</w:t>
      </w:r>
      <w:r>
        <w:rPr>
          <w:lang w:val="sv-SE"/>
        </w:rPr>
        <w:t>om bara innehållet som kommer att visas längst upp på sidan visas vid förhandsgranskningen. Om du klickar på dem visas snabbdelarna ändå på rätt plats i kalendern.)</w:t>
      </w:r>
    </w:p>
    <w:p w:rsidR="00407FC0" w:rsidRPr="004C2821" w:rsidRDefault="004C2821">
      <w:pPr>
        <w:pStyle w:val="Numberedlist1"/>
        <w:rPr>
          <w:lang w:val="de-DE"/>
        </w:rPr>
      </w:pPr>
      <w:r>
        <w:rPr>
          <w:lang w:val="sv-SE"/>
        </w:rPr>
        <w:t>Ange månad, år och dagar, och upprepa sedan stegen för varje kalendermånad som du vill skap</w:t>
      </w:r>
      <w:r>
        <w:rPr>
          <w:lang w:val="sv-SE"/>
        </w:rPr>
        <w:t>a.</w:t>
      </w:r>
    </w:p>
    <w:p w:rsidR="00407FC0" w:rsidRPr="004C2821" w:rsidRDefault="004C2821">
      <w:pPr>
        <w:pStyle w:val="Numberedlist1"/>
        <w:rPr>
          <w:lang w:val="de-DE"/>
        </w:rPr>
      </w:pPr>
      <w:r>
        <w:rPr>
          <w:lang w:val="sv-SE"/>
        </w:rPr>
        <w:t xml:space="preserve">När du är klar tar du bort eventuella tomma eller oanvända sidor, och skriver sedan ut kalendern. </w:t>
      </w:r>
    </w:p>
    <w:p w:rsidR="00407FC0" w:rsidRDefault="004C2821">
      <w:pPr>
        <w:pStyle w:val="Heading2"/>
      </w:pPr>
      <w:r>
        <w:rPr>
          <w:lang w:val="sv-SE"/>
        </w:rPr>
        <w:t>Tips och tricks</w:t>
      </w:r>
    </w:p>
    <w:p w:rsidR="00407FC0" w:rsidRPr="004C2821" w:rsidRDefault="004C2821">
      <w:pPr>
        <w:pStyle w:val="Bulletedlist1"/>
        <w:rPr>
          <w:lang w:val="de-DE"/>
        </w:rPr>
      </w:pPr>
      <w:r>
        <w:rPr>
          <w:lang w:val="sv-SE"/>
        </w:rPr>
        <w:t>Den här mallen är förberedd för teman! När du har skapat kalendern kan du anpassa den ytterligare med hjälp av alternativen för tema, teck</w:t>
      </w:r>
      <w:r>
        <w:rPr>
          <w:lang w:val="sv-SE"/>
        </w:rPr>
        <w:t xml:space="preserve">ensnitt och färg på fliken </w:t>
      </w:r>
      <w:r>
        <w:rPr>
          <w:rStyle w:val="Bold"/>
          <w:lang w:val="sv-SE"/>
        </w:rPr>
        <w:t>Sidlayout</w:t>
      </w:r>
      <w:r>
        <w:rPr>
          <w:lang w:val="sv-SE"/>
        </w:rPr>
        <w:t xml:space="preserve"> i menyfliksområdet i Word 2007. </w:t>
      </w:r>
    </w:p>
    <w:p w:rsidR="00407FC0" w:rsidRPr="004C2821" w:rsidRDefault="004C2821">
      <w:pPr>
        <w:pStyle w:val="Bulletedlist1"/>
        <w:rPr>
          <w:lang w:val="sv-SE"/>
        </w:rPr>
      </w:pPr>
      <w:r>
        <w:rPr>
          <w:lang w:val="sv-SE"/>
        </w:rPr>
        <w:t xml:space="preserve">Eftersom det kan vara svårt att ta bort något från en sida som innehåller fler än en snabbdel kan du prova att trycka på </w:t>
      </w:r>
      <w:r>
        <w:rPr>
          <w:rStyle w:val="Bold"/>
          <w:lang w:val="sv-SE"/>
        </w:rPr>
        <w:t>CTRL+Z</w:t>
      </w:r>
      <w:r>
        <w:rPr>
          <w:lang w:val="sv-SE"/>
        </w:rPr>
        <w:t xml:space="preserve"> om du vill ångra den senaste snabbdelen som du infogade. D</w:t>
      </w:r>
      <w:r>
        <w:rPr>
          <w:lang w:val="sv-SE"/>
        </w:rPr>
        <w:t xml:space="preserve">u kan trycka på </w:t>
      </w:r>
      <w:r>
        <w:rPr>
          <w:rStyle w:val="Bold"/>
          <w:lang w:val="sv-SE"/>
        </w:rPr>
        <w:t>CTRL+Z</w:t>
      </w:r>
      <w:r>
        <w:rPr>
          <w:lang w:val="sv-SE"/>
        </w:rPr>
        <w:t xml:space="preserve"> flera gånger om du vill ångra flera snabbdelar, eller börja om på en ny sida.</w:t>
      </w:r>
    </w:p>
    <w:p w:rsidR="00407FC0" w:rsidRPr="004C2821" w:rsidRDefault="004C2821">
      <w:pPr>
        <w:rPr>
          <w:lang w:val="sv-SE"/>
        </w:rPr>
      </w:pPr>
      <w:r w:rsidRPr="004C2821">
        <w:rPr>
          <w:lang w:val="sv-SE"/>
        </w:rPr>
        <w:br w:type="page"/>
      </w:r>
    </w:p>
    <w:tbl>
      <w:tblPr>
        <w:tblStyle w:val="TableGrid"/>
        <w:tblpPr w:leftFromText="187" w:rightFromText="187" w:vertAnchor="page" w:horzAnchor="page" w:tblpXSpec="center" w:tblpY="4047"/>
        <w:tblW w:w="90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CellMar>
          <w:top w:w="58" w:type="dxa"/>
          <w:left w:w="115" w:type="dxa"/>
          <w:bottom w:w="58" w:type="dxa"/>
          <w:right w:w="115" w:type="dxa"/>
        </w:tblCellMar>
        <w:tblLook w:val="04A0"/>
      </w:tblPr>
      <w:tblGrid>
        <w:gridCol w:w="1287"/>
        <w:gridCol w:w="1288"/>
        <w:gridCol w:w="1288"/>
        <w:gridCol w:w="1288"/>
        <w:gridCol w:w="1288"/>
        <w:gridCol w:w="1288"/>
        <w:gridCol w:w="1288"/>
      </w:tblGrid>
      <w:tr w:rsidR="00526132">
        <w:trPr>
          <w:trHeight w:hRule="exact" w:val="387"/>
        </w:trPr>
        <w:tc>
          <w:tcPr>
            <w:tcW w:w="1287" w:type="dxa"/>
            <w:tcBorders>
              <w:top w:val="nil"/>
              <w:left w:val="nil"/>
              <w:bottom w:val="dotted" w:sz="4" w:space="0" w:color="3691AA" w:themeColor="accent2" w:themeShade="BF"/>
              <w:right w:val="nil"/>
            </w:tcBorders>
            <w:shd w:val="clear" w:color="auto" w:fill="auto"/>
            <w:vAlign w:val="center"/>
          </w:tcPr>
          <w:p w:rsidR="00407FC0" w:rsidRDefault="00407FC0">
            <w:pPr>
              <w:jc w:val="center"/>
              <w:rPr>
                <w:rFonts w:asciiTheme="minorHAnsi" w:hAnsiTheme="minorHAnsi"/>
                <w:caps/>
                <w:color w:val="3691AA" w:themeColor="accent2" w:themeShade="BF"/>
              </w:rPr>
            </w:pPr>
            <w:r w:rsidRPr="00407FC0">
              <w:rPr>
                <w:noProof/>
              </w:rPr>
              <w:lastRenderedPageBreak/>
              <w:pict>
                <v:shapetype id="_x0000_t202" coordsize="21600,21600" o:spt="202" path="m,l,21600r21600,l21600,xe">
                  <v:stroke joinstyle="miter"/>
                  <v:path gradientshapeok="t" o:connecttype="rect"/>
                </v:shapetype>
                <v:shape id="_x0000_s6829" type="#_x0000_t202" style="position:absolute;left:0;text-align:left;margin-left:362.95pt;margin-top:601.65pt;width:194.45pt;height:70.5pt;z-index:251684352;mso-position-horizontal-relative:page;mso-position-vertical-relative:page" o:allowincell="f" filled="f" fillcolor="#f0ad00 [3204]" stroked="f">
                  <v:textbox style="mso-next-textbox:#_x0000_s6829;mso-fit-shape-to-text:t">
                    <w:txbxContent>
                      <w:p w:rsidR="00407FC0" w:rsidRDefault="004C2821">
                        <w:pPr>
                          <w:pStyle w:val="Yearvariation1"/>
                        </w:pPr>
                        <w:r>
                          <w:rPr>
                            <w:lang w:val="sv-SE"/>
                          </w:rPr>
                          <w:t>ÅR</w:t>
                        </w:r>
                      </w:p>
                    </w:txbxContent>
                  </v:textbox>
                  <w10:wrap anchorx="page" anchory="page"/>
                  <w10:anchorlock/>
                </v:shape>
              </w:pict>
            </w:r>
            <w:r w:rsidRPr="00407FC0">
              <w:rPr>
                <w:noProof/>
              </w:rPr>
              <w:pict>
                <v:shape id="_x0000_s6828" type="#_x0000_t202" style="position:absolute;left:0;text-align:left;margin-left:77.9pt;margin-top:151.2pt;width:333.45pt;height:56.45pt;z-index:251683328;mso-position-horizontal-relative:page;mso-position-vertical-relative:page" o:allowincell="f" filled="f" fillcolor="#f0ad00 [3204]" stroked="f">
                  <v:textbox style="mso-next-textbox:#_x0000_s6828;mso-fit-shape-to-text:t">
                    <w:txbxContent>
                      <w:p w:rsidR="00407FC0" w:rsidRDefault="004C2821">
                        <w:pPr>
                          <w:pStyle w:val="Monthvariation1"/>
                        </w:pPr>
                        <w:r>
                          <w:rPr>
                            <w:lang w:val="sv-SE"/>
                          </w:rPr>
                          <w:t>MÅNAD</w:t>
                        </w:r>
                      </w:p>
                    </w:txbxContent>
                  </v:textbox>
                  <w10:wrap anchorx="page" anchory="page"/>
                  <w10:anchorlock/>
                </v:shape>
              </w:pict>
            </w:r>
            <w:r w:rsidRPr="00407FC0">
              <w:rPr>
                <w:noProof/>
              </w:rPr>
              <w:pict>
                <v:group id="_x0000_s6711" style="position:absolute;left:0;text-align:left;margin-left:27.35pt;margin-top:29.5pt;width:557.5pt;height:734.4pt;z-index:-251634176;mso-position-horizontal-relative:page;mso-position-vertical-relative:page" coordorigin="540,588" coordsize="11150,14688" o:allowincell="f">
                  <v:rect id="_x0000_s6712" style="position:absolute;left:1080;top:1080;width:10080;height:13680;mso-position-horizontal:center;mso-position-horizontal-relative:page;mso-position-vertical:center;mso-position-vertical-relative:page" o:allowincell="f" fillcolor="#c3e2c4 [1303]" stroked="f">
                    <v:fill color2="fill lighten(51)" angle="-45" focusposition=".5,.5" focussize="" method="linear sigma" focus="-50%" type="gradient"/>
                  </v:rect>
                  <v:group id="_x0000_s6713" style="position:absolute;left:540;top:588;width:11150;height:14688;mso-position-horizontal:center;mso-position-horizontal-relative:page;mso-position-vertical-relative:page" coordorigin="531,394" coordsize="11150,14688" o:allowincell="f">
                    <v:group id="_x0000_s6714" style="position:absolute;left:7258;top:568;width:1429;height:1429;mso-position-horizontal-relative:page;mso-position-vertical-relative:page" coordorigin="756,5456" coordsize="797,797" o:allowincell="f">
                      <v:oval id="_x0000_s6715" style="position:absolute;left:756;top:5456;width:797;height:797" fillcolor="#bfe1ea [1301]" stroked="f"/>
                      <v:oval id="_x0000_s6716" style="position:absolute;left:871;top:5571;width:568;height:568" fillcolor="#60b5cc [3205]" stroked="f"/>
                      <v:oval id="_x0000_s6717" style="position:absolute;left:902;top:5602;width:506;height:506" fillcolor="white [3212]" stroked="f"/>
                      <v:oval id="_x0000_s6718" style="position:absolute;left:1008;top:5708;width:294;height:294" fillcolor="#9fd2e0 [1941]" stroked="f"/>
                    </v:group>
                    <v:group id="_x0000_s6719" style="position:absolute;left:10012;top:3235;width:1652;height:1652;mso-position-horizontal-relative:page;mso-position-vertical-relative:page" coordorigin="10009,3369" coordsize="1652,1652" o:allowincell="f">
                      <v:oval id="_x0000_s6720" style="position:absolute;left:10009;top:3369;width:1652;height:1652" fillcolor="#9fd2e0 [1941]" stroked="f"/>
                      <v:oval id="_x0000_s6721" style="position:absolute;left:10264;top:3624;width:1142;height:1142" fillcolor="#60b5cc [3205]" stroked="f"/>
                      <v:oval id="_x0000_s6722" style="position:absolute;left:10348;top:3709;width:973;height:973" fillcolor="#dff0f4 [661]" stroked="f"/>
                      <v:oval id="_x0000_s6723" style="position:absolute;left:10517;top:3876;width:636;height:638" fillcolor="#60b5cc [3205]" stroked="f"/>
                    </v:group>
                    <v:group id="_x0000_s6724" style="position:absolute;left:3049;top:508;width:1569;height:1569;mso-position-horizontal-relative:page;mso-position-vertical-relative:page" coordorigin="8376,5021" coordsize="1879,1879" o:allowincell="f">
                      <v:oval id="_x0000_s6725" style="position:absolute;left:8376;top:5021;width:1879;height:1879" fillcolor="#60b5cc [3205]" stroked="f"/>
                      <v:oval id="_x0000_s6726" style="position:absolute;left:8686;top:5331;width:1259;height:1259" filled="f" strokecolor="white [3212]" strokeweight="2.25pt">
                        <v:stroke dashstyle="1 1" endcap="round"/>
                      </v:oval>
                      <v:oval id="_x0000_s6727" style="position:absolute;left:8845;top:5490;width:941;height:941" fillcolor="white [3212]" stroked="f"/>
                      <v:oval id="_x0000_s6728" style="position:absolute;left:8949;top:5594;width:733;height:733" fillcolor="#9fd2e0 [1941]" stroked="f"/>
                    </v:group>
                    <v:group id="_x0000_s6729" style="position:absolute;left:8300;top:437;width:3337;height:3337;mso-position-horizontal-relative:page;mso-position-vertical-relative:page" coordorigin="2887,1326" coordsize="3986,3986" o:allowincell="f">
                      <v:group id="_x0000_s6730" style="position:absolute;left:2887;top:1326;width:3986;height:3986" coordorigin="266,3286" coordsize="3986,3986">
                        <v:shape id="_x0000_s6731" style="position:absolute;left:266;top:3286;width:3986;height:3986" coordsize="3781,3780" path="m1897,hhc880,,,852,,1876,,2900,840,3768,1904,3774v1064,6,1863,-819,1876,-1876hdc3781,866,2914,,1897,hhxe" fillcolor="#dff0f4 [661]" stroked="f" strokecolor="#c64847 [3209]" strokeweight=".25pt">
                          <v:path arrowok="t"/>
                        </v:shape>
                        <v:shape id="_x0000_s6732" style="position:absolute;left:843;top:3867;width:2834;height:2824" coordsize="3781,3780" path="m1897,hhc880,,,852,,1876,,2900,840,3768,1904,3774v1064,6,1863,-819,1876,-1876hdc3781,866,2914,,1897,hhxe" fillcolor="#60b5cc [3205]" stroked="f" strokecolor="#c64847 [3209]" strokeweight=".25pt">
                          <v:path arrowok="t"/>
                        </v:shape>
                        <v:shape id="_x0000_s6733" style="position:absolute;left:1118;top:4138;width:2282;height:2282" coordsize="3781,3780" path="m1897,hhc880,,,852,,1876,,2900,840,3768,1904,3774v1064,6,1863,-819,1876,-1876hdc3781,866,2914,,1897,hhxe" fillcolor="#9fd2e0 [1941]" stroked="f" strokecolor="#c64847 [3209]" strokeweight=".25pt">
                          <v:path arrowok="t"/>
                        </v:shape>
                        <v:shape id="_x0000_s6734" style="position:absolute;left:1311;top:4331;width:1896;height:1896" coordsize="3781,3780" path="m1897,hhc880,,,852,,1876,,2900,840,3768,1904,3774v1064,6,1863,-819,1876,-1876hdc3781,866,2914,,1897,hhxe" fillcolor="#bfe1ea [1301]" stroked="f" strokecolor="#c64847 [3209]" strokeweight=".25pt">
                          <v:path arrowok="t"/>
                        </v:shape>
                        <v:shape id="_x0000_s6735" style="position:absolute;left:1542;top:4562;width:1434;height:1434" coordsize="3781,3780" path="m1897,hhc880,,,852,,1876,,2900,840,3768,1904,3774v1064,6,1863,-819,1876,-1876hdc3781,866,2914,,1897,hhxe" fillcolor="#60b5cc [3205]" stroked="f" strokecolor="#c64847 [3209]" strokeweight=".25pt">
                          <v:path arrowok="t"/>
                        </v:shape>
                        <v:shape id="_x0000_s6736" style="position:absolute;left:1636;top:4656;width:1246;height:1246" coordsize="3781,3780" path="m1897,hhc880,,,852,,1876,,2900,840,3768,1904,3774v1064,6,1863,-819,1876,-1876hdc3781,866,2914,,1897,hhxe" fillcolor="white [3212]" stroked="f" strokecolor="#c64847 [3209]" strokeweight=".25pt">
                          <v:path arrowok="t"/>
                        </v:shape>
                        <v:shape id="_x0000_s6737" style="position:absolute;left:1893;top:4914;width:732;height:730" coordsize="3781,3780" path="m1897,hhc880,,,852,,1876,,2900,840,3768,1904,3774v1064,6,1863,-819,1876,-1876hdc3781,866,2914,,1897,hhxe" fillcolor="#9fd2e0 [1941]" stroked="f" strokecolor="#c64847 [3209]" strokeweight=".25pt">
                          <v:path arrowok="t"/>
                        </v:shape>
                      </v:group>
                      <v:shape id="_x0000_s6738" style="position:absolute;left:3031;top:1476;width:3668;height:3660;mso-position-horizontal-relative:page;mso-position-vertical-relative:page" coordsize="3781,3780" o:allowincell="f" path="m1897,hhc880,,,852,,1876,,2900,840,3768,1904,3774v1064,6,1863,-819,1876,-1876hdc3781,866,2914,,1897,hhxe" filled="f" fillcolor="white [3212]" strokecolor="#60b5cc [3205]" strokeweight="3pt">
                        <v:stroke dashstyle="1 1" endcap="round"/>
                        <v:path arrowok="t"/>
                      </v:shape>
                    </v:group>
                    <v:group id="_x0000_s6739" style="position:absolute;left:6227;top:1356;width:833;height:833;mso-position-horizontal-relative:page;mso-position-vertical-relative:page" coordorigin="6162,1745" coordsize="833,833" o:allowincell="f">
                      <v:shape id="_x0000_s6740" style="position:absolute;left:6162;top:1745;width:833;height:833" coordsize="3781,3780" path="m1897,hhc880,,,852,,1876,,2900,840,3768,1904,3774v1064,6,1863,-819,1876,-1876hdc3781,866,2914,,1897,hhxe" fillcolor="#60b5cc [3205]" stroked="f" strokecolor="#c64847 [3209]" strokeweight=".25pt">
                        <v:path arrowok="t"/>
                      </v:shape>
                      <v:shape id="_x0000_s6741" style="position:absolute;left:6241;top:1822;width:674;height:678" coordsize="3781,3780" path="m1897,hhc880,,,852,,1876,,2900,840,3768,1904,3774v1064,6,1863,-819,1876,-1876hdc3781,866,2914,,1897,hhxe" fillcolor="#dff0f4 [661]" stroked="f" strokecolor="#c64847 [3209]" strokeweight=".25pt">
                        <v:path arrowok="t"/>
                      </v:shape>
                      <v:shape id="_x0000_s6742" style="position:absolute;left:6285;top:1867;width:586;height:588" coordsize="3781,3780" path="m1897,hhc880,,,852,,1876,,2900,840,3768,1904,3774v1064,6,1863,-819,1876,-1876hdc3781,866,2914,,1897,hhxe" fillcolor="#9fd2e0 [1941]" stroked="f" strokecolor="#c64847 [3209]" strokeweight=".25pt">
                        <v:path arrowok="t"/>
                      </v:shape>
                      <v:shape id="_x0000_s6743" style="position:absolute;left:6443;top:2026;width:271;height:271" coordsize="3781,3780" path="m1897,hhc880,,,852,,1876,,2900,840,3768,1904,3774v1064,6,1863,-819,1876,-1876hdc3781,866,2914,,1897,hhxe" fillcolor="white [3212]" stroked="f" strokecolor="#c64847 [3209]" strokeweight=".25pt">
                        <v:path arrowok="t"/>
                      </v:shape>
                    </v:group>
                    <v:group id="_x0000_s6744" style="position:absolute;left:531;top:2714;width:606;height:606;mso-position-horizontal-relative:page;mso-position-vertical-relative:page" coordorigin="11055,6052" coordsize="606,606" o:allowincell="f">
                      <v:oval id="_x0000_s6745" style="position:absolute;left:11055;top:6052;width:606;height:606" fillcolor="#60b5cc [3205]" stroked="f"/>
                      <v:oval id="_x0000_s6746" style="position:absolute;left:11175;top:6172;width:366;height:366" fillcolor="white [3212]" stroked="f"/>
                    </v:group>
                    <v:group id="_x0000_s6747" style="position:absolute;left:3371;top:12960;width:2095;height:2095;mso-position-horizontal-relative:page;mso-position-vertical-relative:page" coordorigin="4645,5639" coordsize="2512,2512" o:allowincell="f">
                      <v:oval id="_x0000_s6748" style="position:absolute;left:4645;top:5639;width:2512;height:2512" fillcolor="#60b5cc [3205]" stroked="f"/>
                      <v:oval id="_x0000_s6749" style="position:absolute;left:4796;top:5790;width:2210;height:2210" fillcolor="#9fd2e0 [1941]" stroked="f"/>
                      <v:oval id="_x0000_s6750" style="position:absolute;left:5070;top:6064;width:1662;height:1662" fillcolor="#60b5cc [3205]" stroked="f"/>
                      <v:oval id="_x0000_s6751" style="position:absolute;left:5390;top:6384;width:1022;height:1022" fillcolor="white [3212]" stroked="f"/>
                      <v:oval id="_x0000_s6752" style="position:absolute;left:5493;top:6488;width:816;height:814" fillcolor="#9fd2e0 [1941]" stroked="f"/>
                    </v:group>
                    <v:group id="_x0000_s6753" style="position:absolute;left:11150;top:6178;width:486;height:486;mso-position-horizontal-relative:page;mso-position-vertical-relative:page" coordorigin="11055,6052" coordsize="606,606" o:allowincell="f">
                      <v:oval id="_x0000_s6754" style="position:absolute;left:11055;top:6052;width:606;height:606" fillcolor="#60b5cc [3205]" stroked="f"/>
                      <v:oval id="_x0000_s6755" style="position:absolute;left:11175;top:6172;width:366;height:366" fillcolor="white [3212]" stroked="f"/>
                    </v:group>
                    <v:group id="_x0000_s6756" style="position:absolute;left:576;top:394;width:2841;height:2841;mso-position-horizontal-relative:page;mso-position-vertical-relative:page" coordorigin="6800,7595" coordsize="2986,2986" o:allowincell="f">
                      <v:oval id="_x0000_s6757" style="position:absolute;left:6800;top:7595;width:2986;height:2986" fillcolor="#60b5cc [3205]" stroked="f"/>
                      <v:oval id="_x0000_s6758" style="position:absolute;left:6983;top:7778;width:2620;height:2620" fillcolor="#dff0f4 [661]" stroked="f"/>
                      <v:oval id="_x0000_s6759" style="position:absolute;left:7253;top:8048;width:2080;height:2080" filled="f" strokecolor="#60b5cc [3205]" strokeweight="4.5pt">
                        <v:stroke dashstyle="1 1" endcap="round"/>
                      </v:oval>
                      <v:oval id="_x0000_s6760" style="position:absolute;left:7530;top:8325;width:1528;height:1528" stroked="f"/>
                      <v:oval id="_x0000_s6761" style="position:absolute;left:7872;top:8667;width:842;height:842" fillcolor="#60b5cc [3205]" stroked="f"/>
                    </v:group>
                    <v:group id="_x0000_s6762" style="position:absolute;left:10267;top:5042;width:1016;height:1016;mso-position-horizontal-relative:page;mso-position-vertical-relative:page" coordorigin="1844,4656" coordsize="2244,2244" o:allowincell="f">
                      <v:shape id="_x0000_s6763" style="position:absolute;left:1844;top:4656;width:2244;height:2244" coordsize="3781,3780" path="m1897,hhc880,,,852,,1876,,2900,840,3768,1904,3774v1064,6,1863,-819,1876,-1876hdc3781,866,2914,,1897,hhxe" fillcolor="#60b5cc [3205]" stroked="f" strokecolor="#c64847 [3209]" strokeweight=".25pt">
                        <v:path arrowok="t"/>
                      </v:shape>
                      <v:shape id="_x0000_s6764" style="position:absolute;left:2249;top:5061;width:1434;height:1434" coordsize="3781,3780" path="m1897,hhc880,,,852,,1876,,2900,840,3768,1904,3774v1064,6,1863,-819,1876,-1876hdc3781,866,2914,,1897,hhxe" fillcolor="#dff0f4 [661]" stroked="f" strokecolor="#c64847 [3209]" strokeweight=".25pt">
                        <v:path arrowok="t"/>
                      </v:shape>
                      <v:shape id="_x0000_s6765" style="position:absolute;left:2343;top:5155;width:1246;height:1246" coordsize="3781,3780" path="m1897,hhc880,,,852,,1876,,2900,840,3768,1904,3774v1064,6,1863,-819,1876,-1876hdc3781,866,2914,,1897,hhxe" fillcolor="#9fd2e0 [1941]" stroked="f" strokecolor="#c64847 [3209]" strokeweight=".25pt">
                        <v:path arrowok="t"/>
                      </v:shape>
                      <v:shape id="_x0000_s6766" style="position:absolute;left:2600;top:5413;width:732;height:730" coordsize="3781,3780" path="m1897,hhc880,,,852,,1876,,2900,840,3768,1904,3774v1064,6,1863,-819,1876,-1876hdc3781,866,2914,,1897,hhxe" fillcolor="white [3212]" stroked="f" strokecolor="#c64847 [3209]" strokeweight=".25pt">
                        <v:path arrowok="t"/>
                      </v:shape>
                    </v:group>
                    <v:group id="_x0000_s6767" style="position:absolute;left:585;top:11711;width:3371;height:3371;mso-position-horizontal-relative:page;mso-position-vertical-relative:page" coordorigin="853,11780" coordsize="3371,3371" o:allowincell="f">
                      <v:oval id="_x0000_s6768" style="position:absolute;left:853;top:11780;width:3371;height:3371;mso-position-horizontal-relative:page;mso-position-vertical-relative:page" o:allowincell="f" fillcolor="#dff0f4 [661]" stroked="f"/>
                      <v:oval id="_x0000_s6769" style="position:absolute;left:1072;top:11999;width:2934;height:2932;mso-position-horizontal-relative:page;mso-position-vertical-relative:page" o:allowincell="f" filled="f" strokecolor="#60b5cc [3205]" strokeweight="6pt">
                        <v:stroke dashstyle="1 1" endcap="round"/>
                      </v:oval>
                      <v:oval id="_x0000_s6770" style="position:absolute;left:1648;top:12575;width:1781;height:1781;mso-position-horizontal-relative:page;mso-position-vertical-relative:page" o:allowincell="f" fillcolor="#9fd2e0 [1941]" stroked="f"/>
                      <v:oval id="_x0000_s6771" style="position:absolute;left:1752;top:12679;width:1573;height:1573;mso-position-horizontal-relative:page;mso-position-vertical-relative:page" o:allowincell="f" filled="f" strokecolor="white [3212]" strokeweight="2.25pt">
                        <v:stroke dashstyle="1 1" endcap="round"/>
                      </v:oval>
                      <v:oval id="_x0000_s6772" style="position:absolute;left:1880;top:12806;width:1318;height:1318;mso-position-horizontal-relative:page;mso-position-vertical-relative:page" o:allowincell="f" fillcolor="#60b5cc [3205]" stroked="f"/>
                    </v:group>
                    <v:group id="_x0000_s6773" style="position:absolute;left:10954;top:7787;width:607;height:607;mso-position-horizontal-relative:page;mso-position-vertical-relative:page" coordorigin="1797,4096" coordsize="666,666" o:allowincell="f">
                      <v:shape id="_x0000_s6774" style="position:absolute;left:1797;top:4096;width:666;height:666" coordsize="3781,3780" path="m1897,hhc880,,,852,,1876,,2900,840,3768,1904,3774v1064,6,1863,-819,1876,-1876hdc3781,866,2914,,1897,hhxe" fillcolor="#bfe1ea [1301]" stroked="f" strokecolor="#c64847 [3209]" strokeweight=".25pt">
                        <v:path arrowok="t"/>
                      </v:shape>
                      <v:shape id="_x0000_s6775" style="position:absolute;left:1878;top:4176;width:502;height:506" coordsize="3781,3780" path="m1897,hhc880,,,852,,1876,,2900,840,3768,1904,3774v1064,6,1863,-819,1876,-1876hdc3781,866,2914,,1897,hhxe" fillcolor="#60b5cc [3205]" stroked="f" strokecolor="#c64847 [3209]" strokeweight=".25pt">
                        <v:path arrowok="t"/>
                      </v:shape>
                      <v:shape id="_x0000_s6776" style="position:absolute;left:1895;top:4194;width:468;height:470" coordsize="3781,3780" path="m1897,hhc880,,,852,,1876,,2900,840,3768,1904,3774v1064,6,1863,-819,1876,-1876hdc3781,866,2914,,1897,hhxe" fillcolor="#9fd2e0 [1941]" stroked="f" strokecolor="#c64847 [3209]" strokeweight=".25pt">
                        <v:path arrowok="t"/>
                      </v:shape>
                      <v:shape id="_x0000_s6777" style="position:absolute;left:1965;top:4264;width:330;height:330" coordsize="3781,3780" path="m1897,hhc880,,,852,,1876,,2900,840,3768,1904,3774v1064,6,1863,-819,1876,-1876hdc3781,866,2914,,1897,hhxe" fillcolor="white [3212]" stroked="f" strokecolor="#c64847 [3209]" strokeweight=".25pt">
                        <v:path arrowok="t"/>
                      </v:shape>
                    </v:group>
                    <v:group id="_x0000_s6778" style="position:absolute;left:2828;top:14056;width:1026;height:1026;mso-position-horizontal-relative:page;mso-position-vertical-relative:page" coordorigin="2982,14076" coordsize="1242,1242" o:allowincell="f">
                      <v:oval id="_x0000_s6779" style="position:absolute;left:2982;top:14076;width:1242;height:1242" fillcolor="#60b5cc [3205]" stroked="f"/>
                      <v:oval id="_x0000_s6780" style="position:absolute;left:3198;top:14292;width:810;height:810" fillcolor="white [3212]" stroked="f"/>
                      <v:shape id="_x0000_s6781" style="position:absolute;left:3288;top:14383;width:630;height:629;mso-position-horizontal-relative:page;mso-position-vertical-relative:page" coordsize="3781,3780" o:allowincell="f" path="m1897,hhc880,,,852,,1876,,2900,840,3768,1904,3774v1064,6,1863,-819,1876,-1876hdc3781,866,2914,,1897,hhxe" filled="f" fillcolor="white [3212]" strokecolor="#60b5cc [3205]" strokeweight="2.25pt">
                        <v:stroke dashstyle="1 1" endcap="round"/>
                        <v:path arrowok="t"/>
                      </v:shape>
                    </v:group>
                    <v:group id="_x0000_s6782" style="position:absolute;left:6751;top:10171;width:4913;height:4911;mso-position-horizontal-relative:page;mso-position-vertical-relative:page" coordorigin="1960,8862" coordsize="4913,4911" o:allowincell="f">
                      <v:shape id="_x0000_s6783" style="position:absolute;left:1960;top:8862;width:4913;height:4911" coordsize="3781,3780" path="m1897,hhc880,,,852,,1876,,2900,840,3768,1904,3774v1064,6,1863,-819,1876,-1876hdc3781,866,2914,,1897,hhxe" fillcolor="#bfe1ea [1301]" stroked="f" strokecolor="#c64847 [3209]" strokeweight=".25pt">
                        <v:path arrowok="t"/>
                      </v:shape>
                      <v:shape id="_x0000_s6784" style="position:absolute;left:2557;top:9459;width:3719;height:3717" coordsize="3781,3780" path="m1897,hhc880,,,852,,1876,,2900,840,3768,1904,3774v1064,6,1863,-819,1876,-1876hdc3781,866,2914,,1897,hhxe" fillcolor="#60b5cc [3205]" stroked="f" strokecolor="#c64847 [3209]" strokeweight=".25pt">
                        <v:path arrowok="t"/>
                      </v:shape>
                      <v:shape id="_x0000_s6785" style="position:absolute;left:2708;top:9609;width:3418;height:3416" coordsize="3781,3780" path="m1897,hhc880,,,852,,1876,,2900,840,3768,1904,3774v1064,6,1863,-819,1876,-1876hdc3781,866,2914,,1897,hhxe" fillcolor="white [3212]" stroked="f" strokecolor="#c64847 [3209]" strokeweight=".25pt">
                        <v:path arrowok="t"/>
                      </v:shape>
                      <v:shape id="_x0000_s6786" style="position:absolute;left:2315;top:9221;width:4202;height:4192;mso-position-horizontal-relative:page;mso-position-vertical-relative:page" coordsize="3781,3780" o:allowincell="f" path="m1897,hhc880,,,852,,1876,,2900,840,3768,1904,3774v1064,6,1863,-819,1876,-1876hdc3781,866,2914,,1897,hhxe" filled="f" fillcolor="white [3212]" strokecolor="white [3212]" strokeweight="3pt">
                        <v:stroke dashstyle="1 1" endcap="round"/>
                        <v:path arrowok="t"/>
                      </v:shape>
                      <v:shape id="_x0000_s6787" style="position:absolute;left:2107;top:9012;width:4620;height:4610;mso-position-horizontal-relative:page;mso-position-vertical-relative:page" coordsize="3781,3780" o:allowincell="f" path="m1897,hhc880,,,852,,1876,,2900,840,3768,1904,3774v1064,6,1863,-819,1876,-1876hdc3781,866,2914,,1897,hhxe" filled="f" fillcolor="white [3212]" strokecolor="#60b5cc [3205]" strokeweight="1.5pt">
                        <v:stroke dashstyle="1 1" endcap="round"/>
                        <v:path arrowok="t"/>
                      </v:shape>
                    </v:group>
                    <v:group id="_x0000_s6788" style="position:absolute;left:8583;top:8321;width:2902;height:2900" coordorigin="8936,8306" coordsize="2902,2900">
                      <v:shape id="_x0000_s6789" style="position:absolute;left:8936;top:8306;width:2902;height:2900" coordsize="3781,3780" path="m1897,hhc880,,,852,,1876,,2900,840,3768,1904,3774v1064,6,1863,-819,1876,-1876hdc3781,866,2914,,1897,hhxe" fillcolor="#60b5cc [3205]" stroked="f" strokecolor="#c64847 [3209]" strokeweight=".25pt">
                        <v:path arrowok="t"/>
                      </v:shape>
                      <v:shape id="_x0000_s6790" style="position:absolute;left:9289;top:8659;width:2196;height:2194" coordsize="3781,3780" path="m1897,hhc880,,,852,,1876,,2900,840,3768,1904,3774v1064,6,1863,-819,1876,-1876hdc3781,866,2914,,1897,hhxe" fillcolor="#9fd2e0 [1941]" stroked="f" strokecolor="#c64847 [3209]" strokeweight=".25pt">
                        <v:path arrowok="t"/>
                      </v:shape>
                      <v:shape id="_x0000_s6791" style="position:absolute;left:9434;top:8803;width:1908;height:1906" coordsize="3781,3780" path="m1897,hhc880,,,852,,1876,,2900,840,3768,1904,3774v1064,6,1863,-819,1876,-1876hdc3781,866,2914,,1897,hhxe" fillcolor="#60b5cc [3205]" stroked="f" strokecolor="#c64847 [3209]" strokeweight=".25pt">
                        <v:path arrowok="t"/>
                      </v:shape>
                      <v:shape id="_x0000_s6792" style="position:absolute;left:9828;top:9198;width:1118;height:1116" coordsize="3781,3780" path="m1897,hhc880,,,852,,1876,,2900,840,3768,1904,3774v1064,6,1863,-819,1876,-1876hdc3781,866,2914,,1897,hhxe" fillcolor="#dff0f4 [661]" stroked="f" strokecolor="#c64847 [3209]" strokeweight=".25pt">
                        <v:path arrowok="t"/>
                      </v:shape>
                      <v:shape id="_x0000_s6793" style="position:absolute;left:9696;top:9067;width:1382;height:1379;mso-position-horizontal-relative:page;mso-position-vertical-relative:page" coordsize="3781,3780" o:allowincell="f" path="m1897,hhc880,,,852,,1876,,2900,840,3768,1904,3774v1064,6,1863,-819,1876,-1876hdc3781,866,2914,,1897,hhxe" filled="f" fillcolor="white [3212]" strokecolor="white [3212]" strokeweight="2.25pt">
                        <v:stroke dashstyle="1 1" endcap="round"/>
                        <v:path arrowok="t"/>
                      </v:shape>
                    </v:group>
                    <v:group id="_x0000_s6794" style="position:absolute;left:894;top:3774;width:702;height:702;mso-position-horizontal-relative:page;mso-position-vertical-relative:page" coordorigin="1797,4096" coordsize="666,666" o:allowincell="f">
                      <v:shape id="_x0000_s6795" style="position:absolute;left:1797;top:4096;width:666;height:666" coordsize="3781,3780" path="m1897,hhc880,,,852,,1876,,2900,840,3768,1904,3774v1064,6,1863,-819,1876,-1876hdc3781,866,2914,,1897,hhxe" fillcolor="#bfe1ea [1301]" stroked="f" strokecolor="#c64847 [3209]" strokeweight=".25pt">
                        <v:path arrowok="t"/>
                      </v:shape>
                      <v:shape id="_x0000_s6796" style="position:absolute;left:1878;top:4176;width:502;height:506" coordsize="3781,3780" path="m1897,hhc880,,,852,,1876,,2900,840,3768,1904,3774v1064,6,1863,-819,1876,-1876hdc3781,866,2914,,1897,hhxe" fillcolor="#60b5cc [3205]" stroked="f" strokecolor="#c64847 [3209]" strokeweight=".25pt">
                        <v:path arrowok="t"/>
                      </v:shape>
                      <v:shape id="_x0000_s6797" style="position:absolute;left:1895;top:4194;width:468;height:470" coordsize="3781,3780" path="m1897,hhc880,,,852,,1876,,2900,840,3768,1904,3774v1064,6,1863,-819,1876,-1876hdc3781,866,2914,,1897,hhxe" fillcolor="#9fd2e0 [1941]" stroked="f" strokecolor="#c64847 [3209]" strokeweight=".25pt">
                        <v:path arrowok="t"/>
                      </v:shape>
                      <v:shape id="_x0000_s6798" style="position:absolute;left:1965;top:4264;width:330;height:330" coordsize="3781,3780" path="m1897,hhc880,,,852,,1876,,2900,840,3768,1904,3774v1064,6,1863,-819,1876,-1876hdc3781,866,2914,,1897,hhxe" fillcolor="white [3212]" stroked="f" strokecolor="#c64847 [3209]" strokeweight=".25pt">
                        <v:path arrowok="t"/>
                      </v:shape>
                    </v:group>
                    <v:group id="_x0000_s6799" style="position:absolute;left:542;top:4301;width:915;height:915;mso-position-horizontal-relative:page;mso-position-vertical-relative:page" coordorigin="6068,5331" coordsize="915,915" o:allowincell="f">
                      <v:oval id="_x0000_s6800" style="position:absolute;left:6068;top:5331;width:915;height:915" fillcolor="#60b5cc [3205]" stroked="f"/>
                      <v:oval id="_x0000_s6801" style="position:absolute;left:6262;top:5526;width:528;height:526" fillcolor="white [3212]" stroked="f"/>
                      <v:oval id="_x0000_s6802" style="position:absolute;left:6287;top:5550;width:478;height:478" fillcolor="#9fd2e0 [1941]" stroked="f"/>
                    </v:group>
                    <v:group id="_x0000_s6803" style="position:absolute;left:10202;top:10297;width:1479;height:1479;mso-position-horizontal-relative:page;mso-position-vertical-relative:page" coordorigin="7983,9611" coordsize="2076,2076" o:allowincell="f">
                      <v:group id="_x0000_s6804" style="position:absolute;left:7983;top:9611;width:2076;height:2076;mso-position-horizontal-relative:page;mso-position-vertical-relative:page" coordorigin="543,633" coordsize="2478,2478" o:allowincell="f">
                        <v:shape id="_x0000_s6805" style="position:absolute;left:543;top:633;width:2478;height:2478" coordsize="3781,3780" path="m1897,hhc880,,,852,,1876,,2900,840,3768,1904,3774v1064,6,1863,-819,1876,-1876hdc3781,866,2914,,1897,hhxe" fillcolor="#9fd2e0 [1941]" stroked="f" strokecolor="#c64847 [3209]" strokeweight=".25pt">
                          <v:path arrowok="t"/>
                        </v:shape>
                        <v:shape id="_x0000_s6806" style="position:absolute;left:707;top:796;width:2152;height:2152" coordsize="3781,3780" path="m1897,hhc880,,,852,,1876,,2900,840,3768,1904,3774v1064,6,1863,-819,1876,-1876hdc3781,866,2914,,1897,hhxe" fillcolor="#dff0f4 [661]" stroked="f" strokecolor="#c64847 [3209]" strokeweight=".25pt">
                          <v:path arrowok="t"/>
                        </v:shape>
                        <v:shape id="_x0000_s6807" style="position:absolute;left:1149;top:1241;width:1266;height:1262" coordsize="3781,3780" path="m1897,hhc880,,,852,,1876,,2900,840,3768,1904,3774v1064,6,1863,-819,1876,-1876hdc3781,866,2914,,1897,hhxe" fillcolor="white [3212]" stroked="f" strokecolor="#c64847 [3209]" strokeweight=".25pt">
                          <v:path arrowok="t"/>
                        </v:shape>
                        <v:shape id="_x0000_s6808" style="position:absolute;left:1389;top:1481;width:771;height:769" coordsize="3781,3780" path="m1897,hhc880,,,852,,1876,,2900,840,3768,1904,3774v1064,6,1863,-819,1876,-1876hdc3781,866,2914,,1897,hhxe" fillcolor="#bfe1ea [1301]" stroked="f" strokecolor="#c64847 [3209]" strokeweight=".25pt">
                          <v:path arrowok="t"/>
                        </v:shape>
                      </v:group>
                      <v:shape id="_x0000_s6809" style="position:absolute;left:8250;top:9880;width:1542;height:1538;mso-position-horizontal-relative:page;mso-position-vertical-relative:page" coordsize="3781,3780" o:allowincell="f" path="m1897,hhc880,,,852,,1876,,2900,840,3768,1904,3774v1064,6,1863,-819,1876,-1876hdc3781,866,2914,,1897,hhxe" filled="f" fillcolor="#f0ad00 [3204]" strokecolor="#60b5cc [3205]" strokeweight="2.25pt">
                        <v:stroke dashstyle="1 1" endcap="round"/>
                        <v:path arrowok="t"/>
                      </v:shape>
                    </v:group>
                    <v:group id="_x0000_s6810" style="position:absolute;left:9662;top:13053;width:2002;height:2002" coordorigin="4302,5742" coordsize="2186,2186">
                      <v:oval id="_x0000_s6811" style="position:absolute;left:4302;top:5742;width:2186;height:2186" fillcolor="#9fd2e0 [1941]" stroked="f"/>
                      <v:oval id="_x0000_s6812" style="position:absolute;left:4747;top:6187;width:1296;height:1296" fillcolor="#60b5cc [3205]" stroked="f"/>
                      <v:oval id="_x0000_s6813" style="position:absolute;left:4818;top:6258;width:1154;height:1154" fillcolor="#dff0f4 [661]" stroked="f"/>
                      <v:oval id="_x0000_s6814" style="position:absolute;left:5089;top:6529;width:612;height:612" fillcolor="#60b5cc [3205]" stroked="f"/>
                      <v:shape id="_x0000_s6815" style="position:absolute;left:4364;top:5807;width:2061;height:2057;mso-position-horizontal-relative:page;mso-position-vertical-relative:page" coordsize="3781,3780" o:allowincell="f" path="m1897,hhc880,,,852,,1876,,2900,840,3768,1904,3774v1064,6,1863,-819,1876,-1876hdc3781,866,2914,,1897,hhxe" filled="f" fillcolor="white [3212]" strokecolor="#60b5cc [3205]" strokeweight="3pt">
                        <v:stroke dashstyle="1 1" endcap="round"/>
                        <v:path arrowok="t"/>
                      </v:shape>
                    </v:group>
                    <v:group id="_x0000_s6816" style="position:absolute;left:1866;top:11119;width:715;height:715;mso-position-horizontal-relative:page;mso-position-vertical-relative:page" coordorigin="4771,8507" coordsize="715,715" o:allowincell="f">
                      <v:oval id="_x0000_s6817" style="position:absolute;left:4771;top:8507;width:715;height:715" fillcolor="#60b5cc [3205]" stroked="f"/>
                      <v:oval id="_x0000_s6818" style="position:absolute;left:4816;top:8552;width:624;height:624" fillcolor="#bfe1ea [1301]" stroked="f"/>
                    </v:group>
                    <v:group id="_x0000_s6819" style="position:absolute;left:542;top:11119;width:1618;height:1618;mso-position-horizontal-relative:page;mso-position-vertical-relative:page" coordorigin="2036,10266" coordsize="1618,1618" o:allowincell="f">
                      <v:oval id="_x0000_s6820" style="position:absolute;left:2036;top:10266;width:1618;height:1618" fillcolor="#9fd2e0 [1941]" stroked="f"/>
                      <v:oval id="_x0000_s6821" style="position:absolute;left:2269;top:10499;width:1154;height:1154" fillcolor="#60b5cc [3205]" stroked="f"/>
                      <v:oval id="_x0000_s6822" style="position:absolute;left:2332;top:10562;width:1028;height:1028" fillcolor="#dff0f4 [661]" stroked="f"/>
                      <v:oval id="_x0000_s6823" style="position:absolute;left:2439;top:10669;width:814;height:814" fillcolor="#60b5cc [3205]" stroked="f"/>
                    </v:group>
                    <v:group id="_x0000_s6824" style="position:absolute;left:585;top:9843;width:486;height:486;mso-position-horizontal-relative:page;mso-position-vertical-relative:page" coordorigin="11055,6052" coordsize="606,606" o:allowincell="f">
                      <v:oval id="_x0000_s6825" style="position:absolute;left:11055;top:6052;width:606;height:606" fillcolor="#60b5cc [3205]" stroked="f"/>
                      <v:oval id="_x0000_s6826" style="position:absolute;left:11175;top:6172;width:366;height:366" fillcolor="white [3212]" stroked="f"/>
                    </v:group>
                  </v:group>
                  <v:rect id="_x0000_s6827" style="position:absolute;left:1581;top:4484;width:9050;height:7539;mso-position-horizontal-relative:page;mso-position-vertical-relative:page" o:allowincell="f" fillcolor="white [3212]" stroked="f">
                    <v:fill color2="fill lighten(0)" o:opacity2="48497f" rotate="t" angle="-135" method="linear sigma" focus="-50%" type="gradient"/>
                  </v:rect>
                  <w10:wrap anchorx="page" anchory="page"/>
                </v:group>
              </w:pict>
            </w:r>
            <w:r w:rsidR="004C2821">
              <w:rPr>
                <w:rFonts w:asciiTheme="minorHAnsi" w:hAnsiTheme="minorHAnsi"/>
                <w:caps/>
                <w:color w:val="3691AA" w:themeColor="accent2" w:themeShade="BF"/>
                <w:lang w:val="sv-SE"/>
              </w:rPr>
              <w:t>Månda</w:t>
            </w:r>
            <w:r w:rsidR="004C2821">
              <w:rPr>
                <w:rFonts w:asciiTheme="minorHAnsi" w:hAnsiTheme="minorHAnsi"/>
                <w:caps/>
                <w:color w:val="3691AA" w:themeColor="accent2" w:themeShade="BF"/>
                <w:lang w:val="sv-SE"/>
              </w:rPr>
              <w:t>g</w:t>
            </w:r>
          </w:p>
        </w:tc>
        <w:tc>
          <w:tcPr>
            <w:tcW w:w="1288" w:type="dxa"/>
            <w:tcBorders>
              <w:top w:val="nil"/>
              <w:left w:val="nil"/>
              <w:bottom w:val="dotted" w:sz="4" w:space="0" w:color="3691AA" w:themeColor="accent2" w:themeShade="BF"/>
              <w:right w:val="nil"/>
            </w:tcBorders>
            <w:shd w:val="clear" w:color="auto" w:fill="auto"/>
            <w:vAlign w:val="center"/>
          </w:tcPr>
          <w:p w:rsidR="00407FC0" w:rsidRDefault="004C2821">
            <w:pPr>
              <w:jc w:val="center"/>
              <w:rPr>
                <w:rFonts w:asciiTheme="minorHAnsi" w:hAnsiTheme="minorHAnsi"/>
                <w:caps/>
                <w:color w:val="3691AA" w:themeColor="accent2" w:themeShade="BF"/>
              </w:rPr>
            </w:pPr>
            <w:r>
              <w:rPr>
                <w:rFonts w:asciiTheme="minorHAnsi" w:hAnsiTheme="minorHAnsi"/>
                <w:caps/>
                <w:color w:val="3691AA" w:themeColor="accent2" w:themeShade="BF"/>
                <w:lang w:val="sv-SE"/>
              </w:rPr>
              <w:t>Tisda</w:t>
            </w:r>
            <w:r>
              <w:rPr>
                <w:rFonts w:asciiTheme="minorHAnsi" w:hAnsiTheme="minorHAnsi"/>
                <w:caps/>
                <w:color w:val="3691AA" w:themeColor="accent2" w:themeShade="BF"/>
                <w:lang w:val="sv-SE"/>
              </w:rPr>
              <w:t>g</w:t>
            </w:r>
          </w:p>
        </w:tc>
        <w:tc>
          <w:tcPr>
            <w:tcW w:w="1288" w:type="dxa"/>
            <w:tcBorders>
              <w:top w:val="nil"/>
              <w:left w:val="nil"/>
              <w:bottom w:val="dotted" w:sz="4" w:space="0" w:color="3691AA" w:themeColor="accent2" w:themeShade="BF"/>
              <w:right w:val="nil"/>
            </w:tcBorders>
            <w:shd w:val="clear" w:color="auto" w:fill="auto"/>
            <w:vAlign w:val="center"/>
          </w:tcPr>
          <w:p w:rsidR="00407FC0" w:rsidRDefault="004C2821">
            <w:pPr>
              <w:jc w:val="center"/>
              <w:rPr>
                <w:rFonts w:asciiTheme="minorHAnsi" w:hAnsiTheme="minorHAnsi"/>
                <w:caps/>
                <w:color w:val="3691AA" w:themeColor="accent2" w:themeShade="BF"/>
              </w:rPr>
            </w:pPr>
            <w:r>
              <w:rPr>
                <w:rFonts w:asciiTheme="minorHAnsi" w:hAnsiTheme="minorHAnsi"/>
                <w:caps/>
                <w:color w:val="3691AA" w:themeColor="accent2" w:themeShade="BF"/>
                <w:lang w:val="sv-SE"/>
              </w:rPr>
              <w:t>Onsda</w:t>
            </w:r>
            <w:r>
              <w:rPr>
                <w:rFonts w:asciiTheme="minorHAnsi" w:hAnsiTheme="minorHAnsi"/>
                <w:caps/>
                <w:color w:val="3691AA" w:themeColor="accent2" w:themeShade="BF"/>
                <w:lang w:val="sv-SE"/>
              </w:rPr>
              <w:t>g</w:t>
            </w:r>
          </w:p>
        </w:tc>
        <w:tc>
          <w:tcPr>
            <w:tcW w:w="1288" w:type="dxa"/>
            <w:tcBorders>
              <w:top w:val="nil"/>
              <w:left w:val="nil"/>
              <w:bottom w:val="dotted" w:sz="4" w:space="0" w:color="3691AA" w:themeColor="accent2" w:themeShade="BF"/>
              <w:right w:val="nil"/>
            </w:tcBorders>
            <w:shd w:val="clear" w:color="auto" w:fill="auto"/>
            <w:vAlign w:val="center"/>
          </w:tcPr>
          <w:p w:rsidR="00407FC0" w:rsidRDefault="004C2821">
            <w:pPr>
              <w:jc w:val="center"/>
              <w:rPr>
                <w:rFonts w:asciiTheme="minorHAnsi" w:hAnsiTheme="minorHAnsi"/>
                <w:caps/>
                <w:color w:val="3691AA" w:themeColor="accent2" w:themeShade="BF"/>
              </w:rPr>
            </w:pPr>
            <w:r>
              <w:rPr>
                <w:rFonts w:asciiTheme="minorHAnsi" w:hAnsiTheme="minorHAnsi"/>
                <w:caps/>
                <w:color w:val="3691AA" w:themeColor="accent2" w:themeShade="BF"/>
                <w:lang w:val="sv-SE"/>
              </w:rPr>
              <w:t>Torsda</w:t>
            </w:r>
            <w:r>
              <w:rPr>
                <w:rFonts w:asciiTheme="minorHAnsi" w:hAnsiTheme="minorHAnsi"/>
                <w:caps/>
                <w:color w:val="3691AA" w:themeColor="accent2" w:themeShade="BF"/>
                <w:lang w:val="sv-SE"/>
              </w:rPr>
              <w:t>g</w:t>
            </w:r>
          </w:p>
        </w:tc>
        <w:tc>
          <w:tcPr>
            <w:tcW w:w="1288" w:type="dxa"/>
            <w:tcBorders>
              <w:top w:val="nil"/>
              <w:left w:val="nil"/>
              <w:bottom w:val="dotted" w:sz="4" w:space="0" w:color="3691AA" w:themeColor="accent2" w:themeShade="BF"/>
              <w:right w:val="nil"/>
            </w:tcBorders>
            <w:shd w:val="clear" w:color="auto" w:fill="auto"/>
            <w:vAlign w:val="center"/>
          </w:tcPr>
          <w:p w:rsidR="00407FC0" w:rsidRDefault="004C2821">
            <w:pPr>
              <w:jc w:val="center"/>
              <w:rPr>
                <w:rFonts w:asciiTheme="minorHAnsi" w:hAnsiTheme="minorHAnsi"/>
                <w:caps/>
                <w:color w:val="3691AA" w:themeColor="accent2" w:themeShade="BF"/>
              </w:rPr>
            </w:pPr>
            <w:r>
              <w:rPr>
                <w:rFonts w:asciiTheme="minorHAnsi" w:hAnsiTheme="minorHAnsi"/>
                <w:caps/>
                <w:color w:val="3691AA" w:themeColor="accent2" w:themeShade="BF"/>
                <w:lang w:val="sv-SE"/>
              </w:rPr>
              <w:t>Freda</w:t>
            </w:r>
            <w:r>
              <w:rPr>
                <w:rFonts w:asciiTheme="minorHAnsi" w:hAnsiTheme="minorHAnsi"/>
                <w:caps/>
                <w:color w:val="3691AA" w:themeColor="accent2" w:themeShade="BF"/>
                <w:lang w:val="sv-SE"/>
              </w:rPr>
              <w:t>g</w:t>
            </w:r>
          </w:p>
        </w:tc>
        <w:tc>
          <w:tcPr>
            <w:tcW w:w="1288" w:type="dxa"/>
            <w:tcBorders>
              <w:top w:val="nil"/>
              <w:left w:val="nil"/>
              <w:bottom w:val="dotted" w:sz="4" w:space="0" w:color="3691AA" w:themeColor="accent2" w:themeShade="BF"/>
              <w:right w:val="nil"/>
            </w:tcBorders>
            <w:shd w:val="clear" w:color="auto" w:fill="auto"/>
            <w:vAlign w:val="center"/>
          </w:tcPr>
          <w:p w:rsidR="00407FC0" w:rsidRDefault="004C2821">
            <w:pPr>
              <w:jc w:val="center"/>
              <w:rPr>
                <w:rFonts w:asciiTheme="minorHAnsi" w:hAnsiTheme="minorHAnsi"/>
                <w:caps/>
                <w:color w:val="3691AA" w:themeColor="accent2" w:themeShade="BF"/>
              </w:rPr>
            </w:pPr>
            <w:r>
              <w:rPr>
                <w:rFonts w:asciiTheme="minorHAnsi" w:hAnsiTheme="minorHAnsi"/>
                <w:caps/>
                <w:color w:val="3691AA" w:themeColor="accent2" w:themeShade="BF"/>
                <w:lang w:val="sv-SE"/>
              </w:rPr>
              <w:t>LÖRDA</w:t>
            </w:r>
            <w:r>
              <w:rPr>
                <w:rFonts w:asciiTheme="minorHAnsi" w:hAnsiTheme="minorHAnsi"/>
                <w:caps/>
                <w:color w:val="3691AA" w:themeColor="accent2" w:themeShade="BF"/>
                <w:lang w:val="sv-SE"/>
              </w:rPr>
              <w:t>g</w:t>
            </w:r>
          </w:p>
        </w:tc>
        <w:tc>
          <w:tcPr>
            <w:tcW w:w="1288" w:type="dxa"/>
            <w:tcBorders>
              <w:top w:val="nil"/>
              <w:left w:val="nil"/>
              <w:bottom w:val="dotted" w:sz="4" w:space="0" w:color="3691AA" w:themeColor="accent2" w:themeShade="BF"/>
              <w:right w:val="nil"/>
            </w:tcBorders>
            <w:shd w:val="clear" w:color="auto" w:fill="auto"/>
            <w:vAlign w:val="center"/>
          </w:tcPr>
          <w:p w:rsidR="00407FC0" w:rsidRDefault="004C2821">
            <w:pPr>
              <w:jc w:val="center"/>
              <w:rPr>
                <w:rFonts w:asciiTheme="minorHAnsi" w:hAnsiTheme="minorHAnsi"/>
                <w:caps/>
                <w:color w:val="3691AA" w:themeColor="accent2" w:themeShade="BF"/>
              </w:rPr>
            </w:pPr>
            <w:r>
              <w:rPr>
                <w:rFonts w:asciiTheme="minorHAnsi" w:hAnsiTheme="minorHAnsi"/>
                <w:caps/>
                <w:color w:val="3691AA" w:themeColor="accent2" w:themeShade="BF"/>
                <w:lang w:val="sv-SE"/>
              </w:rPr>
              <w:t>S</w:t>
            </w:r>
            <w:r w:rsidRPr="004C2821">
              <w:rPr>
                <w:rFonts w:asciiTheme="minorHAnsi" w:hAnsiTheme="minorHAnsi"/>
                <w:caps/>
                <w:color w:val="3691AA" w:themeColor="accent2" w:themeShade="BF"/>
                <w:lang w:val="sv-SE"/>
              </w:rPr>
              <w:t>ÖNDA</w:t>
            </w:r>
            <w:r>
              <w:rPr>
                <w:rFonts w:asciiTheme="minorHAnsi" w:hAnsiTheme="minorHAnsi"/>
                <w:caps/>
                <w:color w:val="3691AA" w:themeColor="accent2" w:themeShade="BF"/>
                <w:lang w:val="sv-SE"/>
              </w:rPr>
              <w:t>G</w:t>
            </w:r>
          </w:p>
        </w:tc>
      </w:tr>
      <w:tr w:rsidR="00526132">
        <w:trPr>
          <w:trHeight w:val="1132"/>
        </w:trPr>
        <w:tc>
          <w:tcPr>
            <w:tcW w:w="1287"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r>
      <w:tr w:rsidR="00526132">
        <w:trPr>
          <w:trHeight w:val="1132"/>
        </w:trPr>
        <w:tc>
          <w:tcPr>
            <w:tcW w:w="1287"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r>
      <w:tr w:rsidR="00526132">
        <w:trPr>
          <w:trHeight w:val="1132"/>
        </w:trPr>
        <w:tc>
          <w:tcPr>
            <w:tcW w:w="1287"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r>
      <w:tr w:rsidR="00526132">
        <w:trPr>
          <w:trHeight w:val="1132"/>
        </w:trPr>
        <w:tc>
          <w:tcPr>
            <w:tcW w:w="1287"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r>
      <w:tr w:rsidR="00526132">
        <w:trPr>
          <w:trHeight w:val="1132"/>
        </w:trPr>
        <w:tc>
          <w:tcPr>
            <w:tcW w:w="1287"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r>
      <w:tr w:rsidR="00526132">
        <w:trPr>
          <w:trHeight w:val="1132"/>
        </w:trPr>
        <w:tc>
          <w:tcPr>
            <w:tcW w:w="1287"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c>
          <w:tcPr>
            <w:tcW w:w="1288" w:type="dxa"/>
            <w:tcBorders>
              <w:top w:val="dotted" w:sz="4" w:space="0" w:color="3691AA" w:themeColor="accent2" w:themeShade="BF"/>
              <w:left w:val="dotted" w:sz="4" w:space="0" w:color="3691AA" w:themeColor="accent2" w:themeShade="BF"/>
              <w:bottom w:val="dotted" w:sz="4" w:space="0" w:color="3691AA" w:themeColor="accent2" w:themeShade="BF"/>
              <w:right w:val="dotted" w:sz="4" w:space="0" w:color="3691AA" w:themeColor="accent2" w:themeShade="BF"/>
            </w:tcBorders>
            <w:shd w:val="clear" w:color="auto" w:fill="auto"/>
          </w:tcPr>
          <w:p w:rsidR="00407FC0" w:rsidRDefault="00407FC0">
            <w:pPr>
              <w:pStyle w:val="Dates"/>
              <w:framePr w:hSpace="0" w:wrap="auto" w:vAnchor="margin" w:hAnchor="text" w:xAlign="left" w:yAlign="inline"/>
            </w:pPr>
          </w:p>
        </w:tc>
      </w:tr>
    </w:tbl>
    <w:p w:rsidR="00407FC0" w:rsidRDefault="004C2821">
      <w:r>
        <w:br w:type="page"/>
      </w:r>
    </w:p>
    <w:p w:rsidR="00407FC0" w:rsidRDefault="00407FC0"/>
    <w:p w:rsidR="00407FC0" w:rsidRDefault="00407FC0"/>
    <w:p w:rsidR="00407FC0" w:rsidRDefault="004C2821">
      <w:r>
        <w:br w:type="page"/>
      </w:r>
    </w:p>
    <w:p w:rsidR="00407FC0" w:rsidRDefault="00407FC0"/>
    <w:p w:rsidR="00407FC0" w:rsidRDefault="004C2821">
      <w:r>
        <w:br w:type="page"/>
      </w:r>
    </w:p>
    <w:p w:rsidR="00407FC0" w:rsidRDefault="004C2821">
      <w:r>
        <w:br w:type="page"/>
      </w:r>
    </w:p>
    <w:p w:rsidR="00407FC0" w:rsidRDefault="00407FC0"/>
    <w:p w:rsidR="00407FC0" w:rsidRDefault="004C2821">
      <w:r>
        <w:br w:type="page"/>
      </w:r>
    </w:p>
    <w:p w:rsidR="00407FC0" w:rsidRDefault="004C2821">
      <w:r>
        <w:br w:type="page"/>
      </w:r>
    </w:p>
    <w:p w:rsidR="00407FC0" w:rsidRDefault="004C2821">
      <w:r>
        <w:br w:type="page"/>
      </w:r>
    </w:p>
    <w:p w:rsidR="00407FC0" w:rsidRDefault="004C2821">
      <w:r>
        <w:br w:type="page"/>
      </w:r>
    </w:p>
    <w:p w:rsidR="00407FC0" w:rsidRDefault="004C2821">
      <w:r>
        <w:br w:type="page"/>
      </w:r>
    </w:p>
    <w:p w:rsidR="00407FC0" w:rsidRDefault="004C2821">
      <w:pPr>
        <w:spacing w:before="0" w:after="200"/>
      </w:pPr>
      <w:r>
        <w:br w:type="page"/>
      </w:r>
    </w:p>
    <w:p w:rsidR="00407FC0" w:rsidRDefault="004C2821">
      <w:pPr>
        <w:spacing w:before="0" w:after="200"/>
      </w:pPr>
      <w:r>
        <w:br w:type="page"/>
      </w:r>
    </w:p>
    <w:p w:rsidR="00407FC0" w:rsidRDefault="00407FC0"/>
    <w:p w:rsidR="00407FC0" w:rsidRDefault="004C2821">
      <w:pPr>
        <w:spacing w:before="0" w:after="200"/>
      </w:pPr>
      <w:r>
        <w:br w:type="page"/>
      </w:r>
    </w:p>
    <w:p w:rsidR="00407FC0" w:rsidRDefault="00407FC0"/>
    <w:sectPr w:rsidR="00407FC0" w:rsidSect="00407F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B0F"/>
    <w:multiLevelType w:val="hybridMultilevel"/>
    <w:tmpl w:val="5E10FF5C"/>
    <w:lvl w:ilvl="0" w:tplc="1C6A6E3E">
      <w:start w:val="1"/>
      <w:numFmt w:val="bullet"/>
      <w:pStyle w:val="Bulleted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47A37"/>
    <w:multiLevelType w:val="hybridMultilevel"/>
    <w:tmpl w:val="D14A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24005"/>
    <w:multiLevelType w:val="hybridMultilevel"/>
    <w:tmpl w:val="8F24D862"/>
    <w:lvl w:ilvl="0" w:tplc="A6DA6FA4">
      <w:start w:val="1"/>
      <w:numFmt w:val="decimal"/>
      <w:pStyle w:val="Numberedlist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1021"/>
  <w:stylePaneSortMethod w:val="0000"/>
  <w:defaultTabStop w:val="720"/>
  <w:characterSpacingControl w:val="doNotCompress"/>
  <w:savePreviewPicture/>
  <w:compat/>
  <w:rsids>
    <w:rsidRoot w:val="00407FC0"/>
    <w:rsid w:val="00407FC0"/>
    <w:rsid w:val="004C2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31"/>
    <o:shapelayout v:ext="edit">
      <o:idmap v:ext="edit" data="1,4,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C0"/>
    <w:pPr>
      <w:spacing w:before="120" w:after="0"/>
    </w:pPr>
  </w:style>
  <w:style w:type="paragraph" w:styleId="Heading1">
    <w:name w:val="heading 1"/>
    <w:basedOn w:val="Normal"/>
    <w:next w:val="Normal"/>
    <w:link w:val="Heading1Char"/>
    <w:autoRedefine/>
    <w:uiPriority w:val="9"/>
    <w:qFormat/>
    <w:rsid w:val="00407FC0"/>
    <w:pPr>
      <w:keepNext/>
      <w:keepLines/>
      <w:spacing w:before="480" w:after="240" w:line="240" w:lineRule="auto"/>
      <w:outlineLvl w:val="0"/>
    </w:pPr>
    <w:rPr>
      <w:rFonts w:asciiTheme="majorHAnsi" w:eastAsiaTheme="majorEastAsia" w:hAnsiTheme="majorHAnsi" w:cstheme="majorBidi"/>
      <w:b/>
      <w:bCs/>
      <w:color w:val="3691AA" w:themeColor="accent2" w:themeShade="BF"/>
      <w:sz w:val="40"/>
      <w:szCs w:val="28"/>
    </w:rPr>
  </w:style>
  <w:style w:type="paragraph" w:styleId="Heading2">
    <w:name w:val="heading 2"/>
    <w:basedOn w:val="Normal"/>
    <w:next w:val="Normal"/>
    <w:link w:val="Heading2Char"/>
    <w:autoRedefine/>
    <w:uiPriority w:val="9"/>
    <w:unhideWhenUsed/>
    <w:qFormat/>
    <w:rsid w:val="00407FC0"/>
    <w:pPr>
      <w:keepNext/>
      <w:keepLines/>
      <w:spacing w:before="360" w:line="240" w:lineRule="auto"/>
      <w:outlineLvl w:val="1"/>
    </w:pPr>
    <w:rPr>
      <w:rFonts w:asciiTheme="majorHAnsi" w:eastAsiaTheme="majorEastAsia" w:hAnsiTheme="majorHAnsi" w:cstheme="majorBidi"/>
      <w:b/>
      <w:bCs/>
      <w:color w:val="3691AA" w:themeColor="accent2" w:themeShade="BF"/>
      <w:sz w:val="28"/>
      <w:szCs w:val="26"/>
    </w:rPr>
  </w:style>
  <w:style w:type="paragraph" w:styleId="Heading3">
    <w:name w:val="heading 3"/>
    <w:basedOn w:val="Normal"/>
    <w:next w:val="Normal"/>
    <w:link w:val="Heading3Char"/>
    <w:autoRedefine/>
    <w:uiPriority w:val="9"/>
    <w:unhideWhenUsed/>
    <w:qFormat/>
    <w:rsid w:val="00407FC0"/>
    <w:pPr>
      <w:keepNext/>
      <w:keepLines/>
      <w:spacing w:before="360"/>
      <w:outlineLvl w:val="2"/>
    </w:pPr>
    <w:rPr>
      <w:rFonts w:asciiTheme="majorHAnsi" w:eastAsiaTheme="majorEastAsia" w:hAnsiTheme="majorHAnsi" w:cstheme="majorBidi"/>
      <w:b/>
      <w:bCs/>
      <w:color w:val="F0AD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7FC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7FC0"/>
    <w:rPr>
      <w:rFonts w:asciiTheme="majorHAnsi" w:eastAsiaTheme="majorEastAsia" w:hAnsiTheme="majorHAnsi" w:cstheme="majorBidi"/>
      <w:b/>
      <w:bCs/>
      <w:color w:val="3691AA" w:themeColor="accent2" w:themeShade="BF"/>
      <w:sz w:val="40"/>
      <w:szCs w:val="28"/>
    </w:rPr>
  </w:style>
  <w:style w:type="character" w:customStyle="1" w:styleId="Heading2Char">
    <w:name w:val="Heading 2 Char"/>
    <w:basedOn w:val="DefaultParagraphFont"/>
    <w:link w:val="Heading2"/>
    <w:uiPriority w:val="9"/>
    <w:rsid w:val="00407FC0"/>
    <w:rPr>
      <w:rFonts w:asciiTheme="majorHAnsi" w:eastAsiaTheme="majorEastAsia" w:hAnsiTheme="majorHAnsi" w:cstheme="majorBidi"/>
      <w:b/>
      <w:bCs/>
      <w:color w:val="3691AA" w:themeColor="accent2" w:themeShade="BF"/>
      <w:sz w:val="28"/>
      <w:szCs w:val="26"/>
    </w:rPr>
  </w:style>
  <w:style w:type="paragraph" w:styleId="ListParagraph">
    <w:name w:val="List Paragraph"/>
    <w:basedOn w:val="Normal"/>
    <w:uiPriority w:val="34"/>
    <w:qFormat/>
    <w:rsid w:val="00407FC0"/>
    <w:pPr>
      <w:spacing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07FC0"/>
    <w:rPr>
      <w:rFonts w:asciiTheme="majorHAnsi" w:eastAsiaTheme="majorEastAsia" w:hAnsiTheme="majorHAnsi" w:cstheme="majorBidi"/>
      <w:b/>
      <w:bCs/>
      <w:color w:val="F0AD00" w:themeColor="accent1"/>
      <w:sz w:val="24"/>
    </w:rPr>
  </w:style>
  <w:style w:type="paragraph" w:customStyle="1" w:styleId="Bulletedlist1">
    <w:name w:val="Bulleted list 1"/>
    <w:basedOn w:val="Normal"/>
    <w:link w:val="Bulletedlist1Char"/>
    <w:autoRedefine/>
    <w:qFormat/>
    <w:rsid w:val="00407FC0"/>
    <w:pPr>
      <w:numPr>
        <w:numId w:val="3"/>
      </w:numPr>
      <w:spacing w:line="240" w:lineRule="auto"/>
    </w:pPr>
  </w:style>
  <w:style w:type="paragraph" w:customStyle="1" w:styleId="Numberedlist1">
    <w:name w:val="Numbered list 1"/>
    <w:basedOn w:val="Normal"/>
    <w:link w:val="Numberedlist1Char"/>
    <w:autoRedefine/>
    <w:qFormat/>
    <w:rsid w:val="00407FC0"/>
    <w:pPr>
      <w:numPr>
        <w:numId w:val="1"/>
      </w:numPr>
      <w:spacing w:line="240" w:lineRule="auto"/>
    </w:pPr>
  </w:style>
  <w:style w:type="character" w:customStyle="1" w:styleId="Bulletedlist1Char">
    <w:name w:val="Bulleted list 1 Char"/>
    <w:basedOn w:val="DefaultParagraphFont"/>
    <w:link w:val="Bulletedlist1"/>
    <w:rsid w:val="00407FC0"/>
    <w:rPr>
      <w:sz w:val="24"/>
    </w:rPr>
  </w:style>
  <w:style w:type="character" w:customStyle="1" w:styleId="Bold">
    <w:name w:val="Bold"/>
    <w:basedOn w:val="DefaultParagraphFont"/>
    <w:uiPriority w:val="1"/>
    <w:qFormat/>
    <w:rsid w:val="00407FC0"/>
    <w:rPr>
      <w:rFonts w:asciiTheme="minorHAnsi" w:hAnsiTheme="minorHAnsi"/>
      <w:b/>
      <w:sz w:val="22"/>
    </w:rPr>
  </w:style>
  <w:style w:type="character" w:customStyle="1" w:styleId="Numberedlist1Char">
    <w:name w:val="Numbered list 1 Char"/>
    <w:basedOn w:val="DefaultParagraphFont"/>
    <w:link w:val="Numberedlist1"/>
    <w:rsid w:val="00407FC0"/>
    <w:rPr>
      <w:sz w:val="24"/>
    </w:rPr>
  </w:style>
  <w:style w:type="paragraph" w:customStyle="1" w:styleId="Dates">
    <w:name w:val="Dates"/>
    <w:basedOn w:val="Normal"/>
    <w:qFormat/>
    <w:rsid w:val="00407FC0"/>
    <w:pPr>
      <w:framePr w:hSpace="187" w:wrap="around" w:vAnchor="page" w:hAnchor="page" w:xAlign="center" w:y="4047"/>
      <w:spacing w:line="240" w:lineRule="auto"/>
    </w:pPr>
    <w:rPr>
      <w:rFonts w:asciiTheme="majorHAnsi" w:eastAsia="Times New Roman" w:hAnsiTheme="majorHAnsi" w:cs="Times New Roman"/>
      <w:color w:val="3691AA" w:themeColor="accent2" w:themeShade="BF"/>
      <w:sz w:val="24"/>
      <w:szCs w:val="36"/>
    </w:rPr>
  </w:style>
  <w:style w:type="paragraph" w:customStyle="1" w:styleId="Monthvariation1">
    <w:name w:val="Month (variation 1)"/>
    <w:basedOn w:val="Normal"/>
    <w:qFormat/>
    <w:rsid w:val="00407FC0"/>
    <w:rPr>
      <w:rFonts w:asciiTheme="majorHAnsi" w:hAnsiTheme="majorHAnsi"/>
      <w:caps/>
      <w:color w:val="3691AA" w:themeColor="accent2" w:themeShade="BF"/>
      <w:sz w:val="84"/>
      <w:szCs w:val="84"/>
    </w:rPr>
  </w:style>
  <w:style w:type="paragraph" w:customStyle="1" w:styleId="Yearvariation1">
    <w:name w:val="Year (variation 1)"/>
    <w:basedOn w:val="Normal"/>
    <w:qFormat/>
    <w:rsid w:val="00407FC0"/>
    <w:pPr>
      <w:jc w:val="center"/>
    </w:pPr>
    <w:rPr>
      <w:rFonts w:asciiTheme="majorHAnsi" w:hAnsiTheme="majorHAnsi"/>
      <w:color w:val="3691AA" w:themeColor="accent2" w:themeShade="BF"/>
      <w:sz w:val="108"/>
      <w:szCs w:val="108"/>
    </w:rPr>
  </w:style>
  <w:style w:type="paragraph" w:customStyle="1" w:styleId="Yearvariation2">
    <w:name w:val="Year (variation 2)"/>
    <w:basedOn w:val="Normal"/>
    <w:qFormat/>
    <w:rsid w:val="00407FC0"/>
    <w:pPr>
      <w:jc w:val="center"/>
    </w:pPr>
    <w:rPr>
      <w:rFonts w:asciiTheme="majorHAnsi" w:hAnsiTheme="majorHAnsi"/>
      <w:color w:val="CE5A1B" w:themeColor="accent5" w:themeShade="BF"/>
      <w:sz w:val="108"/>
      <w:szCs w:val="108"/>
    </w:rPr>
  </w:style>
  <w:style w:type="paragraph" w:customStyle="1" w:styleId="Monthvariation2">
    <w:name w:val="Month (variation 2)"/>
    <w:basedOn w:val="Normal"/>
    <w:qFormat/>
    <w:rsid w:val="00407FC0"/>
    <w:rPr>
      <w:rFonts w:asciiTheme="majorHAnsi" w:hAnsiTheme="majorHAnsi"/>
      <w:caps/>
      <w:color w:val="CE5A1B" w:themeColor="accent5" w:themeShade="BF"/>
      <w:sz w:val="84"/>
      <w:szCs w:val="84"/>
    </w:rPr>
  </w:style>
  <w:style w:type="paragraph" w:customStyle="1" w:styleId="Monthvariation3">
    <w:name w:val="Month (variation 3)"/>
    <w:basedOn w:val="Normal"/>
    <w:qFormat/>
    <w:rsid w:val="00407FC0"/>
    <w:rPr>
      <w:rFonts w:asciiTheme="majorHAnsi" w:hAnsiTheme="majorHAnsi"/>
      <w:caps/>
      <w:color w:val="D8243D" w:themeColor="accent3" w:themeShade="BF"/>
      <w:sz w:val="84"/>
      <w:szCs w:val="84"/>
    </w:rPr>
  </w:style>
  <w:style w:type="paragraph" w:customStyle="1" w:styleId="Yearvariation3">
    <w:name w:val="Year (variation 3)"/>
    <w:basedOn w:val="Normal"/>
    <w:qFormat/>
    <w:rsid w:val="00407FC0"/>
    <w:pPr>
      <w:jc w:val="center"/>
    </w:pPr>
    <w:rPr>
      <w:rFonts w:asciiTheme="majorHAnsi" w:hAnsiTheme="majorHAnsi"/>
      <w:color w:val="D8243D" w:themeColor="accent3" w:themeShade="BF"/>
      <w:sz w:val="108"/>
      <w:szCs w:val="108"/>
    </w:rPr>
  </w:style>
</w:styles>
</file>

<file path=word/webSettings.xml><?xml version="1.0" encoding="utf-8"?>
<w:webSettings xmlns:r="http://schemas.openxmlformats.org/officeDocument/2006/relationships" xmlns:w="http://schemas.openxmlformats.org/wordprocessingml/2006/main">
  <w:divs>
    <w:div w:id="15265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ärgvariation 1 (må-sö)"/>
        <w:style w:val="Normal"/>
        <w:category>
          <w:name w:val="Kalenderformat"/>
          <w:gallery w:val="docParts"/>
        </w:category>
        <w:behaviors>
          <w:behavior w:val="content"/>
        </w:behaviors>
        <w:guid w:val="{52474844-919C-46CF-A1B5-CDC9F7685CBB}"/>
      </w:docPartPr>
      <w:docPartBody>
        <w:tbl>
          <w:tblPr>
            <w:tblStyle w:val="TableGrid"/>
            <w:tblpPr w:leftFromText="187" w:rightFromText="187" w:vertAnchor="page" w:horzAnchor="page" w:tblpXSpec="center" w:tblpY="4047"/>
            <w:tblW w:w="90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CellMar>
              <w:top w:w="58" w:type="dxa"/>
              <w:left w:w="115" w:type="dxa"/>
              <w:bottom w:w="58" w:type="dxa"/>
              <w:right w:w="115" w:type="dxa"/>
            </w:tblCellMar>
            <w:tblLook w:val="04A0"/>
          </w:tblPr>
          <w:tblGrid>
            <w:gridCol w:w="1287"/>
            <w:gridCol w:w="1288"/>
            <w:gridCol w:w="1288"/>
            <w:gridCol w:w="1288"/>
            <w:gridCol w:w="1288"/>
            <w:gridCol w:w="1288"/>
            <w:gridCol w:w="1288"/>
          </w:tblGrid>
          <w:tr w:rsidR="00F31CCF">
            <w:trPr>
              <w:trHeight w:hRule="exact" w:val="387"/>
            </w:trPr>
            <w:tc>
              <w:tcPr>
                <w:tcW w:w="1287" w:type="dxa"/>
                <w:tcBorders>
                  <w:top w:val="nil"/>
                  <w:left w:val="nil"/>
                  <w:bottom w:val="dotted" w:sz="4" w:space="0" w:color="943634" w:themeColor="accent2" w:themeShade="BF"/>
                  <w:right w:val="nil"/>
                </w:tcBorders>
                <w:shd w:val="clear" w:color="auto" w:fill="auto"/>
                <w:vAlign w:val="center"/>
              </w:tcPr>
              <w:p w:rsidR="0012013C" w:rsidRDefault="0012013C">
                <w:pPr>
                  <w:jc w:val="center"/>
                  <w:rPr>
                    <w:rFonts w:asciiTheme="minorHAnsi" w:hAnsiTheme="minorHAnsi"/>
                    <w:caps/>
                    <w:color w:val="943634" w:themeColor="accent2" w:themeShade="BF"/>
                  </w:rPr>
                </w:pPr>
                <w:r>
                  <w:rPr>
                    <w:rFonts w:asciiTheme="minorHAnsi" w:hAnsiTheme="minorHAnsi"/>
                    <w:caps/>
                    <w:color w:val="943634" w:themeColor="accent2" w:themeShade="BF"/>
                    <w:lang w:val="sv-SE"/>
                  </w:rPr>
                  <w:t>Måndag</w:t>
                </w:r>
              </w:p>
            </w:tc>
            <w:tc>
              <w:tcPr>
                <w:tcW w:w="1288" w:type="dxa"/>
                <w:tcBorders>
                  <w:top w:val="nil"/>
                  <w:left w:val="nil"/>
                  <w:bottom w:val="dotted" w:sz="4" w:space="0" w:color="943634" w:themeColor="accent2" w:themeShade="BF"/>
                  <w:right w:val="nil"/>
                </w:tcBorders>
                <w:shd w:val="clear" w:color="auto" w:fill="auto"/>
                <w:vAlign w:val="center"/>
              </w:tcPr>
              <w:p w:rsidR="0012013C" w:rsidRDefault="0012013C">
                <w:pPr>
                  <w:jc w:val="center"/>
                  <w:rPr>
                    <w:rFonts w:asciiTheme="minorHAnsi" w:hAnsiTheme="minorHAnsi"/>
                    <w:caps/>
                    <w:color w:val="943634" w:themeColor="accent2" w:themeShade="BF"/>
                  </w:rPr>
                </w:pPr>
                <w:r>
                  <w:rPr>
                    <w:rFonts w:asciiTheme="minorHAnsi" w:hAnsiTheme="minorHAnsi"/>
                    <w:caps/>
                    <w:color w:val="943634" w:themeColor="accent2" w:themeShade="BF"/>
                    <w:lang w:val="sv-SE"/>
                  </w:rPr>
                  <w:t>Tisdag</w:t>
                </w:r>
              </w:p>
            </w:tc>
            <w:tc>
              <w:tcPr>
                <w:tcW w:w="1288" w:type="dxa"/>
                <w:tcBorders>
                  <w:top w:val="nil"/>
                  <w:left w:val="nil"/>
                  <w:bottom w:val="dotted" w:sz="4" w:space="0" w:color="943634" w:themeColor="accent2" w:themeShade="BF"/>
                  <w:right w:val="nil"/>
                </w:tcBorders>
                <w:shd w:val="clear" w:color="auto" w:fill="auto"/>
                <w:vAlign w:val="center"/>
              </w:tcPr>
              <w:p w:rsidR="0012013C" w:rsidRDefault="0012013C">
                <w:pPr>
                  <w:jc w:val="center"/>
                  <w:rPr>
                    <w:rFonts w:asciiTheme="minorHAnsi" w:hAnsiTheme="minorHAnsi"/>
                    <w:caps/>
                    <w:color w:val="943634" w:themeColor="accent2" w:themeShade="BF"/>
                  </w:rPr>
                </w:pPr>
                <w:r>
                  <w:rPr>
                    <w:rFonts w:asciiTheme="minorHAnsi" w:hAnsiTheme="minorHAnsi"/>
                    <w:caps/>
                    <w:color w:val="943634" w:themeColor="accent2" w:themeShade="BF"/>
                    <w:lang w:val="sv-SE"/>
                  </w:rPr>
                  <w:t>Onsdag</w:t>
                </w:r>
              </w:p>
            </w:tc>
            <w:tc>
              <w:tcPr>
                <w:tcW w:w="1288" w:type="dxa"/>
                <w:tcBorders>
                  <w:top w:val="nil"/>
                  <w:left w:val="nil"/>
                  <w:bottom w:val="dotted" w:sz="4" w:space="0" w:color="943634" w:themeColor="accent2" w:themeShade="BF"/>
                  <w:right w:val="nil"/>
                </w:tcBorders>
                <w:shd w:val="clear" w:color="auto" w:fill="auto"/>
                <w:vAlign w:val="center"/>
              </w:tcPr>
              <w:p w:rsidR="0012013C" w:rsidRDefault="0012013C">
                <w:pPr>
                  <w:jc w:val="center"/>
                  <w:rPr>
                    <w:rFonts w:asciiTheme="minorHAnsi" w:hAnsiTheme="minorHAnsi"/>
                    <w:caps/>
                    <w:color w:val="943634" w:themeColor="accent2" w:themeShade="BF"/>
                  </w:rPr>
                </w:pPr>
                <w:r>
                  <w:rPr>
                    <w:rFonts w:asciiTheme="minorHAnsi" w:hAnsiTheme="minorHAnsi"/>
                    <w:caps/>
                    <w:color w:val="943634" w:themeColor="accent2" w:themeShade="BF"/>
                    <w:lang w:val="sv-SE"/>
                  </w:rPr>
                  <w:t>Torsdag</w:t>
                </w:r>
              </w:p>
            </w:tc>
            <w:tc>
              <w:tcPr>
                <w:tcW w:w="1288" w:type="dxa"/>
                <w:tcBorders>
                  <w:top w:val="nil"/>
                  <w:left w:val="nil"/>
                  <w:bottom w:val="dotted" w:sz="4" w:space="0" w:color="943634" w:themeColor="accent2" w:themeShade="BF"/>
                  <w:right w:val="nil"/>
                </w:tcBorders>
                <w:shd w:val="clear" w:color="auto" w:fill="auto"/>
                <w:vAlign w:val="center"/>
              </w:tcPr>
              <w:p w:rsidR="0012013C" w:rsidRDefault="0012013C">
                <w:pPr>
                  <w:jc w:val="center"/>
                  <w:rPr>
                    <w:rFonts w:asciiTheme="minorHAnsi" w:hAnsiTheme="minorHAnsi"/>
                    <w:caps/>
                    <w:color w:val="943634" w:themeColor="accent2" w:themeShade="BF"/>
                  </w:rPr>
                </w:pPr>
                <w:r>
                  <w:rPr>
                    <w:rFonts w:asciiTheme="minorHAnsi" w:hAnsiTheme="minorHAnsi"/>
                    <w:caps/>
                    <w:color w:val="943634" w:themeColor="accent2" w:themeShade="BF"/>
                    <w:lang w:val="sv-SE"/>
                  </w:rPr>
                  <w:t>Fredag</w:t>
                </w:r>
              </w:p>
            </w:tc>
            <w:tc>
              <w:tcPr>
                <w:tcW w:w="1288" w:type="dxa"/>
                <w:tcBorders>
                  <w:top w:val="nil"/>
                  <w:left w:val="nil"/>
                  <w:bottom w:val="dotted" w:sz="4" w:space="0" w:color="943634" w:themeColor="accent2" w:themeShade="BF"/>
                  <w:right w:val="nil"/>
                </w:tcBorders>
                <w:shd w:val="clear" w:color="auto" w:fill="auto"/>
                <w:vAlign w:val="center"/>
              </w:tcPr>
              <w:p w:rsidR="0012013C" w:rsidRDefault="0012013C">
                <w:pPr>
                  <w:jc w:val="center"/>
                  <w:rPr>
                    <w:rFonts w:asciiTheme="minorHAnsi" w:hAnsiTheme="minorHAnsi"/>
                    <w:caps/>
                    <w:color w:val="943634" w:themeColor="accent2" w:themeShade="BF"/>
                  </w:rPr>
                </w:pPr>
                <w:r>
                  <w:rPr>
                    <w:rFonts w:asciiTheme="minorHAnsi" w:hAnsiTheme="minorHAnsi"/>
                    <w:caps/>
                    <w:color w:val="943634" w:themeColor="accent2" w:themeShade="BF"/>
                    <w:lang w:val="sv-SE"/>
                  </w:rPr>
                  <w:t>LÖRDAG</w:t>
                </w:r>
              </w:p>
            </w:tc>
            <w:tc>
              <w:tcPr>
                <w:tcW w:w="1288" w:type="dxa"/>
                <w:tcBorders>
                  <w:top w:val="nil"/>
                  <w:left w:val="nil"/>
                  <w:bottom w:val="dotted" w:sz="4" w:space="0" w:color="943634" w:themeColor="accent2" w:themeShade="BF"/>
                  <w:right w:val="nil"/>
                </w:tcBorders>
                <w:shd w:val="clear" w:color="auto" w:fill="auto"/>
                <w:vAlign w:val="center"/>
              </w:tcPr>
              <w:p w:rsidR="0012013C" w:rsidRDefault="0012013C">
                <w:pPr>
                  <w:jc w:val="center"/>
                  <w:rPr>
                    <w:rFonts w:asciiTheme="minorHAnsi" w:hAnsiTheme="minorHAnsi"/>
                    <w:caps/>
                    <w:color w:val="943634" w:themeColor="accent2" w:themeShade="BF"/>
                  </w:rPr>
                </w:pPr>
                <w:r>
                  <w:rPr>
                    <w:rFonts w:asciiTheme="minorHAnsi" w:hAnsiTheme="minorHAnsi"/>
                    <w:caps/>
                    <w:color w:val="943634" w:themeColor="accent2" w:themeShade="BF"/>
                    <w:lang w:val="sv-SE"/>
                  </w:rPr>
                  <w:t>söndag</w:t>
                </w:r>
              </w:p>
            </w:tc>
          </w:tr>
          <w:tr w:rsidR="00F31CCF">
            <w:trPr>
              <w:trHeight w:val="1132"/>
            </w:trPr>
            <w:tc>
              <w:tcPr>
                <w:tcW w:w="1287"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r>
        </w:tbl>
        <w:p w:rsidR="0012013C" w:rsidRDefault="0012013C"/>
      </w:docPartBody>
    </w:docPart>
    <w:docPart>
      <w:docPartPr>
        <w:name w:val="Färgvariation 1 (sö-lö)"/>
        <w:style w:val="Normal"/>
        <w:category>
          <w:name w:val="Kalenderformat"/>
          <w:gallery w:val="docParts"/>
        </w:category>
        <w:behaviors>
          <w:behavior w:val="content"/>
        </w:behaviors>
        <w:guid w:val="{72361331-8B65-401D-899D-C4256442B962}"/>
      </w:docPartPr>
      <w:docPartBody>
        <w:tbl>
          <w:tblPr>
            <w:tblStyle w:val="TableGrid"/>
            <w:tblpPr w:leftFromText="187" w:rightFromText="187" w:vertAnchor="page" w:horzAnchor="page" w:tblpXSpec="center" w:tblpY="4047"/>
            <w:tblW w:w="90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CellMar>
              <w:top w:w="58" w:type="dxa"/>
              <w:left w:w="115" w:type="dxa"/>
              <w:bottom w:w="58" w:type="dxa"/>
              <w:right w:w="115" w:type="dxa"/>
            </w:tblCellMar>
            <w:tblLook w:val="04A0"/>
          </w:tblPr>
          <w:tblGrid>
            <w:gridCol w:w="1287"/>
            <w:gridCol w:w="1288"/>
            <w:gridCol w:w="1288"/>
            <w:gridCol w:w="1288"/>
            <w:gridCol w:w="1288"/>
            <w:gridCol w:w="1288"/>
            <w:gridCol w:w="1288"/>
          </w:tblGrid>
          <w:tr w:rsidR="00F31CCF">
            <w:trPr>
              <w:trHeight w:hRule="exact" w:val="387"/>
            </w:trPr>
            <w:tc>
              <w:tcPr>
                <w:tcW w:w="1287" w:type="dxa"/>
                <w:tcBorders>
                  <w:top w:val="nil"/>
                  <w:left w:val="nil"/>
                  <w:bottom w:val="dotted" w:sz="4" w:space="0" w:color="943634" w:themeColor="accent2" w:themeShade="BF"/>
                  <w:right w:val="nil"/>
                </w:tcBorders>
                <w:shd w:val="clear" w:color="auto" w:fill="auto"/>
                <w:vAlign w:val="center"/>
              </w:tcPr>
              <w:p w:rsidR="0012013C" w:rsidRDefault="0012013C">
                <w:pPr>
                  <w:jc w:val="center"/>
                  <w:rPr>
                    <w:rFonts w:asciiTheme="minorHAnsi" w:hAnsiTheme="minorHAnsi"/>
                    <w:caps/>
                    <w:color w:val="943634" w:themeColor="accent2" w:themeShade="BF"/>
                  </w:rPr>
                </w:pPr>
                <w:r>
                  <w:rPr>
                    <w:rFonts w:asciiTheme="minorHAnsi" w:hAnsiTheme="minorHAnsi"/>
                    <w:caps/>
                    <w:color w:val="943634" w:themeColor="accent2" w:themeShade="BF"/>
                    <w:lang w:val="sv-SE"/>
                  </w:rPr>
                  <w:t>Söndag</w:t>
                </w:r>
              </w:p>
            </w:tc>
            <w:tc>
              <w:tcPr>
                <w:tcW w:w="1288" w:type="dxa"/>
                <w:tcBorders>
                  <w:top w:val="nil"/>
                  <w:left w:val="nil"/>
                  <w:bottom w:val="dotted" w:sz="4" w:space="0" w:color="943634" w:themeColor="accent2" w:themeShade="BF"/>
                  <w:right w:val="nil"/>
                </w:tcBorders>
                <w:shd w:val="clear" w:color="auto" w:fill="auto"/>
                <w:vAlign w:val="center"/>
              </w:tcPr>
              <w:p w:rsidR="0012013C" w:rsidRDefault="0012013C">
                <w:pPr>
                  <w:jc w:val="center"/>
                  <w:rPr>
                    <w:rFonts w:asciiTheme="minorHAnsi" w:hAnsiTheme="minorHAnsi"/>
                    <w:caps/>
                    <w:color w:val="943634" w:themeColor="accent2" w:themeShade="BF"/>
                  </w:rPr>
                </w:pPr>
                <w:r>
                  <w:rPr>
                    <w:rFonts w:asciiTheme="minorHAnsi" w:hAnsiTheme="minorHAnsi"/>
                    <w:caps/>
                    <w:color w:val="943634" w:themeColor="accent2" w:themeShade="BF"/>
                    <w:lang w:val="sv-SE"/>
                  </w:rPr>
                  <w:t>Måndag</w:t>
                </w:r>
              </w:p>
            </w:tc>
            <w:tc>
              <w:tcPr>
                <w:tcW w:w="1288" w:type="dxa"/>
                <w:tcBorders>
                  <w:top w:val="nil"/>
                  <w:left w:val="nil"/>
                  <w:bottom w:val="dotted" w:sz="4" w:space="0" w:color="943634" w:themeColor="accent2" w:themeShade="BF"/>
                  <w:right w:val="nil"/>
                </w:tcBorders>
                <w:shd w:val="clear" w:color="auto" w:fill="auto"/>
                <w:vAlign w:val="center"/>
              </w:tcPr>
              <w:p w:rsidR="0012013C" w:rsidRDefault="0012013C">
                <w:pPr>
                  <w:jc w:val="center"/>
                  <w:rPr>
                    <w:rFonts w:asciiTheme="minorHAnsi" w:hAnsiTheme="minorHAnsi"/>
                    <w:caps/>
                    <w:color w:val="943634" w:themeColor="accent2" w:themeShade="BF"/>
                  </w:rPr>
                </w:pPr>
                <w:r>
                  <w:rPr>
                    <w:rFonts w:asciiTheme="minorHAnsi" w:hAnsiTheme="minorHAnsi"/>
                    <w:caps/>
                    <w:color w:val="943634" w:themeColor="accent2" w:themeShade="BF"/>
                    <w:lang w:val="sv-SE"/>
                  </w:rPr>
                  <w:t>Tisdag</w:t>
                </w:r>
              </w:p>
            </w:tc>
            <w:tc>
              <w:tcPr>
                <w:tcW w:w="1288" w:type="dxa"/>
                <w:tcBorders>
                  <w:top w:val="nil"/>
                  <w:left w:val="nil"/>
                  <w:bottom w:val="dotted" w:sz="4" w:space="0" w:color="943634" w:themeColor="accent2" w:themeShade="BF"/>
                  <w:right w:val="nil"/>
                </w:tcBorders>
                <w:shd w:val="clear" w:color="auto" w:fill="auto"/>
                <w:vAlign w:val="center"/>
              </w:tcPr>
              <w:p w:rsidR="0012013C" w:rsidRDefault="0012013C">
                <w:pPr>
                  <w:jc w:val="center"/>
                  <w:rPr>
                    <w:rFonts w:asciiTheme="minorHAnsi" w:hAnsiTheme="minorHAnsi"/>
                    <w:caps/>
                    <w:color w:val="943634" w:themeColor="accent2" w:themeShade="BF"/>
                  </w:rPr>
                </w:pPr>
                <w:r>
                  <w:rPr>
                    <w:rFonts w:asciiTheme="minorHAnsi" w:hAnsiTheme="minorHAnsi"/>
                    <w:caps/>
                    <w:color w:val="943634" w:themeColor="accent2" w:themeShade="BF"/>
                    <w:lang w:val="sv-SE"/>
                  </w:rPr>
                  <w:t>Onsdag</w:t>
                </w:r>
              </w:p>
            </w:tc>
            <w:tc>
              <w:tcPr>
                <w:tcW w:w="1288" w:type="dxa"/>
                <w:tcBorders>
                  <w:top w:val="nil"/>
                  <w:left w:val="nil"/>
                  <w:bottom w:val="dotted" w:sz="4" w:space="0" w:color="943634" w:themeColor="accent2" w:themeShade="BF"/>
                  <w:right w:val="nil"/>
                </w:tcBorders>
                <w:shd w:val="clear" w:color="auto" w:fill="auto"/>
                <w:vAlign w:val="center"/>
              </w:tcPr>
              <w:p w:rsidR="0012013C" w:rsidRDefault="0012013C">
                <w:pPr>
                  <w:jc w:val="center"/>
                  <w:rPr>
                    <w:rFonts w:asciiTheme="minorHAnsi" w:hAnsiTheme="minorHAnsi"/>
                    <w:caps/>
                    <w:color w:val="943634" w:themeColor="accent2" w:themeShade="BF"/>
                  </w:rPr>
                </w:pPr>
                <w:r>
                  <w:rPr>
                    <w:rFonts w:asciiTheme="minorHAnsi" w:hAnsiTheme="minorHAnsi"/>
                    <w:caps/>
                    <w:color w:val="943634" w:themeColor="accent2" w:themeShade="BF"/>
                    <w:lang w:val="sv-SE"/>
                  </w:rPr>
                  <w:t>Torsdag</w:t>
                </w:r>
              </w:p>
            </w:tc>
            <w:tc>
              <w:tcPr>
                <w:tcW w:w="1288" w:type="dxa"/>
                <w:tcBorders>
                  <w:top w:val="nil"/>
                  <w:left w:val="nil"/>
                  <w:bottom w:val="dotted" w:sz="4" w:space="0" w:color="943634" w:themeColor="accent2" w:themeShade="BF"/>
                  <w:right w:val="nil"/>
                </w:tcBorders>
                <w:shd w:val="clear" w:color="auto" w:fill="auto"/>
                <w:vAlign w:val="center"/>
              </w:tcPr>
              <w:p w:rsidR="0012013C" w:rsidRDefault="0012013C">
                <w:pPr>
                  <w:jc w:val="center"/>
                  <w:rPr>
                    <w:rFonts w:asciiTheme="minorHAnsi" w:hAnsiTheme="minorHAnsi"/>
                    <w:caps/>
                    <w:color w:val="943634" w:themeColor="accent2" w:themeShade="BF"/>
                  </w:rPr>
                </w:pPr>
                <w:r>
                  <w:rPr>
                    <w:rFonts w:asciiTheme="minorHAnsi" w:hAnsiTheme="minorHAnsi"/>
                    <w:caps/>
                    <w:color w:val="943634" w:themeColor="accent2" w:themeShade="BF"/>
                    <w:lang w:val="sv-SE"/>
                  </w:rPr>
                  <w:t>Fredag</w:t>
                </w:r>
              </w:p>
            </w:tc>
            <w:tc>
              <w:tcPr>
                <w:tcW w:w="1288" w:type="dxa"/>
                <w:tcBorders>
                  <w:top w:val="nil"/>
                  <w:left w:val="nil"/>
                  <w:bottom w:val="dotted" w:sz="4" w:space="0" w:color="943634" w:themeColor="accent2" w:themeShade="BF"/>
                  <w:right w:val="nil"/>
                </w:tcBorders>
                <w:shd w:val="clear" w:color="auto" w:fill="auto"/>
                <w:vAlign w:val="center"/>
              </w:tcPr>
              <w:p w:rsidR="0012013C" w:rsidRDefault="0012013C">
                <w:pPr>
                  <w:jc w:val="center"/>
                  <w:rPr>
                    <w:rFonts w:asciiTheme="minorHAnsi" w:hAnsiTheme="minorHAnsi"/>
                    <w:caps/>
                    <w:color w:val="943634" w:themeColor="accent2" w:themeShade="BF"/>
                  </w:rPr>
                </w:pPr>
                <w:r>
                  <w:rPr>
                    <w:rFonts w:asciiTheme="minorHAnsi" w:hAnsiTheme="minorHAnsi"/>
                    <w:caps/>
                    <w:color w:val="943634" w:themeColor="accent2" w:themeShade="BF"/>
                    <w:lang w:val="sv-SE"/>
                  </w:rPr>
                  <w:t>LÖRDAG</w:t>
                </w:r>
              </w:p>
            </w:tc>
          </w:tr>
          <w:tr w:rsidR="00F31CCF">
            <w:trPr>
              <w:trHeight w:val="1132"/>
            </w:trPr>
            <w:tc>
              <w:tcPr>
                <w:tcW w:w="1287"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943634" w:themeColor="accent2" w:themeShade="BF"/>
                  <w:left w:val="dotted" w:sz="4" w:space="0" w:color="943634" w:themeColor="accent2" w:themeShade="BF"/>
                  <w:bottom w:val="dotted" w:sz="4" w:space="0" w:color="943634" w:themeColor="accent2" w:themeShade="BF"/>
                  <w:right w:val="dotted" w:sz="4" w:space="0" w:color="943634" w:themeColor="accent2" w:themeShade="BF"/>
                </w:tcBorders>
                <w:shd w:val="clear" w:color="auto" w:fill="auto"/>
              </w:tcPr>
              <w:p w:rsidR="0012013C" w:rsidRDefault="0012013C">
                <w:pPr>
                  <w:pStyle w:val="Dates"/>
                  <w:framePr w:hSpace="0" w:wrap="auto" w:vAnchor="margin" w:hAnchor="text" w:xAlign="left" w:yAlign="inline"/>
                </w:pPr>
              </w:p>
            </w:tc>
          </w:tr>
        </w:tbl>
        <w:p w:rsidR="0012013C" w:rsidRDefault="0012013C"/>
      </w:docPartBody>
    </w:docPart>
    <w:docPart>
      <w:docPartPr>
        <w:name w:val="Färgvariation 2 (må-sö)"/>
        <w:style w:val="Normal"/>
        <w:category>
          <w:name w:val="Kalenderformat"/>
          <w:gallery w:val="docParts"/>
        </w:category>
        <w:behaviors>
          <w:behavior w:val="content"/>
        </w:behaviors>
        <w:guid w:val="{84A703E0-749C-4588-9F55-A0916B595F75}"/>
      </w:docPartPr>
      <w:docPartBody>
        <w:tbl>
          <w:tblPr>
            <w:tblStyle w:val="TableGrid"/>
            <w:tblpPr w:leftFromText="187" w:rightFromText="187" w:vertAnchor="page" w:horzAnchor="page" w:tblpXSpec="center" w:tblpY="4047"/>
            <w:tblW w:w="90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CellMar>
              <w:top w:w="58" w:type="dxa"/>
              <w:left w:w="115" w:type="dxa"/>
              <w:bottom w:w="58" w:type="dxa"/>
              <w:right w:w="115" w:type="dxa"/>
            </w:tblCellMar>
            <w:tblLook w:val="04A0"/>
          </w:tblPr>
          <w:tblGrid>
            <w:gridCol w:w="1287"/>
            <w:gridCol w:w="1288"/>
            <w:gridCol w:w="1288"/>
            <w:gridCol w:w="1288"/>
            <w:gridCol w:w="1288"/>
            <w:gridCol w:w="1288"/>
            <w:gridCol w:w="1288"/>
          </w:tblGrid>
          <w:tr w:rsidR="00F31CCF">
            <w:trPr>
              <w:trHeight w:hRule="exact" w:val="387"/>
            </w:trPr>
            <w:tc>
              <w:tcPr>
                <w:tcW w:w="1287" w:type="dxa"/>
                <w:tcBorders>
                  <w:top w:val="nil"/>
                  <w:left w:val="nil"/>
                  <w:bottom w:val="dotted" w:sz="4" w:space="0" w:color="31849B" w:themeColor="accent5" w:themeShade="BF"/>
                  <w:right w:val="nil"/>
                </w:tcBorders>
                <w:shd w:val="clear" w:color="auto" w:fill="auto"/>
                <w:vAlign w:val="center"/>
              </w:tcPr>
              <w:p w:rsidR="0012013C" w:rsidRDefault="0012013C">
                <w:pPr>
                  <w:jc w:val="center"/>
                  <w:rPr>
                    <w:rFonts w:asciiTheme="minorHAnsi" w:hAnsiTheme="minorHAnsi"/>
                    <w:caps/>
                    <w:color w:val="31849B" w:themeColor="accent5" w:themeShade="BF"/>
                  </w:rPr>
                </w:pPr>
                <w:r>
                  <w:rPr>
                    <w:rFonts w:asciiTheme="minorHAnsi" w:hAnsiTheme="minorHAnsi"/>
                    <w:caps/>
                    <w:color w:val="31849B" w:themeColor="accent5" w:themeShade="BF"/>
                    <w:lang w:val="sv-SE"/>
                  </w:rPr>
                  <w:t>Måndag</w:t>
                </w:r>
              </w:p>
            </w:tc>
            <w:tc>
              <w:tcPr>
                <w:tcW w:w="1288" w:type="dxa"/>
                <w:tcBorders>
                  <w:top w:val="nil"/>
                  <w:left w:val="nil"/>
                  <w:bottom w:val="dotted" w:sz="4" w:space="0" w:color="31849B" w:themeColor="accent5" w:themeShade="BF"/>
                  <w:right w:val="nil"/>
                </w:tcBorders>
                <w:shd w:val="clear" w:color="auto" w:fill="auto"/>
                <w:vAlign w:val="center"/>
              </w:tcPr>
              <w:p w:rsidR="0012013C" w:rsidRDefault="0012013C">
                <w:pPr>
                  <w:jc w:val="center"/>
                  <w:rPr>
                    <w:rFonts w:asciiTheme="minorHAnsi" w:hAnsiTheme="minorHAnsi"/>
                    <w:caps/>
                    <w:color w:val="31849B" w:themeColor="accent5" w:themeShade="BF"/>
                  </w:rPr>
                </w:pPr>
                <w:r>
                  <w:rPr>
                    <w:rFonts w:asciiTheme="minorHAnsi" w:hAnsiTheme="minorHAnsi"/>
                    <w:caps/>
                    <w:color w:val="31849B" w:themeColor="accent5" w:themeShade="BF"/>
                    <w:lang w:val="sv-SE"/>
                  </w:rPr>
                  <w:t>Tisdag</w:t>
                </w:r>
              </w:p>
            </w:tc>
            <w:tc>
              <w:tcPr>
                <w:tcW w:w="1288" w:type="dxa"/>
                <w:tcBorders>
                  <w:top w:val="nil"/>
                  <w:left w:val="nil"/>
                  <w:bottom w:val="dotted" w:sz="4" w:space="0" w:color="31849B" w:themeColor="accent5" w:themeShade="BF"/>
                  <w:right w:val="nil"/>
                </w:tcBorders>
                <w:shd w:val="clear" w:color="auto" w:fill="auto"/>
                <w:vAlign w:val="center"/>
              </w:tcPr>
              <w:p w:rsidR="0012013C" w:rsidRDefault="0012013C">
                <w:pPr>
                  <w:jc w:val="center"/>
                  <w:rPr>
                    <w:rFonts w:asciiTheme="minorHAnsi" w:hAnsiTheme="minorHAnsi"/>
                    <w:caps/>
                    <w:color w:val="31849B" w:themeColor="accent5" w:themeShade="BF"/>
                  </w:rPr>
                </w:pPr>
                <w:r>
                  <w:rPr>
                    <w:rFonts w:asciiTheme="minorHAnsi" w:hAnsiTheme="minorHAnsi"/>
                    <w:caps/>
                    <w:color w:val="31849B" w:themeColor="accent5" w:themeShade="BF"/>
                    <w:lang w:val="sv-SE"/>
                  </w:rPr>
                  <w:t>Onsdag</w:t>
                </w:r>
              </w:p>
            </w:tc>
            <w:tc>
              <w:tcPr>
                <w:tcW w:w="1288" w:type="dxa"/>
                <w:tcBorders>
                  <w:top w:val="nil"/>
                  <w:left w:val="nil"/>
                  <w:bottom w:val="dotted" w:sz="4" w:space="0" w:color="31849B" w:themeColor="accent5" w:themeShade="BF"/>
                  <w:right w:val="nil"/>
                </w:tcBorders>
                <w:shd w:val="clear" w:color="auto" w:fill="auto"/>
                <w:vAlign w:val="center"/>
              </w:tcPr>
              <w:p w:rsidR="0012013C" w:rsidRDefault="0012013C">
                <w:pPr>
                  <w:jc w:val="center"/>
                  <w:rPr>
                    <w:rFonts w:asciiTheme="minorHAnsi" w:hAnsiTheme="minorHAnsi"/>
                    <w:caps/>
                    <w:color w:val="31849B" w:themeColor="accent5" w:themeShade="BF"/>
                  </w:rPr>
                </w:pPr>
                <w:r>
                  <w:rPr>
                    <w:rFonts w:asciiTheme="minorHAnsi" w:hAnsiTheme="minorHAnsi"/>
                    <w:caps/>
                    <w:color w:val="31849B" w:themeColor="accent5" w:themeShade="BF"/>
                    <w:lang w:val="sv-SE"/>
                  </w:rPr>
                  <w:t>Torsdag</w:t>
                </w:r>
              </w:p>
            </w:tc>
            <w:tc>
              <w:tcPr>
                <w:tcW w:w="1288" w:type="dxa"/>
                <w:tcBorders>
                  <w:top w:val="nil"/>
                  <w:left w:val="nil"/>
                  <w:bottom w:val="dotted" w:sz="4" w:space="0" w:color="31849B" w:themeColor="accent5" w:themeShade="BF"/>
                  <w:right w:val="nil"/>
                </w:tcBorders>
                <w:shd w:val="clear" w:color="auto" w:fill="auto"/>
                <w:vAlign w:val="center"/>
              </w:tcPr>
              <w:p w:rsidR="0012013C" w:rsidRDefault="0012013C">
                <w:pPr>
                  <w:jc w:val="center"/>
                  <w:rPr>
                    <w:rFonts w:asciiTheme="minorHAnsi" w:hAnsiTheme="minorHAnsi"/>
                    <w:caps/>
                    <w:color w:val="31849B" w:themeColor="accent5" w:themeShade="BF"/>
                  </w:rPr>
                </w:pPr>
                <w:r>
                  <w:rPr>
                    <w:rFonts w:asciiTheme="minorHAnsi" w:hAnsiTheme="minorHAnsi"/>
                    <w:caps/>
                    <w:color w:val="31849B" w:themeColor="accent5" w:themeShade="BF"/>
                    <w:lang w:val="sv-SE"/>
                  </w:rPr>
                  <w:t>Fredag</w:t>
                </w:r>
              </w:p>
            </w:tc>
            <w:tc>
              <w:tcPr>
                <w:tcW w:w="1288" w:type="dxa"/>
                <w:tcBorders>
                  <w:top w:val="nil"/>
                  <w:left w:val="nil"/>
                  <w:bottom w:val="dotted" w:sz="4" w:space="0" w:color="31849B" w:themeColor="accent5" w:themeShade="BF"/>
                  <w:right w:val="nil"/>
                </w:tcBorders>
                <w:shd w:val="clear" w:color="auto" w:fill="auto"/>
                <w:vAlign w:val="center"/>
              </w:tcPr>
              <w:p w:rsidR="0012013C" w:rsidRDefault="0012013C">
                <w:pPr>
                  <w:jc w:val="center"/>
                  <w:rPr>
                    <w:rFonts w:asciiTheme="minorHAnsi" w:hAnsiTheme="minorHAnsi"/>
                    <w:caps/>
                    <w:color w:val="31849B" w:themeColor="accent5" w:themeShade="BF"/>
                  </w:rPr>
                </w:pPr>
                <w:r>
                  <w:rPr>
                    <w:rFonts w:asciiTheme="minorHAnsi" w:hAnsiTheme="minorHAnsi"/>
                    <w:caps/>
                    <w:color w:val="31849B" w:themeColor="accent5" w:themeShade="BF"/>
                    <w:lang w:val="sv-SE"/>
                  </w:rPr>
                  <w:t>LÖRDAG</w:t>
                </w:r>
              </w:p>
            </w:tc>
            <w:tc>
              <w:tcPr>
                <w:tcW w:w="1288" w:type="dxa"/>
                <w:tcBorders>
                  <w:top w:val="nil"/>
                  <w:left w:val="nil"/>
                  <w:bottom w:val="dotted" w:sz="4" w:space="0" w:color="31849B" w:themeColor="accent5" w:themeShade="BF"/>
                  <w:right w:val="nil"/>
                </w:tcBorders>
                <w:shd w:val="clear" w:color="auto" w:fill="auto"/>
                <w:vAlign w:val="center"/>
              </w:tcPr>
              <w:p w:rsidR="0012013C" w:rsidRDefault="0012013C">
                <w:pPr>
                  <w:jc w:val="center"/>
                  <w:rPr>
                    <w:rFonts w:asciiTheme="minorHAnsi" w:hAnsiTheme="minorHAnsi"/>
                    <w:caps/>
                    <w:color w:val="31849B" w:themeColor="accent5" w:themeShade="BF"/>
                  </w:rPr>
                </w:pPr>
                <w:r>
                  <w:rPr>
                    <w:rFonts w:asciiTheme="minorHAnsi" w:hAnsiTheme="minorHAnsi"/>
                    <w:caps/>
                    <w:color w:val="31849B" w:themeColor="accent5" w:themeShade="BF"/>
                    <w:lang w:val="sv-SE"/>
                  </w:rPr>
                  <w:t>söndag</w:t>
                </w:r>
              </w:p>
            </w:tc>
          </w:tr>
          <w:tr w:rsidR="00F31CCF">
            <w:trPr>
              <w:trHeight w:val="1132"/>
            </w:trPr>
            <w:tc>
              <w:tcPr>
                <w:tcW w:w="1287"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r>
                  <w:rPr>
                    <w:noProof/>
                  </w:rPr>
                  <w:pict>
                    <v:rect id="_x0000_s1026" style="position:absolute;margin-left:79.05pt;margin-top:224.2pt;width:452.5pt;height:376.95pt;z-index:-251600896;mso-position-horizontal-relative:page;mso-position-vertical-relative:page" o:allowincell="f" fillcolor="white [3212]" stroked="f">
                      <v:fill color2="fill lighten(0)" o:opacity2="48497f" rotate="t" angle="-135" method="linear sigma" focus="-50%" type="gradient"/>
                      <w10:wrap anchorx="page" anchory="page"/>
                    </v:rect>
                  </w:pict>
                </w: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r>
        </w:tbl>
        <w:p w:rsidR="0012013C" w:rsidRDefault="0012013C"/>
      </w:docPartBody>
    </w:docPart>
    <w:docPart>
      <w:docPartPr>
        <w:name w:val="Färgvariation 2 (sö-lö)"/>
        <w:style w:val="Normal"/>
        <w:category>
          <w:name w:val="Kalenderformat"/>
          <w:gallery w:val="docParts"/>
        </w:category>
        <w:behaviors>
          <w:behavior w:val="content"/>
        </w:behaviors>
        <w:guid w:val="{9F9E7779-CE9A-4DA7-B959-314973C0B1D4}"/>
      </w:docPartPr>
      <w:docPartBody>
        <w:tbl>
          <w:tblPr>
            <w:tblStyle w:val="TableGrid"/>
            <w:tblpPr w:leftFromText="187" w:rightFromText="187" w:vertAnchor="page" w:horzAnchor="page" w:tblpXSpec="center" w:tblpY="4047"/>
            <w:tblW w:w="90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CellMar>
              <w:top w:w="58" w:type="dxa"/>
              <w:left w:w="115" w:type="dxa"/>
              <w:bottom w:w="58" w:type="dxa"/>
              <w:right w:w="115" w:type="dxa"/>
            </w:tblCellMar>
            <w:tblLook w:val="04A0"/>
          </w:tblPr>
          <w:tblGrid>
            <w:gridCol w:w="1287"/>
            <w:gridCol w:w="1288"/>
            <w:gridCol w:w="1288"/>
            <w:gridCol w:w="1288"/>
            <w:gridCol w:w="1288"/>
            <w:gridCol w:w="1288"/>
            <w:gridCol w:w="1288"/>
          </w:tblGrid>
          <w:tr w:rsidR="00F31CCF">
            <w:trPr>
              <w:trHeight w:hRule="exact" w:val="387"/>
            </w:trPr>
            <w:tc>
              <w:tcPr>
                <w:tcW w:w="1287" w:type="dxa"/>
                <w:tcBorders>
                  <w:top w:val="nil"/>
                  <w:left w:val="nil"/>
                  <w:bottom w:val="dotted" w:sz="4" w:space="0" w:color="31849B" w:themeColor="accent5" w:themeShade="BF"/>
                  <w:right w:val="nil"/>
                </w:tcBorders>
                <w:shd w:val="clear" w:color="auto" w:fill="auto"/>
                <w:vAlign w:val="center"/>
              </w:tcPr>
              <w:p w:rsidR="0012013C" w:rsidRDefault="0012013C">
                <w:pPr>
                  <w:jc w:val="center"/>
                  <w:rPr>
                    <w:rFonts w:asciiTheme="minorHAnsi" w:hAnsiTheme="minorHAnsi"/>
                    <w:caps/>
                    <w:color w:val="31849B" w:themeColor="accent5" w:themeShade="BF"/>
                  </w:rPr>
                </w:pPr>
                <w:r>
                  <w:rPr>
                    <w:rFonts w:asciiTheme="minorHAnsi" w:hAnsiTheme="minorHAnsi"/>
                    <w:caps/>
                    <w:color w:val="31849B" w:themeColor="accent5" w:themeShade="BF"/>
                    <w:lang w:val="sv-SE"/>
                  </w:rPr>
                  <w:t>Söndag</w:t>
                </w:r>
              </w:p>
            </w:tc>
            <w:tc>
              <w:tcPr>
                <w:tcW w:w="1288" w:type="dxa"/>
                <w:tcBorders>
                  <w:top w:val="nil"/>
                  <w:left w:val="nil"/>
                  <w:bottom w:val="dotted" w:sz="4" w:space="0" w:color="31849B" w:themeColor="accent5" w:themeShade="BF"/>
                  <w:right w:val="nil"/>
                </w:tcBorders>
                <w:shd w:val="clear" w:color="auto" w:fill="auto"/>
                <w:vAlign w:val="center"/>
              </w:tcPr>
              <w:p w:rsidR="0012013C" w:rsidRDefault="0012013C">
                <w:pPr>
                  <w:jc w:val="center"/>
                  <w:rPr>
                    <w:rFonts w:asciiTheme="minorHAnsi" w:hAnsiTheme="minorHAnsi"/>
                    <w:caps/>
                    <w:color w:val="31849B" w:themeColor="accent5" w:themeShade="BF"/>
                  </w:rPr>
                </w:pPr>
                <w:r>
                  <w:rPr>
                    <w:rFonts w:asciiTheme="minorHAnsi" w:hAnsiTheme="minorHAnsi"/>
                    <w:caps/>
                    <w:color w:val="31849B" w:themeColor="accent5" w:themeShade="BF"/>
                    <w:lang w:val="sv-SE"/>
                  </w:rPr>
                  <w:t>Måndag</w:t>
                </w:r>
              </w:p>
            </w:tc>
            <w:tc>
              <w:tcPr>
                <w:tcW w:w="1288" w:type="dxa"/>
                <w:tcBorders>
                  <w:top w:val="nil"/>
                  <w:left w:val="nil"/>
                  <w:bottom w:val="dotted" w:sz="4" w:space="0" w:color="31849B" w:themeColor="accent5" w:themeShade="BF"/>
                  <w:right w:val="nil"/>
                </w:tcBorders>
                <w:shd w:val="clear" w:color="auto" w:fill="auto"/>
                <w:vAlign w:val="center"/>
              </w:tcPr>
              <w:p w:rsidR="0012013C" w:rsidRDefault="0012013C">
                <w:pPr>
                  <w:jc w:val="center"/>
                  <w:rPr>
                    <w:rFonts w:asciiTheme="minorHAnsi" w:hAnsiTheme="minorHAnsi"/>
                    <w:caps/>
                    <w:color w:val="31849B" w:themeColor="accent5" w:themeShade="BF"/>
                  </w:rPr>
                </w:pPr>
                <w:r>
                  <w:rPr>
                    <w:rFonts w:asciiTheme="minorHAnsi" w:hAnsiTheme="minorHAnsi"/>
                    <w:caps/>
                    <w:color w:val="31849B" w:themeColor="accent5" w:themeShade="BF"/>
                    <w:lang w:val="sv-SE"/>
                  </w:rPr>
                  <w:t>Tisdag</w:t>
                </w:r>
              </w:p>
            </w:tc>
            <w:tc>
              <w:tcPr>
                <w:tcW w:w="1288" w:type="dxa"/>
                <w:tcBorders>
                  <w:top w:val="nil"/>
                  <w:left w:val="nil"/>
                  <w:bottom w:val="dotted" w:sz="4" w:space="0" w:color="31849B" w:themeColor="accent5" w:themeShade="BF"/>
                  <w:right w:val="nil"/>
                </w:tcBorders>
                <w:shd w:val="clear" w:color="auto" w:fill="auto"/>
                <w:vAlign w:val="center"/>
              </w:tcPr>
              <w:p w:rsidR="0012013C" w:rsidRDefault="0012013C">
                <w:pPr>
                  <w:jc w:val="center"/>
                  <w:rPr>
                    <w:rFonts w:asciiTheme="minorHAnsi" w:hAnsiTheme="minorHAnsi"/>
                    <w:caps/>
                    <w:color w:val="31849B" w:themeColor="accent5" w:themeShade="BF"/>
                  </w:rPr>
                </w:pPr>
                <w:r>
                  <w:rPr>
                    <w:rFonts w:asciiTheme="minorHAnsi" w:hAnsiTheme="minorHAnsi"/>
                    <w:caps/>
                    <w:color w:val="31849B" w:themeColor="accent5" w:themeShade="BF"/>
                    <w:lang w:val="sv-SE"/>
                  </w:rPr>
                  <w:t>Onsdag</w:t>
                </w:r>
              </w:p>
            </w:tc>
            <w:tc>
              <w:tcPr>
                <w:tcW w:w="1288" w:type="dxa"/>
                <w:tcBorders>
                  <w:top w:val="nil"/>
                  <w:left w:val="nil"/>
                  <w:bottom w:val="dotted" w:sz="4" w:space="0" w:color="31849B" w:themeColor="accent5" w:themeShade="BF"/>
                  <w:right w:val="nil"/>
                </w:tcBorders>
                <w:shd w:val="clear" w:color="auto" w:fill="auto"/>
                <w:vAlign w:val="center"/>
              </w:tcPr>
              <w:p w:rsidR="0012013C" w:rsidRDefault="0012013C">
                <w:pPr>
                  <w:jc w:val="center"/>
                  <w:rPr>
                    <w:rFonts w:asciiTheme="minorHAnsi" w:hAnsiTheme="minorHAnsi"/>
                    <w:caps/>
                    <w:color w:val="31849B" w:themeColor="accent5" w:themeShade="BF"/>
                  </w:rPr>
                </w:pPr>
                <w:r>
                  <w:rPr>
                    <w:rFonts w:asciiTheme="minorHAnsi" w:hAnsiTheme="minorHAnsi"/>
                    <w:caps/>
                    <w:color w:val="31849B" w:themeColor="accent5" w:themeShade="BF"/>
                    <w:lang w:val="sv-SE"/>
                  </w:rPr>
                  <w:t>Torsdag</w:t>
                </w:r>
              </w:p>
            </w:tc>
            <w:tc>
              <w:tcPr>
                <w:tcW w:w="1288" w:type="dxa"/>
                <w:tcBorders>
                  <w:top w:val="nil"/>
                  <w:left w:val="nil"/>
                  <w:bottom w:val="dotted" w:sz="4" w:space="0" w:color="31849B" w:themeColor="accent5" w:themeShade="BF"/>
                  <w:right w:val="nil"/>
                </w:tcBorders>
                <w:shd w:val="clear" w:color="auto" w:fill="auto"/>
                <w:vAlign w:val="center"/>
              </w:tcPr>
              <w:p w:rsidR="0012013C" w:rsidRDefault="0012013C">
                <w:pPr>
                  <w:jc w:val="center"/>
                  <w:rPr>
                    <w:rFonts w:asciiTheme="minorHAnsi" w:hAnsiTheme="minorHAnsi"/>
                    <w:caps/>
                    <w:color w:val="31849B" w:themeColor="accent5" w:themeShade="BF"/>
                  </w:rPr>
                </w:pPr>
                <w:r>
                  <w:rPr>
                    <w:rFonts w:asciiTheme="minorHAnsi" w:hAnsiTheme="minorHAnsi"/>
                    <w:caps/>
                    <w:color w:val="31849B" w:themeColor="accent5" w:themeShade="BF"/>
                    <w:lang w:val="sv-SE"/>
                  </w:rPr>
                  <w:t>Fredag</w:t>
                </w:r>
              </w:p>
            </w:tc>
            <w:tc>
              <w:tcPr>
                <w:tcW w:w="1288" w:type="dxa"/>
                <w:tcBorders>
                  <w:top w:val="nil"/>
                  <w:left w:val="nil"/>
                  <w:bottom w:val="dotted" w:sz="4" w:space="0" w:color="31849B" w:themeColor="accent5" w:themeShade="BF"/>
                  <w:right w:val="nil"/>
                </w:tcBorders>
                <w:shd w:val="clear" w:color="auto" w:fill="auto"/>
                <w:vAlign w:val="center"/>
              </w:tcPr>
              <w:p w:rsidR="0012013C" w:rsidRDefault="0012013C">
                <w:pPr>
                  <w:jc w:val="center"/>
                  <w:rPr>
                    <w:rFonts w:asciiTheme="minorHAnsi" w:hAnsiTheme="minorHAnsi"/>
                    <w:caps/>
                    <w:color w:val="31849B" w:themeColor="accent5" w:themeShade="BF"/>
                  </w:rPr>
                </w:pPr>
                <w:r>
                  <w:rPr>
                    <w:rFonts w:asciiTheme="minorHAnsi" w:hAnsiTheme="minorHAnsi"/>
                    <w:caps/>
                    <w:color w:val="31849B" w:themeColor="accent5" w:themeShade="BF"/>
                    <w:lang w:val="sv-SE"/>
                  </w:rPr>
                  <w:t>LÖRDAG</w:t>
                </w:r>
              </w:p>
            </w:tc>
          </w:tr>
          <w:tr w:rsidR="00F31CCF">
            <w:trPr>
              <w:trHeight w:val="1132"/>
            </w:trPr>
            <w:tc>
              <w:tcPr>
                <w:tcW w:w="1287"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r>
                  <w:rPr>
                    <w:noProof/>
                  </w:rPr>
                  <w:pict>
                    <v:rect id="_x0000_s1027" style="position:absolute;margin-left:79.05pt;margin-top:224.2pt;width:452.5pt;height:376.95pt;z-index:-251598848;mso-position-horizontal-relative:page;mso-position-vertical-relative:page" o:allowincell="f" fillcolor="white [3212]" stroked="f">
                      <v:fill color2="fill lighten(0)" o:opacity2="48497f" rotate="t" angle="-135" method="linear sigma" focus="-50%" type="gradient"/>
                      <w10:wrap anchorx="page" anchory="page"/>
                    </v:rect>
                  </w:pict>
                </w: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31849B" w:themeColor="accent5" w:themeShade="BF"/>
                  <w:left w:val="dotted" w:sz="4" w:space="0" w:color="31849B" w:themeColor="accent5" w:themeShade="BF"/>
                  <w:bottom w:val="dotted" w:sz="4" w:space="0" w:color="31849B" w:themeColor="accent5" w:themeShade="BF"/>
                  <w:right w:val="dotted" w:sz="4" w:space="0" w:color="31849B" w:themeColor="accent5" w:themeShade="BF"/>
                </w:tcBorders>
                <w:shd w:val="clear" w:color="auto" w:fill="auto"/>
              </w:tcPr>
              <w:p w:rsidR="0012013C" w:rsidRDefault="0012013C">
                <w:pPr>
                  <w:pStyle w:val="Dates"/>
                  <w:framePr w:hSpace="0" w:wrap="auto" w:vAnchor="margin" w:hAnchor="text" w:xAlign="left" w:yAlign="inline"/>
                </w:pPr>
              </w:p>
            </w:tc>
          </w:tr>
        </w:tbl>
        <w:p w:rsidR="0012013C" w:rsidRDefault="0012013C"/>
      </w:docPartBody>
    </w:docPart>
    <w:docPart>
      <w:docPartPr>
        <w:name w:val="Färgvariation 3 (må-sö)"/>
        <w:style w:val="Normal"/>
        <w:category>
          <w:name w:val="Kalenderformat"/>
          <w:gallery w:val="docParts"/>
        </w:category>
        <w:behaviors>
          <w:behavior w:val="content"/>
        </w:behaviors>
        <w:guid w:val="{36C1710F-652B-44E2-B992-CDD8BFD22797}"/>
      </w:docPartPr>
      <w:docPartBody>
        <w:tbl>
          <w:tblPr>
            <w:tblStyle w:val="TableGrid"/>
            <w:tblpPr w:leftFromText="187" w:rightFromText="187" w:vertAnchor="page" w:horzAnchor="page" w:tblpXSpec="center" w:tblpY="4047"/>
            <w:tblW w:w="90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CellMar>
              <w:top w:w="58" w:type="dxa"/>
              <w:left w:w="115" w:type="dxa"/>
              <w:bottom w:w="58" w:type="dxa"/>
              <w:right w:w="115" w:type="dxa"/>
            </w:tblCellMar>
            <w:tblLook w:val="04A0"/>
          </w:tblPr>
          <w:tblGrid>
            <w:gridCol w:w="1287"/>
            <w:gridCol w:w="1288"/>
            <w:gridCol w:w="1288"/>
            <w:gridCol w:w="1288"/>
            <w:gridCol w:w="1288"/>
            <w:gridCol w:w="1288"/>
            <w:gridCol w:w="1288"/>
          </w:tblGrid>
          <w:tr w:rsidR="00F31CCF">
            <w:trPr>
              <w:trHeight w:hRule="exact" w:val="387"/>
            </w:trPr>
            <w:tc>
              <w:tcPr>
                <w:tcW w:w="1287" w:type="dxa"/>
                <w:tcBorders>
                  <w:top w:val="nil"/>
                  <w:left w:val="nil"/>
                  <w:bottom w:val="dotted" w:sz="4" w:space="0" w:color="76923C" w:themeColor="accent3" w:themeShade="BF"/>
                  <w:right w:val="nil"/>
                </w:tcBorders>
                <w:shd w:val="clear" w:color="auto" w:fill="auto"/>
                <w:vAlign w:val="center"/>
              </w:tcPr>
              <w:p w:rsidR="0012013C" w:rsidRDefault="0012013C">
                <w:pPr>
                  <w:jc w:val="center"/>
                  <w:rPr>
                    <w:rFonts w:asciiTheme="minorHAnsi" w:hAnsiTheme="minorHAnsi"/>
                    <w:caps/>
                    <w:color w:val="76923C" w:themeColor="accent3" w:themeShade="BF"/>
                    <w:sz w:val="20"/>
                    <w:szCs w:val="20"/>
                  </w:rPr>
                </w:pPr>
                <w:r>
                  <w:rPr>
                    <w:rFonts w:asciiTheme="minorHAnsi" w:hAnsiTheme="minorHAnsi"/>
                    <w:caps/>
                    <w:color w:val="76923C" w:themeColor="accent3" w:themeShade="BF"/>
                    <w:sz w:val="20"/>
                    <w:szCs w:val="20"/>
                    <w:lang w:val="sv-SE"/>
                  </w:rPr>
                  <w:t>Måndag</w:t>
                </w:r>
              </w:p>
            </w:tc>
            <w:tc>
              <w:tcPr>
                <w:tcW w:w="1288" w:type="dxa"/>
                <w:tcBorders>
                  <w:top w:val="nil"/>
                  <w:left w:val="nil"/>
                  <w:bottom w:val="dotted" w:sz="4" w:space="0" w:color="76923C" w:themeColor="accent3" w:themeShade="BF"/>
                  <w:right w:val="nil"/>
                </w:tcBorders>
                <w:shd w:val="clear" w:color="auto" w:fill="auto"/>
                <w:vAlign w:val="center"/>
              </w:tcPr>
              <w:p w:rsidR="0012013C" w:rsidRDefault="0012013C">
                <w:pPr>
                  <w:jc w:val="center"/>
                  <w:rPr>
                    <w:rFonts w:asciiTheme="minorHAnsi" w:hAnsiTheme="minorHAnsi"/>
                    <w:caps/>
                    <w:color w:val="76923C" w:themeColor="accent3" w:themeShade="BF"/>
                    <w:sz w:val="20"/>
                    <w:szCs w:val="20"/>
                  </w:rPr>
                </w:pPr>
                <w:r>
                  <w:rPr>
                    <w:rFonts w:asciiTheme="minorHAnsi" w:hAnsiTheme="minorHAnsi"/>
                    <w:caps/>
                    <w:color w:val="76923C" w:themeColor="accent3" w:themeShade="BF"/>
                    <w:sz w:val="20"/>
                    <w:szCs w:val="20"/>
                    <w:lang w:val="sv-SE"/>
                  </w:rPr>
                  <w:t>Tisdag</w:t>
                </w:r>
              </w:p>
            </w:tc>
            <w:tc>
              <w:tcPr>
                <w:tcW w:w="1288" w:type="dxa"/>
                <w:tcBorders>
                  <w:top w:val="nil"/>
                  <w:left w:val="nil"/>
                  <w:bottom w:val="dotted" w:sz="4" w:space="0" w:color="76923C" w:themeColor="accent3" w:themeShade="BF"/>
                  <w:right w:val="nil"/>
                </w:tcBorders>
                <w:shd w:val="clear" w:color="auto" w:fill="auto"/>
                <w:vAlign w:val="center"/>
              </w:tcPr>
              <w:p w:rsidR="0012013C" w:rsidRDefault="0012013C">
                <w:pPr>
                  <w:jc w:val="center"/>
                  <w:rPr>
                    <w:rFonts w:asciiTheme="minorHAnsi" w:hAnsiTheme="minorHAnsi"/>
                    <w:caps/>
                    <w:color w:val="76923C" w:themeColor="accent3" w:themeShade="BF"/>
                    <w:sz w:val="20"/>
                    <w:szCs w:val="20"/>
                  </w:rPr>
                </w:pPr>
                <w:r>
                  <w:rPr>
                    <w:rFonts w:asciiTheme="minorHAnsi" w:hAnsiTheme="minorHAnsi"/>
                    <w:caps/>
                    <w:color w:val="76923C" w:themeColor="accent3" w:themeShade="BF"/>
                    <w:sz w:val="20"/>
                    <w:szCs w:val="20"/>
                    <w:lang w:val="sv-SE"/>
                  </w:rPr>
                  <w:t>Onsdag</w:t>
                </w:r>
              </w:p>
            </w:tc>
            <w:tc>
              <w:tcPr>
                <w:tcW w:w="1288" w:type="dxa"/>
                <w:tcBorders>
                  <w:top w:val="nil"/>
                  <w:left w:val="nil"/>
                  <w:bottom w:val="dotted" w:sz="4" w:space="0" w:color="76923C" w:themeColor="accent3" w:themeShade="BF"/>
                  <w:right w:val="nil"/>
                </w:tcBorders>
                <w:shd w:val="clear" w:color="auto" w:fill="auto"/>
                <w:vAlign w:val="center"/>
              </w:tcPr>
              <w:p w:rsidR="0012013C" w:rsidRDefault="0012013C">
                <w:pPr>
                  <w:jc w:val="center"/>
                  <w:rPr>
                    <w:rFonts w:asciiTheme="minorHAnsi" w:hAnsiTheme="minorHAnsi"/>
                    <w:caps/>
                    <w:color w:val="76923C" w:themeColor="accent3" w:themeShade="BF"/>
                    <w:sz w:val="20"/>
                    <w:szCs w:val="20"/>
                  </w:rPr>
                </w:pPr>
                <w:r>
                  <w:rPr>
                    <w:rFonts w:asciiTheme="minorHAnsi" w:hAnsiTheme="minorHAnsi"/>
                    <w:caps/>
                    <w:color w:val="76923C" w:themeColor="accent3" w:themeShade="BF"/>
                    <w:sz w:val="20"/>
                    <w:szCs w:val="20"/>
                    <w:lang w:val="sv-SE"/>
                  </w:rPr>
                  <w:t>Torsdag</w:t>
                </w:r>
              </w:p>
            </w:tc>
            <w:tc>
              <w:tcPr>
                <w:tcW w:w="1288" w:type="dxa"/>
                <w:tcBorders>
                  <w:top w:val="nil"/>
                  <w:left w:val="nil"/>
                  <w:bottom w:val="dotted" w:sz="4" w:space="0" w:color="76923C" w:themeColor="accent3" w:themeShade="BF"/>
                  <w:right w:val="nil"/>
                </w:tcBorders>
                <w:shd w:val="clear" w:color="auto" w:fill="auto"/>
                <w:vAlign w:val="center"/>
              </w:tcPr>
              <w:p w:rsidR="0012013C" w:rsidRDefault="0012013C">
                <w:pPr>
                  <w:jc w:val="center"/>
                  <w:rPr>
                    <w:rFonts w:asciiTheme="minorHAnsi" w:hAnsiTheme="minorHAnsi"/>
                    <w:caps/>
                    <w:color w:val="76923C" w:themeColor="accent3" w:themeShade="BF"/>
                    <w:sz w:val="20"/>
                    <w:szCs w:val="20"/>
                  </w:rPr>
                </w:pPr>
                <w:r>
                  <w:rPr>
                    <w:rFonts w:asciiTheme="minorHAnsi" w:hAnsiTheme="minorHAnsi"/>
                    <w:caps/>
                    <w:color w:val="76923C" w:themeColor="accent3" w:themeShade="BF"/>
                    <w:sz w:val="20"/>
                    <w:szCs w:val="20"/>
                    <w:lang w:val="sv-SE"/>
                  </w:rPr>
                  <w:t>Fredag</w:t>
                </w:r>
              </w:p>
            </w:tc>
            <w:tc>
              <w:tcPr>
                <w:tcW w:w="1288" w:type="dxa"/>
                <w:tcBorders>
                  <w:top w:val="nil"/>
                  <w:left w:val="nil"/>
                  <w:bottom w:val="dotted" w:sz="4" w:space="0" w:color="76923C" w:themeColor="accent3" w:themeShade="BF"/>
                  <w:right w:val="nil"/>
                </w:tcBorders>
                <w:shd w:val="clear" w:color="auto" w:fill="auto"/>
                <w:vAlign w:val="center"/>
              </w:tcPr>
              <w:p w:rsidR="0012013C" w:rsidRDefault="0012013C">
                <w:pPr>
                  <w:jc w:val="center"/>
                  <w:rPr>
                    <w:rFonts w:asciiTheme="minorHAnsi" w:hAnsiTheme="minorHAnsi"/>
                    <w:caps/>
                    <w:color w:val="76923C" w:themeColor="accent3" w:themeShade="BF"/>
                    <w:sz w:val="20"/>
                    <w:szCs w:val="20"/>
                  </w:rPr>
                </w:pPr>
                <w:r>
                  <w:rPr>
                    <w:rFonts w:asciiTheme="minorHAnsi" w:hAnsiTheme="minorHAnsi"/>
                    <w:caps/>
                    <w:color w:val="76923C" w:themeColor="accent3" w:themeShade="BF"/>
                    <w:sz w:val="20"/>
                    <w:szCs w:val="20"/>
                    <w:lang w:val="sv-SE"/>
                  </w:rPr>
                  <w:t>LÖRDAG</w:t>
                </w:r>
              </w:p>
            </w:tc>
            <w:tc>
              <w:tcPr>
                <w:tcW w:w="1288" w:type="dxa"/>
                <w:tcBorders>
                  <w:top w:val="nil"/>
                  <w:left w:val="nil"/>
                  <w:bottom w:val="dotted" w:sz="4" w:space="0" w:color="76923C" w:themeColor="accent3" w:themeShade="BF"/>
                  <w:right w:val="nil"/>
                </w:tcBorders>
                <w:shd w:val="clear" w:color="auto" w:fill="auto"/>
                <w:vAlign w:val="center"/>
              </w:tcPr>
              <w:p w:rsidR="0012013C" w:rsidRDefault="0012013C">
                <w:pPr>
                  <w:jc w:val="center"/>
                  <w:rPr>
                    <w:rFonts w:asciiTheme="minorHAnsi" w:hAnsiTheme="minorHAnsi"/>
                    <w:caps/>
                    <w:color w:val="76923C" w:themeColor="accent3" w:themeShade="BF"/>
                    <w:sz w:val="20"/>
                    <w:szCs w:val="20"/>
                  </w:rPr>
                </w:pPr>
                <w:r>
                  <w:rPr>
                    <w:rFonts w:asciiTheme="minorHAnsi" w:hAnsiTheme="minorHAnsi"/>
                    <w:caps/>
                    <w:color w:val="76923C" w:themeColor="accent3" w:themeShade="BF"/>
                    <w:lang w:val="sv-SE"/>
                  </w:rPr>
                  <w:t>söndag</w:t>
                </w:r>
              </w:p>
            </w:tc>
          </w:tr>
          <w:tr w:rsidR="00F31CCF">
            <w:trPr>
              <w:trHeight w:val="1132"/>
            </w:trPr>
            <w:tc>
              <w:tcPr>
                <w:tcW w:w="1287"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r>
                  <w:rPr>
                    <w:noProof/>
                  </w:rPr>
                  <w:pict>
                    <v:rect id="_x0000_s1028" style="position:absolute;margin-left:79.05pt;margin-top:224.2pt;width:452.5pt;height:376.95pt;z-index:-251596800;mso-position-horizontal-relative:page;mso-position-vertical-relative:page" o:allowincell="f" fillcolor="white [3212]" stroked="f">
                      <v:fill color2="fill lighten(0)" o:opacity2="48497f" rotate="t" angle="-135" method="linear sigma" focus="-50%" type="gradient"/>
                      <w10:wrap anchorx="page" anchory="page"/>
                    </v:rect>
                  </w:pict>
                </w:r>
              </w:p>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r>
        </w:tbl>
        <w:p w:rsidR="0012013C" w:rsidRDefault="0012013C"/>
      </w:docPartBody>
    </w:docPart>
    <w:docPart>
      <w:docPartPr>
        <w:name w:val="Färgvariation 3 (sö-lö)"/>
        <w:style w:val="Normal"/>
        <w:category>
          <w:name w:val="Kalenderformat"/>
          <w:gallery w:val="docParts"/>
        </w:category>
        <w:behaviors>
          <w:behavior w:val="content"/>
        </w:behaviors>
        <w:guid w:val="{7D092AE5-FA74-4A5F-AC2C-C3F9348540F2}"/>
      </w:docPartPr>
      <w:docPartBody>
        <w:tbl>
          <w:tblPr>
            <w:tblStyle w:val="TableGrid"/>
            <w:tblpPr w:leftFromText="187" w:rightFromText="187" w:vertAnchor="page" w:horzAnchor="page" w:tblpXSpec="center" w:tblpY="4047"/>
            <w:tblW w:w="90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CellMar>
              <w:top w:w="58" w:type="dxa"/>
              <w:left w:w="115" w:type="dxa"/>
              <w:bottom w:w="58" w:type="dxa"/>
              <w:right w:w="115" w:type="dxa"/>
            </w:tblCellMar>
            <w:tblLook w:val="04A0"/>
          </w:tblPr>
          <w:tblGrid>
            <w:gridCol w:w="1287"/>
            <w:gridCol w:w="1288"/>
            <w:gridCol w:w="1288"/>
            <w:gridCol w:w="1288"/>
            <w:gridCol w:w="1288"/>
            <w:gridCol w:w="1288"/>
            <w:gridCol w:w="1288"/>
          </w:tblGrid>
          <w:tr w:rsidR="00F31CCF">
            <w:trPr>
              <w:trHeight w:hRule="exact" w:val="387"/>
            </w:trPr>
            <w:tc>
              <w:tcPr>
                <w:tcW w:w="1287" w:type="dxa"/>
                <w:tcBorders>
                  <w:top w:val="nil"/>
                  <w:left w:val="nil"/>
                  <w:bottom w:val="dotted" w:sz="4" w:space="0" w:color="76923C" w:themeColor="accent3" w:themeShade="BF"/>
                  <w:right w:val="nil"/>
                </w:tcBorders>
                <w:shd w:val="clear" w:color="auto" w:fill="auto"/>
                <w:vAlign w:val="center"/>
              </w:tcPr>
              <w:p w:rsidR="0012013C" w:rsidRDefault="0012013C">
                <w:pPr>
                  <w:jc w:val="center"/>
                  <w:rPr>
                    <w:rFonts w:asciiTheme="minorHAnsi" w:hAnsiTheme="minorHAnsi"/>
                    <w:caps/>
                    <w:color w:val="76923C" w:themeColor="accent3" w:themeShade="BF"/>
                    <w:sz w:val="20"/>
                    <w:szCs w:val="20"/>
                  </w:rPr>
                </w:pPr>
                <w:r>
                  <w:br w:type="page"/>
                </w:r>
                <w:r>
                  <w:rPr>
                    <w:rFonts w:asciiTheme="minorHAnsi" w:hAnsiTheme="minorHAnsi"/>
                    <w:caps/>
                    <w:color w:val="76923C" w:themeColor="accent3" w:themeShade="BF"/>
                    <w:sz w:val="20"/>
                    <w:szCs w:val="20"/>
                    <w:lang w:val="sv-SE"/>
                  </w:rPr>
                  <w:t>Söndag</w:t>
                </w:r>
              </w:p>
            </w:tc>
            <w:tc>
              <w:tcPr>
                <w:tcW w:w="1288" w:type="dxa"/>
                <w:tcBorders>
                  <w:top w:val="nil"/>
                  <w:left w:val="nil"/>
                  <w:bottom w:val="dotted" w:sz="4" w:space="0" w:color="76923C" w:themeColor="accent3" w:themeShade="BF"/>
                  <w:right w:val="nil"/>
                </w:tcBorders>
                <w:shd w:val="clear" w:color="auto" w:fill="auto"/>
                <w:vAlign w:val="center"/>
              </w:tcPr>
              <w:p w:rsidR="0012013C" w:rsidRDefault="0012013C">
                <w:pPr>
                  <w:jc w:val="center"/>
                  <w:rPr>
                    <w:rFonts w:asciiTheme="minorHAnsi" w:hAnsiTheme="minorHAnsi"/>
                    <w:caps/>
                    <w:color w:val="76923C" w:themeColor="accent3" w:themeShade="BF"/>
                    <w:sz w:val="20"/>
                    <w:szCs w:val="20"/>
                  </w:rPr>
                </w:pPr>
                <w:r>
                  <w:rPr>
                    <w:rFonts w:asciiTheme="minorHAnsi" w:hAnsiTheme="minorHAnsi"/>
                    <w:caps/>
                    <w:color w:val="76923C" w:themeColor="accent3" w:themeShade="BF"/>
                    <w:sz w:val="20"/>
                    <w:szCs w:val="20"/>
                    <w:lang w:val="sv-SE"/>
                  </w:rPr>
                  <w:t>Måndag</w:t>
                </w:r>
              </w:p>
            </w:tc>
            <w:tc>
              <w:tcPr>
                <w:tcW w:w="1288" w:type="dxa"/>
                <w:tcBorders>
                  <w:top w:val="nil"/>
                  <w:left w:val="nil"/>
                  <w:bottom w:val="dotted" w:sz="4" w:space="0" w:color="76923C" w:themeColor="accent3" w:themeShade="BF"/>
                  <w:right w:val="nil"/>
                </w:tcBorders>
                <w:shd w:val="clear" w:color="auto" w:fill="auto"/>
                <w:vAlign w:val="center"/>
              </w:tcPr>
              <w:p w:rsidR="0012013C" w:rsidRDefault="0012013C">
                <w:pPr>
                  <w:jc w:val="center"/>
                  <w:rPr>
                    <w:rFonts w:asciiTheme="minorHAnsi" w:hAnsiTheme="minorHAnsi"/>
                    <w:caps/>
                    <w:color w:val="76923C" w:themeColor="accent3" w:themeShade="BF"/>
                    <w:sz w:val="20"/>
                    <w:szCs w:val="20"/>
                  </w:rPr>
                </w:pPr>
                <w:r>
                  <w:rPr>
                    <w:rFonts w:asciiTheme="minorHAnsi" w:hAnsiTheme="minorHAnsi"/>
                    <w:caps/>
                    <w:color w:val="76923C" w:themeColor="accent3" w:themeShade="BF"/>
                    <w:sz w:val="20"/>
                    <w:szCs w:val="20"/>
                    <w:lang w:val="sv-SE"/>
                  </w:rPr>
                  <w:t>Tisdag</w:t>
                </w:r>
              </w:p>
            </w:tc>
            <w:tc>
              <w:tcPr>
                <w:tcW w:w="1288" w:type="dxa"/>
                <w:tcBorders>
                  <w:top w:val="nil"/>
                  <w:left w:val="nil"/>
                  <w:bottom w:val="dotted" w:sz="4" w:space="0" w:color="76923C" w:themeColor="accent3" w:themeShade="BF"/>
                  <w:right w:val="nil"/>
                </w:tcBorders>
                <w:shd w:val="clear" w:color="auto" w:fill="auto"/>
                <w:vAlign w:val="center"/>
              </w:tcPr>
              <w:p w:rsidR="0012013C" w:rsidRDefault="0012013C">
                <w:pPr>
                  <w:jc w:val="center"/>
                  <w:rPr>
                    <w:rFonts w:asciiTheme="minorHAnsi" w:hAnsiTheme="minorHAnsi"/>
                    <w:caps/>
                    <w:color w:val="76923C" w:themeColor="accent3" w:themeShade="BF"/>
                    <w:sz w:val="20"/>
                    <w:szCs w:val="20"/>
                  </w:rPr>
                </w:pPr>
                <w:r>
                  <w:rPr>
                    <w:rFonts w:asciiTheme="minorHAnsi" w:hAnsiTheme="minorHAnsi"/>
                    <w:caps/>
                    <w:color w:val="76923C" w:themeColor="accent3" w:themeShade="BF"/>
                    <w:sz w:val="20"/>
                    <w:szCs w:val="20"/>
                    <w:lang w:val="sv-SE"/>
                  </w:rPr>
                  <w:t>Onsdag</w:t>
                </w:r>
              </w:p>
            </w:tc>
            <w:tc>
              <w:tcPr>
                <w:tcW w:w="1288" w:type="dxa"/>
                <w:tcBorders>
                  <w:top w:val="nil"/>
                  <w:left w:val="nil"/>
                  <w:bottom w:val="dotted" w:sz="4" w:space="0" w:color="76923C" w:themeColor="accent3" w:themeShade="BF"/>
                  <w:right w:val="nil"/>
                </w:tcBorders>
                <w:shd w:val="clear" w:color="auto" w:fill="auto"/>
                <w:vAlign w:val="center"/>
              </w:tcPr>
              <w:p w:rsidR="0012013C" w:rsidRDefault="0012013C">
                <w:pPr>
                  <w:jc w:val="center"/>
                  <w:rPr>
                    <w:rFonts w:asciiTheme="minorHAnsi" w:hAnsiTheme="minorHAnsi"/>
                    <w:caps/>
                    <w:color w:val="76923C" w:themeColor="accent3" w:themeShade="BF"/>
                    <w:sz w:val="20"/>
                    <w:szCs w:val="20"/>
                  </w:rPr>
                </w:pPr>
                <w:r>
                  <w:rPr>
                    <w:rFonts w:asciiTheme="minorHAnsi" w:hAnsiTheme="minorHAnsi"/>
                    <w:caps/>
                    <w:color w:val="76923C" w:themeColor="accent3" w:themeShade="BF"/>
                    <w:sz w:val="20"/>
                    <w:szCs w:val="20"/>
                    <w:lang w:val="sv-SE"/>
                  </w:rPr>
                  <w:t>Torsdag</w:t>
                </w:r>
              </w:p>
            </w:tc>
            <w:tc>
              <w:tcPr>
                <w:tcW w:w="1288" w:type="dxa"/>
                <w:tcBorders>
                  <w:top w:val="nil"/>
                  <w:left w:val="nil"/>
                  <w:bottom w:val="dotted" w:sz="4" w:space="0" w:color="76923C" w:themeColor="accent3" w:themeShade="BF"/>
                  <w:right w:val="nil"/>
                </w:tcBorders>
                <w:shd w:val="clear" w:color="auto" w:fill="auto"/>
                <w:vAlign w:val="center"/>
              </w:tcPr>
              <w:p w:rsidR="0012013C" w:rsidRDefault="0012013C">
                <w:pPr>
                  <w:jc w:val="center"/>
                  <w:rPr>
                    <w:rFonts w:asciiTheme="minorHAnsi" w:hAnsiTheme="minorHAnsi"/>
                    <w:caps/>
                    <w:color w:val="76923C" w:themeColor="accent3" w:themeShade="BF"/>
                    <w:sz w:val="20"/>
                    <w:szCs w:val="20"/>
                  </w:rPr>
                </w:pPr>
                <w:r>
                  <w:rPr>
                    <w:rFonts w:asciiTheme="minorHAnsi" w:hAnsiTheme="minorHAnsi"/>
                    <w:caps/>
                    <w:color w:val="76923C" w:themeColor="accent3" w:themeShade="BF"/>
                    <w:sz w:val="20"/>
                    <w:szCs w:val="20"/>
                    <w:lang w:val="sv-SE"/>
                  </w:rPr>
                  <w:t>Fredag</w:t>
                </w:r>
              </w:p>
            </w:tc>
            <w:tc>
              <w:tcPr>
                <w:tcW w:w="1288" w:type="dxa"/>
                <w:tcBorders>
                  <w:top w:val="nil"/>
                  <w:left w:val="nil"/>
                  <w:bottom w:val="dotted" w:sz="4" w:space="0" w:color="76923C" w:themeColor="accent3" w:themeShade="BF"/>
                  <w:right w:val="nil"/>
                </w:tcBorders>
                <w:shd w:val="clear" w:color="auto" w:fill="auto"/>
                <w:vAlign w:val="center"/>
              </w:tcPr>
              <w:p w:rsidR="0012013C" w:rsidRDefault="0012013C">
                <w:pPr>
                  <w:jc w:val="center"/>
                  <w:rPr>
                    <w:rFonts w:asciiTheme="minorHAnsi" w:hAnsiTheme="minorHAnsi"/>
                    <w:caps/>
                    <w:color w:val="76923C" w:themeColor="accent3" w:themeShade="BF"/>
                    <w:sz w:val="20"/>
                    <w:szCs w:val="20"/>
                  </w:rPr>
                </w:pPr>
                <w:r>
                  <w:rPr>
                    <w:rFonts w:asciiTheme="minorHAnsi" w:hAnsiTheme="minorHAnsi"/>
                    <w:caps/>
                    <w:color w:val="76923C" w:themeColor="accent3" w:themeShade="BF"/>
                    <w:sz w:val="20"/>
                    <w:szCs w:val="20"/>
                    <w:lang w:val="sv-SE"/>
                  </w:rPr>
                  <w:t>LÖRDAG</w:t>
                </w:r>
              </w:p>
            </w:tc>
          </w:tr>
          <w:tr w:rsidR="00F31CCF">
            <w:trPr>
              <w:trHeight w:val="1132"/>
            </w:trPr>
            <w:tc>
              <w:tcPr>
                <w:tcW w:w="1287"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r>
                  <w:rPr>
                    <w:noProof/>
                  </w:rPr>
                  <w:pict>
                    <v:rect id="_x0000_s1029" style="position:absolute;margin-left:79.05pt;margin-top:224.2pt;width:452.5pt;height:376.95pt;z-index:-251594752;mso-position-horizontal-relative:page;mso-position-vertical-relative:page" o:allowincell="f" fillcolor="white [3212]" stroked="f">
                      <v:fill color2="fill lighten(0)" o:opacity2="48497f" rotate="t" angle="-135" method="linear sigma" focus="-50%" type="gradient"/>
                      <w10:wrap anchorx="page" anchory="page"/>
                    </v:rect>
                  </w:pict>
                </w:r>
              </w:p>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r>
          <w:tr w:rsidR="00F31CCF">
            <w:trPr>
              <w:trHeight w:val="1132"/>
            </w:trPr>
            <w:tc>
              <w:tcPr>
                <w:tcW w:w="1287"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c>
              <w:tcPr>
                <w:tcW w:w="1288" w:type="dxa"/>
                <w:tcBorders>
                  <w:top w:val="dotted" w:sz="4" w:space="0" w:color="76923C" w:themeColor="accent3" w:themeShade="BF"/>
                  <w:left w:val="dotted" w:sz="4" w:space="0" w:color="76923C" w:themeColor="accent3" w:themeShade="BF"/>
                  <w:bottom w:val="dotted" w:sz="4" w:space="0" w:color="76923C" w:themeColor="accent3" w:themeShade="BF"/>
                  <w:right w:val="dotted" w:sz="4" w:space="0" w:color="76923C" w:themeColor="accent3" w:themeShade="BF"/>
                </w:tcBorders>
                <w:shd w:val="clear" w:color="auto" w:fill="auto"/>
              </w:tcPr>
              <w:p w:rsidR="0012013C" w:rsidRDefault="0012013C">
                <w:pPr>
                  <w:pStyle w:val="Dates"/>
                  <w:framePr w:hSpace="0" w:wrap="auto" w:vAnchor="margin" w:hAnchor="text" w:xAlign="left" w:yAlign="inline"/>
                </w:pPr>
              </w:p>
            </w:tc>
          </w:tr>
        </w:tbl>
        <w:p w:rsidR="0012013C" w:rsidRDefault="0012013C"/>
      </w:docPartBody>
    </w:docPart>
    <w:docPart>
      <w:docPartPr>
        <w:name w:val="Färgvariation 1"/>
        <w:style w:val="Normal"/>
        <w:category>
          <w:name w:val="Kalenderdesigner"/>
          <w:gallery w:val="docParts"/>
        </w:category>
        <w:behaviors>
          <w:behavior w:val="content"/>
        </w:behaviors>
        <w:guid w:val="{66B3CC7D-2AC3-4452-B906-635A03D3AF20}"/>
      </w:docPartPr>
      <w:docPartBody>
        <w:p w:rsidR="0012013C" w:rsidRDefault="0012013C">
          <w:pPr>
            <w:pStyle w:val="Colorvariation1"/>
          </w:pPr>
          <w:r>
            <w:rPr>
              <w:noProof/>
            </w:rPr>
            <w:pict>
              <v:shapetype id="_x0000_t202" coordsize="21600,21600" o:spt="202" path="m,l,21600r21600,l21600,xe">
                <v:stroke joinstyle="miter"/>
                <v:path gradientshapeok="t" o:connecttype="rect"/>
              </v:shapetype>
              <v:shape id="_x0000_s1148" type="#_x0000_t202" style="position:absolute;margin-left:362.95pt;margin-top:601.65pt;width:194.45pt;height:70.5pt;z-index:251736064;mso-position-horizontal-relative:page;mso-position-vertical-relative:page" o:allowincell="f" filled="f" fillcolor="#4f81bd [3204]" stroked="f">
                <v:textbox style="mso-next-textbox:#_x0000_s1148;mso-fit-shape-to-text:t">
                  <w:txbxContent>
                    <w:p w:rsidR="0012013C" w:rsidRDefault="0012013C">
                      <w:pPr>
                        <w:pStyle w:val="Yearvariation1"/>
                      </w:pPr>
                      <w:r>
                        <w:rPr>
                          <w:lang w:val="sv-SE"/>
                        </w:rPr>
                        <w:t>ÅR</w:t>
                      </w:r>
                    </w:p>
                  </w:txbxContent>
                </v:textbox>
                <w10:wrap anchorx="page" anchory="page"/>
                <w10:anchorlock/>
              </v:shape>
            </w:pict>
          </w:r>
          <w:r>
            <w:rPr>
              <w:noProof/>
            </w:rPr>
            <w:pict>
              <v:shape id="_x0000_s1147" type="#_x0000_t202" style="position:absolute;margin-left:77.9pt;margin-top:151.2pt;width:333.45pt;height:56.45pt;z-index:251735040;mso-position-horizontal-relative:page;mso-position-vertical:absolute;mso-position-vertical-relative:page" o:allowincell="f" filled="f" fillcolor="#4f81bd [3204]" stroked="f">
                <v:textbox style="mso-next-textbox:#_x0000_s1147;mso-fit-shape-to-text:t">
                  <w:txbxContent>
                    <w:p w:rsidR="0012013C" w:rsidRDefault="0012013C">
                      <w:pPr>
                        <w:pStyle w:val="Monthvariation1"/>
                      </w:pPr>
                      <w:r>
                        <w:rPr>
                          <w:lang w:val="sv-SE"/>
                        </w:rPr>
                        <w:t>MÅNAD</w:t>
                      </w:r>
                    </w:p>
                  </w:txbxContent>
                </v:textbox>
                <w10:wrap anchorx="page" anchory="page"/>
                <w10:anchorlock/>
              </v:shape>
            </w:pict>
          </w:r>
          <w:r>
            <w:rPr>
              <w:noProof/>
            </w:rPr>
            <w:pict>
              <v:group id="_x0000_s1030" style="position:absolute;margin-left:27.35pt;margin-top:29.5pt;width:557.5pt;height:734.4pt;z-index:-251582464;mso-position-horizontal-relative:page;mso-position-vertical-relative:page" coordorigin="540,588" coordsize="11150,14688" o:allowincell="f">
                <v:rect id="_x0000_s1031" style="position:absolute;left:1080;top:1080;width:10080;height:13680;mso-position-horizontal:center;mso-position-horizontal-relative:page;mso-position-vertical:center;mso-position-vertical-relative:page" o:allowincell="f" fillcolor="#ccc0d9 [1303]" stroked="f">
                  <v:fill color2="fill lighten(51)" angle="-45" focusposition=".5,.5" focussize="" method="linear sigma" focus="-50%" type="gradient"/>
                </v:rect>
                <v:group id="_x0000_s1032" style="position:absolute;left:540;top:588;width:11150;height:14688;mso-position-horizontal:center;mso-position-horizontal-relative:page;mso-position-vertical-relative:page" coordorigin="531,394" coordsize="11150,14688" o:allowincell="f">
                  <v:group id="_x0000_s1033" style="position:absolute;left:7258;top:568;width:1429;height:1429;mso-position-horizontal-relative:page;mso-position-vertical-relative:page" coordorigin="756,5456" coordsize="797,797" o:allowincell="f">
                    <v:oval id="_x0000_s1034" style="position:absolute;left:756;top:5456;width:797;height:797" fillcolor="#e5b8b7 [1301]" stroked="f"/>
                    <v:oval id="_x0000_s1035" style="position:absolute;left:871;top:5571;width:568;height:568" fillcolor="#c0504d [3205]" stroked="f"/>
                    <v:oval id="_x0000_s1036" style="position:absolute;left:902;top:5602;width:506;height:506" fillcolor="white [3212]" stroked="f"/>
                    <v:oval id="_x0000_s1037" style="position:absolute;left:1008;top:5708;width:294;height:294" fillcolor="#d99594 [1941]" stroked="f"/>
                  </v:group>
                  <v:group id="_x0000_s1038" style="position:absolute;left:10012;top:3235;width:1652;height:1652;mso-position-horizontal-relative:page;mso-position-vertical-relative:page" coordorigin="10009,3369" coordsize="1652,1652" o:allowincell="f">
                    <v:oval id="_x0000_s1039" style="position:absolute;left:10009;top:3369;width:1652;height:1652" fillcolor="#d99594 [1941]" stroked="f"/>
                    <v:oval id="_x0000_s1040" style="position:absolute;left:10264;top:3624;width:1142;height:1142" fillcolor="#c0504d [3205]" stroked="f"/>
                    <v:oval id="_x0000_s1041" style="position:absolute;left:10348;top:3709;width:973;height:973" fillcolor="#f2dbdb [661]" stroked="f"/>
                    <v:oval id="_x0000_s1042" style="position:absolute;left:10517;top:3876;width:636;height:638" fillcolor="#c0504d [3205]" stroked="f"/>
                  </v:group>
                  <v:group id="_x0000_s1043" style="position:absolute;left:3049;top:508;width:1569;height:1569;mso-position-horizontal-relative:page;mso-position-vertical-relative:page" coordorigin="8376,5021" coordsize="1879,1879" o:allowincell="f">
                    <v:oval id="_x0000_s1044" style="position:absolute;left:8376;top:5021;width:1879;height:1879" fillcolor="#c0504d [3205]" stroked="f"/>
                    <v:oval id="_x0000_s1045" style="position:absolute;left:8686;top:5331;width:1259;height:1259" filled="f" strokecolor="white [3212]" strokeweight="2.25pt">
                      <v:stroke dashstyle="1 1" endcap="round"/>
                    </v:oval>
                    <v:oval id="_x0000_s1046" style="position:absolute;left:8845;top:5490;width:941;height:941" fillcolor="white [3212]" stroked="f"/>
                    <v:oval id="_x0000_s1047" style="position:absolute;left:8949;top:5594;width:733;height:733" fillcolor="#d99594 [1941]" stroked="f"/>
                  </v:group>
                  <v:group id="_x0000_s1048" style="position:absolute;left:8300;top:437;width:3337;height:3337;mso-position-horizontal-relative:page;mso-position-vertical-relative:page" coordorigin="2887,1326" coordsize="3986,3986" o:allowincell="f">
                    <v:group id="_x0000_s1049" style="position:absolute;left:2887;top:1326;width:3986;height:3986" coordorigin="266,3286" coordsize="3986,3986">
                      <v:shape id="_x0000_s1050" style="position:absolute;left:266;top:3286;width:3986;height:3986" coordsize="3781,3780" path="m1897,hhc880,,,852,,1876,,2900,840,3768,1904,3774v1064,6,1863,-819,1876,-1876hdc3781,866,2914,,1897,hhxe" fillcolor="#f2dbdb [661]" stroked="f" strokecolor="#f79646 [3209]" strokeweight=".25pt">
                        <v:path arrowok="t"/>
                      </v:shape>
                      <v:shape id="_x0000_s1051" style="position:absolute;left:843;top:3867;width:2834;height:2824" coordsize="3781,3780" path="m1897,hhc880,,,852,,1876,,2900,840,3768,1904,3774v1064,6,1863,-819,1876,-1876hdc3781,866,2914,,1897,hhxe" fillcolor="#c0504d [3205]" stroked="f" strokecolor="#f79646 [3209]" strokeweight=".25pt">
                        <v:path arrowok="t"/>
                      </v:shape>
                      <v:shape id="_x0000_s1052" style="position:absolute;left:1118;top:4138;width:2282;height:2282" coordsize="3781,3780" path="m1897,hhc880,,,852,,1876,,2900,840,3768,1904,3774v1064,6,1863,-819,1876,-1876hdc3781,866,2914,,1897,hhxe" fillcolor="#d99594 [1941]" stroked="f" strokecolor="#f79646 [3209]" strokeweight=".25pt">
                        <v:path arrowok="t"/>
                      </v:shape>
                      <v:shape id="_x0000_s1053" style="position:absolute;left:1311;top:4331;width:1896;height:1896" coordsize="3781,3780" path="m1897,hhc880,,,852,,1876,,2900,840,3768,1904,3774v1064,6,1863,-819,1876,-1876hdc3781,866,2914,,1897,hhxe" fillcolor="#e5b8b7 [1301]" stroked="f" strokecolor="#f79646 [3209]" strokeweight=".25pt">
                        <v:path arrowok="t"/>
                      </v:shape>
                      <v:shape id="_x0000_s1054" style="position:absolute;left:1542;top:4562;width:1434;height:1434" coordsize="3781,3780" path="m1897,hhc880,,,852,,1876,,2900,840,3768,1904,3774v1064,6,1863,-819,1876,-1876hdc3781,866,2914,,1897,hhxe" fillcolor="#c0504d [3205]" stroked="f" strokecolor="#f79646 [3209]" strokeweight=".25pt">
                        <v:path arrowok="t"/>
                      </v:shape>
                      <v:shape id="_x0000_s1055" style="position:absolute;left:1636;top:4656;width:1246;height:1246" coordsize="3781,3780" path="m1897,hhc880,,,852,,1876,,2900,840,3768,1904,3774v1064,6,1863,-819,1876,-1876hdc3781,866,2914,,1897,hhxe" fillcolor="white [3212]" stroked="f" strokecolor="#f79646 [3209]" strokeweight=".25pt">
                        <v:path arrowok="t"/>
                      </v:shape>
                      <v:shape id="_x0000_s1056" style="position:absolute;left:1893;top:4914;width:732;height:730" coordsize="3781,3780" path="m1897,hhc880,,,852,,1876,,2900,840,3768,1904,3774v1064,6,1863,-819,1876,-1876hdc3781,866,2914,,1897,hhxe" fillcolor="#d99594 [1941]" stroked="f" strokecolor="#f79646 [3209]" strokeweight=".25pt">
                        <v:path arrowok="t"/>
                      </v:shape>
                    </v:group>
                    <v:shape id="_x0000_s1057" style="position:absolute;left:3031;top:1476;width:3668;height:3660;mso-position-horizontal-relative:page;mso-position-vertical-relative:page" coordsize="3781,3780" o:allowincell="f" path="m1897,hhc880,,,852,,1876,,2900,840,3768,1904,3774v1064,6,1863,-819,1876,-1876hdc3781,866,2914,,1897,hhxe" filled="f" fillcolor="white [3212]" strokecolor="#c0504d [3205]" strokeweight="3pt">
                      <v:stroke dashstyle="1 1" endcap="round"/>
                      <v:path arrowok="t"/>
                    </v:shape>
                  </v:group>
                  <v:group id="_x0000_s1058" style="position:absolute;left:6227;top:1356;width:833;height:833;mso-position-horizontal-relative:page;mso-position-vertical-relative:page" coordorigin="6162,1745" coordsize="833,833" o:allowincell="f">
                    <v:shape id="_x0000_s1059" style="position:absolute;left:6162;top:1745;width:833;height:833" coordsize="3781,3780" path="m1897,hhc880,,,852,,1876,,2900,840,3768,1904,3774v1064,6,1863,-819,1876,-1876hdc3781,866,2914,,1897,hhxe" fillcolor="#c0504d [3205]" stroked="f" strokecolor="#f79646 [3209]" strokeweight=".25pt">
                      <v:path arrowok="t"/>
                    </v:shape>
                    <v:shape id="_x0000_s1060" style="position:absolute;left:6241;top:1822;width:674;height:678" coordsize="3781,3780" path="m1897,hhc880,,,852,,1876,,2900,840,3768,1904,3774v1064,6,1863,-819,1876,-1876hdc3781,866,2914,,1897,hhxe" fillcolor="#f2dbdb [661]" stroked="f" strokecolor="#f79646 [3209]" strokeweight=".25pt">
                      <v:path arrowok="t"/>
                    </v:shape>
                    <v:shape id="_x0000_s1061" style="position:absolute;left:6285;top:1867;width:586;height:588" coordsize="3781,3780" path="m1897,hhc880,,,852,,1876,,2900,840,3768,1904,3774v1064,6,1863,-819,1876,-1876hdc3781,866,2914,,1897,hhxe" fillcolor="#d99594 [1941]" stroked="f" strokecolor="#f79646 [3209]" strokeweight=".25pt">
                      <v:path arrowok="t"/>
                    </v:shape>
                    <v:shape id="_x0000_s1062" style="position:absolute;left:6443;top:2026;width:271;height:271" coordsize="3781,3780" path="m1897,hhc880,,,852,,1876,,2900,840,3768,1904,3774v1064,6,1863,-819,1876,-1876hdc3781,866,2914,,1897,hhxe" fillcolor="white [3212]" stroked="f" strokecolor="#f79646 [3209]" strokeweight=".25pt">
                      <v:path arrowok="t"/>
                    </v:shape>
                  </v:group>
                  <v:group id="_x0000_s1063" style="position:absolute;left:531;top:2714;width:606;height:606;mso-position-horizontal-relative:page;mso-position-vertical-relative:page" coordorigin="11055,6052" coordsize="606,606" o:allowincell="f">
                    <v:oval id="_x0000_s1064" style="position:absolute;left:11055;top:6052;width:606;height:606" fillcolor="#c0504d [3205]" stroked="f"/>
                    <v:oval id="_x0000_s1065" style="position:absolute;left:11175;top:6172;width:366;height:366" fillcolor="white [3212]" stroked="f"/>
                  </v:group>
                  <v:group id="_x0000_s1066" style="position:absolute;left:3371;top:12960;width:2095;height:2095;mso-position-horizontal-relative:page;mso-position-vertical-relative:page" coordorigin="4645,5639" coordsize="2512,2512" o:allowincell="f">
                    <v:oval id="_x0000_s1067" style="position:absolute;left:4645;top:5639;width:2512;height:2512" fillcolor="#c0504d [3205]" stroked="f"/>
                    <v:oval id="_x0000_s1068" style="position:absolute;left:4796;top:5790;width:2210;height:2210" fillcolor="#d99594 [1941]" stroked="f"/>
                    <v:oval id="_x0000_s1069" style="position:absolute;left:5070;top:6064;width:1662;height:1662" fillcolor="#c0504d [3205]" stroked="f"/>
                    <v:oval id="_x0000_s1070" style="position:absolute;left:5390;top:6384;width:1022;height:1022" fillcolor="white [3212]" stroked="f"/>
                    <v:oval id="_x0000_s1071" style="position:absolute;left:5493;top:6488;width:816;height:814" fillcolor="#d99594 [1941]" stroked="f"/>
                  </v:group>
                  <v:group id="_x0000_s1072" style="position:absolute;left:11150;top:6178;width:486;height:486;mso-position-horizontal-relative:page;mso-position-vertical-relative:page" coordorigin="11055,6052" coordsize="606,606" o:allowincell="f">
                    <v:oval id="_x0000_s1073" style="position:absolute;left:11055;top:6052;width:606;height:606" fillcolor="#c0504d [3205]" stroked="f"/>
                    <v:oval id="_x0000_s1074" style="position:absolute;left:11175;top:6172;width:366;height:366" fillcolor="white [3212]" stroked="f"/>
                  </v:group>
                  <v:group id="_x0000_s1075" style="position:absolute;left:576;top:394;width:2841;height:2841;mso-position-horizontal-relative:page;mso-position-vertical-relative:page" coordorigin="6800,7595" coordsize="2986,2986" o:allowincell="f">
                    <v:oval id="_x0000_s1076" style="position:absolute;left:6800;top:7595;width:2986;height:2986" fillcolor="#c0504d [3205]" stroked="f"/>
                    <v:oval id="_x0000_s1077" style="position:absolute;left:6983;top:7778;width:2620;height:2620" fillcolor="#f2dbdb [661]" stroked="f"/>
                    <v:oval id="_x0000_s1078" style="position:absolute;left:7253;top:8048;width:2080;height:2080" filled="f" strokecolor="#c0504d [3205]" strokeweight="4.5pt">
                      <v:stroke dashstyle="1 1" endcap="round"/>
                    </v:oval>
                    <v:oval id="_x0000_s1079" style="position:absolute;left:7530;top:8325;width:1528;height:1528" stroked="f"/>
                    <v:oval id="_x0000_s1080" style="position:absolute;left:7872;top:8667;width:842;height:842" fillcolor="#c0504d [3205]" stroked="f"/>
                  </v:group>
                  <v:group id="_x0000_s1081" style="position:absolute;left:10267;top:5042;width:1016;height:1016;mso-position-horizontal-relative:page;mso-position-vertical-relative:page" coordorigin="1844,4656" coordsize="2244,2244" o:allowincell="f">
                    <v:shape id="_x0000_s1082" style="position:absolute;left:1844;top:4656;width:2244;height:2244" coordsize="3781,3780" path="m1897,hhc880,,,852,,1876,,2900,840,3768,1904,3774v1064,6,1863,-819,1876,-1876hdc3781,866,2914,,1897,hhxe" fillcolor="#c0504d [3205]" stroked="f" strokecolor="#f79646 [3209]" strokeweight=".25pt">
                      <v:path arrowok="t"/>
                    </v:shape>
                    <v:shape id="_x0000_s1083" style="position:absolute;left:2249;top:5061;width:1434;height:1434" coordsize="3781,3780" path="m1897,hhc880,,,852,,1876,,2900,840,3768,1904,3774v1064,6,1863,-819,1876,-1876hdc3781,866,2914,,1897,hhxe" fillcolor="#f2dbdb [661]" stroked="f" strokecolor="#f79646 [3209]" strokeweight=".25pt">
                      <v:path arrowok="t"/>
                    </v:shape>
                    <v:shape id="_x0000_s1084" style="position:absolute;left:2343;top:5155;width:1246;height:1246" coordsize="3781,3780" path="m1897,hhc880,,,852,,1876,,2900,840,3768,1904,3774v1064,6,1863,-819,1876,-1876hdc3781,866,2914,,1897,hhxe" fillcolor="#d99594 [1941]" stroked="f" strokecolor="#f79646 [3209]" strokeweight=".25pt">
                      <v:path arrowok="t"/>
                    </v:shape>
                    <v:shape id="_x0000_s1085" style="position:absolute;left:2600;top:5413;width:732;height:730" coordsize="3781,3780" path="m1897,hhc880,,,852,,1876,,2900,840,3768,1904,3774v1064,6,1863,-819,1876,-1876hdc3781,866,2914,,1897,hhxe" fillcolor="white [3212]" stroked="f" strokecolor="#f79646 [3209]" strokeweight=".25pt">
                      <v:path arrowok="t"/>
                    </v:shape>
                  </v:group>
                  <v:group id="_x0000_s1086" style="position:absolute;left:585;top:11711;width:3371;height:3371;mso-position-horizontal-relative:page;mso-position-vertical-relative:page" coordorigin="853,11780" coordsize="3371,3371" o:allowincell="f">
                    <v:oval id="_x0000_s1087" style="position:absolute;left:853;top:11780;width:3371;height:3371;mso-position-horizontal-relative:page;mso-position-vertical-relative:page" o:allowincell="f" fillcolor="#f2dbdb [661]" stroked="f"/>
                    <v:oval id="_x0000_s1088" style="position:absolute;left:1072;top:11999;width:2934;height:2932;mso-position-horizontal-relative:page;mso-position-vertical-relative:page" o:allowincell="f" filled="f" strokecolor="#c0504d [3205]" strokeweight="6pt">
                      <v:stroke dashstyle="1 1" endcap="round"/>
                    </v:oval>
                    <v:oval id="_x0000_s1089" style="position:absolute;left:1648;top:12575;width:1781;height:1781;mso-position-horizontal-relative:page;mso-position-vertical-relative:page" o:allowincell="f" fillcolor="#d99594 [1941]" stroked="f"/>
                    <v:oval id="_x0000_s1090" style="position:absolute;left:1752;top:12679;width:1573;height:1573;mso-position-horizontal-relative:page;mso-position-vertical-relative:page" o:allowincell="f" filled="f" strokecolor="white [3212]" strokeweight="2.25pt">
                      <v:stroke dashstyle="1 1" endcap="round"/>
                    </v:oval>
                    <v:oval id="_x0000_s1091" style="position:absolute;left:1880;top:12806;width:1318;height:1318;mso-position-horizontal-relative:page;mso-position-vertical-relative:page" o:allowincell="f" fillcolor="#c0504d [3205]" stroked="f"/>
                  </v:group>
                  <v:group id="_x0000_s1092" style="position:absolute;left:10954;top:7787;width:607;height:607;mso-position-horizontal-relative:page;mso-position-vertical-relative:page" coordorigin="1797,4096" coordsize="666,666" o:allowincell="f">
                    <v:shape id="_x0000_s1093" style="position:absolute;left:1797;top:4096;width:666;height:666" coordsize="3781,3780" path="m1897,hhc880,,,852,,1876,,2900,840,3768,1904,3774v1064,6,1863,-819,1876,-1876hdc3781,866,2914,,1897,hhxe" fillcolor="#e5b8b7 [1301]" stroked="f" strokecolor="#f79646 [3209]" strokeweight=".25pt">
                      <v:path arrowok="t"/>
                    </v:shape>
                    <v:shape id="_x0000_s1094" style="position:absolute;left:1878;top:4176;width:502;height:506" coordsize="3781,3780" path="m1897,hhc880,,,852,,1876,,2900,840,3768,1904,3774v1064,6,1863,-819,1876,-1876hdc3781,866,2914,,1897,hhxe" fillcolor="#c0504d [3205]" stroked="f" strokecolor="#f79646 [3209]" strokeweight=".25pt">
                      <v:path arrowok="t"/>
                    </v:shape>
                    <v:shape id="_x0000_s1095" style="position:absolute;left:1895;top:4194;width:468;height:470" coordsize="3781,3780" path="m1897,hhc880,,,852,,1876,,2900,840,3768,1904,3774v1064,6,1863,-819,1876,-1876hdc3781,866,2914,,1897,hhxe" fillcolor="#d99594 [1941]" stroked="f" strokecolor="#f79646 [3209]" strokeweight=".25pt">
                      <v:path arrowok="t"/>
                    </v:shape>
                    <v:shape id="_x0000_s1096" style="position:absolute;left:1965;top:4264;width:330;height:330" coordsize="3781,3780" path="m1897,hhc880,,,852,,1876,,2900,840,3768,1904,3774v1064,6,1863,-819,1876,-1876hdc3781,866,2914,,1897,hhxe" fillcolor="white [3212]" stroked="f" strokecolor="#f79646 [3209]" strokeweight=".25pt">
                      <v:path arrowok="t"/>
                    </v:shape>
                  </v:group>
                  <v:group id="_x0000_s1097" style="position:absolute;left:2828;top:14056;width:1026;height:1026;mso-position-horizontal-relative:page;mso-position-vertical-relative:page" coordorigin="2982,14076" coordsize="1242,1242" o:allowincell="f">
                    <v:oval id="_x0000_s1098" style="position:absolute;left:2982;top:14076;width:1242;height:1242" fillcolor="#c0504d [3205]" stroked="f"/>
                    <v:oval id="_x0000_s1099" style="position:absolute;left:3198;top:14292;width:810;height:810" fillcolor="white [3212]" stroked="f"/>
                    <v:shape id="_x0000_s1100" style="position:absolute;left:3288;top:14383;width:630;height:629;mso-position-horizontal-relative:page;mso-position-vertical-relative:page" coordsize="3781,3780" o:allowincell="f" path="m1897,hhc880,,,852,,1876,,2900,840,3768,1904,3774v1064,6,1863,-819,1876,-1876hdc3781,866,2914,,1897,hhxe" filled="f" fillcolor="white [3212]" strokecolor="#c0504d [3205]" strokeweight="2.25pt">
                      <v:stroke dashstyle="1 1" endcap="round"/>
                      <v:path arrowok="t"/>
                    </v:shape>
                  </v:group>
                  <v:group id="_x0000_s1101" style="position:absolute;left:6751;top:10171;width:4913;height:4911;mso-position-horizontal-relative:page;mso-position-vertical-relative:page" coordorigin="1960,8862" coordsize="4913,4911" o:allowincell="f">
                    <v:shape id="_x0000_s1102" style="position:absolute;left:1960;top:8862;width:4913;height:4911" coordsize="3781,3780" path="m1897,hhc880,,,852,,1876,,2900,840,3768,1904,3774v1064,6,1863,-819,1876,-1876hdc3781,866,2914,,1897,hhxe" fillcolor="#e5b8b7 [1301]" stroked="f" strokecolor="#f79646 [3209]" strokeweight=".25pt">
                      <v:path arrowok="t"/>
                    </v:shape>
                    <v:shape id="_x0000_s1103" style="position:absolute;left:2557;top:9459;width:3719;height:3717" coordsize="3781,3780" path="m1897,hhc880,,,852,,1876,,2900,840,3768,1904,3774v1064,6,1863,-819,1876,-1876hdc3781,866,2914,,1897,hhxe" fillcolor="#c0504d [3205]" stroked="f" strokecolor="#f79646 [3209]" strokeweight=".25pt">
                      <v:path arrowok="t"/>
                    </v:shape>
                    <v:shape id="_x0000_s1104" style="position:absolute;left:2708;top:9609;width:3418;height:3416" coordsize="3781,3780" path="m1897,hhc880,,,852,,1876,,2900,840,3768,1904,3774v1064,6,1863,-819,1876,-1876hdc3781,866,2914,,1897,hhxe" fillcolor="white [3212]" stroked="f" strokecolor="#f79646 [3209]" strokeweight=".25pt">
                      <v:path arrowok="t"/>
                    </v:shape>
                    <v:shape id="_x0000_s1105" style="position:absolute;left:2315;top:9221;width:4202;height:4192;mso-position-horizontal-relative:page;mso-position-vertical-relative:page" coordsize="3781,3780" o:allowincell="f" path="m1897,hhc880,,,852,,1876,,2900,840,3768,1904,3774v1064,6,1863,-819,1876,-1876hdc3781,866,2914,,1897,hhxe" filled="f" fillcolor="white [3212]" strokecolor="white [3212]" strokeweight="3pt">
                      <v:stroke dashstyle="1 1" endcap="round"/>
                      <v:path arrowok="t"/>
                    </v:shape>
                    <v:shape id="_x0000_s1106" style="position:absolute;left:2107;top:9012;width:4620;height:4610;mso-position-horizontal-relative:page;mso-position-vertical-relative:page" coordsize="3781,3780" o:allowincell="f" path="m1897,hhc880,,,852,,1876,,2900,840,3768,1904,3774v1064,6,1863,-819,1876,-1876hdc3781,866,2914,,1897,hhxe" filled="f" fillcolor="white [3212]" strokecolor="#c0504d [3205]" strokeweight="1.5pt">
                      <v:stroke dashstyle="1 1" endcap="round"/>
                      <v:path arrowok="t"/>
                    </v:shape>
                  </v:group>
                  <v:group id="_x0000_s1107" style="position:absolute;left:8583;top:8321;width:2902;height:2900" coordorigin="8936,8306" coordsize="2902,2900">
                    <v:shape id="_x0000_s1108" style="position:absolute;left:8936;top:8306;width:2902;height:2900" coordsize="3781,3780" path="m1897,hhc880,,,852,,1876,,2900,840,3768,1904,3774v1064,6,1863,-819,1876,-1876hdc3781,866,2914,,1897,hhxe" fillcolor="#c0504d [3205]" stroked="f" strokecolor="#f79646 [3209]" strokeweight=".25pt">
                      <v:path arrowok="t"/>
                    </v:shape>
                    <v:shape id="_x0000_s1109" style="position:absolute;left:9289;top:8659;width:2196;height:2194" coordsize="3781,3780" path="m1897,hhc880,,,852,,1876,,2900,840,3768,1904,3774v1064,6,1863,-819,1876,-1876hdc3781,866,2914,,1897,hhxe" fillcolor="#d99594 [1941]" stroked="f" strokecolor="#f79646 [3209]" strokeweight=".25pt">
                      <v:path arrowok="t"/>
                    </v:shape>
                    <v:shape id="_x0000_s1110" style="position:absolute;left:9434;top:8803;width:1908;height:1906" coordsize="3781,3780" path="m1897,hhc880,,,852,,1876,,2900,840,3768,1904,3774v1064,6,1863,-819,1876,-1876hdc3781,866,2914,,1897,hhxe" fillcolor="#c0504d [3205]" stroked="f" strokecolor="#f79646 [3209]" strokeweight=".25pt">
                      <v:path arrowok="t"/>
                    </v:shape>
                    <v:shape id="_x0000_s1111" style="position:absolute;left:9828;top:9198;width:1118;height:1116" coordsize="3781,3780" path="m1897,hhc880,,,852,,1876,,2900,840,3768,1904,3774v1064,6,1863,-819,1876,-1876hdc3781,866,2914,,1897,hhxe" fillcolor="#f2dbdb [661]" stroked="f" strokecolor="#f79646 [3209]" strokeweight=".25pt">
                      <v:path arrowok="t"/>
                    </v:shape>
                    <v:shape id="_x0000_s1112" style="position:absolute;left:9696;top:9067;width:1382;height:1379;mso-position-horizontal-relative:page;mso-position-vertical-relative:page" coordsize="3781,3780" o:allowincell="f" path="m1897,hhc880,,,852,,1876,,2900,840,3768,1904,3774v1064,6,1863,-819,1876,-1876hdc3781,866,2914,,1897,hhxe" filled="f" fillcolor="white [3212]" strokecolor="white [3212]" strokeweight="2.25pt">
                      <v:stroke dashstyle="1 1" endcap="round"/>
                      <v:path arrowok="t"/>
                    </v:shape>
                  </v:group>
                  <v:group id="_x0000_s1113" style="position:absolute;left:894;top:3774;width:702;height:702;mso-position-horizontal-relative:page;mso-position-vertical-relative:page" coordorigin="1797,4096" coordsize="666,666" o:allowincell="f">
                    <v:shape id="_x0000_s1114" style="position:absolute;left:1797;top:4096;width:666;height:666" coordsize="3781,3780" path="m1897,hhc880,,,852,,1876,,2900,840,3768,1904,3774v1064,6,1863,-819,1876,-1876hdc3781,866,2914,,1897,hhxe" fillcolor="#e5b8b7 [1301]" stroked="f" strokecolor="#f79646 [3209]" strokeweight=".25pt">
                      <v:path arrowok="t"/>
                    </v:shape>
                    <v:shape id="_x0000_s1115" style="position:absolute;left:1878;top:4176;width:502;height:506" coordsize="3781,3780" path="m1897,hhc880,,,852,,1876,,2900,840,3768,1904,3774v1064,6,1863,-819,1876,-1876hdc3781,866,2914,,1897,hhxe" fillcolor="#c0504d [3205]" stroked="f" strokecolor="#f79646 [3209]" strokeweight=".25pt">
                      <v:path arrowok="t"/>
                    </v:shape>
                    <v:shape id="_x0000_s1116" style="position:absolute;left:1895;top:4194;width:468;height:470" coordsize="3781,3780" path="m1897,hhc880,,,852,,1876,,2900,840,3768,1904,3774v1064,6,1863,-819,1876,-1876hdc3781,866,2914,,1897,hhxe" fillcolor="#d99594 [1941]" stroked="f" strokecolor="#f79646 [3209]" strokeweight=".25pt">
                      <v:path arrowok="t"/>
                    </v:shape>
                    <v:shape id="_x0000_s1117" style="position:absolute;left:1965;top:4264;width:330;height:330" coordsize="3781,3780" path="m1897,hhc880,,,852,,1876,,2900,840,3768,1904,3774v1064,6,1863,-819,1876,-1876hdc3781,866,2914,,1897,hhxe" fillcolor="white [3212]" stroked="f" strokecolor="#f79646 [3209]" strokeweight=".25pt">
                      <v:path arrowok="t"/>
                    </v:shape>
                  </v:group>
                  <v:group id="_x0000_s1118" style="position:absolute;left:542;top:4301;width:915;height:915;mso-position-horizontal-relative:page;mso-position-vertical-relative:page" coordorigin="6068,5331" coordsize="915,915" o:allowincell="f">
                    <v:oval id="_x0000_s1119" style="position:absolute;left:6068;top:5331;width:915;height:915" fillcolor="#c0504d [3205]" stroked="f"/>
                    <v:oval id="_x0000_s1120" style="position:absolute;left:6262;top:5526;width:528;height:526" fillcolor="white [3212]" stroked="f"/>
                    <v:oval id="_x0000_s1121" style="position:absolute;left:6287;top:5550;width:478;height:478" fillcolor="#d99594 [1941]" stroked="f"/>
                  </v:group>
                  <v:group id="_x0000_s1122" style="position:absolute;left:10202;top:10297;width:1479;height:1479;mso-position-horizontal-relative:page;mso-position-vertical-relative:page" coordorigin="7983,9611" coordsize="2076,2076" o:allowincell="f">
                    <v:group id="_x0000_s1123" style="position:absolute;left:7983;top:9611;width:2076;height:2076;mso-position-horizontal-relative:page;mso-position-vertical-relative:page" coordorigin="543,633" coordsize="2478,2478" o:allowincell="f">
                      <v:shape id="_x0000_s1124" style="position:absolute;left:543;top:633;width:2478;height:2478" coordsize="3781,3780" path="m1897,hhc880,,,852,,1876,,2900,840,3768,1904,3774v1064,6,1863,-819,1876,-1876hdc3781,866,2914,,1897,hhxe" fillcolor="#d99594 [1941]" stroked="f" strokecolor="#f79646 [3209]" strokeweight=".25pt">
                        <v:path arrowok="t"/>
                      </v:shape>
                      <v:shape id="_x0000_s1125" style="position:absolute;left:707;top:796;width:2152;height:2152" coordsize="3781,3780" path="m1897,hhc880,,,852,,1876,,2900,840,3768,1904,3774v1064,6,1863,-819,1876,-1876hdc3781,866,2914,,1897,hhxe" fillcolor="#f2dbdb [661]" stroked="f" strokecolor="#f79646 [3209]" strokeweight=".25pt">
                        <v:path arrowok="t"/>
                      </v:shape>
                      <v:shape id="_x0000_s1126" style="position:absolute;left:1149;top:1241;width:1266;height:1262" coordsize="3781,3780" path="m1897,hhc880,,,852,,1876,,2900,840,3768,1904,3774v1064,6,1863,-819,1876,-1876hdc3781,866,2914,,1897,hhxe" fillcolor="white [3212]" stroked="f" strokecolor="#f79646 [3209]" strokeweight=".25pt">
                        <v:path arrowok="t"/>
                      </v:shape>
                      <v:shape id="_x0000_s1127" style="position:absolute;left:1389;top:1481;width:771;height:769" coordsize="3781,3780" path="m1897,hhc880,,,852,,1876,,2900,840,3768,1904,3774v1064,6,1863,-819,1876,-1876hdc3781,866,2914,,1897,hhxe" fillcolor="#e5b8b7 [1301]" stroked="f" strokecolor="#f79646 [3209]" strokeweight=".25pt">
                        <v:path arrowok="t"/>
                      </v:shape>
                    </v:group>
                    <v:shape id="_x0000_s1128" style="position:absolute;left:8250;top:9880;width:1542;height:1538;mso-position-horizontal-relative:page;mso-position-vertical-relative:page" coordsize="3781,3780" o:allowincell="f" path="m1897,hhc880,,,852,,1876,,2900,840,3768,1904,3774v1064,6,1863,-819,1876,-1876hdc3781,866,2914,,1897,hhxe" filled="f" fillcolor="#4f81bd [3204]" strokecolor="#c0504d [3205]" strokeweight="2.25pt">
                      <v:stroke dashstyle="1 1" endcap="round"/>
                      <v:path arrowok="t"/>
                    </v:shape>
                  </v:group>
                  <v:group id="_x0000_s1129" style="position:absolute;left:9662;top:13053;width:2002;height:2002" coordorigin="4302,5742" coordsize="2186,2186">
                    <v:oval id="_x0000_s1130" style="position:absolute;left:4302;top:5742;width:2186;height:2186" fillcolor="#d99594 [1941]" stroked="f"/>
                    <v:oval id="_x0000_s1131" style="position:absolute;left:4747;top:6187;width:1296;height:1296" fillcolor="#c0504d [3205]" stroked="f"/>
                    <v:oval id="_x0000_s1132" style="position:absolute;left:4818;top:6258;width:1154;height:1154" fillcolor="#f2dbdb [661]" stroked="f"/>
                    <v:oval id="_x0000_s1133" style="position:absolute;left:5089;top:6529;width:612;height:612" fillcolor="#c0504d [3205]" stroked="f"/>
                    <v:shape id="_x0000_s1134" style="position:absolute;left:4364;top:5807;width:2061;height:2057;mso-position-horizontal-relative:page;mso-position-vertical-relative:page" coordsize="3781,3780" o:allowincell="f" path="m1897,hhc880,,,852,,1876,,2900,840,3768,1904,3774v1064,6,1863,-819,1876,-1876hdc3781,866,2914,,1897,hhxe" filled="f" fillcolor="white [3212]" strokecolor="#c0504d [3205]" strokeweight="3pt">
                      <v:stroke dashstyle="1 1" endcap="round"/>
                      <v:path arrowok="t"/>
                    </v:shape>
                  </v:group>
                  <v:group id="_x0000_s1135" style="position:absolute;left:1866;top:11119;width:715;height:715;mso-position-horizontal-relative:page;mso-position-vertical-relative:page" coordorigin="4771,8507" coordsize="715,715" o:allowincell="f">
                    <v:oval id="_x0000_s1136" style="position:absolute;left:4771;top:8507;width:715;height:715" fillcolor="#c0504d [3205]" stroked="f"/>
                    <v:oval id="_x0000_s1137" style="position:absolute;left:4816;top:8552;width:624;height:624" fillcolor="#e5b8b7 [1301]" stroked="f"/>
                  </v:group>
                  <v:group id="_x0000_s1138" style="position:absolute;left:542;top:11119;width:1618;height:1618;mso-position-horizontal-relative:page;mso-position-vertical-relative:page" coordorigin="2036,10266" coordsize="1618,1618" o:allowincell="f">
                    <v:oval id="_x0000_s1139" style="position:absolute;left:2036;top:10266;width:1618;height:1618" fillcolor="#d99594 [1941]" stroked="f"/>
                    <v:oval id="_x0000_s1140" style="position:absolute;left:2269;top:10499;width:1154;height:1154" fillcolor="#c0504d [3205]" stroked="f"/>
                    <v:oval id="_x0000_s1141" style="position:absolute;left:2332;top:10562;width:1028;height:1028" fillcolor="#f2dbdb [661]" stroked="f"/>
                    <v:oval id="_x0000_s1142" style="position:absolute;left:2439;top:10669;width:814;height:814" fillcolor="#c0504d [3205]" stroked="f"/>
                  </v:group>
                  <v:group id="_x0000_s1143" style="position:absolute;left:585;top:9843;width:486;height:486;mso-position-horizontal-relative:page;mso-position-vertical-relative:page" coordorigin="11055,6052" coordsize="606,606" o:allowincell="f">
                    <v:oval id="_x0000_s1144" style="position:absolute;left:11055;top:6052;width:606;height:606" fillcolor="#c0504d [3205]" stroked="f"/>
                    <v:oval id="_x0000_s1145" style="position:absolute;left:11175;top:6172;width:366;height:366" fillcolor="white [3212]" stroked="f"/>
                  </v:group>
                </v:group>
                <v:rect id="_x0000_s1146" style="position:absolute;left:1581;top:4484;width:9050;height:7539;mso-position-horizontal-relative:page;mso-position-vertical-relative:page" o:allowincell="f" fillcolor="white [3212]" stroked="f">
                  <v:fill color2="fill lighten(0)" o:opacity2="48497f" rotate="t" angle="-135" method="linear sigma" focus="-50%" type="gradient"/>
                </v:rect>
                <w10:wrap anchorx="page" anchory="page"/>
              </v:group>
            </w:pict>
          </w:r>
        </w:p>
      </w:docPartBody>
    </w:docPart>
    <w:docPart>
      <w:docPartPr>
        <w:name w:val="Färgvariation 2"/>
        <w:style w:val="Normal"/>
        <w:category>
          <w:name w:val="Kalenderdesigner"/>
          <w:gallery w:val="docParts"/>
        </w:category>
        <w:behaviors>
          <w:behavior w:val="content"/>
        </w:behaviors>
        <w:guid w:val="{EDD252C0-E743-4A13-8DCF-73C6D05E409A}"/>
      </w:docPartPr>
      <w:docPartBody>
        <w:p w:rsidR="0012013C" w:rsidRDefault="0012013C">
          <w:pPr>
            <w:pStyle w:val="Colorvariation2"/>
          </w:pPr>
          <w:r>
            <w:rPr>
              <w:noProof/>
            </w:rPr>
            <w:pict>
              <v:shape id="_x0000_s1267" type="#_x0000_t202" style="position:absolute;margin-left:362.95pt;margin-top:601.65pt;width:194.45pt;height:70.5pt;z-index:251740160;mso-position-horizontal-relative:page;mso-position-vertical-relative:page" o:allowincell="f" filled="f" fillcolor="#4f81bd [3204]" stroked="f">
                <v:textbox style="mso-next-textbox:#_x0000_s1267;mso-fit-shape-to-text:t">
                  <w:txbxContent>
                    <w:p w:rsidR="0012013C" w:rsidRDefault="0012013C">
                      <w:pPr>
                        <w:pStyle w:val="Yearvariation2"/>
                      </w:pPr>
                      <w:r>
                        <w:rPr>
                          <w:lang w:val="sv-SE"/>
                        </w:rPr>
                        <w:t>ÅR</w:t>
                      </w:r>
                    </w:p>
                  </w:txbxContent>
                </v:textbox>
                <w10:wrap anchorx="page" anchory="page"/>
                <w10:anchorlock/>
              </v:shape>
            </w:pict>
          </w:r>
          <w:r>
            <w:rPr>
              <w:noProof/>
            </w:rPr>
            <w:pict>
              <v:shape id="_x0000_s1266" type="#_x0000_t202" style="position:absolute;margin-left:77.9pt;margin-top:151.2pt;width:333.45pt;height:56.45pt;z-index:251739136;mso-position-horizontal-relative:page;mso-position-vertical:absolute;mso-position-vertical-relative:page" o:allowincell="f" filled="f" fillcolor="#4f81bd [3204]" stroked="f">
                <v:textbox style="mso-next-textbox:#_x0000_s1266;mso-fit-shape-to-text:t">
                  <w:txbxContent>
                    <w:p w:rsidR="0012013C" w:rsidRDefault="0012013C">
                      <w:pPr>
                        <w:pStyle w:val="Monthvariation2"/>
                      </w:pPr>
                      <w:r>
                        <w:rPr>
                          <w:lang w:val="sv-SE"/>
                        </w:rPr>
                        <w:t>MÅNAD</w:t>
                      </w:r>
                    </w:p>
                  </w:txbxContent>
                </v:textbox>
                <w10:wrap anchorx="page" anchory="page"/>
                <w10:anchorlock/>
              </v:shape>
            </w:pict>
          </w:r>
          <w:r>
            <w:rPr>
              <w:noProof/>
            </w:rPr>
            <w:pict>
              <v:group id="_x0000_s1149" style="position:absolute;margin-left:27.35pt;margin-top:28.8pt;width:557.5pt;height:734.4pt;z-index:-251578368;mso-position-horizontal-relative:page;mso-position-vertical-relative:page" coordorigin="540,582" coordsize="11150,14688" o:allowincell="f">
                <v:rect id="_x0000_s1150" style="position:absolute;left:1080;top:1080;width:10080;height:13680;mso-position-horizontal:center;mso-position-horizontal-relative:page;mso-position-vertical:center;mso-position-vertical-relative:page" o:allowincell="f" fillcolor="#e5b8b7 [1301]" stroked="f">
                  <v:fill color2="fill lighten(51)" angle="-45" focusposition=".5,.5" focussize="" method="linear sigma" focus="-50%" type="gradient"/>
                </v:rect>
                <v:group id="_x0000_s1151" style="position:absolute;left:540;top:582;width:11150;height:14688;mso-position-horizontal:center;mso-position-horizontal-relative:page;mso-position-vertical-relative:page" coordorigin="531,394" coordsize="11150,14688" o:allowincell="f">
                  <v:group id="_x0000_s1152" style="position:absolute;left:7258;top:568;width:1429;height:1429;mso-position-horizontal-relative:page;mso-position-vertical-relative:page" coordorigin="756,5456" coordsize="797,797" o:allowincell="f">
                    <v:oval id="_x0000_s1153" style="position:absolute;left:756;top:5456;width:797;height:797" fillcolor="#b6dde8 [1304]" stroked="f"/>
                    <v:oval id="_x0000_s1154" style="position:absolute;left:871;top:5571;width:568;height:568" fillcolor="#4bacc6 [3208]" stroked="f"/>
                    <v:oval id="_x0000_s1155" style="position:absolute;left:902;top:5602;width:506;height:506" fillcolor="white [3212]" stroked="f"/>
                    <v:oval id="_x0000_s1156" style="position:absolute;left:1008;top:5708;width:294;height:294" fillcolor="#92cddc [1944]" stroked="f"/>
                  </v:group>
                  <v:group id="_x0000_s1157" style="position:absolute;left:10012;top:3235;width:1652;height:1652;mso-position-horizontal-relative:page;mso-position-vertical-relative:page" coordorigin="10009,3369" coordsize="1652,1652" o:allowincell="f">
                    <v:oval id="_x0000_s1158" style="position:absolute;left:10009;top:3369;width:1652;height:1652" fillcolor="#92cddc [1944]" stroked="f"/>
                    <v:oval id="_x0000_s1159" style="position:absolute;left:10264;top:3624;width:1142;height:1142" fillcolor="#4bacc6 [3208]" stroked="f"/>
                    <v:oval id="_x0000_s1160" style="position:absolute;left:10348;top:3709;width:973;height:973" fillcolor="#daeef3 [664]" stroked="f"/>
                    <v:oval id="_x0000_s1161" style="position:absolute;left:10517;top:3876;width:636;height:638" fillcolor="#4bacc6 [3208]" stroked="f"/>
                  </v:group>
                  <v:group id="_x0000_s1162" style="position:absolute;left:3049;top:508;width:1569;height:1569;mso-position-horizontal-relative:page;mso-position-vertical-relative:page" coordorigin="8376,5021" coordsize="1879,1879" o:allowincell="f">
                    <v:oval id="_x0000_s1163" style="position:absolute;left:8376;top:5021;width:1879;height:1879" fillcolor="#4bacc6 [3208]" stroked="f"/>
                    <v:oval id="_x0000_s1164" style="position:absolute;left:8686;top:5331;width:1259;height:1259" filled="f" strokecolor="white [3212]" strokeweight="2.25pt">
                      <v:stroke dashstyle="1 1" endcap="round"/>
                    </v:oval>
                    <v:oval id="_x0000_s1165" style="position:absolute;left:8845;top:5490;width:941;height:941" fillcolor="white [3212]" stroked="f"/>
                    <v:oval id="_x0000_s1166" style="position:absolute;left:8949;top:5594;width:733;height:733" fillcolor="#92cddc [1944]" stroked="f"/>
                  </v:group>
                  <v:group id="_x0000_s1167" style="position:absolute;left:8300;top:437;width:3337;height:3337;mso-position-horizontal-relative:page;mso-position-vertical-relative:page" coordorigin="2887,1326" coordsize="3986,3986" o:allowincell="f">
                    <v:group id="_x0000_s1168" style="position:absolute;left:2887;top:1326;width:3986;height:3986" coordorigin="266,3286" coordsize="3986,3986">
                      <v:shape id="_x0000_s1169" style="position:absolute;left:266;top:3286;width:3986;height:3986" coordsize="3781,3780" path="m1897,hhc880,,,852,,1876,,2900,840,3768,1904,3774v1064,6,1863,-819,1876,-1876hdc3781,866,2914,,1897,hhxe" fillcolor="#daeef3 [664]" stroked="f" strokecolor="#f79646 [3209]" strokeweight=".25pt">
                        <v:path arrowok="t"/>
                      </v:shape>
                      <v:shape id="_x0000_s1170" style="position:absolute;left:843;top:3867;width:2834;height:2824" coordsize="3781,3780" path="m1897,hhc880,,,852,,1876,,2900,840,3768,1904,3774v1064,6,1863,-819,1876,-1876hdc3781,866,2914,,1897,hhxe" fillcolor="#4bacc6 [3208]" stroked="f" strokecolor="#f79646 [3209]" strokeweight=".25pt">
                        <v:path arrowok="t"/>
                      </v:shape>
                      <v:shape id="_x0000_s1171" style="position:absolute;left:1118;top:4138;width:2282;height:2282" coordsize="3781,3780" path="m1897,hhc880,,,852,,1876,,2900,840,3768,1904,3774v1064,6,1863,-819,1876,-1876hdc3781,866,2914,,1897,hhxe" fillcolor="#92cddc [1944]" stroked="f" strokecolor="#f79646 [3209]" strokeweight=".25pt">
                        <v:path arrowok="t"/>
                      </v:shape>
                      <v:shape id="_x0000_s1172" style="position:absolute;left:1311;top:4331;width:1896;height:1896" coordsize="3781,3780" path="m1897,hhc880,,,852,,1876,,2900,840,3768,1904,3774v1064,6,1863,-819,1876,-1876hdc3781,866,2914,,1897,hhxe" fillcolor="#b6dde8 [1304]" stroked="f" strokecolor="#f79646 [3209]" strokeweight=".25pt">
                        <v:path arrowok="t"/>
                      </v:shape>
                      <v:shape id="_x0000_s1173" style="position:absolute;left:1542;top:4562;width:1434;height:1434" coordsize="3781,3780" path="m1897,hhc880,,,852,,1876,,2900,840,3768,1904,3774v1064,6,1863,-819,1876,-1876hdc3781,866,2914,,1897,hhxe" fillcolor="#4bacc6 [3208]" stroked="f" strokecolor="#f79646 [3209]" strokeweight=".25pt">
                        <v:path arrowok="t"/>
                      </v:shape>
                      <v:shape id="_x0000_s1174" style="position:absolute;left:1636;top:4656;width:1246;height:1246" coordsize="3781,3780" path="m1897,hhc880,,,852,,1876,,2900,840,3768,1904,3774v1064,6,1863,-819,1876,-1876hdc3781,866,2914,,1897,hhxe" fillcolor="white [3212]" stroked="f" strokecolor="#f79646 [3209]" strokeweight=".25pt">
                        <v:path arrowok="t"/>
                      </v:shape>
                      <v:shape id="_x0000_s1175" style="position:absolute;left:1893;top:4914;width:732;height:730" coordsize="3781,3780" path="m1897,hhc880,,,852,,1876,,2900,840,3768,1904,3774v1064,6,1863,-819,1876,-1876hdc3781,866,2914,,1897,hhxe" fillcolor="#92cddc [1944]" stroked="f" strokecolor="#f79646 [3209]" strokeweight=".25pt">
                        <v:path arrowok="t"/>
                      </v:shape>
                    </v:group>
                    <v:shape id="_x0000_s1176" style="position:absolute;left:3031;top:1476;width:3668;height:3660;mso-position-horizontal-relative:page;mso-position-vertical-relative:page" coordsize="3781,3780" o:allowincell="f" path="m1897,hhc880,,,852,,1876,,2900,840,3768,1904,3774v1064,6,1863,-819,1876,-1876hdc3781,866,2914,,1897,hhxe" filled="f" fillcolor="white [3212]" strokecolor="#4bacc6 [3208]" strokeweight="3pt">
                      <v:stroke dashstyle="1 1" endcap="round"/>
                      <v:path arrowok="t"/>
                    </v:shape>
                  </v:group>
                  <v:group id="_x0000_s1177" style="position:absolute;left:6227;top:1356;width:833;height:833;mso-position-horizontal-relative:page;mso-position-vertical-relative:page" coordorigin="6162,1745" coordsize="833,833" o:allowincell="f">
                    <v:shape id="_x0000_s1178" style="position:absolute;left:6162;top:1745;width:833;height:833" coordsize="3781,3780" path="m1897,hhc880,,,852,,1876,,2900,840,3768,1904,3774v1064,6,1863,-819,1876,-1876hdc3781,866,2914,,1897,hhxe" fillcolor="#4bacc6 [3208]" stroked="f" strokecolor="#f79646 [3209]" strokeweight=".25pt">
                      <v:path arrowok="t"/>
                    </v:shape>
                    <v:shape id="_x0000_s1179" style="position:absolute;left:6241;top:1822;width:674;height:678" coordsize="3781,3780" path="m1897,hhc880,,,852,,1876,,2900,840,3768,1904,3774v1064,6,1863,-819,1876,-1876hdc3781,866,2914,,1897,hhxe" fillcolor="#daeef3 [664]" stroked="f" strokecolor="#f79646 [3209]" strokeweight=".25pt">
                      <v:path arrowok="t"/>
                    </v:shape>
                    <v:shape id="_x0000_s1180" style="position:absolute;left:6285;top:1867;width:586;height:588" coordsize="3781,3780" path="m1897,hhc880,,,852,,1876,,2900,840,3768,1904,3774v1064,6,1863,-819,1876,-1876hdc3781,866,2914,,1897,hhxe" fillcolor="#92cddc [1944]" stroked="f" strokecolor="#f79646 [3209]" strokeweight=".25pt">
                      <v:path arrowok="t"/>
                    </v:shape>
                    <v:shape id="_x0000_s1181" style="position:absolute;left:6443;top:2026;width:271;height:271" coordsize="3781,3780" path="m1897,hhc880,,,852,,1876,,2900,840,3768,1904,3774v1064,6,1863,-819,1876,-1876hdc3781,866,2914,,1897,hhxe" fillcolor="white [3212]" stroked="f" strokecolor="#f79646 [3209]" strokeweight=".25pt">
                      <v:path arrowok="t"/>
                    </v:shape>
                  </v:group>
                  <v:group id="_x0000_s1182" style="position:absolute;left:531;top:2714;width:606;height:606;mso-position-horizontal-relative:page;mso-position-vertical-relative:page" coordorigin="11055,6052" coordsize="606,606" o:allowincell="f">
                    <v:oval id="_x0000_s1183" style="position:absolute;left:11055;top:6052;width:606;height:606" fillcolor="#4bacc6 [3208]" stroked="f"/>
                    <v:oval id="_x0000_s1184" style="position:absolute;left:11175;top:6172;width:366;height:366" fillcolor="white [3212]" stroked="f"/>
                  </v:group>
                  <v:group id="_x0000_s1185" style="position:absolute;left:3371;top:12960;width:2095;height:2095;mso-position-horizontal-relative:page;mso-position-vertical-relative:page" coordorigin="4645,5639" coordsize="2512,2512" o:allowincell="f">
                    <v:oval id="_x0000_s1186" style="position:absolute;left:4645;top:5639;width:2512;height:2512" fillcolor="#4bacc6 [3208]" stroked="f"/>
                    <v:oval id="_x0000_s1187" style="position:absolute;left:4796;top:5790;width:2210;height:2210" fillcolor="#92cddc [1944]" stroked="f"/>
                    <v:oval id="_x0000_s1188" style="position:absolute;left:5070;top:6064;width:1662;height:1662" fillcolor="#4bacc6 [3208]" stroked="f"/>
                    <v:oval id="_x0000_s1189" style="position:absolute;left:5390;top:6384;width:1022;height:1022" fillcolor="white [3212]" stroked="f"/>
                    <v:oval id="_x0000_s1190" style="position:absolute;left:5493;top:6488;width:816;height:814" fillcolor="#92cddc [1944]" stroked="f"/>
                  </v:group>
                  <v:group id="_x0000_s1191" style="position:absolute;left:11150;top:6178;width:486;height:486;mso-position-horizontal-relative:page;mso-position-vertical-relative:page" coordorigin="11055,6052" coordsize="606,606" o:allowincell="f">
                    <v:oval id="_x0000_s1192" style="position:absolute;left:11055;top:6052;width:606;height:606" fillcolor="#4bacc6 [3208]" stroked="f"/>
                    <v:oval id="_x0000_s1193" style="position:absolute;left:11175;top:6172;width:366;height:366" fillcolor="white [3212]" stroked="f"/>
                  </v:group>
                  <v:group id="_x0000_s1194" style="position:absolute;left:576;top:394;width:2841;height:2841;mso-position-horizontal-relative:page;mso-position-vertical-relative:page" coordorigin="6800,7595" coordsize="2986,2986" o:allowincell="f">
                    <v:oval id="_x0000_s1195" style="position:absolute;left:6800;top:7595;width:2986;height:2986" fillcolor="#4bacc6 [3208]" stroked="f"/>
                    <v:oval id="_x0000_s1196" style="position:absolute;left:6983;top:7778;width:2620;height:2620" fillcolor="#daeef3 [664]" stroked="f"/>
                    <v:oval id="_x0000_s1197" style="position:absolute;left:7253;top:8048;width:2080;height:2080" filled="f" strokecolor="#4bacc6 [3208]" strokeweight="4.5pt">
                      <v:stroke dashstyle="1 1" endcap="round"/>
                    </v:oval>
                    <v:oval id="_x0000_s1198" style="position:absolute;left:7530;top:8325;width:1528;height:1528" stroked="f"/>
                    <v:oval id="_x0000_s1199" style="position:absolute;left:7872;top:8667;width:842;height:842" fillcolor="#4bacc6 [3208]" stroked="f"/>
                  </v:group>
                  <v:group id="_x0000_s1200" style="position:absolute;left:10267;top:5042;width:1016;height:1016;mso-position-horizontal-relative:page;mso-position-vertical-relative:page" coordorigin="1844,4656" coordsize="2244,2244" o:allowincell="f">
                    <v:shape id="_x0000_s1201" style="position:absolute;left:1844;top:4656;width:2244;height:2244" coordsize="3781,3780" path="m1897,hhc880,,,852,,1876,,2900,840,3768,1904,3774v1064,6,1863,-819,1876,-1876hdc3781,866,2914,,1897,hhxe" fillcolor="#4bacc6 [3208]" stroked="f" strokecolor="#f79646 [3209]" strokeweight=".25pt">
                      <v:path arrowok="t"/>
                    </v:shape>
                    <v:shape id="_x0000_s1202" style="position:absolute;left:2249;top:5061;width:1434;height:1434" coordsize="3781,3780" path="m1897,hhc880,,,852,,1876,,2900,840,3768,1904,3774v1064,6,1863,-819,1876,-1876hdc3781,866,2914,,1897,hhxe" fillcolor="#daeef3 [664]" stroked="f" strokecolor="#f79646 [3209]" strokeweight=".25pt">
                      <v:path arrowok="t"/>
                    </v:shape>
                    <v:shape id="_x0000_s1203" style="position:absolute;left:2343;top:5155;width:1246;height:1246" coordsize="3781,3780" path="m1897,hhc880,,,852,,1876,,2900,840,3768,1904,3774v1064,6,1863,-819,1876,-1876hdc3781,866,2914,,1897,hhxe" fillcolor="#92cddc [1944]" stroked="f" strokecolor="#f79646 [3209]" strokeweight=".25pt">
                      <v:path arrowok="t"/>
                    </v:shape>
                    <v:shape id="_x0000_s1204" style="position:absolute;left:2600;top:5413;width:732;height:730" coordsize="3781,3780" path="m1897,hhc880,,,852,,1876,,2900,840,3768,1904,3774v1064,6,1863,-819,1876,-1876hdc3781,866,2914,,1897,hhxe" fillcolor="white [3212]" stroked="f" strokecolor="#f79646 [3209]" strokeweight=".25pt">
                      <v:path arrowok="t"/>
                    </v:shape>
                  </v:group>
                  <v:group id="_x0000_s1205" style="position:absolute;left:585;top:11711;width:3371;height:3371;mso-position-horizontal-relative:page;mso-position-vertical-relative:page" coordorigin="853,11780" coordsize="3371,3371" o:allowincell="f">
                    <v:oval id="_x0000_s1206" style="position:absolute;left:853;top:11780;width:3371;height:3371;mso-position-horizontal-relative:page;mso-position-vertical-relative:page" o:allowincell="f" fillcolor="#daeef3 [664]" stroked="f"/>
                    <v:oval id="_x0000_s1207" style="position:absolute;left:1072;top:11999;width:2934;height:2932;mso-position-horizontal-relative:page;mso-position-vertical-relative:page" o:allowincell="f" filled="f" strokecolor="#4bacc6 [3208]" strokeweight="6pt">
                      <v:stroke dashstyle="1 1" endcap="round"/>
                    </v:oval>
                    <v:oval id="_x0000_s1208" style="position:absolute;left:1648;top:12575;width:1781;height:1781;mso-position-horizontal-relative:page;mso-position-vertical-relative:page" o:allowincell="f" fillcolor="#92cddc [1944]" stroked="f"/>
                    <v:oval id="_x0000_s1209" style="position:absolute;left:1752;top:12679;width:1573;height:1573;mso-position-horizontal-relative:page;mso-position-vertical-relative:page" o:allowincell="f" filled="f" strokecolor="white [3212]" strokeweight="2.25pt">
                      <v:stroke dashstyle="1 1" endcap="round"/>
                    </v:oval>
                    <v:oval id="_x0000_s1210" style="position:absolute;left:1880;top:12806;width:1318;height:1318;mso-position-horizontal-relative:page;mso-position-vertical-relative:page" o:allowincell="f" fillcolor="#4bacc6 [3208]" stroked="f"/>
                  </v:group>
                  <v:group id="_x0000_s1211" style="position:absolute;left:10954;top:7787;width:607;height:607;mso-position-horizontal-relative:page;mso-position-vertical-relative:page" coordorigin="1797,4096" coordsize="666,666" o:allowincell="f">
                    <v:shape id="_x0000_s1212" style="position:absolute;left:1797;top:4096;width:666;height:666" coordsize="3781,3780" path="m1897,hhc880,,,852,,1876,,2900,840,3768,1904,3774v1064,6,1863,-819,1876,-1876hdc3781,866,2914,,1897,hhxe" fillcolor="#b6dde8 [1304]" stroked="f" strokecolor="#f79646 [3209]" strokeweight=".25pt">
                      <v:path arrowok="t"/>
                    </v:shape>
                    <v:shape id="_x0000_s1213" style="position:absolute;left:1878;top:4176;width:502;height:506" coordsize="3781,3780" path="m1897,hhc880,,,852,,1876,,2900,840,3768,1904,3774v1064,6,1863,-819,1876,-1876hdc3781,866,2914,,1897,hhxe" fillcolor="#4bacc6 [3208]" stroked="f" strokecolor="#f79646 [3209]" strokeweight=".25pt">
                      <v:path arrowok="t"/>
                    </v:shape>
                    <v:shape id="_x0000_s1214" style="position:absolute;left:1895;top:4194;width:468;height:470" coordsize="3781,3780" path="m1897,hhc880,,,852,,1876,,2900,840,3768,1904,3774v1064,6,1863,-819,1876,-1876hdc3781,866,2914,,1897,hhxe" fillcolor="#92cddc [1944]" stroked="f" strokecolor="#f79646 [3209]" strokeweight=".25pt">
                      <v:path arrowok="t"/>
                    </v:shape>
                    <v:shape id="_x0000_s1215" style="position:absolute;left:1965;top:4264;width:330;height:330" coordsize="3781,3780" path="m1897,hhc880,,,852,,1876,,2900,840,3768,1904,3774v1064,6,1863,-819,1876,-1876hdc3781,866,2914,,1897,hhxe" fillcolor="white [3212]" stroked="f" strokecolor="#f79646 [3209]" strokeweight=".25pt">
                      <v:path arrowok="t"/>
                    </v:shape>
                  </v:group>
                  <v:group id="_x0000_s1216" style="position:absolute;left:2828;top:14056;width:1026;height:1026;mso-position-horizontal-relative:page;mso-position-vertical-relative:page" coordorigin="2982,14076" coordsize="1242,1242" o:allowincell="f">
                    <v:oval id="_x0000_s1217" style="position:absolute;left:2982;top:14076;width:1242;height:1242" fillcolor="#4bacc6 [3208]" stroked="f"/>
                    <v:oval id="_x0000_s1218" style="position:absolute;left:3198;top:14292;width:810;height:810" fillcolor="white [3212]" stroked="f"/>
                    <v:shape id="_x0000_s1219" style="position:absolute;left:3288;top:14383;width:630;height:629;mso-position-horizontal-relative:page;mso-position-vertical-relative:page" coordsize="3781,3780" o:allowincell="f" path="m1897,hhc880,,,852,,1876,,2900,840,3768,1904,3774v1064,6,1863,-819,1876,-1876hdc3781,866,2914,,1897,hhxe" filled="f" fillcolor="white [3212]" strokecolor="#4bacc6 [3208]" strokeweight="2.25pt">
                      <v:stroke dashstyle="1 1" endcap="round"/>
                      <v:path arrowok="t"/>
                    </v:shape>
                  </v:group>
                  <v:group id="_x0000_s1220" style="position:absolute;left:6751;top:10171;width:4913;height:4911;mso-position-horizontal-relative:page;mso-position-vertical-relative:page" coordorigin="1960,8862" coordsize="4913,4911" o:allowincell="f">
                    <v:shape id="_x0000_s1221" style="position:absolute;left:1960;top:8862;width:4913;height:4911" coordsize="3781,3780" path="m1897,hhc880,,,852,,1876,,2900,840,3768,1904,3774v1064,6,1863,-819,1876,-1876hdc3781,866,2914,,1897,hhxe" fillcolor="#b6dde8 [1304]" stroked="f" strokecolor="#f79646 [3209]" strokeweight=".25pt">
                      <v:path arrowok="t"/>
                    </v:shape>
                    <v:shape id="_x0000_s1222" style="position:absolute;left:2557;top:9459;width:3719;height:3717" coordsize="3781,3780" path="m1897,hhc880,,,852,,1876,,2900,840,3768,1904,3774v1064,6,1863,-819,1876,-1876hdc3781,866,2914,,1897,hhxe" fillcolor="#4bacc6 [3208]" stroked="f" strokecolor="#f79646 [3209]" strokeweight=".25pt">
                      <v:path arrowok="t"/>
                    </v:shape>
                    <v:shape id="_x0000_s1223" style="position:absolute;left:2708;top:9609;width:3418;height:3416" coordsize="3781,3780" path="m1897,hhc880,,,852,,1876,,2900,840,3768,1904,3774v1064,6,1863,-819,1876,-1876hdc3781,866,2914,,1897,hhxe" fillcolor="white [3212]" stroked="f" strokecolor="#f79646 [3209]" strokeweight=".25pt">
                      <v:path arrowok="t"/>
                    </v:shape>
                    <v:shape id="_x0000_s1224" style="position:absolute;left:2315;top:9221;width:4202;height:4192;mso-position-horizontal-relative:page;mso-position-vertical-relative:page" coordsize="3781,3780" o:allowincell="f" path="m1897,hhc880,,,852,,1876,,2900,840,3768,1904,3774v1064,6,1863,-819,1876,-1876hdc3781,866,2914,,1897,hhxe" filled="f" fillcolor="white [3212]" strokecolor="white [3212]" strokeweight="3pt">
                      <v:stroke dashstyle="1 1" endcap="round"/>
                      <v:path arrowok="t"/>
                    </v:shape>
                    <v:shape id="_x0000_s1225" style="position:absolute;left:2107;top:9012;width:4620;height:4610;mso-position-horizontal-relative:page;mso-position-vertical-relative:page" coordsize="3781,3780" o:allowincell="f" path="m1897,hhc880,,,852,,1876,,2900,840,3768,1904,3774v1064,6,1863,-819,1876,-1876hdc3781,866,2914,,1897,hhxe" filled="f" fillcolor="white [3212]" strokecolor="#4bacc6 [3208]" strokeweight="1.5pt">
                      <v:stroke dashstyle="1 1" endcap="round"/>
                      <v:path arrowok="t"/>
                    </v:shape>
                  </v:group>
                  <v:group id="_x0000_s1226" style="position:absolute;left:8583;top:8321;width:2902;height:2900" coordorigin="8936,8306" coordsize="2902,2900">
                    <v:shape id="_x0000_s1227" style="position:absolute;left:8936;top:8306;width:2902;height:2900" coordsize="3781,3780" path="m1897,hhc880,,,852,,1876,,2900,840,3768,1904,3774v1064,6,1863,-819,1876,-1876hdc3781,866,2914,,1897,hhxe" fillcolor="#4bacc6 [3208]" stroked="f" strokecolor="#f79646 [3209]" strokeweight=".25pt">
                      <v:path arrowok="t"/>
                    </v:shape>
                    <v:shape id="_x0000_s1228" style="position:absolute;left:9289;top:8659;width:2196;height:2194" coordsize="3781,3780" path="m1897,hhc880,,,852,,1876,,2900,840,3768,1904,3774v1064,6,1863,-819,1876,-1876hdc3781,866,2914,,1897,hhxe" fillcolor="#92cddc [1944]" stroked="f" strokecolor="#f79646 [3209]" strokeweight=".25pt">
                      <v:path arrowok="t"/>
                    </v:shape>
                    <v:shape id="_x0000_s1229" style="position:absolute;left:9434;top:8803;width:1908;height:1906" coordsize="3781,3780" path="m1897,hhc880,,,852,,1876,,2900,840,3768,1904,3774v1064,6,1863,-819,1876,-1876hdc3781,866,2914,,1897,hhxe" fillcolor="#4bacc6 [3208]" stroked="f" strokecolor="#f79646 [3209]" strokeweight=".25pt">
                      <v:path arrowok="t"/>
                    </v:shape>
                    <v:shape id="_x0000_s1230" style="position:absolute;left:9828;top:9198;width:1118;height:1116" coordsize="3781,3780" path="m1897,hhc880,,,852,,1876,,2900,840,3768,1904,3774v1064,6,1863,-819,1876,-1876hdc3781,866,2914,,1897,hhxe" fillcolor="#daeef3 [664]" stroked="f" strokecolor="#f79646 [3209]" strokeweight=".25pt">
                      <v:path arrowok="t"/>
                    </v:shape>
                    <v:shape id="_x0000_s1231" style="position:absolute;left:9696;top:9067;width:1382;height:1379;mso-position-horizontal-relative:page;mso-position-vertical-relative:page" coordsize="3781,3780" o:allowincell="f" path="m1897,hhc880,,,852,,1876,,2900,840,3768,1904,3774v1064,6,1863,-819,1876,-1876hdc3781,866,2914,,1897,hhxe" filled="f" fillcolor="white [3212]" strokecolor="white [3212]" strokeweight="2.25pt">
                      <v:stroke dashstyle="1 1" endcap="round"/>
                      <v:path arrowok="t"/>
                    </v:shape>
                  </v:group>
                  <v:group id="_x0000_s1232" style="position:absolute;left:894;top:3774;width:702;height:702;mso-position-horizontal-relative:page;mso-position-vertical-relative:page" coordorigin="1797,4096" coordsize="666,666" o:allowincell="f">
                    <v:shape id="_x0000_s1233" style="position:absolute;left:1797;top:4096;width:666;height:666" coordsize="3781,3780" path="m1897,hhc880,,,852,,1876,,2900,840,3768,1904,3774v1064,6,1863,-819,1876,-1876hdc3781,866,2914,,1897,hhxe" fillcolor="#daeef3 [664]" stroked="f" strokecolor="#f79646 [3209]" strokeweight=".25pt">
                      <v:path arrowok="t"/>
                    </v:shape>
                    <v:shape id="_x0000_s1234" style="position:absolute;left:1878;top:4176;width:502;height:506" coordsize="3781,3780" path="m1897,hhc880,,,852,,1876,,2900,840,3768,1904,3774v1064,6,1863,-819,1876,-1876hdc3781,866,2914,,1897,hhxe" fillcolor="#4bacc6 [3208]" stroked="f" strokecolor="#f79646 [3209]" strokeweight=".25pt">
                      <v:path arrowok="t"/>
                    </v:shape>
                    <v:shape id="_x0000_s1235" style="position:absolute;left:1895;top:4194;width:468;height:470" coordsize="3781,3780" path="m1897,hhc880,,,852,,1876,,2900,840,3768,1904,3774v1064,6,1863,-819,1876,-1876hdc3781,866,2914,,1897,hhxe" fillcolor="#92cddc [1944]" stroked="f" strokecolor="#f79646 [3209]" strokeweight=".25pt">
                      <v:path arrowok="t"/>
                    </v:shape>
                    <v:shape id="_x0000_s1236" style="position:absolute;left:1965;top:4264;width:330;height:330" coordsize="3781,3780" path="m1897,hhc880,,,852,,1876,,2900,840,3768,1904,3774v1064,6,1863,-819,1876,-1876hdc3781,866,2914,,1897,hhxe" fillcolor="white [3212]" stroked="f" strokecolor="#f79646 [3209]" strokeweight=".25pt">
                      <v:path arrowok="t"/>
                    </v:shape>
                  </v:group>
                  <v:group id="_x0000_s1237" style="position:absolute;left:542;top:4301;width:915;height:915;mso-position-horizontal-relative:page;mso-position-vertical-relative:page" coordorigin="6068,5331" coordsize="915,915" o:allowincell="f">
                    <v:oval id="_x0000_s1238" style="position:absolute;left:6068;top:5331;width:915;height:915" fillcolor="#4bacc6 [3208]" stroked="f"/>
                    <v:oval id="_x0000_s1239" style="position:absolute;left:6262;top:5526;width:528;height:526" fillcolor="white [3212]" stroked="f"/>
                    <v:oval id="_x0000_s1240" style="position:absolute;left:6287;top:5550;width:478;height:478" fillcolor="#92cddc [1944]" stroked="f"/>
                  </v:group>
                  <v:group id="_x0000_s1241" style="position:absolute;left:10202;top:10297;width:1479;height:1479;mso-position-horizontal-relative:page;mso-position-vertical-relative:page" coordorigin="7983,9611" coordsize="2076,2076" o:allowincell="f">
                    <v:group id="_x0000_s1242" style="position:absolute;left:7983;top:9611;width:2076;height:2076;mso-position-horizontal-relative:page;mso-position-vertical-relative:page" coordorigin="543,633" coordsize="2478,2478" o:allowincell="f">
                      <v:shape id="_x0000_s1243" style="position:absolute;left:543;top:633;width:2478;height:2478" coordsize="3781,3780" path="m1897,hhc880,,,852,,1876,,2900,840,3768,1904,3774v1064,6,1863,-819,1876,-1876hdc3781,866,2914,,1897,hhxe" fillcolor="#92cddc [1944]" stroked="f" strokecolor="#f79646 [3209]" strokeweight=".25pt">
                        <v:path arrowok="t"/>
                      </v:shape>
                      <v:shape id="_x0000_s1244" style="position:absolute;left:707;top:796;width:2152;height:2152" coordsize="3781,3780" path="m1897,hhc880,,,852,,1876,,2900,840,3768,1904,3774v1064,6,1863,-819,1876,-1876hdc3781,866,2914,,1897,hhxe" fillcolor="#daeef3 [664]" stroked="f" strokecolor="#f79646 [3209]" strokeweight=".25pt">
                        <v:path arrowok="t"/>
                      </v:shape>
                      <v:shape id="_x0000_s1245" style="position:absolute;left:1149;top:1241;width:1266;height:1262" coordsize="3781,3780" path="m1897,hhc880,,,852,,1876,,2900,840,3768,1904,3774v1064,6,1863,-819,1876,-1876hdc3781,866,2914,,1897,hhxe" fillcolor="white [3212]" stroked="f" strokecolor="#f79646 [3209]" strokeweight=".25pt">
                        <v:path arrowok="t"/>
                      </v:shape>
                      <v:shape id="_x0000_s1246" style="position:absolute;left:1389;top:1481;width:771;height:769" coordsize="3781,3780" path="m1897,hhc880,,,852,,1876,,2900,840,3768,1904,3774v1064,6,1863,-819,1876,-1876hdc3781,866,2914,,1897,hhxe" fillcolor="#b6dde8 [1304]" stroked="f" strokecolor="#f79646 [3209]" strokeweight=".25pt">
                        <v:path arrowok="t"/>
                      </v:shape>
                    </v:group>
                    <v:shape id="_x0000_s1247" style="position:absolute;left:8250;top:9880;width:1542;height:1538;mso-position-horizontal-relative:page;mso-position-vertical-relative:page" coordsize="3781,3780" o:allowincell="f" path="m1897,hhc880,,,852,,1876,,2900,840,3768,1904,3774v1064,6,1863,-819,1876,-1876hdc3781,866,2914,,1897,hhxe" filled="f" fillcolor="#4f81bd [3204]" strokecolor="#4bacc6 [3208]" strokeweight="2.25pt">
                      <v:stroke dashstyle="1 1" endcap="round"/>
                      <v:path arrowok="t"/>
                    </v:shape>
                  </v:group>
                  <v:group id="_x0000_s1248" style="position:absolute;left:9662;top:13053;width:2002;height:2002" coordorigin="4302,5742" coordsize="2186,2186">
                    <v:oval id="_x0000_s1249" style="position:absolute;left:4302;top:5742;width:2186;height:2186" fillcolor="#92cddc [1944]" stroked="f"/>
                    <v:oval id="_x0000_s1250" style="position:absolute;left:4747;top:6187;width:1296;height:1296" fillcolor="#4bacc6 [3208]" stroked="f"/>
                    <v:oval id="_x0000_s1251" style="position:absolute;left:4818;top:6258;width:1154;height:1154" fillcolor="#daeef3 [664]" stroked="f"/>
                    <v:oval id="_x0000_s1252" style="position:absolute;left:5089;top:6529;width:612;height:612" fillcolor="#4bacc6 [3208]" stroked="f"/>
                    <v:shape id="_x0000_s1253" style="position:absolute;left:4364;top:5807;width:2061;height:2057;mso-position-horizontal-relative:page;mso-position-vertical-relative:page" coordsize="3781,3780" o:allowincell="f" path="m1897,hhc880,,,852,,1876,,2900,840,3768,1904,3774v1064,6,1863,-819,1876,-1876hdc3781,866,2914,,1897,hhxe" filled="f" fillcolor="white [3212]" strokecolor="#4bacc6 [3208]" strokeweight="3pt">
                      <v:stroke dashstyle="1 1" endcap="round"/>
                      <v:path arrowok="t"/>
                    </v:shape>
                  </v:group>
                  <v:group id="_x0000_s1254" style="position:absolute;left:1866;top:11119;width:715;height:715;mso-position-horizontal-relative:page;mso-position-vertical-relative:page" coordorigin="4771,8507" coordsize="715,715" o:allowincell="f">
                    <v:oval id="_x0000_s1255" style="position:absolute;left:4771;top:8507;width:715;height:715" fillcolor="#4bacc6 [3208]" stroked="f"/>
                    <v:oval id="_x0000_s1256" style="position:absolute;left:4816;top:8552;width:624;height:624" fillcolor="#b6dde8 [1304]" stroked="f"/>
                  </v:group>
                  <v:group id="_x0000_s1257" style="position:absolute;left:542;top:11119;width:1618;height:1618;mso-position-horizontal-relative:page;mso-position-vertical-relative:page" coordorigin="2036,10266" coordsize="1618,1618" o:allowincell="f">
                    <v:oval id="_x0000_s1258" style="position:absolute;left:2036;top:10266;width:1618;height:1618" fillcolor="#92cddc [1944]" stroked="f"/>
                    <v:oval id="_x0000_s1259" style="position:absolute;left:2269;top:10499;width:1154;height:1154" fillcolor="#4bacc6 [3208]" stroked="f"/>
                    <v:oval id="_x0000_s1260" style="position:absolute;left:2332;top:10562;width:1028;height:1028" fillcolor="#daeef3 [664]" stroked="f"/>
                    <v:oval id="_x0000_s1261" style="position:absolute;left:2439;top:10669;width:814;height:814" fillcolor="#4bacc6 [3208]" stroked="f"/>
                  </v:group>
                  <v:group id="_x0000_s1262" style="position:absolute;left:585;top:9843;width:486;height:486;mso-position-horizontal-relative:page;mso-position-vertical-relative:page" coordorigin="11055,6052" coordsize="606,606" o:allowincell="f">
                    <v:oval id="_x0000_s1263" style="position:absolute;left:11055;top:6052;width:606;height:606" fillcolor="#4bacc6 [3208]" stroked="f"/>
                    <v:oval id="_x0000_s1264" style="position:absolute;left:11175;top:6172;width:366;height:366" fillcolor="white [3212]" stroked="f"/>
                  </v:group>
                </v:group>
                <v:rect id="_x0000_s1265" style="position:absolute;left:1581;top:4484;width:9050;height:7539;mso-position-horizontal-relative:page;mso-position-vertical-relative:page" o:allowincell="f" fillcolor="white [3212]" stroked="f">
                  <v:fill color2="fill lighten(0)" o:opacity2="48497f" rotate="t" angle="-135" method="linear sigma" focus="-50%" type="gradient"/>
                </v:rect>
                <w10:wrap anchorx="page" anchory="page"/>
              </v:group>
            </w:pict>
          </w:r>
        </w:p>
      </w:docPartBody>
    </w:docPart>
    <w:docPart>
      <w:docPartPr>
        <w:name w:val="Färgvariation 3"/>
        <w:style w:val="Normal"/>
        <w:category>
          <w:name w:val="Kalenderdesigner"/>
          <w:gallery w:val="docParts"/>
        </w:category>
        <w:behaviors>
          <w:behavior w:val="content"/>
        </w:behaviors>
        <w:guid w:val="{81FE8F73-D203-4475-B716-4FAE7478FFDB}"/>
      </w:docPartPr>
      <w:docPartBody>
        <w:p w:rsidR="0012013C" w:rsidRDefault="0012013C">
          <w:pPr>
            <w:pStyle w:val="Colorvariation3"/>
          </w:pPr>
          <w:r>
            <w:rPr>
              <w:noProof/>
            </w:rPr>
            <w:pict>
              <v:group id="_x0000_s1268" style="position:absolute;margin-left:27.35pt;margin-top:28.8pt;width:557.5pt;height:734.4pt;z-index:-251574272;mso-position-horizontal-relative:page;mso-position-vertical-relative:page" coordorigin="540,582" coordsize="11150,14688" o:allowincell="f">
                <v:rect id="_x0000_s1269" style="position:absolute;left:1080;top:1080;width:10080;height:13680;mso-position-horizontal:center;mso-position-horizontal-relative:page;mso-position-vertical:center;mso-position-vertical-relative:page" o:allowincell="f" fillcolor="#b8cce4 [1300]" stroked="f">
                  <v:fill color2="fill lighten(51)" angle="-45" focusposition=".5,.5" focussize="" method="linear sigma" focus="-50%" type="gradient"/>
                </v:rect>
                <v:group id="_x0000_s1270" style="position:absolute;left:540;top:582;width:11150;height:14688;mso-position-horizontal:center;mso-position-horizontal-relative:page;mso-position-vertical-relative:page" coordorigin="531,394" coordsize="11150,14688" o:allowincell="f">
                  <v:group id="_x0000_s1271" style="position:absolute;left:7258;top:568;width:1429;height:1429;mso-position-horizontal-relative:page;mso-position-vertical-relative:page" coordorigin="756,5456" coordsize="797,797" o:allowincell="f">
                    <v:oval id="_x0000_s1272" style="position:absolute;left:756;top:5456;width:797;height:797" fillcolor="#d6e3bc [1302]" stroked="f"/>
                    <v:oval id="_x0000_s1273" style="position:absolute;left:871;top:5571;width:568;height:568" fillcolor="#9bbb59 [3206]" stroked="f"/>
                    <v:oval id="_x0000_s1274" style="position:absolute;left:902;top:5602;width:506;height:506" fillcolor="white [3212]" stroked="f"/>
                    <v:oval id="_x0000_s1275" style="position:absolute;left:1008;top:5708;width:294;height:294" fillcolor="#c2d69b [1942]" stroked="f"/>
                  </v:group>
                  <v:group id="_x0000_s1276" style="position:absolute;left:10012;top:3235;width:1652;height:1652;mso-position-horizontal-relative:page;mso-position-vertical-relative:page" coordorigin="10009,3369" coordsize="1652,1652" o:allowincell="f">
                    <v:oval id="_x0000_s1277" style="position:absolute;left:10009;top:3369;width:1652;height:1652" fillcolor="#c2d69b [1942]" stroked="f"/>
                    <v:oval id="_x0000_s1278" style="position:absolute;left:10264;top:3624;width:1142;height:1142" fillcolor="#9bbb59 [3206]" stroked="f"/>
                    <v:oval id="_x0000_s1279" style="position:absolute;left:10348;top:3709;width:973;height:973" fillcolor="#eaf1dd [662]" stroked="f"/>
                    <v:oval id="_x0000_s1280" style="position:absolute;left:10517;top:3876;width:636;height:638" fillcolor="#9bbb59 [3206]" stroked="f"/>
                  </v:group>
                  <v:group id="_x0000_s1281" style="position:absolute;left:3049;top:508;width:1569;height:1569;mso-position-horizontal-relative:page;mso-position-vertical-relative:page" coordorigin="8376,5021" coordsize="1879,1879" o:allowincell="f">
                    <v:oval id="_x0000_s1282" style="position:absolute;left:8376;top:5021;width:1879;height:1879" fillcolor="#9bbb59 [3206]" stroked="f"/>
                    <v:oval id="_x0000_s1283" style="position:absolute;left:8686;top:5331;width:1259;height:1259" filled="f" strokecolor="white [3212]" strokeweight="2.25pt">
                      <v:stroke dashstyle="1 1" endcap="round"/>
                    </v:oval>
                    <v:oval id="_x0000_s1284" style="position:absolute;left:8845;top:5490;width:941;height:941" fillcolor="white [3212]" stroked="f"/>
                    <v:oval id="_x0000_s1285" style="position:absolute;left:8949;top:5594;width:733;height:733" fillcolor="#c2d69b [1942]" stroked="f"/>
                  </v:group>
                  <v:group id="_x0000_s1286" style="position:absolute;left:8300;top:437;width:3337;height:3337;mso-position-horizontal-relative:page;mso-position-vertical-relative:page" coordorigin="2887,1326" coordsize="3986,3986" o:allowincell="f">
                    <v:group id="_x0000_s1287" style="position:absolute;left:2887;top:1326;width:3986;height:3986" coordorigin="266,3286" coordsize="3986,3986">
                      <v:shape id="_x0000_s1288" style="position:absolute;left:266;top:3286;width:3986;height:3986" coordsize="3781,3780" path="m1897,hhc880,,,852,,1876,,2900,840,3768,1904,3774v1064,6,1863,-819,1876,-1876hdc3781,866,2914,,1897,hhxe" fillcolor="#eaf1dd [662]" stroked="f" strokecolor="#f79646 [3209]" strokeweight=".25pt">
                        <v:path arrowok="t"/>
                      </v:shape>
                      <v:shape id="_x0000_s1289" style="position:absolute;left:843;top:3867;width:2834;height:2824" coordsize="3781,3780" path="m1897,hhc880,,,852,,1876,,2900,840,3768,1904,3774v1064,6,1863,-819,1876,-1876hdc3781,866,2914,,1897,hhxe" fillcolor="#9bbb59 [3206]" stroked="f" strokecolor="#f79646 [3209]" strokeweight=".25pt">
                        <v:path arrowok="t"/>
                      </v:shape>
                      <v:shape id="_x0000_s1290" style="position:absolute;left:1118;top:4138;width:2282;height:2282" coordsize="3781,3780" path="m1897,hhc880,,,852,,1876,,2900,840,3768,1904,3774v1064,6,1863,-819,1876,-1876hdc3781,866,2914,,1897,hhxe" fillcolor="#c2d69b [1942]" stroked="f" strokecolor="#f79646 [3209]" strokeweight=".25pt">
                        <v:path arrowok="t"/>
                      </v:shape>
                      <v:shape id="_x0000_s1291" style="position:absolute;left:1311;top:4331;width:1896;height:1896" coordsize="3781,3780" path="m1897,hhc880,,,852,,1876,,2900,840,3768,1904,3774v1064,6,1863,-819,1876,-1876hdc3781,866,2914,,1897,hhxe" fillcolor="#d6e3bc [1302]" stroked="f" strokecolor="#f79646 [3209]" strokeweight=".25pt">
                        <v:path arrowok="t"/>
                      </v:shape>
                      <v:shape id="_x0000_s1292" style="position:absolute;left:1542;top:4562;width:1434;height:1434" coordsize="3781,3780" path="m1897,hhc880,,,852,,1876,,2900,840,3768,1904,3774v1064,6,1863,-819,1876,-1876hdc3781,866,2914,,1897,hhxe" fillcolor="#9bbb59 [3206]" stroked="f" strokecolor="#f79646 [3209]" strokeweight=".25pt">
                        <v:path arrowok="t"/>
                      </v:shape>
                      <v:shape id="_x0000_s1293" style="position:absolute;left:1636;top:4656;width:1246;height:1246" coordsize="3781,3780" path="m1897,hhc880,,,852,,1876,,2900,840,3768,1904,3774v1064,6,1863,-819,1876,-1876hdc3781,866,2914,,1897,hhxe" fillcolor="white [3212]" stroked="f" strokecolor="#f79646 [3209]" strokeweight=".25pt">
                        <v:path arrowok="t"/>
                      </v:shape>
                      <v:shape id="_x0000_s1294" style="position:absolute;left:1893;top:4914;width:732;height:730" coordsize="3781,3780" path="m1897,hhc880,,,852,,1876,,2900,840,3768,1904,3774v1064,6,1863,-819,1876,-1876hdc3781,866,2914,,1897,hhxe" fillcolor="#c2d69b [1942]" stroked="f" strokecolor="#f79646 [3209]" strokeweight=".25pt">
                        <v:path arrowok="t"/>
                      </v:shape>
                    </v:group>
                    <v:shape id="_x0000_s1295" style="position:absolute;left:3031;top:1476;width:3668;height:3660;mso-position-horizontal-relative:page;mso-position-vertical-relative:page" coordsize="3781,3780" o:allowincell="f" path="m1897,hhc880,,,852,,1876,,2900,840,3768,1904,3774v1064,6,1863,-819,1876,-1876hdc3781,866,2914,,1897,hhxe" filled="f" fillcolor="white [3212]" strokecolor="#9bbb59 [3206]" strokeweight="3pt">
                      <v:stroke dashstyle="1 1" endcap="round"/>
                      <v:path arrowok="t"/>
                    </v:shape>
                  </v:group>
                  <v:group id="_x0000_s1296" style="position:absolute;left:6227;top:1356;width:833;height:833;mso-position-horizontal-relative:page;mso-position-vertical-relative:page" coordorigin="6162,1745" coordsize="833,833" o:allowincell="f">
                    <v:shape id="_x0000_s1297" style="position:absolute;left:6162;top:1745;width:833;height:833" coordsize="3781,3780" path="m1897,hhc880,,,852,,1876,,2900,840,3768,1904,3774v1064,6,1863,-819,1876,-1876hdc3781,866,2914,,1897,hhxe" fillcolor="#9bbb59 [3206]" stroked="f" strokecolor="#f79646 [3209]" strokeweight=".25pt">
                      <v:path arrowok="t"/>
                    </v:shape>
                    <v:shape id="_x0000_s1298" style="position:absolute;left:6241;top:1822;width:674;height:678" coordsize="3781,3780" path="m1897,hhc880,,,852,,1876,,2900,840,3768,1904,3774v1064,6,1863,-819,1876,-1876hdc3781,866,2914,,1897,hhxe" fillcolor="#eaf1dd [662]" stroked="f" strokecolor="#f79646 [3209]" strokeweight=".25pt">
                      <v:path arrowok="t"/>
                    </v:shape>
                    <v:shape id="_x0000_s1299" style="position:absolute;left:6285;top:1867;width:586;height:588" coordsize="3781,3780" path="m1897,hhc880,,,852,,1876,,2900,840,3768,1904,3774v1064,6,1863,-819,1876,-1876hdc3781,866,2914,,1897,hhxe" fillcolor="#c2d69b [1942]" stroked="f" strokecolor="#f79646 [3209]" strokeweight=".25pt">
                      <v:path arrowok="t"/>
                    </v:shape>
                    <v:shape id="_x0000_s1300" style="position:absolute;left:6443;top:2026;width:271;height:271" coordsize="3781,3780" path="m1897,hhc880,,,852,,1876,,2900,840,3768,1904,3774v1064,6,1863,-819,1876,-1876hdc3781,866,2914,,1897,hhxe" fillcolor="white [3212]" stroked="f" strokecolor="#f79646 [3209]" strokeweight=".25pt">
                      <v:path arrowok="t"/>
                    </v:shape>
                  </v:group>
                  <v:group id="_x0000_s1301" style="position:absolute;left:531;top:2714;width:606;height:606;mso-position-horizontal-relative:page;mso-position-vertical-relative:page" coordorigin="11055,6052" coordsize="606,606" o:allowincell="f">
                    <v:oval id="_x0000_s1302" style="position:absolute;left:11055;top:6052;width:606;height:606" fillcolor="#9bbb59 [3206]" stroked="f"/>
                    <v:oval id="_x0000_s1303" style="position:absolute;left:11175;top:6172;width:366;height:366" fillcolor="white [3212]" stroked="f"/>
                  </v:group>
                  <v:group id="_x0000_s1304" style="position:absolute;left:3371;top:12960;width:2095;height:2095;mso-position-horizontal-relative:page;mso-position-vertical-relative:page" coordorigin="4645,5639" coordsize="2512,2512" o:allowincell="f">
                    <v:oval id="_x0000_s1305" style="position:absolute;left:4645;top:5639;width:2512;height:2512" fillcolor="#9bbb59 [3206]" stroked="f"/>
                    <v:oval id="_x0000_s1306" style="position:absolute;left:4796;top:5790;width:2210;height:2210" fillcolor="#c2d69b [1942]" stroked="f"/>
                    <v:oval id="_x0000_s1307" style="position:absolute;left:5070;top:6064;width:1662;height:1662" fillcolor="#9bbb59 [3206]" stroked="f"/>
                    <v:oval id="_x0000_s1308" style="position:absolute;left:5390;top:6384;width:1022;height:1022" fillcolor="white [3212]" stroked="f"/>
                    <v:oval id="_x0000_s1309" style="position:absolute;left:5493;top:6488;width:816;height:814" fillcolor="#c2d69b [1942]" stroked="f"/>
                  </v:group>
                  <v:group id="_x0000_s1310" style="position:absolute;left:11150;top:6178;width:486;height:486;mso-position-horizontal-relative:page;mso-position-vertical-relative:page" coordorigin="11055,6052" coordsize="606,606" o:allowincell="f">
                    <v:oval id="_x0000_s1311" style="position:absolute;left:11055;top:6052;width:606;height:606" fillcolor="#9bbb59 [3206]" stroked="f"/>
                    <v:oval id="_x0000_s1312" style="position:absolute;left:11175;top:6172;width:366;height:366" fillcolor="white [3212]" stroked="f"/>
                  </v:group>
                  <v:group id="_x0000_s1313" style="position:absolute;left:576;top:394;width:2841;height:2841;mso-position-horizontal-relative:page;mso-position-vertical-relative:page" coordorigin="6800,7595" coordsize="2986,2986" o:allowincell="f">
                    <v:oval id="_x0000_s1314" style="position:absolute;left:6800;top:7595;width:2986;height:2986" fillcolor="#9bbb59 [3206]" stroked="f"/>
                    <v:oval id="_x0000_s1315" style="position:absolute;left:6983;top:7778;width:2620;height:2620" fillcolor="#eaf1dd [662]" stroked="f"/>
                    <v:oval id="_x0000_s1316" style="position:absolute;left:7253;top:8048;width:2080;height:2080" filled="f" strokecolor="#9bbb59 [3206]" strokeweight="4.5pt">
                      <v:stroke dashstyle="1 1" endcap="round"/>
                    </v:oval>
                    <v:oval id="_x0000_s1317" style="position:absolute;left:7530;top:8325;width:1528;height:1528" stroked="f"/>
                    <v:oval id="_x0000_s1318" style="position:absolute;left:7872;top:8667;width:842;height:842" fillcolor="#9bbb59 [3206]" stroked="f"/>
                  </v:group>
                  <v:group id="_x0000_s1319" style="position:absolute;left:10267;top:5042;width:1016;height:1016;mso-position-horizontal-relative:page;mso-position-vertical-relative:page" coordorigin="1844,4656" coordsize="2244,2244" o:allowincell="f">
                    <v:shape id="_x0000_s1320" style="position:absolute;left:1844;top:4656;width:2244;height:2244" coordsize="3781,3780" path="m1897,hhc880,,,852,,1876,,2900,840,3768,1904,3774v1064,6,1863,-819,1876,-1876hdc3781,866,2914,,1897,hhxe" fillcolor="#9bbb59 [3206]" stroked="f" strokecolor="#f79646 [3209]" strokeweight=".25pt">
                      <v:path arrowok="t"/>
                    </v:shape>
                    <v:shape id="_x0000_s1321" style="position:absolute;left:2249;top:5061;width:1434;height:1434" coordsize="3781,3780" path="m1897,hhc880,,,852,,1876,,2900,840,3768,1904,3774v1064,6,1863,-819,1876,-1876hdc3781,866,2914,,1897,hhxe" fillcolor="#eaf1dd [662]" stroked="f" strokecolor="#f79646 [3209]" strokeweight=".25pt">
                      <v:path arrowok="t"/>
                    </v:shape>
                    <v:shape id="_x0000_s1322" style="position:absolute;left:2343;top:5155;width:1246;height:1246" coordsize="3781,3780" path="m1897,hhc880,,,852,,1876,,2900,840,3768,1904,3774v1064,6,1863,-819,1876,-1876hdc3781,866,2914,,1897,hhxe" fillcolor="#c2d69b [1942]" stroked="f" strokecolor="#f79646 [3209]" strokeweight=".25pt">
                      <v:path arrowok="t"/>
                    </v:shape>
                    <v:shape id="_x0000_s1323" style="position:absolute;left:2600;top:5413;width:732;height:730" coordsize="3781,3780" path="m1897,hhc880,,,852,,1876,,2900,840,3768,1904,3774v1064,6,1863,-819,1876,-1876hdc3781,866,2914,,1897,hhxe" fillcolor="white [3212]" stroked="f" strokecolor="#f79646 [3209]" strokeweight=".25pt">
                      <v:path arrowok="t"/>
                    </v:shape>
                  </v:group>
                  <v:group id="_x0000_s1324" style="position:absolute;left:585;top:11711;width:3371;height:3371;mso-position-horizontal-relative:page;mso-position-vertical-relative:page" coordorigin="853,11780" coordsize="3371,3371" o:allowincell="f">
                    <v:oval id="_x0000_s1325" style="position:absolute;left:853;top:11780;width:3371;height:3371;mso-position-horizontal-relative:page;mso-position-vertical-relative:page" o:allowincell="f" fillcolor="#eaf1dd [662]" stroked="f"/>
                    <v:oval id="_x0000_s1326" style="position:absolute;left:1072;top:11999;width:2934;height:2932;mso-position-horizontal-relative:page;mso-position-vertical-relative:page" o:allowincell="f" filled="f" strokecolor="#9bbb59 [3206]" strokeweight="6pt">
                      <v:stroke dashstyle="1 1" endcap="round"/>
                    </v:oval>
                    <v:oval id="_x0000_s1327" style="position:absolute;left:1648;top:12575;width:1781;height:1781;mso-position-horizontal-relative:page;mso-position-vertical-relative:page" o:allowincell="f" fillcolor="#c2d69b [1942]" stroked="f"/>
                    <v:oval id="_x0000_s1328" style="position:absolute;left:1752;top:12679;width:1573;height:1573;mso-position-horizontal-relative:page;mso-position-vertical-relative:page" o:allowincell="f" filled="f" strokecolor="white [3212]" strokeweight="2.25pt">
                      <v:stroke dashstyle="1 1" endcap="round"/>
                    </v:oval>
                    <v:oval id="_x0000_s1329" style="position:absolute;left:1880;top:12806;width:1318;height:1318;mso-position-horizontal-relative:page;mso-position-vertical-relative:page" o:allowincell="f" fillcolor="#9bbb59 [3206]" stroked="f"/>
                  </v:group>
                  <v:group id="_x0000_s1330" style="position:absolute;left:10954;top:7787;width:607;height:607;mso-position-horizontal-relative:page;mso-position-vertical-relative:page" coordorigin="1797,4096" coordsize="666,666" o:allowincell="f">
                    <v:shape id="_x0000_s1331" style="position:absolute;left:1797;top:4096;width:666;height:666" coordsize="3781,3780" path="m1897,hhc880,,,852,,1876,,2900,840,3768,1904,3774v1064,6,1863,-819,1876,-1876hdc3781,866,2914,,1897,hhxe" fillcolor="#d6e3bc [1302]" stroked="f" strokecolor="#f79646 [3209]" strokeweight=".25pt">
                      <v:path arrowok="t"/>
                    </v:shape>
                    <v:shape id="_x0000_s1332" style="position:absolute;left:1878;top:4176;width:502;height:506" coordsize="3781,3780" path="m1897,hhc880,,,852,,1876,,2900,840,3768,1904,3774v1064,6,1863,-819,1876,-1876hdc3781,866,2914,,1897,hhxe" fillcolor="#9bbb59 [3206]" stroked="f" strokecolor="#f79646 [3209]" strokeweight=".25pt">
                      <v:path arrowok="t"/>
                    </v:shape>
                    <v:shape id="_x0000_s1333" style="position:absolute;left:1895;top:4194;width:468;height:470" coordsize="3781,3780" path="m1897,hhc880,,,852,,1876,,2900,840,3768,1904,3774v1064,6,1863,-819,1876,-1876hdc3781,866,2914,,1897,hhxe" fillcolor="#c2d69b [1942]" stroked="f" strokecolor="#f79646 [3209]" strokeweight=".25pt">
                      <v:path arrowok="t"/>
                    </v:shape>
                    <v:shape id="_x0000_s1334" style="position:absolute;left:1965;top:4264;width:330;height:330" coordsize="3781,3780" path="m1897,hhc880,,,852,,1876,,2900,840,3768,1904,3774v1064,6,1863,-819,1876,-1876hdc3781,866,2914,,1897,hhxe" fillcolor="white [3212]" stroked="f" strokecolor="#f79646 [3209]" strokeweight=".25pt">
                      <v:path arrowok="t"/>
                    </v:shape>
                  </v:group>
                  <v:group id="_x0000_s1335" style="position:absolute;left:2828;top:14056;width:1026;height:1026;mso-position-horizontal-relative:page;mso-position-vertical-relative:page" coordorigin="2982,14076" coordsize="1242,1242" o:allowincell="f">
                    <v:oval id="_x0000_s1336" style="position:absolute;left:2982;top:14076;width:1242;height:1242" fillcolor="#9bbb59 [3206]" stroked="f"/>
                    <v:oval id="_x0000_s1337" style="position:absolute;left:3198;top:14292;width:810;height:810" fillcolor="white [3212]" stroked="f"/>
                    <v:shape id="_x0000_s1338" style="position:absolute;left:3288;top:14383;width:630;height:629;mso-position-horizontal-relative:page;mso-position-vertical-relative:page" coordsize="3781,3780" o:allowincell="f" path="m1897,hhc880,,,852,,1876,,2900,840,3768,1904,3774v1064,6,1863,-819,1876,-1876hdc3781,866,2914,,1897,hhxe" filled="f" fillcolor="white [3212]" strokecolor="#9bbb59 [3206]" strokeweight="2.25pt">
                      <v:stroke dashstyle="1 1" endcap="round"/>
                      <v:path arrowok="t"/>
                    </v:shape>
                  </v:group>
                  <v:group id="_x0000_s1339" style="position:absolute;left:6751;top:10171;width:4913;height:4911;mso-position-horizontal-relative:page;mso-position-vertical-relative:page" coordorigin="1960,8862" coordsize="4913,4911" o:allowincell="f">
                    <v:shape id="_x0000_s1340" style="position:absolute;left:1960;top:8862;width:4913;height:4911" coordsize="3781,3780" path="m1897,hhc880,,,852,,1876,,2900,840,3768,1904,3774v1064,6,1863,-819,1876,-1876hdc3781,866,2914,,1897,hhxe" fillcolor="#d6e3bc [1302]" stroked="f" strokecolor="#f79646 [3209]" strokeweight=".25pt">
                      <v:path arrowok="t"/>
                    </v:shape>
                    <v:shape id="_x0000_s1341" style="position:absolute;left:2557;top:9459;width:3719;height:3717" coordsize="3781,3780" path="m1897,hhc880,,,852,,1876,,2900,840,3768,1904,3774v1064,6,1863,-819,1876,-1876hdc3781,866,2914,,1897,hhxe" fillcolor="#9bbb59 [3206]" stroked="f" strokecolor="#f79646 [3209]" strokeweight=".25pt">
                      <v:path arrowok="t"/>
                    </v:shape>
                    <v:shape id="_x0000_s1342" style="position:absolute;left:2708;top:9609;width:3418;height:3416" coordsize="3781,3780" path="m1897,hhc880,,,852,,1876,,2900,840,3768,1904,3774v1064,6,1863,-819,1876,-1876hdc3781,866,2914,,1897,hhxe" fillcolor="white [3212]" stroked="f" strokecolor="#f79646 [3209]" strokeweight=".25pt">
                      <v:path arrowok="t"/>
                    </v:shape>
                    <v:shape id="_x0000_s1343" style="position:absolute;left:2315;top:9221;width:4202;height:4192;mso-position-horizontal-relative:page;mso-position-vertical-relative:page" coordsize="3781,3780" o:allowincell="f" path="m1897,hhc880,,,852,,1876,,2900,840,3768,1904,3774v1064,6,1863,-819,1876,-1876hdc3781,866,2914,,1897,hhxe" filled="f" fillcolor="white [3212]" strokecolor="white [3212]" strokeweight="3pt">
                      <v:stroke dashstyle="1 1" endcap="round"/>
                      <v:path arrowok="t"/>
                    </v:shape>
                    <v:shape id="_x0000_s1344" style="position:absolute;left:2107;top:9012;width:4620;height:4610;mso-position-horizontal-relative:page;mso-position-vertical-relative:page" coordsize="3781,3780" o:allowincell="f" path="m1897,hhc880,,,852,,1876,,2900,840,3768,1904,3774v1064,6,1863,-819,1876,-1876hdc3781,866,2914,,1897,hhxe" filled="f" fillcolor="white [3212]" strokecolor="#9bbb59 [3206]" strokeweight="1.5pt">
                      <v:stroke dashstyle="1 1" endcap="round"/>
                      <v:path arrowok="t"/>
                    </v:shape>
                  </v:group>
                  <v:group id="_x0000_s1345" style="position:absolute;left:8583;top:8321;width:2902;height:2900" coordorigin="8936,8306" coordsize="2902,2900">
                    <v:shape id="_x0000_s1346" style="position:absolute;left:8936;top:8306;width:2902;height:2900" coordsize="3781,3780" path="m1897,hhc880,,,852,,1876,,2900,840,3768,1904,3774v1064,6,1863,-819,1876,-1876hdc3781,866,2914,,1897,hhxe" fillcolor="#9bbb59 [3206]" stroked="f" strokecolor="#f79646 [3209]" strokeweight=".25pt">
                      <v:path arrowok="t"/>
                    </v:shape>
                    <v:shape id="_x0000_s1347" style="position:absolute;left:9289;top:8659;width:2196;height:2194" coordsize="3781,3780" path="m1897,hhc880,,,852,,1876,,2900,840,3768,1904,3774v1064,6,1863,-819,1876,-1876hdc3781,866,2914,,1897,hhxe" fillcolor="#c2d69b [1942]" stroked="f" strokecolor="#f79646 [3209]" strokeweight=".25pt">
                      <v:path arrowok="t"/>
                    </v:shape>
                    <v:shape id="_x0000_s1348" style="position:absolute;left:9434;top:8803;width:1908;height:1906" coordsize="3781,3780" path="m1897,hhc880,,,852,,1876,,2900,840,3768,1904,3774v1064,6,1863,-819,1876,-1876hdc3781,866,2914,,1897,hhxe" fillcolor="#9bbb59 [3206]" stroked="f" strokecolor="#f79646 [3209]" strokeweight=".25pt">
                      <v:path arrowok="t"/>
                    </v:shape>
                    <v:shape id="_x0000_s1349" style="position:absolute;left:9828;top:9198;width:1118;height:1116" coordsize="3781,3780" path="m1897,hhc880,,,852,,1876,,2900,840,3768,1904,3774v1064,6,1863,-819,1876,-1876hdc3781,866,2914,,1897,hhxe" fillcolor="#eaf1dd [662]" stroked="f" strokecolor="#f79646 [3209]" strokeweight=".25pt">
                      <v:path arrowok="t"/>
                    </v:shape>
                    <v:shape id="_x0000_s1350" style="position:absolute;left:9696;top:9067;width:1382;height:1379;mso-position-horizontal-relative:page;mso-position-vertical-relative:page" coordsize="3781,3780" o:allowincell="f" path="m1897,hhc880,,,852,,1876,,2900,840,3768,1904,3774v1064,6,1863,-819,1876,-1876hdc3781,866,2914,,1897,hhxe" filled="f" fillcolor="white [3212]" strokecolor="white [3212]" strokeweight="2.25pt">
                      <v:stroke dashstyle="1 1" endcap="round"/>
                      <v:path arrowok="t"/>
                    </v:shape>
                  </v:group>
                  <v:group id="_x0000_s1351" style="position:absolute;left:894;top:3774;width:702;height:702;mso-position-horizontal-relative:page;mso-position-vertical-relative:page" coordorigin="1797,4096" coordsize="666,666" o:allowincell="f">
                    <v:shape id="_x0000_s1352" style="position:absolute;left:1797;top:4096;width:666;height:666" coordsize="3781,3780" path="m1897,hhc880,,,852,,1876,,2900,840,3768,1904,3774v1064,6,1863,-819,1876,-1876hdc3781,866,2914,,1897,hhxe" fillcolor="#d6e3bc [1302]" stroked="f" strokecolor="#f79646 [3209]" strokeweight=".25pt">
                      <v:path arrowok="t"/>
                    </v:shape>
                    <v:shape id="_x0000_s1353" style="position:absolute;left:1878;top:4176;width:502;height:506" coordsize="3781,3780" path="m1897,hhc880,,,852,,1876,,2900,840,3768,1904,3774v1064,6,1863,-819,1876,-1876hdc3781,866,2914,,1897,hhxe" fillcolor="#9bbb59 [3206]" stroked="f" strokecolor="#f79646 [3209]" strokeweight=".25pt">
                      <v:path arrowok="t"/>
                    </v:shape>
                    <v:shape id="_x0000_s1354" style="position:absolute;left:1895;top:4194;width:468;height:470" coordsize="3781,3780" path="m1897,hhc880,,,852,,1876,,2900,840,3768,1904,3774v1064,6,1863,-819,1876,-1876hdc3781,866,2914,,1897,hhxe" fillcolor="#c2d69b [1942]" stroked="f" strokecolor="#f79646 [3209]" strokeweight=".25pt">
                      <v:path arrowok="t"/>
                    </v:shape>
                    <v:shape id="_x0000_s1355" style="position:absolute;left:1965;top:4264;width:330;height:330" coordsize="3781,3780" path="m1897,hhc880,,,852,,1876,,2900,840,3768,1904,3774v1064,6,1863,-819,1876,-1876hdc3781,866,2914,,1897,hhxe" fillcolor="white [3212]" stroked="f" strokecolor="#f79646 [3209]" strokeweight=".25pt">
                      <v:path arrowok="t"/>
                    </v:shape>
                  </v:group>
                  <v:group id="_x0000_s1356" style="position:absolute;left:542;top:4301;width:915;height:915;mso-position-horizontal-relative:page;mso-position-vertical-relative:page" coordorigin="6068,5331" coordsize="915,915" o:allowincell="f">
                    <v:oval id="_x0000_s1357" style="position:absolute;left:6068;top:5331;width:915;height:915" fillcolor="#9bbb59 [3206]" stroked="f"/>
                    <v:oval id="_x0000_s1358" style="position:absolute;left:6262;top:5526;width:528;height:526" fillcolor="white [3212]" stroked="f"/>
                    <v:oval id="_x0000_s1359" style="position:absolute;left:6287;top:5550;width:478;height:478" fillcolor="#c2d69b [1942]" stroked="f"/>
                  </v:group>
                  <v:group id="_x0000_s1360" style="position:absolute;left:10202;top:10297;width:1479;height:1479;mso-position-horizontal-relative:page;mso-position-vertical-relative:page" coordorigin="7983,9611" coordsize="2076,2076" o:allowincell="f">
                    <v:group id="_x0000_s1361" style="position:absolute;left:7983;top:9611;width:2076;height:2076;mso-position-horizontal-relative:page;mso-position-vertical-relative:page" coordorigin="543,633" coordsize="2478,2478" o:allowincell="f">
                      <v:shape id="_x0000_s1362" style="position:absolute;left:543;top:633;width:2478;height:2478" coordsize="3781,3780" path="m1897,hhc880,,,852,,1876,,2900,840,3768,1904,3774v1064,6,1863,-819,1876,-1876hdc3781,866,2914,,1897,hhxe" fillcolor="#c2d69b [1942]" stroked="f" strokecolor="#f79646 [3209]" strokeweight=".25pt">
                        <v:path arrowok="t"/>
                      </v:shape>
                      <v:shape id="_x0000_s1363" style="position:absolute;left:707;top:796;width:2152;height:2152" coordsize="3781,3780" path="m1897,hhc880,,,852,,1876,,2900,840,3768,1904,3774v1064,6,1863,-819,1876,-1876hdc3781,866,2914,,1897,hhxe" fillcolor="#eaf1dd [662]" stroked="f" strokecolor="#f79646 [3209]" strokeweight=".25pt">
                        <v:path arrowok="t"/>
                      </v:shape>
                      <v:shape id="_x0000_s1364" style="position:absolute;left:1149;top:1241;width:1266;height:1262" coordsize="3781,3780" path="m1897,hhc880,,,852,,1876,,2900,840,3768,1904,3774v1064,6,1863,-819,1876,-1876hdc3781,866,2914,,1897,hhxe" fillcolor="white [3212]" stroked="f" strokecolor="#f79646 [3209]" strokeweight=".25pt">
                        <v:path arrowok="t"/>
                      </v:shape>
                      <v:shape id="_x0000_s1365" style="position:absolute;left:1389;top:1481;width:771;height:769" coordsize="3781,3780" path="m1897,hhc880,,,852,,1876,,2900,840,3768,1904,3774v1064,6,1863,-819,1876,-1876hdc3781,866,2914,,1897,hhxe" fillcolor="#d6e3bc [1302]" stroked="f" strokecolor="#f79646 [3209]" strokeweight=".25pt">
                        <v:path arrowok="t"/>
                      </v:shape>
                    </v:group>
                    <v:shape id="_x0000_s1366" style="position:absolute;left:8250;top:9880;width:1542;height:1538;mso-position-horizontal-relative:page;mso-position-vertical-relative:page" coordsize="3781,3780" o:allowincell="f" path="m1897,hhc880,,,852,,1876,,2900,840,3768,1904,3774v1064,6,1863,-819,1876,-1876hdc3781,866,2914,,1897,hhxe" filled="f" fillcolor="#4f81bd [3204]" strokecolor="#9bbb59 [3206]" strokeweight="2.25pt">
                      <v:stroke dashstyle="1 1" endcap="round"/>
                      <v:path arrowok="t"/>
                    </v:shape>
                  </v:group>
                  <v:group id="_x0000_s1367" style="position:absolute;left:9662;top:13053;width:2002;height:2002" coordorigin="4302,5742" coordsize="2186,2186">
                    <v:oval id="_x0000_s1368" style="position:absolute;left:4302;top:5742;width:2186;height:2186" fillcolor="#c2d69b [1942]" stroked="f"/>
                    <v:oval id="_x0000_s1369" style="position:absolute;left:4747;top:6187;width:1296;height:1296" fillcolor="#9bbb59 [3206]" stroked="f"/>
                    <v:oval id="_x0000_s1370" style="position:absolute;left:4818;top:6258;width:1154;height:1154" fillcolor="#eaf1dd [662]" stroked="f"/>
                    <v:oval id="_x0000_s1371" style="position:absolute;left:5089;top:6529;width:612;height:612" fillcolor="#9bbb59 [3206]" stroked="f"/>
                    <v:shape id="_x0000_s1372" style="position:absolute;left:4364;top:5807;width:2061;height:2057;mso-position-horizontal-relative:page;mso-position-vertical-relative:page" coordsize="3781,3780" o:allowincell="f" path="m1897,hhc880,,,852,,1876,,2900,840,3768,1904,3774v1064,6,1863,-819,1876,-1876hdc3781,866,2914,,1897,hhxe" filled="f" fillcolor="white [3212]" strokecolor="#9bbb59 [3206]" strokeweight="3pt">
                      <v:stroke dashstyle="1 1" endcap="round"/>
                      <v:path arrowok="t"/>
                    </v:shape>
                  </v:group>
                  <v:group id="_x0000_s1373" style="position:absolute;left:1866;top:11119;width:715;height:715;mso-position-horizontal-relative:page;mso-position-vertical-relative:page" coordorigin="4771,8507" coordsize="715,715" o:allowincell="f">
                    <v:oval id="_x0000_s1374" style="position:absolute;left:4771;top:8507;width:715;height:715" fillcolor="#9bbb59 [3206]" stroked="f"/>
                    <v:oval id="_x0000_s1375" style="position:absolute;left:4816;top:8552;width:624;height:624" fillcolor="#d6e3bc [1302]" stroked="f"/>
                  </v:group>
                  <v:group id="_x0000_s1376" style="position:absolute;left:542;top:11119;width:1618;height:1618;mso-position-horizontal-relative:page;mso-position-vertical-relative:page" coordorigin="2036,10266" coordsize="1618,1618" o:allowincell="f">
                    <v:oval id="_x0000_s1377" style="position:absolute;left:2036;top:10266;width:1618;height:1618" fillcolor="#c2d69b [1942]" stroked="f"/>
                    <v:oval id="_x0000_s1378" style="position:absolute;left:2269;top:10499;width:1154;height:1154" fillcolor="#9bbb59 [3206]" stroked="f"/>
                    <v:oval id="_x0000_s1379" style="position:absolute;left:2332;top:10562;width:1028;height:1028" fillcolor="#eaf1dd [662]" stroked="f"/>
                    <v:oval id="_x0000_s1380" style="position:absolute;left:2439;top:10669;width:814;height:814" fillcolor="#9bbb59 [3206]" stroked="f"/>
                  </v:group>
                  <v:group id="_x0000_s1381" style="position:absolute;left:585;top:9843;width:486;height:486;mso-position-horizontal-relative:page;mso-position-vertical-relative:page" coordorigin="11055,6052" coordsize="606,606" o:allowincell="f">
                    <v:oval id="_x0000_s1382" style="position:absolute;left:11055;top:6052;width:606;height:606" fillcolor="#9bbb59 [3206]" stroked="f"/>
                    <v:oval id="_x0000_s1383" style="position:absolute;left:11175;top:6172;width:366;height:366" fillcolor="white [3212]" stroked="f"/>
                  </v:group>
                </v:group>
                <v:rect id="_x0000_s1384" style="position:absolute;left:1581;top:4484;width:9050;height:7539;mso-position-horizontal-relative:page;mso-position-vertical-relative:page" o:allowincell="f" fillcolor="white [3212]" stroked="f">
                  <v:fill color2="fill lighten(0)" o:opacity2="48497f" rotate="t" angle="-135" method="linear sigma" focus="-50%" type="gradient"/>
                </v:rect>
                <w10:wrap anchorx="page" anchory="page"/>
              </v:group>
            </w:pict>
          </w:r>
          <w:r>
            <w:rPr>
              <w:noProof/>
            </w:rPr>
            <w:pict>
              <v:shape id="_x0000_s1386" type="#_x0000_t202" style="position:absolute;margin-left:362.95pt;margin-top:601.65pt;width:194.45pt;height:70.5pt;z-index:251744256;mso-position-horizontal-relative:page;mso-position-vertical-relative:page" o:allowincell="f" filled="f" fillcolor="#4f81bd [3204]" stroked="f">
                <v:textbox style="mso-next-textbox:#_x0000_s1386;mso-fit-shape-to-text:t">
                  <w:txbxContent>
                    <w:p w:rsidR="0012013C" w:rsidRDefault="0012013C">
                      <w:pPr>
                        <w:pStyle w:val="Yearvariation3"/>
                      </w:pPr>
                      <w:r>
                        <w:rPr>
                          <w:lang w:val="sv-SE"/>
                        </w:rPr>
                        <w:t>ÅR</w:t>
                      </w:r>
                    </w:p>
                  </w:txbxContent>
                </v:textbox>
                <w10:wrap anchorx="page" anchory="page"/>
                <w10:anchorlock/>
              </v:shape>
            </w:pict>
          </w:r>
          <w:r>
            <w:rPr>
              <w:noProof/>
            </w:rPr>
            <w:pict>
              <v:shape id="_x0000_s1385" type="#_x0000_t202" style="position:absolute;margin-left:77.9pt;margin-top:151.2pt;width:333.45pt;height:56.45pt;z-index:251743232;mso-position-horizontal-relative:page;mso-position-vertical:absolute;mso-position-vertical-relative:page" o:allowincell="f" filled="f" fillcolor="#4f81bd [3204]" stroked="f">
                <v:textbox style="mso-next-textbox:#_x0000_s1385;mso-fit-shape-to-text:t">
                  <w:txbxContent>
                    <w:p w:rsidR="0012013C" w:rsidRDefault="0012013C">
                      <w:pPr>
                        <w:pStyle w:val="Monthvariation3"/>
                      </w:pPr>
                      <w:r>
                        <w:rPr>
                          <w:lang w:val="sv-SE"/>
                        </w:rPr>
                        <w:t>MÅNAD</w:t>
                      </w:r>
                    </w:p>
                  </w:txbxContent>
                </v:textbox>
                <w10:wrap anchorx="page" anchory="page"/>
                <w10:anchorlock/>
              </v:shape>
            </w:pic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013C"/>
    <w:rsid w:val="00120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8"/>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3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013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earvariation2">
    <w:name w:val="Year (variation 2)"/>
    <w:basedOn w:val="Normal"/>
    <w:qFormat/>
    <w:rsid w:val="0012013C"/>
    <w:pPr>
      <w:spacing w:before="120" w:after="0"/>
      <w:jc w:val="center"/>
    </w:pPr>
    <w:rPr>
      <w:rFonts w:asciiTheme="majorHAnsi" w:eastAsiaTheme="minorHAnsi" w:hAnsiTheme="majorHAnsi" w:cstheme="minorBidi"/>
      <w:color w:val="31849B" w:themeColor="accent5" w:themeShade="BF"/>
      <w:sz w:val="108"/>
      <w:szCs w:val="108"/>
    </w:rPr>
  </w:style>
  <w:style w:type="paragraph" w:customStyle="1" w:styleId="Monthvariation3">
    <w:name w:val="Month (variation 3)"/>
    <w:basedOn w:val="Normal"/>
    <w:qFormat/>
    <w:rsid w:val="0012013C"/>
    <w:pPr>
      <w:spacing w:before="120" w:after="0"/>
    </w:pPr>
    <w:rPr>
      <w:rFonts w:asciiTheme="majorHAnsi" w:eastAsiaTheme="minorHAnsi" w:hAnsiTheme="majorHAnsi" w:cstheme="minorBidi"/>
      <w:caps/>
      <w:color w:val="76923C" w:themeColor="accent3" w:themeShade="BF"/>
      <w:sz w:val="84"/>
      <w:szCs w:val="84"/>
    </w:rPr>
  </w:style>
  <w:style w:type="paragraph" w:customStyle="1" w:styleId="Monthvariation1">
    <w:name w:val="Month (variation 1)"/>
    <w:basedOn w:val="Normal"/>
    <w:qFormat/>
    <w:rsid w:val="0012013C"/>
    <w:pPr>
      <w:spacing w:before="120" w:after="0"/>
    </w:pPr>
    <w:rPr>
      <w:rFonts w:asciiTheme="majorHAnsi" w:eastAsiaTheme="minorHAnsi" w:hAnsiTheme="majorHAnsi" w:cstheme="minorBidi"/>
      <w:caps/>
      <w:color w:val="943634" w:themeColor="accent2" w:themeShade="BF"/>
      <w:sz w:val="84"/>
      <w:szCs w:val="84"/>
    </w:rPr>
  </w:style>
  <w:style w:type="paragraph" w:customStyle="1" w:styleId="Dates">
    <w:name w:val="Dates"/>
    <w:basedOn w:val="Normal"/>
    <w:qFormat/>
    <w:rsid w:val="0012013C"/>
    <w:pPr>
      <w:framePr w:hSpace="187" w:wrap="around" w:vAnchor="page" w:hAnchor="page" w:xAlign="center" w:y="4047"/>
      <w:spacing w:before="120" w:after="0" w:line="240" w:lineRule="auto"/>
    </w:pPr>
    <w:rPr>
      <w:rFonts w:asciiTheme="majorHAnsi" w:eastAsia="Times New Roman" w:hAnsiTheme="majorHAnsi"/>
      <w:color w:val="943634" w:themeColor="accent2" w:themeShade="BF"/>
      <w:sz w:val="36"/>
      <w:szCs w:val="36"/>
    </w:rPr>
  </w:style>
  <w:style w:type="paragraph" w:customStyle="1" w:styleId="Yearvariation3">
    <w:name w:val="Year (variation 3)"/>
    <w:basedOn w:val="Normal"/>
    <w:qFormat/>
    <w:rsid w:val="0012013C"/>
    <w:pPr>
      <w:spacing w:before="120" w:after="0"/>
      <w:jc w:val="center"/>
    </w:pPr>
    <w:rPr>
      <w:rFonts w:asciiTheme="majorHAnsi" w:eastAsiaTheme="minorHAnsi" w:hAnsiTheme="majorHAnsi" w:cstheme="minorBidi"/>
      <w:color w:val="76923C" w:themeColor="accent3" w:themeShade="BF"/>
      <w:sz w:val="108"/>
      <w:szCs w:val="108"/>
    </w:rPr>
  </w:style>
  <w:style w:type="paragraph" w:customStyle="1" w:styleId="Colorvariation3">
    <w:name w:val="Color variation 3"/>
    <w:rsid w:val="0012013C"/>
    <w:pPr>
      <w:spacing w:before="120" w:after="0"/>
    </w:pPr>
    <w:rPr>
      <w:rFonts w:eastAsiaTheme="minorHAnsi"/>
    </w:rPr>
  </w:style>
  <w:style w:type="paragraph" w:customStyle="1" w:styleId="Monthvariation2">
    <w:name w:val="Month (variation 2)"/>
    <w:basedOn w:val="Normal"/>
    <w:qFormat/>
    <w:rsid w:val="0012013C"/>
    <w:pPr>
      <w:spacing w:before="120" w:after="0"/>
    </w:pPr>
    <w:rPr>
      <w:rFonts w:asciiTheme="majorHAnsi" w:eastAsiaTheme="minorHAnsi" w:hAnsiTheme="majorHAnsi" w:cstheme="minorBidi"/>
      <w:caps/>
      <w:color w:val="31849B" w:themeColor="accent5" w:themeShade="BF"/>
      <w:sz w:val="84"/>
      <w:szCs w:val="84"/>
    </w:rPr>
  </w:style>
  <w:style w:type="paragraph" w:customStyle="1" w:styleId="Colorvariation2">
    <w:name w:val="Color variation 2"/>
    <w:rsid w:val="0012013C"/>
    <w:pPr>
      <w:spacing w:before="120" w:after="0"/>
    </w:pPr>
    <w:rPr>
      <w:rFonts w:eastAsiaTheme="minorHAnsi"/>
    </w:rPr>
  </w:style>
  <w:style w:type="paragraph" w:customStyle="1" w:styleId="Yearvariation1">
    <w:name w:val="Year (variation 1)"/>
    <w:basedOn w:val="Normal"/>
    <w:qFormat/>
    <w:rsid w:val="0012013C"/>
    <w:pPr>
      <w:spacing w:before="120" w:after="0"/>
      <w:jc w:val="center"/>
    </w:pPr>
    <w:rPr>
      <w:rFonts w:asciiTheme="majorHAnsi" w:eastAsiaTheme="minorHAnsi" w:hAnsiTheme="majorHAnsi" w:cstheme="minorBidi"/>
      <w:color w:val="943634" w:themeColor="accent2" w:themeShade="BF"/>
      <w:sz w:val="108"/>
      <w:szCs w:val="108"/>
    </w:rPr>
  </w:style>
  <w:style w:type="paragraph" w:customStyle="1" w:styleId="Colorvariation1">
    <w:name w:val="Color variation 1"/>
    <w:rsid w:val="0012013C"/>
    <w:pPr>
      <w:spacing w:before="120" w:after="0"/>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296b809b-b7bc-48ce-813f-22e66fa9c53a">english</DirectSourceMarket>
    <ApprovalStatus xmlns="296b809b-b7bc-48ce-813f-22e66fa9c53a">InProgress</ApprovalStatus>
    <MarketSpecific xmlns="296b809b-b7bc-48ce-813f-22e66fa9c53a" xsi:nil="true"/>
    <PrimaryImageGen xmlns="296b809b-b7bc-48ce-813f-22e66fa9c53a">true</PrimaryImageGen>
    <ThumbnailAssetId xmlns="296b809b-b7bc-48ce-813f-22e66fa9c53a" xsi:nil="true"/>
    <NumericId xmlns="296b809b-b7bc-48ce-813f-22e66fa9c53a">-1</NumericId>
    <TPFriendlyName xmlns="296b809b-b7bc-48ce-813f-22e66fa9c53a">Månadskalender (cirkel)</TPFriendlyName>
    <BusinessGroup xmlns="296b809b-b7bc-48ce-813f-22e66fa9c53a" xsi:nil="true"/>
    <APEditor xmlns="296b809b-b7bc-48ce-813f-22e66fa9c53a">
      <UserInfo>
        <DisplayName>REDMOND\v-luannv</DisplayName>
        <AccountId>112</AccountId>
        <AccountType/>
      </UserInfo>
    </APEditor>
    <SourceTitle xmlns="296b809b-b7bc-48ce-813f-22e66fa9c53a">Monthly calendar builder (Circle design)</SourceTitle>
    <OpenTemplate xmlns="296b809b-b7bc-48ce-813f-22e66fa9c53a">true</OpenTemplate>
    <UALocComments xmlns="296b809b-b7bc-48ce-813f-22e66fa9c53a" xsi:nil="true"/>
    <ParentAssetId xmlns="296b809b-b7bc-48ce-813f-22e66fa9c53a" xsi:nil="true"/>
    <PublishStatusLookup xmlns="296b809b-b7bc-48ce-813f-22e66fa9c53a">
      <Value>84800</Value>
      <Value>348454</Value>
    </PublishStatusLookup>
    <IntlLangReviewDate xmlns="296b809b-b7bc-48ce-813f-22e66fa9c53a" xsi:nil="true"/>
    <LastPublishResultLookup xmlns="296b809b-b7bc-48ce-813f-22e66fa9c53a" xsi:nil="true"/>
    <MachineTranslated xmlns="296b809b-b7bc-48ce-813f-22e66fa9c53a">false</MachineTranslated>
    <OriginalSourceMarket xmlns="296b809b-b7bc-48ce-813f-22e66fa9c53a">english</OriginalSourceMarket>
    <TPInstallLocation xmlns="296b809b-b7bc-48ce-813f-22e66fa9c53a">{My Templates}</TPInstallLocation>
    <ContentItem xmlns="296b809b-b7bc-48ce-813f-22e66fa9c53a" xsi:nil="true"/>
    <APDescription xmlns="296b809b-b7bc-48ce-813f-22e66fa9c53a" xsi:nil="true"/>
    <ClipArtFilename xmlns="296b809b-b7bc-48ce-813f-22e66fa9c53a" xsi:nil="true"/>
    <APAuthor xmlns="296b809b-b7bc-48ce-813f-22e66fa9c53a">
      <UserInfo>
        <DisplayName>REDMOND\cynvey</DisplayName>
        <AccountId>240</AccountId>
        <AccountType/>
      </UserInfo>
    </APAuthor>
    <TPAppVersion xmlns="296b809b-b7bc-48ce-813f-22e66fa9c53a">12</TPAppVersion>
    <TPCommandLine xmlns="296b809b-b7bc-48ce-813f-22e66fa9c53a">{WD} /f {FilePath}</TPCommandLine>
    <EditorialStatus xmlns="296b809b-b7bc-48ce-813f-22e66fa9c53a" xsi:nil="true"/>
    <PublishTargets xmlns="296b809b-b7bc-48ce-813f-22e66fa9c53a">OfficeOnline</PublishTargets>
    <TPLaunchHelpLinkType xmlns="296b809b-b7bc-48ce-813f-22e66fa9c53a">Template</TPLaunchHelpLinkType>
    <TimesCloned xmlns="296b809b-b7bc-48ce-813f-22e66fa9c53a" xsi:nil="true"/>
    <LastModifiedDateTime xmlns="296b809b-b7bc-48ce-813f-22e66fa9c53a" xsi:nil="true"/>
    <Provider xmlns="296b809b-b7bc-48ce-813f-22e66fa9c53a">EY006220130</Provider>
    <AcquiredFrom xmlns="296b809b-b7bc-48ce-813f-22e66fa9c53a" xsi:nil="true"/>
    <AssetStart xmlns="296b809b-b7bc-48ce-813f-22e66fa9c53a">2009-01-02T00:00:00+00:00</AssetStart>
    <LastHandOff xmlns="296b809b-b7bc-48ce-813f-22e66fa9c53a" xsi:nil="true"/>
    <TPClientViewer xmlns="296b809b-b7bc-48ce-813f-22e66fa9c53a">Microsoft Office Word</TPClientViewer>
    <ArtSampleDocs xmlns="296b809b-b7bc-48ce-813f-22e66fa9c53a" xsi:nil="true"/>
    <UACurrentWords xmlns="296b809b-b7bc-48ce-813f-22e66fa9c53a">0</UACurrentWords>
    <UALocRecommendation xmlns="296b809b-b7bc-48ce-813f-22e66fa9c53a">Localize</UALocRecommendation>
    <IsDeleted xmlns="296b809b-b7bc-48ce-813f-22e66fa9c53a">false</IsDeleted>
    <ShowIn xmlns="296b809b-b7bc-48ce-813f-22e66fa9c53a" xsi:nil="true"/>
    <UANotes xmlns="296b809b-b7bc-48ce-813f-22e66fa9c53a">SEO Pilot 2008</UANotes>
    <TemplateStatus xmlns="296b809b-b7bc-48ce-813f-22e66fa9c53a" xsi:nil="true"/>
    <CSXHash xmlns="296b809b-b7bc-48ce-813f-22e66fa9c53a" xsi:nil="true"/>
    <VoteCount xmlns="296b809b-b7bc-48ce-813f-22e66fa9c53a" xsi:nil="true"/>
    <DSATActionTaken xmlns="296b809b-b7bc-48ce-813f-22e66fa9c53a" xsi:nil="true"/>
    <AssetExpire xmlns="296b809b-b7bc-48ce-813f-22e66fa9c53a">2029-05-12T00:00:00+00:00</AssetExpire>
    <CSXSubmissionMarket xmlns="296b809b-b7bc-48ce-813f-22e66fa9c53a" xsi:nil="true"/>
    <SubmitterId xmlns="296b809b-b7bc-48ce-813f-22e66fa9c53a" xsi:nil="true"/>
    <TPExecutable xmlns="296b809b-b7bc-48ce-813f-22e66fa9c53a" xsi:nil="true"/>
    <AssetType xmlns="296b809b-b7bc-48ce-813f-22e66fa9c53a">TP</AssetType>
    <CSXUpdate xmlns="296b809b-b7bc-48ce-813f-22e66fa9c53a">false</CSXUpdate>
    <CSXSubmissionDate xmlns="296b809b-b7bc-48ce-813f-22e66fa9c53a" xsi:nil="true"/>
    <ApprovalLog xmlns="296b809b-b7bc-48ce-813f-22e66fa9c53a" xsi:nil="true"/>
    <BugNumber xmlns="296b809b-b7bc-48ce-813f-22e66fa9c53a" xsi:nil="true"/>
    <Milestone xmlns="296b809b-b7bc-48ce-813f-22e66fa9c53a" xsi:nil="true"/>
    <TPComponent xmlns="296b809b-b7bc-48ce-813f-22e66fa9c53a">WORDFiles</TPComponent>
    <OriginAsset xmlns="296b809b-b7bc-48ce-813f-22e66fa9c53a" xsi:nil="true"/>
    <AssetId xmlns="296b809b-b7bc-48ce-813f-22e66fa9c53a">TP010242062</AssetId>
    <TPApplication xmlns="296b809b-b7bc-48ce-813f-22e66fa9c53a">Word</TPApplication>
    <TPLaunchHelpLink xmlns="296b809b-b7bc-48ce-813f-22e66fa9c53a" xsi:nil="true"/>
    <IntlLocPriority xmlns="296b809b-b7bc-48ce-813f-22e66fa9c53a" xsi:nil="true"/>
    <IntlLangReviewer xmlns="296b809b-b7bc-48ce-813f-22e66fa9c53a" xsi:nil="true"/>
    <HandoffToMSDN xmlns="296b809b-b7bc-48ce-813f-22e66fa9c53a" xsi:nil="true"/>
    <PlannedPubDate xmlns="296b809b-b7bc-48ce-813f-22e66fa9c53a" xsi:nil="true"/>
    <CrawlForDependencies xmlns="296b809b-b7bc-48ce-813f-22e66fa9c53a">false</CrawlForDependencies>
    <TrustLevel xmlns="296b809b-b7bc-48ce-813f-22e66fa9c53a">1 Microsoft Managed Content</TrustLevel>
    <IsSearchable xmlns="296b809b-b7bc-48ce-813f-22e66fa9c53a">false</IsSearchable>
    <TPNamespace xmlns="296b809b-b7bc-48ce-813f-22e66fa9c53a">WINWORD</TPNamespace>
    <Markets xmlns="296b809b-b7bc-48ce-813f-22e66fa9c53a"/>
    <IntlLangReview xmlns="296b809b-b7bc-48ce-813f-22e66fa9c53a" xsi:nil="true"/>
    <OutputCachingOn xmlns="296b809b-b7bc-48ce-813f-22e66fa9c53a">false</OutputCachingOn>
    <UAProjectedTotalWords xmlns="296b809b-b7bc-48ce-813f-22e66fa9c53a" xsi:nil="true"/>
    <EditorialTags xmlns="296b809b-b7bc-48ce-813f-22e66fa9c53a" xsi:nil="true"/>
    <LegacyData xmlns="296b809b-b7bc-48ce-813f-22e66fa9c53a" xsi:nil="true"/>
    <TemplateTemplateType xmlns="296b809b-b7bc-48ce-813f-22e66fa9c53a">Word 2007 Default</TemplateTemplateType>
    <Manager xmlns="296b809b-b7bc-48ce-813f-22e66fa9c53a" xsi:nil="true"/>
    <PolicheckWords xmlns="296b809b-b7bc-48ce-813f-22e66fa9c53a" xsi:nil="true"/>
    <FriendlyTitle xmlns="296b809b-b7bc-48ce-813f-22e66fa9c53a" xsi:nil="true"/>
    <Providers xmlns="296b809b-b7bc-48ce-813f-22e66fa9c53a" xsi:nil="true"/>
    <Downloads xmlns="296b809b-b7bc-48ce-813f-22e66fa9c53a">0</Downloads>
    <OOCacheId xmlns="296b809b-b7bc-48ce-813f-22e66fa9c53a" xsi:nil="true"/>
    <LocProcessedForHandoffsLookup xmlns="296b809b-b7bc-48ce-813f-22e66fa9c53a" xsi:nil="true"/>
    <LocOverallHandbackStatusLookup xmlns="296b809b-b7bc-48ce-813f-22e66fa9c53a" xsi:nil="true"/>
    <CampaignTagsTaxHTField0 xmlns="296b809b-b7bc-48ce-813f-22e66fa9c53a">
      <Terms xmlns="http://schemas.microsoft.com/office/infopath/2007/PartnerControls"/>
    </CampaignTagsTaxHTField0>
    <LocPublishedDependentAssetsLookup xmlns="296b809b-b7bc-48ce-813f-22e66fa9c53a" xsi:nil="true"/>
    <LocOverallPublishStatusLookup xmlns="296b809b-b7bc-48ce-813f-22e66fa9c53a" xsi:nil="true"/>
    <TaxCatchAll xmlns="296b809b-b7bc-48ce-813f-22e66fa9c53a"/>
    <LocRecommendedHandoff xmlns="296b809b-b7bc-48ce-813f-22e66fa9c53a" xsi:nil="true"/>
    <LocNewPublishedVersionLookup xmlns="296b809b-b7bc-48ce-813f-22e66fa9c53a" xsi:nil="true"/>
    <LocOverallPreviewStatusLookup xmlns="296b809b-b7bc-48ce-813f-22e66fa9c53a" xsi:nil="true"/>
    <InternalTagsTaxHTField0 xmlns="296b809b-b7bc-48ce-813f-22e66fa9c53a">
      <Terms xmlns="http://schemas.microsoft.com/office/infopath/2007/PartnerControls"/>
    </InternalTagsTaxHTField0>
    <LocComments xmlns="296b809b-b7bc-48ce-813f-22e66fa9c53a" xsi:nil="true"/>
    <LocProcessedForMarketsLookup xmlns="296b809b-b7bc-48ce-813f-22e66fa9c53a" xsi:nil="true"/>
    <ScenarioTagsTaxHTField0 xmlns="296b809b-b7bc-48ce-813f-22e66fa9c53a">
      <Terms xmlns="http://schemas.microsoft.com/office/infopath/2007/PartnerControls"/>
    </ScenarioTagsTaxHTField0>
    <LocLastLocAttemptVersionLookup xmlns="296b809b-b7bc-48ce-813f-22e66fa9c53a">74871</LocLastLocAttemptVersionLookup>
    <LocOverallLocStatusLookup xmlns="296b809b-b7bc-48ce-813f-22e66fa9c53a" xsi:nil="true"/>
    <LocalizationTagsTaxHTField0 xmlns="296b809b-b7bc-48ce-813f-22e66fa9c53a">
      <Terms xmlns="http://schemas.microsoft.com/office/infopath/2007/PartnerControls"/>
    </LocalizationTagsTaxHTField0>
    <LocLastLocAttemptVersionTypeLookup xmlns="296b809b-b7bc-48ce-813f-22e66fa9c53a" xsi:nil="true"/>
    <FeatureTagsTaxHTField0 xmlns="296b809b-b7bc-48ce-813f-22e66fa9c53a">
      <Terms xmlns="http://schemas.microsoft.com/office/infopath/2007/PartnerControls"/>
    </FeatureTagsTaxHTField0>
    <LocPublishedLinkedAssetsLookup xmlns="296b809b-b7bc-48ce-813f-22e66fa9c53a" xsi:nil="true"/>
    <BlockPublish xmlns="296b809b-b7bc-48ce-813f-22e66fa9c53a" xsi:nil="true"/>
    <LocManualTestRequired xmlns="296b809b-b7bc-48ce-813f-22e66fa9c53a" xsi:nil="true"/>
    <RecommendationsModifier xmlns="296b809b-b7bc-48ce-813f-22e66fa9c53a" xsi:nil="true"/>
    <OriginalRelease xmlns="296b809b-b7bc-48ce-813f-22e66fa9c53a">14</OriginalRelease>
    <LocMarketGroupTiers2 xmlns="296b809b-b7bc-48ce-813f-22e66fa9c53a" xsi:nil="true"/>
  </documentManagement>
</p:properties>
</file>

<file path=customXml/itemProps1.xml><?xml version="1.0" encoding="utf-8"?>
<ds:datastoreItem xmlns:ds="http://schemas.openxmlformats.org/officeDocument/2006/customXml" ds:itemID="{93B973DF-BF55-4D73-A3A2-677C58F89CEF}"/>
</file>

<file path=customXml/itemProps2.xml><?xml version="1.0" encoding="utf-8"?>
<ds:datastoreItem xmlns:ds="http://schemas.openxmlformats.org/officeDocument/2006/customXml" ds:itemID="{8982151A-E687-4665-8993-7BAE2B775624}"/>
</file>

<file path=customXml/itemProps3.xml><?xml version="1.0" encoding="utf-8"?>
<ds:datastoreItem xmlns:ds="http://schemas.openxmlformats.org/officeDocument/2006/customXml" ds:itemID="{599AF692-9904-4BAA-88E3-CAABB8A3C322}"/>
</file>

<file path=customXml/itemProps4.xml><?xml version="1.0" encoding="utf-8"?>
<ds:datastoreItem xmlns:ds="http://schemas.openxmlformats.org/officeDocument/2006/customXml" ds:itemID="{AA86D317-D8FA-493C-8BFB-4CE529CFA2E6}"/>
</file>

<file path=docProps/app.xml><?xml version="1.0" encoding="utf-8"?>
<Properties xmlns="http://schemas.openxmlformats.org/officeDocument/2006/extended-properties" xmlns:vt="http://schemas.openxmlformats.org/officeDocument/2006/docPropsVTypes">
  <Template>CircleCalKit_TP10242062.dotx</Template>
  <TotalTime>0</TotalTime>
  <Pages>14</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calendar builder (Circle design)</dc:title>
  <dc:creator>cynvey</dc:creator>
  <cp:lastModifiedBy>marcz</cp:lastModifiedBy>
  <cp:revision>3</cp:revision>
  <dcterms:created xsi:type="dcterms:W3CDTF">2008-06-03T03:12:00Z</dcterms:created>
  <dcterms:modified xsi:type="dcterms:W3CDTF">2008-10-09T21:16:00Z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0x010100BE4E3BC60946534DB8314F473FCD9CA804001E6F70B81F461A41B87FD4CE9EC386B3</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PolicheckStatus">
    <vt:i4>0</vt:i4>
  </property>
  <property fmtid="{D5CDD505-2E9C-101B-9397-08002B2CF9AE}" pid="7" name="Applications">
    <vt:lpwstr>83;#Word 12;#67;#Template 12;#436;#Word 14</vt:lpwstr>
  </property>
  <property fmtid="{D5CDD505-2E9C-101B-9397-08002B2CF9AE}" pid="8" name="PolicheckCounter">
    <vt:i4>0</vt:i4>
  </property>
  <property fmtid="{D5CDD505-2E9C-101B-9397-08002B2CF9AE}" pid="9" name="APTrustLevel">
    <vt:r8>1</vt:r8>
  </property>
  <property fmtid="{D5CDD505-2E9C-101B-9397-08002B2CF9AE}" pid="10" name="Order">
    <vt:r8>3077000</vt:r8>
  </property>
</Properties>
</file>