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35" w:rsidRDefault="009D56B1">
      <w:pPr>
        <w:pStyle w:val="Mnad"/>
      </w:pPr>
      <w:r>
        <w:rPr>
          <w:lang w:val="sv-SE"/>
        </w:rPr>
        <w:t>Januari</w:t>
      </w:r>
    </w:p>
    <w:p w:rsidR="00E66035" w:rsidRDefault="009D56B1">
      <w:pPr>
        <w:pStyle w:val="r"/>
      </w:pPr>
      <w:r>
        <w:rPr>
          <w:lang w:val="sv-SE"/>
        </w:rPr>
        <w:t>2008</w:t>
      </w:r>
    </w:p>
    <w:tbl>
      <w:tblPr>
        <w:tblStyle w:val="Tabellrutnt"/>
        <w:tblpPr w:leftFromText="187" w:rightFromText="187" w:vertAnchor="page" w:horzAnchor="page" w:tblpX="5041" w:tblpY="2881"/>
        <w:tblOverlap w:val="never"/>
        <w:tblW w:w="972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383"/>
        <w:gridCol w:w="1387"/>
        <w:gridCol w:w="1386"/>
        <w:gridCol w:w="1402"/>
        <w:gridCol w:w="1389"/>
        <w:gridCol w:w="1385"/>
        <w:gridCol w:w="1388"/>
      </w:tblGrid>
      <w:tr w:rsidR="00E66035">
        <w:trPr>
          <w:trHeight w:hRule="exact" w:val="288"/>
        </w:trPr>
        <w:tc>
          <w:tcPr>
            <w:tcW w:w="1383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MÅNDAG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TISDAG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ONSDAG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TORSDAG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FREDAG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LÖRDAG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SÖNDAG</w:t>
            </w:r>
          </w:p>
        </w:tc>
      </w:tr>
      <w:tr w:rsidR="00E66035">
        <w:trPr>
          <w:trHeight w:hRule="exact" w:val="1526"/>
        </w:trPr>
        <w:tc>
          <w:tcPr>
            <w:tcW w:w="138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E66035">
            <w:pPr>
              <w:pStyle w:val="Datum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</w:t>
            </w:r>
          </w:p>
        </w:tc>
        <w:tc>
          <w:tcPr>
            <w:tcW w:w="140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3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4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5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6</w:t>
            </w:r>
          </w:p>
        </w:tc>
      </w:tr>
      <w:tr w:rsidR="00E66035">
        <w:trPr>
          <w:trHeight w:hRule="exact" w:val="1526"/>
        </w:trPr>
        <w:tc>
          <w:tcPr>
            <w:tcW w:w="138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7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8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9</w:t>
            </w:r>
          </w:p>
        </w:tc>
        <w:tc>
          <w:tcPr>
            <w:tcW w:w="140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10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11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12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13</w:t>
            </w:r>
          </w:p>
        </w:tc>
      </w:tr>
      <w:tr w:rsidR="00E66035">
        <w:trPr>
          <w:trHeight w:hRule="exact" w:val="1526"/>
        </w:trPr>
        <w:tc>
          <w:tcPr>
            <w:tcW w:w="138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14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15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16</w:t>
            </w:r>
          </w:p>
        </w:tc>
        <w:tc>
          <w:tcPr>
            <w:tcW w:w="140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17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18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19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20</w:t>
            </w:r>
          </w:p>
        </w:tc>
      </w:tr>
      <w:tr w:rsidR="00E66035">
        <w:trPr>
          <w:trHeight w:hRule="exact" w:val="1526"/>
        </w:trPr>
        <w:tc>
          <w:tcPr>
            <w:tcW w:w="138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21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22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23</w:t>
            </w:r>
          </w:p>
        </w:tc>
        <w:tc>
          <w:tcPr>
            <w:tcW w:w="140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24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25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26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27</w:t>
            </w:r>
          </w:p>
        </w:tc>
      </w:tr>
      <w:tr w:rsidR="00E66035">
        <w:trPr>
          <w:trHeight w:hRule="exact" w:val="1526"/>
        </w:trPr>
        <w:tc>
          <w:tcPr>
            <w:tcW w:w="138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28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29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30</w:t>
            </w:r>
          </w:p>
        </w:tc>
        <w:tc>
          <w:tcPr>
            <w:tcW w:w="140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31</w:t>
            </w:r>
          </w:p>
        </w:tc>
        <w:tc>
          <w:tcPr>
            <w:tcW w:w="4162" w:type="dxa"/>
            <w:gridSpan w:val="3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E66035">
            <w:pPr>
              <w:pStyle w:val="Datum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Style w:val="Tabellrutnt"/>
        <w:tblpPr w:leftFromText="187" w:rightFromText="187" w:vertAnchor="page" w:horzAnchor="page" w:tblpX="1081" w:tblpY="2881"/>
        <w:tblW w:w="288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880"/>
      </w:tblGrid>
      <w:tr w:rsidR="00E66035">
        <w:trPr>
          <w:trHeight w:hRule="exact" w:val="288"/>
        </w:trPr>
        <w:tc>
          <w:tcPr>
            <w:tcW w:w="29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Anteckningar"/>
              <w:framePr w:hSpace="0" w:wrap="auto" w:vAnchor="margin" w:hAnchor="text" w:xAlign="left" w:yAlign="inline"/>
            </w:pPr>
            <w:r>
              <w:rPr>
                <w:lang w:val="sv-SE"/>
              </w:rPr>
              <w:t>Anteckningar:</w:t>
            </w:r>
          </w:p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1483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alias w:val="Company"/>
              <w:id w:val="96860034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E66035" w:rsidRDefault="009D56B1">
                <w:pPr>
                  <w:pStyle w:val="Fretagsnamn"/>
                  <w:framePr w:hSpace="0" w:wrap="auto" w:vAnchor="margin" w:hAnchor="text" w:xAlign="left" w:yAlign="inline"/>
                </w:pPr>
                <w:r>
                  <w:rPr>
                    <w:lang w:val="sv-SE"/>
                  </w:rPr>
                  <w:t>[Företagets namn]</w:t>
                </w:r>
              </w:p>
            </w:sdtContent>
          </w:sdt>
          <w:sdt>
            <w:sdtPr>
              <w:rPr>
                <w:b/>
              </w:rPr>
              <w:alias w:val="Address"/>
              <w:id w:val="96860044"/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E66035" w:rsidRDefault="009D56B1">
                <w:pPr>
                  <w:rPr>
                    <w:b/>
                  </w:rPr>
                </w:pPr>
                <w:r>
                  <w:rPr>
                    <w:lang w:val="sv-SE"/>
                  </w:rPr>
                  <w:t>[Adress]</w:t>
                </w:r>
              </w:p>
            </w:sdtContent>
          </w:sdt>
        </w:tc>
      </w:tr>
    </w:tbl>
    <w:p w:rsidR="00E66035" w:rsidRDefault="00E66035">
      <w:pPr>
        <w:pStyle w:val="Mnad"/>
        <w:sectPr w:rsidR="00E66035" w:rsidSect="002E7C63">
          <w:pgSz w:w="16839" w:h="11907" w:orient="landscape" w:code="9"/>
          <w:pgMar w:top="1080" w:right="1080" w:bottom="1080" w:left="1080" w:header="720" w:footer="720" w:gutter="0"/>
          <w:cols w:space="720"/>
          <w:docGrid w:linePitch="360"/>
        </w:sectPr>
      </w:pPr>
    </w:p>
    <w:p w:rsidR="00E66035" w:rsidRDefault="009D56B1">
      <w:pPr>
        <w:pStyle w:val="Mnad"/>
      </w:pPr>
      <w:r>
        <w:rPr>
          <w:lang w:val="sv-SE"/>
        </w:rPr>
        <w:lastRenderedPageBreak/>
        <w:t>Februari</w:t>
      </w:r>
    </w:p>
    <w:p w:rsidR="00E66035" w:rsidRDefault="009D56B1">
      <w:pPr>
        <w:pStyle w:val="r"/>
      </w:pPr>
      <w:r>
        <w:rPr>
          <w:lang w:val="sv-SE"/>
        </w:rPr>
        <w:t>2008</w:t>
      </w:r>
    </w:p>
    <w:tbl>
      <w:tblPr>
        <w:tblStyle w:val="Tabellrutnt"/>
        <w:tblpPr w:leftFromText="187" w:rightFromText="187" w:vertAnchor="page" w:horzAnchor="page" w:tblpX="5041" w:tblpY="2881"/>
        <w:tblOverlap w:val="never"/>
        <w:tblW w:w="972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379"/>
        <w:gridCol w:w="1387"/>
        <w:gridCol w:w="1386"/>
        <w:gridCol w:w="1402"/>
        <w:gridCol w:w="1390"/>
        <w:gridCol w:w="1387"/>
        <w:gridCol w:w="1389"/>
      </w:tblGrid>
      <w:tr w:rsidR="00E66035">
        <w:trPr>
          <w:trHeight w:hRule="exact" w:val="288"/>
        </w:trPr>
        <w:tc>
          <w:tcPr>
            <w:tcW w:w="137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MÅNDAG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TISDAG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ONSDAG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TORSDAG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FREDAG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LÖRDAG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SÖNDAG</w:t>
            </w:r>
          </w:p>
        </w:tc>
      </w:tr>
      <w:tr w:rsidR="00E66035">
        <w:trPr>
          <w:trHeight w:hRule="exact" w:val="1526"/>
        </w:trPr>
        <w:tc>
          <w:tcPr>
            <w:tcW w:w="5554" w:type="dxa"/>
            <w:gridSpan w:val="4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E66035">
            <w:pPr>
              <w:pStyle w:val="Datum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3</w:t>
            </w:r>
          </w:p>
        </w:tc>
      </w:tr>
      <w:tr w:rsidR="00E66035">
        <w:trPr>
          <w:trHeight w:hRule="exact" w:val="1526"/>
        </w:trPr>
        <w:tc>
          <w:tcPr>
            <w:tcW w:w="137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4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5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6</w:t>
            </w:r>
          </w:p>
        </w:tc>
        <w:tc>
          <w:tcPr>
            <w:tcW w:w="140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7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8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9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10</w:t>
            </w:r>
          </w:p>
        </w:tc>
      </w:tr>
      <w:tr w:rsidR="00E66035">
        <w:trPr>
          <w:trHeight w:hRule="exact" w:val="1526"/>
        </w:trPr>
        <w:tc>
          <w:tcPr>
            <w:tcW w:w="137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11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12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13</w:t>
            </w:r>
          </w:p>
        </w:tc>
        <w:tc>
          <w:tcPr>
            <w:tcW w:w="140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14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15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16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17</w:t>
            </w:r>
          </w:p>
        </w:tc>
      </w:tr>
      <w:tr w:rsidR="00E66035">
        <w:trPr>
          <w:trHeight w:hRule="exact" w:val="1526"/>
        </w:trPr>
        <w:tc>
          <w:tcPr>
            <w:tcW w:w="137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18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19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20</w:t>
            </w:r>
          </w:p>
        </w:tc>
        <w:tc>
          <w:tcPr>
            <w:tcW w:w="140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21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22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23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24</w:t>
            </w:r>
          </w:p>
        </w:tc>
      </w:tr>
      <w:tr w:rsidR="00E66035">
        <w:trPr>
          <w:trHeight w:hRule="exact" w:val="1526"/>
        </w:trPr>
        <w:tc>
          <w:tcPr>
            <w:tcW w:w="137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25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26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27</w:t>
            </w:r>
          </w:p>
        </w:tc>
        <w:tc>
          <w:tcPr>
            <w:tcW w:w="140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28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29</w:t>
            </w:r>
          </w:p>
        </w:tc>
        <w:tc>
          <w:tcPr>
            <w:tcW w:w="2776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E66035">
            <w:pPr>
              <w:pStyle w:val="Datum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Style w:val="Tabellrutnt"/>
        <w:tblpPr w:leftFromText="187" w:rightFromText="187" w:vertAnchor="page" w:horzAnchor="page" w:tblpX="1081" w:tblpY="2881"/>
        <w:tblW w:w="288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880"/>
      </w:tblGrid>
      <w:tr w:rsidR="00E66035">
        <w:trPr>
          <w:trHeight w:hRule="exact" w:val="288"/>
        </w:trPr>
        <w:tc>
          <w:tcPr>
            <w:tcW w:w="29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Anteckningar"/>
              <w:framePr w:hSpace="0" w:wrap="auto" w:vAnchor="margin" w:hAnchor="text" w:xAlign="left" w:yAlign="inline"/>
            </w:pPr>
            <w:r>
              <w:rPr>
                <w:lang w:val="sv-SE"/>
              </w:rPr>
              <w:t>Anteckningar:</w:t>
            </w:r>
          </w:p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1483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alias w:val="Company"/>
              <w:id w:val="98614773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E66035" w:rsidRDefault="009D56B1">
                <w:pPr>
                  <w:pStyle w:val="Fretagsnamn"/>
                  <w:framePr w:hSpace="0" w:wrap="auto" w:vAnchor="margin" w:hAnchor="text" w:xAlign="left" w:yAlign="inline"/>
                </w:pPr>
                <w:r>
                  <w:rPr>
                    <w:lang w:val="sv-SE"/>
                  </w:rPr>
                  <w:t>[Företagets namn]</w:t>
                </w:r>
              </w:p>
            </w:sdtContent>
          </w:sdt>
          <w:sdt>
            <w:sdtPr>
              <w:rPr>
                <w:b/>
              </w:rPr>
              <w:alias w:val="Address"/>
              <w:id w:val="98614774"/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E66035" w:rsidRDefault="009D56B1">
                <w:pPr>
                  <w:rPr>
                    <w:b/>
                  </w:rPr>
                </w:pPr>
                <w:r>
                  <w:rPr>
                    <w:lang w:val="sv-SE"/>
                  </w:rPr>
                  <w:t>[Adress]</w:t>
                </w:r>
              </w:p>
            </w:sdtContent>
          </w:sdt>
        </w:tc>
      </w:tr>
    </w:tbl>
    <w:p w:rsidR="00E66035" w:rsidRDefault="009D56B1">
      <w:pPr>
        <w:sectPr w:rsidR="00E66035" w:rsidSect="002E7C63">
          <w:pgSz w:w="16839" w:h="11907" w:orient="landscape" w:code="9"/>
          <w:pgMar w:top="1080" w:right="1080" w:bottom="1080" w:left="1080" w:header="720" w:footer="720" w:gutter="0"/>
          <w:cols w:space="720"/>
          <w:docGrid w:linePitch="360"/>
        </w:sectPr>
      </w:pPr>
      <w:r>
        <w:br w:type="page"/>
      </w:r>
    </w:p>
    <w:p w:rsidR="00E66035" w:rsidRDefault="009D56B1">
      <w:pPr>
        <w:pStyle w:val="Mnad"/>
      </w:pPr>
      <w:r>
        <w:rPr>
          <w:lang w:val="sv-SE"/>
        </w:rPr>
        <w:t>Mars</w:t>
      </w:r>
    </w:p>
    <w:p w:rsidR="00E66035" w:rsidRDefault="009D56B1">
      <w:pPr>
        <w:pStyle w:val="r"/>
      </w:pPr>
      <w:r>
        <w:rPr>
          <w:lang w:val="sv-SE"/>
        </w:rPr>
        <w:t>2008</w:t>
      </w:r>
    </w:p>
    <w:tbl>
      <w:tblPr>
        <w:tblStyle w:val="Tabellrutnt"/>
        <w:tblpPr w:leftFromText="187" w:rightFromText="187" w:vertAnchor="page" w:horzAnchor="page" w:tblpX="5041" w:tblpY="2881"/>
        <w:tblOverlap w:val="never"/>
        <w:tblW w:w="972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382"/>
        <w:gridCol w:w="1387"/>
        <w:gridCol w:w="1386"/>
        <w:gridCol w:w="1401"/>
        <w:gridCol w:w="1390"/>
        <w:gridCol w:w="1385"/>
        <w:gridCol w:w="1389"/>
      </w:tblGrid>
      <w:tr w:rsidR="00E66035">
        <w:trPr>
          <w:trHeight w:hRule="exact" w:val="288"/>
        </w:trPr>
        <w:tc>
          <w:tcPr>
            <w:tcW w:w="1382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MÅNDAG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TISDAG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ONSDAG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TORSDAG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FREDAG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LÖRDAG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SÖNDAG</w:t>
            </w:r>
          </w:p>
        </w:tc>
      </w:tr>
      <w:tr w:rsidR="00E66035">
        <w:trPr>
          <w:trHeight w:hRule="exact" w:val="1526"/>
        </w:trPr>
        <w:tc>
          <w:tcPr>
            <w:tcW w:w="6946" w:type="dxa"/>
            <w:gridSpan w:val="5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E66035">
            <w:pPr>
              <w:pStyle w:val="Datum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</w:t>
            </w:r>
          </w:p>
        </w:tc>
      </w:tr>
      <w:tr w:rsidR="00E66035"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3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4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5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6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7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8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9</w:t>
            </w:r>
          </w:p>
        </w:tc>
      </w:tr>
      <w:tr w:rsidR="00E66035"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10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11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12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13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14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15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16</w:t>
            </w:r>
          </w:p>
        </w:tc>
      </w:tr>
      <w:tr w:rsidR="00E66035"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17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18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19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20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21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22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23</w:t>
            </w:r>
          </w:p>
        </w:tc>
      </w:tr>
      <w:tr w:rsidR="00E66035">
        <w:trPr>
          <w:trHeight w:hRule="exact" w:val="763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24</w:t>
            </w:r>
          </w:p>
        </w:tc>
        <w:tc>
          <w:tcPr>
            <w:tcW w:w="1387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25</w:t>
            </w:r>
          </w:p>
        </w:tc>
        <w:tc>
          <w:tcPr>
            <w:tcW w:w="1386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26</w:t>
            </w:r>
          </w:p>
        </w:tc>
        <w:tc>
          <w:tcPr>
            <w:tcW w:w="1401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27</w:t>
            </w:r>
          </w:p>
        </w:tc>
        <w:tc>
          <w:tcPr>
            <w:tcW w:w="1390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28</w:t>
            </w:r>
          </w:p>
        </w:tc>
        <w:tc>
          <w:tcPr>
            <w:tcW w:w="1385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29</w:t>
            </w:r>
          </w:p>
        </w:tc>
        <w:tc>
          <w:tcPr>
            <w:tcW w:w="1389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30</w:t>
            </w:r>
          </w:p>
        </w:tc>
      </w:tr>
      <w:tr w:rsidR="00E66035">
        <w:trPr>
          <w:trHeight w:hRule="exact" w:val="812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31</w:t>
            </w:r>
          </w:p>
        </w:tc>
        <w:tc>
          <w:tcPr>
            <w:tcW w:w="1387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E66035">
            <w:pPr>
              <w:pStyle w:val="Datum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386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E66035">
            <w:pPr>
              <w:pStyle w:val="Datum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01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E66035">
            <w:pPr>
              <w:pStyle w:val="Datum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390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E66035">
            <w:pPr>
              <w:pStyle w:val="Datum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385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E66035">
            <w:pPr>
              <w:pStyle w:val="Datum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389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E66035">
            <w:pPr>
              <w:pStyle w:val="Datum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Style w:val="Tabellrutnt"/>
        <w:tblpPr w:leftFromText="187" w:rightFromText="187" w:vertAnchor="page" w:horzAnchor="page" w:tblpX="1081" w:tblpY="2881"/>
        <w:tblW w:w="288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880"/>
      </w:tblGrid>
      <w:tr w:rsidR="00E66035">
        <w:trPr>
          <w:trHeight w:hRule="exact" w:val="288"/>
        </w:trPr>
        <w:tc>
          <w:tcPr>
            <w:tcW w:w="29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Anteckningar"/>
              <w:framePr w:hSpace="0" w:wrap="auto" w:vAnchor="margin" w:hAnchor="text" w:xAlign="left" w:yAlign="inline"/>
            </w:pPr>
            <w:r>
              <w:rPr>
                <w:lang w:val="sv-SE"/>
              </w:rPr>
              <w:t>Anteckningar:</w:t>
            </w:r>
          </w:p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1483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alias w:val="Company"/>
              <w:id w:val="98614015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E66035" w:rsidRDefault="009D56B1">
                <w:pPr>
                  <w:pStyle w:val="Fretagsnamn"/>
                  <w:framePr w:hSpace="0" w:wrap="auto" w:vAnchor="margin" w:hAnchor="text" w:xAlign="left" w:yAlign="inline"/>
                </w:pPr>
                <w:r>
                  <w:rPr>
                    <w:lang w:val="sv-SE"/>
                  </w:rPr>
                  <w:t>[Företagets namn]</w:t>
                </w:r>
              </w:p>
            </w:sdtContent>
          </w:sdt>
          <w:sdt>
            <w:sdtPr>
              <w:rPr>
                <w:b/>
              </w:rPr>
              <w:alias w:val="Address"/>
              <w:id w:val="98614016"/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E66035" w:rsidRDefault="009D56B1">
                <w:pPr>
                  <w:rPr>
                    <w:b/>
                  </w:rPr>
                </w:pPr>
                <w:r>
                  <w:rPr>
                    <w:lang w:val="sv-SE"/>
                  </w:rPr>
                  <w:t>[Adress]</w:t>
                </w:r>
              </w:p>
            </w:sdtContent>
          </w:sdt>
        </w:tc>
      </w:tr>
    </w:tbl>
    <w:p w:rsidR="00E66035" w:rsidRDefault="009D56B1">
      <w:pPr>
        <w:sectPr w:rsidR="00E66035" w:rsidSect="002E7C63">
          <w:pgSz w:w="16839" w:h="11907" w:orient="landscape" w:code="9"/>
          <w:pgMar w:top="1080" w:right="1080" w:bottom="1080" w:left="1080" w:header="720" w:footer="720" w:gutter="0"/>
          <w:cols w:space="720"/>
          <w:docGrid w:linePitch="360"/>
        </w:sectPr>
      </w:pPr>
      <w:r>
        <w:br w:type="page"/>
      </w:r>
    </w:p>
    <w:p w:rsidR="00E66035" w:rsidRDefault="009D56B1">
      <w:pPr>
        <w:pStyle w:val="Mnad"/>
      </w:pPr>
      <w:r>
        <w:rPr>
          <w:lang w:val="sv-SE"/>
        </w:rPr>
        <w:t>April</w:t>
      </w:r>
    </w:p>
    <w:p w:rsidR="00E66035" w:rsidRDefault="009D56B1">
      <w:pPr>
        <w:pStyle w:val="r"/>
      </w:pPr>
      <w:r>
        <w:rPr>
          <w:lang w:val="sv-SE"/>
        </w:rPr>
        <w:t>2008</w:t>
      </w:r>
    </w:p>
    <w:tbl>
      <w:tblPr>
        <w:tblStyle w:val="Tabellrutnt"/>
        <w:tblpPr w:leftFromText="187" w:rightFromText="187" w:vertAnchor="page" w:horzAnchor="page" w:tblpX="5041" w:tblpY="2881"/>
        <w:tblOverlap w:val="never"/>
        <w:tblW w:w="972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382"/>
        <w:gridCol w:w="1385"/>
        <w:gridCol w:w="1389"/>
        <w:gridCol w:w="1401"/>
        <w:gridCol w:w="1389"/>
        <w:gridCol w:w="1384"/>
        <w:gridCol w:w="1390"/>
      </w:tblGrid>
      <w:tr w:rsidR="00E66035">
        <w:trPr>
          <w:trHeight w:hRule="exact" w:val="288"/>
        </w:trPr>
        <w:tc>
          <w:tcPr>
            <w:tcW w:w="1382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MÅNDAG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TISDAG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ONSDAG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TORSDAG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FREDAG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LÖRDAG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SÖNDAG</w:t>
            </w:r>
          </w:p>
        </w:tc>
      </w:tr>
      <w:tr w:rsidR="00E66035"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E66035">
            <w:pPr>
              <w:pStyle w:val="Datum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3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4</w:t>
            </w:r>
          </w:p>
        </w:tc>
        <w:tc>
          <w:tcPr>
            <w:tcW w:w="138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5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6</w:t>
            </w:r>
          </w:p>
        </w:tc>
      </w:tr>
      <w:tr w:rsidR="00E66035"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7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8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9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10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11</w:t>
            </w:r>
          </w:p>
        </w:tc>
        <w:tc>
          <w:tcPr>
            <w:tcW w:w="138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12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13</w:t>
            </w:r>
          </w:p>
        </w:tc>
      </w:tr>
      <w:tr w:rsidR="00E66035"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14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15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16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17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18</w:t>
            </w:r>
          </w:p>
        </w:tc>
        <w:tc>
          <w:tcPr>
            <w:tcW w:w="138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19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20</w:t>
            </w:r>
          </w:p>
        </w:tc>
      </w:tr>
      <w:tr w:rsidR="00E66035"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21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22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23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24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25</w:t>
            </w:r>
          </w:p>
        </w:tc>
        <w:tc>
          <w:tcPr>
            <w:tcW w:w="138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26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27</w:t>
            </w:r>
          </w:p>
        </w:tc>
      </w:tr>
      <w:tr w:rsidR="00E66035"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28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29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30</w:t>
            </w:r>
          </w:p>
        </w:tc>
        <w:tc>
          <w:tcPr>
            <w:tcW w:w="5564" w:type="dxa"/>
            <w:gridSpan w:val="4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E66035">
            <w:pPr>
              <w:pStyle w:val="Datum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Style w:val="Tabellrutnt"/>
        <w:tblpPr w:leftFromText="187" w:rightFromText="187" w:vertAnchor="page" w:horzAnchor="page" w:tblpX="1081" w:tblpY="2881"/>
        <w:tblW w:w="288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880"/>
      </w:tblGrid>
      <w:tr w:rsidR="00E66035">
        <w:trPr>
          <w:trHeight w:hRule="exact" w:val="288"/>
        </w:trPr>
        <w:tc>
          <w:tcPr>
            <w:tcW w:w="29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Anteckningar"/>
              <w:framePr w:hSpace="0" w:wrap="auto" w:vAnchor="margin" w:hAnchor="text" w:xAlign="left" w:yAlign="inline"/>
            </w:pPr>
            <w:r>
              <w:rPr>
                <w:lang w:val="sv-SE"/>
              </w:rPr>
              <w:t>Anteckningar:</w:t>
            </w:r>
          </w:p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1483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alias w:val="Company"/>
              <w:id w:val="98614099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E66035" w:rsidRDefault="009D56B1">
                <w:pPr>
                  <w:pStyle w:val="Fretagsnamn"/>
                  <w:framePr w:hSpace="0" w:wrap="auto" w:vAnchor="margin" w:hAnchor="text" w:xAlign="left" w:yAlign="inline"/>
                </w:pPr>
                <w:r>
                  <w:rPr>
                    <w:lang w:val="sv-SE"/>
                  </w:rPr>
                  <w:t>[Företagets namn]</w:t>
                </w:r>
              </w:p>
            </w:sdtContent>
          </w:sdt>
          <w:sdt>
            <w:sdtPr>
              <w:rPr>
                <w:b/>
              </w:rPr>
              <w:alias w:val="Address"/>
              <w:id w:val="98614100"/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E66035" w:rsidRDefault="009D56B1">
                <w:pPr>
                  <w:rPr>
                    <w:b/>
                  </w:rPr>
                </w:pPr>
                <w:r>
                  <w:rPr>
                    <w:lang w:val="sv-SE"/>
                  </w:rPr>
                  <w:t>[Adress]</w:t>
                </w:r>
              </w:p>
            </w:sdtContent>
          </w:sdt>
        </w:tc>
      </w:tr>
    </w:tbl>
    <w:p w:rsidR="00E66035" w:rsidRDefault="009D56B1">
      <w:pPr>
        <w:sectPr w:rsidR="00E66035" w:rsidSect="002E7C63">
          <w:pgSz w:w="16839" w:h="11907" w:orient="landscape" w:code="9"/>
          <w:pgMar w:top="1080" w:right="1080" w:bottom="1080" w:left="1080" w:header="720" w:footer="720" w:gutter="0"/>
          <w:cols w:space="720"/>
          <w:docGrid w:linePitch="360"/>
        </w:sectPr>
      </w:pPr>
      <w:r>
        <w:br w:type="page"/>
      </w:r>
    </w:p>
    <w:p w:rsidR="00E66035" w:rsidRDefault="009D56B1">
      <w:pPr>
        <w:pStyle w:val="Mnad"/>
      </w:pPr>
      <w:r>
        <w:rPr>
          <w:lang w:val="sv-SE"/>
        </w:rPr>
        <w:t>Maj</w:t>
      </w:r>
    </w:p>
    <w:p w:rsidR="00E66035" w:rsidRDefault="009D56B1">
      <w:pPr>
        <w:pStyle w:val="r"/>
      </w:pPr>
      <w:r>
        <w:rPr>
          <w:lang w:val="sv-SE"/>
        </w:rPr>
        <w:t>2008</w:t>
      </w:r>
    </w:p>
    <w:tbl>
      <w:tblPr>
        <w:tblStyle w:val="Tabellrutnt"/>
        <w:tblpPr w:leftFromText="187" w:rightFromText="187" w:vertAnchor="page" w:horzAnchor="page" w:tblpX="5041" w:tblpY="2881"/>
        <w:tblOverlap w:val="never"/>
        <w:tblW w:w="972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381"/>
        <w:gridCol w:w="1386"/>
        <w:gridCol w:w="1386"/>
        <w:gridCol w:w="12"/>
        <w:gridCol w:w="1389"/>
        <w:gridCol w:w="1390"/>
        <w:gridCol w:w="1387"/>
        <w:gridCol w:w="1389"/>
      </w:tblGrid>
      <w:tr w:rsidR="00E66035">
        <w:trPr>
          <w:trHeight w:hRule="exact" w:val="288"/>
        </w:trPr>
        <w:tc>
          <w:tcPr>
            <w:tcW w:w="1381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MÅNDAG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TISDAG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ONSDAG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TORSDAG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FREDAG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LÖRDAG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SÖNDAG</w:t>
            </w:r>
          </w:p>
        </w:tc>
      </w:tr>
      <w:tr w:rsidR="00E66035">
        <w:trPr>
          <w:trHeight w:hRule="exact" w:val="1526"/>
        </w:trPr>
        <w:tc>
          <w:tcPr>
            <w:tcW w:w="4165" w:type="dxa"/>
            <w:gridSpan w:val="4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E66035">
            <w:pPr>
              <w:pStyle w:val="Datum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3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4</w:t>
            </w:r>
          </w:p>
        </w:tc>
      </w:tr>
      <w:tr w:rsidR="00E66035"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5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6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7</w:t>
            </w:r>
          </w:p>
        </w:tc>
        <w:tc>
          <w:tcPr>
            <w:tcW w:w="140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8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9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10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11</w:t>
            </w:r>
          </w:p>
        </w:tc>
      </w:tr>
      <w:tr w:rsidR="00E66035"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12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13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14</w:t>
            </w:r>
          </w:p>
        </w:tc>
        <w:tc>
          <w:tcPr>
            <w:tcW w:w="140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15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16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17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18</w:t>
            </w:r>
          </w:p>
        </w:tc>
      </w:tr>
      <w:tr w:rsidR="00E66035"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19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20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21</w:t>
            </w:r>
          </w:p>
        </w:tc>
        <w:tc>
          <w:tcPr>
            <w:tcW w:w="140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22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23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24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25</w:t>
            </w:r>
          </w:p>
        </w:tc>
      </w:tr>
      <w:tr w:rsidR="00E66035"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26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27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28</w:t>
            </w:r>
          </w:p>
        </w:tc>
        <w:tc>
          <w:tcPr>
            <w:tcW w:w="140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29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30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31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E66035">
            <w:pPr>
              <w:pStyle w:val="Datum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Style w:val="Tabellrutnt"/>
        <w:tblpPr w:leftFromText="187" w:rightFromText="187" w:vertAnchor="page" w:horzAnchor="page" w:tblpX="1081" w:tblpY="2881"/>
        <w:tblW w:w="288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880"/>
      </w:tblGrid>
      <w:tr w:rsidR="00E66035">
        <w:trPr>
          <w:trHeight w:hRule="exact" w:val="288"/>
        </w:trPr>
        <w:tc>
          <w:tcPr>
            <w:tcW w:w="29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Anteckningar"/>
              <w:framePr w:hSpace="0" w:wrap="auto" w:vAnchor="margin" w:hAnchor="text" w:xAlign="left" w:yAlign="inline"/>
            </w:pPr>
            <w:r>
              <w:rPr>
                <w:lang w:val="sv-SE"/>
              </w:rPr>
              <w:t>Anteckningar:</w:t>
            </w:r>
          </w:p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1483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alias w:val="Company"/>
              <w:id w:val="98614181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E66035" w:rsidRDefault="009D56B1">
                <w:pPr>
                  <w:pStyle w:val="Fretagsnamn"/>
                  <w:framePr w:hSpace="0" w:wrap="auto" w:vAnchor="margin" w:hAnchor="text" w:xAlign="left" w:yAlign="inline"/>
                </w:pPr>
                <w:r>
                  <w:rPr>
                    <w:lang w:val="sv-SE"/>
                  </w:rPr>
                  <w:t>[Företagets namn]</w:t>
                </w:r>
              </w:p>
            </w:sdtContent>
          </w:sdt>
          <w:sdt>
            <w:sdtPr>
              <w:rPr>
                <w:b/>
              </w:rPr>
              <w:alias w:val="Address"/>
              <w:id w:val="98614182"/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E66035" w:rsidRDefault="009D56B1">
                <w:pPr>
                  <w:rPr>
                    <w:b/>
                  </w:rPr>
                </w:pPr>
                <w:r>
                  <w:rPr>
                    <w:lang w:val="sv-SE"/>
                  </w:rPr>
                  <w:t>[Adress]</w:t>
                </w:r>
              </w:p>
            </w:sdtContent>
          </w:sdt>
        </w:tc>
      </w:tr>
    </w:tbl>
    <w:p w:rsidR="00E66035" w:rsidRDefault="009D56B1">
      <w:pPr>
        <w:sectPr w:rsidR="00E66035" w:rsidSect="002E7C63">
          <w:pgSz w:w="16839" w:h="11907" w:orient="landscape" w:code="9"/>
          <w:pgMar w:top="1080" w:right="1080" w:bottom="1080" w:left="1080" w:header="720" w:footer="720" w:gutter="0"/>
          <w:cols w:space="720"/>
          <w:docGrid w:linePitch="360"/>
        </w:sectPr>
      </w:pPr>
      <w:r>
        <w:br w:type="page"/>
      </w:r>
    </w:p>
    <w:p w:rsidR="00E66035" w:rsidRDefault="009D56B1">
      <w:pPr>
        <w:pStyle w:val="Mnad"/>
      </w:pPr>
      <w:r>
        <w:rPr>
          <w:lang w:val="sv-SE"/>
        </w:rPr>
        <w:t>Juni</w:t>
      </w:r>
    </w:p>
    <w:p w:rsidR="00E66035" w:rsidRDefault="009D56B1">
      <w:pPr>
        <w:pStyle w:val="r"/>
      </w:pPr>
      <w:r>
        <w:rPr>
          <w:lang w:val="sv-SE"/>
        </w:rPr>
        <w:t>2008</w:t>
      </w:r>
    </w:p>
    <w:p w:rsidR="00E66035" w:rsidRDefault="00E66035">
      <w:pPr>
        <w:pStyle w:val="r"/>
      </w:pPr>
    </w:p>
    <w:tbl>
      <w:tblPr>
        <w:tblStyle w:val="Tabellrutnt"/>
        <w:tblpPr w:leftFromText="187" w:rightFromText="187" w:vertAnchor="page" w:horzAnchor="page" w:tblpX="5041" w:tblpY="2881"/>
        <w:tblOverlap w:val="never"/>
        <w:tblW w:w="972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381"/>
        <w:gridCol w:w="1386"/>
        <w:gridCol w:w="1390"/>
        <w:gridCol w:w="1389"/>
        <w:gridCol w:w="11"/>
        <w:gridCol w:w="1378"/>
        <w:gridCol w:w="11"/>
        <w:gridCol w:w="1384"/>
        <w:gridCol w:w="1390"/>
      </w:tblGrid>
      <w:tr w:rsidR="00E66035">
        <w:trPr>
          <w:trHeight w:hRule="exact" w:val="288"/>
        </w:trPr>
        <w:tc>
          <w:tcPr>
            <w:tcW w:w="1381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MÅNDAG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TISDAG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ONSDAG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TORSDAG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FREDAG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LÖRDAG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SÖNDAG</w:t>
            </w:r>
          </w:p>
        </w:tc>
      </w:tr>
      <w:tr w:rsidR="00E66035">
        <w:trPr>
          <w:trHeight w:hRule="exact" w:val="1526"/>
        </w:trPr>
        <w:tc>
          <w:tcPr>
            <w:tcW w:w="8330" w:type="dxa"/>
            <w:gridSpan w:val="8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E66035">
            <w:pPr>
              <w:pStyle w:val="Datum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</w:t>
            </w:r>
          </w:p>
        </w:tc>
      </w:tr>
      <w:tr w:rsidR="00E66035"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3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5</w:t>
            </w:r>
          </w:p>
        </w:tc>
        <w:tc>
          <w:tcPr>
            <w:tcW w:w="1389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6</w:t>
            </w:r>
          </w:p>
        </w:tc>
        <w:tc>
          <w:tcPr>
            <w:tcW w:w="138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7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8</w:t>
            </w:r>
          </w:p>
        </w:tc>
      </w:tr>
      <w:tr w:rsidR="00E66035"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9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10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11</w:t>
            </w:r>
          </w:p>
        </w:tc>
        <w:tc>
          <w:tcPr>
            <w:tcW w:w="1400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12</w:t>
            </w:r>
          </w:p>
        </w:tc>
        <w:tc>
          <w:tcPr>
            <w:tcW w:w="1389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13</w:t>
            </w:r>
          </w:p>
        </w:tc>
        <w:tc>
          <w:tcPr>
            <w:tcW w:w="138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14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15</w:t>
            </w:r>
          </w:p>
        </w:tc>
      </w:tr>
      <w:tr w:rsidR="00E66035"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16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17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18</w:t>
            </w:r>
          </w:p>
        </w:tc>
        <w:tc>
          <w:tcPr>
            <w:tcW w:w="1400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19</w:t>
            </w:r>
          </w:p>
        </w:tc>
        <w:tc>
          <w:tcPr>
            <w:tcW w:w="1389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20</w:t>
            </w:r>
          </w:p>
        </w:tc>
        <w:tc>
          <w:tcPr>
            <w:tcW w:w="138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21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22</w:t>
            </w:r>
          </w:p>
        </w:tc>
      </w:tr>
      <w:tr w:rsidR="00E66035">
        <w:trPr>
          <w:trHeight w:hRule="exact" w:val="763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23</w:t>
            </w:r>
          </w:p>
        </w:tc>
        <w:tc>
          <w:tcPr>
            <w:tcW w:w="1386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24</w:t>
            </w:r>
          </w:p>
        </w:tc>
        <w:tc>
          <w:tcPr>
            <w:tcW w:w="1390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25</w:t>
            </w:r>
          </w:p>
        </w:tc>
        <w:tc>
          <w:tcPr>
            <w:tcW w:w="1389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26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27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28</w:t>
            </w:r>
          </w:p>
        </w:tc>
        <w:tc>
          <w:tcPr>
            <w:tcW w:w="1390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29</w:t>
            </w:r>
          </w:p>
        </w:tc>
      </w:tr>
      <w:tr w:rsidR="00E66035">
        <w:trPr>
          <w:trHeight w:hRule="exact" w:val="812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30</w:t>
            </w:r>
          </w:p>
        </w:tc>
        <w:tc>
          <w:tcPr>
            <w:tcW w:w="1386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E66035">
            <w:pPr>
              <w:pStyle w:val="Datum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390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E66035">
            <w:pPr>
              <w:pStyle w:val="Datum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389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E66035">
            <w:pPr>
              <w:pStyle w:val="Datum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389" w:type="dxa"/>
            <w:gridSpan w:val="2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E66035">
            <w:pPr>
              <w:pStyle w:val="Datum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395" w:type="dxa"/>
            <w:gridSpan w:val="2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E66035">
            <w:pPr>
              <w:pStyle w:val="Datum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390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E66035">
            <w:pPr>
              <w:pStyle w:val="Datum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Style w:val="Tabellrutnt"/>
        <w:tblpPr w:leftFromText="187" w:rightFromText="187" w:vertAnchor="page" w:horzAnchor="page" w:tblpX="1081" w:tblpY="2881"/>
        <w:tblW w:w="288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880"/>
      </w:tblGrid>
      <w:tr w:rsidR="00E66035">
        <w:trPr>
          <w:trHeight w:hRule="exact" w:val="288"/>
        </w:trPr>
        <w:tc>
          <w:tcPr>
            <w:tcW w:w="29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Anteckningar"/>
              <w:framePr w:hSpace="0" w:wrap="auto" w:vAnchor="margin" w:hAnchor="text" w:xAlign="left" w:yAlign="inline"/>
            </w:pPr>
            <w:r>
              <w:rPr>
                <w:lang w:val="sv-SE"/>
              </w:rPr>
              <w:t>Anteckningar:</w:t>
            </w:r>
          </w:p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1483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alias w:val="Company"/>
              <w:id w:val="98614437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E66035" w:rsidRDefault="009D56B1">
                <w:pPr>
                  <w:pStyle w:val="Fretagsnamn"/>
                  <w:framePr w:hSpace="0" w:wrap="auto" w:vAnchor="margin" w:hAnchor="text" w:xAlign="left" w:yAlign="inline"/>
                </w:pPr>
                <w:r>
                  <w:rPr>
                    <w:lang w:val="sv-SE"/>
                  </w:rPr>
                  <w:t>[Företagets namn]</w:t>
                </w:r>
              </w:p>
            </w:sdtContent>
          </w:sdt>
          <w:sdt>
            <w:sdtPr>
              <w:rPr>
                <w:b/>
              </w:rPr>
              <w:alias w:val="Address"/>
              <w:id w:val="98614438"/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E66035" w:rsidRDefault="009D56B1">
                <w:pPr>
                  <w:rPr>
                    <w:b/>
                  </w:rPr>
                </w:pPr>
                <w:r>
                  <w:rPr>
                    <w:lang w:val="sv-SE"/>
                  </w:rPr>
                  <w:t>[Adress]</w:t>
                </w:r>
              </w:p>
            </w:sdtContent>
          </w:sdt>
        </w:tc>
      </w:tr>
    </w:tbl>
    <w:p w:rsidR="00E66035" w:rsidRDefault="009D56B1">
      <w:pPr>
        <w:sectPr w:rsidR="00E66035" w:rsidSect="002E7C63">
          <w:pgSz w:w="16839" w:h="11907" w:orient="landscape" w:code="9"/>
          <w:pgMar w:top="1080" w:right="1080" w:bottom="1080" w:left="1080" w:header="720" w:footer="720" w:gutter="0"/>
          <w:cols w:space="720"/>
          <w:docGrid w:linePitch="360"/>
        </w:sectPr>
      </w:pPr>
      <w:r>
        <w:br w:type="page"/>
      </w:r>
    </w:p>
    <w:p w:rsidR="00E66035" w:rsidRDefault="009D56B1">
      <w:pPr>
        <w:pStyle w:val="Mnad"/>
      </w:pPr>
      <w:r>
        <w:rPr>
          <w:lang w:val="sv-SE"/>
        </w:rPr>
        <w:t>Juli</w:t>
      </w:r>
    </w:p>
    <w:p w:rsidR="00E66035" w:rsidRDefault="009D56B1">
      <w:pPr>
        <w:pStyle w:val="r"/>
      </w:pPr>
      <w:r>
        <w:rPr>
          <w:lang w:val="sv-SE"/>
        </w:rPr>
        <w:t>2008</w:t>
      </w:r>
    </w:p>
    <w:tbl>
      <w:tblPr>
        <w:tblStyle w:val="Tabellrutnt"/>
        <w:tblpPr w:leftFromText="187" w:rightFromText="187" w:vertAnchor="page" w:horzAnchor="page" w:tblpX="5041" w:tblpY="2881"/>
        <w:tblOverlap w:val="never"/>
        <w:tblW w:w="972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382"/>
        <w:gridCol w:w="1387"/>
        <w:gridCol w:w="1386"/>
        <w:gridCol w:w="1391"/>
        <w:gridCol w:w="10"/>
        <w:gridCol w:w="1389"/>
        <w:gridCol w:w="1384"/>
        <w:gridCol w:w="1391"/>
      </w:tblGrid>
      <w:tr w:rsidR="00E66035">
        <w:trPr>
          <w:trHeight w:hRule="exact" w:val="288"/>
        </w:trPr>
        <w:tc>
          <w:tcPr>
            <w:tcW w:w="1382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MÅNDAG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TISDAG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ONSDAG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TORSDAG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FREDAG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LÖRDAG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SÖNDAG</w:t>
            </w:r>
          </w:p>
        </w:tc>
      </w:tr>
      <w:tr w:rsidR="00E66035"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E66035">
            <w:pPr>
              <w:pStyle w:val="Datum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3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4</w:t>
            </w:r>
          </w:p>
        </w:tc>
        <w:tc>
          <w:tcPr>
            <w:tcW w:w="138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5</w:t>
            </w:r>
          </w:p>
        </w:tc>
        <w:tc>
          <w:tcPr>
            <w:tcW w:w="139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6</w:t>
            </w:r>
          </w:p>
        </w:tc>
      </w:tr>
      <w:tr w:rsidR="00E66035"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7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8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9</w:t>
            </w:r>
          </w:p>
        </w:tc>
        <w:tc>
          <w:tcPr>
            <w:tcW w:w="140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10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11</w:t>
            </w:r>
          </w:p>
        </w:tc>
        <w:tc>
          <w:tcPr>
            <w:tcW w:w="138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12</w:t>
            </w:r>
          </w:p>
        </w:tc>
        <w:tc>
          <w:tcPr>
            <w:tcW w:w="139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13</w:t>
            </w:r>
          </w:p>
        </w:tc>
      </w:tr>
      <w:tr w:rsidR="00E66035"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14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15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16</w:t>
            </w:r>
          </w:p>
        </w:tc>
        <w:tc>
          <w:tcPr>
            <w:tcW w:w="140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17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18</w:t>
            </w:r>
          </w:p>
        </w:tc>
        <w:tc>
          <w:tcPr>
            <w:tcW w:w="138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19</w:t>
            </w:r>
          </w:p>
        </w:tc>
        <w:tc>
          <w:tcPr>
            <w:tcW w:w="139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20</w:t>
            </w:r>
          </w:p>
        </w:tc>
      </w:tr>
      <w:tr w:rsidR="00E66035"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21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22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23</w:t>
            </w:r>
          </w:p>
        </w:tc>
        <w:tc>
          <w:tcPr>
            <w:tcW w:w="140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24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25</w:t>
            </w:r>
          </w:p>
        </w:tc>
        <w:tc>
          <w:tcPr>
            <w:tcW w:w="138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26</w:t>
            </w:r>
          </w:p>
        </w:tc>
        <w:tc>
          <w:tcPr>
            <w:tcW w:w="139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27</w:t>
            </w:r>
          </w:p>
        </w:tc>
      </w:tr>
      <w:tr w:rsidR="00E66035"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28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29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30</w:t>
            </w:r>
          </w:p>
        </w:tc>
        <w:tc>
          <w:tcPr>
            <w:tcW w:w="139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31</w:t>
            </w:r>
          </w:p>
        </w:tc>
        <w:tc>
          <w:tcPr>
            <w:tcW w:w="4174" w:type="dxa"/>
            <w:gridSpan w:val="4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E66035">
            <w:pPr>
              <w:pStyle w:val="Datum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Style w:val="Tabellrutnt"/>
        <w:tblpPr w:leftFromText="187" w:rightFromText="187" w:vertAnchor="page" w:horzAnchor="page" w:tblpX="1081" w:tblpY="2881"/>
        <w:tblW w:w="288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880"/>
      </w:tblGrid>
      <w:tr w:rsidR="00E66035">
        <w:trPr>
          <w:trHeight w:hRule="exact" w:val="288"/>
        </w:trPr>
        <w:tc>
          <w:tcPr>
            <w:tcW w:w="29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Anteckningar"/>
              <w:framePr w:hSpace="0" w:wrap="auto" w:vAnchor="margin" w:hAnchor="text" w:xAlign="left" w:yAlign="inline"/>
            </w:pPr>
            <w:r>
              <w:rPr>
                <w:lang w:val="sv-SE"/>
              </w:rPr>
              <w:t>Anteckningar:</w:t>
            </w:r>
          </w:p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1483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alias w:val="Company"/>
              <w:id w:val="98614485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E66035" w:rsidRDefault="009D56B1">
                <w:pPr>
                  <w:pStyle w:val="Fretagsnamn"/>
                  <w:framePr w:hSpace="0" w:wrap="auto" w:vAnchor="margin" w:hAnchor="text" w:xAlign="left" w:yAlign="inline"/>
                </w:pPr>
                <w:r>
                  <w:rPr>
                    <w:lang w:val="sv-SE"/>
                  </w:rPr>
                  <w:t>[Företagets namn]</w:t>
                </w:r>
              </w:p>
            </w:sdtContent>
          </w:sdt>
          <w:sdt>
            <w:sdtPr>
              <w:rPr>
                <w:b/>
              </w:rPr>
              <w:alias w:val="Address"/>
              <w:id w:val="98614486"/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E66035" w:rsidRDefault="009D56B1">
                <w:pPr>
                  <w:rPr>
                    <w:b/>
                  </w:rPr>
                </w:pPr>
                <w:r>
                  <w:rPr>
                    <w:lang w:val="sv-SE"/>
                  </w:rPr>
                  <w:t>[Adress]</w:t>
                </w:r>
              </w:p>
            </w:sdtContent>
          </w:sdt>
        </w:tc>
      </w:tr>
    </w:tbl>
    <w:p w:rsidR="00E66035" w:rsidRDefault="009D56B1">
      <w:pPr>
        <w:sectPr w:rsidR="00E66035" w:rsidSect="002E7C63">
          <w:pgSz w:w="16839" w:h="11907" w:orient="landscape" w:code="9"/>
          <w:pgMar w:top="1080" w:right="1080" w:bottom="1080" w:left="1080" w:header="720" w:footer="720" w:gutter="0"/>
          <w:cols w:space="720"/>
          <w:docGrid w:linePitch="360"/>
        </w:sectPr>
      </w:pPr>
      <w:r>
        <w:br w:type="page"/>
      </w:r>
    </w:p>
    <w:p w:rsidR="00E66035" w:rsidRDefault="009D56B1">
      <w:pPr>
        <w:pStyle w:val="Mnad"/>
      </w:pPr>
      <w:r>
        <w:rPr>
          <w:lang w:val="sv-SE"/>
        </w:rPr>
        <w:t>Augusti</w:t>
      </w:r>
    </w:p>
    <w:p w:rsidR="00E66035" w:rsidRDefault="009D56B1">
      <w:pPr>
        <w:pStyle w:val="r"/>
      </w:pPr>
      <w:r>
        <w:rPr>
          <w:lang w:val="sv-SE"/>
        </w:rPr>
        <w:t>2008</w:t>
      </w:r>
    </w:p>
    <w:tbl>
      <w:tblPr>
        <w:tblStyle w:val="Tabellrutnt"/>
        <w:tblpPr w:leftFromText="187" w:rightFromText="187" w:vertAnchor="page" w:horzAnchor="page" w:tblpX="5041" w:tblpY="2881"/>
        <w:tblOverlap w:val="never"/>
        <w:tblW w:w="972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382"/>
        <w:gridCol w:w="1387"/>
        <w:gridCol w:w="1386"/>
        <w:gridCol w:w="1401"/>
        <w:gridCol w:w="1390"/>
        <w:gridCol w:w="1385"/>
        <w:gridCol w:w="1389"/>
      </w:tblGrid>
      <w:tr w:rsidR="00E66035">
        <w:trPr>
          <w:trHeight w:hRule="exact" w:val="288"/>
        </w:trPr>
        <w:tc>
          <w:tcPr>
            <w:tcW w:w="1382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MÅNDAG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TISDAG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ONSDAG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TORSDAG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FREDAG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LÖRDAG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SÖNDAG</w:t>
            </w:r>
          </w:p>
        </w:tc>
      </w:tr>
      <w:tr w:rsidR="00E66035">
        <w:trPr>
          <w:trHeight w:hRule="exact" w:val="1526"/>
        </w:trPr>
        <w:tc>
          <w:tcPr>
            <w:tcW w:w="5556" w:type="dxa"/>
            <w:gridSpan w:val="4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E66035">
            <w:pPr>
              <w:pStyle w:val="Datum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3</w:t>
            </w:r>
          </w:p>
        </w:tc>
      </w:tr>
      <w:tr w:rsidR="00E66035"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4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5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6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7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8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9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10</w:t>
            </w:r>
          </w:p>
        </w:tc>
      </w:tr>
      <w:tr w:rsidR="00E66035"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11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12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13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14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15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16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17</w:t>
            </w:r>
          </w:p>
        </w:tc>
      </w:tr>
      <w:tr w:rsidR="00E66035"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18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19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20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21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22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23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24</w:t>
            </w:r>
          </w:p>
        </w:tc>
      </w:tr>
      <w:tr w:rsidR="00E66035"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25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26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27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28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29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30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31</w:t>
            </w:r>
          </w:p>
        </w:tc>
      </w:tr>
    </w:tbl>
    <w:tbl>
      <w:tblPr>
        <w:tblStyle w:val="Tabellrutnt"/>
        <w:tblpPr w:leftFromText="187" w:rightFromText="187" w:vertAnchor="page" w:horzAnchor="page" w:tblpX="1081" w:tblpY="2881"/>
        <w:tblW w:w="288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880"/>
      </w:tblGrid>
      <w:tr w:rsidR="00E66035">
        <w:trPr>
          <w:trHeight w:hRule="exact" w:val="288"/>
        </w:trPr>
        <w:tc>
          <w:tcPr>
            <w:tcW w:w="29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Anteckningar"/>
              <w:framePr w:hSpace="0" w:wrap="auto" w:vAnchor="margin" w:hAnchor="text" w:xAlign="left" w:yAlign="inline"/>
            </w:pPr>
            <w:r>
              <w:rPr>
                <w:lang w:val="sv-SE"/>
              </w:rPr>
              <w:t>Anteckningar:</w:t>
            </w:r>
          </w:p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1483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alias w:val="Company"/>
              <w:id w:val="98614533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E66035" w:rsidRDefault="009D56B1">
                <w:pPr>
                  <w:pStyle w:val="Fretagsnamn"/>
                  <w:framePr w:hSpace="0" w:wrap="auto" w:vAnchor="margin" w:hAnchor="text" w:xAlign="left" w:yAlign="inline"/>
                </w:pPr>
                <w:r>
                  <w:rPr>
                    <w:lang w:val="sv-SE"/>
                  </w:rPr>
                  <w:t>[Företagets namn]</w:t>
                </w:r>
              </w:p>
            </w:sdtContent>
          </w:sdt>
          <w:p w:rsidR="00E66035" w:rsidRDefault="00E66035">
            <w:pPr>
              <w:rPr>
                <w:b/>
              </w:rPr>
            </w:pPr>
            <w:sdt>
              <w:sdtPr>
                <w:rPr>
                  <w:b/>
                </w:rPr>
                <w:alias w:val="Address"/>
                <w:id w:val="98614534"/>
                <w:showingPlcHdr/>
                <w:dataBinding w:prefixMappings="xmlns:ns0='http://schemas.microsoft.com/office/2006/coverPageProps'" w:xpath="/ns0:CoverPageProperties[1]/ns0:CompanyAddress[1]" w:storeItemID="{55AF091B-3C7A-41E3-B477-F2FDAA23CFDA}"/>
                <w:text w:multiLine="1"/>
              </w:sdtPr>
              <w:sdtContent>
                <w:r w:rsidR="009D56B1">
                  <w:rPr>
                    <w:lang w:val="sv-SE"/>
                  </w:rPr>
                  <w:t>[Adress]</w:t>
                </w:r>
              </w:sdtContent>
            </w:sdt>
          </w:p>
        </w:tc>
      </w:tr>
    </w:tbl>
    <w:p w:rsidR="00E66035" w:rsidRDefault="009D56B1">
      <w:pPr>
        <w:sectPr w:rsidR="00E66035" w:rsidSect="002E7C63">
          <w:pgSz w:w="16839" w:h="11907" w:orient="landscape" w:code="9"/>
          <w:pgMar w:top="1080" w:right="1080" w:bottom="1080" w:left="1080" w:header="720" w:footer="720" w:gutter="0"/>
          <w:cols w:space="720"/>
          <w:docGrid w:linePitch="360"/>
        </w:sectPr>
      </w:pPr>
      <w:r>
        <w:br w:type="page"/>
      </w:r>
    </w:p>
    <w:p w:rsidR="00E66035" w:rsidRDefault="009D56B1">
      <w:pPr>
        <w:pStyle w:val="Mnad"/>
      </w:pPr>
      <w:r>
        <w:rPr>
          <w:lang w:val="sv-SE"/>
        </w:rPr>
        <w:t>September</w:t>
      </w:r>
    </w:p>
    <w:p w:rsidR="00E66035" w:rsidRDefault="009D56B1">
      <w:pPr>
        <w:pStyle w:val="r"/>
      </w:pPr>
      <w:r>
        <w:rPr>
          <w:lang w:val="sv-SE"/>
        </w:rPr>
        <w:t>2008</w:t>
      </w:r>
    </w:p>
    <w:tbl>
      <w:tblPr>
        <w:tblStyle w:val="Tabellrutnt"/>
        <w:tblpPr w:leftFromText="187" w:rightFromText="187" w:vertAnchor="page" w:horzAnchor="page" w:tblpX="5041" w:tblpY="2881"/>
        <w:tblOverlap w:val="never"/>
        <w:tblW w:w="972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381"/>
        <w:gridCol w:w="6"/>
        <w:gridCol w:w="1380"/>
        <w:gridCol w:w="8"/>
        <w:gridCol w:w="1377"/>
        <w:gridCol w:w="10"/>
        <w:gridCol w:w="1391"/>
        <w:gridCol w:w="1390"/>
        <w:gridCol w:w="1388"/>
        <w:gridCol w:w="1389"/>
      </w:tblGrid>
      <w:tr w:rsidR="00E66035">
        <w:trPr>
          <w:trHeight w:hRule="exact" w:val="288"/>
        </w:trPr>
        <w:tc>
          <w:tcPr>
            <w:tcW w:w="1381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MÅNDAG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TISDAG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ONSDAG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TORSDAG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FREDAG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LÖRDAG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SÖNDAG</w:t>
            </w:r>
          </w:p>
        </w:tc>
      </w:tr>
      <w:tr w:rsidR="00E66035">
        <w:trPr>
          <w:trHeight w:hRule="exact" w:val="1526"/>
        </w:trPr>
        <w:tc>
          <w:tcPr>
            <w:tcW w:w="1387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</w:t>
            </w:r>
          </w:p>
        </w:tc>
        <w:tc>
          <w:tcPr>
            <w:tcW w:w="1388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</w:t>
            </w:r>
          </w:p>
        </w:tc>
        <w:tc>
          <w:tcPr>
            <w:tcW w:w="1387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3</w:t>
            </w:r>
          </w:p>
        </w:tc>
        <w:tc>
          <w:tcPr>
            <w:tcW w:w="139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4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5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6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7</w:t>
            </w:r>
          </w:p>
        </w:tc>
      </w:tr>
      <w:tr w:rsidR="00E66035"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8</w:t>
            </w:r>
          </w:p>
        </w:tc>
        <w:tc>
          <w:tcPr>
            <w:tcW w:w="1386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9</w:t>
            </w:r>
          </w:p>
        </w:tc>
        <w:tc>
          <w:tcPr>
            <w:tcW w:w="1385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10</w:t>
            </w:r>
          </w:p>
        </w:tc>
        <w:tc>
          <w:tcPr>
            <w:tcW w:w="140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11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12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13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14</w:t>
            </w:r>
          </w:p>
        </w:tc>
      </w:tr>
      <w:tr w:rsidR="00E66035"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15</w:t>
            </w:r>
          </w:p>
        </w:tc>
        <w:tc>
          <w:tcPr>
            <w:tcW w:w="1386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16</w:t>
            </w:r>
          </w:p>
        </w:tc>
        <w:tc>
          <w:tcPr>
            <w:tcW w:w="1385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17</w:t>
            </w:r>
          </w:p>
        </w:tc>
        <w:tc>
          <w:tcPr>
            <w:tcW w:w="140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18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19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20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21</w:t>
            </w:r>
          </w:p>
        </w:tc>
      </w:tr>
      <w:tr w:rsidR="00E66035"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22</w:t>
            </w:r>
          </w:p>
        </w:tc>
        <w:tc>
          <w:tcPr>
            <w:tcW w:w="1386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23</w:t>
            </w:r>
          </w:p>
        </w:tc>
        <w:tc>
          <w:tcPr>
            <w:tcW w:w="1385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24</w:t>
            </w:r>
          </w:p>
        </w:tc>
        <w:tc>
          <w:tcPr>
            <w:tcW w:w="140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25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26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27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28</w:t>
            </w:r>
          </w:p>
        </w:tc>
      </w:tr>
      <w:tr w:rsidR="00E66035"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29</w:t>
            </w:r>
          </w:p>
        </w:tc>
        <w:tc>
          <w:tcPr>
            <w:tcW w:w="1386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30</w:t>
            </w:r>
          </w:p>
        </w:tc>
        <w:tc>
          <w:tcPr>
            <w:tcW w:w="6953" w:type="dxa"/>
            <w:gridSpan w:val="7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E66035">
            <w:pPr>
              <w:pStyle w:val="Datum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Style w:val="Tabellrutnt"/>
        <w:tblpPr w:leftFromText="187" w:rightFromText="187" w:vertAnchor="page" w:horzAnchor="page" w:tblpX="1081" w:tblpY="2881"/>
        <w:tblW w:w="288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880"/>
      </w:tblGrid>
      <w:tr w:rsidR="00E66035">
        <w:trPr>
          <w:trHeight w:hRule="exact" w:val="288"/>
        </w:trPr>
        <w:tc>
          <w:tcPr>
            <w:tcW w:w="29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Anteckningar"/>
              <w:framePr w:hSpace="0" w:wrap="auto" w:vAnchor="margin" w:hAnchor="text" w:xAlign="left" w:yAlign="inline"/>
            </w:pPr>
            <w:r>
              <w:rPr>
                <w:lang w:val="sv-SE"/>
              </w:rPr>
              <w:t>Anteckningar:</w:t>
            </w:r>
          </w:p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1483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alias w:val="Company"/>
              <w:id w:val="98614581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E66035" w:rsidRDefault="009D56B1">
                <w:pPr>
                  <w:pStyle w:val="Fretagsnamn"/>
                  <w:framePr w:hSpace="0" w:wrap="auto" w:vAnchor="margin" w:hAnchor="text" w:xAlign="left" w:yAlign="inline"/>
                </w:pPr>
                <w:r>
                  <w:rPr>
                    <w:lang w:val="sv-SE"/>
                  </w:rPr>
                  <w:t>[Företagets namn]</w:t>
                </w:r>
              </w:p>
            </w:sdtContent>
          </w:sdt>
          <w:sdt>
            <w:sdtPr>
              <w:rPr>
                <w:b/>
              </w:rPr>
              <w:alias w:val="Address"/>
              <w:id w:val="98614582"/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E66035" w:rsidRDefault="009D56B1">
                <w:pPr>
                  <w:rPr>
                    <w:b/>
                  </w:rPr>
                </w:pPr>
                <w:r>
                  <w:rPr>
                    <w:lang w:val="sv-SE"/>
                  </w:rPr>
                  <w:t>[Adress]</w:t>
                </w:r>
              </w:p>
            </w:sdtContent>
          </w:sdt>
        </w:tc>
      </w:tr>
    </w:tbl>
    <w:p w:rsidR="00E66035" w:rsidRDefault="009D56B1">
      <w:pPr>
        <w:sectPr w:rsidR="00E66035" w:rsidSect="002E7C63">
          <w:pgSz w:w="16839" w:h="11907" w:orient="landscape" w:code="9"/>
          <w:pgMar w:top="1080" w:right="1080" w:bottom="1080" w:left="1080" w:header="720" w:footer="720" w:gutter="0"/>
          <w:cols w:space="720"/>
          <w:docGrid w:linePitch="360"/>
        </w:sectPr>
      </w:pPr>
      <w:r>
        <w:br w:type="page"/>
      </w:r>
    </w:p>
    <w:p w:rsidR="00E66035" w:rsidRDefault="009D56B1">
      <w:pPr>
        <w:pStyle w:val="Mnad"/>
      </w:pPr>
      <w:r>
        <w:rPr>
          <w:lang w:val="sv-SE"/>
        </w:rPr>
        <w:t>Oktober</w:t>
      </w:r>
    </w:p>
    <w:p w:rsidR="00E66035" w:rsidRDefault="009D56B1">
      <w:pPr>
        <w:pStyle w:val="r"/>
      </w:pPr>
      <w:r>
        <w:rPr>
          <w:lang w:val="sv-SE"/>
        </w:rPr>
        <w:t>2008</w:t>
      </w:r>
    </w:p>
    <w:tbl>
      <w:tblPr>
        <w:tblStyle w:val="Tabellrutnt"/>
        <w:tblpPr w:leftFromText="187" w:rightFromText="187" w:vertAnchor="page" w:horzAnchor="page" w:tblpX="5041" w:tblpY="2881"/>
        <w:tblOverlap w:val="never"/>
        <w:tblW w:w="972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383"/>
        <w:gridCol w:w="1386"/>
        <w:gridCol w:w="1386"/>
        <w:gridCol w:w="1401"/>
        <w:gridCol w:w="1389"/>
        <w:gridCol w:w="1387"/>
        <w:gridCol w:w="1388"/>
      </w:tblGrid>
      <w:tr w:rsidR="00E66035">
        <w:trPr>
          <w:trHeight w:hRule="exact" w:val="288"/>
        </w:trPr>
        <w:tc>
          <w:tcPr>
            <w:tcW w:w="1383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MÅNDAG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TISDAG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ONSDAG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TORSDAG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FREDAG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LÖRDAG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SÖNDAG</w:t>
            </w:r>
          </w:p>
        </w:tc>
      </w:tr>
      <w:tr w:rsidR="00E66035">
        <w:trPr>
          <w:trHeight w:hRule="exact" w:val="1526"/>
        </w:trPr>
        <w:tc>
          <w:tcPr>
            <w:tcW w:w="2769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E66035">
            <w:pPr>
              <w:pStyle w:val="Datum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3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4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5</w:t>
            </w:r>
          </w:p>
        </w:tc>
      </w:tr>
      <w:tr w:rsidR="00E66035">
        <w:trPr>
          <w:trHeight w:hRule="exact" w:val="1526"/>
        </w:trPr>
        <w:tc>
          <w:tcPr>
            <w:tcW w:w="138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6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7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8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9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10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11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12</w:t>
            </w:r>
          </w:p>
        </w:tc>
      </w:tr>
      <w:tr w:rsidR="00E66035">
        <w:trPr>
          <w:trHeight w:hRule="exact" w:val="1526"/>
        </w:trPr>
        <w:tc>
          <w:tcPr>
            <w:tcW w:w="138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13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14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15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16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17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18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19</w:t>
            </w:r>
          </w:p>
        </w:tc>
      </w:tr>
      <w:tr w:rsidR="00E66035">
        <w:trPr>
          <w:trHeight w:hRule="exact" w:val="1526"/>
        </w:trPr>
        <w:tc>
          <w:tcPr>
            <w:tcW w:w="138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20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21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22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23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24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25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26</w:t>
            </w:r>
          </w:p>
        </w:tc>
      </w:tr>
      <w:tr w:rsidR="00E66035">
        <w:trPr>
          <w:trHeight w:hRule="exact" w:val="1526"/>
        </w:trPr>
        <w:tc>
          <w:tcPr>
            <w:tcW w:w="138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27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28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29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30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31</w:t>
            </w:r>
          </w:p>
        </w:tc>
        <w:tc>
          <w:tcPr>
            <w:tcW w:w="2775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E66035">
            <w:pPr>
              <w:pStyle w:val="Datum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Style w:val="Tabellrutnt"/>
        <w:tblpPr w:leftFromText="187" w:rightFromText="187" w:vertAnchor="page" w:horzAnchor="page" w:tblpX="1081" w:tblpY="2881"/>
        <w:tblW w:w="288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880"/>
      </w:tblGrid>
      <w:tr w:rsidR="00E66035">
        <w:trPr>
          <w:trHeight w:hRule="exact" w:val="288"/>
        </w:trPr>
        <w:tc>
          <w:tcPr>
            <w:tcW w:w="29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Anteckningar"/>
              <w:framePr w:hSpace="0" w:wrap="auto" w:vAnchor="margin" w:hAnchor="text" w:xAlign="left" w:yAlign="inline"/>
            </w:pPr>
            <w:r>
              <w:rPr>
                <w:lang w:val="sv-SE"/>
              </w:rPr>
              <w:t>Anteckningar:</w:t>
            </w:r>
          </w:p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val="1480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alias w:val="Company"/>
              <w:id w:val="98614629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E66035" w:rsidRDefault="009D56B1">
                <w:pPr>
                  <w:pStyle w:val="Fretagsnamn"/>
                  <w:framePr w:hSpace="0" w:wrap="auto" w:vAnchor="margin" w:hAnchor="text" w:xAlign="left" w:yAlign="inline"/>
                </w:pPr>
                <w:r>
                  <w:rPr>
                    <w:lang w:val="sv-SE"/>
                  </w:rPr>
                  <w:t>[Företagets namn]</w:t>
                </w:r>
              </w:p>
            </w:sdtContent>
          </w:sdt>
          <w:sdt>
            <w:sdtPr>
              <w:rPr>
                <w:b/>
              </w:rPr>
              <w:alias w:val="Address"/>
              <w:id w:val="98614630"/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E66035" w:rsidRDefault="009D56B1">
                <w:pPr>
                  <w:rPr>
                    <w:b/>
                  </w:rPr>
                </w:pPr>
                <w:r>
                  <w:rPr>
                    <w:lang w:val="sv-SE"/>
                  </w:rPr>
                  <w:t>[Adress]</w:t>
                </w:r>
              </w:p>
            </w:sdtContent>
          </w:sdt>
        </w:tc>
      </w:tr>
    </w:tbl>
    <w:p w:rsidR="00E66035" w:rsidRDefault="009D56B1">
      <w:pPr>
        <w:sectPr w:rsidR="00E66035" w:rsidSect="002E7C63">
          <w:pgSz w:w="16839" w:h="11907" w:orient="landscape" w:code="9"/>
          <w:pgMar w:top="1080" w:right="1080" w:bottom="1080" w:left="1080" w:header="720" w:footer="720" w:gutter="0"/>
          <w:cols w:space="720"/>
          <w:docGrid w:linePitch="360"/>
        </w:sectPr>
      </w:pPr>
      <w:r>
        <w:br w:type="page"/>
      </w:r>
    </w:p>
    <w:p w:rsidR="00E66035" w:rsidRDefault="009D56B1">
      <w:pPr>
        <w:pStyle w:val="Mnad"/>
      </w:pPr>
      <w:r>
        <w:rPr>
          <w:lang w:val="sv-SE"/>
        </w:rPr>
        <w:t>November</w:t>
      </w:r>
    </w:p>
    <w:p w:rsidR="00E66035" w:rsidRDefault="009D56B1">
      <w:pPr>
        <w:pStyle w:val="r"/>
      </w:pPr>
      <w:r>
        <w:rPr>
          <w:lang w:val="sv-SE"/>
        </w:rPr>
        <w:t>2008</w:t>
      </w:r>
    </w:p>
    <w:tbl>
      <w:tblPr>
        <w:tblStyle w:val="Tabellrutnt"/>
        <w:tblpPr w:leftFromText="187" w:rightFromText="187" w:vertAnchor="page" w:horzAnchor="page" w:tblpX="5041" w:tblpY="2881"/>
        <w:tblOverlap w:val="never"/>
        <w:tblW w:w="972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381"/>
        <w:gridCol w:w="1386"/>
        <w:gridCol w:w="1386"/>
        <w:gridCol w:w="1401"/>
        <w:gridCol w:w="1389"/>
        <w:gridCol w:w="1389"/>
        <w:gridCol w:w="1388"/>
      </w:tblGrid>
      <w:tr w:rsidR="00E66035">
        <w:trPr>
          <w:trHeight w:hRule="exact" w:val="288"/>
        </w:trPr>
        <w:tc>
          <w:tcPr>
            <w:tcW w:w="1381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MÅNDAG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TISDAG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ONSDAG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TORSDAG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FREDAG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LÖRDAG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SÖNDAG</w:t>
            </w:r>
          </w:p>
        </w:tc>
      </w:tr>
      <w:tr w:rsidR="00E66035">
        <w:trPr>
          <w:trHeight w:hRule="exact" w:val="1526"/>
        </w:trPr>
        <w:tc>
          <w:tcPr>
            <w:tcW w:w="6943" w:type="dxa"/>
            <w:gridSpan w:val="5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E66035">
            <w:pPr>
              <w:pStyle w:val="Datum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</w:t>
            </w:r>
          </w:p>
        </w:tc>
      </w:tr>
      <w:tr w:rsidR="00E66035"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3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4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5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6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7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8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9</w:t>
            </w:r>
          </w:p>
        </w:tc>
      </w:tr>
      <w:tr w:rsidR="00E66035"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10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11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12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13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14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15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16</w:t>
            </w:r>
          </w:p>
        </w:tc>
      </w:tr>
      <w:tr w:rsidR="00E66035"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17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18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19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20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21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22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23</w:t>
            </w:r>
          </w:p>
        </w:tc>
      </w:tr>
      <w:tr w:rsidR="00E66035"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24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25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26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27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28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29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30</w:t>
            </w:r>
          </w:p>
        </w:tc>
      </w:tr>
    </w:tbl>
    <w:tbl>
      <w:tblPr>
        <w:tblStyle w:val="Tabellrutnt"/>
        <w:tblpPr w:leftFromText="187" w:rightFromText="187" w:vertAnchor="page" w:horzAnchor="page" w:tblpX="1081" w:tblpY="2881"/>
        <w:tblW w:w="288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880"/>
      </w:tblGrid>
      <w:tr w:rsidR="00E66035">
        <w:trPr>
          <w:trHeight w:hRule="exact" w:val="288"/>
        </w:trPr>
        <w:tc>
          <w:tcPr>
            <w:tcW w:w="29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Anteckningar"/>
              <w:framePr w:hSpace="0" w:wrap="auto" w:vAnchor="margin" w:hAnchor="text" w:xAlign="left" w:yAlign="inline"/>
            </w:pPr>
            <w:r>
              <w:rPr>
                <w:lang w:val="sv-SE"/>
              </w:rPr>
              <w:t>Anteckningar:</w:t>
            </w:r>
          </w:p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1483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alias w:val="Company"/>
              <w:id w:val="98614677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E66035" w:rsidRDefault="009D56B1">
                <w:pPr>
                  <w:pStyle w:val="Fretagsnamn"/>
                  <w:framePr w:hSpace="0" w:wrap="auto" w:vAnchor="margin" w:hAnchor="text" w:xAlign="left" w:yAlign="inline"/>
                </w:pPr>
                <w:r>
                  <w:rPr>
                    <w:lang w:val="sv-SE"/>
                  </w:rPr>
                  <w:t>[Företagets namn]</w:t>
                </w:r>
              </w:p>
            </w:sdtContent>
          </w:sdt>
          <w:sdt>
            <w:sdtPr>
              <w:rPr>
                <w:b/>
              </w:rPr>
              <w:alias w:val="Address"/>
              <w:id w:val="98614678"/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E66035" w:rsidRDefault="009D56B1">
                <w:pPr>
                  <w:rPr>
                    <w:b/>
                  </w:rPr>
                </w:pPr>
                <w:r>
                  <w:rPr>
                    <w:lang w:val="sv-SE"/>
                  </w:rPr>
                  <w:t>[Adress]</w:t>
                </w:r>
              </w:p>
            </w:sdtContent>
          </w:sdt>
        </w:tc>
      </w:tr>
    </w:tbl>
    <w:p w:rsidR="00E66035" w:rsidRDefault="009D56B1">
      <w:pPr>
        <w:sectPr w:rsidR="00E66035" w:rsidSect="002E7C63">
          <w:pgSz w:w="16839" w:h="11907" w:orient="landscape" w:code="9"/>
          <w:pgMar w:top="1080" w:right="1080" w:bottom="1080" w:left="1080" w:header="720" w:footer="720" w:gutter="0"/>
          <w:cols w:space="720"/>
          <w:docGrid w:linePitch="360"/>
        </w:sectPr>
      </w:pPr>
      <w:r>
        <w:br w:type="page"/>
      </w:r>
    </w:p>
    <w:p w:rsidR="00E66035" w:rsidRDefault="009D56B1">
      <w:pPr>
        <w:pStyle w:val="Mnad"/>
      </w:pPr>
      <w:r>
        <w:rPr>
          <w:lang w:val="sv-SE"/>
        </w:rPr>
        <w:t>December</w:t>
      </w:r>
    </w:p>
    <w:p w:rsidR="00E66035" w:rsidRDefault="009D56B1">
      <w:pPr>
        <w:pStyle w:val="r"/>
      </w:pPr>
      <w:r>
        <w:rPr>
          <w:lang w:val="sv-SE"/>
        </w:rPr>
        <w:t>2008</w:t>
      </w:r>
    </w:p>
    <w:tbl>
      <w:tblPr>
        <w:tblStyle w:val="Tabellrutnt"/>
        <w:tblpPr w:leftFromText="187" w:rightFromText="187" w:vertAnchor="page" w:horzAnchor="page" w:tblpX="5041" w:tblpY="2881"/>
        <w:tblOverlap w:val="never"/>
        <w:tblW w:w="972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381"/>
        <w:gridCol w:w="6"/>
        <w:gridCol w:w="1380"/>
        <w:gridCol w:w="8"/>
        <w:gridCol w:w="1377"/>
        <w:gridCol w:w="10"/>
        <w:gridCol w:w="1391"/>
        <w:gridCol w:w="1390"/>
        <w:gridCol w:w="1388"/>
        <w:gridCol w:w="1389"/>
      </w:tblGrid>
      <w:tr w:rsidR="00E66035">
        <w:trPr>
          <w:trHeight w:hRule="exact" w:val="288"/>
        </w:trPr>
        <w:tc>
          <w:tcPr>
            <w:tcW w:w="1381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MÅNDAG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TISDAG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ONSDAG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TORSDAG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FREDAG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LÖRDAG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Veckodagar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SÖNDAG</w:t>
            </w:r>
          </w:p>
        </w:tc>
      </w:tr>
      <w:tr w:rsidR="00E66035">
        <w:trPr>
          <w:trHeight w:hRule="exact" w:val="1526"/>
        </w:trPr>
        <w:tc>
          <w:tcPr>
            <w:tcW w:w="1387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</w:t>
            </w:r>
          </w:p>
        </w:tc>
        <w:tc>
          <w:tcPr>
            <w:tcW w:w="1388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</w:t>
            </w:r>
          </w:p>
        </w:tc>
        <w:tc>
          <w:tcPr>
            <w:tcW w:w="1387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3</w:t>
            </w:r>
          </w:p>
        </w:tc>
        <w:tc>
          <w:tcPr>
            <w:tcW w:w="139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4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5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6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7</w:t>
            </w:r>
          </w:p>
        </w:tc>
      </w:tr>
      <w:tr w:rsidR="00E66035"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8</w:t>
            </w:r>
          </w:p>
        </w:tc>
        <w:tc>
          <w:tcPr>
            <w:tcW w:w="1386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9</w:t>
            </w:r>
          </w:p>
        </w:tc>
        <w:tc>
          <w:tcPr>
            <w:tcW w:w="1385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10</w:t>
            </w:r>
          </w:p>
        </w:tc>
        <w:tc>
          <w:tcPr>
            <w:tcW w:w="140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11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12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13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14</w:t>
            </w:r>
          </w:p>
        </w:tc>
      </w:tr>
      <w:tr w:rsidR="00E66035"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15</w:t>
            </w:r>
          </w:p>
        </w:tc>
        <w:tc>
          <w:tcPr>
            <w:tcW w:w="1386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16</w:t>
            </w:r>
          </w:p>
        </w:tc>
        <w:tc>
          <w:tcPr>
            <w:tcW w:w="1385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17</w:t>
            </w:r>
          </w:p>
        </w:tc>
        <w:tc>
          <w:tcPr>
            <w:tcW w:w="140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18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19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20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21</w:t>
            </w:r>
          </w:p>
        </w:tc>
      </w:tr>
      <w:tr w:rsidR="00E66035"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22</w:t>
            </w:r>
          </w:p>
        </w:tc>
        <w:tc>
          <w:tcPr>
            <w:tcW w:w="1386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23</w:t>
            </w:r>
          </w:p>
        </w:tc>
        <w:tc>
          <w:tcPr>
            <w:tcW w:w="1385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24</w:t>
            </w:r>
          </w:p>
        </w:tc>
        <w:tc>
          <w:tcPr>
            <w:tcW w:w="140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25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26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27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28</w:t>
            </w:r>
          </w:p>
        </w:tc>
      </w:tr>
      <w:tr w:rsidR="00E66035"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29</w:t>
            </w:r>
          </w:p>
        </w:tc>
        <w:tc>
          <w:tcPr>
            <w:tcW w:w="1386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30</w:t>
            </w:r>
          </w:p>
        </w:tc>
        <w:tc>
          <w:tcPr>
            <w:tcW w:w="1385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9D56B1">
            <w:pPr>
              <w:pStyle w:val="Datum"/>
              <w:framePr w:hSpace="0" w:wrap="auto" w:vAnchor="margin" w:hAnchor="text" w:xAlign="left" w:yAlign="inline"/>
              <w:suppressOverlap w:val="0"/>
            </w:pPr>
            <w:r>
              <w:rPr>
                <w:lang w:val="sv-SE"/>
              </w:rPr>
              <w:t>31</w:t>
            </w:r>
          </w:p>
        </w:tc>
        <w:tc>
          <w:tcPr>
            <w:tcW w:w="5568" w:type="dxa"/>
            <w:gridSpan w:val="5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6035" w:rsidRDefault="00E66035">
            <w:pPr>
              <w:pStyle w:val="Datum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Style w:val="Tabellrutnt"/>
        <w:tblpPr w:leftFromText="187" w:rightFromText="187" w:vertAnchor="page" w:horzAnchor="page" w:tblpX="1081" w:tblpY="2881"/>
        <w:tblW w:w="288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880"/>
      </w:tblGrid>
      <w:tr w:rsidR="00E66035">
        <w:trPr>
          <w:trHeight w:hRule="exact" w:val="288"/>
        </w:trPr>
        <w:tc>
          <w:tcPr>
            <w:tcW w:w="29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6035" w:rsidRDefault="009D56B1">
            <w:pPr>
              <w:pStyle w:val="Anteckningar"/>
              <w:framePr w:hSpace="0" w:wrap="auto" w:vAnchor="margin" w:hAnchor="text" w:xAlign="left" w:yAlign="inline"/>
            </w:pPr>
            <w:r>
              <w:rPr>
                <w:lang w:val="sv-SE"/>
              </w:rPr>
              <w:t>Anteckningar:</w:t>
            </w:r>
          </w:p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6035" w:rsidRDefault="00E66035"/>
        </w:tc>
      </w:tr>
      <w:tr w:rsidR="00E66035">
        <w:trPr>
          <w:trHeight w:val="1480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alias w:val="Company"/>
              <w:id w:val="98614725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E66035" w:rsidRDefault="009D56B1">
                <w:pPr>
                  <w:pStyle w:val="Fretagsnamn"/>
                  <w:framePr w:hSpace="0" w:wrap="auto" w:vAnchor="margin" w:hAnchor="text" w:xAlign="left" w:yAlign="inline"/>
                </w:pPr>
                <w:r>
                  <w:rPr>
                    <w:lang w:val="sv-SE"/>
                  </w:rPr>
                  <w:t>[Företagets namn]</w:t>
                </w:r>
              </w:p>
            </w:sdtContent>
          </w:sdt>
          <w:sdt>
            <w:sdtPr>
              <w:rPr>
                <w:b/>
              </w:rPr>
              <w:alias w:val="Address"/>
              <w:id w:val="98614726"/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E66035" w:rsidRDefault="009D56B1">
                <w:pPr>
                  <w:rPr>
                    <w:b/>
                  </w:rPr>
                </w:pPr>
                <w:r>
                  <w:rPr>
                    <w:lang w:val="sv-SE"/>
                  </w:rPr>
                  <w:t>[Adress]</w:t>
                </w:r>
              </w:p>
            </w:sdtContent>
          </w:sdt>
        </w:tc>
      </w:tr>
    </w:tbl>
    <w:p w:rsidR="00E66035" w:rsidRDefault="00E66035"/>
    <w:sectPr w:rsidR="00E66035" w:rsidSect="002E7C63">
      <w:pgSz w:w="16839" w:h="11907" w:orient="landscape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6B1" w:rsidRDefault="009D56B1">
      <w:r>
        <w:separator/>
      </w:r>
    </w:p>
  </w:endnote>
  <w:endnote w:type="continuationSeparator" w:id="1">
    <w:p w:rsidR="009D56B1" w:rsidRDefault="009D5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6B1" w:rsidRDefault="009D56B1">
      <w:r>
        <w:separator/>
      </w:r>
    </w:p>
  </w:footnote>
  <w:footnote w:type="continuationSeparator" w:id="1">
    <w:p w:rsidR="009D56B1" w:rsidRDefault="009D5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4263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77F4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FC8C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50A8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1021"/>
  <w:defaultTabStop w:val="720"/>
  <w:drawingGridHorizontalSpacing w:val="9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E66035"/>
    <w:rsid w:val="002E7C63"/>
    <w:rsid w:val="009D56B1"/>
    <w:rsid w:val="00E6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unhideWhenUsed="0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35"/>
    <w:pPr>
      <w:spacing w:after="0" w:line="240" w:lineRule="auto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rutnt">
    <w:name w:val="Tabellrutnät"/>
    <w:basedOn w:val="TableNormal"/>
    <w:uiPriority w:val="1"/>
    <w:rsid w:val="00E66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tshllartext">
    <w:name w:val="Platshållartext"/>
    <w:basedOn w:val="DefaultParagraphFont"/>
    <w:uiPriority w:val="99"/>
    <w:semiHidden/>
    <w:rsid w:val="00E66035"/>
    <w:rPr>
      <w:color w:val="808080"/>
    </w:rPr>
  </w:style>
  <w:style w:type="paragraph" w:customStyle="1" w:styleId="Ballongtext">
    <w:name w:val="Ballongtext"/>
    <w:basedOn w:val="Normal"/>
    <w:link w:val="BallongtextTkn"/>
    <w:uiPriority w:val="99"/>
    <w:semiHidden/>
    <w:unhideWhenUsed/>
    <w:rsid w:val="00E66035"/>
    <w:rPr>
      <w:rFonts w:ascii="Tahoma" w:hAnsi="Tahoma" w:cs="Tahoma"/>
      <w:szCs w:val="16"/>
    </w:rPr>
  </w:style>
  <w:style w:type="character" w:customStyle="1" w:styleId="BallongtextTkn">
    <w:name w:val="Ballongtext Tkn"/>
    <w:basedOn w:val="DefaultParagraphFont"/>
    <w:link w:val="Ballongtext"/>
    <w:uiPriority w:val="99"/>
    <w:semiHidden/>
    <w:rsid w:val="00E66035"/>
    <w:rPr>
      <w:rFonts w:ascii="Tahoma" w:hAnsi="Tahoma" w:cs="Tahoma"/>
      <w:sz w:val="16"/>
      <w:szCs w:val="16"/>
    </w:rPr>
  </w:style>
  <w:style w:type="paragraph" w:customStyle="1" w:styleId="Veckodagar">
    <w:name w:val="Veckodagar"/>
    <w:basedOn w:val="Normal"/>
    <w:qFormat/>
    <w:rsid w:val="00E66035"/>
    <w:pPr>
      <w:framePr w:hSpace="187" w:wrap="around" w:vAnchor="page" w:hAnchor="page" w:x="5041" w:y="2881"/>
      <w:suppressOverlap/>
      <w:jc w:val="center"/>
    </w:pPr>
    <w:rPr>
      <w:caps/>
      <w:spacing w:val="20"/>
    </w:rPr>
  </w:style>
  <w:style w:type="paragraph" w:customStyle="1" w:styleId="Mnad">
    <w:name w:val="Månad"/>
    <w:basedOn w:val="Normal"/>
    <w:qFormat/>
    <w:rsid w:val="00E66035"/>
    <w:rPr>
      <w:rFonts w:asciiTheme="majorHAnsi" w:hAnsiTheme="majorHAnsi"/>
      <w:sz w:val="52"/>
    </w:rPr>
  </w:style>
  <w:style w:type="paragraph" w:customStyle="1" w:styleId="r">
    <w:name w:val="År"/>
    <w:basedOn w:val="Normal"/>
    <w:qFormat/>
    <w:rsid w:val="00E66035"/>
    <w:rPr>
      <w:spacing w:val="60"/>
      <w:sz w:val="24"/>
    </w:rPr>
  </w:style>
  <w:style w:type="paragraph" w:customStyle="1" w:styleId="Anteckningar">
    <w:name w:val="Anteckningar"/>
    <w:basedOn w:val="Normal"/>
    <w:qFormat/>
    <w:rsid w:val="00E66035"/>
    <w:pPr>
      <w:framePr w:hSpace="187" w:wrap="around" w:vAnchor="page" w:hAnchor="page" w:x="1081" w:y="2881"/>
    </w:pPr>
    <w:rPr>
      <w:rFonts w:asciiTheme="majorHAnsi" w:hAnsiTheme="majorHAnsi"/>
      <w:caps/>
      <w:spacing w:val="20"/>
    </w:rPr>
  </w:style>
  <w:style w:type="paragraph" w:customStyle="1" w:styleId="Fretagsnamn">
    <w:name w:val="Företagsnamn"/>
    <w:basedOn w:val="Normal"/>
    <w:qFormat/>
    <w:rsid w:val="00E66035"/>
    <w:pPr>
      <w:framePr w:hSpace="187" w:wrap="around" w:vAnchor="page" w:hAnchor="page" w:x="1081" w:y="2881"/>
    </w:pPr>
    <w:rPr>
      <w:rFonts w:asciiTheme="majorHAnsi" w:hAnsiTheme="majorHAnsi"/>
      <w:caps/>
      <w:spacing w:val="20"/>
    </w:rPr>
  </w:style>
  <w:style w:type="paragraph" w:customStyle="1" w:styleId="Datum">
    <w:name w:val="Datum"/>
    <w:basedOn w:val="Normal"/>
    <w:qFormat/>
    <w:rsid w:val="00E66035"/>
    <w:pPr>
      <w:framePr w:hSpace="187" w:wrap="around" w:vAnchor="page" w:hAnchor="page" w:x="5041" w:y="2881"/>
      <w:ind w:left="58"/>
      <w:suppressOverlap/>
    </w:pPr>
    <w:rPr>
      <w:rFonts w:asciiTheme="majorHAnsi" w:hAnsiTheme="majorHAnsi"/>
      <w:sz w:val="24"/>
    </w:rPr>
  </w:style>
  <w:style w:type="paragraph" w:customStyle="1" w:styleId="rubrik">
    <w:name w:val="rubrik"/>
    <w:basedOn w:val="Normal"/>
    <w:link w:val="SidhuvudTkn"/>
    <w:uiPriority w:val="99"/>
    <w:semiHidden/>
    <w:unhideWhenUsed/>
    <w:rsid w:val="00E66035"/>
    <w:pPr>
      <w:tabs>
        <w:tab w:val="center" w:pos="4680"/>
        <w:tab w:val="right" w:pos="9360"/>
      </w:tabs>
    </w:pPr>
  </w:style>
  <w:style w:type="character" w:customStyle="1" w:styleId="SidhuvudTkn">
    <w:name w:val="Sidhuvud Tkn"/>
    <w:basedOn w:val="DefaultParagraphFont"/>
    <w:link w:val="rubrik"/>
    <w:uiPriority w:val="99"/>
    <w:semiHidden/>
    <w:rsid w:val="00E66035"/>
    <w:rPr>
      <w:sz w:val="16"/>
    </w:rPr>
  </w:style>
  <w:style w:type="paragraph" w:customStyle="1" w:styleId="sidfot">
    <w:name w:val="sidfot"/>
    <w:basedOn w:val="Normal"/>
    <w:link w:val="SidfotTkn"/>
    <w:uiPriority w:val="99"/>
    <w:semiHidden/>
    <w:unhideWhenUsed/>
    <w:rsid w:val="00E66035"/>
    <w:pPr>
      <w:tabs>
        <w:tab w:val="center" w:pos="4680"/>
        <w:tab w:val="right" w:pos="9360"/>
      </w:tabs>
    </w:pPr>
  </w:style>
  <w:style w:type="character" w:customStyle="1" w:styleId="SidfotTkn">
    <w:name w:val="Sidfot Tkn"/>
    <w:basedOn w:val="DefaultParagraphFont"/>
    <w:link w:val="sidfot"/>
    <w:uiPriority w:val="99"/>
    <w:semiHidden/>
    <w:rsid w:val="00E66035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doNotSnapToGridInCell/>
    <w:doNotWrapTextWithPunct/>
    <w:doNotUseEastAsianBreakRules/>
    <w:growAutofit/>
    <w:useFELayout/>
  </w:compat>
  <w:rsids>
    <w:rsidRoot w:val="00505168"/>
    <w:rsid w:val="0050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16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tshllartext">
    <w:name w:val="Platshållartext"/>
    <w:basedOn w:val="DefaultParagraphFont"/>
    <w:uiPriority w:val="99"/>
    <w:semiHidden/>
    <w:rsid w:val="00505168"/>
    <w:rPr>
      <w:color w:val="808080"/>
    </w:rPr>
  </w:style>
  <w:style w:type="paragraph" w:customStyle="1" w:styleId="Anpassadplatshllare1">
    <w:name w:val="Anpassadplatshållare_1"/>
    <w:rsid w:val="00505168"/>
    <w:rPr>
      <w:rFonts w:eastAsiaTheme="minorHAnsi"/>
    </w:rPr>
  </w:style>
  <w:style w:type="paragraph" w:customStyle="1" w:styleId="Anpassadplatshllare2">
    <w:name w:val="Anpassadplatshållare_2"/>
    <w:rsid w:val="00505168"/>
    <w:rPr>
      <w:rFonts w:eastAsiaTheme="minorHAnsi"/>
    </w:rPr>
  </w:style>
  <w:style w:type="paragraph" w:customStyle="1" w:styleId="Anpassadplatshllare11">
    <w:name w:val="Anpassadplatshållare_11"/>
    <w:rsid w:val="00505168"/>
    <w:rPr>
      <w:rFonts w:eastAsiaTheme="minorHAnsi"/>
    </w:rPr>
  </w:style>
  <w:style w:type="paragraph" w:customStyle="1" w:styleId="Anpassadplatshllare3">
    <w:name w:val="Anpassadplatshållare_3"/>
    <w:rsid w:val="00505168"/>
    <w:rPr>
      <w:rFonts w:eastAsiaTheme="minorHAnsi"/>
    </w:rPr>
  </w:style>
  <w:style w:type="paragraph" w:customStyle="1" w:styleId="Anpassadplatshllare21">
    <w:name w:val="Anpassadplatshållare_21"/>
    <w:rsid w:val="00505168"/>
    <w:rPr>
      <w:rFonts w:eastAsiaTheme="minorHAnsi"/>
    </w:rPr>
  </w:style>
  <w:style w:type="paragraph" w:customStyle="1" w:styleId="Anpassadplatshllare4">
    <w:name w:val="Anpassadplatshållare_4"/>
    <w:rsid w:val="00505168"/>
    <w:rPr>
      <w:rFonts w:eastAsiaTheme="minorHAnsi"/>
    </w:rPr>
  </w:style>
  <w:style w:type="paragraph" w:customStyle="1" w:styleId="PlatshllareAutotext4">
    <w:name w:val="PlatshållareAutotext_4"/>
    <w:rsid w:val="00505168"/>
  </w:style>
  <w:style w:type="paragraph" w:customStyle="1" w:styleId="PlatshllareAutotext5">
    <w:name w:val="PlatshållareAutotext_5"/>
    <w:rsid w:val="00505168"/>
  </w:style>
  <w:style w:type="paragraph" w:customStyle="1" w:styleId="PlatshllareAutotext6">
    <w:name w:val="PlatshållareAutotext_6"/>
    <w:rsid w:val="00505168"/>
  </w:style>
  <w:style w:type="paragraph" w:customStyle="1" w:styleId="PlatshllareAutotext7">
    <w:name w:val="PlatshållareAutotext_7"/>
    <w:rsid w:val="00505168"/>
  </w:style>
  <w:style w:type="paragraph" w:customStyle="1" w:styleId="PlatshllareAutotext12">
    <w:name w:val="PlatshållareAutotext_12"/>
    <w:rsid w:val="00505168"/>
  </w:style>
  <w:style w:type="paragraph" w:customStyle="1" w:styleId="PlatshllareAutotext13">
    <w:name w:val="PlatshållareAutotext_13"/>
    <w:rsid w:val="00505168"/>
  </w:style>
  <w:style w:type="paragraph" w:customStyle="1" w:styleId="PlatshllareAutotext14">
    <w:name w:val="PlatshållareAutotext_14"/>
    <w:rsid w:val="00505168"/>
  </w:style>
  <w:style w:type="paragraph" w:customStyle="1" w:styleId="PlatshllareAutotext15">
    <w:name w:val="PlatshållareAutotext_15"/>
    <w:rsid w:val="00505168"/>
  </w:style>
  <w:style w:type="paragraph" w:customStyle="1" w:styleId="PlatshllareAutotext16">
    <w:name w:val="PlatshållareAutotext_16"/>
    <w:rsid w:val="00505168"/>
  </w:style>
  <w:style w:type="paragraph" w:customStyle="1" w:styleId="PlatshllareAutotext17">
    <w:name w:val="PlatshållareAutotext_17"/>
    <w:rsid w:val="00505168"/>
  </w:style>
  <w:style w:type="paragraph" w:customStyle="1" w:styleId="PlatshllareAutotext18">
    <w:name w:val="PlatshållareAutotext_18"/>
    <w:rsid w:val="00505168"/>
  </w:style>
  <w:style w:type="paragraph" w:customStyle="1" w:styleId="PlatshllareAutotext19">
    <w:name w:val="PlatshållareAutotext_19"/>
    <w:rsid w:val="00505168"/>
  </w:style>
  <w:style w:type="paragraph" w:customStyle="1" w:styleId="PlatshllareAutotext20">
    <w:name w:val="PlatshållareAutotext_20"/>
    <w:rsid w:val="00505168"/>
  </w:style>
  <w:style w:type="paragraph" w:customStyle="1" w:styleId="PlatshllareAutotext21">
    <w:name w:val="PlatshållareAutotext_21"/>
    <w:rsid w:val="00505168"/>
  </w:style>
  <w:style w:type="paragraph" w:customStyle="1" w:styleId="PlatshllareAutotext22">
    <w:name w:val="PlatshållareAutotext_22"/>
    <w:rsid w:val="00505168"/>
  </w:style>
  <w:style w:type="paragraph" w:customStyle="1" w:styleId="PlatshllareAutotext23">
    <w:name w:val="PlatshållareAutotext_23"/>
    <w:rsid w:val="00505168"/>
  </w:style>
  <w:style w:type="paragraph" w:customStyle="1" w:styleId="PlatshllareAutotext24">
    <w:name w:val="PlatshållareAutotext_24"/>
    <w:rsid w:val="00505168"/>
  </w:style>
  <w:style w:type="paragraph" w:customStyle="1" w:styleId="PlatshllareAutotext25">
    <w:name w:val="PlatshållareAutotext_25"/>
    <w:rsid w:val="00505168"/>
  </w:style>
  <w:style w:type="paragraph" w:customStyle="1" w:styleId="PlatshllareAutotext26">
    <w:name w:val="PlatshållareAutotext_26"/>
    <w:rsid w:val="00505168"/>
  </w:style>
  <w:style w:type="paragraph" w:customStyle="1" w:styleId="PlatshllareAutotext27">
    <w:name w:val="PlatshållareAutotext_27"/>
    <w:rsid w:val="00505168"/>
  </w:style>
  <w:style w:type="paragraph" w:customStyle="1" w:styleId="PlatshllareAutotext28">
    <w:name w:val="PlatshållareAutotext_28"/>
    <w:rsid w:val="00505168"/>
  </w:style>
  <w:style w:type="paragraph" w:customStyle="1" w:styleId="PlatshllareAutotext29">
    <w:name w:val="PlatshållareAutotext_29"/>
    <w:rsid w:val="00505168"/>
  </w:style>
  <w:style w:type="paragraph" w:customStyle="1" w:styleId="PlatshllareAutotext30">
    <w:name w:val="PlatshållareAutotext_30"/>
    <w:rsid w:val="00505168"/>
  </w:style>
  <w:style w:type="paragraph" w:customStyle="1" w:styleId="PlatshllareAutotext31">
    <w:name w:val="PlatshållareAutotext_31"/>
    <w:rsid w:val="00505168"/>
  </w:style>
  <w:style w:type="paragraph" w:customStyle="1" w:styleId="PlatshllareAutotext32">
    <w:name w:val="PlatshållareAutotext_32"/>
    <w:rsid w:val="00505168"/>
  </w:style>
  <w:style w:type="paragraph" w:customStyle="1" w:styleId="PlatshllareAutotext33">
    <w:name w:val="PlatshållareAutotext_33"/>
    <w:rsid w:val="00505168"/>
  </w:style>
  <w:style w:type="paragraph" w:customStyle="1" w:styleId="PlatshllareAutotext34">
    <w:name w:val="PlatshållareAutotext_34"/>
    <w:rsid w:val="00505168"/>
  </w:style>
  <w:style w:type="paragraph" w:customStyle="1" w:styleId="PlatshllareAutotext35">
    <w:name w:val="PlatshållareAutotext_35"/>
    <w:rsid w:val="00505168"/>
  </w:style>
  <w:style w:type="paragraph" w:customStyle="1" w:styleId="PlatshllareAutotext36">
    <w:name w:val="PlatshållareAutotext_36"/>
    <w:rsid w:val="00505168"/>
  </w:style>
  <w:style w:type="paragraph" w:customStyle="1" w:styleId="PlatshllareAutotext37">
    <w:name w:val="PlatshållareAutotext_37"/>
    <w:rsid w:val="00505168"/>
  </w:style>
  <w:style w:type="paragraph" w:customStyle="1" w:styleId="PlatshllareAutotext38">
    <w:name w:val="PlatshållareAutotext_38"/>
    <w:rsid w:val="00505168"/>
  </w:style>
  <w:style w:type="paragraph" w:customStyle="1" w:styleId="PlatshllareAutotext39">
    <w:name w:val="PlatshållareAutotext_39"/>
    <w:rsid w:val="00505168"/>
  </w:style>
  <w:style w:type="paragraph" w:customStyle="1" w:styleId="PlatshllareAutotext40">
    <w:name w:val="PlatshållareAutotext_40"/>
    <w:rsid w:val="00505168"/>
  </w:style>
  <w:style w:type="paragraph" w:customStyle="1" w:styleId="PlatshllareAutotext41">
    <w:name w:val="PlatshållareAutotext_41"/>
    <w:rsid w:val="00505168"/>
  </w:style>
  <w:style w:type="paragraph" w:customStyle="1" w:styleId="PlatshllareAutotext42">
    <w:name w:val="PlatshållareAutotext_42"/>
    <w:rsid w:val="00505168"/>
  </w:style>
  <w:style w:type="paragraph" w:customStyle="1" w:styleId="PlatshllareAutotext43">
    <w:name w:val="PlatshållareAutotext_43"/>
    <w:rsid w:val="00505168"/>
  </w:style>
  <w:style w:type="paragraph" w:customStyle="1" w:styleId="PlatshllareAutotext44">
    <w:name w:val="PlatshållareAutotext_44"/>
    <w:rsid w:val="00505168"/>
  </w:style>
  <w:style w:type="paragraph" w:customStyle="1" w:styleId="PlatshllareAutotext45">
    <w:name w:val="PlatshållareAutotext_45"/>
    <w:rsid w:val="00505168"/>
  </w:style>
  <w:style w:type="paragraph" w:customStyle="1" w:styleId="PlatshllareAutotext46">
    <w:name w:val="PlatshållareAutotext_46"/>
    <w:rsid w:val="00505168"/>
  </w:style>
  <w:style w:type="paragraph" w:customStyle="1" w:styleId="PlatshllareAutotext47">
    <w:name w:val="PlatshållareAutotext_47"/>
    <w:rsid w:val="00505168"/>
  </w:style>
  <w:style w:type="paragraph" w:customStyle="1" w:styleId="PlatshllareAutotext48">
    <w:name w:val="PlatshållareAutotext_48"/>
    <w:rsid w:val="00505168"/>
  </w:style>
  <w:style w:type="paragraph" w:customStyle="1" w:styleId="PlatshllareAutotext49">
    <w:name w:val="PlatshållareAutotext_49"/>
    <w:rsid w:val="00505168"/>
  </w:style>
  <w:style w:type="paragraph" w:customStyle="1" w:styleId="PlatshllareAutotext50">
    <w:name w:val="PlatshållareAutotext_50"/>
    <w:rsid w:val="00505168"/>
  </w:style>
  <w:style w:type="paragraph" w:customStyle="1" w:styleId="PlatshllareAutotext51">
    <w:name w:val="PlatshållareAutotext_51"/>
    <w:rsid w:val="00505168"/>
  </w:style>
  <w:style w:type="paragraph" w:customStyle="1" w:styleId="PlatshllareAutotext52">
    <w:name w:val="PlatshållareAutotext_52"/>
    <w:rsid w:val="00505168"/>
  </w:style>
  <w:style w:type="paragraph" w:customStyle="1" w:styleId="PlatshllareAutotext53">
    <w:name w:val="PlatshållareAutotext_53"/>
    <w:rsid w:val="00505168"/>
  </w:style>
  <w:style w:type="paragraph" w:customStyle="1" w:styleId="PlatshllareAutotext54">
    <w:name w:val="PlatshållareAutotext_54"/>
    <w:rsid w:val="00505168"/>
  </w:style>
  <w:style w:type="paragraph" w:customStyle="1" w:styleId="PlatshllareAutotext55">
    <w:name w:val="PlatshållareAutotext_55"/>
    <w:rsid w:val="00505168"/>
  </w:style>
  <w:style w:type="paragraph" w:customStyle="1" w:styleId="PlatshllareAutotext546">
    <w:name w:val="PlatshållareAutotext_546"/>
    <w:rsid w:val="00505168"/>
  </w:style>
  <w:style w:type="paragraph" w:customStyle="1" w:styleId="PlatshllareAutotext547">
    <w:name w:val="PlatshållareAutotext_547"/>
    <w:rsid w:val="00505168"/>
  </w:style>
  <w:style w:type="paragraph" w:customStyle="1" w:styleId="PlatshllareAutotext548">
    <w:name w:val="PlatshållareAutotext_548"/>
    <w:rsid w:val="00505168"/>
  </w:style>
  <w:style w:type="paragraph" w:customStyle="1" w:styleId="PlatshllareAutotext549">
    <w:name w:val="PlatshållareAutotext_549"/>
    <w:rsid w:val="00505168"/>
  </w:style>
  <w:style w:type="paragraph" w:customStyle="1" w:styleId="PlatshllareAutotext554">
    <w:name w:val="PlatshållareAutotext_554"/>
    <w:rsid w:val="00505168"/>
  </w:style>
  <w:style w:type="paragraph" w:customStyle="1" w:styleId="PlatshllareAutotext555">
    <w:name w:val="PlatshållareAutotext_555"/>
    <w:rsid w:val="00505168"/>
  </w:style>
  <w:style w:type="paragraph" w:customStyle="1" w:styleId="PlatshllareAutotext556">
    <w:name w:val="PlatshållareAutotext_556"/>
    <w:rsid w:val="00505168"/>
  </w:style>
  <w:style w:type="paragraph" w:customStyle="1" w:styleId="PlatshllareAutotext557">
    <w:name w:val="PlatshållareAutotext_557"/>
    <w:rsid w:val="00505168"/>
  </w:style>
  <w:style w:type="paragraph" w:customStyle="1" w:styleId="PlatshllareAutotext558">
    <w:name w:val="PlatshållareAutotext_558"/>
    <w:rsid w:val="00505168"/>
  </w:style>
  <w:style w:type="paragraph" w:customStyle="1" w:styleId="PlatshllareAutotext559">
    <w:name w:val="PlatshållareAutotext_559"/>
    <w:rsid w:val="00505168"/>
  </w:style>
  <w:style w:type="paragraph" w:customStyle="1" w:styleId="PlatshllareAutotext560">
    <w:name w:val="PlatshållareAutotext_560"/>
    <w:rsid w:val="00505168"/>
  </w:style>
  <w:style w:type="paragraph" w:customStyle="1" w:styleId="PlatshllareAutotext561">
    <w:name w:val="PlatshållareAutotext_561"/>
    <w:rsid w:val="00505168"/>
  </w:style>
  <w:style w:type="paragraph" w:customStyle="1" w:styleId="PlatshllareAutotext562">
    <w:name w:val="PlatshållareAutotext_562"/>
    <w:rsid w:val="00505168"/>
  </w:style>
  <w:style w:type="paragraph" w:customStyle="1" w:styleId="PlatshllareAutotext563">
    <w:name w:val="PlatshållareAutotext_563"/>
    <w:rsid w:val="00505168"/>
  </w:style>
  <w:style w:type="paragraph" w:customStyle="1" w:styleId="PlatshllareAutotext564">
    <w:name w:val="PlatshållareAutotext_564"/>
    <w:rsid w:val="00505168"/>
  </w:style>
  <w:style w:type="paragraph" w:customStyle="1" w:styleId="PlatshllareAutotext565">
    <w:name w:val="PlatshållareAutotext_565"/>
    <w:rsid w:val="00505168"/>
  </w:style>
  <w:style w:type="paragraph" w:customStyle="1" w:styleId="PlatshllareAutotext566">
    <w:name w:val="PlatshållareAutotext_566"/>
    <w:rsid w:val="00505168"/>
  </w:style>
  <w:style w:type="paragraph" w:customStyle="1" w:styleId="PlatshllareAutotext567">
    <w:name w:val="PlatshållareAutotext_567"/>
    <w:rsid w:val="00505168"/>
  </w:style>
  <w:style w:type="paragraph" w:customStyle="1" w:styleId="PlatshllareAutotext568">
    <w:name w:val="PlatshållareAutotext_568"/>
    <w:rsid w:val="00505168"/>
  </w:style>
  <w:style w:type="paragraph" w:customStyle="1" w:styleId="PlatshllareAutotext569">
    <w:name w:val="PlatshållareAutotext_569"/>
    <w:rsid w:val="00505168"/>
  </w:style>
  <w:style w:type="paragraph" w:customStyle="1" w:styleId="PlatshllareAutotext570">
    <w:name w:val="PlatshållareAutotext_570"/>
    <w:rsid w:val="00505168"/>
  </w:style>
  <w:style w:type="paragraph" w:customStyle="1" w:styleId="PlatshllareAutotext571">
    <w:name w:val="PlatshållareAutotext_571"/>
    <w:rsid w:val="00505168"/>
  </w:style>
  <w:style w:type="paragraph" w:customStyle="1" w:styleId="PlatshllareAutotext572">
    <w:name w:val="PlatshållareAutotext_572"/>
    <w:rsid w:val="00505168"/>
  </w:style>
  <w:style w:type="paragraph" w:customStyle="1" w:styleId="PlatshllareAutotext573">
    <w:name w:val="PlatshållareAutotext_573"/>
    <w:rsid w:val="00505168"/>
  </w:style>
  <w:style w:type="paragraph" w:customStyle="1" w:styleId="PlatshllareAutotext574">
    <w:name w:val="PlatshållareAutotext_574"/>
    <w:rsid w:val="00505168"/>
  </w:style>
  <w:style w:type="paragraph" w:customStyle="1" w:styleId="PlatshllareAutotext575">
    <w:name w:val="PlatshållareAutotext_575"/>
    <w:rsid w:val="00505168"/>
  </w:style>
  <w:style w:type="paragraph" w:customStyle="1" w:styleId="PlatshllareAutotext576">
    <w:name w:val="PlatshållareAutotext_576"/>
    <w:rsid w:val="00505168"/>
  </w:style>
  <w:style w:type="paragraph" w:customStyle="1" w:styleId="PlatshllareAutotext577">
    <w:name w:val="PlatshållareAutotext_577"/>
    <w:rsid w:val="00505168"/>
  </w:style>
  <w:style w:type="paragraph" w:customStyle="1" w:styleId="PlatshllareAutotext578">
    <w:name w:val="PlatshållareAutotext_578"/>
    <w:rsid w:val="00505168"/>
  </w:style>
  <w:style w:type="paragraph" w:customStyle="1" w:styleId="PlatshllareAutotext579">
    <w:name w:val="PlatshållareAutotext_579"/>
    <w:rsid w:val="00505168"/>
  </w:style>
  <w:style w:type="paragraph" w:customStyle="1" w:styleId="PlatshllareAutotext580">
    <w:name w:val="PlatshållareAutotext_580"/>
    <w:rsid w:val="00505168"/>
  </w:style>
  <w:style w:type="paragraph" w:customStyle="1" w:styleId="PlatshllareAutotext581">
    <w:name w:val="PlatshållareAutotext_581"/>
    <w:rsid w:val="00505168"/>
  </w:style>
  <w:style w:type="paragraph" w:customStyle="1" w:styleId="PlatshllareAutotext582">
    <w:name w:val="PlatshållareAutotext_582"/>
    <w:rsid w:val="00505168"/>
  </w:style>
  <w:style w:type="paragraph" w:customStyle="1" w:styleId="PlatshllareAutotext583">
    <w:name w:val="PlatshållareAutotext_583"/>
    <w:rsid w:val="00505168"/>
  </w:style>
  <w:style w:type="paragraph" w:customStyle="1" w:styleId="PlatshllareAutotext584">
    <w:name w:val="PlatshållareAutotext_584"/>
    <w:rsid w:val="00505168"/>
  </w:style>
  <w:style w:type="paragraph" w:customStyle="1" w:styleId="PlatshllareAutotext585">
    <w:name w:val="PlatshållareAutotext_585"/>
    <w:rsid w:val="00505168"/>
  </w:style>
  <w:style w:type="paragraph" w:customStyle="1" w:styleId="PlatshllareAutotext586">
    <w:name w:val="PlatshållareAutotext_586"/>
    <w:rsid w:val="00505168"/>
  </w:style>
  <w:style w:type="paragraph" w:customStyle="1" w:styleId="PlatshllareAutotext587">
    <w:name w:val="PlatshållareAutotext_587"/>
    <w:rsid w:val="00505168"/>
  </w:style>
  <w:style w:type="paragraph" w:customStyle="1" w:styleId="PlatshllareAutotext588">
    <w:name w:val="PlatshållareAutotext_588"/>
    <w:rsid w:val="00505168"/>
  </w:style>
  <w:style w:type="paragraph" w:customStyle="1" w:styleId="PlatshllareAutotext589">
    <w:name w:val="PlatshållareAutotext_589"/>
    <w:rsid w:val="00505168"/>
  </w:style>
  <w:style w:type="paragraph" w:customStyle="1" w:styleId="PlatshllareAutotext590">
    <w:name w:val="PlatshållareAutotext_590"/>
    <w:rsid w:val="00505168"/>
  </w:style>
  <w:style w:type="paragraph" w:customStyle="1" w:styleId="PlatshllareAutotext591">
    <w:name w:val="PlatshållareAutotext_591"/>
    <w:rsid w:val="00505168"/>
  </w:style>
  <w:style w:type="paragraph" w:customStyle="1" w:styleId="PlatshllareAutotext592">
    <w:name w:val="PlatshållareAutotext_592"/>
    <w:rsid w:val="00505168"/>
  </w:style>
  <w:style w:type="paragraph" w:customStyle="1" w:styleId="PlatshllareAutotext593">
    <w:name w:val="PlatshållareAutotext_593"/>
    <w:rsid w:val="00505168"/>
  </w:style>
  <w:style w:type="paragraph" w:customStyle="1" w:styleId="PlatshllareAutotext0">
    <w:name w:val="PlatshållareAutotext_0"/>
    <w:rsid w:val="00505168"/>
    <w:pPr>
      <w:framePr w:hSpace="187" w:wrap="around" w:vAnchor="page" w:hAnchor="page" w:x="1081" w:y="2881"/>
      <w:spacing w:after="0" w:line="240" w:lineRule="auto"/>
    </w:pPr>
    <w:rPr>
      <w:rFonts w:asciiTheme="majorHAnsi" w:eastAsiaTheme="minorHAnsi" w:hAnsiTheme="majorHAnsi"/>
      <w:caps/>
      <w:spacing w:val="20"/>
      <w:sz w:val="16"/>
    </w:rPr>
  </w:style>
  <w:style w:type="paragraph" w:customStyle="1" w:styleId="PlatshllareAutotext01">
    <w:name w:val="PlatshållareAutotext_01"/>
    <w:rsid w:val="00505168"/>
    <w:pPr>
      <w:framePr w:hSpace="187" w:wrap="around" w:vAnchor="page" w:hAnchor="page" w:x="1081" w:y="2881"/>
      <w:spacing w:after="0" w:line="240" w:lineRule="auto"/>
    </w:pPr>
    <w:rPr>
      <w:rFonts w:asciiTheme="majorHAnsi" w:eastAsiaTheme="minorHAnsi" w:hAnsiTheme="majorHAnsi"/>
      <w:caps/>
      <w:spacing w:val="20"/>
      <w:sz w:val="16"/>
    </w:rPr>
  </w:style>
  <w:style w:type="paragraph" w:customStyle="1" w:styleId="PlatshllareAutotext2">
    <w:name w:val="PlatshållareAutotext_2"/>
    <w:rsid w:val="00505168"/>
    <w:pPr>
      <w:spacing w:after="0" w:line="240" w:lineRule="auto"/>
    </w:pPr>
    <w:rPr>
      <w:rFonts w:eastAsiaTheme="minorHAnsi"/>
      <w:sz w:val="16"/>
    </w:rPr>
  </w:style>
  <w:style w:type="paragraph" w:customStyle="1" w:styleId="PlatshllareAutotext210">
    <w:name w:val="PlatshållareAutotext_210"/>
    <w:rsid w:val="00505168"/>
    <w:pPr>
      <w:spacing w:after="0" w:line="240" w:lineRule="auto"/>
    </w:pPr>
    <w:rPr>
      <w:rFonts w:eastAsiaTheme="minorHAnsi"/>
      <w:sz w:val="16"/>
    </w:rPr>
  </w:style>
  <w:style w:type="paragraph" w:customStyle="1" w:styleId="PlatshllareAutotext3">
    <w:name w:val="PlatshållareAutotext_3"/>
    <w:rsid w:val="00505168"/>
    <w:pPr>
      <w:spacing w:after="0" w:line="240" w:lineRule="auto"/>
    </w:pPr>
    <w:rPr>
      <w:rFonts w:eastAsiaTheme="minorHAnsi"/>
      <w:sz w:val="16"/>
    </w:rPr>
  </w:style>
  <w:style w:type="paragraph" w:customStyle="1" w:styleId="PlatshllareAutotext310">
    <w:name w:val="PlatshållareAutotext_310"/>
    <w:rsid w:val="00505168"/>
    <w:pPr>
      <w:spacing w:after="0" w:line="240" w:lineRule="auto"/>
    </w:pPr>
    <w:rPr>
      <w:rFonts w:eastAsiaTheme="minorHAnsi"/>
      <w:sz w:val="16"/>
    </w:rPr>
  </w:style>
  <w:style w:type="paragraph" w:customStyle="1" w:styleId="PlatshllareAutotext56">
    <w:name w:val="PlatshållareAutotext_56"/>
    <w:rsid w:val="00505168"/>
  </w:style>
  <w:style w:type="paragraph" w:customStyle="1" w:styleId="PlatshllareAutotext211">
    <w:name w:val="PlatshållareAutotext_211"/>
    <w:rsid w:val="00505168"/>
  </w:style>
  <w:style w:type="paragraph" w:customStyle="1" w:styleId="PlatshllareAutotext311">
    <w:name w:val="PlatshållareAutotext_311"/>
    <w:rsid w:val="00505168"/>
  </w:style>
  <w:style w:type="paragraph" w:customStyle="1" w:styleId="PlatshllareAutotext61">
    <w:name w:val="PlatshållareAutotext_61"/>
    <w:rsid w:val="00505168"/>
  </w:style>
  <w:style w:type="paragraph" w:customStyle="1" w:styleId="PlatshllareAutotext71">
    <w:name w:val="PlatshållareAutotext_71"/>
    <w:rsid w:val="00505168"/>
  </w:style>
  <w:style w:type="paragraph" w:customStyle="1" w:styleId="PlatshllareAutotext8">
    <w:name w:val="PlatshållareAutotext_8"/>
    <w:rsid w:val="00505168"/>
  </w:style>
  <w:style w:type="paragraph" w:customStyle="1" w:styleId="PlatshllareAutotext9">
    <w:name w:val="PlatshållareAutotext_9"/>
    <w:rsid w:val="00505168"/>
  </w:style>
  <w:style w:type="paragraph" w:customStyle="1" w:styleId="PlatshllareAutotext10">
    <w:name w:val="PlatshållareAutotext_10"/>
    <w:rsid w:val="00505168"/>
  </w:style>
  <w:style w:type="paragraph" w:customStyle="1" w:styleId="PlatshllareAutotext11">
    <w:name w:val="PlatshållareAutotext_11"/>
    <w:rsid w:val="00505168"/>
  </w:style>
  <w:style w:type="paragraph" w:customStyle="1" w:styleId="PlatshllareAutotext121">
    <w:name w:val="PlatshållareAutotext_121"/>
    <w:rsid w:val="00505168"/>
  </w:style>
  <w:style w:type="paragraph" w:customStyle="1" w:styleId="PlatshllareAutotext131">
    <w:name w:val="PlatshållareAutotext_131"/>
    <w:rsid w:val="00505168"/>
  </w:style>
  <w:style w:type="paragraph" w:customStyle="1" w:styleId="PlatshllareAutotext141">
    <w:name w:val="PlatshållareAutotext_141"/>
    <w:rsid w:val="00505168"/>
  </w:style>
  <w:style w:type="paragraph" w:customStyle="1" w:styleId="PlatshllareAutotext151">
    <w:name w:val="PlatshållareAutotext_151"/>
    <w:rsid w:val="00505168"/>
  </w:style>
  <w:style w:type="paragraph" w:customStyle="1" w:styleId="PlatshllareAutotext161">
    <w:name w:val="PlatshållareAutotext_161"/>
    <w:rsid w:val="00505168"/>
  </w:style>
  <w:style w:type="paragraph" w:customStyle="1" w:styleId="PlatshllareAutotext171">
    <w:name w:val="PlatshållareAutotext_171"/>
    <w:rsid w:val="00505168"/>
  </w:style>
  <w:style w:type="paragraph" w:customStyle="1" w:styleId="PlatshllareAutotext181">
    <w:name w:val="PlatshållareAutotext_181"/>
    <w:rsid w:val="00505168"/>
  </w:style>
  <w:style w:type="paragraph" w:customStyle="1" w:styleId="PlatshllareAutotext191">
    <w:name w:val="PlatshållareAutotext_191"/>
    <w:rsid w:val="00505168"/>
  </w:style>
  <w:style w:type="paragraph" w:customStyle="1" w:styleId="PlatshllareAutotext201">
    <w:name w:val="PlatshållareAutotext_201"/>
    <w:rsid w:val="00505168"/>
  </w:style>
  <w:style w:type="paragraph" w:customStyle="1" w:styleId="PlatshllareAutotext212">
    <w:name w:val="PlatshållareAutotext_212"/>
    <w:rsid w:val="00505168"/>
  </w:style>
  <w:style w:type="paragraph" w:customStyle="1" w:styleId="PlatshllareAutotext221">
    <w:name w:val="PlatshållareAutotext_221"/>
    <w:rsid w:val="00505168"/>
  </w:style>
  <w:style w:type="paragraph" w:customStyle="1" w:styleId="PlatshllareAutotext231">
    <w:name w:val="PlatshållareAutotext_231"/>
    <w:rsid w:val="00505168"/>
  </w:style>
  <w:style w:type="paragraph" w:customStyle="1" w:styleId="PlatshllareAutotext241">
    <w:name w:val="PlatshållareAutotext_241"/>
    <w:rsid w:val="00505168"/>
  </w:style>
  <w:style w:type="paragraph" w:customStyle="1" w:styleId="PlatshllareAutotext251">
    <w:name w:val="PlatshållareAutotext_251"/>
    <w:rsid w:val="00505168"/>
  </w:style>
  <w:style w:type="paragraph" w:customStyle="1" w:styleId="PlatshllareAutotext261">
    <w:name w:val="PlatshållareAutotext_261"/>
    <w:rsid w:val="00505168"/>
  </w:style>
  <w:style w:type="paragraph" w:customStyle="1" w:styleId="PlatshllareAutotext271">
    <w:name w:val="PlatshållareAutotext_271"/>
    <w:rsid w:val="00505168"/>
  </w:style>
  <w:style w:type="paragraph" w:customStyle="1" w:styleId="PlatshllareAutotext301">
    <w:name w:val="PlatshållareAutotext_301"/>
    <w:rsid w:val="00505168"/>
  </w:style>
  <w:style w:type="paragraph" w:customStyle="1" w:styleId="PlatshllareAutotext312">
    <w:name w:val="PlatshållareAutotext_312"/>
    <w:rsid w:val="00505168"/>
  </w:style>
  <w:style w:type="paragraph" w:customStyle="1" w:styleId="PlatshllareAutotext341">
    <w:name w:val="PlatshållareAutotext_341"/>
    <w:rsid w:val="00505168"/>
  </w:style>
  <w:style w:type="paragraph" w:customStyle="1" w:styleId="PlatshllareAutotext351">
    <w:name w:val="PlatshållareAutotext_351"/>
    <w:rsid w:val="00505168"/>
  </w:style>
  <w:style w:type="paragraph" w:customStyle="1" w:styleId="PlatshllareAutotext361">
    <w:name w:val="PlatshållareAutotext_361"/>
    <w:rsid w:val="00505168"/>
  </w:style>
  <w:style w:type="paragraph" w:customStyle="1" w:styleId="PlatshllareAutotext371">
    <w:name w:val="PlatshållareAutotext_371"/>
    <w:rsid w:val="00505168"/>
  </w:style>
  <w:style w:type="paragraph" w:customStyle="1" w:styleId="PlatshllareAutotext381">
    <w:name w:val="PlatshållareAutotext_381"/>
    <w:rsid w:val="00505168"/>
  </w:style>
  <w:style w:type="paragraph" w:customStyle="1" w:styleId="PlatshllareAutotext391">
    <w:name w:val="PlatshållareAutotext_391"/>
    <w:rsid w:val="00505168"/>
  </w:style>
  <w:style w:type="paragraph" w:customStyle="1" w:styleId="PlatshllareAutotext401">
    <w:name w:val="PlatshållareAutotext_401"/>
    <w:rsid w:val="00505168"/>
  </w:style>
  <w:style w:type="paragraph" w:customStyle="1" w:styleId="PlatshllareAutotext411">
    <w:name w:val="PlatshållareAutotext_411"/>
    <w:rsid w:val="00505168"/>
  </w:style>
  <w:style w:type="paragraph" w:customStyle="1" w:styleId="PlatshllareAutotext421">
    <w:name w:val="PlatshållareAutotext_421"/>
    <w:rsid w:val="00505168"/>
  </w:style>
  <w:style w:type="paragraph" w:customStyle="1" w:styleId="PlatshllareAutotext431">
    <w:name w:val="PlatshållareAutotext_431"/>
    <w:rsid w:val="00505168"/>
  </w:style>
  <w:style w:type="paragraph" w:customStyle="1" w:styleId="PlatshllareAutotext441">
    <w:name w:val="PlatshållareAutotext_441"/>
    <w:rsid w:val="00505168"/>
  </w:style>
  <w:style w:type="paragraph" w:customStyle="1" w:styleId="PlatshllareAutotext451">
    <w:name w:val="PlatshållareAutotext_451"/>
    <w:rsid w:val="00505168"/>
  </w:style>
  <w:style w:type="paragraph" w:customStyle="1" w:styleId="PlatshllareAutotext461">
    <w:name w:val="PlatshållareAutotext_461"/>
    <w:rsid w:val="00505168"/>
  </w:style>
  <w:style w:type="paragraph" w:customStyle="1" w:styleId="PlatshllareAutotext471">
    <w:name w:val="PlatshållareAutotext_471"/>
    <w:rsid w:val="00505168"/>
  </w:style>
  <w:style w:type="paragraph" w:customStyle="1" w:styleId="PlatshllareAutotext481">
    <w:name w:val="PlatshållareAutotext_481"/>
    <w:rsid w:val="00505168"/>
  </w:style>
  <w:style w:type="paragraph" w:customStyle="1" w:styleId="PlatshllareAutotext491">
    <w:name w:val="PlatshållareAutotext_491"/>
    <w:rsid w:val="00505168"/>
  </w:style>
  <w:style w:type="paragraph" w:customStyle="1" w:styleId="PlatshllareAutotext501">
    <w:name w:val="PlatshållareAutotext_501"/>
    <w:rsid w:val="00505168"/>
  </w:style>
  <w:style w:type="paragraph" w:customStyle="1" w:styleId="PlatshllareAutotext511">
    <w:name w:val="PlatshållareAutotext_511"/>
    <w:rsid w:val="00505168"/>
  </w:style>
  <w:style w:type="paragraph" w:customStyle="1" w:styleId="PlatshllareAutotext521">
    <w:name w:val="PlatshållareAutotext_521"/>
    <w:rsid w:val="00505168"/>
  </w:style>
  <w:style w:type="paragraph" w:customStyle="1" w:styleId="PlatshllareAutotext531">
    <w:name w:val="PlatshållareAutotext_531"/>
    <w:rsid w:val="00505168"/>
  </w:style>
  <w:style w:type="paragraph" w:customStyle="1" w:styleId="PlatshllareAutotext541">
    <w:name w:val="PlatshållareAutotext_541"/>
    <w:rsid w:val="00505168"/>
  </w:style>
  <w:style w:type="paragraph" w:customStyle="1" w:styleId="PlatshllareAutotext551">
    <w:name w:val="PlatshållareAutotext_551"/>
    <w:rsid w:val="00505168"/>
  </w:style>
  <w:style w:type="paragraph" w:customStyle="1" w:styleId="PlatshllareAutotext58">
    <w:name w:val="PlatshållareAutotext_58"/>
    <w:rsid w:val="00505168"/>
  </w:style>
  <w:style w:type="paragraph" w:customStyle="1" w:styleId="PlatshllareAutotext59">
    <w:name w:val="PlatshållareAutotext_59"/>
    <w:rsid w:val="005051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6b809b-b7bc-48ce-813f-22e66fa9c53a">english</DirectSourceMarket>
    <ApprovalStatus xmlns="296b809b-b7bc-48ce-813f-22e66fa9c53a">InProgress</ApprovalStatus>
    <MarketSpecific xmlns="296b809b-b7bc-48ce-813f-22e66fa9c53a">false</MarketSpecific>
    <PrimaryImageGen xmlns="296b809b-b7bc-48ce-813f-22e66fa9c53a">true</PrimaryImageGen>
    <ThumbnailAssetId xmlns="296b809b-b7bc-48ce-813f-22e66fa9c53a" xsi:nil="true"/>
    <NumericId xmlns="296b809b-b7bc-48ce-813f-22e66fa9c53a">-1</NumericId>
    <BusinessGroup xmlns="296b809b-b7bc-48ce-813f-22e66fa9c53a" xsi:nil="true"/>
    <TPFriendlyName xmlns="296b809b-b7bc-48ce-813f-22e66fa9c53a">2008 business calendar (Mon-Sun)</TPFriendlyName>
    <APEditor xmlns="296b809b-b7bc-48ce-813f-22e66fa9c53a">
      <UserInfo>
        <DisplayName>REDMOND\v-luannv</DisplayName>
        <AccountId>112</AccountId>
        <AccountType/>
      </UserInfo>
    </APEditor>
    <SourceTitle xmlns="296b809b-b7bc-48ce-813f-22e66fa9c53a">2008 business calendar (Mon-Sun)</SourceTitle>
    <OpenTemplate xmlns="296b809b-b7bc-48ce-813f-22e66fa9c53a">true</OpenTemplate>
    <UALocComments xmlns="296b809b-b7bc-48ce-813f-22e66fa9c53a" xsi:nil="true"/>
    <ParentAssetId xmlns="296b809b-b7bc-48ce-813f-22e66fa9c53a" xsi:nil="true"/>
    <PublishStatusLookup xmlns="296b809b-b7bc-48ce-813f-22e66fa9c53a">
      <Value>83863</Value>
      <Value>347451</Value>
    </PublishStatusLookup>
    <IntlLangReviewDate xmlns="296b809b-b7bc-48ce-813f-22e66fa9c53a">2009-11-19T11:55:00+00:00</IntlLangReviewDate>
    <LastPublishResultLookup xmlns="296b809b-b7bc-48ce-813f-22e66fa9c53a" xsi:nil="true"/>
    <MachineTranslated xmlns="296b809b-b7bc-48ce-813f-22e66fa9c53a">false</MachineTranslated>
    <OriginalSourceMarket xmlns="296b809b-b7bc-48ce-813f-22e66fa9c53a">english</OriginalSourceMarket>
    <ContentItem xmlns="296b809b-b7bc-48ce-813f-22e66fa9c53a" xsi:nil="true"/>
    <APDescription xmlns="296b809b-b7bc-48ce-813f-22e66fa9c53a" xsi:nil="true"/>
    <ClipArtFilename xmlns="296b809b-b7bc-48ce-813f-22e66fa9c53a" xsi:nil="true"/>
    <TPInstallLocation xmlns="296b809b-b7bc-48ce-813f-22e66fa9c53a" xsi:nil="true"/>
    <TPCommandLine xmlns="296b809b-b7bc-48ce-813f-22e66fa9c53a" xsi:nil="true"/>
    <APAuthor xmlns="296b809b-b7bc-48ce-813f-22e66fa9c53a">
      <UserInfo>
        <DisplayName>REDMOND\cynvey</DisplayName>
        <AccountId>240</AccountId>
        <AccountType/>
      </UserInfo>
    </APAuthor>
    <TPAppVersion xmlns="296b809b-b7bc-48ce-813f-22e66fa9c53a" xsi:nil="true"/>
    <EditorialStatus xmlns="296b809b-b7bc-48ce-813f-22e66fa9c53a" xsi:nil="true"/>
    <PublishTargets xmlns="296b809b-b7bc-48ce-813f-22e66fa9c53a">OfficeOnline</PublishTargets>
    <TimesCloned xmlns="296b809b-b7bc-48ce-813f-22e66fa9c53a" xsi:nil="true"/>
    <LastModifiedDateTime xmlns="296b809b-b7bc-48ce-813f-22e66fa9c53a">2009-11-19T11:55:00+00:00</LastModifiedDateTime>
    <TPLaunchHelpLinkType xmlns="296b809b-b7bc-48ce-813f-22e66fa9c53a">Template</TPLaunchHelpLinkType>
    <Provider xmlns="296b809b-b7bc-48ce-813f-22e66fa9c53a">EY006220130</Provider>
    <AcquiredFrom xmlns="296b809b-b7bc-48ce-813f-22e66fa9c53a">Community</AcquiredFrom>
    <AssetStart xmlns="296b809b-b7bc-48ce-813f-22e66fa9c53a">2009-01-02T00:00:00+00:00</AssetStart>
    <LastHandOff xmlns="296b809b-b7bc-48ce-813f-22e66fa9c53a" xsi:nil="true"/>
    <TPClientViewer xmlns="296b809b-b7bc-48ce-813f-22e66fa9c53a" xsi:nil="true"/>
    <ArtSampleDocs xmlns="296b809b-b7bc-48ce-813f-22e66fa9c53a" xsi:nil="true"/>
    <UACurrentWords xmlns="296b809b-b7bc-48ce-813f-22e66fa9c53a">0</UACurrentWords>
    <UALocRecommendation xmlns="296b809b-b7bc-48ce-813f-22e66fa9c53a">Localize</UALocRecommendation>
    <IsDeleted xmlns="296b809b-b7bc-48ce-813f-22e66fa9c53a">false</IsDeleted>
    <ShowIn xmlns="296b809b-b7bc-48ce-813f-22e66fa9c53a">Show everywhere</ShowIn>
    <UANotes xmlns="296b809b-b7bc-48ce-813f-22e66fa9c53a" xsi:nil="true"/>
    <TemplateStatus xmlns="296b809b-b7bc-48ce-813f-22e66fa9c53a" xsi:nil="true"/>
    <CSXHash xmlns="296b809b-b7bc-48ce-813f-22e66fa9c53a" xsi:nil="true"/>
    <VoteCount xmlns="296b809b-b7bc-48ce-813f-22e66fa9c53a" xsi:nil="true"/>
    <DSATActionTaken xmlns="296b809b-b7bc-48ce-813f-22e66fa9c53a">Best Bets</DSATActionTaken>
    <AssetExpire xmlns="296b809b-b7bc-48ce-813f-22e66fa9c53a">2029-05-12T00:00:00+00:00</AssetExpire>
    <CSXSubmissionMarket xmlns="296b809b-b7bc-48ce-813f-22e66fa9c53a" xsi:nil="true"/>
    <SubmitterId xmlns="296b809b-b7bc-48ce-813f-22e66fa9c53a" xsi:nil="true"/>
    <TPExecutable xmlns="296b809b-b7bc-48ce-813f-22e66fa9c53a" xsi:nil="true"/>
    <AssetType xmlns="296b809b-b7bc-48ce-813f-22e66fa9c53a">TP</AssetType>
    <CSXUpdate xmlns="296b809b-b7bc-48ce-813f-22e66fa9c53a">false</CSXUpdate>
    <CSXSubmissionDate xmlns="296b809b-b7bc-48ce-813f-22e66fa9c53a" xsi:nil="true"/>
    <ApprovalLog xmlns="296b809b-b7bc-48ce-813f-22e66fa9c53a" xsi:nil="true"/>
    <BugNumber xmlns="296b809b-b7bc-48ce-813f-22e66fa9c53a" xsi:nil="true"/>
    <Milestone xmlns="296b809b-b7bc-48ce-813f-22e66fa9c53a" xsi:nil="true"/>
    <OriginAsset xmlns="296b809b-b7bc-48ce-813f-22e66fa9c53a" xsi:nil="true"/>
    <TPComponent xmlns="296b809b-b7bc-48ce-813f-22e66fa9c53a" xsi:nil="true"/>
    <AssetId xmlns="296b809b-b7bc-48ce-813f-22e66fa9c53a">TP010234557</AssetId>
    <IntlLocPriority xmlns="296b809b-b7bc-48ce-813f-22e66fa9c53a" xsi:nil="true"/>
    <TPLaunchHelpLink xmlns="296b809b-b7bc-48ce-813f-22e66fa9c53a" xsi:nil="true"/>
    <TPApplication xmlns="296b809b-b7bc-48ce-813f-22e66fa9c53a" xsi:nil="true"/>
    <IntlLangReviewer xmlns="296b809b-b7bc-48ce-813f-22e66fa9c53a" xsi:nil="true"/>
    <HandoffToMSDN xmlns="296b809b-b7bc-48ce-813f-22e66fa9c53a">2009-11-19T11:55:00+00:00</HandoffToMSDN>
    <PlannedPubDate xmlns="296b809b-b7bc-48ce-813f-22e66fa9c53a">2009-11-19T11:55:00+00:00</PlannedPubDate>
    <CrawlForDependencies xmlns="296b809b-b7bc-48ce-813f-22e66fa9c53a">false</CrawlForDependencies>
    <TrustLevel xmlns="296b809b-b7bc-48ce-813f-22e66fa9c53a">1 Microsoft Managed Content</TrustLevel>
    <IsSearchable xmlns="296b809b-b7bc-48ce-813f-22e66fa9c53a">false</IsSearchable>
    <TPNamespace xmlns="296b809b-b7bc-48ce-813f-22e66fa9c53a" xsi:nil="true"/>
    <Markets xmlns="296b809b-b7bc-48ce-813f-22e66fa9c53a"/>
    <IntlLangReview xmlns="296b809b-b7bc-48ce-813f-22e66fa9c53a" xsi:nil="true"/>
    <OutputCachingOn xmlns="296b809b-b7bc-48ce-813f-22e66fa9c53a">false</OutputCachingOn>
    <UAProjectedTotalWords xmlns="296b809b-b7bc-48ce-813f-22e66fa9c53a" xsi:nil="true"/>
    <EditorialTags xmlns="296b809b-b7bc-48ce-813f-22e66fa9c53a" xsi:nil="true"/>
    <LegacyData xmlns="296b809b-b7bc-48ce-813f-22e66fa9c53a" xsi:nil="true"/>
    <TemplateTemplateType xmlns="296b809b-b7bc-48ce-813f-22e66fa9c53a">zz Autogen  10</TemplateTemplateType>
    <Manager xmlns="296b809b-b7bc-48ce-813f-22e66fa9c53a" xsi:nil="true"/>
    <PolicheckWords xmlns="296b809b-b7bc-48ce-813f-22e66fa9c53a" xsi:nil="true"/>
    <FriendlyTitle xmlns="296b809b-b7bc-48ce-813f-22e66fa9c53a" xsi:nil="true"/>
    <Providers xmlns="296b809b-b7bc-48ce-813f-22e66fa9c53a" xsi:nil="true"/>
    <Downloads xmlns="296b809b-b7bc-48ce-813f-22e66fa9c53a">0</Downloads>
    <OOCacheId xmlns="296b809b-b7bc-48ce-813f-22e66fa9c53a" xsi:nil="true"/>
    <LocProcessedForHandoffsLookup xmlns="296b809b-b7bc-48ce-813f-22e66fa9c53a" xsi:nil="true"/>
    <LocOverallHandbackStatusLookup xmlns="296b809b-b7bc-48ce-813f-22e66fa9c53a" xsi:nil="true"/>
    <CampaignTagsTaxHTField0 xmlns="296b809b-b7bc-48ce-813f-22e66fa9c53a">
      <Terms xmlns="http://schemas.microsoft.com/office/infopath/2007/PartnerControls"/>
    </CampaignTagsTaxHTField0>
    <LocPublishedDependentAssetsLookup xmlns="296b809b-b7bc-48ce-813f-22e66fa9c53a" xsi:nil="true"/>
    <LocOverallPublishStatusLookup xmlns="296b809b-b7bc-48ce-813f-22e66fa9c53a" xsi:nil="true"/>
    <TaxCatchAll xmlns="296b809b-b7bc-48ce-813f-22e66fa9c53a"/>
    <LocRecommendedHandoff xmlns="296b809b-b7bc-48ce-813f-22e66fa9c53a" xsi:nil="true"/>
    <LocNewPublishedVersionLookup xmlns="296b809b-b7bc-48ce-813f-22e66fa9c53a" xsi:nil="true"/>
    <LocOverallPreviewStatusLookup xmlns="296b809b-b7bc-48ce-813f-22e66fa9c53a" xsi:nil="true"/>
    <InternalTagsTaxHTField0 xmlns="296b809b-b7bc-48ce-813f-22e66fa9c53a">
      <Terms xmlns="http://schemas.microsoft.com/office/infopath/2007/PartnerControls"/>
    </InternalTagsTaxHTField0>
    <LocComments xmlns="296b809b-b7bc-48ce-813f-22e66fa9c53a" xsi:nil="true"/>
    <LocProcessedForMarketsLookup xmlns="296b809b-b7bc-48ce-813f-22e66fa9c53a" xsi:nil="true"/>
    <ScenarioTagsTaxHTField0 xmlns="296b809b-b7bc-48ce-813f-22e66fa9c53a">
      <Terms xmlns="http://schemas.microsoft.com/office/infopath/2007/PartnerControls"/>
    </ScenarioTagsTaxHTField0>
    <LocLastLocAttemptVersionLookup xmlns="296b809b-b7bc-48ce-813f-22e66fa9c53a">73643</LocLastLocAttemptVersionLookup>
    <LocOverallLocStatusLookup xmlns="296b809b-b7bc-48ce-813f-22e66fa9c53a" xsi:nil="true"/>
    <LocalizationTagsTaxHTField0 xmlns="296b809b-b7bc-48ce-813f-22e66fa9c53a">
      <Terms xmlns="http://schemas.microsoft.com/office/infopath/2007/PartnerControls"/>
    </LocalizationTagsTaxHTField0>
    <LocLastLocAttemptVersionTypeLookup xmlns="296b809b-b7bc-48ce-813f-22e66fa9c53a" xsi:nil="true"/>
    <FeatureTagsTaxHTField0 xmlns="296b809b-b7bc-48ce-813f-22e66fa9c53a">
      <Terms xmlns="http://schemas.microsoft.com/office/infopath/2007/PartnerControls"/>
    </FeatureTagsTaxHTField0>
    <LocPublishedLinkedAssetsLookup xmlns="296b809b-b7bc-48ce-813f-22e66fa9c53a" xsi:nil="true"/>
    <BlockPublish xmlns="296b809b-b7bc-48ce-813f-22e66fa9c53a" xsi:nil="true"/>
    <LocManualTestRequired xmlns="296b809b-b7bc-48ce-813f-22e66fa9c53a" xsi:nil="true"/>
    <RecommendationsModifier xmlns="296b809b-b7bc-48ce-813f-22e66fa9c53a" xsi:nil="true"/>
    <OriginalRelease xmlns="296b809b-b7bc-48ce-813f-22e66fa9c53a">14</OriginalRelease>
    <LocMarketGroupTiers2 xmlns="296b809b-b7bc-48ce-813f-22e66fa9c53a" xsi:nil="true"/>
  </documentManagement>
</p:properties>
</file>

<file path=customXml/itemProps1.xml><?xml version="1.0" encoding="utf-8"?>
<ds:datastoreItem xmlns:ds="http://schemas.openxmlformats.org/officeDocument/2006/customXml" ds:itemID="{ED5FF0A2-2C80-45F2-B053-FA1934FBE360}"/>
</file>

<file path=customXml/itemProps2.xml><?xml version="1.0" encoding="utf-8"?>
<ds:datastoreItem xmlns:ds="http://schemas.openxmlformats.org/officeDocument/2006/customXml" ds:itemID="{E06023FE-5033-4E66-9410-CDF32659FC93}"/>
</file>

<file path=customXml/itemProps3.xml><?xml version="1.0" encoding="utf-8"?>
<ds:datastoreItem xmlns:ds="http://schemas.openxmlformats.org/officeDocument/2006/customXml" ds:itemID="{C3D2E9EF-21FE-4240-9138-9475EDDA4386}"/>
</file>

<file path=docProps/app.xml><?xml version="1.0" encoding="utf-8"?>
<Properties xmlns="http://schemas.openxmlformats.org/officeDocument/2006/extended-properties" xmlns:vt="http://schemas.openxmlformats.org/officeDocument/2006/docPropsVTypes">
  <Template>2008BusCal_MonSun_TP10234557.dotx</Template>
  <TotalTime>11</TotalTime>
  <Pages>12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business calendar (Mon-Sun)</dc:title>
  <dc:subject/>
  <dc:creator/>
  <cp:keywords/>
  <cp:lastModifiedBy>pkolmacka</cp:lastModifiedBy>
  <cp:revision>5</cp:revision>
  <cp:lastPrinted>2006-08-01T17:47:00Z</cp:lastPrinted>
  <dcterms:created xsi:type="dcterms:W3CDTF">2007-06-15T23:39:00Z</dcterms:created>
  <dcterms:modified xsi:type="dcterms:W3CDTF">2008-04-11T12:16:00Z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0x010100BE4E3BC60946534DB8314F473FCD9CA804001E6F70B81F461A41B87FD4CE9EC386B3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2984100</vt:r8>
  </property>
</Properties>
</file>