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780446891"/>
        <w:docPartObj>
          <w:docPartGallery w:val="Cover Pages"/>
          <w:docPartUnique/>
        </w:docPartObj>
      </w:sdtPr>
      <w:sdtContent>
        <w:tbl>
          <w:tblPr>
            <w:tblStyle w:val="TableGrid"/>
            <w:tblpPr w:leftFromText="187" w:rightFromText="187"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72" w:type="dxa"/>
              <w:right w:w="115" w:type="dxa"/>
            </w:tblCellMar>
            <w:tblLook w:val="04A0"/>
          </w:tblPr>
          <w:tblGrid>
            <w:gridCol w:w="1075"/>
            <w:gridCol w:w="2915"/>
            <w:gridCol w:w="1299"/>
            <w:gridCol w:w="4012"/>
          </w:tblGrid>
          <w:tr w:rsidR="002B3A4A">
            <w:tc>
              <w:tcPr>
                <w:tcW w:w="1086" w:type="dxa"/>
                <w:vAlign w:val="center"/>
              </w:tcPr>
              <w:p w:rsidR="002B3A4A" w:rsidRDefault="002B3A4A">
                <w:pPr>
                  <w:pStyle w:val="NoSpacing"/>
                </w:pPr>
              </w:p>
            </w:tc>
            <w:tc>
              <w:tcPr>
                <w:tcW w:w="2842" w:type="dxa"/>
                <w:vAlign w:val="center"/>
              </w:tcPr>
              <w:p w:rsidR="002B3A4A" w:rsidRDefault="002B3A4A">
                <w:pPr>
                  <w:pStyle w:val="NoSpacing"/>
                </w:pPr>
                <w:sdt>
                  <w:sdtPr>
                    <w:rPr>
                      <w:color w:val="424456" w:themeColor="text2"/>
                    </w:rPr>
                    <w:alias w:val="Datum"/>
                    <w:id w:val="281571602"/>
                    <w:placeholder>
                      <w:docPart w:val="DCC806E261704CC688664A4ABCCC09E7"/>
                    </w:placeholder>
                    <w:showingPlcHdr/>
                    <w:dataBinding w:prefixMappings="xmlns:ns0='http://schemas.microsoft.com/office/2006/coverPageProps'" w:xpath="/ns0:CoverPageProperties[1]/ns0:PublishDate[1]" w:storeItemID="{55AF091B-3C7A-41E3-B477-F2FDAA23CFDA}"/>
                    <w:date>
                      <w:lid w:val="sv-SE"/>
                      <w:storeMappedDataAs w:val="dateTime"/>
                      <w:calendar w:val="gregorian"/>
                    </w:date>
                  </w:sdtPr>
                  <w:sdtContent>
                    <w:r w:rsidR="00E72D89">
                      <w:rPr>
                        <w:color w:val="424456" w:themeColor="text2"/>
                      </w:rPr>
                      <w:t>[Välj datum]</w:t>
                    </w:r>
                  </w:sdtContent>
                </w:sdt>
              </w:p>
            </w:tc>
            <w:tc>
              <w:tcPr>
                <w:tcW w:w="5648" w:type="dxa"/>
                <w:gridSpan w:val="2"/>
                <w:vAlign w:val="center"/>
              </w:tcPr>
              <w:p w:rsidR="002B3A4A" w:rsidRDefault="002B3A4A">
                <w:pPr>
                  <w:pStyle w:val="NoSpacing"/>
                </w:pPr>
              </w:p>
            </w:tc>
          </w:tr>
          <w:tr w:rsidR="002B3A4A">
            <w:tc>
              <w:tcPr>
                <w:tcW w:w="3928" w:type="dxa"/>
                <w:gridSpan w:val="2"/>
                <w:vAlign w:val="center"/>
              </w:tcPr>
              <w:p w:rsidR="002B3A4A" w:rsidRDefault="002B3A4A">
                <w:pPr>
                  <w:pStyle w:val="NoSpacing"/>
                </w:pPr>
                <w:r>
                  <w:pict>
                    <v:group id="_x0000_s1083" style="width:183.65pt;height:18.5pt;mso-position-horizontal-relative:char;mso-position-vertical-relative:line" coordorigin="671,11589" coordsize="3673,370">
                      <v:shapetype id="_x0000_t32" coordsize="21600,21600" o:spt="32" o:oned="t" path="m,l21600,21600e" filled="f">
                        <v:path arrowok="t" fillok="f" o:connecttype="none"/>
                        <o:lock v:ext="edit" shapetype="t"/>
                      </v:shapetype>
                      <v:shape id="_x0000_s1084" type="#_x0000_t32" style="position:absolute;left:1619;top:11959;width:2723;height:0;rotation:180" o:connectortype="straight" strokecolor="#438086 [3205]" strokeweight="1.5pt"/>
                      <v:shape id="_x0000_s1085" type="#_x0000_t32" style="position:absolute;left:1621;top:11697;width:2723;height:0;rotation:180" o:connectortype="straight" strokecolor="#438086 [3205]" strokeweight="3pt"/>
                      <v:shape id="_x0000_s1086" type="#_x0000_t32" style="position:absolute;left:1619;top:11589;width:2723;height:0;rotation:180" o:connectortype="straight" strokecolor="#438086 [3205]" strokeweight=".5pt"/>
                      <v:shape id="_x0000_s1087" type="#_x0000_t32" style="position:absolute;left:671;top:11897;width:3666;height:0;rotation:180" o:connectortype="straight" strokecolor="#438086 [3205]"/>
                      <v:shape id="_x0000_s1088" type="#_x0000_t32" style="position:absolute;left:677;top:11764;width:3666;height:0;rotation:180" o:connectortype="straight" strokecolor="#438086 [3205]" strokeweight=".25pt"/>
                      <w10:wrap type="none" anchorx="margin" anchory="page"/>
                      <w10:anchorlock/>
                    </v:group>
                  </w:pict>
                </w:r>
              </w:p>
            </w:tc>
            <w:tc>
              <w:tcPr>
                <w:tcW w:w="5648" w:type="dxa"/>
                <w:gridSpan w:val="2"/>
                <w:vAlign w:val="center"/>
              </w:tcPr>
              <w:p w:rsidR="002B3A4A" w:rsidRDefault="002B3A4A">
                <w:pPr>
                  <w:pStyle w:val="NoSpacing"/>
                </w:pPr>
              </w:p>
            </w:tc>
          </w:tr>
          <w:tr w:rsidR="002B3A4A">
            <w:trPr>
              <w:trHeight w:val="1800"/>
            </w:trPr>
            <w:tc>
              <w:tcPr>
                <w:tcW w:w="9576" w:type="dxa"/>
                <w:gridSpan w:val="4"/>
                <w:tcMar>
                  <w:top w:w="115" w:type="dxa"/>
                  <w:left w:w="115" w:type="dxa"/>
                  <w:bottom w:w="72" w:type="dxa"/>
                  <w:right w:w="115" w:type="dxa"/>
                </w:tcMar>
                <w:vAlign w:val="center"/>
              </w:tcPr>
              <w:p w:rsidR="002B3A4A" w:rsidRDefault="002B3A4A" w:rsidP="007560D6">
                <w:pPr>
                  <w:pStyle w:val="NoSpacing"/>
                  <w:rPr>
                    <w:rFonts w:asciiTheme="majorHAnsi" w:eastAsiaTheme="majorEastAsia" w:hAnsiTheme="majorHAnsi" w:cstheme="majorBidi"/>
                    <w:color w:val="3E3E67" w:themeColor="accent1" w:themeShade="BF"/>
                    <w:sz w:val="72"/>
                    <w:szCs w:val="72"/>
                  </w:rPr>
                </w:pPr>
                <w:sdt>
                  <w:sdtPr>
                    <w:rPr>
                      <w:rFonts w:asciiTheme="majorHAnsi" w:eastAsiaTheme="majorEastAsia" w:hAnsiTheme="majorHAnsi" w:cstheme="majorBidi"/>
                      <w:color w:val="3E3E67" w:themeColor="accent1" w:themeShade="BF"/>
                      <w:sz w:val="72"/>
                      <w:szCs w:val="72"/>
                    </w:rPr>
                    <w:alias w:val="Rubrik"/>
                    <w:id w:val="220683848"/>
                    <w:placeholder>
                      <w:docPart w:val="627C2AE3473141768C130FA3D1F1F228"/>
                    </w:placeholder>
                    <w:showingPlcHdr/>
                    <w:dataBinding w:prefixMappings="xmlns:ns0='http://schemas.openxmlformats.org/package/2006/metadata/core-properties' xmlns:ns1='http://purl.org/dc/elements/1.1/'" w:xpath="/ns0:coreProperties[1]/ns1:title[1]" w:storeItemID="{6C3C8BC8-F283-45AE-878A-BAB7291924A1}"/>
                    <w:text/>
                  </w:sdtPr>
                  <w:sdtContent>
                    <w:r w:rsidR="00E72D89">
                      <w:rPr>
                        <w:rFonts w:asciiTheme="majorHAnsi" w:eastAsiaTheme="majorEastAsia" w:hAnsiTheme="majorHAnsi" w:cstheme="majorBidi"/>
                        <w:color w:val="3E3E67" w:themeColor="accent1" w:themeShade="BF"/>
                        <w:sz w:val="72"/>
                        <w:szCs w:val="72"/>
                      </w:rPr>
                      <w:t>[Ange dokumentets rubrik]</w:t>
                    </w:r>
                  </w:sdtContent>
                </w:sdt>
              </w:p>
              <w:p w:rsidR="002B3A4A" w:rsidRDefault="002B3A4A">
                <w:pPr>
                  <w:pStyle w:val="NoSpacing"/>
                  <w:rPr>
                    <w:iCs/>
                  </w:rPr>
                </w:pPr>
                <w:sdt>
                  <w:sdtPr>
                    <w:rPr>
                      <w:i/>
                      <w:iCs/>
                      <w:color w:val="424456" w:themeColor="text2"/>
                      <w:sz w:val="28"/>
                      <w:szCs w:val="28"/>
                    </w:rPr>
                    <w:alias w:val="Underrubrik"/>
                    <w:id w:val="220683832"/>
                    <w:placeholder>
                      <w:docPart w:val="FEE03B3D9E5042A4B1E02475A818B69F"/>
                    </w:placeholder>
                    <w:showingPlcHdr/>
                    <w:dataBinding w:prefixMappings="xmlns:ns0='http://schemas.openxmlformats.org/package/2006/metadata/core-properties' xmlns:ns1='http://purl.org/dc/elements/1.1/'" w:xpath="/ns0:coreProperties[1]/ns1:subject[1]" w:storeItemID="{6C3C8BC8-F283-45AE-878A-BAB7291924A1}"/>
                    <w:text/>
                  </w:sdtPr>
                  <w:sdtContent>
                    <w:r w:rsidR="00E72D89">
                      <w:rPr>
                        <w:i/>
                        <w:iCs/>
                        <w:color w:val="424456" w:themeColor="text2"/>
                        <w:sz w:val="28"/>
                        <w:szCs w:val="28"/>
                      </w:rPr>
                      <w:t>[Ange dokumentets underrubrik]</w:t>
                    </w:r>
                  </w:sdtContent>
                </w:sdt>
              </w:p>
            </w:tc>
          </w:tr>
          <w:tr w:rsidR="002B3A4A">
            <w:tc>
              <w:tcPr>
                <w:tcW w:w="1086" w:type="dxa"/>
                <w:vAlign w:val="center"/>
              </w:tcPr>
              <w:p w:rsidR="002B3A4A" w:rsidRDefault="002B3A4A">
                <w:pPr>
                  <w:pStyle w:val="NoSpacing"/>
                </w:pPr>
              </w:p>
            </w:tc>
            <w:tc>
              <w:tcPr>
                <w:tcW w:w="4474" w:type="dxa"/>
                <w:gridSpan w:val="2"/>
                <w:vAlign w:val="center"/>
              </w:tcPr>
              <w:p w:rsidR="002B3A4A" w:rsidRDefault="002B3A4A">
                <w:pPr>
                  <w:pStyle w:val="NoSpacing"/>
                </w:pPr>
              </w:p>
            </w:tc>
            <w:tc>
              <w:tcPr>
                <w:tcW w:w="4016" w:type="dxa"/>
                <w:vAlign w:val="center"/>
              </w:tcPr>
              <w:p w:rsidR="002B3A4A" w:rsidRDefault="002B3A4A">
                <w:pPr>
                  <w:pStyle w:val="NoSpacing"/>
                </w:pPr>
                <w:r>
                  <w:pict>
                    <v:group id="_x0000_s1075" style="width:184.9pt;height:21.75pt;mso-position-horizontal-relative:char;mso-position-vertical-relative:line" coordorigin="7967,13811" coordsize="3698,435" o:allowincell="f">
                      <v:shape id="_x0000_s1076" type="#_x0000_t32" style="position:absolute;left:7978;top:13811;width:3686;height:0" o:connectortype="straight" strokecolor="#438086 [3205]" strokeweight="3pt"/>
                      <v:shape id="_x0000_s1077" type="#_x0000_t32" style="position:absolute;left:7967;top:14117;width:1722;height:0" o:connectortype="straight" strokecolor="#438086 [3205]" strokeweight="2.25pt"/>
                      <v:shape id="_x0000_s1078" type="#_x0000_t32" style="position:absolute;left:8936;top:14246;width:2723;height:0;rotation:180" o:connectortype="straight" strokecolor="#438086 [3205]" strokeweight="1.5pt"/>
                      <v:shape id="_x0000_s1079" type="#_x0000_t32" style="position:absolute;left:8942;top:13984;width:2723;height:0;rotation:180" o:connectortype="straight" strokecolor="#438086 [3205]" strokeweight="3pt"/>
                      <v:shape id="_x0000_s1080" type="#_x0000_t32" style="position:absolute;left:8942;top:13876;width:2713;height:1;flip:x y" o:connectortype="straight" strokecolor="#438086 [3205]" strokeweight=".5pt"/>
                      <v:shape id="_x0000_s1081" type="#_x0000_t32" style="position:absolute;left:7967;top:14184;width:3686;height:0;rotation:180" o:connectortype="straight" strokecolor="#438086 [3205]"/>
                      <v:shape id="_x0000_s1082" type="#_x0000_t32" style="position:absolute;left:7969;top:14051;width:3686;height:0;rotation:180" o:connectortype="straight" strokecolor="#438086 [3205]" strokeweight=".25pt"/>
                      <w10:wrap type="none" anchorx="margin" anchory="margin"/>
                      <w10:anchorlock/>
                    </v:group>
                  </w:pict>
                </w:r>
              </w:p>
            </w:tc>
          </w:tr>
          <w:tr w:rsidR="002B3A4A">
            <w:tc>
              <w:tcPr>
                <w:tcW w:w="1086" w:type="dxa"/>
                <w:vAlign w:val="center"/>
              </w:tcPr>
              <w:p w:rsidR="002B3A4A" w:rsidRDefault="002B3A4A">
                <w:pPr>
                  <w:pStyle w:val="NoSpacing"/>
                </w:pPr>
              </w:p>
            </w:tc>
            <w:tc>
              <w:tcPr>
                <w:tcW w:w="4474" w:type="dxa"/>
                <w:gridSpan w:val="2"/>
                <w:vAlign w:val="center"/>
              </w:tcPr>
              <w:p w:rsidR="002B3A4A" w:rsidRDefault="002B3A4A">
                <w:pPr>
                  <w:pStyle w:val="NoSpacing"/>
                </w:pPr>
              </w:p>
            </w:tc>
            <w:tc>
              <w:tcPr>
                <w:tcW w:w="4016" w:type="dxa"/>
                <w:vAlign w:val="center"/>
              </w:tcPr>
              <w:p w:rsidR="002B3A4A" w:rsidRDefault="002B3A4A">
                <w:pPr>
                  <w:pStyle w:val="NoSpacing"/>
                </w:pPr>
                <w:sdt>
                  <w:sdtPr>
                    <w:rPr>
                      <w:color w:val="424456" w:themeColor="text2"/>
                    </w:rPr>
                    <w:alias w:val="Författare"/>
                    <w:id w:val="81130488"/>
                    <w:placeholder>
                      <w:docPart w:val="06C06209133A489FBF0CF48219227167"/>
                    </w:placeholder>
                    <w:showingPlcHdr/>
                    <w:dataBinding w:prefixMappings="xmlns:ns0='http://schemas.openxmlformats.org/package/2006/metadata/core-properties' xmlns:ns1='http://purl.org/dc/elements/1.1/'" w:xpath="/ns0:coreProperties[1]/ns1:creator[1]" w:storeItemID="{6C3C8BC8-F283-45AE-878A-BAB7291924A1}"/>
                    <w:text/>
                  </w:sdtPr>
                  <w:sdtContent>
                    <w:r w:rsidR="00E72D89">
                      <w:rPr>
                        <w:color w:val="424456" w:themeColor="text2"/>
                      </w:rPr>
                      <w:t>[Ange författarens namn]</w:t>
                    </w:r>
                  </w:sdtContent>
                </w:sdt>
              </w:p>
            </w:tc>
          </w:tr>
        </w:tbl>
        <w:p w:rsidR="002B3A4A" w:rsidRDefault="00E72D89">
          <w:pPr>
            <w:rPr>
              <w:rFonts w:asciiTheme="majorHAnsi" w:hAnsiTheme="majorHAnsi"/>
              <w:color w:val="53548A" w:themeColor="accent1"/>
              <w:sz w:val="56"/>
              <w:szCs w:val="56"/>
            </w:rPr>
          </w:pPr>
          <w:r>
            <w:br w:type="page"/>
          </w:r>
        </w:p>
      </w:sdtContent>
    </w:sdt>
    <w:sdt>
      <w:sdtPr>
        <w:id w:val="223570831"/>
        <w:placeholder>
          <w:docPart w:val="2719CDCEF9F44FD2AE71D1D88D2DE7FD"/>
        </w:placeholder>
        <w:showingPlcHdr/>
        <w:dataBinding w:prefixMappings="xmlns:ns0='http://purl.org/dc/elements/1.1/' xmlns:ns1='http://schemas.openxmlformats.org/package/2006/metadata/core-properties' " w:xpath="/ns1:coreProperties[1]/ns0:title[1]" w:storeItemID="{6C3C8BC8-F283-45AE-878A-BAB7291924A1}"/>
        <w:text/>
      </w:sdtPr>
      <w:sdtContent>
        <w:p w:rsidR="002B3A4A" w:rsidRDefault="00E72D89">
          <w:pPr>
            <w:pStyle w:val="Title"/>
          </w:pPr>
          <w:r>
            <w:t>[Ange dokumentets rubrik]</w:t>
          </w:r>
        </w:p>
      </w:sdtContent>
    </w:sdt>
    <w:sdt>
      <w:sdtPr>
        <w:id w:val="223570817"/>
        <w:placeholder>
          <w:docPart w:val="AF65EF05811F4972B1679190A9734CF9"/>
        </w:placeholder>
        <w:showingPlcHdr/>
        <w:dataBinding w:prefixMappings="xmlns:ns0='http://purl.org/dc/elements/1.1/' xmlns:ns1='http://schemas.openxmlformats.org/package/2006/metadata/core-properties' " w:xpath="/ns1:coreProperties[1]/ns0:subject[1]" w:storeItemID="{6C3C8BC8-F283-45AE-878A-BAB7291924A1}"/>
        <w:text/>
      </w:sdtPr>
      <w:sdtContent>
        <w:p w:rsidR="002B3A4A" w:rsidRDefault="00E72D89">
          <w:pPr>
            <w:pStyle w:val="Subtitle"/>
            <w:rPr>
              <w:i w:val="0"/>
              <w:color w:val="53548A" w:themeColor="accent1"/>
              <w:sz w:val="20"/>
              <w:szCs w:val="20"/>
            </w:rPr>
          </w:pPr>
          <w:r>
            <w:t>[Ange dokumentets underrubrik]</w:t>
          </w:r>
        </w:p>
      </w:sdtContent>
    </w:sdt>
    <w:sdt>
      <w:sdtPr>
        <w:alias w:val="Skriv rapportens brödtext"/>
        <w:tag w:val="Skriv rapportens brödtext"/>
        <w:id w:val="223570849"/>
        <w:placeholder>
          <w:docPart w:val="CustomPlaceholder_1"/>
        </w:placeholder>
        <w:temporary/>
        <w:showingPlcHdr/>
      </w:sdtPr>
      <w:sdtContent>
        <w:p w:rsidR="002B3A4A" w:rsidRDefault="00E72D89">
          <w:r>
            <w:t>För de flesta kontroller kan du välja att använda det aktuella temats stil eller ett format som du anger direkt.</w:t>
          </w:r>
        </w:p>
        <w:p w:rsidR="002B3A4A" w:rsidRDefault="00E72D89">
          <w:pPr>
            <w:pStyle w:val="Heading1"/>
          </w:pPr>
          <w:r>
            <w:t>Rubrik 1</w:t>
          </w:r>
        </w:p>
        <w:p w:rsidR="002B3A4A" w:rsidRDefault="00E72D89">
          <w:r>
            <w:t>Du</w:t>
          </w:r>
          <w:r>
            <w:t xml:space="preserve"> ändrar enkelt den markerade textens formatering i dokumentet genom att välja en stil för texten i snabbformatsgalleriet på fliken Start. Du kan även formatera text direkt med kontrollerna på fliken Start. För de flesta kontroller kan du välja att använda </w:t>
          </w:r>
          <w:r>
            <w:t>det aktuella temats stil eller ett format som du anger direkt.</w:t>
          </w:r>
        </w:p>
        <w:p w:rsidR="002B3A4A" w:rsidRDefault="00E72D89">
          <w:pPr>
            <w:pStyle w:val="Heading2"/>
          </w:pPr>
          <w:r>
            <w:t>Rubrik 2</w:t>
          </w:r>
        </w:p>
        <w:p w:rsidR="002B3A4A" w:rsidRDefault="00E72D89">
          <w:r>
            <w:t>Du ändrar enkelt den markerade textens formatering i dokumentet genom att välja en stil för texten i snabbformatsgalleriet på fliken Start. Du ändrar enkelt den markerade textens forma</w:t>
          </w:r>
          <w:r>
            <w:t>tering i dokumentet genom att välja en stil för texten i snabbformatsgalleriet på fliken Start. Du kan även formatera text direkt med kontrollerna på fliken Start.</w:t>
          </w:r>
          <w:r>
            <w:rPr>
              <w:i/>
            </w:rPr>
            <w:t>När du skapar bilder och diagram följer även dessa dokumentets utseende. För de flesta kontro</w:t>
          </w:r>
          <w:r>
            <w:rPr>
              <w:i/>
            </w:rPr>
            <w:t>ller kan du välja att använda det aktuella temats stil eller ett format som du anger direkt.</w:t>
          </w:r>
        </w:p>
        <w:p w:rsidR="002B3A4A" w:rsidRDefault="002B3A4A">
          <w:pPr>
            <w:pStyle w:val="Heading3"/>
          </w:pPr>
          <w:r w:rsidRPr="002B3A4A">
            <w:rPr>
              <w:noProof/>
            </w:rPr>
            <w:pict>
              <v:rect id="_x0000_s1090" style="position:absolute;margin-left:.45pt;margin-top:186.3pt;width:232.55pt;height:28.45pt;z-index:251661312" fillcolor="#3e3e67 [2404]" stroked="f" strokecolor="white [3212]" strokeweight="1pt">
                <v:textbox style="mso-next-textbox:#_x0000_s1090;mso-fit-shape-to-text:t" inset=",7.2pt,,0">
                  <w:txbxContent>
                    <w:p w:rsidR="002B3A4A" w:rsidRDefault="00E72D89">
                      <w:pPr>
                        <w:spacing w:line="264" w:lineRule="auto"/>
                        <w:rPr>
                          <w:b/>
                          <w:bCs/>
                          <w:color w:val="FFFFFF" w:themeColor="background1"/>
                          <w:sz w:val="18"/>
                          <w:szCs w:val="18"/>
                        </w:rPr>
                      </w:pPr>
                      <w:r>
                        <w:rPr>
                          <w:b/>
                          <w:bCs/>
                          <w:color w:val="FFFFFF" w:themeColor="background1"/>
                          <w:sz w:val="18"/>
                          <w:szCs w:val="18"/>
                        </w:rPr>
                        <w:t>Bildtext</w:t>
                      </w:r>
                    </w:p>
                  </w:txbxContent>
                </v:textbox>
                <w10:wrap type="square"/>
              </v:rect>
            </w:pict>
          </w:r>
          <w:r w:rsidR="00E72D89">
            <w:rPr>
              <w:noProof/>
              <w:lang w:val="en-IE" w:eastAsia="en-IE"/>
            </w:rPr>
            <w:drawing>
              <wp:anchor distT="0" distB="0" distL="114300" distR="114300" simplePos="0" relativeHeight="251663360" behindDoc="0" locked="0" layoutInCell="1" allowOverlap="1">
                <wp:simplePos x="0" y="0"/>
                <wp:positionH relativeFrom="column">
                  <wp:posOffset>0</wp:posOffset>
                </wp:positionH>
                <wp:positionV relativeFrom="paragraph">
                  <wp:posOffset>20320</wp:posOffset>
                </wp:positionV>
                <wp:extent cx="2956560" cy="2327275"/>
                <wp:effectExtent l="0" t="0" r="0" b="0"/>
                <wp:wrapSquare wrapText="bothSides"/>
                <wp:docPr id="1" name="j0289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289203.jpg"/>
                        <pic:cNvPicPr/>
                      </pic:nvPicPr>
                      <pic:blipFill>
                        <a:blip r:embed="rId8"/>
                        <a:stretch>
                          <a:fillRect/>
                        </a:stretch>
                      </pic:blipFill>
                      <pic:spPr>
                        <a:xfrm>
                          <a:off x="0" y="0"/>
                          <a:ext cx="2956560" cy="2327275"/>
                        </a:xfrm>
                        <a:prstGeom prst="rect">
                          <a:avLst/>
                        </a:prstGeom>
                      </pic:spPr>
                    </pic:pic>
                  </a:graphicData>
                </a:graphic>
              </wp:anchor>
            </w:drawing>
          </w:r>
          <w:r w:rsidR="00E72D89">
            <w:t>Rubrik 3</w:t>
          </w:r>
        </w:p>
        <w:p w:rsidR="002B3A4A" w:rsidRDefault="00E72D89">
          <w:r>
            <w:t xml:space="preserve">Du ändrar enkelt den markerade textens formatering i dokumentet genom att välja en stil för texten i snabbformatsgalleriet på fliken Start. </w:t>
          </w:r>
          <w:r>
            <w:t>Du kan även formatera text direkt med kontrollerna på fliken Start. Gallerierna på fliken Infoga innehåller objekt som är utformade efter dokumentets övergripande stil. Använd de här gallerierna när du vill infoga tabeller, sidhuvuden, sidfötter, listor, f</w:t>
          </w:r>
          <w:r>
            <w:t>örsättsblad och andra dokument.</w:t>
          </w:r>
        </w:p>
        <w:p w:rsidR="002B3A4A" w:rsidRDefault="00E72D89">
          <w:r>
            <w:t>Gallerierna på fliken Infoga innehåller objekt som är utformade efter dokumentets övergripande stil. Använd de här gallerierna när du vill infoga tabeller, sidhuvuden, sidfötter, listor, försättsblad och andra dokumentbyggbl</w:t>
          </w:r>
          <w:r>
            <w:t>ock.</w:t>
          </w:r>
        </w:p>
      </w:sdtContent>
    </w:sdt>
    <w:p w:rsidR="002B3A4A" w:rsidRDefault="002B3A4A"/>
    <w:sectPr w:rsidR="002B3A4A" w:rsidSect="002B3A4A">
      <w:headerReference w:type="even" r:id="rId9"/>
      <w:headerReference w:type="default" r:id="rId10"/>
      <w:footerReference w:type="even" r:id="rId11"/>
      <w:footerReference w:type="default" r:id="rId12"/>
      <w:headerReference w:type="first" r:id="rId13"/>
      <w:footerReference w:type="first" r:id="rId14"/>
      <w:pgSz w:w="11907" w:h="16839"/>
      <w:pgMar w:top="1418" w:right="1418" w:bottom="1418" w:left="1418" w:header="709" w:footer="709"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D89" w:rsidRDefault="00E72D89">
      <w:r>
        <w:separator/>
      </w:r>
    </w:p>
    <w:p w:rsidR="00E72D89" w:rsidRDefault="00E72D89"/>
    <w:p w:rsidR="00E72D89" w:rsidRDefault="00E72D89"/>
    <w:p w:rsidR="00E72D89" w:rsidRDefault="00E72D89"/>
    <w:p w:rsidR="00E72D89" w:rsidRDefault="00E72D89"/>
  </w:endnote>
  <w:endnote w:type="continuationSeparator" w:id="1">
    <w:p w:rsidR="00E72D89" w:rsidRDefault="00E72D89">
      <w:r>
        <w:continuationSeparator/>
      </w:r>
    </w:p>
    <w:p w:rsidR="00E72D89" w:rsidRDefault="00E72D89"/>
    <w:p w:rsidR="00E72D89" w:rsidRDefault="00E72D89"/>
    <w:p w:rsidR="00E72D89" w:rsidRDefault="00E72D89"/>
    <w:p w:rsidR="00E72D89" w:rsidRDefault="00E72D8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4A" w:rsidRDefault="002B3A4A">
    <w:pPr>
      <w:jc w:val="right"/>
    </w:pPr>
  </w:p>
  <w:p w:rsidR="002B3A4A" w:rsidRDefault="002B3A4A">
    <w:pPr>
      <w:jc w:val="right"/>
    </w:pPr>
    <w:fldSimple w:instr=" PAGE   \* MERGEFORMAT ">
      <w:r w:rsidR="00E72D89">
        <w:rPr>
          <w:noProof/>
        </w:rPr>
        <w:t>2</w:t>
      </w:r>
    </w:fldSimple>
    <w:r w:rsidR="00E72D89">
      <w:t xml:space="preserve"> </w:t>
    </w:r>
    <w:r w:rsidR="00E72D89">
      <w:rPr>
        <w:color w:val="A04DA3" w:themeColor="accent3"/>
      </w:rPr>
      <w:sym w:font="Wingdings 2" w:char="F097"/>
    </w:r>
    <w:r w:rsidR="00E72D89">
      <w:t xml:space="preserve"> </w:t>
    </w:r>
  </w:p>
  <w:p w:rsidR="002B3A4A" w:rsidRDefault="002B3A4A">
    <w:pPr>
      <w:jc w:val="right"/>
    </w:pPr>
    <w:r>
      <w:pict>
        <v:group id="_x0000_s26647" style="width:183.3pt;height:3.55pt;mso-wrap-distance-left:0;mso-wrap-distance-right:0;mso-position-horizontal-relative:char;mso-position-vertical-relative:line" coordorigin="7606,15084" coordsize="3666,71" wrapcoords="5400 -4320 -89 12960 -89 17280 21689 17280 21689 -4320 5400 -4320">
          <v:shapetype id="_x0000_t32" coordsize="21600,21600" o:spt="32" o:oned="t" path="m,l21600,21600e" filled="f">
            <v:path arrowok="t" fillok="f" o:connecttype="none"/>
            <o:lock v:ext="edit" shapetype="t"/>
          </v:shapetype>
          <v:shape id="_x0000_s26648" type="#_x0000_t32" style="position:absolute;left:8548;top:15084;width:2723;height:0;rotation:180" o:connectortype="straight" strokecolor="#438086 [3205]" strokeweight="1.5pt"/>
          <v:shape id="_x0000_s26649" type="#_x0000_t32" style="position:absolute;left:7606;top:15155;width:3666;height:0;rotation:180" o:connectortype="straight" strokecolor="#438086 [3205]" strokeweight=".25pt"/>
          <w10:wrap anchorx="margin"/>
          <w10:anchorlock/>
        </v:group>
      </w:pict>
    </w:r>
  </w:p>
  <w:p w:rsidR="002B3A4A" w:rsidRDefault="002B3A4A">
    <w:pPr>
      <w:pStyle w:val="NoSpacing"/>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4A" w:rsidRDefault="002B3A4A">
    <w:pPr>
      <w:jc w:val="right"/>
    </w:pPr>
  </w:p>
  <w:p w:rsidR="002B3A4A" w:rsidRDefault="002B3A4A">
    <w:pPr>
      <w:jc w:val="right"/>
    </w:pPr>
    <w:fldSimple w:instr=" PAGE   \* MERGEFORMAT ">
      <w:r w:rsidR="007560D6">
        <w:rPr>
          <w:noProof/>
        </w:rPr>
        <w:t>1</w:t>
      </w:r>
    </w:fldSimple>
    <w:r w:rsidR="00E72D89">
      <w:t xml:space="preserve"> </w:t>
    </w:r>
    <w:r w:rsidR="00E72D89">
      <w:rPr>
        <w:color w:val="A04DA3" w:themeColor="accent3"/>
      </w:rPr>
      <w:sym w:font="Wingdings 2" w:char="F097"/>
    </w:r>
    <w:r w:rsidR="00E72D89">
      <w:t xml:space="preserve"> </w:t>
    </w:r>
  </w:p>
  <w:p w:rsidR="002B3A4A" w:rsidRDefault="002B3A4A">
    <w:pPr>
      <w:jc w:val="right"/>
    </w:pPr>
    <w:r>
      <w:pict>
        <v:group id="_x0000_s26644" style="width:183.3pt;height:3.55pt;mso-wrap-distance-left:0;mso-wrap-distance-right:0;mso-position-horizontal-relative:char;mso-position-vertical-relative:line" coordorigin="7606,15084" coordsize="3666,71" wrapcoords="5400 -4320 -89 12960 -89 17280 21689 17280 21689 -4320 5400 -4320">
          <v:shapetype id="_x0000_t32" coordsize="21600,21600" o:spt="32" o:oned="t" path="m,l21600,21600e" filled="f">
            <v:path arrowok="t" fillok="f" o:connecttype="none"/>
            <o:lock v:ext="edit" shapetype="t"/>
          </v:shapetype>
          <v:shape id="_x0000_s26645" type="#_x0000_t32" style="position:absolute;left:8548;top:15084;width:2723;height:0;rotation:180" o:connectortype="straight" strokecolor="#438086 [3205]" strokeweight="1.5pt"/>
          <v:shape id="_x0000_s26646" type="#_x0000_t32" style="position:absolute;left:7606;top:15155;width:3666;height:0;rotation:180" o:connectortype="straight" strokecolor="#438086 [3205]" strokeweight=".25pt"/>
          <w10:wrap type="none" anchorx="margin"/>
          <w10:anchorlock/>
        </v:group>
      </w:pict>
    </w:r>
  </w:p>
  <w:p w:rsidR="002B3A4A" w:rsidRDefault="002B3A4A">
    <w:pPr>
      <w:pStyle w:val="NoSpacing"/>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4A" w:rsidRDefault="002B3A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D89" w:rsidRDefault="00E72D89">
      <w:r>
        <w:separator/>
      </w:r>
    </w:p>
    <w:p w:rsidR="00E72D89" w:rsidRDefault="00E72D89"/>
    <w:p w:rsidR="00E72D89" w:rsidRDefault="00E72D89"/>
    <w:p w:rsidR="00E72D89" w:rsidRDefault="00E72D89"/>
    <w:p w:rsidR="00E72D89" w:rsidRDefault="00E72D89"/>
  </w:footnote>
  <w:footnote w:type="continuationSeparator" w:id="1">
    <w:p w:rsidR="00E72D89" w:rsidRDefault="00E72D89">
      <w:r>
        <w:continuationSeparator/>
      </w:r>
    </w:p>
    <w:p w:rsidR="00E72D89" w:rsidRDefault="00E72D89"/>
    <w:p w:rsidR="00E72D89" w:rsidRDefault="00E72D89"/>
    <w:p w:rsidR="00E72D89" w:rsidRDefault="00E72D89"/>
    <w:p w:rsidR="00E72D89" w:rsidRDefault="00E72D8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07790"/>
      <w:placeholder>
        <w:docPart w:val="878662D082D34410BFB5B85C2B6D3530"/>
      </w:placeholder>
      <w:showingPlcHdr/>
      <w:dataBinding w:prefixMappings="xmlns:ns0='http://schemas.openxmlformats.org/package/2006/metadata/core-properties' xmlns:ns1='http://purl.org/dc/elements/1.1/'" w:xpath="/ns0:coreProperties[1]/ns1:creator[1]" w:storeItemID="{6C3C8BC8-F283-45AE-878A-BAB7291924A1}"/>
      <w:text/>
    </w:sdtPr>
    <w:sdtContent>
      <w:p w:rsidR="002B3A4A" w:rsidRDefault="00E72D89">
        <w:pPr>
          <w:pStyle w:val="Header"/>
          <w:pBdr>
            <w:bottom w:val="single" w:sz="4" w:space="0" w:color="auto"/>
          </w:pBdr>
        </w:pPr>
        <w:r>
          <w:t>[Ange författarens namn]</w:t>
        </w:r>
      </w:p>
    </w:sdtContent>
  </w:sdt>
  <w:p w:rsidR="002B3A4A" w:rsidRDefault="002B3A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405452"/>
      <w:placeholder>
        <w:docPart w:val="DDD6CDDDA6B94A28980DF7E45AA8DDFC"/>
      </w:placeholder>
      <w:showingPlcHdr/>
      <w:dataBinding w:prefixMappings="xmlns:ns0='http://schemas.openxmlformats.org/package/2006/metadata/core-properties' xmlns:ns1='http://purl.org/dc/elements/1.1/'" w:xpath="/ns0:coreProperties[1]/ns1:creator[1]" w:storeItemID="{6C3C8BC8-F283-45AE-878A-BAB7291924A1}"/>
      <w:text/>
    </w:sdtPr>
    <w:sdtContent>
      <w:p w:rsidR="002B3A4A" w:rsidRDefault="00E72D89">
        <w:pPr>
          <w:pStyle w:val="Header"/>
          <w:pBdr>
            <w:bottom w:val="single" w:sz="4" w:space="0" w:color="auto"/>
          </w:pBdr>
          <w:jc w:val="right"/>
        </w:pPr>
        <w:r>
          <w:t>[Ange författarens namn]</w:t>
        </w:r>
      </w:p>
    </w:sdtContent>
  </w:sdt>
  <w:p w:rsidR="002B3A4A" w:rsidRDefault="002B3A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4A" w:rsidRDefault="002B3A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2A6D920"/>
    <w:lvl w:ilvl="0">
      <w:start w:val="1"/>
      <w:numFmt w:val="decimal"/>
      <w:lvlText w:val="%1."/>
      <w:lvlJc w:val="left"/>
      <w:pPr>
        <w:tabs>
          <w:tab w:val="num" w:pos="1800"/>
        </w:tabs>
        <w:ind w:left="1800" w:hanging="360"/>
      </w:pPr>
    </w:lvl>
  </w:abstractNum>
  <w:abstractNum w:abstractNumId="1">
    <w:nsid w:val="FFFFFF7D"/>
    <w:multiLevelType w:val="singleLevel"/>
    <w:tmpl w:val="AA46E614"/>
    <w:lvl w:ilvl="0">
      <w:start w:val="1"/>
      <w:numFmt w:val="decimal"/>
      <w:lvlText w:val="%1."/>
      <w:lvlJc w:val="left"/>
      <w:pPr>
        <w:tabs>
          <w:tab w:val="num" w:pos="1440"/>
        </w:tabs>
        <w:ind w:left="1440" w:hanging="360"/>
      </w:pPr>
    </w:lvl>
  </w:abstractNum>
  <w:abstractNum w:abstractNumId="2">
    <w:nsid w:val="FFFFFF7E"/>
    <w:multiLevelType w:val="singleLevel"/>
    <w:tmpl w:val="1B5E526C"/>
    <w:lvl w:ilvl="0">
      <w:start w:val="1"/>
      <w:numFmt w:val="decimal"/>
      <w:lvlText w:val="%1."/>
      <w:lvlJc w:val="left"/>
      <w:pPr>
        <w:tabs>
          <w:tab w:val="num" w:pos="1080"/>
        </w:tabs>
        <w:ind w:left="1080" w:hanging="360"/>
      </w:pPr>
    </w:lvl>
  </w:abstractNum>
  <w:abstractNum w:abstractNumId="3">
    <w:nsid w:val="FFFFFF7F"/>
    <w:multiLevelType w:val="singleLevel"/>
    <w:tmpl w:val="BBA64556"/>
    <w:lvl w:ilvl="0">
      <w:start w:val="1"/>
      <w:numFmt w:val="decimal"/>
      <w:lvlText w:val="%1."/>
      <w:lvlJc w:val="left"/>
      <w:pPr>
        <w:tabs>
          <w:tab w:val="num" w:pos="720"/>
        </w:tabs>
        <w:ind w:left="720" w:hanging="360"/>
      </w:pPr>
    </w:lvl>
  </w:abstractNum>
  <w:abstractNum w:abstractNumId="4">
    <w:nsid w:val="FFFFFF80"/>
    <w:multiLevelType w:val="singleLevel"/>
    <w:tmpl w:val="55EA7C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326D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D3A6B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E0E3EE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F4EB12"/>
    <w:lvl w:ilvl="0">
      <w:start w:val="1"/>
      <w:numFmt w:val="decimal"/>
      <w:lvlText w:val="%1."/>
      <w:lvlJc w:val="left"/>
      <w:pPr>
        <w:tabs>
          <w:tab w:val="num" w:pos="360"/>
        </w:tabs>
        <w:ind w:left="360" w:hanging="360"/>
      </w:pPr>
    </w:lvl>
  </w:abstractNum>
  <w:abstractNum w:abstractNumId="9">
    <w:nsid w:val="FFFFFF89"/>
    <w:multiLevelType w:val="singleLevel"/>
    <w:tmpl w:val="F68872E2"/>
    <w:lvl w:ilvl="0">
      <w:start w:val="1"/>
      <w:numFmt w:val="bullet"/>
      <w:lvlText w:val=""/>
      <w:lvlJc w:val="left"/>
      <w:pPr>
        <w:tabs>
          <w:tab w:val="num" w:pos="360"/>
        </w:tabs>
        <w:ind w:left="360" w:hanging="360"/>
      </w:pPr>
      <w:rPr>
        <w:rFonts w:ascii="Symbol" w:hAnsi="Symbol" w:hint="default"/>
      </w:rPr>
    </w:lvl>
  </w:abstractNum>
  <w:abstractNum w:abstractNumId="10">
    <w:nsid w:val="005D11A9"/>
    <w:multiLevelType w:val="multilevel"/>
    <w:tmpl w:val="33B056D0"/>
    <w:numStyleLink w:val="Urbantpunktlista"/>
  </w:abstractNum>
  <w:abstractNum w:abstractNumId="11">
    <w:nsid w:val="0EDC38E4"/>
    <w:multiLevelType w:val="multilevel"/>
    <w:tmpl w:val="33B056D0"/>
    <w:numStyleLink w:val="Urbantpunktlista"/>
  </w:abstractNum>
  <w:abstractNum w:abstractNumId="12">
    <w:nsid w:val="124B7CF1"/>
    <w:multiLevelType w:val="multilevel"/>
    <w:tmpl w:val="7AC6A14E"/>
    <w:styleLink w:val="Urbantnumreradlista"/>
    <w:lvl w:ilvl="0">
      <w:start w:val="1"/>
      <w:numFmt w:val="decimal"/>
      <w:lvlText w:val="%1."/>
      <w:lvlJc w:val="left"/>
      <w:pPr>
        <w:ind w:left="288" w:hanging="288"/>
      </w:pPr>
      <w:rPr>
        <w:rFonts w:asciiTheme="minorHAnsi" w:eastAsiaTheme="minorEastAsia" w:hAnsiTheme="minorHAnsi" w:cstheme="minorBidi" w:hint="default"/>
        <w:i w:val="0"/>
        <w:color w:val="A04DA3" w:themeColor="accent3"/>
        <w:sz w:val="20"/>
        <w:szCs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13">
    <w:nsid w:val="19BE3A5C"/>
    <w:multiLevelType w:val="multilevel"/>
    <w:tmpl w:val="33B056D0"/>
    <w:lvl w:ilvl="0">
      <w:start w:val="1"/>
      <w:numFmt w:val="bullet"/>
      <w:lvlText w:val=""/>
      <w:lvlJc w:val="left"/>
      <w:pPr>
        <w:ind w:left="216" w:hanging="216"/>
      </w:pPr>
      <w:rPr>
        <w:rFonts w:ascii="Symbol" w:hAnsi="Symbol" w:hint="default"/>
        <w:b w:val="0"/>
        <w:i w:val="0"/>
        <w:color w:val="A04DA3" w:themeColor="accent3"/>
        <w:sz w:val="18"/>
      </w:rPr>
    </w:lvl>
    <w:lvl w:ilvl="1">
      <w:start w:val="1"/>
      <w:numFmt w:val="bullet"/>
      <w:lvlText w:val=""/>
      <w:lvlJc w:val="left"/>
      <w:pPr>
        <w:ind w:left="461" w:hanging="216"/>
      </w:pPr>
      <w:rPr>
        <w:rFonts w:ascii="Wingdings" w:hAnsi="Wingdings" w:hint="default"/>
        <w:b w:val="0"/>
        <w:i w:val="0"/>
        <w:color w:val="438086" w:themeColor="accent2"/>
        <w:sz w:val="12"/>
      </w:rPr>
    </w:lvl>
    <w:lvl w:ilvl="2">
      <w:start w:val="1"/>
      <w:numFmt w:val="bullet"/>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14">
    <w:nsid w:val="1A6C5517"/>
    <w:multiLevelType w:val="multilevel"/>
    <w:tmpl w:val="7AC6A14E"/>
    <w:numStyleLink w:val="Urbantnumreradlista"/>
  </w:abstractNum>
  <w:abstractNum w:abstractNumId="15">
    <w:nsid w:val="1DDE73E0"/>
    <w:multiLevelType w:val="multilevel"/>
    <w:tmpl w:val="33B056D0"/>
    <w:numStyleLink w:val="Urbantpunktlista"/>
  </w:abstractNum>
  <w:abstractNum w:abstractNumId="16">
    <w:nsid w:val="251A0F72"/>
    <w:multiLevelType w:val="multilevel"/>
    <w:tmpl w:val="7AC6A14E"/>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17">
    <w:nsid w:val="308C1F36"/>
    <w:multiLevelType w:val="hybridMultilevel"/>
    <w:tmpl w:val="3AE83DDC"/>
    <w:lvl w:ilvl="0" w:tplc="0409000F">
      <w:start w:val="1"/>
      <w:numFmt w:val="decimal"/>
      <w:lvlText w:val="%1."/>
      <w:lvlJc w:val="left"/>
      <w:pPr>
        <w:ind w:left="1440" w:hanging="360"/>
      </w:pPr>
    </w:lvl>
    <w:lvl w:ilvl="1" w:tplc="84D2ED82">
      <w:start w:val="1"/>
      <w:numFmt w:val="lowerLetter"/>
      <w:lvlText w:val="%2."/>
      <w:lvlJc w:val="left"/>
      <w:pPr>
        <w:ind w:left="2160" w:hanging="360"/>
      </w:pPr>
      <w:rPr>
        <w:color w:val="424456" w:themeColor="text2"/>
      </w:rPr>
    </w:lvl>
    <w:lvl w:ilvl="2" w:tplc="553E7D70">
      <w:start w:val="1"/>
      <w:numFmt w:val="lowerRoman"/>
      <w:lvlText w:val="%3."/>
      <w:lvlJc w:val="right"/>
      <w:pPr>
        <w:ind w:left="2880" w:hanging="180"/>
      </w:pPr>
      <w:rPr>
        <w:color w:val="424456" w:themeColor="text2"/>
      </w:rPr>
    </w:lvl>
    <w:lvl w:ilvl="3" w:tplc="DEE48288">
      <w:start w:val="1"/>
      <w:numFmt w:val="decimal"/>
      <w:lvlText w:val="%4."/>
      <w:lvlJc w:val="left"/>
      <w:pPr>
        <w:ind w:left="3600" w:hanging="360"/>
      </w:pPr>
      <w:rPr>
        <w:color w:val="424456" w:themeColor="text2"/>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35E71CD9"/>
    <w:multiLevelType w:val="hybridMultilevel"/>
    <w:tmpl w:val="39D65854"/>
    <w:lvl w:ilvl="0" w:tplc="07525450">
      <w:start w:val="1"/>
      <w:numFmt w:val="bullet"/>
      <w:lvlText w:val=""/>
      <w:lvlJc w:val="left"/>
      <w:pPr>
        <w:ind w:left="1440" w:hanging="360"/>
      </w:pPr>
      <w:rPr>
        <w:rFonts w:ascii="Symbol" w:hAnsi="Symbol" w:cs="Symbol" w:hint="default"/>
        <w:color w:val="A04DA3" w:themeColor="accent3"/>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9">
    <w:nsid w:val="36A80E22"/>
    <w:multiLevelType w:val="hybridMultilevel"/>
    <w:tmpl w:val="CF765A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3D9C46A3"/>
    <w:multiLevelType w:val="multilevel"/>
    <w:tmpl w:val="33B056D0"/>
    <w:styleLink w:val="Urbantpunktlista"/>
    <w:lvl w:ilvl="0">
      <w:start w:val="1"/>
      <w:numFmt w:val="bullet"/>
      <w:pStyle w:val="Punkt1"/>
      <w:lvlText w:val=""/>
      <w:lvlJc w:val="left"/>
      <w:pPr>
        <w:ind w:left="216" w:hanging="216"/>
      </w:pPr>
      <w:rPr>
        <w:rFonts w:asciiTheme="minorHAnsi" w:eastAsiaTheme="minorEastAsia" w:hAnsi="Symbol" w:cstheme="minorBidi" w:hint="default"/>
        <w:b w:val="0"/>
        <w:i w:val="0"/>
        <w:color w:val="A04DA3" w:themeColor="accent3"/>
        <w:sz w:val="18"/>
        <w:szCs w:val="18"/>
      </w:rPr>
    </w:lvl>
    <w:lvl w:ilvl="1">
      <w:start w:val="1"/>
      <w:numFmt w:val="bullet"/>
      <w:pStyle w:val="Punkt2"/>
      <w:lvlText w:val=""/>
      <w:lvlJc w:val="left"/>
      <w:pPr>
        <w:ind w:left="461" w:hanging="216"/>
      </w:pPr>
      <w:rPr>
        <w:rFonts w:ascii="Wingdings" w:hAnsi="Wingdings" w:hint="default"/>
        <w:b w:val="0"/>
        <w:i w:val="0"/>
        <w:color w:val="438086" w:themeColor="accent2"/>
        <w:sz w:val="12"/>
      </w:rPr>
    </w:lvl>
    <w:lvl w:ilvl="2">
      <w:start w:val="1"/>
      <w:numFmt w:val="bullet"/>
      <w:pStyle w:val="Punkt3"/>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21">
    <w:nsid w:val="40B17DB9"/>
    <w:multiLevelType w:val="hybridMultilevel"/>
    <w:tmpl w:val="A0BE2AD0"/>
    <w:lvl w:ilvl="0" w:tplc="C4045840">
      <w:start w:val="1"/>
      <w:numFmt w:val="decimal"/>
      <w:lvlText w:val="%1."/>
      <w:lvlJc w:val="left"/>
      <w:pPr>
        <w:ind w:left="720" w:hanging="360"/>
      </w:pPr>
      <w:rPr>
        <w:rFonts w:asciiTheme="majorHAnsi" w:hAnsiTheme="majorHAnsi" w:hint="default"/>
        <w:color w:val="325F64" w:themeColor="accent2" w:themeShade="BF"/>
        <w:sz w:val="18"/>
        <w:szCs w:val="18"/>
        <w:u w:val="none"/>
      </w:rPr>
    </w:lvl>
    <w:lvl w:ilvl="1" w:tplc="098C87B0">
      <w:start w:val="1"/>
      <w:numFmt w:val="lowerLetter"/>
      <w:lvlText w:val="%2."/>
      <w:lvlJc w:val="left"/>
      <w:pPr>
        <w:ind w:left="1440" w:hanging="360"/>
      </w:pPr>
      <w:rPr>
        <w:color w:val="438086" w:themeColor="accent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C57BC7"/>
    <w:multiLevelType w:val="hybridMultilevel"/>
    <w:tmpl w:val="5064A2F4"/>
    <w:lvl w:ilvl="0" w:tplc="BDC83ACC">
      <w:start w:val="1"/>
      <w:numFmt w:val="bullet"/>
      <w:lvlText w:val=""/>
      <w:lvlJc w:val="left"/>
      <w:pPr>
        <w:ind w:left="720" w:hanging="360"/>
      </w:pPr>
      <w:rPr>
        <w:rFonts w:ascii="Wingdings" w:hAnsi="Wingdings" w:cs="Wingdings" w:hint="default"/>
        <w:color w:val="325F64" w:themeColor="accent2" w:themeShade="BF"/>
        <w:sz w:val="16"/>
        <w:szCs w:val="16"/>
      </w:rPr>
    </w:lvl>
    <w:lvl w:ilvl="1" w:tplc="E896886C">
      <w:start w:val="1"/>
      <w:numFmt w:val="bullet"/>
      <w:lvlText w:val=""/>
      <w:lvlJc w:val="left"/>
      <w:pPr>
        <w:ind w:left="1440" w:hanging="360"/>
      </w:pPr>
      <w:rPr>
        <w:rFonts w:ascii="Wingdings" w:hAnsi="Wingdings" w:cs="Wingdings" w:hint="default"/>
        <w:color w:val="438086" w:themeColor="accent2"/>
        <w:sz w:val="16"/>
        <w:szCs w:val="16"/>
      </w:rPr>
    </w:lvl>
    <w:lvl w:ilvl="2" w:tplc="13C0FDF8">
      <w:start w:val="1"/>
      <w:numFmt w:val="bullet"/>
      <w:lvlText w:val=""/>
      <w:lvlJc w:val="left"/>
      <w:pPr>
        <w:ind w:left="2160" w:hanging="360"/>
      </w:pPr>
      <w:rPr>
        <w:rFonts w:ascii="Wingdings" w:hAnsi="Wingdings" w:cs="Wingdings" w:hint="default"/>
        <w:color w:val="83BBC1" w:themeColor="accent2" w:themeTint="99"/>
        <w:sz w:val="16"/>
        <w:szCs w:val="16"/>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48785B94"/>
    <w:multiLevelType w:val="multilevel"/>
    <w:tmpl w:val="33B056D0"/>
    <w:lvl w:ilvl="0">
      <w:start w:val="1"/>
      <w:numFmt w:val="bullet"/>
      <w:lvlText w:val=""/>
      <w:lvlJc w:val="left"/>
      <w:pPr>
        <w:ind w:left="216" w:hanging="216"/>
      </w:pPr>
      <w:rPr>
        <w:rFonts w:ascii="Symbol" w:hAnsi="Symbol" w:hint="default"/>
        <w:b w:val="0"/>
        <w:i w:val="0"/>
        <w:color w:val="A04DA3" w:themeColor="accent3"/>
        <w:sz w:val="18"/>
      </w:rPr>
    </w:lvl>
    <w:lvl w:ilvl="1">
      <w:start w:val="1"/>
      <w:numFmt w:val="bullet"/>
      <w:lvlText w:val=""/>
      <w:lvlJc w:val="left"/>
      <w:pPr>
        <w:ind w:left="461" w:hanging="216"/>
      </w:pPr>
      <w:rPr>
        <w:rFonts w:ascii="Wingdings" w:hAnsi="Wingdings" w:hint="default"/>
        <w:b w:val="0"/>
        <w:i w:val="0"/>
        <w:color w:val="438086" w:themeColor="accent2"/>
        <w:sz w:val="12"/>
      </w:rPr>
    </w:lvl>
    <w:lvl w:ilvl="2">
      <w:start w:val="1"/>
      <w:numFmt w:val="bullet"/>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24">
    <w:nsid w:val="63E8022B"/>
    <w:multiLevelType w:val="multilevel"/>
    <w:tmpl w:val="33B056D0"/>
    <w:numStyleLink w:val="Urbantpunktlista"/>
  </w:abstractNum>
  <w:abstractNum w:abstractNumId="25">
    <w:nsid w:val="6F0D0B31"/>
    <w:multiLevelType w:val="multilevel"/>
    <w:tmpl w:val="7AC6A14E"/>
    <w:numStyleLink w:val="Urbantnumreradlista"/>
  </w:abstractNum>
  <w:abstractNum w:abstractNumId="26">
    <w:nsid w:val="72817FF1"/>
    <w:multiLevelType w:val="hybridMultilevel"/>
    <w:tmpl w:val="702CD21C"/>
    <w:lvl w:ilvl="0" w:tplc="07525450">
      <w:start w:val="1"/>
      <w:numFmt w:val="bullet"/>
      <w:lvlText w:val=""/>
      <w:lvlJc w:val="left"/>
      <w:pPr>
        <w:ind w:left="1440" w:hanging="360"/>
      </w:pPr>
      <w:rPr>
        <w:rFonts w:ascii="Symbol" w:hAnsi="Symbol" w:cs="Symbol" w:hint="default"/>
        <w:color w:val="A04DA3" w:themeColor="accent3"/>
      </w:rPr>
    </w:lvl>
    <w:lvl w:ilvl="1" w:tplc="F4389890">
      <w:start w:val="1"/>
      <w:numFmt w:val="bullet"/>
      <w:lvlText w:val=""/>
      <w:lvlJc w:val="left"/>
      <w:pPr>
        <w:ind w:left="2160" w:hanging="360"/>
      </w:pPr>
      <w:rPr>
        <w:rFonts w:ascii="Wingdings" w:hAnsi="Wingdings" w:cs="Wingdings" w:hint="default"/>
        <w:color w:val="438086" w:themeColor="accent2"/>
        <w:sz w:val="12"/>
        <w:szCs w:val="12"/>
      </w:rPr>
    </w:lvl>
    <w:lvl w:ilvl="2" w:tplc="9A9E4A9C">
      <w:start w:val="1"/>
      <w:numFmt w:val="bullet"/>
      <w:lvlText w:val=""/>
      <w:lvlJc w:val="left"/>
      <w:pPr>
        <w:ind w:left="2880" w:hanging="360"/>
      </w:pPr>
      <w:rPr>
        <w:rFonts w:ascii="Symbol" w:hAnsi="Symbol" w:cs="Symbol" w:hint="default"/>
        <w:color w:val="53548A" w:themeColor="accent1"/>
        <w:sz w:val="16"/>
        <w:szCs w:val="16"/>
      </w:rPr>
    </w:lvl>
    <w:lvl w:ilvl="3" w:tplc="96863BBE">
      <w:start w:val="1"/>
      <w:numFmt w:val="bullet"/>
      <w:lvlText w:val=""/>
      <w:lvlJc w:val="left"/>
      <w:pPr>
        <w:ind w:left="3600" w:hanging="360"/>
      </w:pPr>
      <w:rPr>
        <w:rFonts w:ascii="Symbol" w:hAnsi="Symbol" w:cs="Symbol" w:hint="default"/>
        <w:sz w:val="16"/>
        <w:szCs w:val="16"/>
      </w:rPr>
    </w:lvl>
    <w:lvl w:ilvl="4" w:tplc="98987F98">
      <w:start w:val="1"/>
      <w:numFmt w:val="bullet"/>
      <w:lvlText w:val=""/>
      <w:lvlJc w:val="left"/>
      <w:pPr>
        <w:ind w:left="4320" w:hanging="360"/>
      </w:pPr>
      <w:rPr>
        <w:rFonts w:ascii="Symbol" w:hAnsi="Symbol" w:cs="Symbol" w:hint="default"/>
        <w:sz w:val="16"/>
        <w:szCs w:val="16"/>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7">
    <w:nsid w:val="76740294"/>
    <w:multiLevelType w:val="multilevel"/>
    <w:tmpl w:val="33B056D0"/>
    <w:numStyleLink w:val="Urbantpunktlista"/>
  </w:abstractNum>
  <w:abstractNum w:abstractNumId="28">
    <w:nsid w:val="76921C5B"/>
    <w:multiLevelType w:val="multilevel"/>
    <w:tmpl w:val="33B056D0"/>
    <w:numStyleLink w:val="Urbantpunktlista"/>
  </w:abstractNum>
  <w:abstractNum w:abstractNumId="29">
    <w:nsid w:val="7E025C09"/>
    <w:multiLevelType w:val="multilevel"/>
    <w:tmpl w:val="33B056D0"/>
    <w:numStyleLink w:val="Urbantpunktlista"/>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1"/>
  </w:num>
  <w:num w:numId="13">
    <w:abstractNumId w:val="22"/>
  </w:num>
  <w:num w:numId="14">
    <w:abstractNumId w:val="18"/>
  </w:num>
  <w:num w:numId="15">
    <w:abstractNumId w:val="26"/>
  </w:num>
  <w:num w:numId="16">
    <w:abstractNumId w:val="17"/>
  </w:num>
  <w:num w:numId="17">
    <w:abstractNumId w:val="20"/>
  </w:num>
  <w:num w:numId="18">
    <w:abstractNumId w:val="11"/>
  </w:num>
  <w:num w:numId="19">
    <w:abstractNumId w:val="27"/>
  </w:num>
  <w:num w:numId="20">
    <w:abstractNumId w:val="28"/>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start w:val="1"/>
        <w:numFmt w:val="bullet"/>
        <w:lvlText w:val=""/>
        <w:lvlJc w:val="left"/>
        <w:pPr>
          <w:ind w:left="1196" w:hanging="216"/>
        </w:pPr>
        <w:rPr>
          <w:rFonts w:ascii="Symbol" w:hAnsi="Symbol" w:hint="default"/>
          <w:color w:val="53548A" w:themeColor="accent1"/>
          <w:sz w:val="18"/>
          <w:szCs w:val="18"/>
        </w:rPr>
      </w:lvl>
    </w:lvlOverride>
  </w:num>
  <w:num w:numId="21">
    <w:abstractNumId w:val="24"/>
    <w:lvlOverride w:ilvl="0">
      <w:lvl w:ilvl="0">
        <w:start w:val="1"/>
        <w:numFmt w:val="bullet"/>
        <w:lvlText w:val=""/>
        <w:lvlJc w:val="left"/>
        <w:pPr>
          <w:ind w:left="216" w:hanging="216"/>
        </w:pPr>
        <w:rPr>
          <w:rFonts w:ascii="Symbol" w:hAnsi="Symbol" w:hint="default"/>
          <w:b w:val="0"/>
          <w:i w:val="0"/>
          <w:color w:val="A04DA3" w:themeColor="accent3"/>
          <w:sz w:val="18"/>
          <w:szCs w:val="18"/>
        </w:rPr>
      </w:lvl>
    </w:lvlOverride>
  </w:num>
  <w:num w:numId="22">
    <w:abstractNumId w:val="12"/>
  </w:num>
  <w:num w:numId="23">
    <w:abstractNumId w:val="25"/>
  </w:num>
  <w:num w:numId="24">
    <w:abstractNumId w:val="14"/>
  </w:num>
  <w:num w:numId="25">
    <w:abstractNumId w:val="13"/>
  </w:num>
  <w:num w:numId="26">
    <w:abstractNumId w:val="10"/>
  </w:num>
  <w:num w:numId="27">
    <w:abstractNumId w:val="29"/>
  </w:num>
  <w:num w:numId="28">
    <w:abstractNumId w:val="23"/>
  </w:num>
  <w:num w:numId="29">
    <w:abstractNumId w:val="16"/>
  </w:num>
  <w:num w:numId="30">
    <w:abstractNumId w:val="15"/>
  </w:num>
  <w:num w:numId="31">
    <w:abstractNumId w:val="15"/>
  </w:num>
  <w:num w:numId="32">
    <w:abstractNumId w:val="15"/>
  </w:num>
  <w:num w:numId="33">
    <w:abstractNumId w:val="20"/>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0"/>
  <w:evenAndOddHeaders/>
  <w:drawingGridHorizontalSpacing w:val="100"/>
  <w:displayHorizontalDrawingGridEvery w:val="2"/>
  <w:characterSpacingControl w:val="doNotCompress"/>
  <w:hdrShapeDefaults>
    <o:shapedefaults v:ext="edit" spidmax="28674" fillcolor="white">
      <v:fill color="white"/>
      <o:colormru v:ext="edit" colors="#334c4f,#79b5b0,#b77851,#d1e1e3,#066,#7ea8ac,#4e767a,#293d3f"/>
      <o:colormenu v:ext="edit" fillcolor="none [3215]" strokecolor="none [3215]"/>
    </o:shapedefaults>
    <o:shapelayout v:ext="edit">
      <o:idmap v:ext="edit" data="26"/>
      <o:rules v:ext="edit">
        <o:r id="V:Rule5" type="connector" idref="#_x0000_s26649"/>
        <o:r id="V:Rule6" type="connector" idref="#_x0000_s26648"/>
        <o:r id="V:Rule7" type="connector" idref="#_x0000_s26646"/>
        <o:r id="V:Rule8" type="connector" idref="#_x0000_s26645"/>
      </o:rules>
    </o:shapelayout>
  </w:hdrShapeDefaults>
  <w:footnotePr>
    <w:footnote w:id="0"/>
    <w:footnote w:id="1"/>
  </w:footnotePr>
  <w:endnotePr>
    <w:endnote w:id="0"/>
    <w:endnote w:id="1"/>
  </w:endnotePr>
  <w:compat>
    <w:doNotSnapToGridInCell/>
    <w:doNotWrapTextWithPunct/>
    <w:doNotUseEastAsianBreakRules/>
    <w:growAutofit/>
  </w:compat>
  <w:rsids>
    <w:rsidRoot w:val="002B3A4A"/>
    <w:rsid w:val="002B3A4A"/>
    <w:rsid w:val="007560D6"/>
    <w:rsid w:val="00E72D89"/>
  </w:rsids>
  <m:mathPr>
    <m:mathFont m:val="Cambria Math"/>
    <m:brkBin m:val="before"/>
    <m:brkBinSub m:val="--"/>
    <m:smallFrac m:val="off"/>
    <m:dispDef/>
    <m:lMargin m:val="1440"/>
    <m:rMargin m:val="144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8674" fillcolor="white">
      <v:fill color="white"/>
      <o:colormru v:ext="edit" colors="#334c4f,#79b5b0,#b77851,#d1e1e3,#066,#7ea8ac,#4e767a,#293d3f"/>
      <o:colormenu v:ext="edit" fillcolor="none [3215]" strokecolor="none [3215]"/>
    </o:shapedefaults>
    <o:shapelayout v:ext="edit">
      <o:idmap v:ext="edit" data="1"/>
      <o:rules v:ext="edit">
        <o:r id="V:Rule13" type="connector" idref="#_x0000_s1088"/>
        <o:r id="V:Rule14" type="connector" idref="#_x0000_s1077"/>
        <o:r id="V:Rule15" type="connector" idref="#_x0000_s1076"/>
        <o:r id="V:Rule16" type="connector" idref="#_x0000_s1084"/>
        <o:r id="V:Rule17" type="connector" idref="#_x0000_s1087"/>
        <o:r id="V:Rule18" type="connector" idref="#_x0000_s1080"/>
        <o:r id="V:Rule19" type="connector" idref="#_x0000_s1086"/>
        <o:r id="V:Rule20" type="connector" idref="#_x0000_s1078"/>
        <o:r id="V:Rule21" type="connector" idref="#_x0000_s1085"/>
        <o:r id="V:Rule22" type="connector" idref="#_x0000_s1081"/>
        <o:r id="V:Rule23" type="connector" idref="#_x0000_s1079"/>
        <o:r id="V:Rule24" type="connector" idref="#_x0000_s1082"/>
      </o:rules>
      <o:regrouptable v:ext="edit">
        <o:entry new="1" old="0"/>
        <o:entry new="2" old="0"/>
        <o:entry new="3" old="0"/>
        <o:entry new="4" old="0"/>
        <o:entry new="5" old="0"/>
        <o:entry new="6"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itle" w:semiHidden="0" w:uiPriority="10" w:unhideWhenUsed="0" w:qFormat="1"/>
    <w:lsdException w:name="Default Paragraph Font" w:uiPriority="1"/>
    <w:lsdException w:name="Subtitle" w:semiHidden="0" w:uiPriority="11" w:unhideWhenUsed="0" w:qFormat="1"/>
    <w:lsdException w:name="Block Text" w:semiHidden="0" w:uiPriority="3" w:unhideWhenUsed="0"/>
    <w:lsdException w:name="Strong" w:semiHidden="0" w:uiPriority="8" w:unhideWhenUsed="0" w:qFormat="1"/>
    <w:lsdException w:name="Emphasis" w:semiHidden="0" w:uiPriority="20" w:unhideWhenUsed="0" w:qFormat="1"/>
    <w:lsdException w:name="Table Grid" w:semiHidden="0" w:uiPriority="1" w:unhideWhenUsed="0"/>
    <w:lsdException w:name="No Spacing" w:semiHidden="0" w:uiPriority="1" w:unhideWhenUsed="0" w:qFormat="1"/>
    <w:lsdException w:name="Revision" w:uiPriority="0" w:unhideWhenUsed="0"/>
    <w:lsdException w:name="List Paragraph" w:uiPriority="3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A4A"/>
    <w:rPr>
      <w:rFonts w:eastAsiaTheme="minorEastAsia" w:cstheme="minorBidi"/>
      <w:sz w:val="20"/>
      <w:szCs w:val="20"/>
      <w:lang w:val="sv-SE"/>
    </w:rPr>
  </w:style>
  <w:style w:type="paragraph" w:styleId="Heading1">
    <w:name w:val="heading 1"/>
    <w:basedOn w:val="Normal"/>
    <w:next w:val="Normal"/>
    <w:link w:val="Heading1Char"/>
    <w:uiPriority w:val="9"/>
    <w:qFormat/>
    <w:rsid w:val="002B3A4A"/>
    <w:pPr>
      <w:pBdr>
        <w:bottom w:val="single" w:sz="4" w:space="1" w:color="438086" w:themeColor="accent2"/>
      </w:pBdr>
      <w:spacing w:before="360" w:after="80"/>
      <w:outlineLvl w:val="0"/>
    </w:pPr>
    <w:rPr>
      <w:rFonts w:asciiTheme="majorHAnsi" w:eastAsiaTheme="majorEastAsia" w:hAnsiTheme="majorHAnsi" w:cstheme="majorBidi"/>
      <w:color w:val="438086" w:themeColor="accent2"/>
      <w:sz w:val="32"/>
      <w:szCs w:val="32"/>
    </w:rPr>
  </w:style>
  <w:style w:type="paragraph" w:styleId="Heading2">
    <w:name w:val="heading 2"/>
    <w:basedOn w:val="Normal"/>
    <w:next w:val="Normal"/>
    <w:link w:val="Heading2Char"/>
    <w:uiPriority w:val="9"/>
    <w:qFormat/>
    <w:rsid w:val="002B3A4A"/>
    <w:pPr>
      <w:spacing w:after="0"/>
      <w:outlineLvl w:val="1"/>
    </w:pPr>
    <w:rPr>
      <w:rFonts w:asciiTheme="majorHAnsi" w:eastAsiaTheme="majorEastAsia" w:hAnsiTheme="majorHAnsi" w:cstheme="majorBidi"/>
      <w:color w:val="438086" w:themeColor="accent2"/>
      <w:sz w:val="28"/>
      <w:szCs w:val="28"/>
    </w:rPr>
  </w:style>
  <w:style w:type="paragraph" w:styleId="Heading3">
    <w:name w:val="heading 3"/>
    <w:basedOn w:val="Normal"/>
    <w:next w:val="Normal"/>
    <w:link w:val="Heading3Char"/>
    <w:uiPriority w:val="9"/>
    <w:qFormat/>
    <w:rsid w:val="002B3A4A"/>
    <w:pPr>
      <w:spacing w:after="0"/>
      <w:outlineLvl w:val="2"/>
    </w:pPr>
    <w:rPr>
      <w:rFonts w:asciiTheme="majorHAnsi" w:eastAsiaTheme="majorEastAsia" w:hAnsiTheme="majorHAnsi" w:cstheme="majorBidi"/>
      <w:color w:val="438086" w:themeColor="accent2"/>
      <w:sz w:val="24"/>
      <w:szCs w:val="24"/>
    </w:rPr>
  </w:style>
  <w:style w:type="paragraph" w:styleId="Heading4">
    <w:name w:val="heading 4"/>
    <w:basedOn w:val="Normal"/>
    <w:next w:val="Normal"/>
    <w:link w:val="Heading4Char"/>
    <w:uiPriority w:val="9"/>
    <w:semiHidden/>
    <w:unhideWhenUsed/>
    <w:qFormat/>
    <w:rsid w:val="002B3A4A"/>
    <w:pPr>
      <w:spacing w:after="0"/>
      <w:outlineLvl w:val="3"/>
    </w:pPr>
    <w:rPr>
      <w:rFonts w:asciiTheme="majorHAnsi" w:eastAsiaTheme="majorEastAsia" w:hAnsiTheme="majorHAnsi" w:cstheme="majorBidi"/>
      <w:i/>
      <w:iCs/>
      <w:color w:val="438086" w:themeColor="accent2"/>
      <w:sz w:val="22"/>
      <w:szCs w:val="22"/>
    </w:rPr>
  </w:style>
  <w:style w:type="paragraph" w:styleId="Heading5">
    <w:name w:val="heading 5"/>
    <w:basedOn w:val="Normal"/>
    <w:next w:val="Normal"/>
    <w:link w:val="Heading5Char"/>
    <w:uiPriority w:val="9"/>
    <w:semiHidden/>
    <w:unhideWhenUsed/>
    <w:qFormat/>
    <w:rsid w:val="002B3A4A"/>
    <w:pPr>
      <w:spacing w:after="0"/>
      <w:outlineLvl w:val="4"/>
    </w:pPr>
    <w:rPr>
      <w:rFonts w:asciiTheme="majorHAnsi" w:eastAsiaTheme="majorEastAsia" w:hAnsiTheme="majorHAnsi" w:cstheme="majorBidi"/>
      <w:b/>
      <w:bCs/>
      <w:color w:val="325F64" w:themeColor="accent2" w:themeShade="BF"/>
    </w:rPr>
  </w:style>
  <w:style w:type="paragraph" w:styleId="Heading6">
    <w:name w:val="heading 6"/>
    <w:basedOn w:val="Normal"/>
    <w:next w:val="Normal"/>
    <w:link w:val="Heading6Char"/>
    <w:uiPriority w:val="9"/>
    <w:semiHidden/>
    <w:unhideWhenUsed/>
    <w:qFormat/>
    <w:rsid w:val="002B3A4A"/>
    <w:pPr>
      <w:spacing w:after="0"/>
      <w:outlineLvl w:val="5"/>
    </w:pPr>
    <w:rPr>
      <w:rFonts w:asciiTheme="majorHAnsi" w:eastAsiaTheme="majorEastAsia" w:hAnsiTheme="majorHAnsi" w:cstheme="majorBidi"/>
      <w:b/>
      <w:bCs/>
      <w:i/>
      <w:iCs/>
      <w:color w:val="325F64" w:themeColor="accent2" w:themeShade="BF"/>
    </w:rPr>
  </w:style>
  <w:style w:type="paragraph" w:styleId="Heading7">
    <w:name w:val="heading 7"/>
    <w:basedOn w:val="Normal"/>
    <w:next w:val="Normal"/>
    <w:link w:val="Heading7Char"/>
    <w:uiPriority w:val="9"/>
    <w:semiHidden/>
    <w:unhideWhenUsed/>
    <w:qFormat/>
    <w:rsid w:val="002B3A4A"/>
    <w:pPr>
      <w:spacing w:after="0"/>
      <w:outlineLvl w:val="6"/>
    </w:pPr>
    <w:rPr>
      <w:rFonts w:asciiTheme="majorHAnsi" w:eastAsiaTheme="majorEastAsia" w:hAnsiTheme="majorHAnsi" w:cstheme="majorBidi"/>
      <w:b/>
      <w:bCs/>
      <w:color w:val="53548A" w:themeColor="accent1"/>
    </w:rPr>
  </w:style>
  <w:style w:type="paragraph" w:styleId="Heading8">
    <w:name w:val="heading 8"/>
    <w:basedOn w:val="Normal"/>
    <w:next w:val="Normal"/>
    <w:link w:val="Heading8Char"/>
    <w:uiPriority w:val="9"/>
    <w:semiHidden/>
    <w:unhideWhenUsed/>
    <w:qFormat/>
    <w:rsid w:val="002B3A4A"/>
    <w:pPr>
      <w:spacing w:after="0"/>
      <w:outlineLvl w:val="7"/>
    </w:pPr>
    <w:rPr>
      <w:rFonts w:asciiTheme="majorHAnsi" w:eastAsiaTheme="majorEastAsia" w:hAnsiTheme="majorHAnsi" w:cstheme="majorBidi"/>
      <w:b/>
      <w:bCs/>
      <w:i/>
      <w:iCs/>
      <w:color w:val="53548A" w:themeColor="accent1"/>
    </w:rPr>
  </w:style>
  <w:style w:type="paragraph" w:styleId="Heading9">
    <w:name w:val="heading 9"/>
    <w:basedOn w:val="Normal"/>
    <w:next w:val="Normal"/>
    <w:link w:val="Heading9Char"/>
    <w:uiPriority w:val="9"/>
    <w:semiHidden/>
    <w:unhideWhenUsed/>
    <w:qFormat/>
    <w:rsid w:val="002B3A4A"/>
    <w:pPr>
      <w:spacing w:after="0"/>
      <w:outlineLvl w:val="8"/>
    </w:pPr>
    <w:rPr>
      <w:rFonts w:asciiTheme="majorHAnsi" w:eastAsiaTheme="majorEastAsia" w:hAnsiTheme="majorHAnsi" w:cstheme="majorBidi"/>
      <w:b/>
      <w:bCs/>
      <w:color w:val="313240"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2B3A4A"/>
    <w:pPr>
      <w:spacing w:after="0" w:line="240" w:lineRule="auto"/>
    </w:pPr>
    <w:rPr>
      <w:rFonts w:eastAsiaTheme="minorEastAsia" w:cstheme="minorBidi"/>
      <w:lang w:val="sv-S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uiPriority w:val="10"/>
    <w:qFormat/>
    <w:rsid w:val="002B3A4A"/>
    <w:pPr>
      <w:spacing w:before="400"/>
    </w:pPr>
    <w:rPr>
      <w:rFonts w:asciiTheme="majorHAnsi" w:eastAsiaTheme="majorEastAsia" w:hAnsiTheme="majorHAnsi" w:cstheme="majorBidi"/>
      <w:color w:val="3E3E67" w:themeColor="accent1" w:themeShade="BF"/>
      <w:sz w:val="56"/>
      <w:szCs w:val="56"/>
    </w:rPr>
  </w:style>
  <w:style w:type="character" w:customStyle="1" w:styleId="TitleChar">
    <w:name w:val="Title Char"/>
    <w:basedOn w:val="DefaultParagraphFont"/>
    <w:link w:val="Title"/>
    <w:uiPriority w:val="10"/>
    <w:rsid w:val="002B3A4A"/>
    <w:rPr>
      <w:rFonts w:asciiTheme="majorHAnsi" w:eastAsiaTheme="majorEastAsia" w:hAnsiTheme="majorHAnsi" w:cstheme="majorBidi"/>
      <w:color w:val="3E3E67" w:themeColor="accent1" w:themeShade="BF"/>
      <w:sz w:val="56"/>
      <w:szCs w:val="56"/>
    </w:rPr>
  </w:style>
  <w:style w:type="paragraph" w:styleId="Subtitle">
    <w:name w:val="Subtitle"/>
    <w:basedOn w:val="Normal"/>
    <w:link w:val="SubtitleChar"/>
    <w:uiPriority w:val="11"/>
    <w:qFormat/>
    <w:rsid w:val="002B3A4A"/>
    <w:pPr>
      <w:spacing w:after="480"/>
    </w:pPr>
    <w:rPr>
      <w:i/>
      <w:iCs/>
      <w:color w:val="424456" w:themeColor="text2"/>
      <w:sz w:val="24"/>
      <w:szCs w:val="24"/>
    </w:rPr>
  </w:style>
  <w:style w:type="character" w:customStyle="1" w:styleId="SubtitleChar">
    <w:name w:val="Subtitle Char"/>
    <w:basedOn w:val="DefaultParagraphFont"/>
    <w:link w:val="Subtitle"/>
    <w:uiPriority w:val="11"/>
    <w:rsid w:val="002B3A4A"/>
    <w:rPr>
      <w:i/>
      <w:iCs/>
      <w:color w:val="424456" w:themeColor="text2"/>
      <w:sz w:val="24"/>
      <w:szCs w:val="24"/>
    </w:rPr>
  </w:style>
  <w:style w:type="character" w:styleId="IntenseEmphasis">
    <w:name w:val="Intense Emphasis"/>
    <w:basedOn w:val="DefaultParagraphFont"/>
    <w:uiPriority w:val="21"/>
    <w:qFormat/>
    <w:rsid w:val="002B3A4A"/>
    <w:rPr>
      <w:rFonts w:asciiTheme="minorHAnsi" w:hAnsiTheme="minorHAnsi"/>
      <w:b/>
      <w:bCs/>
      <w:i/>
      <w:iCs/>
      <w:caps/>
      <w:color w:val="438086"/>
      <w:spacing w:val="5"/>
    </w:rPr>
  </w:style>
  <w:style w:type="character" w:customStyle="1" w:styleId="Heading1Char">
    <w:name w:val="Heading 1 Char"/>
    <w:basedOn w:val="DefaultParagraphFont"/>
    <w:link w:val="Heading1"/>
    <w:uiPriority w:val="9"/>
    <w:rsid w:val="002B3A4A"/>
    <w:rPr>
      <w:rFonts w:asciiTheme="majorHAnsi" w:eastAsiaTheme="majorEastAsia" w:hAnsiTheme="majorHAnsi" w:cstheme="majorBidi"/>
      <w:color w:val="438086" w:themeColor="accent2"/>
      <w:sz w:val="32"/>
      <w:szCs w:val="32"/>
    </w:rPr>
  </w:style>
  <w:style w:type="character" w:customStyle="1" w:styleId="Heading2Char">
    <w:name w:val="Heading 2 Char"/>
    <w:basedOn w:val="DefaultParagraphFont"/>
    <w:link w:val="Heading2"/>
    <w:uiPriority w:val="9"/>
    <w:rsid w:val="002B3A4A"/>
    <w:rPr>
      <w:rFonts w:asciiTheme="majorHAnsi" w:eastAsiaTheme="majorEastAsia" w:hAnsiTheme="majorHAnsi" w:cstheme="majorBidi"/>
      <w:color w:val="438086" w:themeColor="accent2"/>
      <w:sz w:val="28"/>
      <w:szCs w:val="28"/>
    </w:rPr>
  </w:style>
  <w:style w:type="character" w:customStyle="1" w:styleId="Heading3Char">
    <w:name w:val="Heading 3 Char"/>
    <w:basedOn w:val="DefaultParagraphFont"/>
    <w:link w:val="Heading3"/>
    <w:uiPriority w:val="9"/>
    <w:rsid w:val="002B3A4A"/>
    <w:rPr>
      <w:rFonts w:asciiTheme="majorHAnsi" w:eastAsiaTheme="majorEastAsia" w:hAnsiTheme="majorHAnsi" w:cstheme="majorBidi"/>
      <w:color w:val="438086" w:themeColor="accent2"/>
      <w:sz w:val="24"/>
      <w:szCs w:val="24"/>
    </w:rPr>
  </w:style>
  <w:style w:type="character" w:customStyle="1" w:styleId="Heading4Char">
    <w:name w:val="Heading 4 Char"/>
    <w:basedOn w:val="DefaultParagraphFont"/>
    <w:link w:val="Heading4"/>
    <w:uiPriority w:val="9"/>
    <w:semiHidden/>
    <w:rsid w:val="002B3A4A"/>
    <w:rPr>
      <w:rFonts w:asciiTheme="majorHAnsi" w:eastAsiaTheme="majorEastAsia" w:hAnsiTheme="majorHAnsi" w:cstheme="majorBidi"/>
      <w:i/>
      <w:iCs/>
      <w:color w:val="438086" w:themeColor="accent2"/>
    </w:rPr>
  </w:style>
  <w:style w:type="character" w:customStyle="1" w:styleId="Heading5Char">
    <w:name w:val="Heading 5 Char"/>
    <w:basedOn w:val="DefaultParagraphFont"/>
    <w:link w:val="Heading5"/>
    <w:uiPriority w:val="9"/>
    <w:semiHidden/>
    <w:rsid w:val="002B3A4A"/>
    <w:rPr>
      <w:rFonts w:asciiTheme="majorHAnsi" w:eastAsiaTheme="majorEastAsia" w:hAnsiTheme="majorHAnsi" w:cstheme="majorBidi"/>
      <w:b/>
      <w:bCs/>
      <w:color w:val="325F64" w:themeColor="accent2" w:themeShade="BF"/>
      <w:sz w:val="20"/>
    </w:rPr>
  </w:style>
  <w:style w:type="character" w:customStyle="1" w:styleId="Heading6Char">
    <w:name w:val="Heading 6 Char"/>
    <w:basedOn w:val="DefaultParagraphFont"/>
    <w:link w:val="Heading6"/>
    <w:uiPriority w:val="9"/>
    <w:semiHidden/>
    <w:rsid w:val="002B3A4A"/>
    <w:rPr>
      <w:rFonts w:asciiTheme="majorHAnsi" w:eastAsiaTheme="majorEastAsia" w:hAnsiTheme="majorHAnsi" w:cstheme="majorBidi"/>
      <w:b/>
      <w:bCs/>
      <w:i/>
      <w:iCs/>
      <w:color w:val="325F64" w:themeColor="accent2" w:themeShade="BF"/>
      <w:sz w:val="20"/>
    </w:rPr>
  </w:style>
  <w:style w:type="character" w:customStyle="1" w:styleId="Heading7Char">
    <w:name w:val="Heading 7 Char"/>
    <w:basedOn w:val="DefaultParagraphFont"/>
    <w:link w:val="Heading7"/>
    <w:uiPriority w:val="9"/>
    <w:semiHidden/>
    <w:rsid w:val="002B3A4A"/>
    <w:rPr>
      <w:rFonts w:asciiTheme="majorHAnsi" w:eastAsiaTheme="majorEastAsia" w:hAnsiTheme="majorHAnsi" w:cstheme="majorBidi"/>
      <w:b/>
      <w:bCs/>
      <w:color w:val="53548A" w:themeColor="accent1"/>
      <w:sz w:val="20"/>
    </w:rPr>
  </w:style>
  <w:style w:type="character" w:customStyle="1" w:styleId="Heading8Char">
    <w:name w:val="Heading 8 Char"/>
    <w:basedOn w:val="DefaultParagraphFont"/>
    <w:link w:val="Heading8"/>
    <w:uiPriority w:val="9"/>
    <w:semiHidden/>
    <w:rsid w:val="002B3A4A"/>
    <w:rPr>
      <w:rFonts w:asciiTheme="majorHAnsi" w:eastAsiaTheme="majorEastAsia" w:hAnsiTheme="majorHAnsi" w:cstheme="majorBidi"/>
      <w:b/>
      <w:bCs/>
      <w:i/>
      <w:iCs/>
      <w:color w:val="53548A" w:themeColor="accent1"/>
      <w:sz w:val="20"/>
    </w:rPr>
  </w:style>
  <w:style w:type="character" w:customStyle="1" w:styleId="Heading9Char">
    <w:name w:val="Heading 9 Char"/>
    <w:basedOn w:val="DefaultParagraphFont"/>
    <w:link w:val="Heading9"/>
    <w:uiPriority w:val="9"/>
    <w:semiHidden/>
    <w:rsid w:val="002B3A4A"/>
    <w:rPr>
      <w:rFonts w:asciiTheme="majorHAnsi" w:eastAsiaTheme="majorEastAsia" w:hAnsiTheme="majorHAnsi" w:cstheme="majorBidi"/>
      <w:b/>
      <w:bCs/>
      <w:color w:val="313240" w:themeColor="text2" w:themeShade="BF"/>
      <w:sz w:val="20"/>
    </w:rPr>
  </w:style>
  <w:style w:type="character" w:styleId="Strong">
    <w:name w:val="Strong"/>
    <w:basedOn w:val="DefaultParagraphFont"/>
    <w:uiPriority w:val="22"/>
    <w:qFormat/>
    <w:rsid w:val="002B3A4A"/>
    <w:rPr>
      <w:b/>
      <w:bCs/>
    </w:rPr>
  </w:style>
  <w:style w:type="paragraph" w:styleId="BlockText">
    <w:name w:val="Block Text"/>
    <w:basedOn w:val="Normal"/>
    <w:uiPriority w:val="3"/>
    <w:semiHidden/>
    <w:unhideWhenUsed/>
    <w:rsid w:val="002B3A4A"/>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i/>
      <w:iCs/>
      <w:color w:val="53548A" w:themeColor="accent1"/>
    </w:rPr>
  </w:style>
  <w:style w:type="character" w:styleId="SubtleEmphasis">
    <w:name w:val="Subtle Emphasis"/>
    <w:basedOn w:val="DefaultParagraphFont"/>
    <w:uiPriority w:val="19"/>
    <w:qFormat/>
    <w:rsid w:val="002B3A4A"/>
    <w:rPr>
      <w:rFonts w:asciiTheme="minorHAnsi" w:hAnsiTheme="minorHAnsi"/>
      <w:i/>
      <w:iCs/>
      <w:color w:val="006666"/>
    </w:rPr>
  </w:style>
  <w:style w:type="character" w:styleId="IntenseReference">
    <w:name w:val="Intense Reference"/>
    <w:basedOn w:val="DefaultParagraphFont"/>
    <w:uiPriority w:val="32"/>
    <w:qFormat/>
    <w:rsid w:val="002B3A4A"/>
    <w:rPr>
      <w:rFonts w:asciiTheme="minorHAnsi" w:hAnsiTheme="minorHAnsi"/>
      <w:b/>
      <w:bCs/>
      <w:i/>
      <w:iCs/>
      <w:caps/>
      <w:color w:val="4E4F89"/>
      <w:spacing w:val="5"/>
    </w:rPr>
  </w:style>
  <w:style w:type="character" w:styleId="SubtleReference">
    <w:name w:val="Subtle Reference"/>
    <w:basedOn w:val="DefaultParagraphFont"/>
    <w:uiPriority w:val="31"/>
    <w:qFormat/>
    <w:rsid w:val="002B3A4A"/>
    <w:rPr>
      <w:i/>
      <w:iCs/>
      <w:color w:val="4E4F89"/>
    </w:rPr>
  </w:style>
  <w:style w:type="character" w:styleId="Emphasis">
    <w:name w:val="Emphasis"/>
    <w:uiPriority w:val="20"/>
    <w:qFormat/>
    <w:rsid w:val="002B3A4A"/>
    <w:rPr>
      <w:rFonts w:asciiTheme="minorHAnsi" w:eastAsiaTheme="minorEastAsia" w:hAnsiTheme="minorHAnsi" w:cstheme="minorBidi"/>
      <w:b/>
      <w:bCs/>
      <w:iCs w:val="0"/>
      <w:color w:val="438086" w:themeColor="accent2"/>
      <w:spacing w:val="10"/>
      <w:szCs w:val="20"/>
      <w:lang w:val="sv-SE"/>
    </w:rPr>
  </w:style>
  <w:style w:type="character" w:styleId="BookTitle">
    <w:name w:val="Book Title"/>
    <w:basedOn w:val="DefaultParagraphFont"/>
    <w:uiPriority w:val="33"/>
    <w:qFormat/>
    <w:rsid w:val="002B3A4A"/>
    <w:rPr>
      <w:rFonts w:asciiTheme="minorHAnsi" w:eastAsiaTheme="minorEastAsia" w:hAnsi="Cambria" w:cstheme="minorBidi"/>
      <w:bCs w:val="0"/>
      <w:i/>
      <w:iCs/>
      <w:color w:val="000000"/>
      <w:sz w:val="20"/>
      <w:szCs w:val="20"/>
      <w:lang w:val="sv-SE"/>
    </w:rPr>
  </w:style>
  <w:style w:type="paragraph" w:styleId="Header">
    <w:name w:val="header"/>
    <w:basedOn w:val="Normal"/>
    <w:link w:val="HeaderChar"/>
    <w:uiPriority w:val="99"/>
    <w:unhideWhenUsed/>
    <w:rsid w:val="002B3A4A"/>
    <w:pPr>
      <w:tabs>
        <w:tab w:val="center" w:pos="4320"/>
        <w:tab w:val="right" w:pos="8640"/>
      </w:tabs>
    </w:pPr>
  </w:style>
  <w:style w:type="character" w:customStyle="1" w:styleId="HeaderChar">
    <w:name w:val="Header Char"/>
    <w:basedOn w:val="DefaultParagraphFont"/>
    <w:link w:val="Header"/>
    <w:uiPriority w:val="99"/>
    <w:rsid w:val="002B3A4A"/>
    <w:rPr>
      <w:sz w:val="20"/>
    </w:rPr>
  </w:style>
  <w:style w:type="paragraph" w:styleId="Footer">
    <w:name w:val="footer"/>
    <w:basedOn w:val="Normal"/>
    <w:link w:val="FooterChar"/>
    <w:uiPriority w:val="99"/>
    <w:semiHidden/>
    <w:unhideWhenUsed/>
    <w:rsid w:val="002B3A4A"/>
    <w:pPr>
      <w:tabs>
        <w:tab w:val="center" w:pos="4320"/>
        <w:tab w:val="right" w:pos="8640"/>
      </w:tabs>
    </w:pPr>
  </w:style>
  <w:style w:type="character" w:customStyle="1" w:styleId="FooterChar">
    <w:name w:val="Footer Char"/>
    <w:basedOn w:val="DefaultParagraphFont"/>
    <w:link w:val="Footer"/>
    <w:uiPriority w:val="99"/>
    <w:semiHidden/>
    <w:rsid w:val="002B3A4A"/>
    <w:rPr>
      <w:sz w:val="20"/>
    </w:rPr>
  </w:style>
  <w:style w:type="paragraph" w:styleId="NormalIndent">
    <w:name w:val="Normal Indent"/>
    <w:basedOn w:val="Normal"/>
    <w:uiPriority w:val="99"/>
    <w:unhideWhenUsed/>
    <w:rsid w:val="002B3A4A"/>
    <w:pPr>
      <w:ind w:left="720"/>
      <w:contextualSpacing/>
    </w:pPr>
  </w:style>
  <w:style w:type="paragraph" w:styleId="IntenseQuote">
    <w:name w:val="Intense Quote"/>
    <w:basedOn w:val="Normal"/>
    <w:uiPriority w:val="30"/>
    <w:qFormat/>
    <w:rsid w:val="002B3A4A"/>
    <w:pPr>
      <w:pBdr>
        <w:top w:val="threeDEngrave" w:sz="6" w:space="10" w:color="438086" w:themeColor="accent2"/>
        <w:bottom w:val="single" w:sz="4" w:space="10" w:color="438086" w:themeColor="accent2"/>
      </w:pBdr>
      <w:spacing w:before="360" w:after="360" w:line="324" w:lineRule="auto"/>
      <w:ind w:left="1080" w:right="1080"/>
    </w:pPr>
    <w:rPr>
      <w:i/>
      <w:iCs/>
      <w:color w:val="438086" w:themeColor="accent2"/>
      <w:sz w:val="22"/>
      <w:szCs w:val="22"/>
    </w:rPr>
  </w:style>
  <w:style w:type="numbering" w:customStyle="1" w:styleId="Urbantpunktlista">
    <w:name w:val="Urbant punktlista"/>
    <w:uiPriority w:val="99"/>
    <w:rsid w:val="002B3A4A"/>
    <w:pPr>
      <w:numPr>
        <w:numId w:val="17"/>
      </w:numPr>
    </w:pPr>
  </w:style>
  <w:style w:type="numbering" w:customStyle="1" w:styleId="Urbantnumreradlista">
    <w:name w:val="Urbant numrerad lista"/>
    <w:uiPriority w:val="99"/>
    <w:rsid w:val="002B3A4A"/>
    <w:pPr>
      <w:numPr>
        <w:numId w:val="22"/>
      </w:numPr>
    </w:pPr>
  </w:style>
  <w:style w:type="paragraph" w:styleId="ListParagraph">
    <w:name w:val="List Paragraph"/>
    <w:basedOn w:val="Normal"/>
    <w:uiPriority w:val="36"/>
    <w:unhideWhenUsed/>
    <w:qFormat/>
    <w:rsid w:val="002B3A4A"/>
    <w:pPr>
      <w:ind w:left="720"/>
      <w:contextualSpacing/>
    </w:pPr>
  </w:style>
  <w:style w:type="paragraph" w:styleId="NoSpacing">
    <w:name w:val="No Spacing"/>
    <w:basedOn w:val="Normal"/>
    <w:uiPriority w:val="1"/>
    <w:qFormat/>
    <w:rsid w:val="002B3A4A"/>
    <w:pPr>
      <w:spacing w:after="0" w:line="240" w:lineRule="auto"/>
    </w:pPr>
  </w:style>
  <w:style w:type="character" w:styleId="PlaceholderText">
    <w:name w:val="Placeholder Text"/>
    <w:basedOn w:val="DefaultParagraphFont"/>
    <w:uiPriority w:val="99"/>
    <w:unhideWhenUsed/>
    <w:rsid w:val="002B3A4A"/>
    <w:rPr>
      <w:color w:val="808080"/>
    </w:rPr>
  </w:style>
  <w:style w:type="paragraph" w:styleId="BalloonText">
    <w:name w:val="Balloon Text"/>
    <w:basedOn w:val="Normal"/>
    <w:link w:val="BalloonTextChar"/>
    <w:uiPriority w:val="99"/>
    <w:semiHidden/>
    <w:unhideWhenUsed/>
    <w:rsid w:val="002B3A4A"/>
    <w:pPr>
      <w:spacing w:after="0" w:line="240" w:lineRule="auto"/>
    </w:pPr>
    <w:rPr>
      <w:rFonts w:hAnsi="Tahoma"/>
      <w:sz w:val="16"/>
      <w:szCs w:val="16"/>
    </w:rPr>
  </w:style>
  <w:style w:type="character" w:customStyle="1" w:styleId="BalloonTextChar">
    <w:name w:val="Balloon Text Char"/>
    <w:basedOn w:val="DefaultParagraphFont"/>
    <w:link w:val="BalloonText"/>
    <w:uiPriority w:val="99"/>
    <w:semiHidden/>
    <w:rsid w:val="002B3A4A"/>
    <w:rPr>
      <w:rFonts w:eastAsiaTheme="minorEastAsia" w:hAnsi="Tahoma" w:cstheme="minorBidi"/>
      <w:sz w:val="16"/>
      <w:szCs w:val="16"/>
      <w:lang w:val="sv-SE"/>
    </w:rPr>
  </w:style>
  <w:style w:type="paragraph" w:customStyle="1" w:styleId="Sidhuvudjmna">
    <w:name w:val="Sidhuvud (jämna)"/>
    <w:basedOn w:val="Header"/>
    <w:uiPriority w:val="39"/>
    <w:rsid w:val="002B3A4A"/>
    <w:pPr>
      <w:pBdr>
        <w:bottom w:val="single" w:sz="4" w:space="1" w:color="auto"/>
      </w:pBdr>
    </w:pPr>
  </w:style>
  <w:style w:type="paragraph" w:customStyle="1" w:styleId="Sidhuvududda">
    <w:name w:val="Sidhuvud (udda)"/>
    <w:basedOn w:val="Header"/>
    <w:uiPriority w:val="39"/>
    <w:rsid w:val="002B3A4A"/>
    <w:pPr>
      <w:pBdr>
        <w:bottom w:val="single" w:sz="4" w:space="1" w:color="auto"/>
      </w:pBdr>
      <w:jc w:val="right"/>
    </w:pPr>
  </w:style>
  <w:style w:type="paragraph" w:customStyle="1" w:styleId="Punkt1">
    <w:name w:val="Punkt 1"/>
    <w:basedOn w:val="ListParagraph"/>
    <w:uiPriority w:val="38"/>
    <w:qFormat/>
    <w:rsid w:val="002B3A4A"/>
    <w:pPr>
      <w:numPr>
        <w:numId w:val="33"/>
      </w:numPr>
      <w:spacing w:after="0"/>
    </w:pPr>
  </w:style>
  <w:style w:type="paragraph" w:customStyle="1" w:styleId="Punkt2">
    <w:name w:val="Punkt 2"/>
    <w:basedOn w:val="ListParagraph"/>
    <w:uiPriority w:val="38"/>
    <w:qFormat/>
    <w:rsid w:val="002B3A4A"/>
    <w:pPr>
      <w:numPr>
        <w:ilvl w:val="1"/>
        <w:numId w:val="33"/>
      </w:numPr>
      <w:spacing w:after="0"/>
    </w:pPr>
  </w:style>
  <w:style w:type="paragraph" w:customStyle="1" w:styleId="Punkt3">
    <w:name w:val="Punkt 3"/>
    <w:basedOn w:val="ListParagraph"/>
    <w:uiPriority w:val="38"/>
    <w:qFormat/>
    <w:rsid w:val="002B3A4A"/>
    <w:pPr>
      <w:numPr>
        <w:ilvl w:val="2"/>
        <w:numId w:val="33"/>
      </w:numPr>
      <w:spacing w:after="0"/>
    </w:pPr>
  </w:style>
  <w:style w:type="paragraph" w:customStyle="1" w:styleId="DefaultPlaceholderSubject10">
    <w:name w:val="DefaultPlaceholder_Subject10"/>
    <w:uiPriority w:val="39"/>
    <w:rsid w:val="002B3A4A"/>
    <w:rPr>
      <w:rFonts w:eastAsiaTheme="minorEastAsia" w:cstheme="minorBidi"/>
      <w:i/>
      <w:iCs/>
      <w:color w:val="424456" w:themeColor="text2"/>
      <w:sz w:val="24"/>
      <w:szCs w:val="24"/>
      <w:lang w:val="sv-SE"/>
    </w:rPr>
  </w:style>
  <w:style w:type="paragraph" w:customStyle="1" w:styleId="Kategori">
    <w:name w:val="Kategori"/>
    <w:basedOn w:val="Normal"/>
    <w:link w:val="Kategoritecken"/>
    <w:uiPriority w:val="39"/>
    <w:qFormat/>
    <w:rsid w:val="002B3A4A"/>
    <w:pPr>
      <w:framePr w:hSpace="187" w:wrap="around" w:hAnchor="margin" w:xAlign="center" w:y="721"/>
      <w:spacing w:after="0" w:line="240" w:lineRule="auto"/>
    </w:pPr>
    <w:rPr>
      <w:caps/>
      <w:sz w:val="22"/>
      <w:szCs w:val="22"/>
    </w:rPr>
  </w:style>
  <w:style w:type="paragraph" w:customStyle="1" w:styleId="Kommentar">
    <w:name w:val="Kommentar"/>
    <w:basedOn w:val="Normal"/>
    <w:link w:val="Kommentartecken"/>
    <w:uiPriority w:val="39"/>
    <w:qFormat/>
    <w:rsid w:val="002B3A4A"/>
    <w:pPr>
      <w:spacing w:after="120" w:line="240" w:lineRule="auto"/>
    </w:pPr>
    <w:rPr>
      <w:b/>
      <w:bCs/>
    </w:rPr>
  </w:style>
  <w:style w:type="character" w:customStyle="1" w:styleId="Kategoritecken">
    <w:name w:val="Kategori (tecken)"/>
    <w:basedOn w:val="DefaultParagraphFont"/>
    <w:link w:val="Kategori"/>
    <w:uiPriority w:val="39"/>
    <w:rsid w:val="002B3A4A"/>
    <w:rPr>
      <w:caps/>
    </w:rPr>
  </w:style>
  <w:style w:type="character" w:customStyle="1" w:styleId="Kommentartecken">
    <w:name w:val="Kommentar (tecken)"/>
    <w:basedOn w:val="DefaultParagraphFont"/>
    <w:link w:val="Kommentar"/>
    <w:uiPriority w:val="39"/>
    <w:rsid w:val="002B3A4A"/>
    <w:rPr>
      <w:b/>
      <w:bCs/>
      <w:sz w:val="20"/>
    </w:rPr>
  </w:style>
  <w:style w:type="paragraph" w:customStyle="1" w:styleId="Kommentarstext">
    <w:name w:val="Kommentarstext"/>
    <w:basedOn w:val="Normal"/>
    <w:uiPriority w:val="39"/>
    <w:qFormat/>
    <w:rsid w:val="002B3A4A"/>
    <w:pPr>
      <w:spacing w:after="120" w:line="288" w:lineRule="auto"/>
    </w:pPr>
  </w:style>
  <w:style w:type="paragraph" w:styleId="TOC1">
    <w:name w:val="toc 1"/>
    <w:basedOn w:val="Normal"/>
    <w:next w:val="Normal"/>
    <w:autoRedefine/>
    <w:uiPriority w:val="39"/>
    <w:unhideWhenUsed/>
    <w:qFormat/>
    <w:rsid w:val="002B3A4A"/>
    <w:rPr>
      <w:sz w:val="24"/>
      <w:szCs w:val="24"/>
    </w:rPr>
  </w:style>
  <w:style w:type="paragraph" w:styleId="TOC2">
    <w:name w:val="toc 2"/>
    <w:basedOn w:val="Normal"/>
    <w:next w:val="Normal"/>
    <w:autoRedefine/>
    <w:uiPriority w:val="39"/>
    <w:unhideWhenUsed/>
    <w:qFormat/>
    <w:rsid w:val="002B3A4A"/>
    <w:pPr>
      <w:ind w:left="240"/>
    </w:pPr>
    <w:rPr>
      <w:sz w:val="24"/>
      <w:szCs w:val="24"/>
    </w:rPr>
  </w:style>
  <w:style w:type="character" w:styleId="Hyperlink">
    <w:name w:val="Hyperlink"/>
    <w:basedOn w:val="DefaultParagraphFont"/>
    <w:uiPriority w:val="99"/>
    <w:unhideWhenUsed/>
    <w:rsid w:val="002B3A4A"/>
    <w:rPr>
      <w:color w:val="67AFBD" w:themeColor="hyperlink"/>
      <w:u w:val="single"/>
    </w:rPr>
  </w:style>
  <w:style w:type="paragraph" w:styleId="TOC3">
    <w:name w:val="toc 3"/>
    <w:basedOn w:val="Normal"/>
    <w:next w:val="Normal"/>
    <w:autoRedefine/>
    <w:uiPriority w:val="39"/>
    <w:unhideWhenUsed/>
    <w:rsid w:val="002B3A4A"/>
    <w:pPr>
      <w:spacing w:after="100"/>
      <w:ind w:left="40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3.jpeg"/><Relationship Id="rId4" Type="http://schemas.openxmlformats.org/officeDocument/2006/relationships/image" Target="../media/image2.jpeg"/></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ustomPlaceholder_1"/>
        <w:category>
          <w:name w:val="Allmänt"/>
          <w:gallery w:val="placeholder"/>
        </w:category>
        <w:types>
          <w:type w:val="bbPlcHdr"/>
        </w:types>
        <w:behaviors>
          <w:behavior w:val="content"/>
        </w:behaviors>
        <w:guid w:val="{234FAA15-C031-4472-995F-529E5BD4D63E}"/>
      </w:docPartPr>
      <w:docPartBody>
        <w:p w:rsidR="00C40BC6" w:rsidRDefault="00C40BC6">
          <w:r>
            <w:rPr>
              <w:lang w:val="sv-SE"/>
            </w:rPr>
            <w:t>För de flesta kontroller kan du välja att använda det aktuella temats stil eller ett format som du anger direkt.</w:t>
          </w:r>
        </w:p>
        <w:p w:rsidR="00C40BC6" w:rsidRDefault="00C40BC6">
          <w:pPr>
            <w:pStyle w:val="Heading1"/>
          </w:pPr>
          <w:r>
            <w:rPr>
              <w:lang w:val="sv-SE"/>
            </w:rPr>
            <w:t>Rubrik 1</w:t>
          </w:r>
        </w:p>
        <w:p w:rsidR="00C40BC6" w:rsidRDefault="00C40BC6">
          <w:r>
            <w:rPr>
              <w:lang w:val="sv-SE"/>
            </w:rPr>
            <w:t xml:space="preserve">Du ändrar enkelt den markerade textens formatering i dokumentet genom att välja en stil för texten i snabbformatsgalleriet på fliken </w:t>
          </w:r>
          <w:r>
            <w:rPr>
              <w:lang w:val="sv-SE"/>
            </w:rPr>
            <w:t>Start. Du kan även formatera text direkt med kontrollerna på fliken Start. För de flesta kontroller kan du välja att använda det aktuella temats stil eller ett format som du anger direkt.</w:t>
          </w:r>
        </w:p>
        <w:p w:rsidR="00C40BC6" w:rsidRDefault="00C40BC6">
          <w:pPr>
            <w:pStyle w:val="Heading2"/>
          </w:pPr>
          <w:r>
            <w:rPr>
              <w:lang w:val="sv-SE"/>
            </w:rPr>
            <w:t>Rubrik 2</w:t>
          </w:r>
        </w:p>
        <w:p w:rsidR="00C40BC6" w:rsidRDefault="00C40BC6">
          <w:r>
            <w:rPr>
              <w:lang w:val="sv-SE"/>
            </w:rPr>
            <w:t>Du ändrar enkelt den markerade textens formatering i dokume</w:t>
          </w:r>
          <w:r>
            <w:rPr>
              <w:lang w:val="sv-SE"/>
            </w:rPr>
            <w:t>ntet genom att välja en stil för texten i snabbformatsgalleriet på fliken Start. Du ändrar enkelt den markerade textens formatering i dokumentet genom att välja en stil för texten i snabbformatsgalleriet på fliken Start. Du kan även formatera text direkt m</w:t>
          </w:r>
          <w:r>
            <w:rPr>
              <w:lang w:val="sv-SE"/>
            </w:rPr>
            <w:t>ed kontrollerna på fliken Start.</w:t>
          </w:r>
          <w:r>
            <w:rPr>
              <w:i/>
              <w:lang w:val="sv-SE"/>
            </w:rPr>
            <w:t>När du skapar bilder och diagram följer även dessa dokumentets utseende. För de flesta kontroller kan du välja att använda det aktuella temats stil eller ett format som du anger direkt.</w:t>
          </w:r>
        </w:p>
        <w:p w:rsidR="00C40BC6" w:rsidRDefault="00C40BC6">
          <w:pPr>
            <w:pStyle w:val="Heading3"/>
          </w:pPr>
          <w:r w:rsidRPr="00C40BC6">
            <w:rPr>
              <w:noProof/>
            </w:rPr>
            <w:pict>
              <v:group id="_x0000_s1072" style="position:absolute;margin-left:.45pt;margin-top:450.05pt;width:233pt;height:206.75pt;z-index:251659264;mso-position-horizontal-relative:margin;mso-position-vertical-relative:page" coordorigin="1802,9236" coordsize="4660,4135">
                <v:rect id="_x0000_s1073" style="position:absolute;left:1802;top:9236;width:4651;height:3589" fillcolor="#c0504d [3205]">
                  <v:fill type="frame"/>
                </v:rect>
                <v:rect id="_x0000_s1074" style="position:absolute;left:1811;top:12857;width:4651;height:514" wrapcoords="-70 -635 -70 20965 21670 20965 21670 -635 -70 -635" fillcolor="#17365d [2415]" strokecolor="#1f497d [3215]" strokeweight="1pt">
                  <v:textbox style="mso-next-textbox:#_x0000_s1074" inset=",7.2pt,,0">
                    <w:txbxContent>
                      <w:p w:rsidR="00C40BC6" w:rsidRDefault="00C40BC6">
                        <w:pPr>
                          <w:spacing w:line="264" w:lineRule="auto"/>
                          <w:rPr>
                            <w:b/>
                            <w:color w:val="FFFFFF" w:themeColor="background1"/>
                            <w:sz w:val="18"/>
                            <w:szCs w:val="18"/>
                          </w:rPr>
                        </w:pPr>
                        <w:r>
                          <w:rPr>
                            <w:b/>
                            <w:color w:val="FFFFFF" w:themeColor="background1"/>
                            <w:sz w:val="18"/>
                            <w:szCs w:val="18"/>
                            <w:lang w:val="sv-SE"/>
                          </w:rPr>
                          <w:t>Bildtext</w:t>
                        </w:r>
                      </w:p>
                      <w:p w:rsidR="00C40BC6" w:rsidRDefault="00C40BC6">
                        <w:pPr>
                          <w:spacing w:line="264" w:lineRule="auto"/>
                          <w:rPr>
                            <w:color w:val="FFFFFF" w:themeColor="background1"/>
                          </w:rPr>
                        </w:pPr>
                      </w:p>
                      <w:p w:rsidR="00C40BC6" w:rsidRDefault="00C40BC6"/>
                    </w:txbxContent>
                  </v:textbox>
                </v:rect>
                <w10:wrap type="square" anchorx="margin" anchory="page"/>
              </v:group>
            </w:pict>
          </w:r>
          <w:r>
            <w:rPr>
              <w:lang w:val="sv-SE"/>
            </w:rPr>
            <w:t>Rubrik 3</w:t>
          </w:r>
        </w:p>
        <w:p w:rsidR="00C40BC6" w:rsidRDefault="00C40BC6">
          <w:pPr>
            <w:pStyle w:val="CustomPlaceholder11"/>
          </w:pPr>
          <w:r>
            <w:rPr>
              <w:lang w:val="sv-SE"/>
            </w:rPr>
            <w:t>Du ändrar en</w:t>
          </w:r>
          <w:r>
            <w:rPr>
              <w:lang w:val="sv-SE"/>
            </w:rPr>
            <w:t>kelt den markerade textens formatering i dokumentet genom att välja en stil för texten i snabbformatsgalleriet på fliken Start. Du kan även formatera text direkt med kontrollerna på fliken Start. Gallerierna på fliken Infoga innehåller objekt som är utform</w:t>
          </w:r>
          <w:r>
            <w:rPr>
              <w:lang w:val="sv-SE"/>
            </w:rPr>
            <w:t>ade efter dokumentets övergripande stil. Använd de här gallerierna när du vill infoga tabeller, sidhuvuden, sidfötter, listor, försättsblad och andra dokument.</w:t>
          </w:r>
        </w:p>
      </w:docPartBody>
    </w:docPart>
    <w:docPart>
      <w:docPartPr>
        <w:name w:val="Försättsblad 1 "/>
        <w:style w:val="Normal"/>
        <w:category>
          <w:name w:val=" Rapport"/>
          <w:gallery w:val="coverPg"/>
        </w:category>
        <w:behaviors>
          <w:behavior w:val="pg"/>
        </w:behaviors>
        <w:description w:val=" "/>
        <w:guid w:val="{7AA6ED9F-8D17-44C7-8B69-6304CEEB225D}"/>
      </w:docPartPr>
      <w:docPart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996"/>
            <w:gridCol w:w="4915"/>
          </w:tblGrid>
          <w:tr w:rsidR="00C40BC6">
            <w:trPr>
              <w:trHeight w:val="354"/>
              <w:jc w:val="center"/>
            </w:trPr>
            <w:tc>
              <w:tcPr>
                <w:tcW w:w="9576" w:type="dxa"/>
                <w:gridSpan w:val="2"/>
                <w:shd w:val="clear" w:color="auto" w:fill="auto"/>
                <w:vAlign w:val="bottom"/>
              </w:tcPr>
              <w:p w:rsidR="00C40BC6" w:rsidRDefault="00C40BC6">
                <w:r w:rsidRPr="00C40BC6">
                  <w:rPr>
                    <w:rFonts w:eastAsiaTheme="minorEastAsia" w:cstheme="minorBidi"/>
                  </w:rPr>
                </w:r>
                <w:r w:rsidRPr="00C40BC6">
                  <w:rPr>
                    <w:rFonts w:eastAsiaTheme="minorEastAsia" w:cstheme="minorBidi"/>
                  </w:rPr>
                  <w:pict>
                    <v:group id="_x0000_s1060" style="width:530.35pt;height:34.1pt;mso-width-percent:1000;mso-position-horizontal-relative:char;mso-position-vertical-relative:line;mso-width-percent:1000;mso-width-relative:margin" coordorigin="816,667" coordsize="10607,682">
                      <v:shapetype id="_x0000_t32" coordsize="21600,21600" o:spt="32" o:oned="t" path="m,l21600,21600e" filled="f">
                        <v:path arrowok="t" fillok="f" o:connecttype="none"/>
                        <o:lock v:ext="edit" shapetype="t"/>
                      </v:shapetype>
                      <v:shape id="_x0000_s1061" type="#_x0000_t32" style="position:absolute;left:817;top:667;width:10605;height:0;mso-position-horizontal-relative:page" o:connectortype="straight" strokecolor="#622423 [1605]" strokeweight="3pt"/>
                      <v:shape id="_x0000_s1062" type="#_x0000_t32" style="position:absolute;left:816;top:732;width:10607;height:0;mso-position-horizontal-relative:page" o:connectortype="straight" strokecolor="#c0504d [3205]" strokeweight="3pt"/>
                      <v:shape id="_x0000_s1063" type="#_x0000_t32" style="position:absolute;left:10229;top:831;width:1184;height:1" o:connectortype="straight" strokecolor="#d99594 [1941]" strokeweight="6pt"/>
                      <v:group id="_x0000_s1064" style="position:absolute;left:7651;top:958;width:3762;height:391" coordorigin="8067,1027" coordsize="3672,391">
                        <v:shape id="_x0000_s1065" type="#_x0000_t32" style="position:absolute;left:8072;top:1027;width:3666;height:0" o:connectortype="straight" strokecolor="#c0504d [3205]" strokeweight="4.5pt"/>
                        <v:shape id="_x0000_s1066" type="#_x0000_t32" style="position:absolute;left:8074;top:1259;width:2723;height:0" o:connectortype="straight" strokecolor="#c0504d [3205]" strokeweight="3pt"/>
                        <v:shape id="_x0000_s1067" type="#_x0000_t32" style="position:absolute;left:8067;top:1356;width:2723;height:0" o:connectortype="straight" strokecolor="#c0504d [3205]" strokeweight="1.5pt"/>
                        <v:shape id="_x0000_s1068" type="#_x0000_t32" style="position:absolute;left:8072;top:1159;width:2723;height:0" o:connectortype="straight" strokecolor="#d99594 [1941]" strokeweight=".5pt"/>
                        <v:shape id="_x0000_s1069" type="#_x0000_t32" style="position:absolute;left:8072;top:1193;width:3666;height:0" o:connectortype="straight" strokecolor="#d99594 [1941]"/>
                        <v:shape id="_x0000_s1070" type="#_x0000_t32" style="position:absolute;left:8073;top:1418;width:3666;height:0" o:connectortype="straight" strokecolor="#d99594 [1941]"/>
                        <v:shape id="_x0000_s1071" type="#_x0000_t32" style="position:absolute;left:8067;top:1089;width:3666;height:0" o:connectortype="straight" strokecolor="#d99594 [1941]" strokeweight="1pt"/>
                      </v:group>
                      <w10:wrap type="none" anchorx="page" anchory="page"/>
                      <w10:anchorlock/>
                    </v:group>
                  </w:pict>
                </w:r>
              </w:p>
              <w:p w:rsidR="00C40BC6" w:rsidRDefault="00C40BC6"/>
            </w:tc>
          </w:tr>
          <w:tr w:rsidR="00C40BC6">
            <w:trPr>
              <w:trHeight w:val="2055"/>
              <w:jc w:val="center"/>
            </w:trPr>
            <w:tc>
              <w:tcPr>
                <w:tcW w:w="5958" w:type="dxa"/>
                <w:shd w:val="clear" w:color="auto" w:fill="auto"/>
                <w:vAlign w:val="center"/>
              </w:tcPr>
              <w:p w:rsidR="00C40BC6" w:rsidRDefault="00C40BC6">
                <w:pPr>
                  <w:pStyle w:val="NoSpacing"/>
                </w:pPr>
              </w:p>
            </w:tc>
            <w:tc>
              <w:tcPr>
                <w:tcW w:w="3618" w:type="dxa"/>
                <w:shd w:val="clear" w:color="auto" w:fill="auto"/>
              </w:tcPr>
              <w:p w:rsidR="00C40BC6" w:rsidRDefault="00C40BC6">
                <w:pPr>
                  <w:pStyle w:val="NoSpacing"/>
                  <w:rPr>
                    <w:rFonts w:asciiTheme="majorHAnsi" w:hAnsiTheme="majorHAnsi"/>
                    <w:b/>
                    <w:caps/>
                    <w:color w:val="1F497D" w:themeColor="text2"/>
                  </w:rPr>
                </w:pPr>
                <w:sdt>
                  <w:sdtPr>
                    <w:rPr>
                      <w:rFonts w:asciiTheme="majorHAnsi" w:hAnsiTheme="majorHAnsi"/>
                      <w:b/>
                      <w:caps/>
                      <w:color w:val="1F497D" w:themeColor="text2"/>
                    </w:rPr>
                    <w:alias w:val="Företag"/>
                    <w:id w:val="281435964"/>
                    <w:placeholder>
                      <w:docPart w:val="35DC383EDB9A4C8E937CCAC1D92A4B12"/>
                    </w:placeholder>
                    <w:showingPlcHdr/>
                    <w:dataBinding w:prefixMappings="xmlns:ns0='http://schemas.openxmlformats.org/officeDocument/2006/extended-properties'" w:xpath="/ns0:Properties[1]/ns0:Company[1]" w:storeItemID="{6668398D-A668-4E3E-A5EB-62B293D839F1}"/>
                    <w:text/>
                  </w:sdtPr>
                  <w:sdtContent>
                    <w:r>
                      <w:rPr>
                        <w:rFonts w:asciiTheme="majorHAnsi" w:hAnsiTheme="majorHAnsi"/>
                        <w:b/>
                        <w:caps/>
                        <w:color w:val="1F497D" w:themeColor="text2"/>
                        <w:lang w:val="sv-SE"/>
                      </w:rPr>
                      <w:t xml:space="preserve">[Ange företagets </w:t>
                    </w:r>
                    <w:r>
                      <w:rPr>
                        <w:rFonts w:asciiTheme="majorHAnsi" w:hAnsiTheme="majorHAnsi"/>
                        <w:b/>
                        <w:caps/>
                        <w:color w:val="1F497D" w:themeColor="text2"/>
                        <w:lang w:val="sv-SE"/>
                      </w:rPr>
                      <w:t>namn]</w:t>
                    </w:r>
                  </w:sdtContent>
                </w:sdt>
              </w:p>
              <w:p w:rsidR="00C40BC6" w:rsidRDefault="00C40BC6">
                <w:pPr>
                  <w:pStyle w:val="NoSpacing"/>
                  <w:rPr>
                    <w:color w:val="1F497D" w:themeColor="text2"/>
                  </w:rPr>
                </w:pPr>
                <w:sdt>
                  <w:sdtPr>
                    <w:rPr>
                      <w:color w:val="1F497D" w:themeColor="text2"/>
                    </w:rPr>
                    <w:alias w:val="Författare"/>
                    <w:id w:val="281435980"/>
                    <w:placeholder>
                      <w:docPart w:val="BCE79EE3A0834C778A3B4323895004C9"/>
                    </w:placeholder>
                    <w:showingPlcHdr/>
                    <w:dataBinding w:prefixMappings="xmlns:ns0='http://schemas.openxmlformats.org/package/2006/metadata/core-properties' xmlns:ns1='http://purl.org/dc/elements/1.1/'" w:xpath="/ns0:coreProperties[1]/ns1:creator[1]" w:storeItemID="{6C3C8BC8-F283-45AE-878A-BAB7291924A1}"/>
                    <w:text/>
                  </w:sdtPr>
                  <w:sdtContent>
                    <w:r>
                      <w:rPr>
                        <w:color w:val="1F497D" w:themeColor="text2"/>
                        <w:lang w:val="sv-SE"/>
                      </w:rPr>
                      <w:t>[Ange författarens namn]</w:t>
                    </w:r>
                  </w:sdtContent>
                </w:sdt>
              </w:p>
              <w:p w:rsidR="00C40BC6" w:rsidRDefault="00C40BC6">
                <w:pPr>
                  <w:pStyle w:val="NoSpacing"/>
                  <w:rPr>
                    <w:color w:val="1F497D" w:themeColor="text2"/>
                  </w:rPr>
                </w:pPr>
                <w:sdt>
                  <w:sdtPr>
                    <w:rPr>
                      <w:color w:val="1F497D" w:themeColor="text2"/>
                    </w:rPr>
                    <w:alias w:val="Datum"/>
                    <w:id w:val="281436001"/>
                    <w:placeholder>
                      <w:docPart w:val="B7CA4E7584C544B284F20A869BB573C7"/>
                    </w:placeholder>
                    <w:showingPlcHdr/>
                    <w:date>
                      <w:lid w:val="sv-SE"/>
                      <w:storeMappedDataAs w:val="dateTime"/>
                      <w:calendar w:val="gregorian"/>
                    </w:date>
                  </w:sdtPr>
                  <w:sdtContent>
                    <w:r>
                      <w:rPr>
                        <w:color w:val="1F497D" w:themeColor="text2"/>
                        <w:lang w:val="sv-SE"/>
                      </w:rPr>
                      <w:t>[Välj datum]</w:t>
                    </w:r>
                  </w:sdtContent>
                </w:sdt>
              </w:p>
              <w:p w:rsidR="00C40BC6" w:rsidRDefault="00C40BC6">
                <w:pPr>
                  <w:pStyle w:val="NoSpacing"/>
                  <w:rPr>
                    <w:color w:val="1F497D" w:themeColor="text2"/>
                  </w:rPr>
                </w:pPr>
              </w:p>
            </w:tc>
          </w:tr>
          <w:tr w:rsidR="00C40BC6">
            <w:trPr>
              <w:trHeight w:val="358"/>
              <w:jc w:val="center"/>
            </w:trPr>
            <w:tc>
              <w:tcPr>
                <w:tcW w:w="9576" w:type="dxa"/>
                <w:gridSpan w:val="2"/>
                <w:shd w:val="clear" w:color="auto" w:fill="auto"/>
                <w:vAlign w:val="center"/>
              </w:tcPr>
              <w:p w:rsidR="00C40BC6" w:rsidRDefault="00C40BC6">
                <w:pPr>
                  <w:pStyle w:val="NoSpacing"/>
                  <w:spacing w:after="100"/>
                  <w:rPr>
                    <w:rFonts w:asciiTheme="majorHAnsi" w:hAnsiTheme="majorHAnsi"/>
                    <w:color w:val="365F91" w:themeColor="accent1" w:themeShade="BF"/>
                    <w:sz w:val="72"/>
                    <w:szCs w:val="72"/>
                  </w:rPr>
                </w:pPr>
                <w:sdt>
                  <w:sdtPr>
                    <w:rPr>
                      <w:rFonts w:asciiTheme="majorHAnsi" w:hAnsiTheme="majorHAnsi"/>
                      <w:color w:val="365F91" w:themeColor="accent1" w:themeShade="BF"/>
                      <w:sz w:val="72"/>
                      <w:szCs w:val="72"/>
                    </w:rPr>
                    <w:alias w:val="Rubrik"/>
                    <w:id w:val="281435946"/>
                    <w:placeholder>
                      <w:docPart w:val="CD29A22F3A97479EA9025154CCA15BC1"/>
                    </w:placeholder>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hAnsiTheme="majorHAnsi"/>
                        <w:color w:val="365F91" w:themeColor="accent1" w:themeShade="BF"/>
                        <w:sz w:val="72"/>
                        <w:szCs w:val="72"/>
                        <w:lang w:val="sv-SE"/>
                      </w:rPr>
                      <w:t>[Ange dokumentets rubrik]</w:t>
                    </w:r>
                  </w:sdtContent>
                </w:sdt>
              </w:p>
            </w:tc>
          </w:tr>
          <w:tr w:rsidR="00C40BC6">
            <w:trPr>
              <w:trHeight w:val="378"/>
              <w:jc w:val="center"/>
            </w:trPr>
            <w:tc>
              <w:tcPr>
                <w:tcW w:w="9576" w:type="dxa"/>
                <w:gridSpan w:val="2"/>
                <w:shd w:val="clear" w:color="auto" w:fill="auto"/>
                <w:vAlign w:val="bottom"/>
              </w:tcPr>
              <w:p w:rsidR="00C40BC6" w:rsidRDefault="00C40BC6">
                <w:pPr>
                  <w:pStyle w:val="NoSpacing"/>
                  <w:rPr>
                    <w:i/>
                    <w:color w:val="1F497D" w:themeColor="text2"/>
                    <w:sz w:val="32"/>
                  </w:rPr>
                </w:pPr>
                <w:sdt>
                  <w:sdtPr>
                    <w:rPr>
                      <w:i/>
                      <w:color w:val="1F497D" w:themeColor="text2"/>
                      <w:sz w:val="32"/>
                    </w:rPr>
                    <w:alias w:val="Underrubrik"/>
                    <w:id w:val="281435954"/>
                    <w:placeholder>
                      <w:docPart w:val="7CB65D86B590414BB68C87A161118232"/>
                    </w:placeholder>
                    <w:showingPlcHdr/>
                    <w:dataBinding w:prefixMappings="xmlns:ns0='http://schemas.openxmlformats.org/package/2006/metadata/core-properties' xmlns:ns1='http://purl.org/dc/elements/1.1/'" w:xpath="/ns0:coreProperties[1]/ns1:subject[1]" w:storeItemID="{6C3C8BC8-F283-45AE-878A-BAB7291924A1}"/>
                    <w:text/>
                  </w:sdtPr>
                  <w:sdtContent>
                    <w:r>
                      <w:rPr>
                        <w:i/>
                        <w:color w:val="1F497D" w:themeColor="text2"/>
                        <w:sz w:val="32"/>
                        <w:lang w:val="sv-SE"/>
                      </w:rPr>
                      <w:t>[Ange dokumentets underrubrik]</w:t>
                    </w:r>
                  </w:sdtContent>
                </w:sdt>
              </w:p>
            </w:tc>
          </w:tr>
          <w:tr w:rsidR="00C40BC6">
            <w:trPr>
              <w:trHeight w:val="1290"/>
              <w:jc w:val="center"/>
            </w:trPr>
            <w:tc>
              <w:tcPr>
                <w:tcW w:w="9576" w:type="dxa"/>
                <w:gridSpan w:val="2"/>
                <w:shd w:val="clear" w:color="auto" w:fill="auto"/>
                <w:vAlign w:val="bottom"/>
              </w:tcPr>
              <w:p w:rsidR="00C40BC6" w:rsidRDefault="00C40BC6">
                <w:pPr>
                  <w:rPr>
                    <w:color w:val="1F497D" w:themeColor="text2"/>
                  </w:rPr>
                </w:pPr>
                <w:sdt>
                  <w:sdtPr>
                    <w:rPr>
                      <w:color w:val="1F497D" w:themeColor="text2"/>
                    </w:rPr>
                    <w:alias w:val="Sammanfattning"/>
                    <w:id w:val="281435959"/>
                    <w:placeholder>
                      <w:docPart w:val="D14B849030C74B1CAF04D5EC3D469E06"/>
                    </w:placeholder>
                    <w:temporary/>
                    <w:showingPlcHdr/>
                  </w:sdtPr>
                  <w:sdtContent>
                    <w:r>
                      <w:rPr>
                        <w:color w:val="1F497D" w:themeColor="text2"/>
                        <w:lang w:val="sv-SE"/>
                      </w:rPr>
                      <w:t xml:space="preserve">[Skriv sammanfattningen av dokumentet här. Det är vanligtvis en kort sammanfattning av innehållet i dokumentet. Skriv sammanfattningen av </w:t>
                    </w:r>
                    <w:r>
                      <w:rPr>
                        <w:color w:val="1F497D" w:themeColor="text2"/>
                        <w:lang w:val="sv-SE"/>
                      </w:rPr>
                      <w:t>dokumentet här. Det är vanligtvis en kort sammanfattning av innehållet i dokumentet.]</w:t>
                    </w:r>
                  </w:sdtContent>
                </w:sdt>
              </w:p>
            </w:tc>
          </w:tr>
        </w:tbl>
        <w:p w:rsidR="00C40BC6" w:rsidRDefault="00C40BC6"/>
      </w:docPartBody>
    </w:docPart>
    <w:docPart>
      <w:docPartPr>
        <w:name w:val="Försättsblad 2 "/>
        <w:style w:val="No Spacing"/>
        <w:category>
          <w:name w:val=" Rapport"/>
          <w:gallery w:val="coverPg"/>
        </w:category>
        <w:behaviors>
          <w:behavior w:val="pg"/>
        </w:behaviors>
        <w:description w:val=" "/>
        <w:guid w:val="{7D3CC965-9943-4FB6-AA69-9F4815625243}"/>
      </w:docPartPr>
      <w:docPartBody>
        <w:tbl>
          <w:tblPr>
            <w:tblStyle w:val="TableGrid"/>
            <w:tblpPr w:leftFromText="187" w:rightFromText="187"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72" w:type="dxa"/>
              <w:right w:w="115" w:type="dxa"/>
            </w:tblCellMar>
            <w:tblLook w:val="04A0"/>
          </w:tblPr>
          <w:tblGrid>
            <w:gridCol w:w="1077"/>
            <w:gridCol w:w="2903"/>
            <w:gridCol w:w="1266"/>
            <w:gridCol w:w="4011"/>
          </w:tblGrid>
          <w:tr w:rsidR="00C40BC6">
            <w:tc>
              <w:tcPr>
                <w:tcW w:w="1086" w:type="dxa"/>
                <w:vAlign w:val="center"/>
              </w:tcPr>
              <w:p w:rsidR="00C40BC6" w:rsidRDefault="00C40BC6">
                <w:pPr>
                  <w:pStyle w:val="NoSpacing"/>
                </w:pPr>
              </w:p>
            </w:tc>
            <w:tc>
              <w:tcPr>
                <w:tcW w:w="2842" w:type="dxa"/>
                <w:vAlign w:val="center"/>
              </w:tcPr>
              <w:p w:rsidR="00C40BC6" w:rsidRDefault="00C40BC6">
                <w:pPr>
                  <w:pStyle w:val="NoSpacing"/>
                </w:pPr>
                <w:sdt>
                  <w:sdtPr>
                    <w:rPr>
                      <w:color w:val="1F497D" w:themeColor="text2"/>
                      <w:szCs w:val="22"/>
                    </w:rPr>
                    <w:alias w:val="Datum"/>
                    <w:id w:val="281571602"/>
                    <w:placeholder>
                      <w:docPart w:val="CCA32EAD9CE84212A7C45A8C39E3B98D"/>
                    </w:placeholder>
                    <w:showingPlcHdr/>
                    <w:dataBinding w:prefixMappings="xmlns:ns0='http://schemas.microsoft.com/office/2006/coverPageProps'" w:xpath="/ns0:CoverPageProperties[1]/ns0:PublishDate[1]" w:storeItemID="{55AF091B-3C7A-41E3-B477-F2FDAA23CFDA}"/>
                    <w:date>
                      <w:lid w:val="sv-SE"/>
                      <w:storeMappedDataAs w:val="dateTime"/>
                      <w:calendar w:val="gregorian"/>
                    </w:date>
                  </w:sdtPr>
                  <w:sdtContent>
                    <w:r>
                      <w:rPr>
                        <w:color w:val="1F497D" w:themeColor="text2"/>
                        <w:lang w:val="sv-SE"/>
                      </w:rPr>
                      <w:t>[Välj datum]</w:t>
                    </w:r>
                  </w:sdtContent>
                </w:sdt>
              </w:p>
            </w:tc>
            <w:tc>
              <w:tcPr>
                <w:tcW w:w="5648" w:type="dxa"/>
                <w:gridSpan w:val="2"/>
                <w:vAlign w:val="center"/>
              </w:tcPr>
              <w:p w:rsidR="00C40BC6" w:rsidRDefault="00C40BC6">
                <w:pPr>
                  <w:pStyle w:val="NoSpacing"/>
                </w:pPr>
              </w:p>
            </w:tc>
          </w:tr>
          <w:tr w:rsidR="00C40BC6">
            <w:tc>
              <w:tcPr>
                <w:tcW w:w="3928" w:type="dxa"/>
                <w:gridSpan w:val="2"/>
                <w:vAlign w:val="center"/>
              </w:tcPr>
              <w:p w:rsidR="00C40BC6" w:rsidRDefault="00C40BC6">
                <w:pPr>
                  <w:pStyle w:val="NoSpacing"/>
                </w:pPr>
                <w:r>
                  <w:pict>
                    <v:group id="_x0000_s1054" style="width:183.65pt;height:18.5pt;mso-position-horizontal-relative:char;mso-position-vertical-relative:line" coordorigin="671,11589" coordsize="3673,370">
                      <v:shape id="_x0000_s1055" type="#_x0000_t32" style="position:absolute;left:1619;top:11959;width:2723;height:0;rotation:180" o:connectortype="straight" strokecolor="#c0504d [3205]" strokeweight="1.5pt"/>
                      <v:shape id="_x0000_s1056" type="#_x0000_t32" style="position:absolute;left:1621;top:11697;width:2723;height:0;rotation:180" o:connectortype="straight" strokecolor="#c0504d [3205]" strokeweight="3pt"/>
                      <v:shape id="_x0000_s1057" type="#_x0000_t32" style="position:absolute;left:1619;top:11589;width:2723;height:0;rotation:180" o:connectortype="straight" strokecolor="#c0504d [3205]" strokeweight=".5pt"/>
                      <v:shape id="_x0000_s1058" type="#_x0000_t32" style="position:absolute;left:671;top:11897;width:3666;height:0;rotation:180" o:connectortype="straight" strokecolor="#c0504d [3205]"/>
                      <v:shape id="_x0000_s1059" type="#_x0000_t32" style="position:absolute;left:677;top:11764;width:3666;height:0;rotation:180" o:connectortype="straight" strokecolor="#c0504d [3205]" strokeweight=".25pt"/>
                      <w10:wrap type="none" anchorx="margin" anchory="page"/>
                      <w10:anchorlock/>
                    </v:group>
                  </w:pict>
                </w:r>
              </w:p>
            </w:tc>
            <w:tc>
              <w:tcPr>
                <w:tcW w:w="5648" w:type="dxa"/>
                <w:gridSpan w:val="2"/>
                <w:vAlign w:val="center"/>
              </w:tcPr>
              <w:p w:rsidR="00C40BC6" w:rsidRDefault="00C40BC6">
                <w:pPr>
                  <w:pStyle w:val="NoSpacing"/>
                </w:pPr>
              </w:p>
            </w:tc>
          </w:tr>
          <w:tr w:rsidR="00C40BC6">
            <w:trPr>
              <w:trHeight w:val="1800"/>
            </w:trPr>
            <w:tc>
              <w:tcPr>
                <w:tcW w:w="9576" w:type="dxa"/>
                <w:gridSpan w:val="4"/>
                <w:tcMar>
                  <w:top w:w="115" w:type="dxa"/>
                  <w:left w:w="115" w:type="dxa"/>
                  <w:bottom w:w="72" w:type="dxa"/>
                  <w:right w:w="115" w:type="dxa"/>
                </w:tcMar>
                <w:vAlign w:val="center"/>
              </w:tcPr>
              <w:p w:rsidR="00C40BC6" w:rsidRDefault="00C40BC6">
                <w:pPr>
                  <w:pStyle w:val="NoSpacing"/>
                  <w:rPr>
                    <w:rFonts w:asciiTheme="majorHAnsi" w:hAnsiTheme="majorHAnsi"/>
                    <w:color w:val="365F91" w:themeColor="accent1" w:themeShade="BF"/>
                    <w:sz w:val="72"/>
                    <w:szCs w:val="72"/>
                  </w:rPr>
                </w:pPr>
                <w:sdt>
                  <w:sdtPr>
                    <w:rPr>
                      <w:rFonts w:asciiTheme="majorHAnsi" w:hAnsiTheme="majorHAnsi"/>
                      <w:color w:val="365F91" w:themeColor="accent1" w:themeShade="BF"/>
                      <w:sz w:val="72"/>
                      <w:szCs w:val="72"/>
                    </w:rPr>
                    <w:alias w:val="Rubrik"/>
                    <w:id w:val="220683848"/>
                    <w:placeholder>
                      <w:docPart w:val="D1C1E1205D3A4EA4A4DDCE1D36F56731"/>
                    </w:placeholder>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hAnsiTheme="majorHAnsi"/>
                        <w:color w:val="365F91" w:themeColor="accent1" w:themeShade="BF"/>
                        <w:sz w:val="72"/>
                        <w:szCs w:val="72"/>
                        <w:lang w:val="sv-SE"/>
                      </w:rPr>
                      <w:t>[Ange dokumentets rubrik]</w:t>
                    </w:r>
                  </w:sdtContent>
                </w:sdt>
              </w:p>
              <w:p w:rsidR="00C40BC6" w:rsidRDefault="00C40BC6">
                <w:pPr>
                  <w:pStyle w:val="NoSpacing"/>
                </w:pPr>
                <w:sdt>
                  <w:sdtPr>
                    <w:rPr>
                      <w:i/>
                      <w:color w:val="1F497D" w:themeColor="text2"/>
                      <w:sz w:val="28"/>
                      <w:szCs w:val="28"/>
                    </w:rPr>
                    <w:alias w:val="Underrubrik"/>
                    <w:id w:val="220683832"/>
                    <w:placeholder>
                      <w:docPart w:val="EEBF283CE4B74C15A17C30FC97FB11B5"/>
                    </w:placeholder>
                    <w:showingPlcHdr/>
                    <w:dataBinding w:prefixMappings="xmlns:ns0='http://schemas.openxmlformats.org/package/2006/metadata/core-properties' xmlns:ns1='http://purl.org/dc/elements/1.1/'" w:xpath="/ns0:coreProperties[1]/ns1:subject[1]" w:storeItemID="{6C3C8BC8-F283-45AE-878A-BAB7291924A1}"/>
                    <w:text/>
                  </w:sdtPr>
                  <w:sdtContent>
                    <w:r>
                      <w:rPr>
                        <w:i/>
                        <w:color w:val="1F497D" w:themeColor="text2"/>
                        <w:sz w:val="28"/>
                        <w:szCs w:val="28"/>
                        <w:lang w:val="sv-SE"/>
                      </w:rPr>
                      <w:t>[Ange dokumentets underrubrik]</w:t>
                    </w:r>
                  </w:sdtContent>
                </w:sdt>
              </w:p>
            </w:tc>
          </w:tr>
          <w:tr w:rsidR="00C40BC6">
            <w:tc>
              <w:tcPr>
                <w:tcW w:w="1086" w:type="dxa"/>
                <w:vAlign w:val="center"/>
              </w:tcPr>
              <w:p w:rsidR="00C40BC6" w:rsidRDefault="00C40BC6">
                <w:pPr>
                  <w:pStyle w:val="NoSpacing"/>
                </w:pPr>
              </w:p>
            </w:tc>
            <w:tc>
              <w:tcPr>
                <w:tcW w:w="4474" w:type="dxa"/>
                <w:gridSpan w:val="2"/>
                <w:vAlign w:val="center"/>
              </w:tcPr>
              <w:p w:rsidR="00C40BC6" w:rsidRDefault="00C40BC6">
                <w:pPr>
                  <w:pStyle w:val="NoSpacing"/>
                </w:pPr>
              </w:p>
            </w:tc>
            <w:tc>
              <w:tcPr>
                <w:tcW w:w="4016" w:type="dxa"/>
                <w:vAlign w:val="center"/>
              </w:tcPr>
              <w:p w:rsidR="00C40BC6" w:rsidRDefault="00C40BC6">
                <w:pPr>
                  <w:pStyle w:val="NoSpacing"/>
                </w:pPr>
                <w:r>
                  <w:pict>
                    <v:group id="_x0000_s1046" style="width:184.9pt;height:21.75pt;mso-position-horizontal-relative:char;mso-position-vertical-relative:line" coordorigin="7967,13811" coordsize="3698,435" o:allowincell="f">
                      <v:shape id="_x0000_s1047" type="#_x0000_t32" style="position:absolute;left:7978;top:13811;width:3686;height:0" o:connectortype="straight" strokecolor="#c0504d [3205]" strokeweight="3pt"/>
                      <v:shape id="_x0000_s1048" type="#_x0000_t32" style="position:absolute;left:7967;top:14117;width:1722;height:0" o:connectortype="straight" strokecolor="#c0504d [3205]" strokeweight="2.25pt"/>
                      <v:shape id="_x0000_s1049" type="#_x0000_t32" style="position:absolute;left:8936;top:14246;width:2723;height:0;rotation:180" o:connectortype="straight" strokecolor="#c0504d [3205]" strokeweight="1.5pt"/>
                      <v:shape id="_x0000_s1050" type="#_x0000_t32" style="position:absolute;left:8942;top:13984;width:2723;height:0;rotation:180" o:connectortype="straight" strokecolor="#c0504d [3205]" strokeweight="3pt"/>
                      <v:shape id="_x0000_s1051" type="#_x0000_t32" style="position:absolute;left:8942;top:13876;width:2713;height:1;flip:x y" o:connectortype="straight" strokecolor="#c0504d [3205]" strokeweight=".5pt"/>
                      <v:shape id="_x0000_s1052" type="#_x0000_t32" style="position:absolute;left:7967;top:14184;width:3686;height:0;rotation:180" o:connectortype="straight" strokecolor="#c0504d [3205]"/>
                      <v:shape id="_x0000_s1053" type="#_x0000_t32" style="position:absolute;left:7969;top:14051;width:3686;height:0;rotation:180" o:connectortype="straight" strokecolor="#c0504d [3205]" strokeweight=".25pt"/>
                      <w10:wrap type="none" anchorx="margin" anchory="margin"/>
                      <w10:anchorlock/>
                    </v:group>
                  </w:pict>
                </w:r>
              </w:p>
            </w:tc>
          </w:tr>
          <w:tr w:rsidR="00C40BC6">
            <w:tc>
              <w:tcPr>
                <w:tcW w:w="1086" w:type="dxa"/>
                <w:vAlign w:val="center"/>
              </w:tcPr>
              <w:p w:rsidR="00C40BC6" w:rsidRDefault="00C40BC6">
                <w:pPr>
                  <w:pStyle w:val="NoSpacing"/>
                </w:pPr>
              </w:p>
            </w:tc>
            <w:tc>
              <w:tcPr>
                <w:tcW w:w="4474" w:type="dxa"/>
                <w:gridSpan w:val="2"/>
                <w:vAlign w:val="center"/>
              </w:tcPr>
              <w:p w:rsidR="00C40BC6" w:rsidRDefault="00C40BC6">
                <w:pPr>
                  <w:pStyle w:val="NoSpacing"/>
                </w:pPr>
              </w:p>
            </w:tc>
            <w:tc>
              <w:tcPr>
                <w:tcW w:w="4016" w:type="dxa"/>
                <w:vAlign w:val="center"/>
              </w:tcPr>
              <w:p w:rsidR="00C40BC6" w:rsidRDefault="00C40BC6">
                <w:pPr>
                  <w:pStyle w:val="NoSpacing"/>
                </w:pPr>
                <w:sdt>
                  <w:sdtPr>
                    <w:rPr>
                      <w:color w:val="1F497D" w:themeColor="text2"/>
                      <w:szCs w:val="22"/>
                    </w:rPr>
                    <w:alias w:val="Författare"/>
                    <w:id w:val="81130488"/>
                    <w:placeholder>
                      <w:docPart w:val="B8558BDD55BA4D95A69337A5BFF2B0F4"/>
                    </w:placeholder>
                    <w:showingPlcHdr/>
                    <w:dataBinding w:prefixMappings="xmlns:ns0='http://schemas.openxmlformats.org/package/2006/metadata/core-properties' xmlns:ns1='http://purl.org/dc/elements/1.1/'" w:xpath="/ns0:coreProperties[1]/ns1:creator[1]" w:storeItemID="{6C3C8BC8-F283-45AE-878A-BAB7291924A1}"/>
                    <w:text/>
                  </w:sdtPr>
                  <w:sdtContent>
                    <w:r>
                      <w:rPr>
                        <w:color w:val="1F497D" w:themeColor="text2"/>
                        <w:lang w:val="sv-SE"/>
                      </w:rPr>
                      <w:t>[Ange författarens namn]</w:t>
                    </w:r>
                  </w:sdtContent>
                </w:sdt>
              </w:p>
            </w:tc>
          </w:tr>
        </w:tbl>
        <w:p w:rsidR="00C40BC6" w:rsidRDefault="00C40BC6">
          <w:pPr>
            <w:pStyle w:val="Frsttsblad21"/>
          </w:pPr>
        </w:p>
      </w:docPartBody>
    </w:docPart>
    <w:docPart>
      <w:docPartPr>
        <w:name w:val="Försättsblad 2 med innehållsförteckning"/>
        <w:style w:val="No Spacing"/>
        <w:category>
          <w:name w:val=" Rapport"/>
          <w:gallery w:val="coverPg"/>
        </w:category>
        <w:behaviors>
          <w:behavior w:val="pg"/>
        </w:behaviors>
        <w:description w:val=" "/>
        <w:guid w:val="{3EF504E4-C934-489D-BA93-2B2B820E22B3}"/>
      </w:docPartPr>
      <w:docPartBody>
        <w:tbl>
          <w:tblPr>
            <w:tblStyle w:val="TableGrid"/>
            <w:tblpPr w:leftFromText="187" w:rightFromText="187"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72" w:type="dxa"/>
              <w:right w:w="115" w:type="dxa"/>
            </w:tblCellMar>
            <w:tblLook w:val="04A0"/>
          </w:tblPr>
          <w:tblGrid>
            <w:gridCol w:w="1077"/>
            <w:gridCol w:w="2903"/>
            <w:gridCol w:w="1266"/>
            <w:gridCol w:w="4011"/>
          </w:tblGrid>
          <w:tr w:rsidR="00C40BC6">
            <w:tc>
              <w:tcPr>
                <w:tcW w:w="1086" w:type="dxa"/>
                <w:vAlign w:val="center"/>
              </w:tcPr>
              <w:p w:rsidR="00C40BC6" w:rsidRDefault="00C40BC6">
                <w:pPr>
                  <w:pStyle w:val="NoSpacing"/>
                </w:pPr>
              </w:p>
            </w:tc>
            <w:tc>
              <w:tcPr>
                <w:tcW w:w="2842" w:type="dxa"/>
                <w:vAlign w:val="center"/>
              </w:tcPr>
              <w:p w:rsidR="00C40BC6" w:rsidRDefault="00C40BC6">
                <w:pPr>
                  <w:pStyle w:val="NoSpacing"/>
                </w:pPr>
                <w:sdt>
                  <w:sdtPr>
                    <w:rPr>
                      <w:color w:val="1F497D" w:themeColor="text2"/>
                      <w:szCs w:val="22"/>
                    </w:rPr>
                    <w:alias w:val="Datum"/>
                    <w:id w:val="817099946"/>
                    <w:placeholder>
                      <w:docPart w:val="1E7B74193DB14276B9259106A140BD57"/>
                    </w:placeholder>
                    <w:showingPlcHdr/>
                    <w:dataBinding w:prefixMappings="xmlns:ns0='http://schemas.microsoft.com/office/2006/coverPageProps'" w:xpath="/ns0:CoverPageProperties[1]/ns0:PublishDate[1]" w:storeItemID="{55AF091B-3C7A-41E3-B477-F2FDAA23CFDA}"/>
                    <w:date>
                      <w:lid w:val="sv-SE"/>
                      <w:storeMappedDataAs w:val="dateTime"/>
                      <w:calendar w:val="gregorian"/>
                    </w:date>
                  </w:sdtPr>
                  <w:sdtContent>
                    <w:r>
                      <w:rPr>
                        <w:color w:val="1F497D" w:themeColor="text2"/>
                        <w:lang w:val="sv-SE"/>
                      </w:rPr>
                      <w:t>[Välj datum]</w:t>
                    </w:r>
                  </w:sdtContent>
                </w:sdt>
              </w:p>
            </w:tc>
            <w:tc>
              <w:tcPr>
                <w:tcW w:w="5648" w:type="dxa"/>
                <w:gridSpan w:val="2"/>
                <w:vAlign w:val="center"/>
              </w:tcPr>
              <w:p w:rsidR="00C40BC6" w:rsidRDefault="00C40BC6">
                <w:pPr>
                  <w:pStyle w:val="NoSpacing"/>
                </w:pPr>
              </w:p>
            </w:tc>
          </w:tr>
          <w:tr w:rsidR="00C40BC6">
            <w:tc>
              <w:tcPr>
                <w:tcW w:w="3928" w:type="dxa"/>
                <w:gridSpan w:val="2"/>
                <w:vAlign w:val="center"/>
              </w:tcPr>
              <w:p w:rsidR="00C40BC6" w:rsidRDefault="00C40BC6">
                <w:pPr>
                  <w:pStyle w:val="NoSpacing"/>
                </w:pPr>
                <w:r>
                  <w:pict>
                    <v:group id="_x0000_s1040" style="width:183.65pt;height:18.5pt;mso-position-horizontal-relative:char;mso-position-vertical-relative:line" coordorigin="671,11589" coordsize="3673,370">
                      <v:shape id="_x0000_s1041" type="#_x0000_t32" style="position:absolute;left:1619;top:11959;width:2723;height:0;rotation:180" o:connectortype="straight" strokecolor="#c0504d [3205]" strokeweight="1.5pt"/>
                      <v:shape id="_x0000_s1042" type="#_x0000_t32" style="position:absolute;left:1621;top:11697;width:2723;height:0;rotation:180" o:connectortype="straight" strokecolor="#c0504d [3205]" strokeweight="3pt"/>
                      <v:shape id="_x0000_s1043" type="#_x0000_t32" style="position:absolute;left:1619;top:11589;width:2723;height:0;rotation:180" o:connectortype="straight" strokecolor="#c0504d [3205]" strokeweight=".5pt"/>
                      <v:shape id="_x0000_s1044" type="#_x0000_t32" style="position:absolute;left:671;top:11897;width:3666;height:0;rotation:180" o:connectortype="straight" strokecolor="#c0504d [3205]"/>
                      <v:shape id="_x0000_s1045" type="#_x0000_t32" style="position:absolute;left:677;top:11764;width:3666;height:0;rotation:180" o:connectortype="straight" strokecolor="#c0504d [3205]" strokeweight=".25pt"/>
                      <w10:wrap type="none" anchorx="margin" anchory="page"/>
                      <w10:anchorlock/>
                    </v:group>
                  </w:pict>
                </w:r>
              </w:p>
            </w:tc>
            <w:tc>
              <w:tcPr>
                <w:tcW w:w="5648" w:type="dxa"/>
                <w:gridSpan w:val="2"/>
                <w:vAlign w:val="center"/>
              </w:tcPr>
              <w:p w:rsidR="00C40BC6" w:rsidRDefault="00C40BC6">
                <w:pPr>
                  <w:pStyle w:val="NoSpacing"/>
                </w:pPr>
              </w:p>
            </w:tc>
          </w:tr>
          <w:tr w:rsidR="00C40BC6">
            <w:trPr>
              <w:trHeight w:val="1800"/>
            </w:trPr>
            <w:tc>
              <w:tcPr>
                <w:tcW w:w="9576" w:type="dxa"/>
                <w:gridSpan w:val="4"/>
                <w:tcMar>
                  <w:top w:w="115" w:type="dxa"/>
                  <w:left w:w="115" w:type="dxa"/>
                  <w:bottom w:w="72" w:type="dxa"/>
                  <w:right w:w="115" w:type="dxa"/>
                </w:tcMar>
                <w:vAlign w:val="center"/>
              </w:tcPr>
              <w:p w:rsidR="00C40BC6" w:rsidRDefault="00C40BC6">
                <w:pPr>
                  <w:pStyle w:val="NoSpacing"/>
                  <w:rPr>
                    <w:rFonts w:asciiTheme="majorHAnsi" w:hAnsiTheme="majorHAnsi"/>
                    <w:color w:val="365F91" w:themeColor="accent1" w:themeShade="BF"/>
                    <w:sz w:val="72"/>
                    <w:szCs w:val="72"/>
                  </w:rPr>
                </w:pPr>
                <w:sdt>
                  <w:sdtPr>
                    <w:rPr>
                      <w:rFonts w:asciiTheme="majorHAnsi" w:hAnsiTheme="majorHAnsi"/>
                      <w:color w:val="365F91" w:themeColor="accent1" w:themeShade="BF"/>
                      <w:sz w:val="72"/>
                      <w:szCs w:val="72"/>
                    </w:rPr>
                    <w:alias w:val="Rubrik"/>
                    <w:id w:val="817099947"/>
                    <w:placeholder>
                      <w:docPart w:val="F9E317DD702549A391EDCA5E1A3C0EA0"/>
                    </w:placeholder>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hAnsiTheme="majorHAnsi"/>
                        <w:color w:val="365F91" w:themeColor="accent1" w:themeShade="BF"/>
                        <w:sz w:val="72"/>
                        <w:szCs w:val="72"/>
                        <w:lang w:val="sv-SE"/>
                      </w:rPr>
                      <w:t>[Ange dokumentets rubrik]</w:t>
                    </w:r>
                  </w:sdtContent>
                </w:sdt>
              </w:p>
              <w:p w:rsidR="00C40BC6" w:rsidRDefault="00C40BC6">
                <w:pPr>
                  <w:pStyle w:val="NoSpacing"/>
                </w:pPr>
                <w:sdt>
                  <w:sdtPr>
                    <w:rPr>
                      <w:i/>
                      <w:color w:val="1F497D" w:themeColor="text2"/>
                      <w:sz w:val="28"/>
                      <w:szCs w:val="28"/>
                    </w:rPr>
                    <w:alias w:val="Underrubrik"/>
                    <w:id w:val="817099948"/>
                    <w:placeholder>
                      <w:docPart w:val="43B750BC04B64CF48F9572B2D99F3E45"/>
                    </w:placeholder>
                    <w:showingPlcHdr/>
                    <w:dataBinding w:prefixMappings="xmlns:ns0='http://schemas.openxmlformats.org/package/2006/metadata/core-properties' xmlns:ns1='http://purl.org/dc/elements/1.1/'" w:xpath="/ns0:coreProperties[1]/ns1:subject[1]" w:storeItemID="{6C3C8BC8-F283-45AE-878A-BAB7291924A1}"/>
                    <w:text/>
                  </w:sdtPr>
                  <w:sdtContent>
                    <w:r>
                      <w:rPr>
                        <w:i/>
                        <w:color w:val="1F497D" w:themeColor="text2"/>
                        <w:sz w:val="28"/>
                        <w:szCs w:val="28"/>
                        <w:lang w:val="sv-SE"/>
                      </w:rPr>
                      <w:t>[Ange dokumentets underrubrik]</w:t>
                    </w:r>
                  </w:sdtContent>
                </w:sdt>
              </w:p>
            </w:tc>
          </w:tr>
          <w:tr w:rsidR="00C40BC6">
            <w:tc>
              <w:tcPr>
                <w:tcW w:w="1086" w:type="dxa"/>
                <w:vAlign w:val="center"/>
              </w:tcPr>
              <w:p w:rsidR="00C40BC6" w:rsidRDefault="00C40BC6">
                <w:pPr>
                  <w:pStyle w:val="NoSpacing"/>
                </w:pPr>
              </w:p>
            </w:tc>
            <w:tc>
              <w:tcPr>
                <w:tcW w:w="4474" w:type="dxa"/>
                <w:gridSpan w:val="2"/>
                <w:vAlign w:val="center"/>
              </w:tcPr>
              <w:p w:rsidR="00C40BC6" w:rsidRDefault="00C40BC6">
                <w:pPr>
                  <w:pStyle w:val="NoSpacing"/>
                </w:pPr>
              </w:p>
            </w:tc>
            <w:tc>
              <w:tcPr>
                <w:tcW w:w="4016" w:type="dxa"/>
                <w:vAlign w:val="center"/>
              </w:tcPr>
              <w:p w:rsidR="00C40BC6" w:rsidRDefault="00C40BC6">
                <w:pPr>
                  <w:pStyle w:val="NoSpacing"/>
                </w:pPr>
                <w:r>
                  <w:pict>
                    <v:group id="_x0000_s1032" style="width:184.9pt;height:21.75pt;mso-position-horizontal-relative:char;mso-position-vertical-relative:line" coordorigin="7967,13811" coordsize="3698,435" o:allowincell="f">
                      <v:shape id="_x0000_s1033" type="#_x0000_t32" style="position:absolute;left:7978;top:13811;width:3686;height:0" o:connectortype="straight" strokecolor="#c0504d [3205]" strokeweight="3pt"/>
                      <v:shape id="_x0000_s1034" type="#_x0000_t32" style="position:absolute;left:7967;top:14117;width:1722;height:0" o:connectortype="straight" strokecolor="#c0504d [3205]" strokeweight="2.25pt"/>
                      <v:shape id="_x0000_s1035" type="#_x0000_t32" style="position:absolute;left:8936;top:14246;width:2723;height:0;rotation:180" o:connectortype="straight" strokecolor="#c0504d [3205]" strokeweight="1.5pt"/>
                      <v:shape id="_x0000_s1036" type="#_x0000_t32" style="position:absolute;left:8942;top:13984;width:2723;height:0;rotation:180" o:connectortype="straight" strokecolor="#c0504d [3205]" strokeweight="3pt"/>
                      <v:shape id="_x0000_s1037" type="#_x0000_t32" style="position:absolute;left:8942;top:13876;width:2713;height:1;flip:x y" o:connectortype="straight" strokecolor="#c0504d [3205]" strokeweight=".5pt"/>
                      <v:shape id="_x0000_s1038" type="#_x0000_t32" style="position:absolute;left:7967;top:14184;width:3686;height:0;rotation:180" o:connectortype="straight" strokecolor="#c0504d [3205]"/>
                      <v:shape id="_x0000_s1039" type="#_x0000_t32" style="position:absolute;left:7969;top:14051;width:3686;height:0;rotation:180" o:connectortype="straight" strokecolor="#c0504d [3205]" strokeweight=".25pt"/>
                      <w10:wrap type="none" anchorx="margin" anchory="margin"/>
                      <w10:anchorlock/>
                    </v:group>
                  </w:pict>
                </w:r>
              </w:p>
            </w:tc>
          </w:tr>
          <w:tr w:rsidR="00C40BC6">
            <w:tc>
              <w:tcPr>
                <w:tcW w:w="1086" w:type="dxa"/>
                <w:vAlign w:val="center"/>
              </w:tcPr>
              <w:p w:rsidR="00C40BC6" w:rsidRDefault="00C40BC6">
                <w:pPr>
                  <w:pStyle w:val="NoSpacing"/>
                </w:pPr>
              </w:p>
            </w:tc>
            <w:tc>
              <w:tcPr>
                <w:tcW w:w="4474" w:type="dxa"/>
                <w:gridSpan w:val="2"/>
                <w:vAlign w:val="center"/>
              </w:tcPr>
              <w:p w:rsidR="00C40BC6" w:rsidRDefault="00C40BC6">
                <w:pPr>
                  <w:pStyle w:val="NoSpacing"/>
                </w:pPr>
              </w:p>
            </w:tc>
            <w:tc>
              <w:tcPr>
                <w:tcW w:w="4016" w:type="dxa"/>
                <w:vAlign w:val="center"/>
              </w:tcPr>
              <w:p w:rsidR="00C40BC6" w:rsidRDefault="00C40BC6">
                <w:pPr>
                  <w:pStyle w:val="NoSpacing"/>
                </w:pPr>
                <w:sdt>
                  <w:sdtPr>
                    <w:rPr>
                      <w:color w:val="1F497D" w:themeColor="text2"/>
                      <w:szCs w:val="22"/>
                    </w:rPr>
                    <w:alias w:val="Författare"/>
                    <w:id w:val="817099949"/>
                    <w:placeholder>
                      <w:docPart w:val="FCA5BDB0E7AD4B7C9AF8F897E7F6F7D0"/>
                    </w:placeholder>
                    <w:showingPlcHdr/>
                    <w:dataBinding w:prefixMappings="xmlns:ns0='http://schemas.openxmlformats.org/package/2006/metadata/core-properties' xmlns:ns1='http://purl.org/dc/elements/1.1/'" w:xpath="/ns0:coreProperties[1]/ns1:creator[1]" w:storeItemID="{6C3C8BC8-F283-45AE-878A-BAB7291924A1}"/>
                    <w:text/>
                  </w:sdtPr>
                  <w:sdtContent>
                    <w:r>
                      <w:rPr>
                        <w:color w:val="1F497D" w:themeColor="text2"/>
                        <w:lang w:val="sv-SE"/>
                      </w:rPr>
                      <w:t>[Ange författarens namn]</w:t>
                    </w:r>
                  </w:sdtContent>
                </w:sdt>
              </w:p>
            </w:tc>
          </w:tr>
        </w:tbl>
        <w:p w:rsidR="00C40BC6" w:rsidRDefault="00C40BC6"/>
        <w:p w:rsidR="00C40BC6" w:rsidRDefault="00C40BC6"/>
        <w:p w:rsidR="00C40BC6" w:rsidRDefault="00C40BC6"/>
        <w:p w:rsidR="00C40BC6" w:rsidRDefault="00C40BC6"/>
        <w:p w:rsidR="00C40BC6" w:rsidRDefault="00C40BC6">
          <w:pPr>
            <w:pStyle w:val="NoSpacing"/>
            <w:sectPr w:rsidR="00C40BC6">
              <w:pgSz w:w="11907" w:h="16839" w:code="1"/>
              <w:pgMar w:top="1440" w:right="1440" w:bottom="1440" w:left="1440" w:header="720" w:footer="720" w:gutter="0"/>
              <w:cols w:space="720"/>
              <w:docGrid w:linePitch="360"/>
            </w:sectPr>
          </w:pPr>
        </w:p>
        <w:sdt>
          <w:sdtPr>
            <w:rPr>
              <w:rFonts w:asciiTheme="minorHAnsi" w:hAnsiTheme="minorHAnsi"/>
              <w:color w:val="auto"/>
              <w:sz w:val="20"/>
              <w:szCs w:val="20"/>
            </w:rPr>
            <w:id w:val="257478245"/>
            <w:docPartObj>
              <w:docPartGallery w:val="Quick Parts"/>
              <w:docPartUnique/>
            </w:docPartObj>
          </w:sdtPr>
          <w:sdtEndPr>
            <w:rPr>
              <w:szCs w:val="24"/>
            </w:rPr>
          </w:sdtEndPr>
          <w:sdtContent>
            <w:p w:rsidR="00C40BC6" w:rsidRDefault="00C40BC6">
              <w:pPr>
                <w:pStyle w:val="Heading1"/>
              </w:pPr>
              <w:r>
                <w:rPr>
                  <w:lang w:val="sv-SE"/>
                </w:rPr>
                <w:t>Innehåll</w:t>
              </w:r>
            </w:p>
            <w:p w:rsidR="00C40BC6" w:rsidRDefault="00C40BC6">
              <w:pPr>
                <w:pStyle w:val="TOC2"/>
                <w:tabs>
                  <w:tab w:val="right" w:leader="dot" w:pos="9350"/>
                </w:tabs>
                <w:rPr>
                  <w:noProof/>
                  <w:sz w:val="22"/>
                  <w:szCs w:val="22"/>
                </w:rPr>
              </w:pPr>
              <w:r w:rsidRPr="00C40BC6">
                <w:fldChar w:fldCharType="begin"/>
              </w:r>
              <w:r>
                <w:instrText>TOC \o "1-3" \h \z \u</w:instrText>
              </w:r>
              <w:r w:rsidRPr="00C40BC6">
                <w:fldChar w:fldCharType="separate"/>
              </w:r>
              <w:hyperlink w:anchor="_Toc140058759" w:history="1">
                <w:r>
                  <w:rPr>
                    <w:rStyle w:val="Hyperlink"/>
                    <w:noProof/>
                    <w:lang w:val="sv-SE"/>
                  </w:rPr>
                  <w:t>Byggblocksmall</w:t>
                </w:r>
                <w:r>
                  <w:rPr>
                    <w:noProof/>
                    <w:webHidden/>
                  </w:rPr>
                  <w:tab/>
                </w:r>
                <w:r>
                  <w:rPr>
                    <w:noProof/>
                    <w:webHidden/>
                  </w:rPr>
                  <w:fldChar w:fldCharType="begin"/>
                </w:r>
                <w:r>
                  <w:rPr>
                    <w:noProof/>
                    <w:webHidden/>
                  </w:rPr>
                  <w:instrText>PAGEREF _Toc140058759 \h</w:instrText>
                </w:r>
                <w:r>
                  <w:rPr>
                    <w:noProof/>
                    <w:webHidden/>
                  </w:rPr>
                </w:r>
                <w:r>
                  <w:rPr>
                    <w:noProof/>
                    <w:webHidden/>
                  </w:rPr>
                  <w:fldChar w:fldCharType="separate"/>
                </w:r>
                <w:r>
                  <w:rPr>
                    <w:noProof/>
                    <w:webHidden/>
                    <w:lang w:val="sv-SE"/>
                  </w:rPr>
                  <w:t>1</w:t>
                </w:r>
                <w:r>
                  <w:rPr>
                    <w:noProof/>
                    <w:webHidden/>
                  </w:rPr>
                  <w:fldChar w:fldCharType="end"/>
                </w:r>
              </w:hyperlink>
            </w:p>
            <w:p w:rsidR="00C40BC6" w:rsidRDefault="00C40BC6">
              <w:pPr>
                <w:pStyle w:val="TOC1"/>
                <w:tabs>
                  <w:tab w:val="right" w:leader="dot" w:pos="9350"/>
                </w:tabs>
                <w:rPr>
                  <w:noProof/>
                  <w:sz w:val="22"/>
                  <w:szCs w:val="22"/>
                </w:rPr>
              </w:pPr>
              <w:hyperlink w:anchor="_Toc140058760" w:history="1">
                <w:r>
                  <w:rPr>
                    <w:rStyle w:val="Hyperlink"/>
                    <w:noProof/>
                    <w:lang w:val="sv-SE"/>
                  </w:rPr>
                  <w:t>Innehåll</w:t>
                </w:r>
                <w:r>
                  <w:rPr>
                    <w:noProof/>
                    <w:webHidden/>
                  </w:rPr>
                  <w:tab/>
                </w:r>
                <w:r>
                  <w:rPr>
                    <w:noProof/>
                    <w:webHidden/>
                  </w:rPr>
                  <w:fldChar w:fldCharType="begin"/>
                </w:r>
                <w:r>
                  <w:rPr>
                    <w:noProof/>
                    <w:webHidden/>
                  </w:rPr>
                  <w:instrText>PAGEREF _Toc140058760 \h</w:instrText>
                </w:r>
                <w:r>
                  <w:rPr>
                    <w:noProof/>
                    <w:webHidden/>
                  </w:rPr>
                </w:r>
                <w:r>
                  <w:rPr>
                    <w:noProof/>
                    <w:webHidden/>
                  </w:rPr>
                  <w:fldChar w:fldCharType="separate"/>
                </w:r>
                <w:r>
                  <w:rPr>
                    <w:noProof/>
                    <w:webHidden/>
                    <w:lang w:val="sv-SE"/>
                  </w:rPr>
                  <w:t>iii</w:t>
                </w:r>
                <w:r>
                  <w:rPr>
                    <w:noProof/>
                    <w:webHidden/>
                  </w:rPr>
                  <w:fldChar w:fldCharType="end"/>
                </w:r>
              </w:hyperlink>
            </w:p>
            <w:p w:rsidR="00C40BC6" w:rsidRDefault="00C40BC6">
              <w:pPr>
                <w:pStyle w:val="NoSpacing"/>
                <w:rPr>
                  <w:rFonts w:cstheme="minorBidi"/>
                  <w:sz w:val="24"/>
                </w:rPr>
              </w:pPr>
              <w:r>
                <w:rPr>
                  <w:rFonts w:cstheme="minorBidi"/>
                  <w:sz w:val="24"/>
                </w:rPr>
                <w:fldChar w:fldCharType="end"/>
              </w:r>
            </w:p>
          </w:sdtContent>
        </w:sdt>
        <w:p w:rsidR="00C40BC6" w:rsidRDefault="00C40BC6">
          <w:pPr>
            <w:pStyle w:val="NoSpacing"/>
            <w:sectPr w:rsidR="00C40BC6">
              <w:type w:val="oddPage"/>
              <w:pgSz w:w="11907" w:h="16839" w:code="1"/>
              <w:pgMar w:top="1440" w:right="1440" w:bottom="1440" w:left="1440" w:header="720" w:footer="720" w:gutter="0"/>
              <w:pgNumType w:fmt="lowerRoman"/>
              <w:cols w:space="720"/>
              <w:docGrid w:linePitch="360"/>
            </w:sectPr>
          </w:pPr>
        </w:p>
        <w:p w:rsidR="00C40BC6" w:rsidRDefault="00C40BC6"/>
      </w:docPartBody>
    </w:docPart>
    <w:docPart>
      <w:docPartPr>
        <w:name w:val="Försättsblad 3 "/>
        <w:style w:val="Normal"/>
        <w:category>
          <w:name w:val=" Rapport"/>
          <w:gallery w:val="coverPg"/>
        </w:category>
        <w:behaviors>
          <w:behavior w:val="pg"/>
        </w:behaviors>
        <w:description w:val=" "/>
        <w:guid w:val="{B13996D5-9737-4BEB-B778-385036B78F41}"/>
      </w:docPartPr>
      <w:docPartBody>
        <w:tbl>
          <w:tblPr>
            <w:tblStyle w:val="TableGrid"/>
            <w:tblW w:w="5000" w:type="pct"/>
            <w:jc w:val="center"/>
            <w:tblLook w:val="01E0"/>
          </w:tblPr>
          <w:tblGrid>
            <w:gridCol w:w="1523"/>
            <w:gridCol w:w="7719"/>
          </w:tblGrid>
          <w:tr w:rsidR="00C40BC6">
            <w:trPr>
              <w:trHeight w:val="5760"/>
              <w:jc w:val="center"/>
            </w:trPr>
            <w:tc>
              <w:tcPr>
                <w:tcW w:w="1601" w:type="dxa"/>
                <w:tcBorders>
                  <w:top w:val="nil"/>
                  <w:left w:val="nil"/>
                  <w:bottom w:val="nil"/>
                  <w:right w:val="nil"/>
                </w:tcBorders>
                <w:shd w:val="clear" w:color="auto" w:fill="17365D" w:themeFill="text2" w:themeFillShade="BF"/>
              </w:tcPr>
              <w:p w:rsidR="00C40BC6" w:rsidRDefault="00C40BC6"/>
            </w:tc>
            <w:tc>
              <w:tcPr>
                <w:tcW w:w="7975" w:type="dxa"/>
                <w:tcBorders>
                  <w:top w:val="nil"/>
                  <w:left w:val="nil"/>
                  <w:bottom w:val="nil"/>
                  <w:right w:val="nil"/>
                </w:tcBorders>
                <w:shd w:val="clear" w:color="auto" w:fill="17365D" w:themeFill="text2" w:themeFillShade="BF"/>
                <w:vAlign w:val="bottom"/>
              </w:tcPr>
              <w:p w:rsidR="00C40BC6" w:rsidRDefault="00C40BC6">
                <w:pPr>
                  <w:pStyle w:val="NoSpacing"/>
                  <w:rPr>
                    <w:rFonts w:asciiTheme="majorHAnsi" w:hAnsiTheme="majorHAnsi"/>
                    <w:i/>
                    <w:color w:val="1F497D" w:themeColor="text2"/>
                    <w:sz w:val="24"/>
                  </w:rPr>
                </w:pPr>
                <w:sdt>
                  <w:sdtPr>
                    <w:rPr>
                      <w:rFonts w:asciiTheme="majorHAnsi" w:hAnsiTheme="majorHAnsi"/>
                      <w:color w:val="FFFFFF" w:themeColor="background1"/>
                      <w:sz w:val="56"/>
                      <w:szCs w:val="56"/>
                    </w:rPr>
                    <w:alias w:val="Rubrik"/>
                    <w:id w:val="281734305"/>
                    <w:placeholder>
                      <w:docPart w:val="B0E009DAFC2B436A957EA15A64064A5D"/>
                    </w:placeholder>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hAnsiTheme="majorHAnsi"/>
                        <w:color w:val="FFFFFF" w:themeColor="background1"/>
                        <w:sz w:val="56"/>
                        <w:szCs w:val="56"/>
                        <w:lang w:val="sv-SE"/>
                      </w:rPr>
                      <w:t>[Ange dokumentets rubrik]</w:t>
                    </w:r>
                  </w:sdtContent>
                </w:sdt>
                <w:r>
                  <w:rPr>
                    <w:rFonts w:asciiTheme="majorHAnsi" w:hAnsiTheme="majorHAnsi"/>
                    <w:i/>
                    <w:color w:val="1F497D" w:themeColor="text2"/>
                    <w:sz w:val="24"/>
                    <w:lang w:val="sv-SE"/>
                  </w:rPr>
                  <w:t xml:space="preserve"> </w:t>
                </w:r>
              </w:p>
              <w:p w:rsidR="00C40BC6" w:rsidRDefault="00C40BC6">
                <w:pPr>
                  <w:pStyle w:val="NoSpacing"/>
                </w:pPr>
              </w:p>
            </w:tc>
          </w:tr>
          <w:tr w:rsidR="00C40BC6">
            <w:trPr>
              <w:trHeight w:val="742"/>
              <w:jc w:val="center"/>
            </w:trPr>
            <w:tc>
              <w:tcPr>
                <w:tcW w:w="1601" w:type="dxa"/>
                <w:tcBorders>
                  <w:top w:val="nil"/>
                  <w:left w:val="nil"/>
                  <w:bottom w:val="nil"/>
                  <w:right w:val="nil"/>
                </w:tcBorders>
                <w:shd w:val="clear" w:color="auto" w:fill="17365D" w:themeFill="text2" w:themeFillShade="BF"/>
                <w:tcMar>
                  <w:left w:w="115" w:type="dxa"/>
                  <w:bottom w:w="144" w:type="dxa"/>
                  <w:right w:w="115" w:type="dxa"/>
                </w:tcMar>
              </w:tcPr>
              <w:p w:rsidR="00C40BC6" w:rsidRDefault="00C40BC6"/>
            </w:tc>
            <w:tc>
              <w:tcPr>
                <w:tcW w:w="7975" w:type="dxa"/>
                <w:tcBorders>
                  <w:top w:val="nil"/>
                  <w:left w:val="nil"/>
                  <w:bottom w:val="nil"/>
                  <w:right w:val="nil"/>
                </w:tcBorders>
                <w:shd w:val="clear" w:color="auto" w:fill="17365D" w:themeFill="text2" w:themeFillShade="BF"/>
                <w:tcMar>
                  <w:left w:w="115" w:type="dxa"/>
                  <w:bottom w:w="144" w:type="dxa"/>
                  <w:right w:w="115" w:type="dxa"/>
                </w:tcMar>
              </w:tcPr>
              <w:p w:rsidR="00C40BC6" w:rsidRDefault="00C40BC6">
                <w:pPr>
                  <w:pStyle w:val="NoSpacing"/>
                  <w:rPr>
                    <w:color w:val="FFFFFF" w:themeColor="background1"/>
                    <w:sz w:val="28"/>
                    <w:szCs w:val="28"/>
                  </w:rPr>
                </w:pPr>
                <w:sdt>
                  <w:sdtPr>
                    <w:rPr>
                      <w:color w:val="FFFFFF" w:themeColor="background1"/>
                      <w:sz w:val="28"/>
                      <w:szCs w:val="28"/>
                    </w:rPr>
                    <w:alias w:val="Underrubrik"/>
                    <w:id w:val="281734313"/>
                    <w:placeholder>
                      <w:docPart w:val="DD7C4B2554CE4286BFE88390E0410428"/>
                    </w:placeholder>
                    <w:showingPlcHdr/>
                    <w:dataBinding w:prefixMappings="xmlns:ns0='http://schemas.openxmlformats.org/package/2006/metadata/core-properties' xmlns:ns1='http://purl.org/dc/elements/1.1/'" w:xpath="/ns0:coreProperties[1]/ns1:subject[1]" w:storeItemID="{6C3C8BC8-F283-45AE-878A-BAB7291924A1}"/>
                    <w:text/>
                  </w:sdtPr>
                  <w:sdtContent>
                    <w:r>
                      <w:rPr>
                        <w:color w:val="FFFFFF" w:themeColor="background1"/>
                        <w:sz w:val="28"/>
                        <w:szCs w:val="28"/>
                        <w:lang w:val="sv-SE"/>
                      </w:rPr>
                      <w:t>[Ange dokumentets underrubrik]</w:t>
                    </w:r>
                  </w:sdtContent>
                </w:sdt>
              </w:p>
            </w:tc>
          </w:tr>
          <w:tr w:rsidR="00C40BC6">
            <w:trPr>
              <w:trHeight w:val="215"/>
              <w:jc w:val="center"/>
            </w:trPr>
            <w:tc>
              <w:tcPr>
                <w:tcW w:w="9576" w:type="dxa"/>
                <w:gridSpan w:val="2"/>
                <w:tcBorders>
                  <w:top w:val="nil"/>
                  <w:left w:val="nil"/>
                  <w:bottom w:val="nil"/>
                  <w:right w:val="nil"/>
                </w:tcBorders>
                <w:shd w:val="clear" w:color="auto" w:fill="943634" w:themeFill="accent2" w:themeFillShade="BF"/>
                <w:textDirection w:val="btLr"/>
              </w:tcPr>
              <w:p w:rsidR="00C40BC6" w:rsidRDefault="00C40BC6">
                <w:pPr>
                  <w:pStyle w:val="NoSpacing"/>
                </w:pPr>
              </w:p>
            </w:tc>
          </w:tr>
          <w:tr w:rsidR="00C40BC6">
            <w:trPr>
              <w:trHeight w:val="198"/>
              <w:jc w:val="center"/>
            </w:trPr>
            <w:tc>
              <w:tcPr>
                <w:tcW w:w="9576" w:type="dxa"/>
                <w:gridSpan w:val="2"/>
                <w:tcBorders>
                  <w:top w:val="nil"/>
                  <w:left w:val="nil"/>
                  <w:bottom w:val="nil"/>
                  <w:right w:val="nil"/>
                </w:tcBorders>
                <w:shd w:val="clear" w:color="auto" w:fill="C0504D" w:themeFill="accent2"/>
                <w:textDirection w:val="btLr"/>
              </w:tcPr>
              <w:p w:rsidR="00C40BC6" w:rsidRDefault="00C40BC6">
                <w:pPr>
                  <w:pStyle w:val="NoSpacing"/>
                </w:pPr>
              </w:p>
            </w:tc>
          </w:tr>
          <w:tr w:rsidR="00C40BC6">
            <w:trPr>
              <w:trHeight w:val="576"/>
              <w:jc w:val="center"/>
            </w:trPr>
            <w:tc>
              <w:tcPr>
                <w:tcW w:w="1601" w:type="dxa"/>
                <w:tcBorders>
                  <w:top w:val="nil"/>
                  <w:left w:val="nil"/>
                  <w:bottom w:val="nil"/>
                  <w:right w:val="nil"/>
                </w:tcBorders>
                <w:shd w:val="clear" w:color="auto" w:fill="auto"/>
                <w:vAlign w:val="center"/>
              </w:tcPr>
              <w:p w:rsidR="00C40BC6" w:rsidRDefault="00C40BC6"/>
            </w:tc>
            <w:tc>
              <w:tcPr>
                <w:tcW w:w="7975" w:type="dxa"/>
                <w:tcBorders>
                  <w:top w:val="nil"/>
                  <w:left w:val="nil"/>
                  <w:bottom w:val="nil"/>
                  <w:right w:val="nil"/>
                </w:tcBorders>
                <w:shd w:val="clear" w:color="auto" w:fill="auto"/>
                <w:vAlign w:val="center"/>
              </w:tcPr>
              <w:p w:rsidR="00C40BC6" w:rsidRDefault="00C40BC6">
                <w:pPr>
                  <w:pStyle w:val="NoSpacing"/>
                  <w:rPr>
                    <w:color w:val="1F497D" w:themeColor="text2"/>
                  </w:rPr>
                </w:pPr>
              </w:p>
            </w:tc>
          </w:tr>
          <w:tr w:rsidR="00C40BC6">
            <w:trPr>
              <w:trHeight w:val="451"/>
              <w:jc w:val="center"/>
            </w:trPr>
            <w:tc>
              <w:tcPr>
                <w:tcW w:w="1601" w:type="dxa"/>
                <w:tcBorders>
                  <w:top w:val="nil"/>
                  <w:left w:val="nil"/>
                  <w:bottom w:val="nil"/>
                  <w:right w:val="nil"/>
                </w:tcBorders>
              </w:tcPr>
              <w:p w:rsidR="00C40BC6" w:rsidRDefault="00C40BC6">
                <w:pPr>
                  <w:jc w:val="right"/>
                </w:pPr>
              </w:p>
            </w:tc>
            <w:tc>
              <w:tcPr>
                <w:tcW w:w="7975" w:type="dxa"/>
                <w:tcBorders>
                  <w:top w:val="nil"/>
                  <w:left w:val="nil"/>
                  <w:bottom w:val="nil"/>
                  <w:right w:val="nil"/>
                </w:tcBorders>
              </w:tcPr>
              <w:p w:rsidR="00C40BC6" w:rsidRDefault="00C40BC6">
                <w:pPr>
                  <w:pStyle w:val="NoSpacing"/>
                  <w:rPr>
                    <w:sz w:val="24"/>
                  </w:rPr>
                </w:pPr>
                <w:sdt>
                  <w:sdtPr>
                    <w:rPr>
                      <w:sz w:val="24"/>
                    </w:rPr>
                    <w:alias w:val="Författare"/>
                    <w:id w:val="281734318"/>
                    <w:placeholder>
                      <w:docPart w:val="6D1C00DDB34A42F7927FEDEB61E56855"/>
                    </w:placeholder>
                    <w:showingPlcHdr/>
                    <w:dataBinding w:prefixMappings="xmlns:ns0='http://schemas.openxmlformats.org/package/2006/metadata/core-properties' xmlns:ns1='http://purl.org/dc/elements/1.1/'" w:xpath="/ns0:coreProperties[1]/ns1:creator[1]" w:storeItemID="{6C3C8BC8-F283-45AE-878A-BAB7291924A1}"/>
                    <w:text/>
                  </w:sdtPr>
                  <w:sdtContent>
                    <w:r>
                      <w:rPr>
                        <w:sz w:val="24"/>
                        <w:lang w:val="sv-SE"/>
                      </w:rPr>
                      <w:t>[Ange författarens namn]</w:t>
                    </w:r>
                  </w:sdtContent>
                </w:sdt>
                <w:r>
                  <w:rPr>
                    <w:sz w:val="24"/>
                    <w:lang w:val="sv-SE"/>
                  </w:rPr>
                  <w:t xml:space="preserve"> </w:t>
                </w:r>
                <w:r>
                  <w:rPr>
                    <w:color w:val="9BBB59" w:themeColor="accent3"/>
                    <w:sz w:val="24"/>
                  </w:rPr>
                  <w:sym w:font="Symbol" w:char="F0B7"/>
                </w:r>
                <w:r>
                  <w:rPr>
                    <w:sz w:val="24"/>
                    <w:lang w:val="sv-SE"/>
                  </w:rPr>
                  <w:t xml:space="preserve"> </w:t>
                </w:r>
                <w:sdt>
                  <w:sdtPr>
                    <w:rPr>
                      <w:sz w:val="24"/>
                    </w:rPr>
                    <w:alias w:val="Datum"/>
                    <w:id w:val="281734326"/>
                    <w:placeholder>
                      <w:docPart w:val="3FF1588901BF41548B2138C5CC811003"/>
                    </w:placeholder>
                    <w:showingPlcHdr/>
                    <w:date>
                      <w:lid w:val="sv-SE"/>
                      <w:storeMappedDataAs w:val="dateTime"/>
                      <w:calendar w:val="gregorian"/>
                    </w:date>
                  </w:sdtPr>
                  <w:sdtContent>
                    <w:r>
                      <w:rPr>
                        <w:sz w:val="24"/>
                        <w:lang w:val="sv-SE"/>
                      </w:rPr>
                      <w:t>[Välj datum]</w:t>
                    </w:r>
                  </w:sdtContent>
                </w:sdt>
              </w:p>
              <w:p w:rsidR="00C40BC6" w:rsidRDefault="00C40BC6">
                <w:pPr>
                  <w:pStyle w:val="NoSpacing"/>
                </w:pPr>
              </w:p>
            </w:tc>
          </w:tr>
          <w:tr w:rsidR="00C40BC6">
            <w:trPr>
              <w:trHeight w:val="494"/>
              <w:jc w:val="center"/>
            </w:trPr>
            <w:tc>
              <w:tcPr>
                <w:tcW w:w="1601" w:type="dxa"/>
                <w:tcBorders>
                  <w:top w:val="nil"/>
                  <w:left w:val="nil"/>
                  <w:bottom w:val="nil"/>
                  <w:right w:val="nil"/>
                </w:tcBorders>
              </w:tcPr>
              <w:p w:rsidR="00C40BC6" w:rsidRDefault="00C40BC6">
                <w:pPr>
                  <w:jc w:val="right"/>
                </w:pPr>
              </w:p>
            </w:tc>
            <w:tc>
              <w:tcPr>
                <w:tcW w:w="7975" w:type="dxa"/>
                <w:tcBorders>
                  <w:top w:val="nil"/>
                  <w:left w:val="nil"/>
                  <w:bottom w:val="nil"/>
                  <w:right w:val="nil"/>
                </w:tcBorders>
              </w:tcPr>
              <w:p w:rsidR="00C40BC6" w:rsidRDefault="00C40BC6">
                <w:pPr>
                  <w:pStyle w:val="NoSpacing"/>
                </w:pPr>
              </w:p>
            </w:tc>
          </w:tr>
          <w:tr w:rsidR="00C40BC6">
            <w:trPr>
              <w:jc w:val="center"/>
            </w:trPr>
            <w:tc>
              <w:tcPr>
                <w:tcW w:w="1601" w:type="dxa"/>
                <w:tcBorders>
                  <w:top w:val="nil"/>
                  <w:left w:val="nil"/>
                  <w:bottom w:val="nil"/>
                  <w:right w:val="nil"/>
                </w:tcBorders>
              </w:tcPr>
              <w:p w:rsidR="00C40BC6" w:rsidRDefault="00C40BC6">
                <w:pPr>
                  <w:jc w:val="right"/>
                </w:pPr>
              </w:p>
            </w:tc>
            <w:tc>
              <w:tcPr>
                <w:tcW w:w="7975" w:type="dxa"/>
                <w:tcBorders>
                  <w:top w:val="nil"/>
                  <w:left w:val="nil"/>
                  <w:bottom w:val="nil"/>
                  <w:right w:val="nil"/>
                </w:tcBorders>
              </w:tcPr>
              <w:p w:rsidR="00C40BC6" w:rsidRDefault="00C40BC6">
                <w:pPr>
                  <w:pStyle w:val="NoSpacing"/>
                  <w:ind w:right="1728"/>
                </w:pPr>
                <w:sdt>
                  <w:sdtPr>
                    <w:alias w:val="Sammanfattning"/>
                    <w:id w:val="281734331"/>
                    <w:placeholder>
                      <w:docPart w:val="C6C2913AABD9436A993CB4C212199F69"/>
                    </w:placeholder>
                    <w:temporary/>
                    <w:showingPlcHdr/>
                  </w:sdtPr>
                  <w:sdtContent>
                    <w:r>
                      <w:rPr>
                        <w:lang w:val="sv-SE"/>
                      </w:rPr>
                      <w:t xml:space="preserve">[Skriv sammanfattningen av dokumentet här. Det är vanligtvis en kort sammanfattning av innehållet i dokumentet. Skriv sammanfattningen av dokumentet här. Det är </w:t>
                    </w:r>
                    <w:r>
                      <w:rPr>
                        <w:lang w:val="sv-SE"/>
                      </w:rPr>
                      <w:t>vanligtvis en kort sammanfattning av innehållet i dokumentet.]</w:t>
                    </w:r>
                  </w:sdtContent>
                </w:sdt>
              </w:p>
            </w:tc>
          </w:tr>
        </w:tbl>
        <w:p w:rsidR="00C40BC6" w:rsidRDefault="00C40BC6">
          <w:pPr>
            <w:jc w:val="right"/>
          </w:pPr>
        </w:p>
        <w:p w:rsidR="00C40BC6" w:rsidRDefault="00C40BC6"/>
      </w:docPartBody>
    </w:docPart>
    <w:docPart>
      <w:docPartPr>
        <w:name w:val="2719CDCEF9F44FD2AE71D1D88D2DE7FD"/>
        <w:category>
          <w:name w:val="Allmänt"/>
          <w:gallery w:val="placeholder"/>
        </w:category>
        <w:types>
          <w:type w:val="bbPlcHdr"/>
        </w:types>
        <w:behaviors>
          <w:behavior w:val="content"/>
        </w:behaviors>
        <w:guid w:val="{8542B302-A196-4EF8-AC3D-960B44566BED}"/>
      </w:docPartPr>
      <w:docPartBody>
        <w:p w:rsidR="00C40BC6" w:rsidRDefault="00C40BC6">
          <w:pPr>
            <w:pStyle w:val="2719CDCEF9F44FD2AE71D1D88D2DE7FD"/>
          </w:pPr>
          <w:r>
            <w:t>[Ange dokumentets rubrik]</w:t>
          </w:r>
        </w:p>
      </w:docPartBody>
    </w:docPart>
    <w:docPart>
      <w:docPartPr>
        <w:name w:val="AF65EF05811F4972B1679190A9734CF9"/>
        <w:category>
          <w:name w:val="Allmänt"/>
          <w:gallery w:val="placeholder"/>
        </w:category>
        <w:types>
          <w:type w:val="bbPlcHdr"/>
        </w:types>
        <w:behaviors>
          <w:behavior w:val="content"/>
        </w:behaviors>
        <w:guid w:val="{9A243698-0E5D-4512-A0DC-6E609AABA659}"/>
      </w:docPartPr>
      <w:docPartBody>
        <w:p w:rsidR="00C40BC6" w:rsidRDefault="00C40BC6">
          <w:pPr>
            <w:pStyle w:val="AF65EF05811F4972B1679190A9734CF95"/>
          </w:pPr>
          <w:r>
            <w:t>[Ange dokumentets underrubrik]</w:t>
          </w:r>
        </w:p>
      </w:docPartBody>
    </w:docPart>
    <w:docPart>
      <w:docPartPr>
        <w:name w:val="Försättsblad 4"/>
        <w:style w:val="Normal"/>
        <w:category>
          <w:name w:val=" Rapport"/>
          <w:gallery w:val="coverPg"/>
        </w:category>
        <w:behaviors>
          <w:behavior w:val="pg"/>
        </w:behaviors>
        <w:guid w:val="{618848C6-79E3-4693-85EB-D0B48DA20E07}"/>
      </w:docPartPr>
      <w:docPartBody>
        <w:tbl>
          <w:tblPr>
            <w:tblStyle w:val="TableGrid"/>
            <w:tblpPr w:leftFromText="187" w:rightFromText="187" w:tblpXSpec="center"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0" w:type="dxa"/>
              <w:bottom w:w="144" w:type="dxa"/>
              <w:right w:w="1440" w:type="dxa"/>
            </w:tblCellMar>
            <w:tblLook w:val="04A0"/>
          </w:tblPr>
          <w:tblGrid>
            <w:gridCol w:w="9865"/>
          </w:tblGrid>
          <w:tr w:rsidR="00C40BC6">
            <w:tc>
              <w:tcPr>
                <w:tcW w:w="9576" w:type="dxa"/>
                <w:shd w:val="clear" w:color="auto" w:fill="auto"/>
                <w:vAlign w:val="bottom"/>
              </w:tcPr>
              <w:p w:rsidR="00C40BC6" w:rsidRDefault="00C40BC6">
                <w:pPr>
                  <w:jc w:val="center"/>
                </w:pPr>
                <w:r>
                  <w:rPr>
                    <w:noProof/>
                    <w:lang w:val="en-IE" w:eastAsia="en-IE"/>
                  </w:rPr>
                  <w:drawing>
                    <wp:inline distT="0" distB="0" distL="0" distR="0">
                      <wp:extent cx="4434978" cy="3482693"/>
                      <wp:effectExtent l="0" t="0" r="0" b="3457"/>
                      <wp:docPr id="2" name="sp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png"/>
                              <pic:cNvPicPr/>
                            </pic:nvPicPr>
                            <pic:blipFill>
                              <a:blip r:embed="rId4"/>
                              <a:stretch>
                                <a:fillRect/>
                              </a:stretch>
                            </pic:blipFill>
                            <pic:spPr>
                              <a:xfrm>
                                <a:off x="0" y="0"/>
                                <a:ext cx="4432236" cy="3485769"/>
                              </a:xfrm>
                              <a:prstGeom prst="rect">
                                <a:avLst/>
                              </a:prstGeom>
                              <a:noFill/>
                            </pic:spPr>
                          </pic:pic>
                        </a:graphicData>
                      </a:graphic>
                    </wp:inline>
                  </w:drawing>
                </w:r>
              </w:p>
            </w:tc>
          </w:tr>
          <w:tr w:rsidR="00C40BC6">
            <w:tc>
              <w:tcPr>
                <w:tcW w:w="9576" w:type="dxa"/>
                <w:shd w:val="clear" w:color="auto" w:fill="632423" w:themeFill="accent2" w:themeFillShade="80"/>
                <w:tcMar>
                  <w:top w:w="0" w:type="dxa"/>
                  <w:bottom w:w="0" w:type="dxa"/>
                </w:tcMar>
              </w:tcPr>
              <w:p w:rsidR="00C40BC6" w:rsidRDefault="00C40BC6"/>
            </w:tc>
          </w:tr>
          <w:tr w:rsidR="00C40BC6">
            <w:tc>
              <w:tcPr>
                <w:tcW w:w="9576" w:type="dxa"/>
                <w:shd w:val="clear" w:color="auto" w:fill="943634" w:themeFill="accent2" w:themeFillShade="BF"/>
                <w:tcMar>
                  <w:top w:w="0" w:type="dxa"/>
                  <w:bottom w:w="0" w:type="dxa"/>
                </w:tcMar>
              </w:tcPr>
              <w:p w:rsidR="00C40BC6" w:rsidRDefault="00C40BC6"/>
            </w:tc>
          </w:tr>
          <w:tr w:rsidR="00C40BC6">
            <w:tc>
              <w:tcPr>
                <w:tcW w:w="9576" w:type="dxa"/>
                <w:shd w:val="clear" w:color="auto" w:fill="8DB3E2" w:themeFill="text2" w:themeFillTint="66"/>
                <w:vAlign w:val="center"/>
              </w:tcPr>
              <w:p w:rsidR="00C40BC6" w:rsidRDefault="00C40BC6">
                <w:pPr>
                  <w:jc w:val="center"/>
                  <w:rPr>
                    <w:rFonts w:asciiTheme="majorHAnsi" w:hAnsiTheme="majorHAnsi"/>
                    <w:sz w:val="72"/>
                    <w:szCs w:val="72"/>
                  </w:rPr>
                </w:pPr>
                <w:sdt>
                  <w:sdtPr>
                    <w:rPr>
                      <w:rFonts w:asciiTheme="majorHAnsi" w:hAnsiTheme="majorHAnsi"/>
                      <w:sz w:val="72"/>
                      <w:szCs w:val="72"/>
                    </w:rPr>
                    <w:alias w:val="Rubrik"/>
                    <w:id w:val="91901235"/>
                    <w:placeholder>
                      <w:docPart w:val="F2947473146541A29A53B09DC6406B6E"/>
                    </w:placeholder>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hAnsiTheme="majorHAnsi"/>
                        <w:sz w:val="72"/>
                        <w:szCs w:val="72"/>
                        <w:lang w:val="sv-SE"/>
                      </w:rPr>
                      <w:t>[Ange dokumentets rubrik]</w:t>
                    </w:r>
                  </w:sdtContent>
                </w:sdt>
              </w:p>
              <w:p w:rsidR="00C40BC6" w:rsidRDefault="00C40BC6">
                <w:pPr>
                  <w:jc w:val="center"/>
                  <w:rPr>
                    <w:rFonts w:asciiTheme="majorHAnsi" w:hAnsiTheme="majorHAnsi"/>
                    <w:sz w:val="36"/>
                    <w:szCs w:val="36"/>
                  </w:rPr>
                </w:pPr>
                <w:sdt>
                  <w:sdtPr>
                    <w:rPr>
                      <w:rFonts w:asciiTheme="majorHAnsi" w:hAnsiTheme="majorHAnsi"/>
                      <w:sz w:val="36"/>
                      <w:szCs w:val="36"/>
                    </w:rPr>
                    <w:alias w:val="Underrubrik"/>
                    <w:id w:val="91901238"/>
                    <w:placeholder>
                      <w:docPart w:val="A8E09A19D885460F9F2362A1FAB22045"/>
                    </w:placeholder>
                    <w:showingPlcHdr/>
                    <w:dataBinding w:prefixMappings="xmlns:ns0='http://schemas.openxmlformats.org/package/2006/metadata/core-properties' xmlns:ns1='http://purl.org/dc/elements/1.1/'" w:xpath="/ns0:coreProperties[1]/ns1:subject[1]" w:storeItemID="{6C3C8BC8-F283-45AE-878A-BAB7291924A1}"/>
                    <w:text/>
                  </w:sdtPr>
                  <w:sdtContent>
                    <w:r>
                      <w:rPr>
                        <w:rFonts w:asciiTheme="majorHAnsi" w:hAnsiTheme="majorHAnsi"/>
                        <w:sz w:val="36"/>
                        <w:szCs w:val="36"/>
                        <w:lang w:val="sv-SE"/>
                      </w:rPr>
                      <w:t>[Ange dokumentets underrubrik]</w:t>
                    </w:r>
                  </w:sdtContent>
                </w:sdt>
              </w:p>
              <w:p w:rsidR="00C40BC6" w:rsidRDefault="00C40BC6">
                <w:pPr>
                  <w:jc w:val="center"/>
                </w:pPr>
              </w:p>
              <w:p w:rsidR="00C40BC6" w:rsidRDefault="00C40BC6">
                <w:pPr>
                  <w:jc w:val="center"/>
                </w:pPr>
                <w:sdt>
                  <w:sdtPr>
                    <w:alias w:val="Författare"/>
                    <w:id w:val="91901240"/>
                    <w:placeholder>
                      <w:docPart w:val="B5515A02AD6D486594B1C6C7FF57C202"/>
                    </w:placeholder>
                    <w:showingPlcHdr/>
                    <w:dataBinding w:prefixMappings="xmlns:ns0='http://schemas.openxmlformats.org/package/2006/metadata/core-properties' xmlns:ns1='http://purl.org/dc/elements/1.1/'" w:xpath="/ns0:coreProperties[1]/ns1:creator[1]" w:storeItemID="{6C3C8BC8-F283-45AE-878A-BAB7291924A1}"/>
                    <w:text/>
                  </w:sdtPr>
                  <w:sdtContent>
                    <w:r>
                      <w:rPr>
                        <w:lang w:val="sv-SE"/>
                      </w:rPr>
                      <w:t>[Ange författarens namn]</w:t>
                    </w:r>
                  </w:sdtContent>
                </w:sdt>
                <w:r>
                  <w:rPr>
                    <w:color w:val="FFFFFF" w:themeColor="background1"/>
                    <w:lang w:val="sv-SE"/>
                  </w:rPr>
                  <w:t xml:space="preserve"> </w:t>
                </w:r>
                <w:r>
                  <w:rPr>
                    <w:color w:val="9BBB59" w:themeColor="accent3"/>
                  </w:rPr>
                  <w:sym w:font="Symbol" w:char="F0B7"/>
                </w:r>
                <w:r>
                  <w:rPr>
                    <w:color w:val="9BBB59" w:themeColor="accent3"/>
                    <w:lang w:val="sv-SE"/>
                  </w:rPr>
                  <w:t xml:space="preserve"> </w:t>
                </w:r>
                <w:sdt>
                  <w:sdtPr>
                    <w:alias w:val="Datum"/>
                    <w:id w:val="91901241"/>
                    <w:placeholder>
                      <w:docPart w:val="DEF71F05C0EB4DD091A58230ECAEC211"/>
                    </w:placeholder>
                    <w:showingPlcHdr/>
                    <w:date>
                      <w:lid w:val="sv-SE"/>
                      <w:storeMappedDataAs w:val="dateTime"/>
                      <w:calendar w:val="gregorian"/>
                    </w:date>
                  </w:sdtPr>
                  <w:sdtContent>
                    <w:r>
                      <w:rPr>
                        <w:lang w:val="sv-SE"/>
                      </w:rPr>
                      <w:t>[Välj datum]</w:t>
                    </w:r>
                  </w:sdtContent>
                </w:sdt>
              </w:p>
            </w:tc>
          </w:tr>
          <w:tr w:rsidR="00C40BC6">
            <w:trPr>
              <w:trHeight w:val="2160"/>
            </w:trPr>
            <w:tc>
              <w:tcPr>
                <w:tcW w:w="9576" w:type="dxa"/>
                <w:shd w:val="clear" w:color="auto" w:fill="8DB3E2" w:themeFill="text2" w:themeFillTint="66"/>
                <w:tcMar>
                  <w:left w:w="1440" w:type="dxa"/>
                  <w:right w:w="1440" w:type="dxa"/>
                </w:tcMar>
              </w:tcPr>
              <w:p w:rsidR="00C40BC6" w:rsidRDefault="00C40BC6">
                <w:sdt>
                  <w:sdtPr>
                    <w:alias w:val="Sammanfattning"/>
                    <w:id w:val="91901265"/>
                    <w:placeholder>
                      <w:docPart w:val="4BA4D890EF6142089021174C8D984673"/>
                    </w:placeholder>
                    <w:temporary/>
                    <w:showingPlcHdr/>
                  </w:sdtPr>
                  <w:sdtContent>
                    <w:r>
                      <w:rPr>
                        <w:lang w:val="sv-SE"/>
                      </w:rPr>
                      <w:t xml:space="preserve">[Skriv </w:t>
                    </w:r>
                    <w:r>
                      <w:rPr>
                        <w:lang w:val="sv-SE"/>
                      </w:rPr>
                      <w:t>sammanfattningen av dokumentet här. Det är vanligtvis en kort sammanfattning av innehållet i dokumentet. Skriv sammanfattningen av dokumentet här. Det är vanligtvis en kort sammanfattning av innehållet i dokumentet.]</w:t>
                    </w:r>
                  </w:sdtContent>
                </w:sdt>
              </w:p>
              <w:p w:rsidR="00C40BC6" w:rsidRDefault="00C40BC6"/>
            </w:tc>
          </w:tr>
        </w:tbl>
        <w:p w:rsidR="00C40BC6" w:rsidRDefault="00C40BC6"/>
      </w:docPartBody>
    </w:docPart>
    <w:docPart>
      <w:docPartPr>
        <w:name w:val="Försättsblad för fax 1 "/>
        <w:style w:val="Normal"/>
        <w:category>
          <w:name w:val=" Rapport"/>
          <w:gallery w:val="coverPg"/>
        </w:category>
        <w:behaviors>
          <w:behavior w:val="pg"/>
        </w:behaviors>
        <w:description w:val=" "/>
        <w:guid w:val="{353F121E-9E8B-490A-BB09-72EB4CD2E6B9}"/>
      </w:docPartPr>
      <w:docPartBody>
        <w:tbl>
          <w:tblPr>
            <w:tblStyle w:val="TableGrid"/>
            <w:tblpPr w:leftFromText="187" w:rightFromText="187" w:horzAnchor="margin" w:tblpXSpec="center" w:tblpYSpec="bottom"/>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40"/>
            <w:gridCol w:w="9002"/>
          </w:tblGrid>
          <w:tr w:rsidR="00C40BC6">
            <w:trPr>
              <w:trHeight w:val="345"/>
            </w:trPr>
            <w:tc>
              <w:tcPr>
                <w:tcW w:w="5000" w:type="pct"/>
                <w:gridSpan w:val="2"/>
                <w:tcBorders>
                  <w:top w:val="single" w:sz="4" w:space="0" w:color="auto"/>
                  <w:bottom w:val="nil"/>
                </w:tcBorders>
                <w:shd w:val="clear" w:color="auto" w:fill="auto"/>
              </w:tcPr>
              <w:p w:rsidR="00C40BC6" w:rsidRDefault="00C40BC6"/>
            </w:tc>
          </w:tr>
          <w:tr w:rsidR="00C40BC6">
            <w:trPr>
              <w:trHeight w:val="210"/>
            </w:trPr>
            <w:tc>
              <w:tcPr>
                <w:tcW w:w="130" w:type="pct"/>
                <w:tcBorders>
                  <w:top w:val="single" w:sz="4" w:space="0" w:color="auto"/>
                  <w:left w:val="single" w:sz="4" w:space="0" w:color="auto"/>
                  <w:bottom w:val="single" w:sz="4" w:space="0" w:color="auto"/>
                  <w:right w:val="single" w:sz="4" w:space="0" w:color="auto"/>
                </w:tcBorders>
                <w:shd w:val="clear" w:color="auto" w:fill="auto"/>
              </w:tcPr>
              <w:p w:rsidR="00C40BC6" w:rsidRDefault="00C40BC6"/>
            </w:tc>
            <w:tc>
              <w:tcPr>
                <w:tcW w:w="4870" w:type="pct"/>
                <w:tcBorders>
                  <w:top w:val="nil"/>
                  <w:left w:val="single" w:sz="4" w:space="0" w:color="auto"/>
                  <w:bottom w:val="nil"/>
                </w:tcBorders>
                <w:shd w:val="clear" w:color="auto" w:fill="auto"/>
              </w:tcPr>
              <w:p w:rsidR="00C40BC6" w:rsidRDefault="00C40BC6">
                <w:r>
                  <w:rPr>
                    <w:lang w:val="sv-SE"/>
                  </w:rPr>
                  <w:t>Bråttom</w:t>
                </w:r>
              </w:p>
            </w:tc>
          </w:tr>
          <w:tr w:rsidR="00C40BC6">
            <w:trPr>
              <w:trHeight w:val="180"/>
            </w:trPr>
            <w:tc>
              <w:tcPr>
                <w:tcW w:w="130" w:type="pct"/>
                <w:tcBorders>
                  <w:top w:val="single" w:sz="4" w:space="0" w:color="auto"/>
                  <w:bottom w:val="single" w:sz="4" w:space="0" w:color="auto"/>
                </w:tcBorders>
                <w:shd w:val="clear" w:color="auto" w:fill="auto"/>
              </w:tcPr>
              <w:p w:rsidR="00C40BC6" w:rsidRDefault="00C40BC6"/>
            </w:tc>
            <w:tc>
              <w:tcPr>
                <w:tcW w:w="4870" w:type="pct"/>
                <w:tcBorders>
                  <w:top w:val="nil"/>
                  <w:left w:val="nil"/>
                  <w:bottom w:val="nil"/>
                </w:tcBorders>
                <w:shd w:val="clear" w:color="auto" w:fill="auto"/>
              </w:tcPr>
              <w:p w:rsidR="00C40BC6" w:rsidRDefault="00C40BC6"/>
            </w:tc>
          </w:tr>
          <w:tr w:rsidR="00C40BC6">
            <w:trPr>
              <w:trHeight w:val="150"/>
            </w:trPr>
            <w:tc>
              <w:tcPr>
                <w:tcW w:w="130" w:type="pct"/>
                <w:tcBorders>
                  <w:top w:val="single" w:sz="4" w:space="0" w:color="auto"/>
                  <w:left w:val="single" w:sz="4" w:space="0" w:color="auto"/>
                  <w:bottom w:val="single" w:sz="4" w:space="0" w:color="auto"/>
                  <w:right w:val="single" w:sz="4" w:space="0" w:color="auto"/>
                </w:tcBorders>
                <w:shd w:val="clear" w:color="auto" w:fill="auto"/>
              </w:tcPr>
              <w:p w:rsidR="00C40BC6" w:rsidRDefault="00C40BC6"/>
            </w:tc>
            <w:tc>
              <w:tcPr>
                <w:tcW w:w="4870" w:type="pct"/>
                <w:tcBorders>
                  <w:top w:val="nil"/>
                  <w:left w:val="single" w:sz="4" w:space="0" w:color="auto"/>
                  <w:bottom w:val="nil"/>
                </w:tcBorders>
                <w:shd w:val="clear" w:color="auto" w:fill="auto"/>
              </w:tcPr>
              <w:p w:rsidR="00C40BC6" w:rsidRDefault="00C40BC6">
                <w:r>
                  <w:rPr>
                    <w:lang w:val="sv-SE"/>
                  </w:rPr>
                  <w:t>Granska</w:t>
                </w:r>
              </w:p>
            </w:tc>
          </w:tr>
          <w:tr w:rsidR="00C40BC6">
            <w:trPr>
              <w:trHeight w:val="195"/>
            </w:trPr>
            <w:tc>
              <w:tcPr>
                <w:tcW w:w="130" w:type="pct"/>
                <w:tcBorders>
                  <w:top w:val="single" w:sz="4" w:space="0" w:color="auto"/>
                  <w:bottom w:val="single" w:sz="4" w:space="0" w:color="auto"/>
                </w:tcBorders>
                <w:shd w:val="clear" w:color="auto" w:fill="auto"/>
              </w:tcPr>
              <w:p w:rsidR="00C40BC6" w:rsidRDefault="00C40BC6"/>
            </w:tc>
            <w:tc>
              <w:tcPr>
                <w:tcW w:w="4870" w:type="pct"/>
                <w:tcBorders>
                  <w:top w:val="nil"/>
                  <w:left w:val="nil"/>
                  <w:bottom w:val="nil"/>
                </w:tcBorders>
                <w:shd w:val="clear" w:color="auto" w:fill="auto"/>
              </w:tcPr>
              <w:p w:rsidR="00C40BC6" w:rsidRDefault="00C40BC6"/>
            </w:tc>
          </w:tr>
          <w:tr w:rsidR="00C40BC6">
            <w:trPr>
              <w:trHeight w:val="135"/>
            </w:trPr>
            <w:tc>
              <w:tcPr>
                <w:tcW w:w="130" w:type="pct"/>
                <w:tcBorders>
                  <w:top w:val="single" w:sz="4" w:space="0" w:color="auto"/>
                  <w:left w:val="single" w:sz="4" w:space="0" w:color="auto"/>
                  <w:bottom w:val="single" w:sz="4" w:space="0" w:color="auto"/>
                  <w:right w:val="single" w:sz="4" w:space="0" w:color="auto"/>
                </w:tcBorders>
                <w:shd w:val="clear" w:color="auto" w:fill="auto"/>
              </w:tcPr>
              <w:p w:rsidR="00C40BC6" w:rsidRDefault="00C40BC6"/>
            </w:tc>
            <w:tc>
              <w:tcPr>
                <w:tcW w:w="4870" w:type="pct"/>
                <w:tcBorders>
                  <w:top w:val="nil"/>
                  <w:left w:val="single" w:sz="4" w:space="0" w:color="auto"/>
                  <w:bottom w:val="nil"/>
                </w:tcBorders>
                <w:shd w:val="clear" w:color="auto" w:fill="auto"/>
              </w:tcPr>
              <w:p w:rsidR="00C40BC6" w:rsidRDefault="00C40BC6">
                <w:r>
                  <w:rPr>
                    <w:lang w:val="sv-SE"/>
                  </w:rPr>
                  <w:t>Kommentera</w:t>
                </w:r>
              </w:p>
            </w:tc>
          </w:tr>
          <w:tr w:rsidR="00C40BC6">
            <w:trPr>
              <w:trHeight w:val="135"/>
            </w:trPr>
            <w:tc>
              <w:tcPr>
                <w:tcW w:w="130" w:type="pct"/>
                <w:tcBorders>
                  <w:top w:val="single" w:sz="4" w:space="0" w:color="auto"/>
                  <w:bottom w:val="single" w:sz="4" w:space="0" w:color="auto"/>
                </w:tcBorders>
                <w:shd w:val="clear" w:color="auto" w:fill="auto"/>
              </w:tcPr>
              <w:p w:rsidR="00C40BC6" w:rsidRDefault="00C40BC6"/>
            </w:tc>
            <w:tc>
              <w:tcPr>
                <w:tcW w:w="4870" w:type="pct"/>
                <w:tcBorders>
                  <w:top w:val="nil"/>
                  <w:left w:val="nil"/>
                  <w:bottom w:val="nil"/>
                </w:tcBorders>
                <w:shd w:val="clear" w:color="auto" w:fill="auto"/>
              </w:tcPr>
              <w:p w:rsidR="00C40BC6" w:rsidRDefault="00C40BC6"/>
            </w:tc>
          </w:tr>
          <w:tr w:rsidR="00C40BC6">
            <w:trPr>
              <w:trHeight w:val="70"/>
            </w:trPr>
            <w:tc>
              <w:tcPr>
                <w:tcW w:w="130" w:type="pct"/>
                <w:tcBorders>
                  <w:top w:val="single" w:sz="4" w:space="0" w:color="auto"/>
                  <w:left w:val="single" w:sz="4" w:space="0" w:color="auto"/>
                  <w:bottom w:val="single" w:sz="4" w:space="0" w:color="auto"/>
                  <w:right w:val="single" w:sz="4" w:space="0" w:color="auto"/>
                </w:tcBorders>
                <w:shd w:val="clear" w:color="auto" w:fill="auto"/>
              </w:tcPr>
              <w:p w:rsidR="00C40BC6" w:rsidRDefault="00C40BC6"/>
            </w:tc>
            <w:tc>
              <w:tcPr>
                <w:tcW w:w="4870" w:type="pct"/>
                <w:tcBorders>
                  <w:top w:val="nil"/>
                  <w:left w:val="single" w:sz="4" w:space="0" w:color="auto"/>
                </w:tcBorders>
                <w:shd w:val="clear" w:color="auto" w:fill="auto"/>
              </w:tcPr>
              <w:p w:rsidR="00C40BC6" w:rsidRDefault="00C40BC6">
                <w:r>
                  <w:rPr>
                    <w:lang w:val="sv-SE"/>
                  </w:rPr>
                  <w:t>För kännedom</w:t>
                </w:r>
              </w:p>
            </w:tc>
          </w:tr>
        </w:tbl>
        <w:p w:rsidR="00C40BC6" w:rsidRDefault="00C40BC6"/>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843"/>
            <w:gridCol w:w="3399"/>
          </w:tblGrid>
          <w:tr w:rsidR="00C40BC6">
            <w:trPr>
              <w:jc w:val="center"/>
            </w:trPr>
            <w:tc>
              <w:tcPr>
                <w:tcW w:w="3161" w:type="pct"/>
                <w:shd w:val="clear" w:color="auto" w:fill="000000" w:themeFill="text1"/>
              </w:tcPr>
              <w:p w:rsidR="00C40BC6" w:rsidRDefault="00C40BC6">
                <w:pPr>
                  <w:rPr>
                    <w:b/>
                    <w:caps/>
                    <w:spacing w:val="5"/>
                    <w:sz w:val="8"/>
                    <w:szCs w:val="8"/>
                  </w:rPr>
                </w:pPr>
              </w:p>
            </w:tc>
            <w:tc>
              <w:tcPr>
                <w:tcW w:w="1839" w:type="pct"/>
                <w:tcBorders>
                  <w:bottom w:val="single" w:sz="4" w:space="0" w:color="FFFFFF" w:themeColor="background1"/>
                </w:tcBorders>
                <w:shd w:val="clear" w:color="auto" w:fill="000000" w:themeFill="text1"/>
              </w:tcPr>
              <w:p w:rsidR="00C40BC6" w:rsidRDefault="00C40BC6">
                <w:pPr>
                  <w:rPr>
                    <w:sz w:val="8"/>
                    <w:szCs w:val="8"/>
                  </w:rPr>
                </w:pPr>
              </w:p>
            </w:tc>
          </w:tr>
          <w:tr w:rsidR="00C40BC6">
            <w:trPr>
              <w:jc w:val="center"/>
            </w:trPr>
            <w:tc>
              <w:tcPr>
                <w:tcW w:w="3161" w:type="pct"/>
                <w:shd w:val="clear" w:color="auto" w:fill="auto"/>
              </w:tcPr>
              <w:p w:rsidR="00C40BC6" w:rsidRDefault="00C40BC6">
                <w:pPr>
                  <w:rPr>
                    <w:b/>
                    <w:caps/>
                    <w:spacing w:val="5"/>
                    <w:sz w:val="8"/>
                    <w:szCs w:val="8"/>
                  </w:rPr>
                </w:pPr>
              </w:p>
            </w:tc>
            <w:tc>
              <w:tcPr>
                <w:tcW w:w="1839" w:type="pct"/>
                <w:tcBorders>
                  <w:top w:val="single" w:sz="4" w:space="0" w:color="FFFFFF" w:themeColor="background1"/>
                  <w:bottom w:val="single" w:sz="4" w:space="0" w:color="FFFFFF" w:themeColor="background1"/>
                </w:tcBorders>
                <w:shd w:val="clear" w:color="auto" w:fill="000000" w:themeFill="text1"/>
              </w:tcPr>
              <w:p w:rsidR="00C40BC6" w:rsidRDefault="00C40BC6">
                <w:pPr>
                  <w:rPr>
                    <w:sz w:val="6"/>
                    <w:szCs w:val="6"/>
                  </w:rPr>
                </w:pPr>
              </w:p>
            </w:tc>
          </w:tr>
          <w:tr w:rsidR="00C40BC6">
            <w:trPr>
              <w:jc w:val="center"/>
            </w:trPr>
            <w:tc>
              <w:tcPr>
                <w:tcW w:w="3161" w:type="pct"/>
                <w:shd w:val="clear" w:color="auto" w:fill="auto"/>
              </w:tcPr>
              <w:p w:rsidR="00C40BC6" w:rsidRDefault="00C40BC6">
                <w:pPr>
                  <w:rPr>
                    <w:b/>
                    <w:caps/>
                    <w:spacing w:val="5"/>
                    <w:sz w:val="4"/>
                    <w:szCs w:val="4"/>
                  </w:rPr>
                </w:pPr>
              </w:p>
            </w:tc>
            <w:tc>
              <w:tcPr>
                <w:tcW w:w="1839" w:type="pct"/>
                <w:tcBorders>
                  <w:top w:val="single" w:sz="4" w:space="0" w:color="FFFFFF" w:themeColor="background1"/>
                </w:tcBorders>
                <w:shd w:val="clear" w:color="auto" w:fill="000000" w:themeFill="text1"/>
              </w:tcPr>
              <w:p w:rsidR="00C40BC6" w:rsidRDefault="00C40BC6">
                <w:pPr>
                  <w:rPr>
                    <w:sz w:val="4"/>
                    <w:szCs w:val="4"/>
                  </w:rPr>
                </w:pPr>
              </w:p>
            </w:tc>
          </w:tr>
          <w:tr w:rsidR="00C40BC6">
            <w:trPr>
              <w:jc w:val="center"/>
            </w:trPr>
            <w:tc>
              <w:tcPr>
                <w:tcW w:w="3161" w:type="pct"/>
                <w:shd w:val="clear" w:color="auto" w:fill="auto"/>
              </w:tcPr>
              <w:p w:rsidR="00C40BC6" w:rsidRDefault="00C40BC6">
                <w:pPr>
                  <w:rPr>
                    <w:b/>
                    <w:caps/>
                    <w:spacing w:val="5"/>
                  </w:rPr>
                </w:pPr>
              </w:p>
            </w:tc>
            <w:tc>
              <w:tcPr>
                <w:tcW w:w="1839" w:type="pct"/>
                <w:tcBorders>
                  <w:top w:val="single" w:sz="4" w:space="0" w:color="FFFFFF" w:themeColor="background1"/>
                </w:tcBorders>
                <w:shd w:val="clear" w:color="auto" w:fill="auto"/>
              </w:tcPr>
              <w:p w:rsidR="00C40BC6" w:rsidRDefault="00C40BC6"/>
            </w:tc>
          </w:tr>
          <w:tr w:rsidR="00C40BC6">
            <w:trPr>
              <w:trHeight w:val="2055"/>
              <w:jc w:val="center"/>
            </w:trPr>
            <w:tc>
              <w:tcPr>
                <w:tcW w:w="3161" w:type="pct"/>
                <w:shd w:val="clear" w:color="auto" w:fill="auto"/>
              </w:tcPr>
              <w:sdt>
                <w:sdtPr>
                  <w:rPr>
                    <w:b/>
                    <w:caps/>
                    <w:spacing w:val="5"/>
                  </w:rPr>
                  <w:id w:val="160223437"/>
                  <w:placeholder>
                    <w:docPart w:val="3A66484D44774C2EB18C6777B15D660F"/>
                  </w:placeholder>
                  <w:showingPlcHdr/>
                  <w:dataBinding w:prefixMappings="xmlns:ns0='http://schemas.openxmlformats.org/officeDocument/2006/extended-properties'" w:xpath="/ns0:Properties[1]/ns0:Company[1]" w:storeItemID="{6668398D-A668-4E3E-A5EB-62B293D839F1}"/>
                  <w:text/>
                </w:sdtPr>
                <w:sdtContent>
                  <w:p w:rsidR="00C40BC6" w:rsidRDefault="00C40BC6">
                    <w:pPr>
                      <w:rPr>
                        <w:b/>
                        <w:caps/>
                        <w:spacing w:val="5"/>
                      </w:rPr>
                    </w:pPr>
                    <w:r>
                      <w:rPr>
                        <w:b/>
                        <w:caps/>
                        <w:spacing w:val="5"/>
                        <w:lang w:val="sv-SE"/>
                      </w:rPr>
                      <w:t>[Ange avsändarens företagsnamn]</w:t>
                    </w:r>
                  </w:p>
                </w:sdtContent>
              </w:sdt>
              <w:p w:rsidR="00C40BC6" w:rsidRDefault="00C40BC6">
                <w:sdt>
                  <w:sdtPr>
                    <w:id w:val="108565746"/>
                    <w:placeholder>
                      <w:docPart w:val="41B877A0CF9D479DBCB87A1103916B14"/>
                    </w:placeholder>
                    <w:temporary/>
                    <w:showingPlcHdr/>
                  </w:sdtPr>
                  <w:sdtContent>
                    <w:r>
                      <w:rPr>
                        <w:lang w:val="sv-SE"/>
                      </w:rPr>
                      <w:t>[Ange företagsadress]</w:t>
                    </w:r>
                  </w:sdtContent>
                </w:sdt>
              </w:p>
              <w:p w:rsidR="00C40BC6" w:rsidRDefault="00C40BC6">
                <w:sdt>
                  <w:sdtPr>
                    <w:id w:val="108565759"/>
                    <w:placeholder>
                      <w:docPart w:val="EF46A17A77624CFAB76C3104F87467C0"/>
                    </w:placeholder>
                    <w:temporary/>
                    <w:showingPlcHdr/>
                  </w:sdtPr>
                  <w:sdtContent>
                    <w:r>
                      <w:rPr>
                        <w:lang w:val="sv-SE"/>
                      </w:rPr>
                      <w:t>[Ange telefonnr]</w:t>
                    </w:r>
                  </w:sdtContent>
                </w:sdt>
              </w:p>
              <w:sdt>
                <w:sdtPr>
                  <w:id w:val="108565774"/>
                  <w:placeholder>
                    <w:docPart w:val="78368C4B610749F4835BE0F1F45EFA9E"/>
                  </w:placeholder>
                  <w:temporary/>
                  <w:showingPlcHdr/>
                </w:sdtPr>
                <w:sdtContent>
                  <w:p w:rsidR="00C40BC6" w:rsidRDefault="00C40BC6">
                    <w:pPr>
                      <w:tabs>
                        <w:tab w:val="left" w:pos="4923"/>
                      </w:tabs>
                    </w:pPr>
                    <w:r>
                      <w:rPr>
                        <w:lang w:val="sv-SE"/>
                      </w:rPr>
                      <w:t>[Ange webbadress]</w:t>
                    </w:r>
                  </w:p>
                </w:sdtContent>
              </w:sdt>
              <w:p w:rsidR="00C40BC6" w:rsidRDefault="00C40BC6">
                <w:pPr>
                  <w:tabs>
                    <w:tab w:val="left" w:pos="4923"/>
                  </w:tabs>
                </w:pPr>
              </w:p>
              <w:sdt>
                <w:sdtPr>
                  <w:id w:val="84683180"/>
                  <w:placeholder>
                    <w:docPart w:val="2937820CA59A4C2FA11574EA922BC5E0"/>
                  </w:placeholder>
                  <w:showingPlcHdr/>
                  <w:date>
                    <w:dateFormat w:val="yyyy-MM-dd"/>
                    <w:lid w:val="sv-SE"/>
                    <w:storeMappedDataAs w:val="dateTime"/>
                    <w:calendar w:val="gregorian"/>
                  </w:date>
                </w:sdtPr>
                <w:sdtContent>
                  <w:p w:rsidR="00C40BC6" w:rsidRDefault="00C40BC6">
                    <w:r>
                      <w:rPr>
                        <w:lang w:val="sv-SE"/>
                      </w:rPr>
                      <w:t>[Välj datum]</w:t>
                    </w:r>
                  </w:p>
                </w:sdtContent>
              </w:sdt>
            </w:tc>
            <w:tc>
              <w:tcPr>
                <w:tcW w:w="1839" w:type="pct"/>
                <w:shd w:val="clear" w:color="auto" w:fill="auto"/>
                <w:tcMar>
                  <w:left w:w="0" w:type="dxa"/>
                  <w:right w:w="115" w:type="dxa"/>
                </w:tcMar>
              </w:tcPr>
              <w:p w:rsidR="00C40BC6" w:rsidRDefault="00C40BC6">
                <w:pPr>
                  <w:rPr>
                    <w:rFonts w:asciiTheme="majorHAnsi" w:hAnsiTheme="majorHAnsi"/>
                  </w:rPr>
                </w:pPr>
                <w:r>
                  <w:rPr>
                    <w:sz w:val="144"/>
                    <w:szCs w:val="144"/>
                    <w:lang w:val="sv-SE"/>
                  </w:rPr>
                  <w:t>Fax</w:t>
                </w:r>
                <w:r>
                  <w:rPr>
                    <w:b/>
                    <w:caps/>
                    <w:spacing w:val="5"/>
                    <w:lang w:val="sv-SE"/>
                  </w:rPr>
                  <w:t xml:space="preserve"> </w:t>
                </w:r>
              </w:p>
              <w:p w:rsidR="00C40BC6" w:rsidRDefault="00C40BC6">
                <w:pPr>
                  <w:rPr>
                    <w:rFonts w:asciiTheme="majorHAnsi" w:hAnsiTheme="majorHAnsi"/>
                  </w:rPr>
                </w:pPr>
              </w:p>
            </w:tc>
          </w:tr>
        </w:tbl>
        <w:p w:rsidR="00C40BC6" w:rsidRDefault="00C40BC6"/>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31"/>
            <w:gridCol w:w="5211"/>
          </w:tblGrid>
          <w:tr w:rsidR="00C40BC6">
            <w:trPr>
              <w:trHeight w:val="364"/>
              <w:jc w:val="center"/>
            </w:trPr>
            <w:tc>
              <w:tcPr>
                <w:tcW w:w="2181" w:type="pct"/>
                <w:tcBorders>
                  <w:top w:val="single" w:sz="4" w:space="0" w:color="000000" w:themeColor="text1"/>
                  <w:bottom w:val="dashed" w:sz="4" w:space="0" w:color="000000" w:themeColor="text1"/>
                </w:tcBorders>
                <w:shd w:val="clear" w:color="auto" w:fill="auto"/>
                <w:vAlign w:val="bottom"/>
              </w:tcPr>
              <w:p w:rsidR="00C40BC6" w:rsidRDefault="00C40BC6">
                <w:pPr>
                  <w:rPr>
                    <w:b/>
                  </w:rPr>
                </w:pPr>
                <w:r>
                  <w:rPr>
                    <w:rStyle w:val="Kategoritecken"/>
                    <w:b/>
                    <w:lang w:val="sv-SE"/>
                  </w:rPr>
                  <w:t>TILL:</w:t>
                </w:r>
                <w:r>
                  <w:rPr>
                    <w:b/>
                    <w:lang w:val="sv-SE"/>
                  </w:rPr>
                  <w:t xml:space="preserve"> </w:t>
                </w:r>
                <w:sdt>
                  <w:sdtPr>
                    <w:rPr>
                      <w:rFonts w:asciiTheme="majorHAnsi" w:hAnsiTheme="majorHAnsi" w:cs="Arial"/>
                      <w:b/>
                      <w:color w:val="000000" w:themeColor="text1"/>
                    </w:rPr>
                    <w:id w:val="109620907"/>
                    <w:placeholder>
                      <w:docPart w:val="36D349363CE34D44B3A9889450E8BBFF"/>
                    </w:placeholder>
                    <w:temporary/>
                    <w:showingPlcHdr/>
                  </w:sdtPr>
                  <w:sdtContent>
                    <w:r>
                      <w:rPr>
                        <w:rFonts w:cs="Arial"/>
                        <w:b/>
                        <w:color w:val="000000" w:themeColor="text1"/>
                        <w:lang w:val="sv-SE"/>
                      </w:rPr>
                      <w:t>[Ange mottagarens namn]</w:t>
                    </w:r>
                  </w:sdtContent>
                </w:sdt>
              </w:p>
            </w:tc>
            <w:tc>
              <w:tcPr>
                <w:tcW w:w="2819" w:type="pct"/>
                <w:tcBorders>
                  <w:top w:val="single" w:sz="4" w:space="0" w:color="000000" w:themeColor="text1"/>
                  <w:bottom w:val="dashed" w:sz="4" w:space="0" w:color="000000" w:themeColor="text1"/>
                </w:tcBorders>
                <w:shd w:val="clear" w:color="auto" w:fill="auto"/>
                <w:vAlign w:val="bottom"/>
              </w:tcPr>
              <w:p w:rsidR="00C40BC6" w:rsidRDefault="00C40BC6">
                <w:pPr>
                  <w:rPr>
                    <w:b/>
                  </w:rPr>
                </w:pPr>
                <w:r>
                  <w:rPr>
                    <w:rStyle w:val="Kategoritecken"/>
                    <w:b/>
                    <w:lang w:val="sv-SE"/>
                  </w:rPr>
                  <w:t>FRÅN:</w:t>
                </w:r>
                <w:r>
                  <w:rPr>
                    <w:b/>
                    <w:lang w:val="sv-SE"/>
                  </w:rPr>
                  <w:t xml:space="preserve"> </w:t>
                </w:r>
                <w:sdt>
                  <w:sdtPr>
                    <w:rPr>
                      <w:b/>
                    </w:rPr>
                    <w:id w:val="160223393"/>
                    <w:placeholder>
                      <w:docPart w:val="2F4D98C0E7A24CD9A094EF88645014E3"/>
                    </w:placeholder>
                    <w:showingPlcHdr/>
                    <w:dataBinding w:prefixMappings="xmlns:ns0='http://schemas.openxmlformats.org/package/2006/metadata/core-properties' xmlns:ns1='http://purl.org/dc/elements/1.1/'" w:xpath="/ns0:coreProperties[1]/ns1:creator[1]" w:storeItemID="{6C3C8BC8-F283-45AE-878A-BAB7291924A1}"/>
                    <w:text/>
                  </w:sdtPr>
                  <w:sdtContent>
                    <w:r>
                      <w:rPr>
                        <w:b/>
                        <w:lang w:val="sv-SE"/>
                      </w:rPr>
                      <w:t>[Ange avsändarens namn]</w:t>
                    </w:r>
                  </w:sdtContent>
                </w:sdt>
              </w:p>
            </w:tc>
          </w:tr>
          <w:tr w:rsidR="00C40BC6">
            <w:trPr>
              <w:trHeight w:val="364"/>
              <w:jc w:val="center"/>
            </w:trPr>
            <w:sdt>
              <w:sdtPr>
                <w:rPr>
                  <w:caps/>
                </w:rPr>
                <w:id w:val="160223418"/>
                <w:placeholder>
                  <w:docPart w:val="8DE189DBD7B348AFB2687459B0672BBC"/>
                </w:placeholder>
                <w:temporary/>
                <w:showingPlcHdr/>
              </w:sdtPr>
              <w:sdtContent>
                <w:tc>
                  <w:tcPr>
                    <w:tcW w:w="2181" w:type="pct"/>
                    <w:tcBorders>
                      <w:top w:val="dashed" w:sz="4" w:space="0" w:color="000000" w:themeColor="text1"/>
                      <w:bottom w:val="dashed" w:sz="4" w:space="0" w:color="000000" w:themeColor="text1"/>
                    </w:tcBorders>
                    <w:shd w:val="clear" w:color="auto" w:fill="auto"/>
                    <w:vAlign w:val="bottom"/>
                  </w:tcPr>
                  <w:p w:rsidR="00C40BC6" w:rsidRDefault="00C40BC6">
                    <w:pPr>
                      <w:rPr>
                        <w:caps/>
                      </w:rPr>
                    </w:pPr>
                    <w:r>
                      <w:rPr>
                        <w:caps/>
                        <w:lang w:val="sv-SE"/>
                      </w:rPr>
                      <w:t xml:space="preserve">[Ange mottagarens </w:t>
                    </w:r>
                    <w:r>
                      <w:rPr>
                        <w:caps/>
                        <w:lang w:val="sv-SE"/>
                      </w:rPr>
                      <w:t>företagsnamn]</w:t>
                    </w:r>
                  </w:p>
                </w:tc>
              </w:sdtContent>
            </w:sdt>
            <w:tc>
              <w:tcPr>
                <w:tcW w:w="2819" w:type="pct"/>
                <w:tcBorders>
                  <w:top w:val="dashed" w:sz="4" w:space="0" w:color="000000" w:themeColor="text1"/>
                  <w:bottom w:val="dashed" w:sz="4" w:space="0" w:color="000000" w:themeColor="text1"/>
                </w:tcBorders>
                <w:shd w:val="clear" w:color="auto" w:fill="auto"/>
                <w:vAlign w:val="bottom"/>
              </w:tcPr>
              <w:p w:rsidR="00C40BC6" w:rsidRDefault="00C40BC6">
                <w:r>
                  <w:rPr>
                    <w:rStyle w:val="Kategoritecken"/>
                    <w:lang w:val="sv-SE"/>
                  </w:rPr>
                  <w:t>SIDOR:</w:t>
                </w:r>
                <w:r>
                  <w:rPr>
                    <w:lang w:val="sv-SE"/>
                  </w:rPr>
                  <w:t xml:space="preserve"> </w:t>
                </w:r>
                <w:sdt>
                  <w:sdtPr>
                    <w:rPr>
                      <w:rFonts w:eastAsia="Times New Roman" w:cs="Times New Roman"/>
                      <w:color w:val="000000"/>
                    </w:rPr>
                    <w:id w:val="179003379"/>
                    <w:placeholder>
                      <w:docPart w:val="DED81B9026C74244A8A3545C2F0AFBE5"/>
                    </w:placeholder>
                    <w:temporary/>
                    <w:showingPlcHdr/>
                  </w:sdtPr>
                  <w:sdtContent>
                    <w:r>
                      <w:rPr>
                        <w:rFonts w:eastAsia="Times New Roman" w:cs="Times New Roman"/>
                        <w:color w:val="000000"/>
                        <w:lang w:val="sv-SE"/>
                      </w:rPr>
                      <w:t>[Ange antalet sidor]</w:t>
                    </w:r>
                  </w:sdtContent>
                </w:sdt>
              </w:p>
            </w:tc>
          </w:tr>
          <w:tr w:rsidR="00C40BC6">
            <w:trPr>
              <w:trHeight w:val="364"/>
              <w:jc w:val="center"/>
            </w:trPr>
            <w:tc>
              <w:tcPr>
                <w:tcW w:w="2181" w:type="pct"/>
                <w:tcBorders>
                  <w:top w:val="dashed" w:sz="4" w:space="0" w:color="000000" w:themeColor="text1"/>
                  <w:bottom w:val="dashed" w:sz="4" w:space="0" w:color="000000" w:themeColor="text1"/>
                </w:tcBorders>
                <w:shd w:val="clear" w:color="auto" w:fill="auto"/>
                <w:vAlign w:val="bottom"/>
              </w:tcPr>
              <w:p w:rsidR="00C40BC6" w:rsidRDefault="00C40BC6">
                <w:r>
                  <w:rPr>
                    <w:rStyle w:val="Kategoritecken"/>
                    <w:lang w:val="sv-SE"/>
                  </w:rPr>
                  <w:t>FAX:</w:t>
                </w:r>
                <w:r>
                  <w:rPr>
                    <w:lang w:val="sv-SE"/>
                  </w:rPr>
                  <w:t xml:space="preserve"> </w:t>
                </w:r>
                <w:sdt>
                  <w:sdtPr>
                    <w:id w:val="160223326"/>
                    <w:placeholder>
                      <w:docPart w:val="115432BED0994DF69B9FB33EF81E2777"/>
                    </w:placeholder>
                    <w:temporary/>
                    <w:showingPlcHdr/>
                  </w:sdtPr>
                  <w:sdtContent>
                    <w:r>
                      <w:rPr>
                        <w:lang w:val="sv-SE"/>
                      </w:rPr>
                      <w:t>[Ange mottagarens faxnr]</w:t>
                    </w:r>
                  </w:sdtContent>
                </w:sdt>
              </w:p>
            </w:tc>
            <w:tc>
              <w:tcPr>
                <w:tcW w:w="2819" w:type="pct"/>
                <w:tcBorders>
                  <w:top w:val="dashed" w:sz="4" w:space="0" w:color="000000" w:themeColor="text1"/>
                  <w:left w:val="nil"/>
                  <w:bottom w:val="dashed" w:sz="4" w:space="0" w:color="000000" w:themeColor="text1"/>
                </w:tcBorders>
                <w:shd w:val="clear" w:color="auto" w:fill="auto"/>
                <w:vAlign w:val="bottom"/>
              </w:tcPr>
              <w:p w:rsidR="00C40BC6" w:rsidRDefault="00C40BC6">
                <w:r>
                  <w:rPr>
                    <w:rStyle w:val="Kategoritecken"/>
                    <w:lang w:val="sv-SE"/>
                  </w:rPr>
                  <w:t>FAX:</w:t>
                </w:r>
                <w:r>
                  <w:rPr>
                    <w:lang w:val="sv-SE"/>
                  </w:rPr>
                  <w:t xml:space="preserve"> </w:t>
                </w:r>
                <w:sdt>
                  <w:sdtPr>
                    <w:id w:val="160223341"/>
                    <w:placeholder>
                      <w:docPart w:val="70D2C3603C7C43A9AC41C9B4A9AABFCB"/>
                    </w:placeholder>
                    <w:temporary/>
                    <w:showingPlcHdr/>
                  </w:sdtPr>
                  <w:sdtContent>
                    <w:r>
                      <w:rPr>
                        <w:lang w:val="sv-SE"/>
                      </w:rPr>
                      <w:t>[Ange avsändarens faxnr]</w:t>
                    </w:r>
                  </w:sdtContent>
                </w:sdt>
              </w:p>
            </w:tc>
          </w:tr>
          <w:tr w:rsidR="00C40BC6">
            <w:trPr>
              <w:trHeight w:val="364"/>
              <w:jc w:val="center"/>
            </w:trPr>
            <w:tc>
              <w:tcPr>
                <w:tcW w:w="2181" w:type="pct"/>
                <w:tcBorders>
                  <w:top w:val="dashed" w:sz="4" w:space="0" w:color="000000" w:themeColor="text1"/>
                  <w:bottom w:val="dashed" w:sz="4" w:space="0" w:color="000000" w:themeColor="text1"/>
                </w:tcBorders>
                <w:shd w:val="clear" w:color="auto" w:fill="auto"/>
                <w:vAlign w:val="bottom"/>
              </w:tcPr>
              <w:p w:rsidR="00C40BC6" w:rsidRDefault="00C40BC6">
                <w:r>
                  <w:rPr>
                    <w:rStyle w:val="Kategoritecken"/>
                    <w:lang w:val="sv-SE"/>
                  </w:rPr>
                  <w:t>TELEFON:</w:t>
                </w:r>
                <w:r>
                  <w:rPr>
                    <w:lang w:val="sv-SE"/>
                  </w:rPr>
                  <w:t xml:space="preserve"> </w:t>
                </w:r>
                <w:sdt>
                  <w:sdtPr>
                    <w:id w:val="160223352"/>
                    <w:placeholder>
                      <w:docPart w:val="E99DA72FC2AA417C9B55E918401E4E9F"/>
                    </w:placeholder>
                    <w:temporary/>
                    <w:showingPlcHdr/>
                  </w:sdtPr>
                  <w:sdtContent>
                    <w:r>
                      <w:rPr>
                        <w:lang w:val="sv-SE"/>
                      </w:rPr>
                      <w:t>[Ange mottagarens telefonnr]</w:t>
                    </w:r>
                  </w:sdtContent>
                </w:sdt>
              </w:p>
            </w:tc>
            <w:tc>
              <w:tcPr>
                <w:tcW w:w="2819" w:type="pct"/>
                <w:tcBorders>
                  <w:top w:val="dashed" w:sz="4" w:space="0" w:color="000000" w:themeColor="text1"/>
                  <w:left w:val="nil"/>
                  <w:bottom w:val="dashed" w:sz="4" w:space="0" w:color="000000" w:themeColor="text1"/>
                </w:tcBorders>
                <w:shd w:val="clear" w:color="auto" w:fill="auto"/>
                <w:vAlign w:val="bottom"/>
              </w:tcPr>
              <w:p w:rsidR="00C40BC6" w:rsidRDefault="00C40BC6">
                <w:r>
                  <w:rPr>
                    <w:rStyle w:val="Kategoritecken"/>
                    <w:lang w:val="sv-SE"/>
                  </w:rPr>
                  <w:t>TELEFON:</w:t>
                </w:r>
                <w:r>
                  <w:rPr>
                    <w:lang w:val="sv-SE"/>
                  </w:rPr>
                  <w:t xml:space="preserve"> </w:t>
                </w:r>
                <w:sdt>
                  <w:sdtPr>
                    <w:id w:val="160223365"/>
                    <w:placeholder>
                      <w:docPart w:val="F20861BBF9EE4C65BC65A4E0CB2197FF"/>
                    </w:placeholder>
                    <w:temporary/>
                    <w:showingPlcHdr/>
                  </w:sdtPr>
                  <w:sdtContent>
                    <w:r>
                      <w:rPr>
                        <w:lang w:val="sv-SE"/>
                      </w:rPr>
                      <w:t>[Ange avsändarens telefonnr]</w:t>
                    </w:r>
                  </w:sdtContent>
                </w:sdt>
              </w:p>
            </w:tc>
          </w:tr>
          <w:tr w:rsidR="00C40BC6">
            <w:trPr>
              <w:trHeight w:val="364"/>
              <w:jc w:val="center"/>
            </w:trPr>
            <w:tc>
              <w:tcPr>
                <w:tcW w:w="2181" w:type="pct"/>
                <w:tcBorders>
                  <w:top w:val="dashed" w:sz="4" w:space="0" w:color="000000" w:themeColor="text1"/>
                  <w:bottom w:val="dashed" w:sz="4" w:space="0" w:color="auto"/>
                </w:tcBorders>
                <w:shd w:val="clear" w:color="auto" w:fill="auto"/>
                <w:vAlign w:val="bottom"/>
              </w:tcPr>
              <w:p w:rsidR="00C40BC6" w:rsidRDefault="00C40BC6">
                <w:pPr>
                  <w:rPr>
                    <w:szCs w:val="20"/>
                  </w:rPr>
                </w:pPr>
              </w:p>
            </w:tc>
            <w:tc>
              <w:tcPr>
                <w:tcW w:w="2819" w:type="pct"/>
                <w:tcBorders>
                  <w:top w:val="dashed" w:sz="4" w:space="0" w:color="000000" w:themeColor="text1"/>
                  <w:bottom w:val="dashed" w:sz="4" w:space="0" w:color="auto"/>
                </w:tcBorders>
                <w:shd w:val="clear" w:color="auto" w:fill="auto"/>
                <w:vAlign w:val="bottom"/>
              </w:tcPr>
              <w:p w:rsidR="00C40BC6" w:rsidRDefault="00C40BC6">
                <w:pPr>
                  <w:rPr>
                    <w:szCs w:val="20"/>
                  </w:rPr>
                </w:pPr>
              </w:p>
            </w:tc>
          </w:tr>
          <w:tr w:rsidR="00C40BC6">
            <w:trPr>
              <w:trHeight w:val="364"/>
              <w:jc w:val="center"/>
            </w:trPr>
            <w:tc>
              <w:tcPr>
                <w:tcW w:w="5000" w:type="pct"/>
                <w:gridSpan w:val="2"/>
                <w:tcBorders>
                  <w:top w:val="dashed" w:sz="4" w:space="0" w:color="auto"/>
                  <w:bottom w:val="dashed" w:sz="4" w:space="0" w:color="auto"/>
                </w:tcBorders>
                <w:shd w:val="clear" w:color="auto" w:fill="auto"/>
                <w:vAlign w:val="bottom"/>
              </w:tcPr>
              <w:p w:rsidR="00C40BC6" w:rsidRDefault="00C40BC6">
                <w:pPr>
                  <w:rPr>
                    <w:szCs w:val="20"/>
                  </w:rPr>
                </w:pPr>
                <w:r>
                  <w:rPr>
                    <w:rStyle w:val="Kategoritecken"/>
                    <w:lang w:val="sv-SE"/>
                  </w:rPr>
                  <w:t>KOPIA:</w:t>
                </w:r>
                <w:r>
                  <w:rPr>
                    <w:lang w:val="sv-SE"/>
                  </w:rPr>
                  <w:t xml:space="preserve"> </w:t>
                </w:r>
                <w:sdt>
                  <w:sdtPr>
                    <w:rPr>
                      <w:rFonts w:eastAsia="Times New Roman" w:cs="Times New Roman"/>
                      <w:color w:val="000000"/>
                    </w:rPr>
                    <w:id w:val="109620945"/>
                    <w:placeholder>
                      <w:docPart w:val="5D337B055306405B9F5B237402BD5A69"/>
                    </w:placeholder>
                    <w:temporary/>
                    <w:showingPlcHdr/>
                  </w:sdtPr>
                  <w:sdtContent>
                    <w:r>
                      <w:rPr>
                        <w:rFonts w:eastAsia="Times New Roman" w:cs="Times New Roman"/>
                        <w:color w:val="000000"/>
                        <w:lang w:val="sv-SE"/>
                      </w:rPr>
                      <w:t>[Skriv text]</w:t>
                    </w:r>
                  </w:sdtContent>
                </w:sdt>
              </w:p>
            </w:tc>
          </w:tr>
          <w:tr w:rsidR="00C40BC6">
            <w:trPr>
              <w:trHeight w:val="364"/>
              <w:jc w:val="center"/>
            </w:trPr>
            <w:tc>
              <w:tcPr>
                <w:tcW w:w="5000" w:type="pct"/>
                <w:gridSpan w:val="2"/>
                <w:tcBorders>
                  <w:top w:val="dashed" w:sz="4" w:space="0" w:color="auto"/>
                  <w:bottom w:val="dashed" w:sz="4" w:space="0" w:color="auto"/>
                </w:tcBorders>
                <w:shd w:val="clear" w:color="auto" w:fill="auto"/>
                <w:vAlign w:val="bottom"/>
              </w:tcPr>
              <w:p w:rsidR="00C40BC6" w:rsidRDefault="00C40BC6">
                <w:r>
                  <w:rPr>
                    <w:rStyle w:val="Kategoritecken"/>
                    <w:lang w:val="sv-SE"/>
                  </w:rPr>
                  <w:t>ANG:</w:t>
                </w:r>
                <w:r>
                  <w:rPr>
                    <w:lang w:val="sv-SE"/>
                  </w:rPr>
                  <w:t xml:space="preserve"> </w:t>
                </w:r>
                <w:sdt>
                  <w:sdtPr>
                    <w:id w:val="160223376"/>
                    <w:placeholder>
                      <w:docPart w:val="589136C4852340D0B4469CC27844D38F"/>
                    </w:placeholder>
                    <w:temporary/>
                    <w:showingPlcHdr/>
                  </w:sdtPr>
                  <w:sdtContent>
                    <w:r>
                      <w:rPr>
                        <w:lang w:val="sv-SE"/>
                      </w:rPr>
                      <w:t>[Skriv text]</w:t>
                    </w:r>
                  </w:sdtContent>
                </w:sdt>
              </w:p>
            </w:tc>
          </w:tr>
          <w:tr w:rsidR="00C40BC6">
            <w:trPr>
              <w:trHeight w:val="360"/>
              <w:jc w:val="center"/>
            </w:trPr>
            <w:tc>
              <w:tcPr>
                <w:tcW w:w="5000" w:type="pct"/>
                <w:gridSpan w:val="2"/>
                <w:tcBorders>
                  <w:top w:val="dashed" w:sz="4" w:space="0" w:color="auto"/>
                </w:tcBorders>
                <w:shd w:val="clear" w:color="auto" w:fill="auto"/>
                <w:vAlign w:val="bottom"/>
              </w:tcPr>
              <w:p w:rsidR="00C40BC6" w:rsidRDefault="00C40BC6">
                <w:pPr>
                  <w:pStyle w:val="Kommentar"/>
                  <w:rPr>
                    <w:szCs w:val="20"/>
                  </w:rPr>
                </w:pPr>
                <w:r>
                  <w:rPr>
                    <w:lang w:val="sv-SE"/>
                  </w:rPr>
                  <w:t>KOMMENTARER:</w:t>
                </w:r>
              </w:p>
            </w:tc>
          </w:tr>
          <w:tr w:rsidR="00C40BC6">
            <w:trPr>
              <w:jc w:val="center"/>
            </w:trPr>
            <w:tc>
              <w:tcPr>
                <w:tcW w:w="5000" w:type="pct"/>
                <w:gridSpan w:val="2"/>
                <w:shd w:val="clear" w:color="auto" w:fill="auto"/>
              </w:tcPr>
              <w:sdt>
                <w:sdtPr>
                  <w:rPr>
                    <w:rFonts w:asciiTheme="majorHAnsi" w:hAnsiTheme="majorHAnsi"/>
                  </w:rPr>
                  <w:id w:val="31776452"/>
                  <w:placeholder>
                    <w:docPart w:val="26AF82AC9B8844049E7C72BDBB90BE83"/>
                  </w:placeholder>
                  <w:temporary/>
                  <w:showingPlcHdr/>
                </w:sdtPr>
                <w:sdtContent>
                  <w:p w:rsidR="00C40BC6" w:rsidRDefault="00C40BC6">
                    <w:pPr>
                      <w:pStyle w:val="Kommentarstext"/>
                      <w:rPr>
                        <w:rFonts w:asciiTheme="majorHAnsi" w:hAnsiTheme="majorHAnsi"/>
                      </w:rPr>
                    </w:pPr>
                    <w:r>
                      <w:rPr>
                        <w:lang w:val="sv-SE"/>
                      </w:rPr>
                      <w:t>[Skriv kommentar]</w:t>
                    </w:r>
                  </w:p>
                </w:sdtContent>
              </w:sdt>
              <w:p w:rsidR="00C40BC6" w:rsidRDefault="00C40BC6">
                <w:pPr>
                  <w:pStyle w:val="Kommentarstext"/>
                </w:pPr>
              </w:p>
            </w:tc>
          </w:tr>
        </w:tbl>
        <w:p w:rsidR="00C40BC6" w:rsidRDefault="00C40BC6"/>
      </w:docPartBody>
    </w:docPart>
    <w:docPart>
      <w:docPartPr>
        <w:name w:val="Försättsblad för fax 2"/>
        <w:style w:val="Normal"/>
        <w:category>
          <w:name w:val=" Rapport"/>
          <w:gallery w:val="coverPg"/>
        </w:category>
        <w:behaviors>
          <w:behavior w:val="pg"/>
        </w:behaviors>
        <w:description w:val=" "/>
        <w:guid w:val="{795679C6-8011-4363-A462-CAE27523530B}"/>
      </w:docPartPr>
      <w:docPartBody>
        <w:tbl>
          <w:tblPr>
            <w:tblStyle w:val="TableGrid"/>
            <w:tblpPr w:leftFromText="187" w:rightFromText="187" w:tblpXSpec="center"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60"/>
            <w:gridCol w:w="345"/>
            <w:gridCol w:w="8637"/>
          </w:tblGrid>
          <w:tr w:rsidR="00C40BC6">
            <w:trPr>
              <w:trHeight w:val="265"/>
            </w:trPr>
            <w:tc>
              <w:tcPr>
                <w:tcW w:w="265" w:type="dxa"/>
                <w:shd w:val="clear" w:color="auto" w:fill="auto"/>
                <w:vAlign w:val="center"/>
              </w:tcPr>
              <w:p w:rsidR="00C40BC6" w:rsidRDefault="00C40BC6"/>
            </w:tc>
            <w:tc>
              <w:tcPr>
                <w:tcW w:w="361" w:type="dxa"/>
                <w:shd w:val="clear" w:color="auto" w:fill="auto"/>
                <w:tcMar>
                  <w:left w:w="0" w:type="dxa"/>
                  <w:right w:w="0" w:type="dxa"/>
                </w:tcMar>
              </w:tcPr>
              <w:tbl>
                <w:tblPr>
                  <w:tblStyle w:val="TableGrid"/>
                  <w:tblW w:w="0" w:type="auto"/>
                  <w:tblLook w:val="04A0"/>
                </w:tblPr>
                <w:tblGrid>
                  <w:gridCol w:w="335"/>
                </w:tblGrid>
                <w:tr w:rsidR="00C40BC6">
                  <w:tc>
                    <w:tcPr>
                      <w:tcW w:w="360" w:type="dxa"/>
                    </w:tcPr>
                    <w:p w:rsidR="00C40BC6" w:rsidRDefault="00C40BC6" w:rsidP="00C40BC6">
                      <w:pPr>
                        <w:framePr w:hSpace="187" w:wrap="around" w:hAnchor="text" w:xAlign="center" w:yAlign="bottom"/>
                        <w:suppressOverlap/>
                        <w:jc w:val="center"/>
                        <w:rPr>
                          <w:rFonts w:asciiTheme="majorHAnsi" w:hAnsiTheme="majorHAnsi"/>
                        </w:rPr>
                      </w:pPr>
                    </w:p>
                  </w:tc>
                </w:tr>
              </w:tbl>
              <w:p w:rsidR="00C40BC6" w:rsidRDefault="00C40BC6">
                <w:pPr>
                  <w:jc w:val="center"/>
                  <w:rPr>
                    <w:rFonts w:asciiTheme="majorHAnsi" w:hAnsiTheme="majorHAnsi"/>
                  </w:rPr>
                </w:pPr>
              </w:p>
            </w:tc>
            <w:tc>
              <w:tcPr>
                <w:tcW w:w="9670" w:type="dxa"/>
                <w:tcBorders>
                  <w:left w:val="nil"/>
                </w:tcBorders>
                <w:shd w:val="clear" w:color="auto" w:fill="auto"/>
                <w:vAlign w:val="center"/>
              </w:tcPr>
              <w:p w:rsidR="00C40BC6" w:rsidRDefault="00C40BC6">
                <w:r>
                  <w:rPr>
                    <w:lang w:val="sv-SE"/>
                  </w:rPr>
                  <w:t>Bråttom</w:t>
                </w:r>
              </w:p>
            </w:tc>
          </w:tr>
          <w:tr w:rsidR="00C40BC6">
            <w:trPr>
              <w:trHeight w:val="193"/>
            </w:trPr>
            <w:tc>
              <w:tcPr>
                <w:tcW w:w="265" w:type="dxa"/>
                <w:shd w:val="clear" w:color="auto" w:fill="auto"/>
                <w:vAlign w:val="center"/>
              </w:tcPr>
              <w:p w:rsidR="00C40BC6" w:rsidRDefault="00C40BC6">
                <w:pPr>
                  <w:rPr>
                    <w:sz w:val="12"/>
                    <w:szCs w:val="12"/>
                  </w:rPr>
                </w:pPr>
              </w:p>
            </w:tc>
            <w:tc>
              <w:tcPr>
                <w:tcW w:w="361" w:type="dxa"/>
                <w:tcBorders>
                  <w:left w:val="nil"/>
                </w:tcBorders>
                <w:shd w:val="clear" w:color="auto" w:fill="auto"/>
                <w:vAlign w:val="center"/>
              </w:tcPr>
              <w:p w:rsidR="00C40BC6" w:rsidRDefault="00C40BC6">
                <w:pPr>
                  <w:rPr>
                    <w:rFonts w:asciiTheme="majorHAnsi" w:hAnsiTheme="majorHAnsi"/>
                    <w:sz w:val="12"/>
                    <w:szCs w:val="12"/>
                  </w:rPr>
                </w:pPr>
              </w:p>
            </w:tc>
            <w:tc>
              <w:tcPr>
                <w:tcW w:w="9670" w:type="dxa"/>
                <w:tcBorders>
                  <w:left w:val="nil"/>
                </w:tcBorders>
                <w:shd w:val="clear" w:color="auto" w:fill="auto"/>
                <w:vAlign w:val="center"/>
              </w:tcPr>
              <w:p w:rsidR="00C40BC6" w:rsidRDefault="00C40BC6">
                <w:pPr>
                  <w:rPr>
                    <w:sz w:val="12"/>
                    <w:szCs w:val="12"/>
                  </w:rPr>
                </w:pPr>
              </w:p>
            </w:tc>
          </w:tr>
          <w:tr w:rsidR="00C40BC6">
            <w:trPr>
              <w:trHeight w:val="130"/>
            </w:trPr>
            <w:tc>
              <w:tcPr>
                <w:tcW w:w="265" w:type="dxa"/>
                <w:shd w:val="clear" w:color="auto" w:fill="auto"/>
                <w:vAlign w:val="center"/>
              </w:tcPr>
              <w:p w:rsidR="00C40BC6" w:rsidRDefault="00C40BC6"/>
            </w:tc>
            <w:tc>
              <w:tcPr>
                <w:tcW w:w="361" w:type="dxa"/>
                <w:shd w:val="clear" w:color="auto" w:fill="auto"/>
                <w:tcMar>
                  <w:left w:w="0" w:type="dxa"/>
                  <w:right w:w="0" w:type="dxa"/>
                </w:tcMar>
              </w:tcPr>
              <w:tbl>
                <w:tblPr>
                  <w:tblStyle w:val="TableGrid"/>
                  <w:tblW w:w="0" w:type="auto"/>
                  <w:tblLook w:val="04A0"/>
                </w:tblPr>
                <w:tblGrid>
                  <w:gridCol w:w="335"/>
                </w:tblGrid>
                <w:tr w:rsidR="00C40BC6">
                  <w:tc>
                    <w:tcPr>
                      <w:tcW w:w="360" w:type="dxa"/>
                    </w:tcPr>
                    <w:p w:rsidR="00C40BC6" w:rsidRDefault="00C40BC6" w:rsidP="00C40BC6">
                      <w:pPr>
                        <w:framePr w:hSpace="187" w:wrap="around" w:hAnchor="text" w:xAlign="center" w:yAlign="bottom"/>
                        <w:suppressOverlap/>
                        <w:jc w:val="center"/>
                        <w:rPr>
                          <w:rFonts w:asciiTheme="majorHAnsi" w:hAnsiTheme="majorHAnsi"/>
                        </w:rPr>
                      </w:pPr>
                    </w:p>
                  </w:tc>
                </w:tr>
              </w:tbl>
              <w:p w:rsidR="00C40BC6" w:rsidRDefault="00C40BC6">
                <w:pPr>
                  <w:jc w:val="center"/>
                  <w:rPr>
                    <w:rFonts w:asciiTheme="majorHAnsi" w:hAnsiTheme="majorHAnsi"/>
                  </w:rPr>
                </w:pPr>
              </w:p>
            </w:tc>
            <w:tc>
              <w:tcPr>
                <w:tcW w:w="9670" w:type="dxa"/>
                <w:tcBorders>
                  <w:left w:val="nil"/>
                </w:tcBorders>
                <w:shd w:val="clear" w:color="auto" w:fill="auto"/>
                <w:vAlign w:val="center"/>
              </w:tcPr>
              <w:p w:rsidR="00C40BC6" w:rsidRDefault="00C40BC6">
                <w:r>
                  <w:rPr>
                    <w:lang w:val="sv-SE"/>
                  </w:rPr>
                  <w:t>Granska</w:t>
                </w:r>
              </w:p>
            </w:tc>
          </w:tr>
          <w:tr w:rsidR="00C40BC6">
            <w:trPr>
              <w:trHeight w:val="103"/>
            </w:trPr>
            <w:tc>
              <w:tcPr>
                <w:tcW w:w="265" w:type="dxa"/>
                <w:shd w:val="clear" w:color="auto" w:fill="auto"/>
                <w:vAlign w:val="center"/>
              </w:tcPr>
              <w:p w:rsidR="00C40BC6" w:rsidRDefault="00C40BC6">
                <w:pPr>
                  <w:rPr>
                    <w:sz w:val="12"/>
                    <w:szCs w:val="12"/>
                  </w:rPr>
                </w:pPr>
              </w:p>
            </w:tc>
            <w:tc>
              <w:tcPr>
                <w:tcW w:w="361" w:type="dxa"/>
                <w:tcBorders>
                  <w:left w:val="nil"/>
                </w:tcBorders>
                <w:shd w:val="clear" w:color="auto" w:fill="auto"/>
                <w:vAlign w:val="center"/>
              </w:tcPr>
              <w:p w:rsidR="00C40BC6" w:rsidRDefault="00C40BC6">
                <w:pPr>
                  <w:rPr>
                    <w:rFonts w:asciiTheme="majorHAnsi" w:hAnsiTheme="majorHAnsi"/>
                    <w:sz w:val="12"/>
                    <w:szCs w:val="12"/>
                  </w:rPr>
                </w:pPr>
              </w:p>
            </w:tc>
            <w:tc>
              <w:tcPr>
                <w:tcW w:w="9670" w:type="dxa"/>
                <w:tcBorders>
                  <w:left w:val="nil"/>
                </w:tcBorders>
                <w:shd w:val="clear" w:color="auto" w:fill="auto"/>
                <w:vAlign w:val="center"/>
              </w:tcPr>
              <w:p w:rsidR="00C40BC6" w:rsidRDefault="00C40BC6">
                <w:pPr>
                  <w:rPr>
                    <w:sz w:val="12"/>
                    <w:szCs w:val="12"/>
                  </w:rPr>
                </w:pPr>
              </w:p>
            </w:tc>
          </w:tr>
          <w:tr w:rsidR="00C40BC6">
            <w:trPr>
              <w:trHeight w:val="172"/>
            </w:trPr>
            <w:tc>
              <w:tcPr>
                <w:tcW w:w="265" w:type="dxa"/>
                <w:shd w:val="clear" w:color="auto" w:fill="auto"/>
                <w:vAlign w:val="center"/>
              </w:tcPr>
              <w:p w:rsidR="00C40BC6" w:rsidRDefault="00C40BC6"/>
            </w:tc>
            <w:tc>
              <w:tcPr>
                <w:tcW w:w="361" w:type="dxa"/>
                <w:shd w:val="clear" w:color="auto" w:fill="auto"/>
                <w:tcMar>
                  <w:left w:w="0" w:type="dxa"/>
                  <w:right w:w="0" w:type="dxa"/>
                </w:tcMar>
              </w:tcPr>
              <w:tbl>
                <w:tblPr>
                  <w:tblStyle w:val="TableGrid"/>
                  <w:tblW w:w="0" w:type="auto"/>
                  <w:tblLook w:val="04A0"/>
                </w:tblPr>
                <w:tblGrid>
                  <w:gridCol w:w="335"/>
                </w:tblGrid>
                <w:tr w:rsidR="00C40BC6">
                  <w:tc>
                    <w:tcPr>
                      <w:tcW w:w="360" w:type="dxa"/>
                    </w:tcPr>
                    <w:p w:rsidR="00C40BC6" w:rsidRDefault="00C40BC6" w:rsidP="00C40BC6">
                      <w:pPr>
                        <w:framePr w:hSpace="187" w:wrap="around" w:hAnchor="text" w:xAlign="center" w:yAlign="bottom"/>
                        <w:suppressOverlap/>
                        <w:jc w:val="center"/>
                        <w:rPr>
                          <w:rFonts w:asciiTheme="majorHAnsi" w:hAnsiTheme="majorHAnsi"/>
                        </w:rPr>
                      </w:pPr>
                    </w:p>
                  </w:tc>
                </w:tr>
              </w:tbl>
              <w:p w:rsidR="00C40BC6" w:rsidRDefault="00C40BC6">
                <w:pPr>
                  <w:jc w:val="center"/>
                  <w:rPr>
                    <w:rFonts w:asciiTheme="majorHAnsi" w:hAnsiTheme="majorHAnsi"/>
                  </w:rPr>
                </w:pPr>
              </w:p>
            </w:tc>
            <w:tc>
              <w:tcPr>
                <w:tcW w:w="9670" w:type="dxa"/>
                <w:tcBorders>
                  <w:left w:val="nil"/>
                </w:tcBorders>
                <w:shd w:val="clear" w:color="auto" w:fill="auto"/>
                <w:vAlign w:val="center"/>
              </w:tcPr>
              <w:p w:rsidR="00C40BC6" w:rsidRDefault="00C40BC6">
                <w:r>
                  <w:rPr>
                    <w:lang w:val="sv-SE"/>
                  </w:rPr>
                  <w:t>Kommentera</w:t>
                </w:r>
              </w:p>
            </w:tc>
          </w:tr>
          <w:tr w:rsidR="00C40BC6">
            <w:trPr>
              <w:trHeight w:val="151"/>
            </w:trPr>
            <w:tc>
              <w:tcPr>
                <w:tcW w:w="265" w:type="dxa"/>
                <w:shd w:val="clear" w:color="auto" w:fill="auto"/>
                <w:vAlign w:val="center"/>
              </w:tcPr>
              <w:p w:rsidR="00C40BC6" w:rsidRDefault="00C40BC6">
                <w:pPr>
                  <w:rPr>
                    <w:sz w:val="12"/>
                    <w:szCs w:val="12"/>
                  </w:rPr>
                </w:pPr>
              </w:p>
            </w:tc>
            <w:tc>
              <w:tcPr>
                <w:tcW w:w="361" w:type="dxa"/>
                <w:tcBorders>
                  <w:left w:val="nil"/>
                </w:tcBorders>
                <w:shd w:val="clear" w:color="auto" w:fill="auto"/>
                <w:vAlign w:val="center"/>
              </w:tcPr>
              <w:p w:rsidR="00C40BC6" w:rsidRDefault="00C40BC6">
                <w:pPr>
                  <w:rPr>
                    <w:rFonts w:asciiTheme="majorHAnsi" w:hAnsiTheme="majorHAnsi"/>
                    <w:sz w:val="12"/>
                    <w:szCs w:val="12"/>
                  </w:rPr>
                </w:pPr>
              </w:p>
            </w:tc>
            <w:tc>
              <w:tcPr>
                <w:tcW w:w="9670" w:type="dxa"/>
                <w:tcBorders>
                  <w:left w:val="nil"/>
                </w:tcBorders>
                <w:shd w:val="clear" w:color="auto" w:fill="auto"/>
                <w:vAlign w:val="center"/>
              </w:tcPr>
              <w:p w:rsidR="00C40BC6" w:rsidRDefault="00C40BC6">
                <w:pPr>
                  <w:rPr>
                    <w:sz w:val="12"/>
                    <w:szCs w:val="12"/>
                  </w:rPr>
                </w:pPr>
              </w:p>
            </w:tc>
          </w:tr>
          <w:tr w:rsidR="00C40BC6">
            <w:trPr>
              <w:trHeight w:val="150"/>
            </w:trPr>
            <w:tc>
              <w:tcPr>
                <w:tcW w:w="265" w:type="dxa"/>
                <w:shd w:val="clear" w:color="auto" w:fill="auto"/>
                <w:vAlign w:val="center"/>
              </w:tcPr>
              <w:p w:rsidR="00C40BC6" w:rsidRDefault="00C40BC6"/>
            </w:tc>
            <w:tc>
              <w:tcPr>
                <w:tcW w:w="361" w:type="dxa"/>
                <w:shd w:val="clear" w:color="auto" w:fill="auto"/>
                <w:tcMar>
                  <w:left w:w="0" w:type="dxa"/>
                  <w:right w:w="0" w:type="dxa"/>
                </w:tcMar>
              </w:tcPr>
              <w:tbl>
                <w:tblPr>
                  <w:tblStyle w:val="TableGrid"/>
                  <w:tblW w:w="0" w:type="auto"/>
                  <w:tblLook w:val="04A0"/>
                </w:tblPr>
                <w:tblGrid>
                  <w:gridCol w:w="335"/>
                </w:tblGrid>
                <w:tr w:rsidR="00C40BC6">
                  <w:tc>
                    <w:tcPr>
                      <w:tcW w:w="360" w:type="dxa"/>
                    </w:tcPr>
                    <w:p w:rsidR="00C40BC6" w:rsidRDefault="00C40BC6" w:rsidP="00C40BC6">
                      <w:pPr>
                        <w:framePr w:hSpace="187" w:wrap="around" w:hAnchor="text" w:xAlign="center" w:yAlign="bottom"/>
                        <w:suppressOverlap/>
                        <w:jc w:val="center"/>
                        <w:rPr>
                          <w:rFonts w:asciiTheme="majorHAnsi" w:hAnsiTheme="majorHAnsi"/>
                        </w:rPr>
                      </w:pPr>
                    </w:p>
                  </w:tc>
                </w:tr>
              </w:tbl>
              <w:p w:rsidR="00C40BC6" w:rsidRDefault="00C40BC6">
                <w:pPr>
                  <w:jc w:val="center"/>
                  <w:rPr>
                    <w:rFonts w:asciiTheme="majorHAnsi" w:hAnsiTheme="majorHAnsi"/>
                  </w:rPr>
                </w:pPr>
              </w:p>
            </w:tc>
            <w:tc>
              <w:tcPr>
                <w:tcW w:w="9670" w:type="dxa"/>
                <w:tcBorders>
                  <w:left w:val="nil"/>
                </w:tcBorders>
                <w:shd w:val="clear" w:color="auto" w:fill="auto"/>
                <w:vAlign w:val="center"/>
              </w:tcPr>
              <w:p w:rsidR="00C40BC6" w:rsidRDefault="00C40BC6">
                <w:r>
                  <w:rPr>
                    <w:lang w:val="sv-SE"/>
                  </w:rPr>
                  <w:t>För kännedom</w:t>
                </w:r>
              </w:p>
            </w:tc>
          </w:tr>
          <w:tr w:rsidR="00C40BC6">
            <w:trPr>
              <w:trHeight w:val="134"/>
            </w:trPr>
            <w:tc>
              <w:tcPr>
                <w:tcW w:w="265" w:type="dxa"/>
                <w:tcBorders>
                  <w:bottom w:val="single" w:sz="4" w:space="0" w:color="auto"/>
                </w:tcBorders>
                <w:shd w:val="clear" w:color="auto" w:fill="auto"/>
                <w:vAlign w:val="center"/>
              </w:tcPr>
              <w:p w:rsidR="00C40BC6" w:rsidRDefault="00C40BC6"/>
            </w:tc>
            <w:tc>
              <w:tcPr>
                <w:tcW w:w="361" w:type="dxa"/>
                <w:tcBorders>
                  <w:left w:val="nil"/>
                  <w:bottom w:val="single" w:sz="4" w:space="0" w:color="auto"/>
                </w:tcBorders>
                <w:shd w:val="clear" w:color="auto" w:fill="FFFFFF" w:themeFill="background1"/>
                <w:tcMar>
                  <w:left w:w="0" w:type="dxa"/>
                  <w:right w:w="0" w:type="dxa"/>
                </w:tcMar>
              </w:tcPr>
              <w:p w:rsidR="00C40BC6" w:rsidRDefault="00C40BC6">
                <w:pPr>
                  <w:jc w:val="center"/>
                  <w:rPr>
                    <w:rFonts w:asciiTheme="majorHAnsi" w:hAnsiTheme="majorHAnsi"/>
                  </w:rPr>
                </w:pPr>
              </w:p>
            </w:tc>
            <w:tc>
              <w:tcPr>
                <w:tcW w:w="9670" w:type="dxa"/>
                <w:tcBorders>
                  <w:left w:val="nil"/>
                  <w:bottom w:val="single" w:sz="4" w:space="0" w:color="auto"/>
                </w:tcBorders>
                <w:shd w:val="clear" w:color="auto" w:fill="FFFFFF" w:themeFill="background1"/>
                <w:vAlign w:val="center"/>
              </w:tcPr>
              <w:p w:rsidR="00C40BC6" w:rsidRDefault="00C40BC6">
                <w:pPr>
                  <w:rPr>
                    <w:rFonts w:asciiTheme="majorHAnsi" w:hAnsiTheme="majorHAnsi"/>
                  </w:rPr>
                </w:pPr>
              </w:p>
            </w:tc>
          </w:tr>
        </w:tbl>
        <w:p w:rsidR="00C40BC6" w:rsidRDefault="00C40BC6">
          <w:pPr>
            <w:pStyle w:val="NoSpacing"/>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03"/>
            <w:gridCol w:w="4539"/>
          </w:tblGrid>
          <w:tr w:rsidR="00C40BC6">
            <w:trPr>
              <w:trHeight w:val="358"/>
              <w:jc w:val="center"/>
            </w:trPr>
            <w:tc>
              <w:tcPr>
                <w:tcW w:w="5180" w:type="dxa"/>
                <w:shd w:val="clear" w:color="auto" w:fill="17365D" w:themeFill="text2" w:themeFillShade="BF"/>
                <w:vAlign w:val="center"/>
              </w:tcPr>
              <w:p w:rsidR="00C40BC6" w:rsidRDefault="00C40BC6">
                <w:pPr>
                  <w:rPr>
                    <w:rFonts w:asciiTheme="majorHAnsi" w:hAnsiTheme="majorHAnsi"/>
                    <w:color w:val="FFFFFF" w:themeColor="background1"/>
                  </w:rPr>
                </w:pPr>
                <w:r>
                  <w:rPr>
                    <w:rFonts w:asciiTheme="majorHAnsi" w:hAnsiTheme="majorHAnsi"/>
                    <w:color w:val="FFFFFF" w:themeColor="background1"/>
                    <w:sz w:val="96"/>
                    <w:szCs w:val="96"/>
                    <w:lang w:val="sv-SE"/>
                  </w:rPr>
                  <w:t>Fax</w:t>
                </w:r>
              </w:p>
            </w:tc>
            <w:sdt>
              <w:sdtPr>
                <w:rPr>
                  <w:color w:val="FFFFFF" w:themeColor="background1"/>
                </w:rPr>
                <w:id w:val="84697585"/>
                <w:placeholder>
                  <w:docPart w:val="C39EBBAB10B64E5B9153DBAA29C275A9"/>
                </w:placeholder>
                <w:showingPlcHdr/>
                <w:date>
                  <w:dateFormat w:val="yyyy-MM-dd"/>
                  <w:lid w:val="sv-SE"/>
                  <w:storeMappedDataAs w:val="dateTime"/>
                  <w:calendar w:val="gregorian"/>
                </w:date>
              </w:sdtPr>
              <w:sdtContent>
                <w:tc>
                  <w:tcPr>
                    <w:tcW w:w="5116" w:type="dxa"/>
                    <w:shd w:val="clear" w:color="auto" w:fill="17365D" w:themeFill="text2" w:themeFillShade="BF"/>
                    <w:vAlign w:val="bottom"/>
                  </w:tcPr>
                  <w:p w:rsidR="00C40BC6" w:rsidRDefault="00C40BC6">
                    <w:pPr>
                      <w:jc w:val="right"/>
                      <w:rPr>
                        <w:color w:val="FFFFFF" w:themeColor="background1"/>
                      </w:rPr>
                    </w:pPr>
                    <w:r>
                      <w:rPr>
                        <w:color w:val="FFFFFF" w:themeColor="background1"/>
                        <w:lang w:val="sv-SE"/>
                      </w:rPr>
                      <w:t>[Välj datum]</w:t>
                    </w:r>
                  </w:p>
                </w:tc>
              </w:sdtContent>
            </w:sdt>
          </w:tr>
          <w:tr w:rsidR="00C40BC6">
            <w:trPr>
              <w:trHeight w:val="140"/>
              <w:jc w:val="center"/>
            </w:trPr>
            <w:tc>
              <w:tcPr>
                <w:tcW w:w="10296" w:type="dxa"/>
                <w:gridSpan w:val="2"/>
                <w:shd w:val="clear" w:color="auto" w:fill="943634" w:themeFill="accent2" w:themeFillShade="BF"/>
                <w:vAlign w:val="bottom"/>
              </w:tcPr>
              <w:p w:rsidR="00C40BC6" w:rsidRDefault="00C40BC6">
                <w:pPr>
                  <w:rPr>
                    <w:rFonts w:asciiTheme="majorHAnsi" w:hAnsiTheme="majorHAnsi"/>
                    <w:sz w:val="12"/>
                    <w:szCs w:val="12"/>
                  </w:rPr>
                </w:pPr>
              </w:p>
            </w:tc>
          </w:tr>
        </w:tbl>
        <w:p w:rsidR="00C40BC6" w:rsidRDefault="00C40BC6">
          <w:pPr>
            <w:pStyle w:val="NoSpacing"/>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14"/>
            <w:gridCol w:w="4628"/>
          </w:tblGrid>
          <w:tr w:rsidR="00C40BC6">
            <w:trPr>
              <w:jc w:val="center"/>
            </w:trPr>
            <w:tc>
              <w:tcPr>
                <w:tcW w:w="5138" w:type="dxa"/>
                <w:tcBorders>
                  <w:bottom w:val="single" w:sz="4" w:space="0" w:color="auto"/>
                </w:tcBorders>
                <w:shd w:val="clear" w:color="auto" w:fill="auto"/>
                <w:vAlign w:val="bottom"/>
              </w:tcPr>
              <w:p w:rsidR="00C40BC6" w:rsidRDefault="00C40BC6">
                <w:pPr>
                  <w:rPr>
                    <w:rStyle w:val="Strong"/>
                  </w:rPr>
                </w:pPr>
                <w:r>
                  <w:rPr>
                    <w:rStyle w:val="Strong"/>
                    <w:sz w:val="24"/>
                    <w:szCs w:val="24"/>
                    <w:lang w:val="sv-SE"/>
                  </w:rPr>
                  <w:t>Till:</w:t>
                </w:r>
                <w:r>
                  <w:rPr>
                    <w:rStyle w:val="Strong"/>
                    <w:lang w:val="sv-SE"/>
                  </w:rPr>
                  <w:t xml:space="preserve"> </w:t>
                </w:r>
                <w:sdt>
                  <w:sdtPr>
                    <w:rPr>
                      <w:b/>
                      <w:bCs/>
                    </w:rPr>
                    <w:id w:val="12183618"/>
                    <w:placeholder>
                      <w:docPart w:val="1320B1429C5D472DADBBF5DCF2475C01"/>
                    </w:placeholder>
                    <w:temporary/>
                    <w:showingPlcHdr/>
                  </w:sdtPr>
                  <w:sdtContent>
                    <w:r>
                      <w:rPr>
                        <w:rStyle w:val="Strong"/>
                        <w:lang w:val="sv-SE"/>
                      </w:rPr>
                      <w:t>[Ange mottagarens namn]</w:t>
                    </w:r>
                  </w:sdtContent>
                </w:sdt>
              </w:p>
            </w:tc>
            <w:tc>
              <w:tcPr>
                <w:tcW w:w="5158" w:type="dxa"/>
                <w:tcBorders>
                  <w:bottom w:val="single" w:sz="4" w:space="0" w:color="auto"/>
                </w:tcBorders>
                <w:shd w:val="clear" w:color="auto" w:fill="auto"/>
                <w:vAlign w:val="bottom"/>
              </w:tcPr>
              <w:p w:rsidR="00C40BC6" w:rsidRDefault="00C40BC6">
                <w:pPr>
                  <w:rPr>
                    <w:rStyle w:val="Strong"/>
                  </w:rPr>
                </w:pPr>
                <w:r>
                  <w:rPr>
                    <w:rStyle w:val="Strong"/>
                    <w:sz w:val="24"/>
                    <w:szCs w:val="24"/>
                    <w:lang w:val="sv-SE"/>
                  </w:rPr>
                  <w:t>Från:</w:t>
                </w:r>
                <w:r>
                  <w:rPr>
                    <w:rStyle w:val="Strong"/>
                    <w:lang w:val="sv-SE"/>
                  </w:rPr>
                  <w:t xml:space="preserve"> </w:t>
                </w:r>
                <w:sdt>
                  <w:sdtPr>
                    <w:rPr>
                      <w:b/>
                      <w:bCs/>
                    </w:rPr>
                    <w:id w:val="12183632"/>
                    <w:placeholder>
                      <w:docPart w:val="A4FF45F1166F4DD384A807A41BA7DFE7"/>
                    </w:placeholder>
                    <w:showingPlcHdr/>
                    <w:dataBinding w:prefixMappings="xmlns:ns0='http://schemas.openxmlformats.org/package/2006/metadata/core-properties' xmlns:ns1='http://purl.org/dc/elements/1.1/'" w:xpath="/ns0:coreProperties[1]/ns1:creator[1]" w:storeItemID="{6C3C8BC8-F283-45AE-878A-BAB7291924A1}"/>
                    <w:text/>
                  </w:sdtPr>
                  <w:sdtContent>
                    <w:r>
                      <w:rPr>
                        <w:b/>
                        <w:lang w:val="sv-SE"/>
                      </w:rPr>
                      <w:t>[Ange avsändarens namn]</w:t>
                    </w:r>
                  </w:sdtContent>
                </w:sdt>
              </w:p>
            </w:tc>
          </w:tr>
          <w:tr w:rsidR="00C40BC6">
            <w:trPr>
              <w:trHeight w:val="365"/>
              <w:jc w:val="center"/>
            </w:trPr>
            <w:tc>
              <w:tcPr>
                <w:tcW w:w="5138" w:type="dxa"/>
                <w:tcBorders>
                  <w:top w:val="single" w:sz="4" w:space="0" w:color="auto"/>
                  <w:bottom w:val="dotted" w:sz="4" w:space="0" w:color="4F81BD" w:themeColor="accent1"/>
                </w:tcBorders>
                <w:shd w:val="clear" w:color="auto" w:fill="auto"/>
                <w:vAlign w:val="bottom"/>
              </w:tcPr>
              <w:p w:rsidR="00C40BC6" w:rsidRDefault="00C40BC6">
                <w:pPr>
                  <w:rPr>
                    <w:rFonts w:ascii="Calibri" w:eastAsia="Times New Roman" w:hAnsi="Calibri" w:cs="Times New Roman"/>
                  </w:rPr>
                </w:pPr>
                <w:r>
                  <w:rPr>
                    <w:rFonts w:asciiTheme="majorHAnsi" w:hAnsiTheme="majorHAnsi"/>
                    <w:b/>
                    <w:lang w:val="sv-SE"/>
                  </w:rPr>
                  <w:t xml:space="preserve">Fax: </w:t>
                </w:r>
                <w:sdt>
                  <w:sdtPr>
                    <w:rPr>
                      <w:rFonts w:eastAsia="Times New Roman" w:cs="Times New Roman"/>
                      <w:color w:val="000000"/>
                    </w:rPr>
                    <w:id w:val="108565717"/>
                    <w:placeholder>
                      <w:docPart w:val="9735498025574D599D6016CE3529E96A"/>
                    </w:placeholder>
                    <w:temporary/>
                    <w:showingPlcHdr/>
                  </w:sdtPr>
                  <w:sdtContent>
                    <w:r>
                      <w:rPr>
                        <w:rFonts w:eastAsia="Times New Roman" w:cs="Times New Roman"/>
                        <w:color w:val="000000"/>
                        <w:lang w:val="sv-SE"/>
                      </w:rPr>
                      <w:t>[Ange mottagarens faxnr]</w:t>
                    </w:r>
                  </w:sdtContent>
                </w:sdt>
              </w:p>
            </w:tc>
            <w:tc>
              <w:tcPr>
                <w:tcW w:w="5158" w:type="dxa"/>
                <w:tcBorders>
                  <w:top w:val="single" w:sz="4" w:space="0" w:color="auto"/>
                  <w:bottom w:val="dotted" w:sz="4" w:space="0" w:color="4F81BD" w:themeColor="accent1"/>
                </w:tcBorders>
                <w:shd w:val="clear" w:color="auto" w:fill="auto"/>
                <w:vAlign w:val="bottom"/>
              </w:tcPr>
              <w:p w:rsidR="00C40BC6" w:rsidRDefault="00C40BC6">
                <w:pPr>
                  <w:rPr>
                    <w:rFonts w:asciiTheme="majorHAnsi" w:hAnsiTheme="majorHAnsi"/>
                    <w:b/>
                  </w:rPr>
                </w:pPr>
                <w:r>
                  <w:rPr>
                    <w:rFonts w:asciiTheme="majorHAnsi" w:hAnsiTheme="majorHAnsi"/>
                    <w:b/>
                    <w:lang w:val="sv-SE"/>
                  </w:rPr>
                  <w:t xml:space="preserve">Fax: </w:t>
                </w:r>
                <w:sdt>
                  <w:sdtPr>
                    <w:id w:val="83588619"/>
                    <w:placeholder>
                      <w:docPart w:val="75CEC656CC3D485BAA9B1F6873407968"/>
                    </w:placeholder>
                    <w:temporary/>
                    <w:showingPlcHdr/>
                  </w:sdtPr>
                  <w:sdtContent>
                    <w:r>
                      <w:rPr>
                        <w:lang w:val="sv-SE"/>
                      </w:rPr>
                      <w:t>[Ange avsändarens faxnr]</w:t>
                    </w:r>
                  </w:sdtContent>
                </w:sdt>
              </w:p>
            </w:tc>
          </w:tr>
          <w:tr w:rsidR="00C40BC6">
            <w:trPr>
              <w:trHeight w:val="378"/>
              <w:jc w:val="center"/>
            </w:trPr>
            <w:tc>
              <w:tcPr>
                <w:tcW w:w="5138" w:type="dxa"/>
                <w:tcBorders>
                  <w:top w:val="dotted" w:sz="4" w:space="0" w:color="4F81BD" w:themeColor="accent1"/>
                  <w:bottom w:val="dotted" w:sz="4" w:space="0" w:color="4F81BD" w:themeColor="accent1"/>
                </w:tcBorders>
                <w:shd w:val="clear" w:color="auto" w:fill="auto"/>
                <w:vAlign w:val="bottom"/>
              </w:tcPr>
              <w:p w:rsidR="00C40BC6" w:rsidRDefault="00C40BC6">
                <w:pPr>
                  <w:rPr>
                    <w:rFonts w:ascii="Calibri" w:eastAsia="Times New Roman" w:hAnsi="Calibri" w:cs="Times New Roman"/>
                  </w:rPr>
                </w:pPr>
                <w:r>
                  <w:rPr>
                    <w:rFonts w:asciiTheme="majorHAnsi" w:hAnsiTheme="majorHAnsi"/>
                    <w:b/>
                    <w:lang w:val="sv-SE"/>
                  </w:rPr>
                  <w:t xml:space="preserve">Telefon: </w:t>
                </w:r>
                <w:sdt>
                  <w:sdtPr>
                    <w:id w:val="12183644"/>
                    <w:placeholder>
                      <w:docPart w:val="ED6A55B80DB14AD68A20F7A06FBB65DA"/>
                    </w:placeholder>
                    <w:temporary/>
                    <w:showingPlcHdr/>
                  </w:sdtPr>
                  <w:sdtContent>
                    <w:r>
                      <w:rPr>
                        <w:lang w:val="sv-SE"/>
                      </w:rPr>
                      <w:t>[Ange mottagarens telefonnr]</w:t>
                    </w:r>
                  </w:sdtContent>
                </w:sdt>
              </w:p>
            </w:tc>
            <w:tc>
              <w:tcPr>
                <w:tcW w:w="5158" w:type="dxa"/>
                <w:tcBorders>
                  <w:top w:val="dotted" w:sz="4" w:space="0" w:color="4F81BD" w:themeColor="accent1"/>
                  <w:bottom w:val="dotted" w:sz="4" w:space="0" w:color="4F81BD" w:themeColor="accent1"/>
                </w:tcBorders>
                <w:shd w:val="clear" w:color="auto" w:fill="auto"/>
                <w:vAlign w:val="bottom"/>
              </w:tcPr>
              <w:p w:rsidR="00C40BC6" w:rsidRDefault="00C40BC6">
                <w:pPr>
                  <w:rPr>
                    <w:rFonts w:asciiTheme="majorHAnsi" w:hAnsiTheme="majorHAnsi"/>
                    <w:b/>
                  </w:rPr>
                </w:pPr>
                <w:r>
                  <w:rPr>
                    <w:rFonts w:asciiTheme="majorHAnsi" w:hAnsiTheme="majorHAnsi"/>
                    <w:b/>
                    <w:lang w:val="sv-SE"/>
                  </w:rPr>
                  <w:t xml:space="preserve">Telefon: </w:t>
                </w:r>
                <w:sdt>
                  <w:sdtPr>
                    <w:id w:val="83588638"/>
                    <w:placeholder>
                      <w:docPart w:val="F5A67CDB682F4F63AD36152A262B62E9"/>
                    </w:placeholder>
                    <w:temporary/>
                    <w:showingPlcHdr/>
                  </w:sdtPr>
                  <w:sdtContent>
                    <w:r>
                      <w:rPr>
                        <w:lang w:val="sv-SE"/>
                      </w:rPr>
                      <w:t>[Ange avsändarens telefonnr]</w:t>
                    </w:r>
                  </w:sdtContent>
                </w:sdt>
              </w:p>
            </w:tc>
          </w:tr>
          <w:tr w:rsidR="00C40BC6">
            <w:trPr>
              <w:trHeight w:val="378"/>
              <w:jc w:val="center"/>
            </w:trPr>
            <w:tc>
              <w:tcPr>
                <w:tcW w:w="5138" w:type="dxa"/>
                <w:tcBorders>
                  <w:top w:val="dotted" w:sz="4" w:space="0" w:color="4F81BD" w:themeColor="accent1"/>
                  <w:bottom w:val="dotted" w:sz="4" w:space="0" w:color="4F81BD" w:themeColor="accent1"/>
                </w:tcBorders>
                <w:shd w:val="clear" w:color="auto" w:fill="auto"/>
                <w:vAlign w:val="bottom"/>
              </w:tcPr>
              <w:p w:rsidR="00C40BC6" w:rsidRDefault="00C40BC6">
                <w:pPr>
                  <w:rPr>
                    <w:rFonts w:ascii="Calibri" w:eastAsia="Times New Roman" w:hAnsi="Calibri" w:cs="Times New Roman"/>
                  </w:rPr>
                </w:pPr>
                <w:r>
                  <w:rPr>
                    <w:rFonts w:asciiTheme="majorHAnsi" w:hAnsiTheme="majorHAnsi"/>
                    <w:b/>
                    <w:lang w:val="sv-SE"/>
                  </w:rPr>
                  <w:t xml:space="preserve">Kopia: </w:t>
                </w:r>
                <w:sdt>
                  <w:sdtPr>
                    <w:id w:val="108565697"/>
                    <w:placeholder>
                      <w:docPart w:val="4C60D58FF2AB43799E72329B5B8E53EC"/>
                    </w:placeholder>
                    <w:temporary/>
                    <w:showingPlcHdr/>
                  </w:sdtPr>
                  <w:sdtContent>
                    <w:r>
                      <w:rPr>
                        <w:lang w:val="sv-SE"/>
                      </w:rPr>
                      <w:t>[Skriv text]</w:t>
                    </w:r>
                  </w:sdtContent>
                </w:sdt>
              </w:p>
            </w:tc>
            <w:tc>
              <w:tcPr>
                <w:tcW w:w="5158" w:type="dxa"/>
                <w:tcBorders>
                  <w:top w:val="dotted" w:sz="4" w:space="0" w:color="4F81BD" w:themeColor="accent1"/>
                  <w:bottom w:val="dotted" w:sz="4" w:space="0" w:color="4F81BD" w:themeColor="accent1"/>
                </w:tcBorders>
                <w:shd w:val="clear" w:color="auto" w:fill="auto"/>
                <w:vAlign w:val="bottom"/>
              </w:tcPr>
              <w:p w:rsidR="00C40BC6" w:rsidRDefault="00C40BC6">
                <w:pPr>
                  <w:rPr>
                    <w:rFonts w:asciiTheme="majorHAnsi" w:hAnsiTheme="majorHAnsi"/>
                    <w:b/>
                  </w:rPr>
                </w:pPr>
                <w:r>
                  <w:rPr>
                    <w:rFonts w:asciiTheme="majorHAnsi" w:hAnsiTheme="majorHAnsi"/>
                    <w:b/>
                    <w:lang w:val="sv-SE"/>
                  </w:rPr>
                  <w:t xml:space="preserve">Sidor: </w:t>
                </w:r>
                <w:sdt>
                  <w:sdtPr>
                    <w:id w:val="108565684"/>
                    <w:placeholder>
                      <w:docPart w:val="61B9B0F4EFDE468C87BAB686D7B3552D"/>
                    </w:placeholder>
                    <w:temporary/>
                    <w:showingPlcHdr/>
                  </w:sdtPr>
                  <w:sdtContent>
                    <w:r>
                      <w:rPr>
                        <w:lang w:val="sv-SE"/>
                      </w:rPr>
                      <w:t>[Ange antalet sidor]</w:t>
                    </w:r>
                  </w:sdtContent>
                </w:sdt>
              </w:p>
            </w:tc>
          </w:tr>
          <w:tr w:rsidR="00C40BC6">
            <w:trPr>
              <w:trHeight w:val="378"/>
              <w:jc w:val="center"/>
            </w:trPr>
            <w:tc>
              <w:tcPr>
                <w:tcW w:w="10296" w:type="dxa"/>
                <w:gridSpan w:val="2"/>
                <w:tcBorders>
                  <w:top w:val="dotted" w:sz="4" w:space="0" w:color="4F81BD" w:themeColor="accent1"/>
                  <w:bottom w:val="dotted" w:sz="4" w:space="0" w:color="4F81BD" w:themeColor="accent1"/>
                </w:tcBorders>
                <w:shd w:val="clear" w:color="auto" w:fill="auto"/>
                <w:vAlign w:val="bottom"/>
              </w:tcPr>
              <w:p w:rsidR="00C40BC6" w:rsidRDefault="00C40BC6">
                <w:pPr>
                  <w:rPr>
                    <w:rFonts w:asciiTheme="majorHAnsi" w:hAnsiTheme="majorHAnsi"/>
                    <w:b/>
                  </w:rPr>
                </w:pPr>
                <w:r>
                  <w:rPr>
                    <w:rFonts w:asciiTheme="majorHAnsi" w:hAnsiTheme="majorHAnsi"/>
                    <w:b/>
                    <w:lang w:val="sv-SE"/>
                  </w:rPr>
                  <w:t xml:space="preserve">Ang: </w:t>
                </w:r>
                <w:sdt>
                  <w:sdtPr>
                    <w:id w:val="108565692"/>
                    <w:placeholder>
                      <w:docPart w:val="96B11BF45A504586910A60A0E2949535"/>
                    </w:placeholder>
                    <w:temporary/>
                    <w:showingPlcHdr/>
                  </w:sdtPr>
                  <w:sdtContent>
                    <w:r>
                      <w:rPr>
                        <w:rFonts w:eastAsia="Times New Roman" w:cs="Times New Roman"/>
                        <w:color w:val="000000"/>
                        <w:lang w:val="sv-SE"/>
                      </w:rPr>
                      <w:t>[Skriv text]</w:t>
                    </w:r>
                  </w:sdtContent>
                </w:sdt>
              </w:p>
            </w:tc>
          </w:tr>
          <w:tr w:rsidR="00C40BC6">
            <w:trPr>
              <w:trHeight w:val="737"/>
              <w:jc w:val="center"/>
            </w:trPr>
            <w:tc>
              <w:tcPr>
                <w:tcW w:w="10296" w:type="dxa"/>
                <w:gridSpan w:val="2"/>
                <w:tcBorders>
                  <w:top w:val="dotted" w:sz="4" w:space="0" w:color="4F81BD" w:themeColor="accent1"/>
                </w:tcBorders>
                <w:shd w:val="clear" w:color="auto" w:fill="auto"/>
                <w:vAlign w:val="bottom"/>
              </w:tcPr>
              <w:p w:rsidR="00C40BC6" w:rsidRDefault="00C40BC6">
                <w:pPr>
                  <w:pStyle w:val="Kommentar"/>
                  <w:rPr>
                    <w:szCs w:val="20"/>
                  </w:rPr>
                </w:pPr>
                <w:r>
                  <w:rPr>
                    <w:lang w:val="sv-SE"/>
                  </w:rPr>
                  <w:t>Kommentar:</w:t>
                </w:r>
              </w:p>
            </w:tc>
          </w:tr>
          <w:tr w:rsidR="00C40BC6">
            <w:trPr>
              <w:jc w:val="center"/>
            </w:trPr>
            <w:tc>
              <w:tcPr>
                <w:tcW w:w="10296" w:type="dxa"/>
                <w:gridSpan w:val="2"/>
                <w:shd w:val="clear" w:color="auto" w:fill="auto"/>
              </w:tcPr>
              <w:sdt>
                <w:sdtPr>
                  <w:id w:val="31776430"/>
                  <w:placeholder>
                    <w:docPart w:val="1C64591F4E8C40B0A09B7D951E426C00"/>
                  </w:placeholder>
                  <w:temporary/>
                  <w:showingPlcHdr/>
                </w:sdtPr>
                <w:sdtContent>
                  <w:p w:rsidR="00C40BC6" w:rsidRDefault="00C40BC6">
                    <w:pPr>
                      <w:pStyle w:val="Kommentarstext"/>
                    </w:pPr>
                    <w:r>
                      <w:rPr>
                        <w:lang w:val="sv-SE"/>
                      </w:rPr>
                      <w:t>[Skriv kommentarer]</w:t>
                    </w:r>
                  </w:p>
                </w:sdtContent>
              </w:sdt>
              <w:p w:rsidR="00C40BC6" w:rsidRDefault="00C40BC6">
                <w:pPr>
                  <w:pStyle w:val="Kommentarstext"/>
                  <w:rPr>
                    <w:rFonts w:asciiTheme="majorHAnsi" w:hAnsiTheme="majorHAnsi"/>
                  </w:rPr>
                </w:pPr>
              </w:p>
            </w:tc>
          </w:tr>
        </w:tbl>
        <w:p w:rsidR="00C40BC6" w:rsidRDefault="00C40BC6"/>
      </w:docPartBody>
    </w:docPart>
    <w:docPart>
      <w:docPartPr>
        <w:name w:val="Urbant sidfot (jämna sidor)"/>
        <w:style w:val="Normal"/>
        <w:category>
          <w:name w:val=" Rapport"/>
          <w:gallery w:val="ftrs"/>
        </w:category>
        <w:behaviors>
          <w:behavior w:val="content"/>
        </w:behaviors>
        <w:description w:val=" "/>
        <w:guid w:val="{68DA3B97-77DB-4816-ACB5-22946B9F3C74}"/>
      </w:docPartPr>
      <w:docPartBody>
        <w:p w:rsidR="00C40BC6" w:rsidRDefault="00C40BC6"/>
        <w:p w:rsidR="00C40BC6" w:rsidRDefault="00C40BC6">
          <w:fldSimple w:instr=" PAGE   \* MERGEFORMAT ">
            <w:r>
              <w:rPr>
                <w:noProof/>
                <w:lang w:val="sv-SE"/>
              </w:rPr>
              <w:t>1</w:t>
            </w:r>
          </w:fldSimple>
          <w:r>
            <w:rPr>
              <w:lang w:val="sv-SE"/>
            </w:rPr>
            <w:t xml:space="preserve"> </w:t>
          </w:r>
          <w:r>
            <w:rPr>
              <w:color w:val="9BBB59" w:themeColor="accent3"/>
            </w:rPr>
            <w:sym w:font="Wingdings 2" w:char="F097"/>
          </w:r>
          <w:r>
            <w:rPr>
              <w:lang w:val="sv-SE"/>
            </w:rPr>
            <w:t xml:space="preserve"> </w:t>
          </w:r>
        </w:p>
        <w:p w:rsidR="00C40BC6" w:rsidRDefault="00C40BC6">
          <w:r>
            <w:pict>
              <v:group id="_x0000_s1029" style="width:183.3pt;height:3.55pt;mso-position-horizontal-relative:char;mso-position-vertical-relative:line" coordorigin="1804,15122" coordsize="3666,71">
                <v:shape id="_x0000_s1030" type="#_x0000_t32" style="position:absolute;left:1804;top:15122;width:2723;height:0;rotation:180" o:connectortype="straight" strokecolor="#c0504d [3205]" strokeweight="1.5pt"/>
                <v:shape id="_x0000_s1031" type="#_x0000_t32" style="position:absolute;left:1804;top:15193;width:3666;height:0;rotation:180" o:connectortype="straight" strokecolor="#c0504d [3205]" strokeweight=".25pt"/>
                <w10:anchorlock/>
              </v:group>
            </w:pict>
          </w:r>
        </w:p>
        <w:p w:rsidR="00C40BC6" w:rsidRDefault="00C40BC6"/>
      </w:docPartBody>
    </w:docPart>
    <w:docPart>
      <w:docPartPr>
        <w:name w:val="Urbant sidfot (udda sidor)"/>
        <w:style w:val="Normal"/>
        <w:category>
          <w:name w:val=" Rapport"/>
          <w:gallery w:val="ftrs"/>
        </w:category>
        <w:behaviors>
          <w:behavior w:val="content"/>
        </w:behaviors>
        <w:description w:val=" "/>
        <w:guid w:val="{D8CEB83C-760A-45E0-8CC8-00BF0A705E9A}"/>
      </w:docPartPr>
      <w:docPartBody>
        <w:p w:rsidR="00C40BC6" w:rsidRDefault="00C40BC6">
          <w:pPr>
            <w:jc w:val="right"/>
          </w:pPr>
        </w:p>
        <w:p w:rsidR="00C40BC6" w:rsidRDefault="00C40BC6">
          <w:pPr>
            <w:jc w:val="right"/>
          </w:pPr>
          <w:fldSimple w:instr=" PAGE   \* MERGEFORMAT ">
            <w:r>
              <w:rPr>
                <w:noProof/>
                <w:lang w:val="sv-SE"/>
              </w:rPr>
              <w:t>1</w:t>
            </w:r>
          </w:fldSimple>
          <w:r>
            <w:rPr>
              <w:lang w:val="sv-SE"/>
            </w:rPr>
            <w:t xml:space="preserve"> </w:t>
          </w:r>
          <w:r>
            <w:rPr>
              <w:color w:val="9BBB59" w:themeColor="accent3"/>
            </w:rPr>
            <w:sym w:font="Wingdings 2" w:char="F097"/>
          </w:r>
          <w:r>
            <w:rPr>
              <w:lang w:val="sv-SE"/>
            </w:rPr>
            <w:t xml:space="preserve"> </w:t>
          </w:r>
        </w:p>
        <w:p w:rsidR="00C40BC6" w:rsidRDefault="00C40BC6">
          <w:pPr>
            <w:jc w:val="right"/>
          </w:pPr>
          <w:r>
            <w:pict>
              <v:group id="_x0000_s1026" style="width:183.3pt;height:3.55pt;mso-wrap-distance-left:0;mso-wrap-distance-right:0;mso-position-horizontal-relative:char;mso-position-vertical-relative:line" coordorigin="7606,15084" coordsize="3666,71" wrapcoords="5400 -4320 -89 12960 -89 17280 21689 17280 21689 -4320 5400 -4320">
                <v:shape id="_x0000_s1027" type="#_x0000_t32" style="position:absolute;left:8548;top:15084;width:2723;height:0;rotation:180" o:connectortype="straight" strokecolor="#c0504d [3205]" strokeweight="1.5pt"/>
                <v:shape id="_x0000_s1028" type="#_x0000_t32" style="position:absolute;left:7606;top:15155;width:3666;height:0;rotation:180" o:connectortype="straight" strokecolor="#c0504d [3205]" strokeweight=".25pt"/>
                <w10:wrap anchorx="margin"/>
                <w10:anchorlock/>
              </v:group>
            </w:pict>
          </w:r>
        </w:p>
        <w:p w:rsidR="00C40BC6" w:rsidRDefault="00C40BC6"/>
      </w:docPartBody>
    </w:docPart>
    <w:docPart>
      <w:docPartPr>
        <w:name w:val="Urbant sidhuvud (jämna sidor)"/>
        <w:style w:val="Header/Footer"/>
        <w:category>
          <w:name w:val=" Rapport"/>
          <w:gallery w:val="hdrs"/>
        </w:category>
        <w:behaviors>
          <w:behavior w:val="content"/>
        </w:behaviors>
        <w:description w:val=" "/>
        <w:guid w:val="{4C517EEB-0D48-40AC-BFE0-4E494E935B80}"/>
      </w:docPartPr>
      <w:docPartBody>
        <w:sdt>
          <w:sdtPr>
            <w:id w:val="85507790"/>
            <w:placeholder>
              <w:docPart w:val="14B651E9D3F74A9A8D4E65A145C93966"/>
            </w:placeholder>
            <w:showingPlcHdr/>
            <w:dataBinding w:prefixMappings="xmlns:ns0='http://schemas.openxmlformats.org/package/2006/metadata/core-properties' xmlns:ns1='http://purl.org/dc/elements/1.1/'" w:xpath="/ns0:coreProperties[1]/ns1:creator[1]" w:storeItemID="{6C3C8BC8-F283-45AE-878A-BAB7291924A1}"/>
            <w:text/>
          </w:sdtPr>
          <w:sdtContent>
            <w:p w:rsidR="00C40BC6" w:rsidRDefault="00C40BC6">
              <w:pPr>
                <w:pStyle w:val="Header"/>
                <w:pBdr>
                  <w:bottom w:val="single" w:sz="4" w:space="0" w:color="auto"/>
                </w:pBdr>
              </w:pPr>
              <w:r>
                <w:rPr>
                  <w:lang w:val="sv-SE"/>
                </w:rPr>
                <w:t>[Ange författarens namn]</w:t>
              </w:r>
            </w:p>
          </w:sdtContent>
        </w:sdt>
        <w:p w:rsidR="00C40BC6" w:rsidRDefault="00C40BC6"/>
      </w:docPartBody>
    </w:docPart>
    <w:docPart>
      <w:docPartPr>
        <w:name w:val="878662D082D34410BFB5B85C2B6D3530"/>
        <w:category>
          <w:name w:val="Allmänt"/>
          <w:gallery w:val="placeholder"/>
        </w:category>
        <w:types>
          <w:type w:val="bbPlcHdr"/>
        </w:types>
        <w:behaviors>
          <w:behavior w:val="content"/>
        </w:behaviors>
        <w:guid w:val="{50BD8046-F300-49BD-AB6F-19E021087EB5}"/>
      </w:docPartPr>
      <w:docPartBody>
        <w:p w:rsidR="00C40BC6" w:rsidRDefault="00C40BC6">
          <w:pPr>
            <w:pStyle w:val="878662D082D34410BFB5B85C2B6D3530"/>
          </w:pPr>
          <w:r>
            <w:t>[Ange författarens namn]</w:t>
          </w:r>
        </w:p>
      </w:docPartBody>
    </w:docPart>
    <w:docPart>
      <w:docPartPr>
        <w:name w:val="Urbant sidhuvud (udda sidor)"/>
        <w:style w:val="Header/Footer"/>
        <w:category>
          <w:name w:val=" Rapport"/>
          <w:gallery w:val="hdrs"/>
        </w:category>
        <w:behaviors>
          <w:behavior w:val="content"/>
        </w:behaviors>
        <w:description w:val=" "/>
        <w:guid w:val="{0A998484-480E-44E2-BEFA-84C53D423653}"/>
      </w:docPartPr>
      <w:docPartBody>
        <w:sdt>
          <w:sdtPr>
            <w:id w:val="817100014"/>
            <w:placeholder>
              <w:docPart w:val="C4D4BF62A2A647388DE681E2CB71395E"/>
            </w:placeholder>
            <w:showingPlcHdr/>
            <w:dataBinding w:prefixMappings="xmlns:ns0='http://schemas.openxmlformats.org/package/2006/metadata/core-properties' xmlns:ns1='http://purl.org/dc/elements/1.1/'" w:xpath="/ns0:coreProperties[1]/ns1:creator[1]" w:storeItemID="{6C3C8BC8-F283-45AE-878A-BAB7291924A1}"/>
            <w:text/>
          </w:sdtPr>
          <w:sdtContent>
            <w:p w:rsidR="00C40BC6" w:rsidRDefault="00C40BC6">
              <w:pPr>
                <w:pStyle w:val="Header"/>
                <w:pBdr>
                  <w:bottom w:val="single" w:sz="4" w:space="0" w:color="auto"/>
                </w:pBdr>
                <w:jc w:val="right"/>
              </w:pPr>
              <w:r>
                <w:rPr>
                  <w:lang w:val="sv-SE"/>
                </w:rPr>
                <w:t>[Ange författarens namn]</w:t>
              </w:r>
            </w:p>
          </w:sdtContent>
        </w:sdt>
        <w:p w:rsidR="00C40BC6" w:rsidRDefault="00C40BC6"/>
      </w:docPartBody>
    </w:docPart>
    <w:docPart>
      <w:docPartPr>
        <w:name w:val="DDD6CDDDA6B94A28980DF7E45AA8DDFC"/>
        <w:category>
          <w:name w:val="Allmänt"/>
          <w:gallery w:val="placeholder"/>
        </w:category>
        <w:types>
          <w:type w:val="bbPlcHdr"/>
        </w:types>
        <w:behaviors>
          <w:behavior w:val="content"/>
        </w:behaviors>
        <w:guid w:val="{6A4CBD46-48DE-4AD5-8990-4FC4126041F7}"/>
      </w:docPartPr>
      <w:docPartBody>
        <w:p w:rsidR="00C40BC6" w:rsidRDefault="00C40BC6">
          <w:pPr>
            <w:pStyle w:val="DDD6CDDDA6B94A28980DF7E45AA8DDFC"/>
          </w:pPr>
          <w:r>
            <w:t>[Ange författarens namn]</w:t>
          </w:r>
        </w:p>
      </w:docPartBody>
    </w:docPart>
    <w:docPart>
      <w:docPartPr>
        <w:name w:val="Bild"/>
        <w:style w:val="Normal"/>
        <w:category>
          <w:name w:val=" Rapport"/>
          <w:gallery w:val="txtBox"/>
        </w:category>
        <w:behaviors>
          <w:behavior w:val="content"/>
        </w:behaviors>
        <w:guid w:val="{D3885936-0DC4-48F3-8DE2-D69295A9CC11}"/>
      </w:docPartPr>
      <w:docPartBody>
        <w:p w:rsidR="00C40BC6" w:rsidRDefault="00C40BC6">
          <w:pPr>
            <w:pStyle w:val="Bild8"/>
          </w:pPr>
          <w:r w:rsidRPr="00C40BC6">
            <w:rPr>
              <w:noProof/>
            </w:rPr>
            <w:pict>
              <v:rect id="_x0000_s1075" style="position:absolute;margin-left:.45pt;margin-top:555.5pt;width:232.55pt;height:30.95pt;z-index:251708416" fillcolor="#365f91 [2404]" stroked="f" strokecolor="white [3212]" strokeweight="1pt">
                <v:textbox style="mso-next-textbox:#_x0000_s1075;mso-fit-shape-to-text:t" inset=",7.2pt,,0">
                  <w:txbxContent>
                    <w:sdt>
                      <w:sdtPr>
                        <w:rPr>
                          <w:color w:val="FFFFFF" w:themeColor="background1"/>
                        </w:rPr>
                        <w:id w:val="781084881"/>
                        <w:placeholder>
                          <w:docPart w:val="F1F95AF391964200B1A70072E7D66AF1"/>
                        </w:placeholder>
                        <w:temporary/>
                        <w:showingPlcHdr/>
                      </w:sdtPr>
                      <w:sdtContent>
                        <w:p w:rsidR="00C40BC6" w:rsidRDefault="00C40BC6">
                          <w:pPr>
                            <w:spacing w:line="264" w:lineRule="auto"/>
                            <w:rPr>
                              <w:color w:val="FFFFFF" w:themeColor="background1"/>
                            </w:rPr>
                          </w:pPr>
                          <w:r>
                            <w:rPr>
                              <w:color w:val="FFFFFF" w:themeColor="background1"/>
                              <w:lang w:val="sv-SE"/>
                            </w:rPr>
                            <w:t>[Skriv bildtext]</w:t>
                          </w:r>
                        </w:p>
                      </w:sdtContent>
                    </w:sdt>
                  </w:txbxContent>
                </v:textbox>
                <w10:wrap type="square"/>
              </v:rect>
            </w:pict>
          </w:r>
          <w:r>
            <w:rPr>
              <w:noProof/>
              <w:lang w:val="en-IE" w:eastAsia="en-IE"/>
            </w:rPr>
            <w:drawing>
              <wp:anchor distT="0" distB="0" distL="114300" distR="114300" simplePos="0" relativeHeight="251707392" behindDoc="0" locked="0" layoutInCell="1" allowOverlap="1">
                <wp:simplePos x="0" y="0"/>
                <wp:positionH relativeFrom="column">
                  <wp:posOffset>0</wp:posOffset>
                </wp:positionH>
                <wp:positionV relativeFrom="paragraph">
                  <wp:posOffset>4720590</wp:posOffset>
                </wp:positionV>
                <wp:extent cx="2955290" cy="2327910"/>
                <wp:effectExtent l="0" t="0" r="0" b="0"/>
                <wp:wrapSquare wrapText="bothSides"/>
                <wp:docPr id="3" name="j0289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289203.jpg"/>
                        <pic:cNvPicPr/>
                      </pic:nvPicPr>
                      <pic:blipFill>
                        <a:blip r:embed="rId5"/>
                        <a:stretch>
                          <a:fillRect/>
                        </a:stretch>
                      </pic:blipFill>
                      <pic:spPr>
                        <a:xfrm>
                          <a:off x="0" y="0"/>
                          <a:ext cx="2955290" cy="2327910"/>
                        </a:xfrm>
                        <a:prstGeom prst="rect">
                          <a:avLst/>
                        </a:prstGeom>
                      </pic:spPr>
                    </pic:pic>
                  </a:graphicData>
                </a:graphic>
              </wp:anchor>
            </w:drawing>
          </w:r>
        </w:p>
      </w:docPartBody>
    </w:docPart>
    <w:docPart>
      <w:docPartPr>
        <w:name w:val="Starkt citat "/>
        <w:style w:val="Normal"/>
        <w:category>
          <w:name w:val=" Rapport"/>
          <w:gallery w:val="txtBox"/>
        </w:category>
        <w:behaviors>
          <w:behavior w:val="content"/>
        </w:behaviors>
        <w:description w:val=" "/>
        <w:guid w:val="{98030BDC-8162-4F67-B6F7-450C540A5B10}"/>
      </w:docPartPr>
      <w:docPartBody>
        <w:p w:rsidR="00C40BC6" w:rsidRDefault="00C40BC6">
          <w:pPr>
            <w:pStyle w:val="Starktcitat8"/>
          </w:pPr>
          <w:r w:rsidRPr="00C40BC6">
            <w:rPr>
              <w:noProof/>
            </w:rPr>
            <w:pict>
              <v:rect id="_x0000_s1076" style="position:absolute;margin-left:39.75pt;margin-top:327pt;width:281.25pt;height:150.45pt;z-index:251710464;mso-left-percent:450;mso-top-percent:350;mso-position-horizontal-relative:left-margin-area;mso-position-vertical-relative:page;mso-left-percent:450;mso-top-percent:350" fillcolor="#365f91 [2404]" strokecolor="#c0504d [3205]" strokeweight="4pt">
                <v:stroke linestyle="thickBetweenThin"/>
                <v:textbox style="mso-next-textbox:#_x0000_s1076;mso-fit-shape-to-text:t" inset="18pt,18pt,18pt,18pt">
                  <w:txbxContent>
                    <w:sdt>
                      <w:sdtPr>
                        <w:rPr>
                          <w:color w:val="C6D9F1" w:themeColor="text2" w:themeTint="33"/>
                          <w:sz w:val="24"/>
                          <w:szCs w:val="24"/>
                        </w:rPr>
                        <w:id w:val="94093054"/>
                        <w:placeholder>
                          <w:docPart w:val="32C9F7E7656343A6A956B2B3CA9FF84E"/>
                        </w:placeholder>
                        <w:temporary/>
                        <w:showingPlcHdr/>
                      </w:sdtPr>
                      <w:sdtContent>
                        <w:p w:rsidR="00C40BC6" w:rsidRDefault="00C40BC6">
                          <w:pPr>
                            <w:spacing w:after="0" w:line="324" w:lineRule="auto"/>
                            <w:rPr>
                              <w:color w:val="C6D9F1" w:themeColor="text2" w:themeTint="33"/>
                              <w:sz w:val="24"/>
                              <w:szCs w:val="24"/>
                            </w:rPr>
                          </w:pPr>
                          <w:r>
                            <w:rPr>
                              <w:color w:val="C6D9F1" w:themeColor="text2" w:themeTint="33"/>
                              <w:sz w:val="24"/>
                              <w:szCs w:val="24"/>
                              <w:lang w:val="sv-SE"/>
                            </w:rPr>
                            <w:t>[Använd de här gallerierna när du vill infoga tabeller, sidhuvuden, sidfötter, listor,</w:t>
                          </w:r>
                          <w:r>
                            <w:rPr>
                              <w:color w:val="C6D9F1" w:themeColor="text2" w:themeTint="33"/>
                              <w:sz w:val="24"/>
                              <w:szCs w:val="24"/>
                              <w:lang w:val="sv-SE"/>
                            </w:rPr>
                            <w:t xml:space="preserve"> försättsblad och andra dokumentbyggblock. När du skapar bilder och diagram följer även dessa dokumentets utseende.]</w:t>
                          </w:r>
                        </w:p>
                      </w:sdtContent>
                    </w:sdt>
                  </w:txbxContent>
                </v:textbox>
                <w10:wrap type="square" anchorx="margin" anchory="page"/>
              </v:rect>
            </w:pict>
          </w:r>
        </w:p>
      </w:docPartBody>
    </w:docPart>
    <w:docPart>
      <w:docPartPr>
        <w:name w:val="Måttligt citat"/>
        <w:style w:val="Normal"/>
        <w:category>
          <w:name w:val=" Rapport"/>
          <w:gallery w:val="txtBox"/>
        </w:category>
        <w:behaviors>
          <w:behavior w:val="content"/>
        </w:behaviors>
        <w:description w:val=" "/>
        <w:guid w:val="{EB33E71D-1A22-4265-9224-75ECF156F6BB}"/>
      </w:docPartPr>
      <w:docPartBody>
        <w:p w:rsidR="00C40BC6" w:rsidRDefault="00C40BC6">
          <w:pPr>
            <w:pStyle w:val="Mttligtcitat8"/>
          </w:pPr>
          <w:r w:rsidRPr="00C40BC6">
            <w:rPr>
              <w:noProof/>
            </w:rPr>
            <w:pict>
              <v:rect id="_x0000_s1077" style="position:absolute;margin-left:39.75pt;margin-top:327pt;width:281.25pt;height:146.45pt;z-index:251712512;mso-left-percent:450;mso-top-percent:350;mso-position-horizontal-relative:left-margin-area;mso-position-vertical-relative:page;mso-left-percent:450;mso-top-percent:350" fillcolor="#1f497d [3215]" stroked="f" strokecolor="#c0504d [3205]">
                <v:textbox style="mso-next-textbox:#_x0000_s1077;mso-fit-shape-to-text:t" inset="18pt,18pt,18pt,18pt">
                  <w:txbxContent>
                    <w:sdt>
                      <w:sdtPr>
                        <w:rPr>
                          <w:color w:val="C6D9F1" w:themeColor="text2" w:themeTint="33"/>
                          <w:sz w:val="24"/>
                          <w:szCs w:val="24"/>
                        </w:rPr>
                        <w:id w:val="94140493"/>
                        <w:placeholder>
                          <w:docPart w:val="D1C95A72D4EA4683B952812FC718CE31"/>
                        </w:placeholder>
                        <w:temporary/>
                        <w:showingPlcHdr/>
                      </w:sdtPr>
                      <w:sdtContent>
                        <w:p w:rsidR="00C40BC6" w:rsidRDefault="00C40BC6">
                          <w:pPr>
                            <w:spacing w:after="0" w:line="324" w:lineRule="auto"/>
                            <w:rPr>
                              <w:color w:val="C6D9F1" w:themeColor="text2" w:themeTint="33"/>
                              <w:sz w:val="24"/>
                              <w:szCs w:val="24"/>
                            </w:rPr>
                          </w:pPr>
                          <w:r>
                            <w:rPr>
                              <w:color w:val="C6D9F1" w:themeColor="text2" w:themeTint="33"/>
                              <w:sz w:val="24"/>
                              <w:szCs w:val="24"/>
                              <w:lang w:val="sv-SE"/>
                            </w:rPr>
                            <w:t xml:space="preserve">[Använd de här gallerierna när du vill infoga tabeller, sidhuvuden, sidfötter, listor, försättsblad och andra dokumentbyggblock. När </w:t>
                          </w:r>
                          <w:r>
                            <w:rPr>
                              <w:color w:val="C6D9F1" w:themeColor="text2" w:themeTint="33"/>
                              <w:sz w:val="24"/>
                              <w:szCs w:val="24"/>
                              <w:lang w:val="sv-SE"/>
                            </w:rPr>
                            <w:t>du skapar bilder och diagram följer även dessa dokumentets utseende.]</w:t>
                          </w:r>
                        </w:p>
                      </w:sdtContent>
                    </w:sdt>
                  </w:txbxContent>
                </v:textbox>
                <w10:wrap type="square" anchorx="margin" anchory="page"/>
              </v:rect>
            </w:pict>
          </w:r>
        </w:p>
      </w:docPartBody>
    </w:docPart>
    <w:docPart>
      <w:docPartPr>
        <w:name w:val="Diskret citat "/>
        <w:style w:val="Normal"/>
        <w:category>
          <w:name w:val=" Rapport"/>
          <w:gallery w:val="txtBox"/>
        </w:category>
        <w:behaviors>
          <w:behavior w:val="content"/>
        </w:behaviors>
        <w:description w:val=" "/>
        <w:guid w:val="{F0EA7959-C6FB-4A2B-9409-FA45AE091B67}"/>
      </w:docPartPr>
      <w:docPartBody>
        <w:p w:rsidR="00C40BC6" w:rsidRDefault="00C40BC6">
          <w:pPr>
            <w:pStyle w:val="Diskretcitat8"/>
          </w:pPr>
          <w:r w:rsidRPr="00C40BC6">
            <w:rPr>
              <w:noProof/>
            </w:rPr>
            <w:pict>
              <v:rect id="_x0000_s1078" style="position:absolute;margin-left:39.75pt;margin-top:327pt;width:281.25pt;height:236.85pt;z-index:251714560;mso-left-percent:450;mso-top-percent:350;mso-position-horizontal-relative:left-margin-area;mso-position-vertical-relative:page;mso-left-percent:450;mso-top-percent:350" filled="f" fillcolor="#365f91 [2404]" strokecolor="#c0504d [3205]" strokeweight="4.5pt">
                <v:stroke linestyle="thickThin"/>
                <v:textbox style="mso-next-textbox:#_x0000_s1078;mso-fit-shape-to-text:t" inset="18pt,18pt,18pt,18pt">
                  <w:txbxContent>
                    <w:sdt>
                      <w:sdtPr>
                        <w:rPr>
                          <w:color w:val="632423" w:themeColor="accent2" w:themeShade="80"/>
                          <w:sz w:val="32"/>
                          <w:szCs w:val="32"/>
                        </w:rPr>
                        <w:id w:val="94170337"/>
                        <w:placeholder>
                          <w:docPart w:val="56BC6025452C4A1BB1E1CCBEB3E9BAAA"/>
                        </w:placeholder>
                        <w:temporary/>
                        <w:showingPlcHdr/>
                      </w:sdtPr>
                      <w:sdtContent>
                        <w:p w:rsidR="00C40BC6" w:rsidRDefault="00C40BC6">
                          <w:pPr>
                            <w:spacing w:after="0" w:line="324" w:lineRule="auto"/>
                            <w:rPr>
                              <w:color w:val="632423" w:themeColor="accent2" w:themeShade="80"/>
                              <w:sz w:val="32"/>
                              <w:szCs w:val="32"/>
                            </w:rPr>
                          </w:pPr>
                          <w:r>
                            <w:rPr>
                              <w:color w:val="632423" w:themeColor="accent2" w:themeShade="80"/>
                              <w:sz w:val="32"/>
                              <w:szCs w:val="32"/>
                              <w:lang w:val="sv-SE"/>
                            </w:rPr>
                            <w:t xml:space="preserve">[Använd de här gallerierna när du vill infoga tabeller, sidhuvuden, sidfötter, listor, försättsblad och andra dokumentbyggblock. När du skapar bilder och diagram följer även dessa </w:t>
                          </w:r>
                          <w:r>
                            <w:rPr>
                              <w:color w:val="632423" w:themeColor="accent2" w:themeShade="80"/>
                              <w:sz w:val="32"/>
                              <w:szCs w:val="32"/>
                              <w:lang w:val="sv-SE"/>
                            </w:rPr>
                            <w:t>dokumentets utseende.]</w:t>
                          </w:r>
                        </w:p>
                      </w:sdtContent>
                    </w:sdt>
                  </w:txbxContent>
                </v:textbox>
                <w10:wrap type="square" anchorx="margin" anchory="page"/>
              </v:rect>
            </w:pict>
          </w:r>
        </w:p>
      </w:docPartBody>
    </w:docPart>
    <w:docPart>
      <w:docPartPr>
        <w:name w:val="Stark marginallist"/>
        <w:style w:val="Normal"/>
        <w:category>
          <w:name w:val=" Rapport"/>
          <w:gallery w:val="txtBox"/>
        </w:category>
        <w:behaviors>
          <w:behavior w:val="content"/>
        </w:behaviors>
        <w:guid w:val="{B2CD7B05-6436-49F9-85E4-02C8272574C1}"/>
      </w:docPartPr>
      <w:docPartBody>
        <w:p w:rsidR="00C40BC6" w:rsidRDefault="00C40BC6"/>
        <w:p w:rsidR="00C40BC6" w:rsidRDefault="00C40BC6">
          <w:pPr>
            <w:pStyle w:val="Starkmarginallist6"/>
          </w:pPr>
          <w:r w:rsidRPr="00C40BC6">
            <w:rPr>
              <w:noProof/>
            </w:rPr>
            <w:pict>
              <v:rect id="_x0000_s1079" style="position:absolute;margin-left:375.05pt;margin-top:75.7pt;width:149.2pt;height:600.8pt;z-index:251716608;mso-left-percent:620;mso-top-percent:100;mso-position-horizontal-relative:page;mso-position-vertical-relative:page;mso-left-percent:620;mso-top-percent:100" fillcolor="#365f91 [2404]" strokecolor="#c0504d [3205]" strokeweight="4pt">
                <v:stroke linestyle="thickBetweenThin"/>
                <v:textbox style="mso-next-textbox:#_x0000_s1079" inset="18pt,18pt,18pt,18pt">
                  <w:txbxContent>
                    <w:sdt>
                      <w:sdtPr>
                        <w:rPr>
                          <w:color w:val="C6D9F1" w:themeColor="text2" w:themeTint="33"/>
                        </w:rPr>
                        <w:id w:val="94195415"/>
                        <w:placeholder>
                          <w:docPart w:val="8B647B3727DA4805ABE926379D45E30E"/>
                        </w:placeholder>
                        <w:temporary/>
                        <w:showingPlcHdr/>
                      </w:sdtPr>
                      <w:sdtContent>
                        <w:p w:rsidR="00C40BC6" w:rsidRDefault="00C40BC6">
                          <w:pPr>
                            <w:spacing w:line="324" w:lineRule="auto"/>
                            <w:rPr>
                              <w:color w:val="C6D9F1" w:themeColor="text2" w:themeTint="33"/>
                            </w:rPr>
                          </w:pPr>
                          <w:r>
                            <w:rPr>
                              <w:color w:val="C6D9F1" w:themeColor="text2" w:themeTint="33"/>
                              <w:lang w:val="sv-SE"/>
                            </w:rPr>
                            <w:t>[Du ändrar enkelt den markerade textens formatering i dokumentet genom att välja en stil i snabbformatsgalleriet på fliken Start. Du ändrar enkelt den markerade textens formatering i dokumentet genom att välja en stil i snabbf</w:t>
                          </w:r>
                          <w:r>
                            <w:rPr>
                              <w:color w:val="C6D9F1" w:themeColor="text2" w:themeTint="33"/>
                              <w:lang w:val="sv-SE"/>
                            </w:rPr>
                            <w:t>ormatsgalleriet på fliken Start. Du ändrar enkelt den markerade textens formatering i dokumentet genom att välja en stil i snabbformatsgalleriet på fliken Start. Du ändrar enkelt den markerade textens formatering i dokumentet genom att välja en stil i snab</w:t>
                          </w:r>
                          <w:r>
                            <w:rPr>
                              <w:color w:val="C6D9F1" w:themeColor="text2" w:themeTint="33"/>
                              <w:lang w:val="sv-SE"/>
                            </w:rPr>
                            <w:t>bformatsgalleriet på fliken Start.]</w:t>
                          </w:r>
                        </w:p>
                      </w:sdtContent>
                    </w:sdt>
                  </w:txbxContent>
                </v:textbox>
                <w10:wrap type="square" anchorx="page" anchory="page"/>
              </v:rect>
            </w:pict>
          </w:r>
        </w:p>
      </w:docPartBody>
    </w:docPart>
    <w:docPart>
      <w:docPartPr>
        <w:name w:val="Måttlig marginallist"/>
        <w:style w:val="Normal"/>
        <w:category>
          <w:name w:val=" Rapport"/>
          <w:gallery w:val="txtBox"/>
        </w:category>
        <w:behaviors>
          <w:behavior w:val="content"/>
        </w:behaviors>
        <w:guid w:val="{5AFCDE1D-0183-4EF5-8FD6-EE8E5C7C8BD1}"/>
      </w:docPartPr>
      <w:docPartBody>
        <w:p w:rsidR="00C40BC6" w:rsidRDefault="00C40BC6">
          <w:r w:rsidRPr="00C40BC6">
            <w:rPr>
              <w:noProof/>
            </w:rPr>
            <w:pict>
              <v:rect id="_x0000_s1080" style="position:absolute;margin-left:375.05pt;margin-top:75.7pt;width:149.2pt;height:600.8pt;z-index:251718656;mso-left-percent:620;mso-top-percent:100;mso-position-horizontal-relative:page;mso-position-vertical-relative:page;mso-left-percent:620;mso-top-percent:100" fillcolor="#1f497d [3215]" stroked="f" strokecolor="#c0504d [3205]">
                <v:textbox style="mso-next-textbox:#_x0000_s1080" inset="18pt,18pt,18pt,18pt">
                  <w:txbxContent>
                    <w:sdt>
                      <w:sdtPr>
                        <w:rPr>
                          <w:color w:val="C6D9F1" w:themeColor="text2" w:themeTint="33"/>
                        </w:rPr>
                        <w:id w:val="94222282"/>
                        <w:placeholder>
                          <w:docPart w:val="2CDBE9BE5188450295B570EAB7F99B94"/>
                        </w:placeholder>
                        <w:temporary/>
                        <w:showingPlcHdr/>
                      </w:sdtPr>
                      <w:sdtContent>
                        <w:p w:rsidR="00C40BC6" w:rsidRDefault="00C40BC6">
                          <w:pPr>
                            <w:spacing w:line="324" w:lineRule="auto"/>
                            <w:rPr>
                              <w:color w:val="C6D9F1" w:themeColor="text2" w:themeTint="33"/>
                            </w:rPr>
                          </w:pPr>
                          <w:r>
                            <w:rPr>
                              <w:color w:val="C6D9F1" w:themeColor="text2" w:themeTint="33"/>
                              <w:lang w:val="sv-SE"/>
                            </w:rPr>
                            <w:t>[Du ändrar enkelt den markerade textens formatering i dokumentet genom att välja en stil för texten i snabbformatsgalleriet på fliken Start. Du kan även formatera text direkt med kontrollerna på fliken Start. För d</w:t>
                          </w:r>
                          <w:r>
                            <w:rPr>
                              <w:color w:val="C6D9F1" w:themeColor="text2" w:themeTint="33"/>
                              <w:lang w:val="sv-SE"/>
                            </w:rPr>
                            <w:t>e flesta kontroller kan du välja att använda det aktuella temats stil eller ett format som du anger direkt.</w:t>
                          </w:r>
                        </w:p>
                        <w:p w:rsidR="00C40BC6" w:rsidRDefault="00C40BC6">
                          <w:pPr>
                            <w:spacing w:line="324" w:lineRule="auto"/>
                            <w:rPr>
                              <w:color w:val="C6D9F1" w:themeColor="text2" w:themeTint="33"/>
                            </w:rPr>
                          </w:pPr>
                          <w:r>
                            <w:rPr>
                              <w:color w:val="C6D9F1" w:themeColor="text2" w:themeTint="33"/>
                              <w:lang w:val="sv-SE"/>
                            </w:rPr>
                            <w:t>Om du vill ändra dokumentets övergripande stil väljer du nya temaelement på fliken Sidlayout. Om du vill ändra vilka stilar som är tillgängliga i sn</w:t>
                          </w:r>
                          <w:r>
                            <w:rPr>
                              <w:color w:val="C6D9F1" w:themeColor="text2" w:themeTint="33"/>
                              <w:lang w:val="sv-SE"/>
                            </w:rPr>
                            <w:t>abbformatsgalleriet använder du kommandot för att ändra aktuell snabbformatsuppsättning. Både temagalleriet och snabbformatsgalleriet har återställningskommandon så att du enkelt kan återställa dokumentets ursprungliga utseende, enligt den aktuella mallen.</w:t>
                          </w:r>
                          <w:r>
                            <w:rPr>
                              <w:color w:val="C6D9F1" w:themeColor="text2" w:themeTint="33"/>
                              <w:lang w:val="sv-SE"/>
                            </w:rPr>
                            <w:t>]</w:t>
                          </w:r>
                        </w:p>
                      </w:sdtContent>
                    </w:sdt>
                    <w:p w:rsidR="00C40BC6" w:rsidRDefault="00C40BC6"/>
                  </w:txbxContent>
                </v:textbox>
                <w10:wrap type="square" anchorx="page" anchory="page"/>
              </v:rect>
            </w:pict>
          </w:r>
          <w:r>
            <w:rPr>
              <w:lang w:val="sv-SE"/>
            </w:rPr>
            <w:t xml:space="preserve"> </w:t>
          </w:r>
        </w:p>
        <w:p w:rsidR="00C40BC6" w:rsidRDefault="00C40BC6"/>
      </w:docPartBody>
    </w:docPart>
    <w:docPart>
      <w:docPartPr>
        <w:name w:val="Diskret marginallist"/>
        <w:style w:val="Normal"/>
        <w:category>
          <w:name w:val=" Rapport"/>
          <w:gallery w:val="txtBox"/>
        </w:category>
        <w:behaviors>
          <w:behavior w:val="content"/>
        </w:behaviors>
        <w:guid w:val="{D2A67B6A-2073-4B9F-BE5F-B58630A057D7}"/>
      </w:docPartPr>
      <w:docPartBody>
        <w:p w:rsidR="00C40BC6" w:rsidRDefault="00C40BC6">
          <w:r w:rsidRPr="00C40BC6">
            <w:rPr>
              <w:noProof/>
            </w:rPr>
            <w:pict>
              <v:rect id="_x0000_s1081" style="position:absolute;margin-left:375.05pt;margin-top:75.7pt;width:149.2pt;height:600.8pt;z-index:251720704;mso-left-percent:620;mso-top-percent:100;mso-position-horizontal-relative:page;mso-position-vertical-relative:page;mso-left-percent:620;mso-top-percent:100" filled="f" fillcolor="#365f91 [2404]" strokecolor="#c0504d [3205]" strokeweight="4pt">
                <v:stroke linestyle="thickBetweenThin"/>
                <v:textbox style="mso-next-textbox:#_x0000_s1081" inset="18pt,18pt,18pt,18pt">
                  <w:txbxContent>
                    <w:sdt>
                      <w:sdtPr>
                        <w:rPr>
                          <w:color w:val="632423" w:themeColor="accent2" w:themeShade="80"/>
                        </w:rPr>
                        <w:id w:val="94276993"/>
                        <w:placeholder>
                          <w:docPart w:val="18BBE1EA718B49EC9124CF82869C7786"/>
                        </w:placeholder>
                        <w:temporary/>
                        <w:showingPlcHdr/>
                      </w:sdtPr>
                      <w:sdtContent>
                        <w:p w:rsidR="00C40BC6" w:rsidRDefault="00C40BC6">
                          <w:pPr>
                            <w:spacing w:line="324" w:lineRule="auto"/>
                            <w:rPr>
                              <w:color w:val="632423" w:themeColor="accent2" w:themeShade="80"/>
                            </w:rPr>
                          </w:pPr>
                          <w:r>
                            <w:rPr>
                              <w:color w:val="632423" w:themeColor="accent2" w:themeShade="80"/>
                              <w:lang w:val="sv-SE"/>
                            </w:rPr>
                            <w:t xml:space="preserve">[Du ändrar enkelt den markerade textens formatering i dokumentet genom att välja en stil i snabbformatsgalleriet på fliken Start. Du ändrar enkelt den markerade textens formatering i dokumentet genom att välja en stil i snabbformatsgalleriet på </w:t>
                          </w:r>
                          <w:r>
                            <w:rPr>
                              <w:color w:val="632423" w:themeColor="accent2" w:themeShade="80"/>
                              <w:lang w:val="sv-SE"/>
                            </w:rPr>
                            <w:t>fliken Start. Du ändrar enkelt den markerade textens formatering i dokumentet genom att välja en stil i snabbformatsgalleriet på fliken Start. Du ändrar enkelt den markerade textens formatering i dokumentet genom att välja en stil i snabbformatsgalleriet p</w:t>
                          </w:r>
                          <w:r>
                            <w:rPr>
                              <w:color w:val="632423" w:themeColor="accent2" w:themeShade="80"/>
                              <w:lang w:val="sv-SE"/>
                            </w:rPr>
                            <w:t>å fliken Start.]</w:t>
                          </w:r>
                        </w:p>
                      </w:sdtContent>
                    </w:sdt>
                  </w:txbxContent>
                </v:textbox>
                <w10:wrap type="square" anchorx="page" anchory="page"/>
              </v:rect>
            </w:pict>
          </w:r>
          <w:r>
            <w:rPr>
              <w:lang w:val="sv-SE"/>
            </w:rPr>
            <w:t xml:space="preserve"> </w:t>
          </w:r>
        </w:p>
        <w:p w:rsidR="00C40BC6" w:rsidRDefault="00C40BC6"/>
      </w:docPartBody>
    </w:docPart>
    <w:docPart>
      <w:docPartPr>
        <w:name w:val="DCC806E261704CC688664A4ABCCC09E7"/>
        <w:category>
          <w:name w:val="Allmänt"/>
          <w:gallery w:val="placeholder"/>
        </w:category>
        <w:types>
          <w:type w:val="bbPlcHdr"/>
        </w:types>
        <w:behaviors>
          <w:behavior w:val="content"/>
        </w:behaviors>
        <w:guid w:val="{0D18F03D-9290-4211-B42D-ABB40493E235}"/>
      </w:docPartPr>
      <w:docPartBody>
        <w:p w:rsidR="00C40BC6" w:rsidRDefault="00C40BC6" w:rsidP="00C40BC6">
          <w:pPr>
            <w:pStyle w:val="DCC806E261704CC688664A4ABCCC09E715"/>
          </w:pPr>
          <w:r>
            <w:rPr>
              <w:color w:val="1F497D" w:themeColor="text2"/>
            </w:rPr>
            <w:t>[Välj datum]</w:t>
          </w:r>
        </w:p>
      </w:docPartBody>
    </w:docPart>
    <w:docPart>
      <w:docPartPr>
        <w:name w:val="627C2AE3473141768C130FA3D1F1F228"/>
        <w:category>
          <w:name w:val="Allmänt"/>
          <w:gallery w:val="placeholder"/>
        </w:category>
        <w:types>
          <w:type w:val="bbPlcHdr"/>
        </w:types>
        <w:behaviors>
          <w:behavior w:val="content"/>
        </w:behaviors>
        <w:guid w:val="{3150C3B3-BBB9-4333-935F-0BE41DDA4F4F}"/>
      </w:docPartPr>
      <w:docPartBody>
        <w:p w:rsidR="00C40BC6" w:rsidRDefault="00C40BC6" w:rsidP="00C40BC6">
          <w:pPr>
            <w:pStyle w:val="627C2AE3473141768C130FA3D1F1F22815"/>
          </w:pPr>
          <w:r>
            <w:rPr>
              <w:rFonts w:asciiTheme="majorHAnsi" w:eastAsiaTheme="majorEastAsia" w:hAnsiTheme="majorHAnsi" w:cstheme="majorBidi"/>
              <w:color w:val="365F91" w:themeColor="accent1" w:themeShade="BF"/>
              <w:sz w:val="72"/>
              <w:szCs w:val="72"/>
            </w:rPr>
            <w:t>[Ange dokumentets rubrik]</w:t>
          </w:r>
        </w:p>
      </w:docPartBody>
    </w:docPart>
    <w:docPart>
      <w:docPartPr>
        <w:name w:val="FEE03B3D9E5042A4B1E02475A818B69F"/>
        <w:category>
          <w:name w:val="Allmänt"/>
          <w:gallery w:val="placeholder"/>
        </w:category>
        <w:types>
          <w:type w:val="bbPlcHdr"/>
        </w:types>
        <w:behaviors>
          <w:behavior w:val="content"/>
        </w:behaviors>
        <w:guid w:val="{4627A1B5-229C-4432-835E-157BE2CF8B44}"/>
      </w:docPartPr>
      <w:docPartBody>
        <w:p w:rsidR="00C40BC6" w:rsidRDefault="00C40BC6" w:rsidP="00C40BC6">
          <w:pPr>
            <w:pStyle w:val="FEE03B3D9E5042A4B1E02475A818B69F15"/>
          </w:pPr>
          <w:r>
            <w:rPr>
              <w:i/>
              <w:iCs/>
              <w:color w:val="1F497D" w:themeColor="text2"/>
              <w:sz w:val="28"/>
              <w:szCs w:val="28"/>
            </w:rPr>
            <w:t>[Ange dokumentets underrubrik]</w:t>
          </w:r>
        </w:p>
      </w:docPartBody>
    </w:docPart>
    <w:docPart>
      <w:docPartPr>
        <w:name w:val="06C06209133A489FBF0CF48219227167"/>
        <w:category>
          <w:name w:val="Allmänt"/>
          <w:gallery w:val="placeholder"/>
        </w:category>
        <w:types>
          <w:type w:val="bbPlcHdr"/>
        </w:types>
        <w:behaviors>
          <w:behavior w:val="content"/>
        </w:behaviors>
        <w:guid w:val="{AE7A73C4-935F-4A51-91C6-4CC9FD3D9397}"/>
      </w:docPartPr>
      <w:docPartBody>
        <w:p w:rsidR="00C40BC6" w:rsidRDefault="00C40BC6" w:rsidP="00C40BC6">
          <w:pPr>
            <w:pStyle w:val="06C06209133A489FBF0CF4821922716715"/>
          </w:pPr>
          <w:r>
            <w:rPr>
              <w:color w:val="1F497D" w:themeColor="text2"/>
            </w:rPr>
            <w:t>[Ange författarens namn]</w:t>
          </w:r>
        </w:p>
      </w:docPartBody>
    </w:docPart>
    <w:docPart>
      <w:docPartPr>
        <w:name w:val="35DC383EDB9A4C8E937CCAC1D92A4B12"/>
        <w:category>
          <w:name w:val="Allmänt"/>
          <w:gallery w:val="placeholder"/>
        </w:category>
        <w:types>
          <w:type w:val="bbPlcHdr"/>
        </w:types>
        <w:behaviors>
          <w:behavior w:val="content"/>
        </w:behaviors>
        <w:guid w:val="{7A6FED7C-B92C-4F48-85E7-70D0F47F0D07}"/>
      </w:docPartPr>
      <w:docPartBody>
        <w:p w:rsidR="00C40BC6" w:rsidRDefault="00C40BC6">
          <w:pPr>
            <w:pStyle w:val="35DC383EDB9A4C8E937CCAC1D92A4B12"/>
          </w:pPr>
          <w:r>
            <w:rPr>
              <w:rFonts w:asciiTheme="majorHAnsi" w:hAnsiTheme="majorHAnsi"/>
              <w:b/>
              <w:caps/>
              <w:color w:val="1F497D" w:themeColor="text2"/>
              <w:lang w:val="sv-SE"/>
            </w:rPr>
            <w:t>[Ange företagets namn]</w:t>
          </w:r>
        </w:p>
      </w:docPartBody>
    </w:docPart>
    <w:docPart>
      <w:docPartPr>
        <w:name w:val="BCE79EE3A0834C778A3B4323895004C9"/>
        <w:category>
          <w:name w:val="Allmänt"/>
          <w:gallery w:val="placeholder"/>
        </w:category>
        <w:types>
          <w:type w:val="bbPlcHdr"/>
        </w:types>
        <w:behaviors>
          <w:behavior w:val="content"/>
        </w:behaviors>
        <w:guid w:val="{2C73D584-D9C6-4909-B121-D3FCC1A512BF}"/>
      </w:docPartPr>
      <w:docPartBody>
        <w:p w:rsidR="00C40BC6" w:rsidRDefault="00C40BC6">
          <w:pPr>
            <w:pStyle w:val="BCE79EE3A0834C778A3B4323895004C9"/>
          </w:pPr>
          <w:r>
            <w:rPr>
              <w:color w:val="1F497D" w:themeColor="text2"/>
              <w:lang w:val="sv-SE"/>
            </w:rPr>
            <w:t>[Ange författarens namn]</w:t>
          </w:r>
        </w:p>
      </w:docPartBody>
    </w:docPart>
    <w:docPart>
      <w:docPartPr>
        <w:name w:val="B7CA4E7584C544B284F20A869BB573C7"/>
        <w:category>
          <w:name w:val="Allmänt"/>
          <w:gallery w:val="placeholder"/>
        </w:category>
        <w:types>
          <w:type w:val="bbPlcHdr"/>
        </w:types>
        <w:behaviors>
          <w:behavior w:val="content"/>
        </w:behaviors>
        <w:guid w:val="{BEFDBC22-9D69-4262-884E-165CF01170D8}"/>
      </w:docPartPr>
      <w:docPartBody>
        <w:p w:rsidR="00C40BC6" w:rsidRDefault="00C40BC6">
          <w:pPr>
            <w:pStyle w:val="B7CA4E7584C544B284F20A869BB573C7"/>
          </w:pPr>
          <w:r>
            <w:rPr>
              <w:color w:val="1F497D" w:themeColor="text2"/>
              <w:lang w:val="sv-SE"/>
            </w:rPr>
            <w:t>[Välj datum]</w:t>
          </w:r>
        </w:p>
      </w:docPartBody>
    </w:docPart>
    <w:docPart>
      <w:docPartPr>
        <w:name w:val="CD29A22F3A97479EA9025154CCA15BC1"/>
        <w:category>
          <w:name w:val="Allmänt"/>
          <w:gallery w:val="placeholder"/>
        </w:category>
        <w:types>
          <w:type w:val="bbPlcHdr"/>
        </w:types>
        <w:behaviors>
          <w:behavior w:val="content"/>
        </w:behaviors>
        <w:guid w:val="{E0DEA188-5990-4B80-A4EB-FEF5AC67E793}"/>
      </w:docPartPr>
      <w:docPartBody>
        <w:p w:rsidR="00C40BC6" w:rsidRDefault="00C40BC6">
          <w:pPr>
            <w:pStyle w:val="CD29A22F3A97479EA9025154CCA15BC1"/>
          </w:pPr>
          <w:r>
            <w:rPr>
              <w:rFonts w:asciiTheme="majorHAnsi" w:hAnsiTheme="majorHAnsi"/>
              <w:color w:val="365F91" w:themeColor="accent1" w:themeShade="BF"/>
              <w:sz w:val="72"/>
              <w:szCs w:val="72"/>
              <w:lang w:val="sv-SE"/>
            </w:rPr>
            <w:t>[Ange dokumentets rubrik]</w:t>
          </w:r>
        </w:p>
      </w:docPartBody>
    </w:docPart>
    <w:docPart>
      <w:docPartPr>
        <w:name w:val="7CB65D86B590414BB68C87A161118232"/>
        <w:category>
          <w:name w:val="Allmänt"/>
          <w:gallery w:val="placeholder"/>
        </w:category>
        <w:types>
          <w:type w:val="bbPlcHdr"/>
        </w:types>
        <w:behaviors>
          <w:behavior w:val="content"/>
        </w:behaviors>
        <w:guid w:val="{CE25BF39-C2B1-40AD-9481-3FF8845B0520}"/>
      </w:docPartPr>
      <w:docPartBody>
        <w:p w:rsidR="00C40BC6" w:rsidRDefault="00C40BC6">
          <w:pPr>
            <w:pStyle w:val="7CB65D86B590414BB68C87A161118232"/>
          </w:pPr>
          <w:r>
            <w:rPr>
              <w:i/>
              <w:color w:val="1F497D" w:themeColor="text2"/>
              <w:sz w:val="32"/>
              <w:lang w:val="sv-SE"/>
            </w:rPr>
            <w:t>[Ange dokumentets underrubrik]</w:t>
          </w:r>
        </w:p>
      </w:docPartBody>
    </w:docPart>
    <w:docPart>
      <w:docPartPr>
        <w:name w:val="D14B849030C74B1CAF04D5EC3D469E06"/>
        <w:category>
          <w:name w:val="Allmänt"/>
          <w:gallery w:val="placeholder"/>
        </w:category>
        <w:types>
          <w:type w:val="bbPlcHdr"/>
        </w:types>
        <w:behaviors>
          <w:behavior w:val="content"/>
        </w:behaviors>
        <w:guid w:val="{131ECBAB-5832-47AC-9EB3-4BBAB87B7DB5}"/>
      </w:docPartPr>
      <w:docPartBody>
        <w:p w:rsidR="00C40BC6" w:rsidRDefault="00C40BC6">
          <w:pPr>
            <w:pStyle w:val="D14B849030C74B1CAF04D5EC3D469E06"/>
          </w:pPr>
          <w:r>
            <w:rPr>
              <w:color w:val="1F497D" w:themeColor="text2"/>
              <w:lang w:val="sv-SE"/>
            </w:rPr>
            <w:t xml:space="preserve">[Skriv </w:t>
          </w:r>
          <w:r>
            <w:rPr>
              <w:color w:val="1F497D" w:themeColor="text2"/>
              <w:lang w:val="sv-SE"/>
            </w:rPr>
            <w:t>sammanfattningen av dokumentet här. Det är vanligtvis en kort sammanfattning av innehållet i dokumentet. Skriv sammanfattningen av dokumentet här. Det är vanligtvis en kort sammanfattning av innehållet i dokumentet.]</w:t>
          </w:r>
        </w:p>
      </w:docPartBody>
    </w:docPart>
    <w:docPart>
      <w:docPartPr>
        <w:name w:val="CCA32EAD9CE84212A7C45A8C39E3B98D"/>
        <w:category>
          <w:name w:val="Allmänt"/>
          <w:gallery w:val="placeholder"/>
        </w:category>
        <w:types>
          <w:type w:val="bbPlcHdr"/>
        </w:types>
        <w:behaviors>
          <w:behavior w:val="content"/>
        </w:behaviors>
        <w:guid w:val="{7CC14932-D5DD-4892-A440-73D3966F3C63}"/>
      </w:docPartPr>
      <w:docPartBody>
        <w:p w:rsidR="00C40BC6" w:rsidRDefault="00C40BC6">
          <w:pPr>
            <w:pStyle w:val="CCA32EAD9CE84212A7C45A8C39E3B98D"/>
          </w:pPr>
          <w:r>
            <w:rPr>
              <w:color w:val="1F497D" w:themeColor="text2"/>
              <w:lang w:val="sv-SE"/>
            </w:rPr>
            <w:t>[Välj datum]</w:t>
          </w:r>
        </w:p>
      </w:docPartBody>
    </w:docPart>
    <w:docPart>
      <w:docPartPr>
        <w:name w:val="D1C1E1205D3A4EA4A4DDCE1D36F56731"/>
        <w:category>
          <w:name w:val="Allmänt"/>
          <w:gallery w:val="placeholder"/>
        </w:category>
        <w:types>
          <w:type w:val="bbPlcHdr"/>
        </w:types>
        <w:behaviors>
          <w:behavior w:val="content"/>
        </w:behaviors>
        <w:guid w:val="{1ECC5649-EB93-4F22-88D4-0DCDAE006C52}"/>
      </w:docPartPr>
      <w:docPartBody>
        <w:p w:rsidR="00C40BC6" w:rsidRDefault="00C40BC6">
          <w:pPr>
            <w:pStyle w:val="D1C1E1205D3A4EA4A4DDCE1D36F56731"/>
          </w:pPr>
          <w:r>
            <w:rPr>
              <w:rFonts w:asciiTheme="majorHAnsi" w:hAnsiTheme="majorHAnsi"/>
              <w:color w:val="365F91" w:themeColor="accent1" w:themeShade="BF"/>
              <w:sz w:val="72"/>
              <w:szCs w:val="72"/>
              <w:lang w:val="sv-SE"/>
            </w:rPr>
            <w:t>[Ange dokumentets rubrik]</w:t>
          </w:r>
        </w:p>
      </w:docPartBody>
    </w:docPart>
    <w:docPart>
      <w:docPartPr>
        <w:name w:val="EEBF283CE4B74C15A17C30FC97FB11B5"/>
        <w:category>
          <w:name w:val="Allmänt"/>
          <w:gallery w:val="placeholder"/>
        </w:category>
        <w:types>
          <w:type w:val="bbPlcHdr"/>
        </w:types>
        <w:behaviors>
          <w:behavior w:val="content"/>
        </w:behaviors>
        <w:guid w:val="{DC6EE7FE-BFB7-4FEC-A027-C07BBA73471C}"/>
      </w:docPartPr>
      <w:docPartBody>
        <w:p w:rsidR="00C40BC6" w:rsidRDefault="00C40BC6">
          <w:pPr>
            <w:pStyle w:val="EEBF283CE4B74C15A17C30FC97FB11B5"/>
          </w:pPr>
          <w:r>
            <w:rPr>
              <w:i/>
              <w:color w:val="1F497D" w:themeColor="text2"/>
              <w:sz w:val="28"/>
              <w:szCs w:val="28"/>
              <w:lang w:val="sv-SE"/>
            </w:rPr>
            <w:t>[Ange dokumentets underrubrik]</w:t>
          </w:r>
        </w:p>
      </w:docPartBody>
    </w:docPart>
    <w:docPart>
      <w:docPartPr>
        <w:name w:val="B8558BDD55BA4D95A69337A5BFF2B0F4"/>
        <w:category>
          <w:name w:val="Allmänt"/>
          <w:gallery w:val="placeholder"/>
        </w:category>
        <w:types>
          <w:type w:val="bbPlcHdr"/>
        </w:types>
        <w:behaviors>
          <w:behavior w:val="content"/>
        </w:behaviors>
        <w:guid w:val="{472609FA-0C87-46AC-B054-D75F0F848AAF}"/>
      </w:docPartPr>
      <w:docPartBody>
        <w:p w:rsidR="00C40BC6" w:rsidRDefault="00C40BC6">
          <w:pPr>
            <w:pStyle w:val="B8558BDD55BA4D95A69337A5BFF2B0F4"/>
          </w:pPr>
          <w:r>
            <w:rPr>
              <w:color w:val="1F497D" w:themeColor="text2"/>
              <w:lang w:val="sv-SE"/>
            </w:rPr>
            <w:t>[Ange författarens namn]</w:t>
          </w:r>
        </w:p>
      </w:docPartBody>
    </w:docPart>
    <w:docPart>
      <w:docPartPr>
        <w:name w:val="1E7B74193DB14276B9259106A140BD57"/>
        <w:category>
          <w:name w:val="Allmänt"/>
          <w:gallery w:val="placeholder"/>
        </w:category>
        <w:types>
          <w:type w:val="bbPlcHdr"/>
        </w:types>
        <w:behaviors>
          <w:behavior w:val="content"/>
        </w:behaviors>
        <w:guid w:val="{4AA11D99-20FD-4C4E-8940-3B2F5F608F55}"/>
      </w:docPartPr>
      <w:docPartBody>
        <w:p w:rsidR="00C40BC6" w:rsidRDefault="00C40BC6">
          <w:pPr>
            <w:pStyle w:val="1E7B74193DB14276B9259106A140BD57"/>
          </w:pPr>
          <w:r>
            <w:rPr>
              <w:color w:val="1F497D" w:themeColor="text2"/>
              <w:lang w:val="sv-SE"/>
            </w:rPr>
            <w:t>[Välj datum]</w:t>
          </w:r>
        </w:p>
      </w:docPartBody>
    </w:docPart>
    <w:docPart>
      <w:docPartPr>
        <w:name w:val="F9E317DD702549A391EDCA5E1A3C0EA0"/>
        <w:category>
          <w:name w:val="Allmänt"/>
          <w:gallery w:val="placeholder"/>
        </w:category>
        <w:types>
          <w:type w:val="bbPlcHdr"/>
        </w:types>
        <w:behaviors>
          <w:behavior w:val="content"/>
        </w:behaviors>
        <w:guid w:val="{4D5D70F0-9CC0-489A-9790-C134ACD65BF7}"/>
      </w:docPartPr>
      <w:docPartBody>
        <w:p w:rsidR="00C40BC6" w:rsidRDefault="00C40BC6">
          <w:pPr>
            <w:pStyle w:val="F9E317DD702549A391EDCA5E1A3C0EA0"/>
          </w:pPr>
          <w:r>
            <w:rPr>
              <w:rFonts w:asciiTheme="majorHAnsi" w:hAnsiTheme="majorHAnsi"/>
              <w:color w:val="365F91" w:themeColor="accent1" w:themeShade="BF"/>
              <w:sz w:val="72"/>
              <w:szCs w:val="72"/>
              <w:lang w:val="sv-SE"/>
            </w:rPr>
            <w:t>[Ange dokumentets rubrik]</w:t>
          </w:r>
        </w:p>
      </w:docPartBody>
    </w:docPart>
    <w:docPart>
      <w:docPartPr>
        <w:name w:val="43B750BC04B64CF48F9572B2D99F3E45"/>
        <w:category>
          <w:name w:val="Allmänt"/>
          <w:gallery w:val="placeholder"/>
        </w:category>
        <w:types>
          <w:type w:val="bbPlcHdr"/>
        </w:types>
        <w:behaviors>
          <w:behavior w:val="content"/>
        </w:behaviors>
        <w:guid w:val="{EFCC4958-628F-4BD0-B5A6-6A153556A42F}"/>
      </w:docPartPr>
      <w:docPartBody>
        <w:p w:rsidR="00C40BC6" w:rsidRDefault="00C40BC6">
          <w:pPr>
            <w:pStyle w:val="43B750BC04B64CF48F9572B2D99F3E45"/>
          </w:pPr>
          <w:r>
            <w:rPr>
              <w:i/>
              <w:color w:val="1F497D" w:themeColor="text2"/>
              <w:sz w:val="28"/>
              <w:szCs w:val="28"/>
              <w:lang w:val="sv-SE"/>
            </w:rPr>
            <w:t>[Ange dokumentets underrubrik]</w:t>
          </w:r>
        </w:p>
      </w:docPartBody>
    </w:docPart>
    <w:docPart>
      <w:docPartPr>
        <w:name w:val="FCA5BDB0E7AD4B7C9AF8F897E7F6F7D0"/>
        <w:category>
          <w:name w:val="Allmänt"/>
          <w:gallery w:val="placeholder"/>
        </w:category>
        <w:types>
          <w:type w:val="bbPlcHdr"/>
        </w:types>
        <w:behaviors>
          <w:behavior w:val="content"/>
        </w:behaviors>
        <w:guid w:val="{8C159848-6305-4913-AFA8-C7E724D556C8}"/>
      </w:docPartPr>
      <w:docPartBody>
        <w:p w:rsidR="00C40BC6" w:rsidRDefault="00C40BC6">
          <w:pPr>
            <w:pStyle w:val="FCA5BDB0E7AD4B7C9AF8F897E7F6F7D0"/>
          </w:pPr>
          <w:r>
            <w:rPr>
              <w:color w:val="1F497D" w:themeColor="text2"/>
              <w:lang w:val="sv-SE"/>
            </w:rPr>
            <w:t>[Ange författarens namn]</w:t>
          </w:r>
        </w:p>
      </w:docPartBody>
    </w:docPart>
    <w:docPart>
      <w:docPartPr>
        <w:name w:val="B0E009DAFC2B436A957EA15A64064A5D"/>
        <w:category>
          <w:name w:val="Allmänt"/>
          <w:gallery w:val="placeholder"/>
        </w:category>
        <w:types>
          <w:type w:val="bbPlcHdr"/>
        </w:types>
        <w:behaviors>
          <w:behavior w:val="content"/>
        </w:behaviors>
        <w:guid w:val="{EA6A2BB2-40D1-4451-BA7E-AD51DF2C70C4}"/>
      </w:docPartPr>
      <w:docPartBody>
        <w:p w:rsidR="00C40BC6" w:rsidRDefault="00C40BC6">
          <w:pPr>
            <w:pStyle w:val="B0E009DAFC2B436A957EA15A64064A5D"/>
          </w:pPr>
          <w:r>
            <w:rPr>
              <w:rFonts w:asciiTheme="majorHAnsi" w:hAnsiTheme="majorHAnsi"/>
              <w:color w:val="FFFFFF" w:themeColor="background1"/>
              <w:sz w:val="56"/>
              <w:szCs w:val="56"/>
              <w:lang w:val="sv-SE"/>
            </w:rPr>
            <w:t>[Ange dokumentets rubrik]</w:t>
          </w:r>
        </w:p>
      </w:docPartBody>
    </w:docPart>
    <w:docPart>
      <w:docPartPr>
        <w:name w:val="DD7C4B2554CE4286BFE88390E0410428"/>
        <w:category>
          <w:name w:val="Allmänt"/>
          <w:gallery w:val="placeholder"/>
        </w:category>
        <w:types>
          <w:type w:val="bbPlcHdr"/>
        </w:types>
        <w:behaviors>
          <w:behavior w:val="content"/>
        </w:behaviors>
        <w:guid w:val="{2A388B65-A294-44B9-B543-1850B1F33D22}"/>
      </w:docPartPr>
      <w:docPartBody>
        <w:p w:rsidR="00C40BC6" w:rsidRDefault="00C40BC6">
          <w:pPr>
            <w:pStyle w:val="DD7C4B2554CE4286BFE88390E0410428"/>
          </w:pPr>
          <w:r>
            <w:rPr>
              <w:color w:val="FFFFFF" w:themeColor="background1"/>
              <w:sz w:val="28"/>
              <w:szCs w:val="28"/>
              <w:lang w:val="sv-SE"/>
            </w:rPr>
            <w:t>[Ange dokumentets underrubrik]</w:t>
          </w:r>
        </w:p>
      </w:docPartBody>
    </w:docPart>
    <w:docPart>
      <w:docPartPr>
        <w:name w:val="6D1C00DDB34A42F7927FEDEB61E56855"/>
        <w:category>
          <w:name w:val="Allmänt"/>
          <w:gallery w:val="placeholder"/>
        </w:category>
        <w:types>
          <w:type w:val="bbPlcHdr"/>
        </w:types>
        <w:behaviors>
          <w:behavior w:val="content"/>
        </w:behaviors>
        <w:guid w:val="{837613E1-740E-40A7-AC03-97ED162F36C6}"/>
      </w:docPartPr>
      <w:docPartBody>
        <w:p w:rsidR="00C40BC6" w:rsidRDefault="00C40BC6">
          <w:pPr>
            <w:pStyle w:val="6D1C00DDB34A42F7927FEDEB61E56855"/>
          </w:pPr>
          <w:r>
            <w:rPr>
              <w:sz w:val="24"/>
              <w:szCs w:val="24"/>
              <w:lang w:val="sv-SE"/>
            </w:rPr>
            <w:t>[Ange författarens namn]</w:t>
          </w:r>
        </w:p>
      </w:docPartBody>
    </w:docPart>
    <w:docPart>
      <w:docPartPr>
        <w:name w:val="3FF1588901BF41548B2138C5CC811003"/>
        <w:category>
          <w:name w:val="Allmänt"/>
          <w:gallery w:val="placeholder"/>
        </w:category>
        <w:types>
          <w:type w:val="bbPlcHdr"/>
        </w:types>
        <w:behaviors>
          <w:behavior w:val="content"/>
        </w:behaviors>
        <w:guid w:val="{703E4CFA-6B47-4507-BCAD-4FFC5EF5AC38}"/>
      </w:docPartPr>
      <w:docPartBody>
        <w:p w:rsidR="00C40BC6" w:rsidRDefault="00C40BC6">
          <w:pPr>
            <w:pStyle w:val="3FF1588901BF41548B2138C5CC811003"/>
          </w:pPr>
          <w:r>
            <w:rPr>
              <w:sz w:val="24"/>
              <w:szCs w:val="24"/>
              <w:lang w:val="sv-SE"/>
            </w:rPr>
            <w:t>[Välj datum]</w:t>
          </w:r>
        </w:p>
      </w:docPartBody>
    </w:docPart>
    <w:docPart>
      <w:docPartPr>
        <w:name w:val="C6C2913AABD9436A993CB4C212199F69"/>
        <w:category>
          <w:name w:val="Allmänt"/>
          <w:gallery w:val="placeholder"/>
        </w:category>
        <w:types>
          <w:type w:val="bbPlcHdr"/>
        </w:types>
        <w:behaviors>
          <w:behavior w:val="content"/>
        </w:behaviors>
        <w:guid w:val="{877AC9E8-CB7F-47AE-97CB-DF2D40DB326C}"/>
      </w:docPartPr>
      <w:docPartBody>
        <w:p w:rsidR="00C40BC6" w:rsidRDefault="00C40BC6">
          <w:pPr>
            <w:pStyle w:val="C6C2913AABD9436A993CB4C212199F69"/>
          </w:pPr>
          <w:r>
            <w:rPr>
              <w:lang w:val="sv-SE"/>
            </w:rPr>
            <w:t>[Skriv sam</w:t>
          </w:r>
          <w:r>
            <w:rPr>
              <w:lang w:val="sv-SE"/>
            </w:rPr>
            <w:t>manfattningen av dokumentet här. Det är vanligtvis en kort sammanfattning av innehållet i dokumentet. Skriv sammanfattningen av dokumentet här. Det är vanligtvis en kort sammanfattning av innehållet i dokumentet.]</w:t>
          </w:r>
        </w:p>
      </w:docPartBody>
    </w:docPart>
    <w:docPart>
      <w:docPartPr>
        <w:name w:val="F2947473146541A29A53B09DC6406B6E"/>
        <w:category>
          <w:name w:val="Allmänt"/>
          <w:gallery w:val="placeholder"/>
        </w:category>
        <w:types>
          <w:type w:val="bbPlcHdr"/>
        </w:types>
        <w:behaviors>
          <w:behavior w:val="content"/>
        </w:behaviors>
        <w:guid w:val="{F17CA53A-E95C-4442-A792-3F4CB176799E}"/>
      </w:docPartPr>
      <w:docPartBody>
        <w:p w:rsidR="00C40BC6" w:rsidRDefault="00C40BC6">
          <w:pPr>
            <w:pStyle w:val="F2947473146541A29A53B09DC6406B6E"/>
          </w:pPr>
          <w:r>
            <w:rPr>
              <w:rFonts w:asciiTheme="majorHAnsi" w:hAnsiTheme="majorHAnsi"/>
              <w:sz w:val="72"/>
              <w:szCs w:val="72"/>
              <w:lang w:val="sv-SE"/>
            </w:rPr>
            <w:t>[Ange dokumentets rubrik]</w:t>
          </w:r>
        </w:p>
      </w:docPartBody>
    </w:docPart>
    <w:docPart>
      <w:docPartPr>
        <w:name w:val="A8E09A19D885460F9F2362A1FAB22045"/>
        <w:category>
          <w:name w:val="Allmänt"/>
          <w:gallery w:val="placeholder"/>
        </w:category>
        <w:types>
          <w:type w:val="bbPlcHdr"/>
        </w:types>
        <w:behaviors>
          <w:behavior w:val="content"/>
        </w:behaviors>
        <w:guid w:val="{6DDE544F-FF87-4D1C-9A90-3229D1DFFB20}"/>
      </w:docPartPr>
      <w:docPartBody>
        <w:p w:rsidR="00C40BC6" w:rsidRDefault="00C40BC6">
          <w:pPr>
            <w:pStyle w:val="A8E09A19D885460F9F2362A1FAB22045"/>
          </w:pPr>
          <w:r>
            <w:rPr>
              <w:rFonts w:asciiTheme="majorHAnsi" w:hAnsiTheme="majorHAnsi"/>
              <w:sz w:val="36"/>
              <w:szCs w:val="36"/>
              <w:lang w:val="sv-SE"/>
            </w:rPr>
            <w:t xml:space="preserve">[Ange </w:t>
          </w:r>
          <w:r>
            <w:rPr>
              <w:rFonts w:asciiTheme="majorHAnsi" w:hAnsiTheme="majorHAnsi"/>
              <w:sz w:val="36"/>
              <w:szCs w:val="36"/>
              <w:lang w:val="sv-SE"/>
            </w:rPr>
            <w:t>dokumentets underrubrik]</w:t>
          </w:r>
        </w:p>
      </w:docPartBody>
    </w:docPart>
    <w:docPart>
      <w:docPartPr>
        <w:name w:val="B5515A02AD6D486594B1C6C7FF57C202"/>
        <w:category>
          <w:name w:val="Allmänt"/>
          <w:gallery w:val="placeholder"/>
        </w:category>
        <w:types>
          <w:type w:val="bbPlcHdr"/>
        </w:types>
        <w:behaviors>
          <w:behavior w:val="content"/>
        </w:behaviors>
        <w:guid w:val="{D19422B6-BC64-43A3-B63F-56C768DA714E}"/>
      </w:docPartPr>
      <w:docPartBody>
        <w:p w:rsidR="00C40BC6" w:rsidRDefault="00C40BC6">
          <w:pPr>
            <w:pStyle w:val="B5515A02AD6D486594B1C6C7FF57C202"/>
          </w:pPr>
          <w:r>
            <w:rPr>
              <w:lang w:val="sv-SE"/>
            </w:rPr>
            <w:t>[Ange författarens namn]</w:t>
          </w:r>
        </w:p>
      </w:docPartBody>
    </w:docPart>
    <w:docPart>
      <w:docPartPr>
        <w:name w:val="DEF71F05C0EB4DD091A58230ECAEC211"/>
        <w:category>
          <w:name w:val="Allmänt"/>
          <w:gallery w:val="placeholder"/>
        </w:category>
        <w:types>
          <w:type w:val="bbPlcHdr"/>
        </w:types>
        <w:behaviors>
          <w:behavior w:val="content"/>
        </w:behaviors>
        <w:guid w:val="{10527897-6434-4BA1-BCD5-ADE980BAEA19}"/>
      </w:docPartPr>
      <w:docPartBody>
        <w:p w:rsidR="00C40BC6" w:rsidRDefault="00C40BC6">
          <w:pPr>
            <w:pStyle w:val="DEF71F05C0EB4DD091A58230ECAEC211"/>
          </w:pPr>
          <w:r>
            <w:rPr>
              <w:lang w:val="sv-SE"/>
            </w:rPr>
            <w:t>[Välj datum]</w:t>
          </w:r>
        </w:p>
      </w:docPartBody>
    </w:docPart>
    <w:docPart>
      <w:docPartPr>
        <w:name w:val="4BA4D890EF6142089021174C8D984673"/>
        <w:category>
          <w:name w:val="Allmänt"/>
          <w:gallery w:val="placeholder"/>
        </w:category>
        <w:types>
          <w:type w:val="bbPlcHdr"/>
        </w:types>
        <w:behaviors>
          <w:behavior w:val="content"/>
        </w:behaviors>
        <w:guid w:val="{92DB6D4D-4DB4-4C02-B894-07585EFE5588}"/>
      </w:docPartPr>
      <w:docPartBody>
        <w:p w:rsidR="00C40BC6" w:rsidRDefault="00C40BC6">
          <w:pPr>
            <w:pStyle w:val="4BA4D890EF6142089021174C8D984673"/>
          </w:pPr>
          <w:r>
            <w:rPr>
              <w:lang w:val="sv-SE"/>
            </w:rPr>
            <w:t>[Skriv sammanfattningen av dokumentet här. Det är vanligtvis en kort sammanfattning av innehållet i dokumentet. Skriv sammanfattningen av dokumentet här. Det är vanligtvis en kort sammanfattnin</w:t>
          </w:r>
          <w:r>
            <w:rPr>
              <w:lang w:val="sv-SE"/>
            </w:rPr>
            <w:t>g av innehållet i dokumentet.]</w:t>
          </w:r>
        </w:p>
      </w:docPartBody>
    </w:docPart>
    <w:docPart>
      <w:docPartPr>
        <w:name w:val="3A66484D44774C2EB18C6777B15D660F"/>
        <w:category>
          <w:name w:val="Allmänt"/>
          <w:gallery w:val="placeholder"/>
        </w:category>
        <w:types>
          <w:type w:val="bbPlcHdr"/>
        </w:types>
        <w:behaviors>
          <w:behavior w:val="content"/>
        </w:behaviors>
        <w:guid w:val="{2DC93706-9883-498B-BBB4-89351BACD393}"/>
      </w:docPartPr>
      <w:docPartBody>
        <w:p w:rsidR="00C40BC6" w:rsidRDefault="00C40BC6">
          <w:pPr>
            <w:pStyle w:val="3A66484D44774C2EB18C6777B15D660F"/>
          </w:pPr>
          <w:r>
            <w:rPr>
              <w:b/>
              <w:caps/>
              <w:spacing w:val="5"/>
              <w:lang w:val="sv-SE"/>
            </w:rPr>
            <w:t>[Ange avsändarens företagsnamn]</w:t>
          </w:r>
        </w:p>
      </w:docPartBody>
    </w:docPart>
    <w:docPart>
      <w:docPartPr>
        <w:name w:val="41B877A0CF9D479DBCB87A1103916B14"/>
        <w:category>
          <w:name w:val="Allmänt"/>
          <w:gallery w:val="placeholder"/>
        </w:category>
        <w:types>
          <w:type w:val="bbPlcHdr"/>
        </w:types>
        <w:behaviors>
          <w:behavior w:val="content"/>
        </w:behaviors>
        <w:guid w:val="{0A1B2296-EA9A-42F8-9106-DB6D3B5C1409}"/>
      </w:docPartPr>
      <w:docPartBody>
        <w:p w:rsidR="00C40BC6" w:rsidRDefault="00C40BC6">
          <w:pPr>
            <w:pStyle w:val="41B877A0CF9D479DBCB87A1103916B14"/>
          </w:pPr>
          <w:r>
            <w:rPr>
              <w:lang w:val="sv-SE"/>
            </w:rPr>
            <w:t>[Ange företagsadress]</w:t>
          </w:r>
        </w:p>
      </w:docPartBody>
    </w:docPart>
    <w:docPart>
      <w:docPartPr>
        <w:name w:val="EF46A17A77624CFAB76C3104F87467C0"/>
        <w:category>
          <w:name w:val="Allmänt"/>
          <w:gallery w:val="placeholder"/>
        </w:category>
        <w:types>
          <w:type w:val="bbPlcHdr"/>
        </w:types>
        <w:behaviors>
          <w:behavior w:val="content"/>
        </w:behaviors>
        <w:guid w:val="{3498BE2A-559F-4B73-B344-96B1B3679293}"/>
      </w:docPartPr>
      <w:docPartBody>
        <w:p w:rsidR="00C40BC6" w:rsidRDefault="00C40BC6">
          <w:pPr>
            <w:pStyle w:val="EF46A17A77624CFAB76C3104F87467C0"/>
          </w:pPr>
          <w:r>
            <w:rPr>
              <w:lang w:val="sv-SE"/>
            </w:rPr>
            <w:t>[Ange telefonnr]</w:t>
          </w:r>
        </w:p>
      </w:docPartBody>
    </w:docPart>
    <w:docPart>
      <w:docPartPr>
        <w:name w:val="78368C4B610749F4835BE0F1F45EFA9E"/>
        <w:category>
          <w:name w:val="Allmänt"/>
          <w:gallery w:val="placeholder"/>
        </w:category>
        <w:types>
          <w:type w:val="bbPlcHdr"/>
        </w:types>
        <w:behaviors>
          <w:behavior w:val="content"/>
        </w:behaviors>
        <w:guid w:val="{48A68F3F-6602-47E3-9949-FF03A458AE03}"/>
      </w:docPartPr>
      <w:docPartBody>
        <w:p w:rsidR="00C40BC6" w:rsidRDefault="00C40BC6">
          <w:pPr>
            <w:pStyle w:val="78368C4B610749F4835BE0F1F45EFA9E"/>
          </w:pPr>
          <w:r>
            <w:rPr>
              <w:lang w:val="sv-SE"/>
            </w:rPr>
            <w:t>[Ange webbadress]</w:t>
          </w:r>
        </w:p>
      </w:docPartBody>
    </w:docPart>
    <w:docPart>
      <w:docPartPr>
        <w:name w:val="2937820CA59A4C2FA11574EA922BC5E0"/>
        <w:category>
          <w:name w:val="Allmänt"/>
          <w:gallery w:val="placeholder"/>
        </w:category>
        <w:types>
          <w:type w:val="bbPlcHdr"/>
        </w:types>
        <w:behaviors>
          <w:behavior w:val="content"/>
        </w:behaviors>
        <w:guid w:val="{BB0D504A-7152-4F7B-99FC-23F9E579D571}"/>
      </w:docPartPr>
      <w:docPartBody>
        <w:p w:rsidR="00C40BC6" w:rsidRDefault="00C40BC6">
          <w:pPr>
            <w:pStyle w:val="2937820CA59A4C2FA11574EA922BC5E0"/>
          </w:pPr>
          <w:r>
            <w:rPr>
              <w:lang w:val="sv-SE"/>
            </w:rPr>
            <w:t>[Välj datum]</w:t>
          </w:r>
        </w:p>
      </w:docPartBody>
    </w:docPart>
    <w:docPart>
      <w:docPartPr>
        <w:name w:val="36D349363CE34D44B3A9889450E8BBFF"/>
        <w:category>
          <w:name w:val="Allmänt"/>
          <w:gallery w:val="placeholder"/>
        </w:category>
        <w:types>
          <w:type w:val="bbPlcHdr"/>
        </w:types>
        <w:behaviors>
          <w:behavior w:val="content"/>
        </w:behaviors>
        <w:guid w:val="{F2BCF56A-CE7C-40EA-BAF0-7C32D231BEBE}"/>
      </w:docPartPr>
      <w:docPartBody>
        <w:p w:rsidR="00C40BC6" w:rsidRDefault="00C40BC6">
          <w:pPr>
            <w:pStyle w:val="36D349363CE34D44B3A9889450E8BBFF"/>
          </w:pPr>
          <w:r>
            <w:rPr>
              <w:rFonts w:cs="Arial"/>
              <w:b/>
              <w:color w:val="000000" w:themeColor="text1"/>
              <w:lang w:val="sv-SE"/>
            </w:rPr>
            <w:t>[Ange mottagarens namn]</w:t>
          </w:r>
        </w:p>
      </w:docPartBody>
    </w:docPart>
    <w:docPart>
      <w:docPartPr>
        <w:name w:val="2F4D98C0E7A24CD9A094EF88645014E3"/>
        <w:category>
          <w:name w:val="Allmänt"/>
          <w:gallery w:val="placeholder"/>
        </w:category>
        <w:types>
          <w:type w:val="bbPlcHdr"/>
        </w:types>
        <w:behaviors>
          <w:behavior w:val="content"/>
        </w:behaviors>
        <w:guid w:val="{F4E0C682-970C-4A26-8CCF-B00A98B64A9D}"/>
      </w:docPartPr>
      <w:docPartBody>
        <w:p w:rsidR="00C40BC6" w:rsidRDefault="00C40BC6">
          <w:pPr>
            <w:pStyle w:val="2F4D98C0E7A24CD9A094EF88645014E3"/>
          </w:pPr>
          <w:r>
            <w:rPr>
              <w:b/>
              <w:lang w:val="sv-SE"/>
            </w:rPr>
            <w:t>[Ange avsändarens namn]</w:t>
          </w:r>
        </w:p>
      </w:docPartBody>
    </w:docPart>
    <w:docPart>
      <w:docPartPr>
        <w:name w:val="8DE189DBD7B348AFB2687459B0672BBC"/>
        <w:category>
          <w:name w:val="Allmänt"/>
          <w:gallery w:val="placeholder"/>
        </w:category>
        <w:types>
          <w:type w:val="bbPlcHdr"/>
        </w:types>
        <w:behaviors>
          <w:behavior w:val="content"/>
        </w:behaviors>
        <w:guid w:val="{F1FADC70-3117-43D8-A0C2-35E1BCDC9FB1}"/>
      </w:docPartPr>
      <w:docPartBody>
        <w:p w:rsidR="00C40BC6" w:rsidRDefault="00C40BC6">
          <w:pPr>
            <w:pStyle w:val="8DE189DBD7B348AFB2687459B0672BBC"/>
          </w:pPr>
          <w:r>
            <w:rPr>
              <w:caps/>
              <w:lang w:val="sv-SE"/>
            </w:rPr>
            <w:t>[Ange mottagarens företagsnamn]</w:t>
          </w:r>
        </w:p>
      </w:docPartBody>
    </w:docPart>
    <w:docPart>
      <w:docPartPr>
        <w:name w:val="DED81B9026C74244A8A3545C2F0AFBE5"/>
        <w:category>
          <w:name w:val="Allmänt"/>
          <w:gallery w:val="placeholder"/>
        </w:category>
        <w:types>
          <w:type w:val="bbPlcHdr"/>
        </w:types>
        <w:behaviors>
          <w:behavior w:val="content"/>
        </w:behaviors>
        <w:guid w:val="{2AB1D5C6-BDF1-42DC-B68B-B567BCDD5627}"/>
      </w:docPartPr>
      <w:docPartBody>
        <w:p w:rsidR="00C40BC6" w:rsidRDefault="00C40BC6">
          <w:pPr>
            <w:pStyle w:val="DED81B9026C74244A8A3545C2F0AFBE5"/>
          </w:pPr>
          <w:r>
            <w:rPr>
              <w:rFonts w:eastAsia="Times New Roman" w:cs="Times New Roman"/>
              <w:color w:val="000000"/>
              <w:lang w:val="sv-SE"/>
            </w:rPr>
            <w:t>[Ange antalet sidor]</w:t>
          </w:r>
        </w:p>
      </w:docPartBody>
    </w:docPart>
    <w:docPart>
      <w:docPartPr>
        <w:name w:val="115432BED0994DF69B9FB33EF81E2777"/>
        <w:category>
          <w:name w:val="Allmänt"/>
          <w:gallery w:val="placeholder"/>
        </w:category>
        <w:types>
          <w:type w:val="bbPlcHdr"/>
        </w:types>
        <w:behaviors>
          <w:behavior w:val="content"/>
        </w:behaviors>
        <w:guid w:val="{BC4825FA-85B7-469E-B8EB-6722DF2332CE}"/>
      </w:docPartPr>
      <w:docPartBody>
        <w:p w:rsidR="00C40BC6" w:rsidRDefault="00C40BC6">
          <w:pPr>
            <w:pStyle w:val="115432BED0994DF69B9FB33EF81E2777"/>
          </w:pPr>
          <w:r>
            <w:rPr>
              <w:lang w:val="sv-SE"/>
            </w:rPr>
            <w:t xml:space="preserve">[Ange mottagarens </w:t>
          </w:r>
          <w:r>
            <w:rPr>
              <w:lang w:val="sv-SE"/>
            </w:rPr>
            <w:t>faxnr]</w:t>
          </w:r>
        </w:p>
      </w:docPartBody>
    </w:docPart>
    <w:docPart>
      <w:docPartPr>
        <w:name w:val="70D2C3603C7C43A9AC41C9B4A9AABFCB"/>
        <w:category>
          <w:name w:val="Allmänt"/>
          <w:gallery w:val="placeholder"/>
        </w:category>
        <w:types>
          <w:type w:val="bbPlcHdr"/>
        </w:types>
        <w:behaviors>
          <w:behavior w:val="content"/>
        </w:behaviors>
        <w:guid w:val="{B1803E45-3D23-41EE-A9A2-4D1E9306E00A}"/>
      </w:docPartPr>
      <w:docPartBody>
        <w:p w:rsidR="00C40BC6" w:rsidRDefault="00C40BC6">
          <w:pPr>
            <w:pStyle w:val="70D2C3603C7C43A9AC41C9B4A9AABFCB"/>
          </w:pPr>
          <w:r>
            <w:rPr>
              <w:lang w:val="sv-SE"/>
            </w:rPr>
            <w:t>[Ange avsändarens faxnr]</w:t>
          </w:r>
        </w:p>
      </w:docPartBody>
    </w:docPart>
    <w:docPart>
      <w:docPartPr>
        <w:name w:val="E99DA72FC2AA417C9B55E918401E4E9F"/>
        <w:category>
          <w:name w:val="Allmänt"/>
          <w:gallery w:val="placeholder"/>
        </w:category>
        <w:types>
          <w:type w:val="bbPlcHdr"/>
        </w:types>
        <w:behaviors>
          <w:behavior w:val="content"/>
        </w:behaviors>
        <w:guid w:val="{9FCAC7FA-0258-4338-8641-D5AC691749B6}"/>
      </w:docPartPr>
      <w:docPartBody>
        <w:p w:rsidR="00C40BC6" w:rsidRDefault="00C40BC6">
          <w:pPr>
            <w:pStyle w:val="E99DA72FC2AA417C9B55E918401E4E9F"/>
          </w:pPr>
          <w:r>
            <w:rPr>
              <w:lang w:val="sv-SE"/>
            </w:rPr>
            <w:t>[Ange mottagarens telefonnr]</w:t>
          </w:r>
        </w:p>
      </w:docPartBody>
    </w:docPart>
    <w:docPart>
      <w:docPartPr>
        <w:name w:val="F20861BBF9EE4C65BC65A4E0CB2197FF"/>
        <w:category>
          <w:name w:val="Allmänt"/>
          <w:gallery w:val="placeholder"/>
        </w:category>
        <w:types>
          <w:type w:val="bbPlcHdr"/>
        </w:types>
        <w:behaviors>
          <w:behavior w:val="content"/>
        </w:behaviors>
        <w:guid w:val="{8BEEAE89-E705-4293-8DA7-15DA9A3C8DD0}"/>
      </w:docPartPr>
      <w:docPartBody>
        <w:p w:rsidR="00C40BC6" w:rsidRDefault="00C40BC6">
          <w:pPr>
            <w:pStyle w:val="F20861BBF9EE4C65BC65A4E0CB2197FF"/>
          </w:pPr>
          <w:r>
            <w:rPr>
              <w:lang w:val="sv-SE"/>
            </w:rPr>
            <w:t>[Ange avsändarens telefonnr]</w:t>
          </w:r>
        </w:p>
      </w:docPartBody>
    </w:docPart>
    <w:docPart>
      <w:docPartPr>
        <w:name w:val="5D337B055306405B9F5B237402BD5A69"/>
        <w:category>
          <w:name w:val="Allmänt"/>
          <w:gallery w:val="placeholder"/>
        </w:category>
        <w:types>
          <w:type w:val="bbPlcHdr"/>
        </w:types>
        <w:behaviors>
          <w:behavior w:val="content"/>
        </w:behaviors>
        <w:guid w:val="{CD63001A-904C-44C2-B95A-34E041834ABF}"/>
      </w:docPartPr>
      <w:docPartBody>
        <w:p w:rsidR="00C40BC6" w:rsidRDefault="00C40BC6">
          <w:pPr>
            <w:pStyle w:val="5D337B055306405B9F5B237402BD5A69"/>
          </w:pPr>
          <w:r>
            <w:rPr>
              <w:rFonts w:eastAsia="Times New Roman" w:cs="Times New Roman"/>
              <w:color w:val="000000"/>
              <w:lang w:val="sv-SE"/>
            </w:rPr>
            <w:t>[Skriv text]</w:t>
          </w:r>
        </w:p>
      </w:docPartBody>
    </w:docPart>
    <w:docPart>
      <w:docPartPr>
        <w:name w:val="589136C4852340D0B4469CC27844D38F"/>
        <w:category>
          <w:name w:val="Allmänt"/>
          <w:gallery w:val="placeholder"/>
        </w:category>
        <w:types>
          <w:type w:val="bbPlcHdr"/>
        </w:types>
        <w:behaviors>
          <w:behavior w:val="content"/>
        </w:behaviors>
        <w:guid w:val="{D9587E98-3156-4F88-A890-91F713428BE5}"/>
      </w:docPartPr>
      <w:docPartBody>
        <w:p w:rsidR="00C40BC6" w:rsidRDefault="00C40BC6">
          <w:pPr>
            <w:pStyle w:val="589136C4852340D0B4469CC27844D38F"/>
          </w:pPr>
          <w:r>
            <w:rPr>
              <w:lang w:val="sv-SE"/>
            </w:rPr>
            <w:t>[Skriv text]</w:t>
          </w:r>
        </w:p>
      </w:docPartBody>
    </w:docPart>
    <w:docPart>
      <w:docPartPr>
        <w:name w:val="26AF82AC9B8844049E7C72BDBB90BE83"/>
        <w:category>
          <w:name w:val="Allmänt"/>
          <w:gallery w:val="placeholder"/>
        </w:category>
        <w:types>
          <w:type w:val="bbPlcHdr"/>
        </w:types>
        <w:behaviors>
          <w:behavior w:val="content"/>
        </w:behaviors>
        <w:guid w:val="{873D34C5-F0E4-45A7-ADD7-116FF9ACCC0B}"/>
      </w:docPartPr>
      <w:docPartBody>
        <w:p w:rsidR="00C40BC6" w:rsidRDefault="00C40BC6">
          <w:pPr>
            <w:pStyle w:val="26AF82AC9B8844049E7C72BDBB90BE83"/>
          </w:pPr>
          <w:r>
            <w:rPr>
              <w:lang w:val="sv-SE"/>
            </w:rPr>
            <w:t>[Skriv kommentar]</w:t>
          </w:r>
        </w:p>
      </w:docPartBody>
    </w:docPart>
    <w:docPart>
      <w:docPartPr>
        <w:name w:val="C39EBBAB10B64E5B9153DBAA29C275A9"/>
        <w:category>
          <w:name w:val="Allmänt"/>
          <w:gallery w:val="placeholder"/>
        </w:category>
        <w:types>
          <w:type w:val="bbPlcHdr"/>
        </w:types>
        <w:behaviors>
          <w:behavior w:val="content"/>
        </w:behaviors>
        <w:guid w:val="{A23C0068-B960-460C-AEC2-9D42A27F16B4}"/>
      </w:docPartPr>
      <w:docPartBody>
        <w:p w:rsidR="00C40BC6" w:rsidRDefault="00C40BC6">
          <w:pPr>
            <w:pStyle w:val="C39EBBAB10B64E5B9153DBAA29C275A9"/>
          </w:pPr>
          <w:r>
            <w:rPr>
              <w:color w:val="FFFFFF" w:themeColor="background1"/>
              <w:lang w:val="sv-SE"/>
            </w:rPr>
            <w:t>[Välj datum]</w:t>
          </w:r>
        </w:p>
      </w:docPartBody>
    </w:docPart>
    <w:docPart>
      <w:docPartPr>
        <w:name w:val="1320B1429C5D472DADBBF5DCF2475C01"/>
        <w:category>
          <w:name w:val="Allmänt"/>
          <w:gallery w:val="placeholder"/>
        </w:category>
        <w:types>
          <w:type w:val="bbPlcHdr"/>
        </w:types>
        <w:behaviors>
          <w:behavior w:val="content"/>
        </w:behaviors>
        <w:guid w:val="{89771CBA-C340-4F77-881B-D2AA8DDA1CC0}"/>
      </w:docPartPr>
      <w:docPartBody>
        <w:p w:rsidR="00C40BC6" w:rsidRDefault="00C40BC6">
          <w:pPr>
            <w:pStyle w:val="1320B1429C5D472DADBBF5DCF2475C01"/>
          </w:pPr>
          <w:r>
            <w:rPr>
              <w:rStyle w:val="Strong"/>
              <w:lang w:val="sv-SE"/>
            </w:rPr>
            <w:t>[Ange mottagarens namn]</w:t>
          </w:r>
        </w:p>
      </w:docPartBody>
    </w:docPart>
    <w:docPart>
      <w:docPartPr>
        <w:name w:val="A4FF45F1166F4DD384A807A41BA7DFE7"/>
        <w:category>
          <w:name w:val="Allmänt"/>
          <w:gallery w:val="placeholder"/>
        </w:category>
        <w:types>
          <w:type w:val="bbPlcHdr"/>
        </w:types>
        <w:behaviors>
          <w:behavior w:val="content"/>
        </w:behaviors>
        <w:guid w:val="{ADCFC783-D459-4C1B-BC2D-EC81FF69397B}"/>
      </w:docPartPr>
      <w:docPartBody>
        <w:p w:rsidR="00C40BC6" w:rsidRDefault="00C40BC6">
          <w:pPr>
            <w:pStyle w:val="A4FF45F1166F4DD384A807A41BA7DFE7"/>
          </w:pPr>
          <w:r>
            <w:rPr>
              <w:b/>
              <w:lang w:val="sv-SE"/>
            </w:rPr>
            <w:t>[Ange avsändarens namn]</w:t>
          </w:r>
        </w:p>
      </w:docPartBody>
    </w:docPart>
    <w:docPart>
      <w:docPartPr>
        <w:name w:val="9735498025574D599D6016CE3529E96A"/>
        <w:category>
          <w:name w:val="Allmänt"/>
          <w:gallery w:val="placeholder"/>
        </w:category>
        <w:types>
          <w:type w:val="bbPlcHdr"/>
        </w:types>
        <w:behaviors>
          <w:behavior w:val="content"/>
        </w:behaviors>
        <w:guid w:val="{57B2EF24-2326-4DB6-8623-6105E9514976}"/>
      </w:docPartPr>
      <w:docPartBody>
        <w:p w:rsidR="00C40BC6" w:rsidRDefault="00C40BC6">
          <w:pPr>
            <w:pStyle w:val="9735498025574D599D6016CE3529E96A"/>
          </w:pPr>
          <w:r>
            <w:rPr>
              <w:rFonts w:eastAsia="Times New Roman" w:cs="Times New Roman"/>
              <w:color w:val="000000"/>
              <w:lang w:val="sv-SE"/>
            </w:rPr>
            <w:t>[Ange mottagarens faxnr]</w:t>
          </w:r>
        </w:p>
      </w:docPartBody>
    </w:docPart>
    <w:docPart>
      <w:docPartPr>
        <w:name w:val="75CEC656CC3D485BAA9B1F6873407968"/>
        <w:category>
          <w:name w:val="Allmänt"/>
          <w:gallery w:val="placeholder"/>
        </w:category>
        <w:types>
          <w:type w:val="bbPlcHdr"/>
        </w:types>
        <w:behaviors>
          <w:behavior w:val="content"/>
        </w:behaviors>
        <w:guid w:val="{45F78A00-906B-4A64-AF41-99A7340251FB}"/>
      </w:docPartPr>
      <w:docPartBody>
        <w:p w:rsidR="00C40BC6" w:rsidRDefault="00C40BC6">
          <w:pPr>
            <w:pStyle w:val="75CEC656CC3D485BAA9B1F6873407968"/>
          </w:pPr>
          <w:r>
            <w:rPr>
              <w:lang w:val="sv-SE"/>
            </w:rPr>
            <w:t>[Ange avsändarens faxnr]</w:t>
          </w:r>
        </w:p>
      </w:docPartBody>
    </w:docPart>
    <w:docPart>
      <w:docPartPr>
        <w:name w:val="ED6A55B80DB14AD68A20F7A06FBB65DA"/>
        <w:category>
          <w:name w:val="Allmänt"/>
          <w:gallery w:val="placeholder"/>
        </w:category>
        <w:types>
          <w:type w:val="bbPlcHdr"/>
        </w:types>
        <w:behaviors>
          <w:behavior w:val="content"/>
        </w:behaviors>
        <w:guid w:val="{7EAD130E-F9A8-4AD9-A45F-4FA2698D1734}"/>
      </w:docPartPr>
      <w:docPartBody>
        <w:p w:rsidR="00C40BC6" w:rsidRDefault="00C40BC6">
          <w:pPr>
            <w:pStyle w:val="ED6A55B80DB14AD68A20F7A06FBB65DA"/>
          </w:pPr>
          <w:r>
            <w:rPr>
              <w:lang w:val="sv-SE"/>
            </w:rPr>
            <w:t>[Ange motta</w:t>
          </w:r>
          <w:r>
            <w:rPr>
              <w:lang w:val="sv-SE"/>
            </w:rPr>
            <w:t>garens telefonnr]</w:t>
          </w:r>
        </w:p>
      </w:docPartBody>
    </w:docPart>
    <w:docPart>
      <w:docPartPr>
        <w:name w:val="F5A67CDB682F4F63AD36152A262B62E9"/>
        <w:category>
          <w:name w:val="Allmänt"/>
          <w:gallery w:val="placeholder"/>
        </w:category>
        <w:types>
          <w:type w:val="bbPlcHdr"/>
        </w:types>
        <w:behaviors>
          <w:behavior w:val="content"/>
        </w:behaviors>
        <w:guid w:val="{6E20AE31-9DEF-4676-A170-49E525B8B356}"/>
      </w:docPartPr>
      <w:docPartBody>
        <w:p w:rsidR="00C40BC6" w:rsidRDefault="00C40BC6">
          <w:pPr>
            <w:pStyle w:val="F5A67CDB682F4F63AD36152A262B62E9"/>
          </w:pPr>
          <w:r>
            <w:rPr>
              <w:lang w:val="sv-SE"/>
            </w:rPr>
            <w:t>[Ange avsändarens telefonnr]</w:t>
          </w:r>
        </w:p>
      </w:docPartBody>
    </w:docPart>
    <w:docPart>
      <w:docPartPr>
        <w:name w:val="4C60D58FF2AB43799E72329B5B8E53EC"/>
        <w:category>
          <w:name w:val="Allmänt"/>
          <w:gallery w:val="placeholder"/>
        </w:category>
        <w:types>
          <w:type w:val="bbPlcHdr"/>
        </w:types>
        <w:behaviors>
          <w:behavior w:val="content"/>
        </w:behaviors>
        <w:guid w:val="{DFF84BF2-8EBD-4533-AF13-204021135564}"/>
      </w:docPartPr>
      <w:docPartBody>
        <w:p w:rsidR="00C40BC6" w:rsidRDefault="00C40BC6">
          <w:pPr>
            <w:pStyle w:val="4C60D58FF2AB43799E72329B5B8E53EC"/>
          </w:pPr>
          <w:r>
            <w:rPr>
              <w:lang w:val="sv-SE"/>
            </w:rPr>
            <w:t>[Skriv text]</w:t>
          </w:r>
        </w:p>
      </w:docPartBody>
    </w:docPart>
    <w:docPart>
      <w:docPartPr>
        <w:name w:val="61B9B0F4EFDE468C87BAB686D7B3552D"/>
        <w:category>
          <w:name w:val="Allmänt"/>
          <w:gallery w:val="placeholder"/>
        </w:category>
        <w:types>
          <w:type w:val="bbPlcHdr"/>
        </w:types>
        <w:behaviors>
          <w:behavior w:val="content"/>
        </w:behaviors>
        <w:guid w:val="{BA5E46DC-7A24-44E9-83E8-D8C348D20650}"/>
      </w:docPartPr>
      <w:docPartBody>
        <w:p w:rsidR="00C40BC6" w:rsidRDefault="00C40BC6">
          <w:pPr>
            <w:pStyle w:val="61B9B0F4EFDE468C87BAB686D7B3552D"/>
          </w:pPr>
          <w:r>
            <w:rPr>
              <w:lang w:val="sv-SE"/>
            </w:rPr>
            <w:t>[Ange antalet sidor]</w:t>
          </w:r>
        </w:p>
      </w:docPartBody>
    </w:docPart>
    <w:docPart>
      <w:docPartPr>
        <w:name w:val="96B11BF45A504586910A60A0E2949535"/>
        <w:category>
          <w:name w:val="Allmänt"/>
          <w:gallery w:val="placeholder"/>
        </w:category>
        <w:types>
          <w:type w:val="bbPlcHdr"/>
        </w:types>
        <w:behaviors>
          <w:behavior w:val="content"/>
        </w:behaviors>
        <w:guid w:val="{A837D49B-83DA-4B4F-BA74-9F83B8ED3E18}"/>
      </w:docPartPr>
      <w:docPartBody>
        <w:p w:rsidR="00C40BC6" w:rsidRDefault="00C40BC6">
          <w:pPr>
            <w:pStyle w:val="96B11BF45A504586910A60A0E2949535"/>
          </w:pPr>
          <w:r>
            <w:rPr>
              <w:rFonts w:eastAsia="Times New Roman" w:cs="Times New Roman"/>
              <w:color w:val="000000"/>
              <w:lang w:val="sv-SE"/>
            </w:rPr>
            <w:t>[Skriv text]</w:t>
          </w:r>
        </w:p>
      </w:docPartBody>
    </w:docPart>
    <w:docPart>
      <w:docPartPr>
        <w:name w:val="1C64591F4E8C40B0A09B7D951E426C00"/>
        <w:category>
          <w:name w:val="Allmänt"/>
          <w:gallery w:val="placeholder"/>
        </w:category>
        <w:types>
          <w:type w:val="bbPlcHdr"/>
        </w:types>
        <w:behaviors>
          <w:behavior w:val="content"/>
        </w:behaviors>
        <w:guid w:val="{260F86E4-C528-4CBF-B96B-E1801AAD5FC2}"/>
      </w:docPartPr>
      <w:docPartBody>
        <w:p w:rsidR="00C40BC6" w:rsidRDefault="00C40BC6">
          <w:pPr>
            <w:pStyle w:val="1C64591F4E8C40B0A09B7D951E426C00"/>
          </w:pPr>
          <w:r>
            <w:rPr>
              <w:lang w:val="sv-SE"/>
            </w:rPr>
            <w:t>[Skriv kommentarer]</w:t>
          </w:r>
        </w:p>
      </w:docPartBody>
    </w:docPart>
    <w:docPart>
      <w:docPartPr>
        <w:name w:val="14B651E9D3F74A9A8D4E65A145C93966"/>
        <w:category>
          <w:name w:val="Allmänt"/>
          <w:gallery w:val="placeholder"/>
        </w:category>
        <w:types>
          <w:type w:val="bbPlcHdr"/>
        </w:types>
        <w:behaviors>
          <w:behavior w:val="content"/>
        </w:behaviors>
        <w:guid w:val="{199649F9-F540-4D69-9B86-9AD93A9D02F4}"/>
      </w:docPartPr>
      <w:docPartBody>
        <w:p w:rsidR="00C40BC6" w:rsidRDefault="00C40BC6">
          <w:pPr>
            <w:pStyle w:val="14B651E9D3F74A9A8D4E65A145C93966"/>
          </w:pPr>
          <w:r>
            <w:rPr>
              <w:lang w:val="sv-SE"/>
            </w:rPr>
            <w:t>[Ange författarens namn]</w:t>
          </w:r>
        </w:p>
      </w:docPartBody>
    </w:docPart>
    <w:docPart>
      <w:docPartPr>
        <w:name w:val="C4D4BF62A2A647388DE681E2CB71395E"/>
        <w:category>
          <w:name w:val="Allmänt"/>
          <w:gallery w:val="placeholder"/>
        </w:category>
        <w:types>
          <w:type w:val="bbPlcHdr"/>
        </w:types>
        <w:behaviors>
          <w:behavior w:val="content"/>
        </w:behaviors>
        <w:guid w:val="{17782048-14D6-408D-B255-5807A7090D2B}"/>
      </w:docPartPr>
      <w:docPartBody>
        <w:p w:rsidR="00C40BC6" w:rsidRDefault="00C40BC6">
          <w:pPr>
            <w:pStyle w:val="C4D4BF62A2A647388DE681E2CB71395E"/>
          </w:pPr>
          <w:r>
            <w:rPr>
              <w:lang w:val="sv-SE"/>
            </w:rPr>
            <w:t>[Ange författarens namn]</w:t>
          </w:r>
        </w:p>
      </w:docPartBody>
    </w:docPart>
    <w:docPart>
      <w:docPartPr>
        <w:name w:val="F1F95AF391964200B1A70072E7D66AF1"/>
        <w:category>
          <w:name w:val="Allmänt"/>
          <w:gallery w:val="placeholder"/>
        </w:category>
        <w:types>
          <w:type w:val="bbPlcHdr"/>
        </w:types>
        <w:behaviors>
          <w:behavior w:val="content"/>
        </w:behaviors>
        <w:guid w:val="{2296BA29-703D-4C0B-823B-B97BEEE80AFF}"/>
      </w:docPartPr>
      <w:docPartBody>
        <w:p w:rsidR="00C40BC6" w:rsidRDefault="00C40BC6">
          <w:pPr>
            <w:pStyle w:val="F1F95AF391964200B1A70072E7D66AF1"/>
          </w:pPr>
          <w:r>
            <w:rPr>
              <w:color w:val="FFFFFF" w:themeColor="background1"/>
              <w:lang w:val="sv-SE"/>
            </w:rPr>
            <w:t>[Skriv bildtext]</w:t>
          </w:r>
        </w:p>
      </w:docPartBody>
    </w:docPart>
    <w:docPart>
      <w:docPartPr>
        <w:name w:val="32C9F7E7656343A6A956B2B3CA9FF84E"/>
        <w:category>
          <w:name w:val="Allmänt"/>
          <w:gallery w:val="placeholder"/>
        </w:category>
        <w:types>
          <w:type w:val="bbPlcHdr"/>
        </w:types>
        <w:behaviors>
          <w:behavior w:val="content"/>
        </w:behaviors>
        <w:guid w:val="{B55B98E9-CEF2-469B-9FD3-E220AFB89A7F}"/>
      </w:docPartPr>
      <w:docPartBody>
        <w:p w:rsidR="00C40BC6" w:rsidRDefault="00C40BC6">
          <w:pPr>
            <w:pStyle w:val="32C9F7E7656343A6A956B2B3CA9FF84E"/>
          </w:pPr>
          <w:r>
            <w:rPr>
              <w:color w:val="C6D9F1" w:themeColor="text2" w:themeTint="33"/>
              <w:sz w:val="24"/>
              <w:szCs w:val="24"/>
              <w:lang w:val="sv-SE"/>
            </w:rPr>
            <w:t xml:space="preserve">[Använd de här gallerierna när du vill infoga tabeller, sidhuvuden, </w:t>
          </w:r>
          <w:r>
            <w:rPr>
              <w:color w:val="C6D9F1" w:themeColor="text2" w:themeTint="33"/>
              <w:sz w:val="24"/>
              <w:szCs w:val="24"/>
              <w:lang w:val="sv-SE"/>
            </w:rPr>
            <w:t>sidfötter, listor, försättsblad och andra dokumentbyggblock. När du skapar bilder och diagram följer även dessa dokumentets utseende.]</w:t>
          </w:r>
        </w:p>
      </w:docPartBody>
    </w:docPart>
    <w:docPart>
      <w:docPartPr>
        <w:name w:val="D1C95A72D4EA4683B952812FC718CE31"/>
        <w:category>
          <w:name w:val="Allmänt"/>
          <w:gallery w:val="placeholder"/>
        </w:category>
        <w:types>
          <w:type w:val="bbPlcHdr"/>
        </w:types>
        <w:behaviors>
          <w:behavior w:val="content"/>
        </w:behaviors>
        <w:guid w:val="{21FA79B2-559E-4DC5-AD84-12B8920462DC}"/>
      </w:docPartPr>
      <w:docPartBody>
        <w:p w:rsidR="00C40BC6" w:rsidRDefault="00C40BC6">
          <w:pPr>
            <w:pStyle w:val="D1C95A72D4EA4683B952812FC718CE31"/>
          </w:pPr>
          <w:r>
            <w:rPr>
              <w:color w:val="C6D9F1" w:themeColor="text2" w:themeTint="33"/>
              <w:sz w:val="24"/>
              <w:szCs w:val="24"/>
              <w:lang w:val="sv-SE"/>
            </w:rPr>
            <w:t xml:space="preserve">[Använd de här gallerierna när du vill infoga tabeller, sidhuvuden, sidfötter, listor, försättsblad och andra </w:t>
          </w:r>
          <w:r>
            <w:rPr>
              <w:color w:val="C6D9F1" w:themeColor="text2" w:themeTint="33"/>
              <w:sz w:val="24"/>
              <w:szCs w:val="24"/>
              <w:lang w:val="sv-SE"/>
            </w:rPr>
            <w:t>dokumentbyggblock. När du skapar bilder och diagram följer även dessa dokumentets utseende.]</w:t>
          </w:r>
        </w:p>
      </w:docPartBody>
    </w:docPart>
    <w:docPart>
      <w:docPartPr>
        <w:name w:val="56BC6025452C4A1BB1E1CCBEB3E9BAAA"/>
        <w:category>
          <w:name w:val="Allmänt"/>
          <w:gallery w:val="placeholder"/>
        </w:category>
        <w:types>
          <w:type w:val="bbPlcHdr"/>
        </w:types>
        <w:behaviors>
          <w:behavior w:val="content"/>
        </w:behaviors>
        <w:guid w:val="{41C7FC7F-5887-4EA5-9182-BF765DCDFC5F}"/>
      </w:docPartPr>
      <w:docPartBody>
        <w:p w:rsidR="00C40BC6" w:rsidRDefault="00C40BC6">
          <w:pPr>
            <w:pStyle w:val="56BC6025452C4A1BB1E1CCBEB3E9BAAA"/>
          </w:pPr>
          <w:r>
            <w:rPr>
              <w:color w:val="632423" w:themeColor="accent2" w:themeShade="80"/>
              <w:sz w:val="32"/>
              <w:szCs w:val="32"/>
              <w:lang w:val="sv-SE"/>
            </w:rPr>
            <w:t>[Använd de här gallerierna när du vill infoga tabeller, sidhuvuden, sidfötter, listor, försättsblad och andra dokumentbyggblock. När du skapar bilder och diagram f</w:t>
          </w:r>
          <w:r>
            <w:rPr>
              <w:color w:val="632423" w:themeColor="accent2" w:themeShade="80"/>
              <w:sz w:val="32"/>
              <w:szCs w:val="32"/>
              <w:lang w:val="sv-SE"/>
            </w:rPr>
            <w:t>öljer även dessa dokumentets utseende.]</w:t>
          </w:r>
        </w:p>
      </w:docPartBody>
    </w:docPart>
    <w:docPart>
      <w:docPartPr>
        <w:name w:val="8B647B3727DA4805ABE926379D45E30E"/>
        <w:category>
          <w:name w:val="Allmänt"/>
          <w:gallery w:val="placeholder"/>
        </w:category>
        <w:types>
          <w:type w:val="bbPlcHdr"/>
        </w:types>
        <w:behaviors>
          <w:behavior w:val="content"/>
        </w:behaviors>
        <w:guid w:val="{68F8B630-F893-4779-A7C3-EAAA0FE78119}"/>
      </w:docPartPr>
      <w:docPartBody>
        <w:p w:rsidR="00C40BC6" w:rsidRDefault="00C40BC6">
          <w:pPr>
            <w:pStyle w:val="8B647B3727DA4805ABE926379D45E30E"/>
          </w:pPr>
          <w:r>
            <w:rPr>
              <w:color w:val="C6D9F1" w:themeColor="text2" w:themeTint="33"/>
              <w:lang w:val="sv-SE"/>
            </w:rPr>
            <w:t>[Du ändrar enkelt den markerade textens formatering i dokumentet genom att välja en stil i snabbformatsgalleriet på fliken Start. Du ändrar enkelt den markerade textens formatering i dokumentet genom att välja en sti</w:t>
          </w:r>
          <w:r>
            <w:rPr>
              <w:color w:val="C6D9F1" w:themeColor="text2" w:themeTint="33"/>
              <w:lang w:val="sv-SE"/>
            </w:rPr>
            <w:t>l i snabbformatsgalleriet på fliken Start. Du ändrar enkelt den markerade textens formatering i dokumentet genom att välja en stil i snabbformatsgalleriet på fliken Start. Du ändrar enkelt den markerade textens formatering i dokumentet genom att välja en s</w:t>
          </w:r>
          <w:r>
            <w:rPr>
              <w:color w:val="C6D9F1" w:themeColor="text2" w:themeTint="33"/>
              <w:lang w:val="sv-SE"/>
            </w:rPr>
            <w:t>til i snabbformatsgalleriet på fliken Start.]</w:t>
          </w:r>
        </w:p>
      </w:docPartBody>
    </w:docPart>
    <w:docPart>
      <w:docPartPr>
        <w:name w:val="2CDBE9BE5188450295B570EAB7F99B94"/>
        <w:category>
          <w:name w:val="Allmänt"/>
          <w:gallery w:val="placeholder"/>
        </w:category>
        <w:types>
          <w:type w:val="bbPlcHdr"/>
        </w:types>
        <w:behaviors>
          <w:behavior w:val="content"/>
        </w:behaviors>
        <w:guid w:val="{879D4F19-0BFA-4CBD-9196-DECC5ADBA607}"/>
      </w:docPartPr>
      <w:docPartBody>
        <w:p w:rsidR="00C40BC6" w:rsidRDefault="00C40BC6">
          <w:pPr>
            <w:spacing w:line="324" w:lineRule="auto"/>
            <w:rPr>
              <w:color w:val="C6D9F1" w:themeColor="text2" w:themeTint="33"/>
            </w:rPr>
          </w:pPr>
          <w:r>
            <w:rPr>
              <w:color w:val="C6D9F1" w:themeColor="text2" w:themeTint="33"/>
              <w:lang w:val="sv-SE"/>
            </w:rPr>
            <w:t>[Du ändrar enkelt den markerade textens formatering i dokumentet genom att välja en stil för texten i snabbformatsgalleriet på fliken Start. Du kan även formatera text direkt med kontrollerna på fliken Start. F</w:t>
          </w:r>
          <w:r>
            <w:rPr>
              <w:color w:val="C6D9F1" w:themeColor="text2" w:themeTint="33"/>
              <w:lang w:val="sv-SE"/>
            </w:rPr>
            <w:t>ör de flesta kontroller kan du välja att använda det aktuella temats stil eller ett format som du anger direkt.</w:t>
          </w:r>
        </w:p>
        <w:p w:rsidR="00C40BC6" w:rsidRDefault="00C40BC6">
          <w:pPr>
            <w:pStyle w:val="2CDBE9BE5188450295B570EAB7F99B94"/>
          </w:pPr>
          <w:r>
            <w:rPr>
              <w:color w:val="C6D9F1" w:themeColor="text2" w:themeTint="33"/>
              <w:lang w:val="sv-SE"/>
            </w:rPr>
            <w:t xml:space="preserve">Om du vill ändra dokumentets övergripande stil väljer du nya temaelement på fliken Sidlayout. Om du vill ändra vilka stilar som är tillgängliga </w:t>
          </w:r>
          <w:r>
            <w:rPr>
              <w:color w:val="C6D9F1" w:themeColor="text2" w:themeTint="33"/>
              <w:lang w:val="sv-SE"/>
            </w:rPr>
            <w:t>i snabbformatsgalleriet använder du kommandot för att ändra aktuell snabbformatsuppsättning. Både temagalleriet och snabbformatsgalleriet har återställningskommandon så att du enkelt kan återställa dokumentets ursprungliga utseende, enligt den aktuella mal</w:t>
          </w:r>
          <w:r>
            <w:rPr>
              <w:color w:val="C6D9F1" w:themeColor="text2" w:themeTint="33"/>
              <w:lang w:val="sv-SE"/>
            </w:rPr>
            <w:t>len.]</w:t>
          </w:r>
        </w:p>
      </w:docPartBody>
    </w:docPart>
    <w:docPart>
      <w:docPartPr>
        <w:name w:val="18BBE1EA718B49EC9124CF82869C7786"/>
        <w:category>
          <w:name w:val="Allmänt"/>
          <w:gallery w:val="placeholder"/>
        </w:category>
        <w:types>
          <w:type w:val="bbPlcHdr"/>
        </w:types>
        <w:behaviors>
          <w:behavior w:val="content"/>
        </w:behaviors>
        <w:guid w:val="{D4C0F7E4-1E29-4A75-AB26-0816A34AB3E4}"/>
      </w:docPartPr>
      <w:docPartBody>
        <w:p w:rsidR="00C40BC6" w:rsidRDefault="00C40BC6">
          <w:pPr>
            <w:pStyle w:val="18BBE1EA718B49EC9124CF82869C7786"/>
          </w:pPr>
          <w:r>
            <w:rPr>
              <w:color w:val="632423" w:themeColor="accent2" w:themeShade="80"/>
              <w:lang w:val="sv-SE"/>
            </w:rPr>
            <w:t>[Du ändrar enkelt den markerade textens formatering i dokumentet genom att välja en stil i snabbformatsgalleriet på fliken Start. Du ändrar enkelt den markerade textens formatering i dokumentet genom att välja en stil i snabbformatsgalleriet på flike</w:t>
          </w:r>
          <w:r>
            <w:rPr>
              <w:color w:val="632423" w:themeColor="accent2" w:themeShade="80"/>
              <w:lang w:val="sv-SE"/>
            </w:rPr>
            <w:t>n Start. Du ändrar enkelt den markerade textens formatering i dokumentet genom att välja en stil i snabbformatsgalleriet på fliken Start. Du ändrar enkelt den markerade textens formatering i dokumentet genom att välja en stil i snabbformatsgalleriet på fli</w:t>
          </w:r>
          <w:r>
            <w:rPr>
              <w:color w:val="632423" w:themeColor="accent2" w:themeShade="80"/>
              <w:lang w:val="sv-SE"/>
            </w:rPr>
            <w:t>ken Start.]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doNotSnapToGridInCell/>
    <w:doNotWrapTextWithPunct/>
    <w:doNotUseEastAsianBreakRules/>
    <w:growAutofit/>
    <w:useFELayout/>
  </w:compat>
  <w:rsids>
    <w:rsidRoot w:val="00C40BC6"/>
    <w:rsid w:val="00C40BC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rules v:ext="edit">
        <o:r id="V:Rule1" type="connector" idref="#_x0000_s1031"/>
        <o:r id="V:Rule2" type="connector" idref="#_x0000_s1055"/>
        <o:r id="V:Rule3" type="connector" idref="#_x0000_s1049"/>
        <o:r id="V:Rule4" type="connector" idref="#_x0000_s1028"/>
        <o:r id="V:Rule5" type="connector" idref="#_x0000_s1034"/>
        <o:r id="V:Rule6" type="connector" idref="#_x0000_s1030"/>
        <o:r id="V:Rule7" type="connector" idref="#_x0000_s1041"/>
        <o:r id="V:Rule8" type="connector" idref="#_x0000_s1062"/>
        <o:r id="V:Rule9" type="connector" idref="#_x0000_s1066"/>
        <o:r id="V:Rule10" type="connector" idref="#_x0000_s1053"/>
        <o:r id="V:Rule11" type="connector" idref="#_x0000_s1052"/>
        <o:r id="V:Rule12" type="connector" idref="#_x0000_s1035"/>
        <o:r id="V:Rule13" type="connector" idref="#_x0000_s1071"/>
        <o:r id="V:Rule14" type="connector" idref="#_x0000_s1047"/>
        <o:r id="V:Rule15" type="connector" idref="#_x0000_s1044"/>
        <o:r id="V:Rule16" type="connector" idref="#_x0000_s1033"/>
        <o:r id="V:Rule17" type="connector" idref="#_x0000_s1059"/>
        <o:r id="V:Rule18" type="connector" idref="#_x0000_s1065"/>
        <o:r id="V:Rule19" type="connector" idref="#_x0000_s1045"/>
        <o:r id="V:Rule20" type="connector" idref="#_x0000_s1042"/>
        <o:r id="V:Rule21" type="connector" idref="#_x0000_s1063"/>
        <o:r id="V:Rule22" type="connector" idref="#_x0000_s1038"/>
        <o:r id="V:Rule23" type="connector" idref="#_x0000_s1048"/>
        <o:r id="V:Rule24" type="connector" idref="#_x0000_s1067"/>
        <o:r id="V:Rule25" type="connector" idref="#_x0000_s1036"/>
        <o:r id="V:Rule26" type="connector" idref="#_x0000_s1027"/>
        <o:r id="V:Rule27" type="connector" idref="#_x0000_s1061"/>
        <o:r id="V:Rule28" type="connector" idref="#_x0000_s1039"/>
        <o:r id="V:Rule29" type="connector" idref="#_x0000_s1037"/>
        <o:r id="V:Rule30" type="connector" idref="#_x0000_s1057"/>
        <o:r id="V:Rule31" type="connector" idref="#_x0000_s1058"/>
        <o:r id="V:Rule32" type="connector" idref="#_x0000_s1043"/>
        <o:r id="V:Rule33" type="connector" idref="#_x0000_s1056"/>
        <o:r id="V:Rule34" type="connector" idref="#_x0000_s1051"/>
        <o:r id="V:Rule35" type="connector" idref="#_x0000_s1069"/>
        <o:r id="V:Rule36" type="connector" idref="#_x0000_s1070"/>
        <o:r id="V:Rule37" type="connector" idref="#_x0000_s1068"/>
        <o:r id="V:Rule38" type="connector" idref="#_x0000_s1050"/>
      </o:rules>
    </o:shapelayout>
  </w:shapeDefaul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2" w:unhideWhenUsed="0" w:qFormat="1"/>
    <w:lsdException w:name="heading 3" w:semiHidden="0" w:uiPriority="2"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iPriority="35" w:unhideWhenUsed="0" w:qFormat="1"/>
    <w:lsdException w:name="Title" w:semiHidden="0" w:uiPriority="10" w:unhideWhenUsed="0" w:qFormat="1"/>
    <w:lsdException w:name="Subtitle" w:semiHidden="0" w:uiPriority="11" w:unhideWhenUsed="0" w:qFormat="1"/>
    <w:lsdException w:name="Block Text" w:uiPriority="3"/>
    <w:lsdException w:name="Strong" w:semiHidden="0" w:uiPriority="8"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9B1"/>
  </w:style>
  <w:style w:type="paragraph" w:styleId="Heading1">
    <w:name w:val="heading 1"/>
    <w:basedOn w:val="Normal"/>
    <w:next w:val="Normal"/>
    <w:link w:val="Heading1Char"/>
    <w:uiPriority w:val="1"/>
    <w:qFormat/>
    <w:rsid w:val="00D869B1"/>
    <w:pPr>
      <w:pBdr>
        <w:bottom w:val="single" w:sz="4" w:space="2" w:color="438086"/>
      </w:pBdr>
      <w:spacing w:before="360" w:after="80"/>
      <w:outlineLvl w:val="0"/>
    </w:pPr>
    <w:rPr>
      <w:rFonts w:asciiTheme="majorHAnsi" w:eastAsiaTheme="minorHAnsi" w:hAnsiTheme="majorHAnsi" w:cstheme="minorHAnsi"/>
      <w:color w:val="C0504D" w:themeColor="accent2"/>
      <w:sz w:val="32"/>
      <w:szCs w:val="32"/>
    </w:rPr>
  </w:style>
  <w:style w:type="paragraph" w:styleId="Heading2">
    <w:name w:val="heading 2"/>
    <w:basedOn w:val="Normal"/>
    <w:next w:val="Normal"/>
    <w:link w:val="Heading2Char"/>
    <w:uiPriority w:val="2"/>
    <w:qFormat/>
    <w:rsid w:val="00D869B1"/>
    <w:pPr>
      <w:spacing w:after="0"/>
      <w:outlineLvl w:val="1"/>
    </w:pPr>
    <w:rPr>
      <w:rFonts w:asciiTheme="majorHAnsi" w:eastAsiaTheme="minorHAnsi" w:hAnsiTheme="majorHAnsi" w:cstheme="minorHAnsi"/>
      <w:color w:val="C0504D" w:themeColor="accent2"/>
      <w:sz w:val="28"/>
      <w:szCs w:val="28"/>
    </w:rPr>
  </w:style>
  <w:style w:type="paragraph" w:styleId="Heading3">
    <w:name w:val="heading 3"/>
    <w:basedOn w:val="Normal"/>
    <w:next w:val="Normal"/>
    <w:link w:val="Heading3Char"/>
    <w:uiPriority w:val="2"/>
    <w:unhideWhenUsed/>
    <w:qFormat/>
    <w:rsid w:val="00D869B1"/>
    <w:pPr>
      <w:spacing w:after="0"/>
      <w:outlineLvl w:val="2"/>
    </w:pPr>
    <w:rPr>
      <w:rFonts w:asciiTheme="majorHAnsi" w:eastAsiaTheme="minorHAnsi" w:hAnsiTheme="majorHAnsi" w:cstheme="minorHAnsi"/>
      <w:color w:val="C0504D" w:themeColor="accen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C40BC6"/>
    <w:rPr>
      <w:color w:val="808080"/>
    </w:rPr>
  </w:style>
  <w:style w:type="paragraph" w:customStyle="1" w:styleId="DefaultPlaceholderTitle">
    <w:name w:val="DefaultPlaceholder_Title"/>
    <w:rsid w:val="00D869B1"/>
    <w:pPr>
      <w:spacing w:before="400"/>
    </w:pPr>
    <w:rPr>
      <w:rFonts w:asciiTheme="majorHAnsi" w:eastAsiaTheme="minorHAnsi" w:hAnsiTheme="majorHAnsi" w:cstheme="minorHAnsi"/>
      <w:color w:val="4F81BD" w:themeColor="accent1"/>
      <w:sz w:val="56"/>
      <w:szCs w:val="56"/>
    </w:rPr>
  </w:style>
  <w:style w:type="paragraph" w:customStyle="1" w:styleId="DefaultPlaceholderTitle1">
    <w:name w:val="DefaultPlaceholder_Title1"/>
    <w:rsid w:val="00D869B1"/>
    <w:pPr>
      <w:spacing w:before="400"/>
    </w:pPr>
    <w:rPr>
      <w:rFonts w:asciiTheme="majorHAnsi" w:eastAsiaTheme="minorHAnsi" w:hAnsiTheme="majorHAnsi" w:cstheme="minorHAnsi"/>
      <w:color w:val="4F81BD" w:themeColor="accent1"/>
      <w:sz w:val="56"/>
      <w:szCs w:val="56"/>
    </w:rPr>
  </w:style>
  <w:style w:type="paragraph" w:customStyle="1" w:styleId="DefaultPlaceholderTitle2">
    <w:name w:val="DefaultPlaceholder_Title2"/>
    <w:rsid w:val="00D869B1"/>
    <w:pPr>
      <w:spacing w:before="400"/>
    </w:pPr>
    <w:rPr>
      <w:rFonts w:asciiTheme="majorHAnsi" w:eastAsiaTheme="minorHAnsi" w:hAnsiTheme="majorHAnsi" w:cstheme="minorHAnsi"/>
      <w:color w:val="4F81BD" w:themeColor="accent1"/>
      <w:sz w:val="56"/>
      <w:szCs w:val="56"/>
    </w:rPr>
  </w:style>
  <w:style w:type="paragraph" w:customStyle="1" w:styleId="DefaultPlaceholderTitle3">
    <w:name w:val="DefaultPlaceholder_Title3"/>
    <w:rsid w:val="00D869B1"/>
    <w:pPr>
      <w:spacing w:before="400"/>
    </w:pPr>
    <w:rPr>
      <w:rFonts w:asciiTheme="majorHAnsi" w:eastAsiaTheme="minorHAnsi" w:hAnsiTheme="majorHAnsi" w:cstheme="minorHAnsi"/>
      <w:color w:val="4F81BD" w:themeColor="accent1"/>
      <w:sz w:val="56"/>
      <w:szCs w:val="56"/>
    </w:rPr>
  </w:style>
  <w:style w:type="paragraph" w:customStyle="1" w:styleId="DefaultPlaceholderTitle4">
    <w:name w:val="DefaultPlaceholder_Title4"/>
    <w:rsid w:val="00D869B1"/>
    <w:pPr>
      <w:spacing w:before="400"/>
    </w:pPr>
    <w:rPr>
      <w:rFonts w:asciiTheme="majorHAnsi" w:eastAsiaTheme="minorHAnsi" w:hAnsiTheme="majorHAnsi" w:cstheme="minorHAnsi"/>
      <w:color w:val="4F81BD" w:themeColor="accent1"/>
      <w:sz w:val="56"/>
      <w:szCs w:val="56"/>
    </w:rPr>
  </w:style>
  <w:style w:type="paragraph" w:customStyle="1" w:styleId="DefaultPlaceholderTitle5">
    <w:name w:val="DefaultPlaceholder_Title5"/>
    <w:rsid w:val="00D869B1"/>
    <w:pPr>
      <w:spacing w:before="400"/>
    </w:pPr>
    <w:rPr>
      <w:rFonts w:asciiTheme="majorHAnsi" w:eastAsiaTheme="minorHAnsi" w:hAnsiTheme="majorHAnsi" w:cstheme="minorHAnsi"/>
      <w:color w:val="4F81BD" w:themeColor="accent1"/>
      <w:sz w:val="56"/>
      <w:szCs w:val="56"/>
    </w:rPr>
  </w:style>
  <w:style w:type="paragraph" w:customStyle="1" w:styleId="DefaultPlaceholderTitle6">
    <w:name w:val="DefaultPlaceholder_Title6"/>
    <w:rsid w:val="00D869B1"/>
    <w:pPr>
      <w:spacing w:before="400"/>
    </w:pPr>
    <w:rPr>
      <w:rFonts w:asciiTheme="majorHAnsi" w:eastAsiaTheme="minorHAnsi" w:hAnsiTheme="majorHAnsi" w:cstheme="minorHAnsi"/>
      <w:color w:val="4F81BD" w:themeColor="accent1"/>
      <w:sz w:val="56"/>
      <w:szCs w:val="56"/>
    </w:rPr>
  </w:style>
  <w:style w:type="paragraph" w:customStyle="1" w:styleId="DefaultPlaceholderSubject">
    <w:name w:val="DefaultPlaceholder_Subject"/>
    <w:rsid w:val="00D869B1"/>
    <w:rPr>
      <w:rFonts w:eastAsiaTheme="minorHAnsi" w:cstheme="minorHAnsi"/>
      <w:i/>
      <w:color w:val="1F497D" w:themeColor="text2"/>
      <w:sz w:val="24"/>
      <w:szCs w:val="24"/>
    </w:rPr>
  </w:style>
  <w:style w:type="paragraph" w:customStyle="1" w:styleId="DefaultPlaceholderSubject1">
    <w:name w:val="DefaultPlaceholder_Subject1"/>
    <w:rsid w:val="00D869B1"/>
    <w:rPr>
      <w:rFonts w:eastAsiaTheme="minorHAnsi" w:cstheme="minorHAnsi"/>
      <w:i/>
      <w:color w:val="1F497D" w:themeColor="text2"/>
      <w:sz w:val="24"/>
      <w:szCs w:val="24"/>
    </w:rPr>
  </w:style>
  <w:style w:type="paragraph" w:customStyle="1" w:styleId="DefaultPlaceholderSubject2">
    <w:name w:val="DefaultPlaceholder_Subject2"/>
    <w:rsid w:val="00D869B1"/>
    <w:rPr>
      <w:rFonts w:eastAsiaTheme="minorHAnsi" w:cstheme="minorHAnsi"/>
      <w:i/>
      <w:color w:val="1F497D" w:themeColor="text2"/>
      <w:sz w:val="24"/>
      <w:szCs w:val="24"/>
    </w:rPr>
  </w:style>
  <w:style w:type="paragraph" w:customStyle="1" w:styleId="DefaultPlaceholderSubject3">
    <w:name w:val="DefaultPlaceholder_Subject3"/>
    <w:rsid w:val="00D869B1"/>
    <w:rPr>
      <w:rFonts w:eastAsiaTheme="minorHAnsi" w:cstheme="minorHAnsi"/>
      <w:i/>
      <w:color w:val="1F497D" w:themeColor="text2"/>
      <w:sz w:val="24"/>
      <w:szCs w:val="24"/>
    </w:rPr>
  </w:style>
  <w:style w:type="paragraph" w:customStyle="1" w:styleId="DefaultPlaceholderSubject4">
    <w:name w:val="DefaultPlaceholder_Subject4"/>
    <w:rsid w:val="00D869B1"/>
    <w:rPr>
      <w:rFonts w:eastAsiaTheme="minorHAnsi" w:cstheme="minorHAnsi"/>
      <w:i/>
      <w:color w:val="1F497D" w:themeColor="text2"/>
      <w:sz w:val="24"/>
      <w:szCs w:val="24"/>
    </w:rPr>
  </w:style>
  <w:style w:type="paragraph" w:customStyle="1" w:styleId="DefaultPlaceholderSubject5">
    <w:name w:val="DefaultPlaceholder_Subject5"/>
    <w:rsid w:val="00D869B1"/>
    <w:rPr>
      <w:rFonts w:eastAsiaTheme="minorHAnsi" w:cstheme="minorHAnsi"/>
      <w:i/>
      <w:color w:val="1F497D" w:themeColor="text2"/>
      <w:sz w:val="24"/>
      <w:szCs w:val="24"/>
    </w:rPr>
  </w:style>
  <w:style w:type="paragraph" w:customStyle="1" w:styleId="DefaultPlaceholderSubject6">
    <w:name w:val="DefaultPlaceholder_Subject6"/>
    <w:rsid w:val="00D869B1"/>
    <w:rPr>
      <w:rFonts w:eastAsiaTheme="minorHAnsi" w:cstheme="minorHAnsi"/>
      <w:i/>
      <w:color w:val="1F497D" w:themeColor="text2"/>
      <w:sz w:val="24"/>
      <w:szCs w:val="24"/>
    </w:rPr>
  </w:style>
  <w:style w:type="paragraph" w:customStyle="1" w:styleId="CustomPlaceholder1">
    <w:name w:val="CustomPlaceholder_1"/>
    <w:rsid w:val="00D869B1"/>
    <w:rPr>
      <w:rFonts w:eastAsiaTheme="minorHAnsi" w:cstheme="minorHAnsi"/>
      <w:sz w:val="20"/>
      <w:szCs w:val="20"/>
    </w:rPr>
  </w:style>
  <w:style w:type="paragraph" w:customStyle="1" w:styleId="CustomPlaceholder11">
    <w:name w:val="CustomPlaceholder_11"/>
    <w:rsid w:val="00D869B1"/>
    <w:rPr>
      <w:rFonts w:eastAsiaTheme="minorHAnsi" w:cstheme="minorHAnsi"/>
      <w:sz w:val="20"/>
      <w:szCs w:val="20"/>
    </w:rPr>
  </w:style>
  <w:style w:type="character" w:customStyle="1" w:styleId="Heading1Char">
    <w:name w:val="Heading 1 Char"/>
    <w:basedOn w:val="DefaultParagraphFont"/>
    <w:link w:val="Heading1"/>
    <w:uiPriority w:val="1"/>
    <w:rsid w:val="00D869B1"/>
    <w:rPr>
      <w:rFonts w:asciiTheme="majorHAnsi" w:eastAsiaTheme="minorHAnsi" w:hAnsiTheme="majorHAnsi" w:cstheme="minorHAnsi"/>
      <w:color w:val="C0504D" w:themeColor="accent2"/>
      <w:sz w:val="32"/>
      <w:szCs w:val="32"/>
    </w:rPr>
  </w:style>
  <w:style w:type="character" w:customStyle="1" w:styleId="Heading2Char">
    <w:name w:val="Heading 2 Char"/>
    <w:basedOn w:val="DefaultParagraphFont"/>
    <w:link w:val="Heading2"/>
    <w:uiPriority w:val="2"/>
    <w:rsid w:val="00D869B1"/>
    <w:rPr>
      <w:rFonts w:asciiTheme="majorHAnsi" w:eastAsiaTheme="minorHAnsi" w:hAnsiTheme="majorHAnsi" w:cstheme="minorHAnsi"/>
      <w:color w:val="C0504D" w:themeColor="accent2"/>
      <w:sz w:val="28"/>
      <w:szCs w:val="28"/>
    </w:rPr>
  </w:style>
  <w:style w:type="character" w:customStyle="1" w:styleId="Heading3Char">
    <w:name w:val="Heading 3 Char"/>
    <w:basedOn w:val="DefaultParagraphFont"/>
    <w:link w:val="Heading3"/>
    <w:uiPriority w:val="2"/>
    <w:rsid w:val="00D869B1"/>
    <w:rPr>
      <w:rFonts w:asciiTheme="majorHAnsi" w:eastAsiaTheme="minorHAnsi" w:hAnsiTheme="majorHAnsi" w:cstheme="minorHAnsi"/>
      <w:color w:val="C0504D" w:themeColor="accent2"/>
      <w:sz w:val="24"/>
      <w:szCs w:val="24"/>
    </w:rPr>
  </w:style>
  <w:style w:type="paragraph" w:styleId="BlockText">
    <w:name w:val="Block Text"/>
    <w:basedOn w:val="Normal"/>
    <w:uiPriority w:val="3"/>
    <w:semiHidden/>
    <w:unhideWhenUsed/>
    <w:rsid w:val="00D869B1"/>
    <w:pPr>
      <w:pBdr>
        <w:top w:val="single" w:sz="2" w:space="10" w:color="4F81BD" w:themeColor="accent1"/>
        <w:left w:val="single" w:sz="2" w:space="10" w:color="4F81BD" w:themeColor="accent1"/>
        <w:bottom w:val="single" w:sz="2" w:space="10" w:color="4F81BD" w:themeColor="accent1"/>
        <w:right w:val="single" w:sz="2" w:space="10" w:color="4F81BD" w:themeColor="accent1"/>
        <w:between w:val="single" w:sz="2" w:space="10" w:color="4F81BD" w:themeColor="accent1"/>
        <w:bar w:val="single" w:sz="2" w:color="4F81BD" w:themeColor="accent1"/>
      </w:pBdr>
      <w:ind w:left="1152" w:right="1152"/>
    </w:pPr>
    <w:rPr>
      <w:i/>
      <w:iCs/>
      <w:color w:val="4F81BD" w:themeColor="accent1"/>
      <w:sz w:val="20"/>
      <w:szCs w:val="20"/>
    </w:rPr>
  </w:style>
  <w:style w:type="paragraph" w:customStyle="1" w:styleId="DefaultPlaceholderSubject7">
    <w:name w:val="DefaultPlaceholder_Subject7"/>
    <w:rsid w:val="00D869B1"/>
    <w:rPr>
      <w:rFonts w:eastAsiaTheme="minorHAnsi" w:cstheme="minorHAnsi"/>
      <w:i/>
      <w:color w:val="1F497D" w:themeColor="text2"/>
      <w:sz w:val="24"/>
      <w:szCs w:val="24"/>
    </w:rPr>
  </w:style>
  <w:style w:type="paragraph" w:customStyle="1" w:styleId="DefaultPlaceholderSubject8">
    <w:name w:val="DefaultPlaceholder_Subject8"/>
    <w:rsid w:val="00D869B1"/>
    <w:rPr>
      <w:rFonts w:eastAsiaTheme="minorHAnsi" w:cstheme="minorHAnsi"/>
      <w:i/>
      <w:color w:val="1F497D" w:themeColor="text2"/>
      <w:sz w:val="24"/>
      <w:szCs w:val="24"/>
    </w:rPr>
  </w:style>
  <w:style w:type="paragraph" w:customStyle="1" w:styleId="DefaultPlaceholderSubject9">
    <w:name w:val="DefaultPlaceholder_Subject9"/>
    <w:rsid w:val="00D869B1"/>
    <w:rPr>
      <w:rFonts w:eastAsiaTheme="minorHAnsi" w:cstheme="minorHAnsi"/>
      <w:i/>
      <w:color w:val="1F497D" w:themeColor="text2"/>
      <w:sz w:val="24"/>
      <w:szCs w:val="24"/>
    </w:rPr>
  </w:style>
  <w:style w:type="paragraph" w:customStyle="1" w:styleId="DefaultPlaceholderSubject10">
    <w:name w:val="DefaultPlaceholder_Subject10"/>
    <w:rsid w:val="00D869B1"/>
    <w:rPr>
      <w:rFonts w:eastAsiaTheme="minorHAnsi" w:cstheme="minorHAnsi"/>
      <w:i/>
      <w:color w:val="1F497D" w:themeColor="text2"/>
      <w:sz w:val="24"/>
      <w:szCs w:val="24"/>
    </w:rPr>
  </w:style>
  <w:style w:type="paragraph" w:customStyle="1" w:styleId="DefaultPlaceholderSubject11">
    <w:name w:val="DefaultPlaceholder_Subject11"/>
    <w:rsid w:val="00D869B1"/>
    <w:rPr>
      <w:rFonts w:eastAsiaTheme="minorHAnsi" w:cstheme="minorHAnsi"/>
      <w:i/>
      <w:color w:val="1F497D" w:themeColor="text2"/>
      <w:sz w:val="24"/>
      <w:szCs w:val="24"/>
    </w:rPr>
  </w:style>
  <w:style w:type="paragraph" w:customStyle="1" w:styleId="DefaultPlaceholderSubject12">
    <w:name w:val="DefaultPlaceholder_Subject12"/>
    <w:rsid w:val="00D869B1"/>
    <w:rPr>
      <w:rFonts w:eastAsiaTheme="minorHAnsi" w:cstheme="minorHAnsi"/>
      <w:i/>
      <w:color w:val="1F497D" w:themeColor="text2"/>
      <w:sz w:val="24"/>
      <w:szCs w:val="24"/>
    </w:rPr>
  </w:style>
  <w:style w:type="paragraph" w:customStyle="1" w:styleId="DefaultPlaceholderSubject13">
    <w:name w:val="DefaultPlaceholder_Subject13"/>
    <w:rsid w:val="00D869B1"/>
    <w:rPr>
      <w:rFonts w:eastAsiaTheme="minorHAnsi" w:cstheme="minorHAnsi"/>
      <w:i/>
      <w:color w:val="1F497D" w:themeColor="text2"/>
      <w:sz w:val="24"/>
      <w:szCs w:val="24"/>
    </w:rPr>
  </w:style>
  <w:style w:type="paragraph" w:customStyle="1" w:styleId="DefaultPlaceholderSubject14">
    <w:name w:val="DefaultPlaceholder_Subject14"/>
    <w:rsid w:val="00D869B1"/>
    <w:rPr>
      <w:rFonts w:eastAsiaTheme="minorHAnsi" w:cstheme="minorHAnsi"/>
      <w:i/>
      <w:color w:val="1F497D" w:themeColor="text2"/>
      <w:sz w:val="24"/>
      <w:szCs w:val="24"/>
    </w:rPr>
  </w:style>
  <w:style w:type="paragraph" w:customStyle="1" w:styleId="DefaultPlaceholderSubject15">
    <w:name w:val="DefaultPlaceholder_Subject15"/>
    <w:rsid w:val="00D869B1"/>
    <w:rPr>
      <w:rFonts w:eastAsiaTheme="minorHAnsi" w:cstheme="minorHAnsi"/>
      <w:i/>
      <w:color w:val="1F497D" w:themeColor="text2"/>
      <w:sz w:val="24"/>
      <w:szCs w:val="24"/>
    </w:rPr>
  </w:style>
  <w:style w:type="paragraph" w:customStyle="1" w:styleId="DefaultPlaceholderSubject16">
    <w:name w:val="DefaultPlaceholder_Subject16"/>
    <w:rsid w:val="00D869B1"/>
    <w:rPr>
      <w:rFonts w:eastAsiaTheme="minorHAnsi" w:cstheme="minorHAnsi"/>
      <w:i/>
      <w:color w:val="1F497D" w:themeColor="text2"/>
      <w:sz w:val="24"/>
      <w:szCs w:val="24"/>
    </w:rPr>
  </w:style>
  <w:style w:type="paragraph" w:customStyle="1" w:styleId="DefaultPlaceholderSubject17">
    <w:name w:val="DefaultPlaceholder_Subject17"/>
    <w:rsid w:val="00D869B1"/>
    <w:rPr>
      <w:rFonts w:eastAsiaTheme="minorHAnsi" w:cstheme="minorHAnsi"/>
      <w:i/>
      <w:color w:val="1F497D" w:themeColor="text2"/>
      <w:sz w:val="24"/>
      <w:szCs w:val="24"/>
    </w:rPr>
  </w:style>
  <w:style w:type="paragraph" w:customStyle="1" w:styleId="DefaultPlaceholderSubject18">
    <w:name w:val="DefaultPlaceholder_Subject18"/>
    <w:rsid w:val="00D869B1"/>
    <w:rPr>
      <w:rFonts w:eastAsiaTheme="minorHAnsi" w:cstheme="minorHAnsi"/>
      <w:i/>
      <w:color w:val="1F497D" w:themeColor="text2"/>
      <w:sz w:val="24"/>
      <w:szCs w:val="24"/>
    </w:rPr>
  </w:style>
  <w:style w:type="paragraph" w:customStyle="1" w:styleId="DefaultPlaceholderSubject19">
    <w:name w:val="DefaultPlaceholder_Subject19"/>
    <w:rsid w:val="00D869B1"/>
    <w:rPr>
      <w:rFonts w:eastAsiaTheme="minorHAnsi" w:cstheme="minorHAnsi"/>
      <w:i/>
      <w:color w:val="1F497D" w:themeColor="text2"/>
      <w:sz w:val="24"/>
      <w:szCs w:val="24"/>
    </w:rPr>
  </w:style>
  <w:style w:type="paragraph" w:customStyle="1" w:styleId="DefaultPlaceholderSubject20">
    <w:name w:val="DefaultPlaceholder_Subject20"/>
    <w:rsid w:val="00D869B1"/>
    <w:rPr>
      <w:rFonts w:eastAsiaTheme="minorHAnsi" w:cstheme="minorHAnsi"/>
      <w:i/>
      <w:color w:val="1F497D" w:themeColor="text2"/>
      <w:sz w:val="24"/>
      <w:szCs w:val="24"/>
    </w:rPr>
  </w:style>
  <w:style w:type="paragraph" w:customStyle="1" w:styleId="00F37E7299F7409E90666B86DDC92222">
    <w:name w:val="00F37E7299F7409E90666B86DDC92222"/>
    <w:rsid w:val="00D869B1"/>
  </w:style>
  <w:style w:type="paragraph" w:customStyle="1" w:styleId="8FC7FFDA359D4F129DC6F6280AE2A76A">
    <w:name w:val="8FC7FFDA359D4F129DC6F6280AE2A76A"/>
    <w:rsid w:val="00D869B1"/>
  </w:style>
  <w:style w:type="paragraph" w:customStyle="1" w:styleId="33B3F2D99E11483D9FC90494C867BDCA">
    <w:name w:val="33B3F2D99E11483D9FC90494C867BDCA"/>
    <w:rsid w:val="00D869B1"/>
  </w:style>
  <w:style w:type="paragraph" w:customStyle="1" w:styleId="3F51A9C08AD24D1DA2D4FE79B4EA6B68">
    <w:name w:val="3F51A9C08AD24D1DA2D4FE79B4EA6B68"/>
    <w:rsid w:val="00D869B1"/>
  </w:style>
  <w:style w:type="paragraph" w:customStyle="1" w:styleId="0CC88F64E110468BAE41D76F2B9FCE52">
    <w:name w:val="0CC88F64E110468BAE41D76F2B9FCE52"/>
    <w:rsid w:val="00D869B1"/>
  </w:style>
  <w:style w:type="paragraph" w:customStyle="1" w:styleId="A11B072CF2A34C66A1D85B1CC0EFF5BF">
    <w:name w:val="A11B072CF2A34C66A1D85B1CC0EFF5BF"/>
    <w:rsid w:val="00D869B1"/>
  </w:style>
  <w:style w:type="table" w:styleId="TableGrid">
    <w:name w:val="Table Grid"/>
    <w:basedOn w:val="TableNormal"/>
    <w:uiPriority w:val="1"/>
    <w:rsid w:val="00D869B1"/>
    <w:pPr>
      <w:spacing w:after="0" w:line="240" w:lineRule="auto"/>
    </w:pPr>
    <w:rPr>
      <w:rFonts w:eastAsiaTheme="minorHAnsi"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869B1"/>
    <w:pPr>
      <w:spacing w:after="0" w:line="240" w:lineRule="auto"/>
    </w:pPr>
    <w:rPr>
      <w:rFonts w:eastAsiaTheme="minorHAnsi" w:cstheme="minorHAnsi"/>
      <w:sz w:val="20"/>
      <w:szCs w:val="24"/>
    </w:rPr>
  </w:style>
  <w:style w:type="paragraph" w:customStyle="1" w:styleId="0D5AFDEF862B459193027EBF6C4F43DB">
    <w:name w:val="0D5AFDEF862B459193027EBF6C4F43DB"/>
    <w:rsid w:val="00D869B1"/>
  </w:style>
  <w:style w:type="paragraph" w:customStyle="1" w:styleId="59A4C3E2D70945B5BDDD46ACC75FE8A7">
    <w:name w:val="59A4C3E2D70945B5BDDD46ACC75FE8A7"/>
    <w:rsid w:val="00D869B1"/>
  </w:style>
  <w:style w:type="paragraph" w:customStyle="1" w:styleId="2AB1F12042DD49C0BAC4F49C3471E18D">
    <w:name w:val="2AB1F12042DD49C0BAC4F49C3471E18D"/>
    <w:rsid w:val="00D869B1"/>
  </w:style>
  <w:style w:type="paragraph" w:customStyle="1" w:styleId="683ECAD3846A43B28CDB598EB8EDBF6E">
    <w:name w:val="683ECAD3846A43B28CDB598EB8EDBF6E"/>
    <w:rsid w:val="00D869B1"/>
  </w:style>
  <w:style w:type="paragraph" w:customStyle="1" w:styleId="Frsttsblad2">
    <w:name w:val="Försättsblad 2"/>
    <w:rsid w:val="00D869B1"/>
    <w:rPr>
      <w:rFonts w:eastAsiaTheme="minorHAnsi" w:cstheme="minorHAnsi"/>
      <w:sz w:val="20"/>
      <w:szCs w:val="20"/>
    </w:rPr>
  </w:style>
  <w:style w:type="paragraph" w:customStyle="1" w:styleId="061DB9C947F54AA1835F05A162C2EA46">
    <w:name w:val="061DB9C947F54AA1835F05A162C2EA46"/>
    <w:rsid w:val="00D869B1"/>
  </w:style>
  <w:style w:type="paragraph" w:customStyle="1" w:styleId="35F394B117AF4CF6ADC70958B1389ED8">
    <w:name w:val="35F394B117AF4CF6ADC70958B1389ED8"/>
    <w:rsid w:val="00D869B1"/>
  </w:style>
  <w:style w:type="paragraph" w:customStyle="1" w:styleId="2F607BA1FBD74FFA90B7013A81D1080E">
    <w:name w:val="2F607BA1FBD74FFA90B7013A81D1080E"/>
    <w:rsid w:val="00D869B1"/>
  </w:style>
  <w:style w:type="paragraph" w:customStyle="1" w:styleId="723F419B699A40A195EFEBFFCDAA2B76">
    <w:name w:val="723F419B699A40A195EFEBFFCDAA2B76"/>
    <w:rsid w:val="00D869B1"/>
  </w:style>
  <w:style w:type="paragraph" w:styleId="TOC1">
    <w:name w:val="toc 1"/>
    <w:basedOn w:val="Normal"/>
    <w:next w:val="Normal"/>
    <w:autoRedefine/>
    <w:uiPriority w:val="39"/>
    <w:unhideWhenUsed/>
    <w:qFormat/>
    <w:rsid w:val="00D869B1"/>
    <w:rPr>
      <w:sz w:val="24"/>
      <w:szCs w:val="24"/>
    </w:rPr>
  </w:style>
  <w:style w:type="paragraph" w:styleId="TOC2">
    <w:name w:val="toc 2"/>
    <w:basedOn w:val="Normal"/>
    <w:next w:val="Normal"/>
    <w:autoRedefine/>
    <w:uiPriority w:val="39"/>
    <w:unhideWhenUsed/>
    <w:qFormat/>
    <w:rsid w:val="00D869B1"/>
    <w:pPr>
      <w:ind w:left="240"/>
    </w:pPr>
    <w:rPr>
      <w:sz w:val="24"/>
      <w:szCs w:val="24"/>
    </w:rPr>
  </w:style>
  <w:style w:type="character" w:styleId="Hyperlink">
    <w:name w:val="Hyperlink"/>
    <w:basedOn w:val="DefaultParagraphFont"/>
    <w:uiPriority w:val="99"/>
    <w:unhideWhenUsed/>
    <w:rsid w:val="00D869B1"/>
    <w:rPr>
      <w:color w:val="0000FF" w:themeColor="hyperlink"/>
      <w:u w:val="single"/>
    </w:rPr>
  </w:style>
  <w:style w:type="paragraph" w:customStyle="1" w:styleId="0067EB56D85E44F0801DAC60CFA500F2">
    <w:name w:val="0067EB56D85E44F0801DAC60CFA500F2"/>
    <w:rsid w:val="00D869B1"/>
  </w:style>
  <w:style w:type="paragraph" w:customStyle="1" w:styleId="EDBF42BE136349E58992D4CE6DA9E12A">
    <w:name w:val="EDBF42BE136349E58992D4CE6DA9E12A"/>
    <w:rsid w:val="00D869B1"/>
  </w:style>
  <w:style w:type="paragraph" w:customStyle="1" w:styleId="9DD61D2F761C472980D9F60631709148">
    <w:name w:val="9DD61D2F761C472980D9F60631709148"/>
    <w:rsid w:val="00D869B1"/>
  </w:style>
  <w:style w:type="paragraph" w:customStyle="1" w:styleId="A917DBB3048C485EBDE19D845BA74635">
    <w:name w:val="A917DBB3048C485EBDE19D845BA74635"/>
    <w:rsid w:val="00D869B1"/>
  </w:style>
  <w:style w:type="paragraph" w:customStyle="1" w:styleId="BFF982DEB88B48F482EE7AD2198289B7">
    <w:name w:val="BFF982DEB88B48F482EE7AD2198289B7"/>
    <w:rsid w:val="00D869B1"/>
  </w:style>
  <w:style w:type="paragraph" w:customStyle="1" w:styleId="AB52A3B6DA824FCD8CEB029F53239688">
    <w:name w:val="AB52A3B6DA824FCD8CEB029F53239688"/>
    <w:rsid w:val="00D869B1"/>
  </w:style>
  <w:style w:type="paragraph" w:customStyle="1" w:styleId="ABD1653551A44F7B83832E1F6C8DCDB8">
    <w:name w:val="ABD1653551A44F7B83832E1F6C8DCDB8"/>
    <w:rsid w:val="00D869B1"/>
  </w:style>
  <w:style w:type="paragraph" w:customStyle="1" w:styleId="F928020A257F4C99AE74733385DB8F9B">
    <w:name w:val="F928020A257F4C99AE74733385DB8F9B"/>
    <w:rsid w:val="00D869B1"/>
  </w:style>
  <w:style w:type="paragraph" w:customStyle="1" w:styleId="3335A05B16BB4025869F65524CFDB72D">
    <w:name w:val="3335A05B16BB4025869F65524CFDB72D"/>
    <w:rsid w:val="00D869B1"/>
  </w:style>
  <w:style w:type="paragraph" w:customStyle="1" w:styleId="5ADF01945D314DA6A61B29C4C5DF8184">
    <w:name w:val="5ADF01945D314DA6A61B29C4C5DF8184"/>
    <w:rsid w:val="00D869B1"/>
  </w:style>
  <w:style w:type="paragraph" w:customStyle="1" w:styleId="Frsttsblad4">
    <w:name w:val="Försättsblad 4"/>
    <w:rsid w:val="00D869B1"/>
    <w:rPr>
      <w:rFonts w:eastAsiaTheme="minorHAnsi" w:cstheme="minorHAnsi"/>
      <w:sz w:val="20"/>
      <w:szCs w:val="20"/>
    </w:rPr>
  </w:style>
  <w:style w:type="paragraph" w:customStyle="1" w:styleId="EDE395D57A5E45C6A206F023BD9E70AD">
    <w:name w:val="EDE395D57A5E45C6A206F023BD9E70AD"/>
    <w:rsid w:val="00D869B1"/>
  </w:style>
  <w:style w:type="paragraph" w:customStyle="1" w:styleId="36E9F838780447979213DD8AA1865078">
    <w:name w:val="36E9F838780447979213DD8AA1865078"/>
    <w:rsid w:val="00D869B1"/>
  </w:style>
  <w:style w:type="paragraph" w:customStyle="1" w:styleId="2476648DF20541EE8E8AF9683468B4A5">
    <w:name w:val="2476648DF20541EE8E8AF9683468B4A5"/>
    <w:rsid w:val="00D869B1"/>
  </w:style>
  <w:style w:type="paragraph" w:customStyle="1" w:styleId="B67892EF0D4C4F3BBCC8408FAEC9D76F">
    <w:name w:val="B67892EF0D4C4F3BBCC8408FAEC9D76F"/>
    <w:rsid w:val="00D869B1"/>
  </w:style>
  <w:style w:type="paragraph" w:customStyle="1" w:styleId="1CEB982204124ABABF3D7ECF8D01677C">
    <w:name w:val="1CEB982204124ABABF3D7ECF8D01677C"/>
    <w:rsid w:val="00D869B1"/>
  </w:style>
  <w:style w:type="paragraph" w:customStyle="1" w:styleId="D06E353A17FC461F8080060B04016112">
    <w:name w:val="D06E353A17FC461F8080060B04016112"/>
    <w:rsid w:val="00D869B1"/>
  </w:style>
  <w:style w:type="paragraph" w:customStyle="1" w:styleId="E16CF7422706426FA1F46C3842776D82">
    <w:name w:val="E16CF7422706426FA1F46C3842776D82"/>
    <w:rsid w:val="00D869B1"/>
  </w:style>
  <w:style w:type="paragraph" w:customStyle="1" w:styleId="E297F3079614455CAE13F5426A4FA770">
    <w:name w:val="E297F3079614455CAE13F5426A4FA770"/>
    <w:rsid w:val="00D869B1"/>
  </w:style>
  <w:style w:type="paragraph" w:customStyle="1" w:styleId="7328229F559149B1BFE4ECB5CABF55AC">
    <w:name w:val="7328229F559149B1BFE4ECB5CABF55AC"/>
    <w:rsid w:val="00D869B1"/>
  </w:style>
  <w:style w:type="paragraph" w:customStyle="1" w:styleId="163D33DEDB614A9F9992D96652206F6F">
    <w:name w:val="163D33DEDB614A9F9992D96652206F6F"/>
    <w:rsid w:val="00D869B1"/>
  </w:style>
  <w:style w:type="paragraph" w:customStyle="1" w:styleId="7D862F1A258C479FA87BEDD8B495D986">
    <w:name w:val="7D862F1A258C479FA87BEDD8B495D986"/>
    <w:rsid w:val="00D869B1"/>
  </w:style>
  <w:style w:type="paragraph" w:customStyle="1" w:styleId="DF5B8D4D1B044CC3A1D3FE781E886E3E">
    <w:name w:val="DF5B8D4D1B044CC3A1D3FE781E886E3E"/>
    <w:rsid w:val="00D869B1"/>
  </w:style>
  <w:style w:type="paragraph" w:customStyle="1" w:styleId="516453EE809E45CB907567FFD0650359">
    <w:name w:val="516453EE809E45CB907567FFD0650359"/>
    <w:rsid w:val="00D869B1"/>
  </w:style>
  <w:style w:type="paragraph" w:customStyle="1" w:styleId="A212FF09B9DE4FA19A85117841AD32F2">
    <w:name w:val="A212FF09B9DE4FA19A85117841AD32F2"/>
    <w:rsid w:val="00D869B1"/>
  </w:style>
  <w:style w:type="paragraph" w:customStyle="1" w:styleId="650193252CD04775B05B620E56A6E2E3">
    <w:name w:val="650193252CD04775B05B620E56A6E2E3"/>
    <w:rsid w:val="00D869B1"/>
  </w:style>
  <w:style w:type="paragraph" w:customStyle="1" w:styleId="0063476494DE4D42B0DB1271A6357E5A">
    <w:name w:val="0063476494DE4D42B0DB1271A6357E5A"/>
    <w:rsid w:val="00D869B1"/>
  </w:style>
  <w:style w:type="paragraph" w:customStyle="1" w:styleId="Kategori">
    <w:name w:val="Kategori"/>
    <w:basedOn w:val="Normal"/>
    <w:link w:val="Kategoritecken"/>
    <w:qFormat/>
    <w:rsid w:val="00D869B1"/>
    <w:pPr>
      <w:framePr w:hSpace="187" w:wrap="around" w:hAnchor="margin" w:xAlign="center" w:y="721"/>
      <w:spacing w:after="0" w:line="240" w:lineRule="auto"/>
    </w:pPr>
    <w:rPr>
      <w:rFonts w:eastAsiaTheme="minorHAnsi"/>
      <w:caps/>
    </w:rPr>
  </w:style>
  <w:style w:type="paragraph" w:customStyle="1" w:styleId="Kommentar">
    <w:name w:val="Kommentar"/>
    <w:basedOn w:val="Normal"/>
    <w:link w:val="Kommentartecken"/>
    <w:qFormat/>
    <w:rsid w:val="00D869B1"/>
    <w:pPr>
      <w:spacing w:after="120" w:line="240" w:lineRule="auto"/>
    </w:pPr>
    <w:rPr>
      <w:rFonts w:eastAsiaTheme="minorHAnsi" w:cstheme="minorHAnsi"/>
      <w:b/>
      <w:sz w:val="20"/>
    </w:rPr>
  </w:style>
  <w:style w:type="character" w:customStyle="1" w:styleId="Kategoritecken">
    <w:name w:val="Kategori (tecken)"/>
    <w:basedOn w:val="DefaultParagraphFont"/>
    <w:link w:val="Kategori"/>
    <w:rsid w:val="00D869B1"/>
    <w:rPr>
      <w:rFonts w:eastAsiaTheme="minorHAnsi"/>
      <w:caps/>
    </w:rPr>
  </w:style>
  <w:style w:type="character" w:customStyle="1" w:styleId="Kommentartecken">
    <w:name w:val="Kommentar (tecken)"/>
    <w:basedOn w:val="DefaultParagraphFont"/>
    <w:link w:val="Kommentar"/>
    <w:rsid w:val="00D869B1"/>
    <w:rPr>
      <w:rFonts w:eastAsiaTheme="minorHAnsi" w:cstheme="minorHAnsi"/>
      <w:b/>
      <w:sz w:val="20"/>
    </w:rPr>
  </w:style>
  <w:style w:type="paragraph" w:customStyle="1" w:styleId="4B06DAC039C94AA6A8533B7216673F62">
    <w:name w:val="4B06DAC039C94AA6A8533B7216673F62"/>
    <w:rsid w:val="00D869B1"/>
  </w:style>
  <w:style w:type="character" w:styleId="Strong">
    <w:name w:val="Strong"/>
    <w:basedOn w:val="DefaultParagraphFont"/>
    <w:uiPriority w:val="8"/>
    <w:qFormat/>
    <w:rsid w:val="00D869B1"/>
    <w:rPr>
      <w:b/>
      <w:bCs/>
    </w:rPr>
  </w:style>
  <w:style w:type="paragraph" w:customStyle="1" w:styleId="7B442D666FD74C2B93655D2E0057BE9D">
    <w:name w:val="7B442D666FD74C2B93655D2E0057BE9D"/>
    <w:rsid w:val="00D869B1"/>
  </w:style>
  <w:style w:type="paragraph" w:customStyle="1" w:styleId="EF01EFC0AFBD4D29A748EAC211DB1D2D">
    <w:name w:val="EF01EFC0AFBD4D29A748EAC211DB1D2D"/>
    <w:rsid w:val="00D869B1"/>
  </w:style>
  <w:style w:type="paragraph" w:customStyle="1" w:styleId="5098358A4B51466C85EF6EE491C8034A">
    <w:name w:val="5098358A4B51466C85EF6EE491C8034A"/>
    <w:rsid w:val="00D869B1"/>
  </w:style>
  <w:style w:type="paragraph" w:customStyle="1" w:styleId="37F5E60A5F8B4765A0E09D5C62112315">
    <w:name w:val="37F5E60A5F8B4765A0E09D5C62112315"/>
    <w:rsid w:val="00D869B1"/>
  </w:style>
  <w:style w:type="paragraph" w:customStyle="1" w:styleId="DF49B123B83A444D8BF88ED6BC9BC4D6">
    <w:name w:val="DF49B123B83A444D8BF88ED6BC9BC4D6"/>
    <w:rsid w:val="00D869B1"/>
  </w:style>
  <w:style w:type="paragraph" w:customStyle="1" w:styleId="79D2D8FE868C4872BBDA4EA65D9A2137">
    <w:name w:val="79D2D8FE868C4872BBDA4EA65D9A2137"/>
    <w:rsid w:val="00D869B1"/>
  </w:style>
  <w:style w:type="paragraph" w:customStyle="1" w:styleId="50BACF8214694DB6B426659AE82D946B">
    <w:name w:val="50BACF8214694DB6B426659AE82D946B"/>
    <w:rsid w:val="00D869B1"/>
  </w:style>
  <w:style w:type="paragraph" w:customStyle="1" w:styleId="75F7E01CFCEE441AB931AAA9C983DF36">
    <w:name w:val="75F7E01CFCEE441AB931AAA9C983DF36"/>
    <w:rsid w:val="00D869B1"/>
  </w:style>
  <w:style w:type="paragraph" w:customStyle="1" w:styleId="8BB734B1682D43D5816C6BDA77B65902">
    <w:name w:val="8BB734B1682D43D5816C6BDA77B65902"/>
    <w:rsid w:val="00D869B1"/>
  </w:style>
  <w:style w:type="paragraph" w:customStyle="1" w:styleId="44E0822701354B49BB17565C708D7C45">
    <w:name w:val="44E0822701354B49BB17565C708D7C45"/>
    <w:rsid w:val="00D869B1"/>
  </w:style>
  <w:style w:type="paragraph" w:styleId="Header">
    <w:name w:val="header"/>
    <w:basedOn w:val="Normal"/>
    <w:link w:val="HeaderChar"/>
    <w:uiPriority w:val="99"/>
    <w:unhideWhenUsed/>
    <w:rsid w:val="00D869B1"/>
    <w:pPr>
      <w:pBdr>
        <w:bottom w:val="single" w:sz="4" w:space="1" w:color="auto"/>
      </w:pBdr>
      <w:tabs>
        <w:tab w:val="center" w:pos="4320"/>
        <w:tab w:val="right" w:pos="8640"/>
      </w:tabs>
    </w:pPr>
    <w:rPr>
      <w:rFonts w:eastAsiaTheme="minorHAnsi" w:cstheme="minorHAnsi"/>
      <w:sz w:val="20"/>
      <w:szCs w:val="20"/>
    </w:rPr>
  </w:style>
  <w:style w:type="character" w:customStyle="1" w:styleId="HeaderChar">
    <w:name w:val="Header Char"/>
    <w:basedOn w:val="DefaultParagraphFont"/>
    <w:link w:val="Header"/>
    <w:uiPriority w:val="99"/>
    <w:rsid w:val="00D869B1"/>
    <w:rPr>
      <w:rFonts w:eastAsiaTheme="minorHAnsi" w:cstheme="minorHAnsi"/>
      <w:sz w:val="20"/>
      <w:szCs w:val="20"/>
    </w:rPr>
  </w:style>
  <w:style w:type="paragraph" w:customStyle="1" w:styleId="F473DCE3D8304B009FEA62903B639F38">
    <w:name w:val="F473DCE3D8304B009FEA62903B639F38"/>
    <w:rsid w:val="00D869B1"/>
  </w:style>
  <w:style w:type="paragraph" w:customStyle="1" w:styleId="Sidhuvudjmna">
    <w:name w:val="Sidhuvud (jämna)"/>
    <w:basedOn w:val="Header"/>
    <w:qFormat/>
    <w:rsid w:val="00D869B1"/>
  </w:style>
  <w:style w:type="paragraph" w:customStyle="1" w:styleId="8ED83F74FC534EE48C5BD8B9413C4055">
    <w:name w:val="8ED83F74FC534EE48C5BD8B9413C4055"/>
    <w:rsid w:val="00D869B1"/>
  </w:style>
  <w:style w:type="paragraph" w:customStyle="1" w:styleId="Sidhuvududda">
    <w:name w:val="Sidhuvud (udda)"/>
    <w:basedOn w:val="Header"/>
    <w:qFormat/>
    <w:rsid w:val="00D869B1"/>
    <w:pPr>
      <w:jc w:val="right"/>
    </w:pPr>
  </w:style>
  <w:style w:type="paragraph" w:customStyle="1" w:styleId="Bild">
    <w:name w:val="Bild"/>
    <w:rsid w:val="00D869B1"/>
    <w:rPr>
      <w:rFonts w:eastAsiaTheme="minorHAnsi" w:cs="Times New Roman"/>
      <w:color w:val="000000" w:themeColor="text1"/>
      <w:sz w:val="20"/>
      <w:szCs w:val="20"/>
    </w:rPr>
  </w:style>
  <w:style w:type="paragraph" w:customStyle="1" w:styleId="Starktcitat">
    <w:name w:val="Starkt citat"/>
    <w:rsid w:val="00D869B1"/>
    <w:rPr>
      <w:rFonts w:eastAsiaTheme="minorHAnsi" w:cstheme="minorHAnsi"/>
      <w:sz w:val="20"/>
      <w:szCs w:val="20"/>
    </w:rPr>
  </w:style>
  <w:style w:type="paragraph" w:customStyle="1" w:styleId="Mttligtcitat">
    <w:name w:val="Måttligt citat"/>
    <w:rsid w:val="00D869B1"/>
    <w:rPr>
      <w:rFonts w:eastAsiaTheme="minorHAnsi" w:cstheme="minorHAnsi"/>
      <w:sz w:val="20"/>
      <w:szCs w:val="20"/>
    </w:rPr>
  </w:style>
  <w:style w:type="paragraph" w:customStyle="1" w:styleId="Diskretcitat">
    <w:name w:val="Diskret citat"/>
    <w:rsid w:val="00D869B1"/>
    <w:rPr>
      <w:rFonts w:eastAsiaTheme="minorHAnsi" w:cstheme="minorHAnsi"/>
      <w:sz w:val="20"/>
      <w:szCs w:val="20"/>
    </w:rPr>
  </w:style>
  <w:style w:type="paragraph" w:customStyle="1" w:styleId="8392142CDA90472EA911E638396A7827">
    <w:name w:val="8392142CDA90472EA911E638396A7827"/>
    <w:rsid w:val="00D869B1"/>
  </w:style>
  <w:style w:type="paragraph" w:customStyle="1" w:styleId="38648CABE5B7444BBC0427E6C3F2BBFB">
    <w:name w:val="38648CABE5B7444BBC0427E6C3F2BBFB"/>
    <w:rsid w:val="00D869B1"/>
  </w:style>
  <w:style w:type="paragraph" w:customStyle="1" w:styleId="D72BE9A3863A45CA8CA7CF826EB4FA5B">
    <w:name w:val="D72BE9A3863A45CA8CA7CF826EB4FA5B"/>
    <w:rsid w:val="00D869B1"/>
  </w:style>
  <w:style w:type="paragraph" w:customStyle="1" w:styleId="A91AC1426C47435E918CCE57FB3ECCC0">
    <w:name w:val="A91AC1426C47435E918CCE57FB3ECCC0"/>
    <w:rsid w:val="00D869B1"/>
  </w:style>
  <w:style w:type="paragraph" w:customStyle="1" w:styleId="939251DD2F9E452F9D3F31EF2D25CA4E">
    <w:name w:val="939251DD2F9E452F9D3F31EF2D25CA4E"/>
    <w:rsid w:val="00D869B1"/>
  </w:style>
  <w:style w:type="paragraph" w:customStyle="1" w:styleId="67FD04E7391146209175E89F9CCA897D">
    <w:name w:val="67FD04E7391146209175E89F9CCA897D"/>
    <w:rsid w:val="00D869B1"/>
  </w:style>
  <w:style w:type="paragraph" w:customStyle="1" w:styleId="A5DCE263045A4F79B7735E67EA4FE6B9">
    <w:name w:val="A5DCE263045A4F79B7735E67EA4FE6B9"/>
    <w:rsid w:val="00D869B1"/>
  </w:style>
  <w:style w:type="paragraph" w:customStyle="1" w:styleId="B1F9B03795344FB58FAE2B46FCDC9D8C">
    <w:name w:val="B1F9B03795344FB58FAE2B46FCDC9D8C"/>
    <w:rsid w:val="00D869B1"/>
  </w:style>
  <w:style w:type="paragraph" w:customStyle="1" w:styleId="B46E076238864DEA9EE1EBE4DFCFD7EA">
    <w:name w:val="B46E076238864DEA9EE1EBE4DFCFD7EA"/>
    <w:rsid w:val="00D869B1"/>
  </w:style>
  <w:style w:type="paragraph" w:customStyle="1" w:styleId="FF847459F2C64248B47D173619A70485">
    <w:name w:val="FF847459F2C64248B47D173619A70485"/>
    <w:rsid w:val="00D869B1"/>
  </w:style>
  <w:style w:type="paragraph" w:customStyle="1" w:styleId="DA23178F7F5445939BABBA741C9F63D0">
    <w:name w:val="DA23178F7F5445939BABBA741C9F63D0"/>
    <w:rsid w:val="00D869B1"/>
  </w:style>
  <w:style w:type="paragraph" w:customStyle="1" w:styleId="74DDB60C52E84F54B779D40BBFC9766E">
    <w:name w:val="74DDB60C52E84F54B779D40BBFC9766E"/>
    <w:rsid w:val="00D869B1"/>
  </w:style>
  <w:style w:type="paragraph" w:customStyle="1" w:styleId="8E936D501EE44C90AA461F07B9EAFFC7">
    <w:name w:val="8E936D501EE44C90AA461F07B9EAFFC7"/>
    <w:rsid w:val="00D869B1"/>
  </w:style>
  <w:style w:type="paragraph" w:customStyle="1" w:styleId="49E36939EFA04A73ABD6D7A779DAC558">
    <w:name w:val="49E36939EFA04A73ABD6D7A779DAC558"/>
    <w:rsid w:val="00D869B1"/>
  </w:style>
  <w:style w:type="paragraph" w:customStyle="1" w:styleId="E203A79703204B588DDF6C50D7ACBB41">
    <w:name w:val="E203A79703204B588DDF6C50D7ACBB41"/>
    <w:rsid w:val="00D869B1"/>
  </w:style>
  <w:style w:type="paragraph" w:customStyle="1" w:styleId="8EF5A97DD37646B29021DB722325F9D9">
    <w:name w:val="8EF5A97DD37646B29021DB722325F9D9"/>
    <w:rsid w:val="00D869B1"/>
  </w:style>
  <w:style w:type="paragraph" w:customStyle="1" w:styleId="E66F903C98BD46E5B851BFF22817A204">
    <w:name w:val="E66F903C98BD46E5B851BFF22817A204"/>
    <w:rsid w:val="00D869B1"/>
  </w:style>
  <w:style w:type="paragraph" w:customStyle="1" w:styleId="33E27C57E6AA470B95B4ED483409A62D">
    <w:name w:val="33E27C57E6AA470B95B4ED483409A62D"/>
    <w:rsid w:val="00D869B1"/>
  </w:style>
  <w:style w:type="paragraph" w:customStyle="1" w:styleId="93F18F2A33E34D7FAD3A311408E8A4D0">
    <w:name w:val="93F18F2A33E34D7FAD3A311408E8A4D0"/>
    <w:rsid w:val="00D869B1"/>
  </w:style>
  <w:style w:type="paragraph" w:customStyle="1" w:styleId="982A96DF54C742A49DCA0C0BE8AAB2BD">
    <w:name w:val="982A96DF54C742A49DCA0C0BE8AAB2BD"/>
    <w:rsid w:val="00D869B1"/>
  </w:style>
  <w:style w:type="paragraph" w:customStyle="1" w:styleId="ED87FDC028EE43539EE6F90EE7F077D2">
    <w:name w:val="ED87FDC028EE43539EE6F90EE7F077D2"/>
    <w:rsid w:val="00D869B1"/>
  </w:style>
  <w:style w:type="paragraph" w:customStyle="1" w:styleId="975997EFFF8E4308847D5301978FC0D4">
    <w:name w:val="975997EFFF8E4308847D5301978FC0D4"/>
    <w:rsid w:val="00D869B1"/>
  </w:style>
  <w:style w:type="paragraph" w:customStyle="1" w:styleId="8BC511F392724C5FB20E059D6CAC17B3">
    <w:name w:val="8BC511F392724C5FB20E059D6CAC17B3"/>
    <w:rsid w:val="00D869B1"/>
  </w:style>
  <w:style w:type="paragraph" w:customStyle="1" w:styleId="4D5F8EC9EDE04BBCA22B61636EC68DF9">
    <w:name w:val="4D5F8EC9EDE04BBCA22B61636EC68DF9"/>
    <w:rsid w:val="00D869B1"/>
  </w:style>
  <w:style w:type="paragraph" w:customStyle="1" w:styleId="C2CCCD0CEAF14C73B19AA93A6EA14A42">
    <w:name w:val="C2CCCD0CEAF14C73B19AA93A6EA14A42"/>
    <w:rsid w:val="00D869B1"/>
  </w:style>
  <w:style w:type="paragraph" w:customStyle="1" w:styleId="E988F7F7849748208D8EEC3CA9A64472">
    <w:name w:val="E988F7F7849748208D8EEC3CA9A64472"/>
    <w:rsid w:val="00D869B1"/>
  </w:style>
  <w:style w:type="paragraph" w:customStyle="1" w:styleId="1D5CB37239074D3186D865781BDC07AD">
    <w:name w:val="1D5CB37239074D3186D865781BDC07AD"/>
    <w:rsid w:val="00D869B1"/>
  </w:style>
  <w:style w:type="paragraph" w:customStyle="1" w:styleId="B78F15097E734DE28E17E9416C8C1DCA">
    <w:name w:val="B78F15097E734DE28E17E9416C8C1DCA"/>
    <w:rsid w:val="00D869B1"/>
  </w:style>
  <w:style w:type="paragraph" w:customStyle="1" w:styleId="48F9336C535A48C181407E49B869853E">
    <w:name w:val="48F9336C535A48C181407E49B869853E"/>
    <w:rsid w:val="00D869B1"/>
  </w:style>
  <w:style w:type="paragraph" w:customStyle="1" w:styleId="2684AA1101B1426098F062AB4B4CAD85">
    <w:name w:val="2684AA1101B1426098F062AB4B4CAD85"/>
    <w:rsid w:val="00D869B1"/>
  </w:style>
  <w:style w:type="paragraph" w:customStyle="1" w:styleId="16D2CA08FB774C61856EE805F571314D">
    <w:name w:val="16D2CA08FB774C61856EE805F571314D"/>
    <w:rsid w:val="00D869B1"/>
  </w:style>
  <w:style w:type="paragraph" w:customStyle="1" w:styleId="B4CC9C1670094D22BECAA6574E4BBEF4">
    <w:name w:val="B4CC9C1670094D22BECAA6574E4BBEF4"/>
    <w:rsid w:val="00D869B1"/>
  </w:style>
  <w:style w:type="paragraph" w:customStyle="1" w:styleId="11A22E8A5F6B4AE1889F84E777123C80">
    <w:name w:val="11A22E8A5F6B4AE1889F84E777123C80"/>
    <w:rsid w:val="00D869B1"/>
  </w:style>
  <w:style w:type="paragraph" w:customStyle="1" w:styleId="24CCE0BE5BB34F4AA23F950A56343B5D">
    <w:name w:val="24CCE0BE5BB34F4AA23F950A56343B5D"/>
    <w:rsid w:val="00D869B1"/>
  </w:style>
  <w:style w:type="paragraph" w:customStyle="1" w:styleId="38F9EFEC654849369D838A0CEB7661E4">
    <w:name w:val="38F9EFEC654849369D838A0CEB7661E4"/>
    <w:rsid w:val="00D869B1"/>
  </w:style>
  <w:style w:type="paragraph" w:customStyle="1" w:styleId="235263C76D174E13BDF384C8B8B3A83A">
    <w:name w:val="235263C76D174E13BDF384C8B8B3A83A"/>
    <w:rsid w:val="00D869B1"/>
  </w:style>
  <w:style w:type="paragraph" w:customStyle="1" w:styleId="71D6443484C2485ABAB24E9A8DB04BBB">
    <w:name w:val="71D6443484C2485ABAB24E9A8DB04BBB"/>
    <w:rsid w:val="00D869B1"/>
  </w:style>
  <w:style w:type="paragraph" w:customStyle="1" w:styleId="3DD044448F444B048768C1CFD4D2575D">
    <w:name w:val="3DD044448F444B048768C1CFD4D2575D"/>
    <w:rsid w:val="00D869B1"/>
  </w:style>
  <w:style w:type="paragraph" w:customStyle="1" w:styleId="69B93563EC2040B29183EE6E381B02FD">
    <w:name w:val="69B93563EC2040B29183EE6E381B02FD"/>
    <w:rsid w:val="00D869B1"/>
  </w:style>
  <w:style w:type="paragraph" w:customStyle="1" w:styleId="Frsttsblad21">
    <w:name w:val="Försättsblad 21"/>
    <w:rsid w:val="00D869B1"/>
    <w:rPr>
      <w:rFonts w:eastAsiaTheme="minorHAnsi" w:cstheme="minorHAnsi"/>
      <w:sz w:val="20"/>
      <w:szCs w:val="20"/>
    </w:rPr>
  </w:style>
  <w:style w:type="paragraph" w:customStyle="1" w:styleId="5E954FAC9F9D4B4D877F6F46798CF218">
    <w:name w:val="5E954FAC9F9D4B4D877F6F46798CF218"/>
    <w:rsid w:val="00D869B1"/>
  </w:style>
  <w:style w:type="paragraph" w:customStyle="1" w:styleId="495229A2F5D643FFB5EDE841BF62E04F">
    <w:name w:val="495229A2F5D643FFB5EDE841BF62E04F"/>
    <w:rsid w:val="00D869B1"/>
  </w:style>
  <w:style w:type="paragraph" w:customStyle="1" w:styleId="139A3E128F3E4DEC8F16C00C6A765612">
    <w:name w:val="139A3E128F3E4DEC8F16C00C6A765612"/>
    <w:rsid w:val="00D869B1"/>
  </w:style>
  <w:style w:type="paragraph" w:customStyle="1" w:styleId="E913E17EEC084EAFBCE48371BD890BD5">
    <w:name w:val="E913E17EEC084EAFBCE48371BD890BD5"/>
    <w:rsid w:val="00D869B1"/>
  </w:style>
  <w:style w:type="paragraph" w:customStyle="1" w:styleId="248025E820AD4DAA80BFBC8EE54916C2">
    <w:name w:val="248025E820AD4DAA80BFBC8EE54916C2"/>
    <w:rsid w:val="00D869B1"/>
  </w:style>
  <w:style w:type="paragraph" w:customStyle="1" w:styleId="75999E408C5A4347AB20E6B87101A231">
    <w:name w:val="75999E408C5A4347AB20E6B87101A231"/>
    <w:rsid w:val="00D869B1"/>
  </w:style>
  <w:style w:type="paragraph" w:customStyle="1" w:styleId="B4D46C6FB40048638BAF7971539D908B">
    <w:name w:val="B4D46C6FB40048638BAF7971539D908B"/>
    <w:rsid w:val="00D869B1"/>
  </w:style>
  <w:style w:type="paragraph" w:customStyle="1" w:styleId="9B70FE7796214B36BC39DF8847C51271">
    <w:name w:val="9B70FE7796214B36BC39DF8847C51271"/>
    <w:rsid w:val="00D869B1"/>
  </w:style>
  <w:style w:type="paragraph" w:customStyle="1" w:styleId="DB87DF5C24DD4C5D940CBE988686D03B">
    <w:name w:val="DB87DF5C24DD4C5D940CBE988686D03B"/>
    <w:rsid w:val="00D869B1"/>
  </w:style>
  <w:style w:type="paragraph" w:customStyle="1" w:styleId="FD5634F902044BB8BF6AFFEC2E5F28D3">
    <w:name w:val="FD5634F902044BB8BF6AFFEC2E5F28D3"/>
    <w:rsid w:val="00D869B1"/>
  </w:style>
  <w:style w:type="paragraph" w:customStyle="1" w:styleId="5DEAF02FA9E14EBFBCB1697319C53E91">
    <w:name w:val="5DEAF02FA9E14EBFBCB1697319C53E91"/>
    <w:rsid w:val="00D869B1"/>
  </w:style>
  <w:style w:type="paragraph" w:customStyle="1" w:styleId="5F793501AC4A47F299CA8EC55B94DEB9">
    <w:name w:val="5F793501AC4A47F299CA8EC55B94DEB9"/>
    <w:rsid w:val="00D869B1"/>
  </w:style>
  <w:style w:type="paragraph" w:customStyle="1" w:styleId="4B165D66DDC44C4ABB8F2895D3D284A8">
    <w:name w:val="4B165D66DDC44C4ABB8F2895D3D284A8"/>
    <w:rsid w:val="00D869B1"/>
  </w:style>
  <w:style w:type="paragraph" w:customStyle="1" w:styleId="41553362F3B9414D9B52076033F61CC7">
    <w:name w:val="41553362F3B9414D9B52076033F61CC7"/>
    <w:rsid w:val="00D869B1"/>
  </w:style>
  <w:style w:type="paragraph" w:customStyle="1" w:styleId="5DB730793C3E4717BDB2DFC5716B84D4">
    <w:name w:val="5DB730793C3E4717BDB2DFC5716B84D4"/>
    <w:rsid w:val="00D869B1"/>
  </w:style>
  <w:style w:type="paragraph" w:customStyle="1" w:styleId="73106AA862D64D8493A8DBB124D1661D">
    <w:name w:val="73106AA862D64D8493A8DBB124D1661D"/>
    <w:rsid w:val="00D869B1"/>
  </w:style>
  <w:style w:type="paragraph" w:customStyle="1" w:styleId="C6311705FD7B4D1CB1FEE40274E6C8F6">
    <w:name w:val="C6311705FD7B4D1CB1FEE40274E6C8F6"/>
    <w:rsid w:val="00D869B1"/>
  </w:style>
  <w:style w:type="paragraph" w:customStyle="1" w:styleId="60B733898CE747849682122B3E944E87">
    <w:name w:val="60B733898CE747849682122B3E944E87"/>
    <w:rsid w:val="00D869B1"/>
  </w:style>
  <w:style w:type="paragraph" w:customStyle="1" w:styleId="A9F0345B14D84CE5B3472DF46558158F">
    <w:name w:val="A9F0345B14D84CE5B3472DF46558158F"/>
    <w:rsid w:val="00D869B1"/>
  </w:style>
  <w:style w:type="paragraph" w:customStyle="1" w:styleId="32477A4CF266409898D9D78095D04A6F">
    <w:name w:val="32477A4CF266409898D9D78095D04A6F"/>
    <w:rsid w:val="00D869B1"/>
  </w:style>
  <w:style w:type="paragraph" w:customStyle="1" w:styleId="B7F97E0564E8446184DBE0C454FFC7C1">
    <w:name w:val="B7F97E0564E8446184DBE0C454FFC7C1"/>
    <w:rsid w:val="00D869B1"/>
  </w:style>
  <w:style w:type="paragraph" w:customStyle="1" w:styleId="D4580E7C694A4139B505B7AFD7371E64">
    <w:name w:val="D4580E7C694A4139B505B7AFD7371E64"/>
    <w:rsid w:val="00D869B1"/>
  </w:style>
  <w:style w:type="paragraph" w:customStyle="1" w:styleId="E4B686BF320B49A0A3E956FDAC810CBD">
    <w:name w:val="E4B686BF320B49A0A3E956FDAC810CBD"/>
    <w:rsid w:val="00D869B1"/>
  </w:style>
  <w:style w:type="paragraph" w:customStyle="1" w:styleId="A33696D0A1A246A28A00C0544E93D0D7">
    <w:name w:val="A33696D0A1A246A28A00C0544E93D0D7"/>
    <w:rsid w:val="00D869B1"/>
  </w:style>
  <w:style w:type="paragraph" w:customStyle="1" w:styleId="CEEFD91B685B4879A43CE96A12AA5362">
    <w:name w:val="CEEFD91B685B4879A43CE96A12AA5362"/>
    <w:rsid w:val="00D869B1"/>
  </w:style>
  <w:style w:type="paragraph" w:customStyle="1" w:styleId="79EE2E938C7F465685B49D8C5E1C5B61">
    <w:name w:val="79EE2E938C7F465685B49D8C5E1C5B61"/>
    <w:rsid w:val="00D869B1"/>
  </w:style>
  <w:style w:type="paragraph" w:customStyle="1" w:styleId="3CAA86DC3F014DC0B645C7F964A5676C">
    <w:name w:val="3CAA86DC3F014DC0B645C7F964A5676C"/>
    <w:rsid w:val="00D869B1"/>
  </w:style>
  <w:style w:type="paragraph" w:customStyle="1" w:styleId="AAF078CB021D4C768AAD3BE98B90726C">
    <w:name w:val="AAF078CB021D4C768AAD3BE98B90726C"/>
    <w:rsid w:val="00D869B1"/>
  </w:style>
  <w:style w:type="paragraph" w:customStyle="1" w:styleId="19856B5603F345CA93B9092021A7FF24">
    <w:name w:val="19856B5603F345CA93B9092021A7FF24"/>
    <w:rsid w:val="00D869B1"/>
  </w:style>
  <w:style w:type="paragraph" w:customStyle="1" w:styleId="9F619BBC9ED64D85849FEAA2D55235AD">
    <w:name w:val="9F619BBC9ED64D85849FEAA2D55235AD"/>
    <w:rsid w:val="00D869B1"/>
  </w:style>
  <w:style w:type="paragraph" w:customStyle="1" w:styleId="B04806E9F77D4518BFEAFDB3B0013A06">
    <w:name w:val="B04806E9F77D4518BFEAFDB3B0013A06"/>
    <w:rsid w:val="00D869B1"/>
  </w:style>
  <w:style w:type="paragraph" w:customStyle="1" w:styleId="241E625384964C0AB696BF9C833B7B7C">
    <w:name w:val="241E625384964C0AB696BF9C833B7B7C"/>
    <w:rsid w:val="00D869B1"/>
  </w:style>
  <w:style w:type="paragraph" w:customStyle="1" w:styleId="FDD5BC67FD914C0F9C954C38B8AD7AC2">
    <w:name w:val="FDD5BC67FD914C0F9C954C38B8AD7AC2"/>
    <w:rsid w:val="00D869B1"/>
  </w:style>
  <w:style w:type="paragraph" w:customStyle="1" w:styleId="826E5B8E3D744CC8B3173AF24C3C0428">
    <w:name w:val="826E5B8E3D744CC8B3173AF24C3C0428"/>
    <w:rsid w:val="00D869B1"/>
  </w:style>
  <w:style w:type="paragraph" w:customStyle="1" w:styleId="6A94B8BB2002469AAE09E0B82ECA8DF1">
    <w:name w:val="6A94B8BB2002469AAE09E0B82ECA8DF1"/>
    <w:rsid w:val="00D869B1"/>
  </w:style>
  <w:style w:type="paragraph" w:customStyle="1" w:styleId="F135277D5A014F84836F26A10C0826E8">
    <w:name w:val="F135277D5A014F84836F26A10C0826E8"/>
    <w:rsid w:val="00D869B1"/>
  </w:style>
  <w:style w:type="paragraph" w:customStyle="1" w:styleId="E620244A8F5848DD86E4AD4AC1280B35">
    <w:name w:val="E620244A8F5848DD86E4AD4AC1280B35"/>
    <w:rsid w:val="00D869B1"/>
  </w:style>
  <w:style w:type="paragraph" w:customStyle="1" w:styleId="3B0157F609DF4BA49C0D18BE6B537E8B">
    <w:name w:val="3B0157F609DF4BA49C0D18BE6B537E8B"/>
    <w:rsid w:val="00D869B1"/>
  </w:style>
  <w:style w:type="paragraph" w:customStyle="1" w:styleId="32F7210D73784DE8B06DBEE6F5D261C9">
    <w:name w:val="32F7210D73784DE8B06DBEE6F5D261C9"/>
    <w:rsid w:val="00D869B1"/>
  </w:style>
  <w:style w:type="paragraph" w:customStyle="1" w:styleId="D183702D51264340B6B3FE2A3E7CB399">
    <w:name w:val="D183702D51264340B6B3FE2A3E7CB399"/>
    <w:rsid w:val="00D869B1"/>
  </w:style>
  <w:style w:type="paragraph" w:customStyle="1" w:styleId="C628F24609814026B31F76A2BF206833">
    <w:name w:val="C628F24609814026B31F76A2BF206833"/>
    <w:rsid w:val="00D869B1"/>
  </w:style>
  <w:style w:type="paragraph" w:customStyle="1" w:styleId="DCA5D7CE334C4594A1FA6DBCC3D3A6A6">
    <w:name w:val="DCA5D7CE334C4594A1FA6DBCC3D3A6A6"/>
    <w:rsid w:val="00D869B1"/>
  </w:style>
  <w:style w:type="paragraph" w:customStyle="1" w:styleId="B7A81BEE0EAC4A2ABA5C4C07754806C7">
    <w:name w:val="B7A81BEE0EAC4A2ABA5C4C07754806C7"/>
    <w:rsid w:val="00D869B1"/>
  </w:style>
  <w:style w:type="paragraph" w:customStyle="1" w:styleId="Bild1">
    <w:name w:val="Bild1"/>
    <w:rsid w:val="00D869B1"/>
    <w:rPr>
      <w:rFonts w:eastAsiaTheme="minorHAnsi" w:cs="Times New Roman"/>
      <w:color w:val="000000" w:themeColor="text1"/>
      <w:sz w:val="20"/>
      <w:szCs w:val="20"/>
    </w:rPr>
  </w:style>
  <w:style w:type="paragraph" w:customStyle="1" w:styleId="Starktcitat1">
    <w:name w:val="Starkt citat1"/>
    <w:rsid w:val="00D869B1"/>
    <w:rPr>
      <w:rFonts w:eastAsiaTheme="minorHAnsi" w:cstheme="minorHAnsi"/>
      <w:sz w:val="20"/>
      <w:szCs w:val="20"/>
    </w:rPr>
  </w:style>
  <w:style w:type="paragraph" w:customStyle="1" w:styleId="Mttligtcitat1">
    <w:name w:val="Måttligt citat1"/>
    <w:rsid w:val="00D869B1"/>
    <w:rPr>
      <w:rFonts w:eastAsiaTheme="minorHAnsi" w:cstheme="minorHAnsi"/>
      <w:sz w:val="20"/>
      <w:szCs w:val="20"/>
    </w:rPr>
  </w:style>
  <w:style w:type="paragraph" w:customStyle="1" w:styleId="Diskretcitat1">
    <w:name w:val="Diskret citat1"/>
    <w:rsid w:val="00D869B1"/>
    <w:rPr>
      <w:rFonts w:eastAsiaTheme="minorHAnsi" w:cstheme="minorHAnsi"/>
      <w:sz w:val="20"/>
      <w:szCs w:val="20"/>
    </w:rPr>
  </w:style>
  <w:style w:type="paragraph" w:customStyle="1" w:styleId="A2F19D2ABF34480CAF00E7C2E414D631">
    <w:name w:val="A2F19D2ABF34480CAF00E7C2E414D631"/>
    <w:rsid w:val="00D869B1"/>
  </w:style>
  <w:style w:type="paragraph" w:customStyle="1" w:styleId="B41B6C4A63D94E3FB7AD5D93172C1809">
    <w:name w:val="B41B6C4A63D94E3FB7AD5D93172C1809"/>
    <w:rsid w:val="00D869B1"/>
  </w:style>
  <w:style w:type="paragraph" w:customStyle="1" w:styleId="10A4731CB403446EACACC43190A99731">
    <w:name w:val="10A4731CB403446EACACC43190A99731"/>
    <w:rsid w:val="00D869B1"/>
  </w:style>
  <w:style w:type="paragraph" w:customStyle="1" w:styleId="6DB239659FFB4A82B518B4A1019D658A">
    <w:name w:val="6DB239659FFB4A82B518B4A1019D658A"/>
    <w:rsid w:val="00D869B1"/>
  </w:style>
  <w:style w:type="paragraph" w:customStyle="1" w:styleId="EAE87055FDDF4B338E90DBB9CB4DC25E">
    <w:name w:val="EAE87055FDDF4B338E90DBB9CB4DC25E"/>
    <w:rsid w:val="00D869B1"/>
  </w:style>
  <w:style w:type="paragraph" w:customStyle="1" w:styleId="EDF549486C304DA2AFC8E29AA1DA04E8">
    <w:name w:val="EDF549486C304DA2AFC8E29AA1DA04E8"/>
    <w:rsid w:val="00D869B1"/>
  </w:style>
  <w:style w:type="paragraph" w:customStyle="1" w:styleId="2B80BD9FB21E49BC8E2D49AD97030CFD">
    <w:name w:val="2B80BD9FB21E49BC8E2D49AD97030CFD"/>
    <w:rsid w:val="00D869B1"/>
  </w:style>
  <w:style w:type="paragraph" w:customStyle="1" w:styleId="8048382476E743C9AA6AEAEAE16E0DFA">
    <w:name w:val="8048382476E743C9AA6AEAEAE16E0DFA"/>
    <w:rsid w:val="00D869B1"/>
  </w:style>
  <w:style w:type="paragraph" w:customStyle="1" w:styleId="5CE4127D8E6A40028DB169FB86DE8200">
    <w:name w:val="5CE4127D8E6A40028DB169FB86DE8200"/>
    <w:rsid w:val="00D869B1"/>
  </w:style>
  <w:style w:type="paragraph" w:customStyle="1" w:styleId="96DF329FD9404693ABFDBCAD584C8F46">
    <w:name w:val="96DF329FD9404693ABFDBCAD584C8F46"/>
    <w:rsid w:val="00D869B1"/>
  </w:style>
  <w:style w:type="paragraph" w:customStyle="1" w:styleId="4C88B946015B4B9D929EB114AC4D011E">
    <w:name w:val="4C88B946015B4B9D929EB114AC4D011E"/>
    <w:rsid w:val="00D869B1"/>
  </w:style>
  <w:style w:type="paragraph" w:customStyle="1" w:styleId="2AEA9C88469F426DB5AA1CB594DBB125">
    <w:name w:val="2AEA9C88469F426DB5AA1CB594DBB125"/>
    <w:rsid w:val="00D869B1"/>
  </w:style>
  <w:style w:type="paragraph" w:customStyle="1" w:styleId="E4B0CC5B4770406D9E749F0BE36D870E">
    <w:name w:val="E4B0CC5B4770406D9E749F0BE36D870E"/>
    <w:rsid w:val="00D869B1"/>
  </w:style>
  <w:style w:type="paragraph" w:customStyle="1" w:styleId="EDC2F7E0CFBF4F9A864A1569EAA88097">
    <w:name w:val="EDC2F7E0CFBF4F9A864A1569EAA88097"/>
    <w:rsid w:val="00D869B1"/>
  </w:style>
  <w:style w:type="paragraph" w:customStyle="1" w:styleId="62DBE0CF651E423E8BE6B1C7A5C58A9D">
    <w:name w:val="62DBE0CF651E423E8BE6B1C7A5C58A9D"/>
    <w:rsid w:val="00D869B1"/>
  </w:style>
  <w:style w:type="paragraph" w:customStyle="1" w:styleId="926B5FC62372469A97686BDD759B4404">
    <w:name w:val="926B5FC62372469A97686BDD759B4404"/>
    <w:rsid w:val="00D869B1"/>
  </w:style>
  <w:style w:type="paragraph" w:customStyle="1" w:styleId="C10AAD9529ED44848D7A1D9B03DA9485">
    <w:name w:val="C10AAD9529ED44848D7A1D9B03DA9485"/>
    <w:rsid w:val="00D869B1"/>
  </w:style>
  <w:style w:type="paragraph" w:customStyle="1" w:styleId="F650F5C955194ABC986A76A934EB76F7">
    <w:name w:val="F650F5C955194ABC986A76A934EB76F7"/>
    <w:rsid w:val="00D869B1"/>
  </w:style>
  <w:style w:type="paragraph" w:customStyle="1" w:styleId="B477FE7410E54AC98D458460A77331E3">
    <w:name w:val="B477FE7410E54AC98D458460A77331E3"/>
    <w:rsid w:val="00D869B1"/>
  </w:style>
  <w:style w:type="paragraph" w:customStyle="1" w:styleId="875824808EDB4B24AAD808F5CC3F3C68">
    <w:name w:val="875824808EDB4B24AAD808F5CC3F3C68"/>
    <w:rsid w:val="00D869B1"/>
  </w:style>
  <w:style w:type="paragraph" w:customStyle="1" w:styleId="C03E16B3252F477CAEAEA8E01E0870D8">
    <w:name w:val="C03E16B3252F477CAEAEA8E01E0870D8"/>
    <w:rsid w:val="00D869B1"/>
  </w:style>
  <w:style w:type="paragraph" w:customStyle="1" w:styleId="747C3A5E433A4565A01A8771F8B07403">
    <w:name w:val="747C3A5E433A4565A01A8771F8B07403"/>
    <w:rsid w:val="00D869B1"/>
  </w:style>
  <w:style w:type="paragraph" w:customStyle="1" w:styleId="04555E622E614A94946734223FE80BCD">
    <w:name w:val="04555E622E614A94946734223FE80BCD"/>
    <w:rsid w:val="00D869B1"/>
  </w:style>
  <w:style w:type="paragraph" w:customStyle="1" w:styleId="56DE73A563B0425EA1B334B97F3C17C1">
    <w:name w:val="56DE73A563B0425EA1B334B97F3C17C1"/>
    <w:rsid w:val="00D869B1"/>
  </w:style>
  <w:style w:type="paragraph" w:customStyle="1" w:styleId="7D67430E73884955BE8DAA1371F81652">
    <w:name w:val="7D67430E73884955BE8DAA1371F81652"/>
    <w:rsid w:val="00D869B1"/>
  </w:style>
  <w:style w:type="paragraph" w:customStyle="1" w:styleId="D30A37D008F54F348C545AA217936388">
    <w:name w:val="D30A37D008F54F348C545AA217936388"/>
    <w:rsid w:val="00D869B1"/>
  </w:style>
  <w:style w:type="paragraph" w:customStyle="1" w:styleId="CB578C781EA149D09EBBA7AA4A22FF8A">
    <w:name w:val="CB578C781EA149D09EBBA7AA4A22FF8A"/>
    <w:rsid w:val="00D869B1"/>
  </w:style>
  <w:style w:type="paragraph" w:customStyle="1" w:styleId="83823A765D854553A120D0EBD4A6C376">
    <w:name w:val="83823A765D854553A120D0EBD4A6C376"/>
    <w:rsid w:val="00D869B1"/>
  </w:style>
  <w:style w:type="paragraph" w:customStyle="1" w:styleId="E6082309B88A489B96ABBEA335571FEF">
    <w:name w:val="E6082309B88A489B96ABBEA335571FEF"/>
    <w:rsid w:val="00D869B1"/>
  </w:style>
  <w:style w:type="paragraph" w:customStyle="1" w:styleId="3632F8D72B174D8DB598AD49927EC33E">
    <w:name w:val="3632F8D72B174D8DB598AD49927EC33E"/>
    <w:rsid w:val="00D869B1"/>
  </w:style>
  <w:style w:type="paragraph" w:customStyle="1" w:styleId="1E6BBDF300184D60956CE030B1E104C2">
    <w:name w:val="1E6BBDF300184D60956CE030B1E104C2"/>
    <w:rsid w:val="00D869B1"/>
  </w:style>
  <w:style w:type="paragraph" w:customStyle="1" w:styleId="133DB0DCF1304DDAA71467850263ACCF">
    <w:name w:val="133DB0DCF1304DDAA71467850263ACCF"/>
    <w:rsid w:val="00D869B1"/>
  </w:style>
  <w:style w:type="paragraph" w:customStyle="1" w:styleId="4AC1A2653F71488BB29C0AF2397E5412">
    <w:name w:val="4AC1A2653F71488BB29C0AF2397E5412"/>
    <w:rsid w:val="00D869B1"/>
  </w:style>
  <w:style w:type="paragraph" w:customStyle="1" w:styleId="42C21385D1FD42C0872185708E3BE95B">
    <w:name w:val="42C21385D1FD42C0872185708E3BE95B"/>
    <w:rsid w:val="00D869B1"/>
  </w:style>
  <w:style w:type="paragraph" w:customStyle="1" w:styleId="F58553B1A1D447A7964E5E829E378725">
    <w:name w:val="F58553B1A1D447A7964E5E829E378725"/>
    <w:rsid w:val="00D869B1"/>
  </w:style>
  <w:style w:type="paragraph" w:customStyle="1" w:styleId="3E1EA13793744A6386671F55296563BE">
    <w:name w:val="3E1EA13793744A6386671F55296563BE"/>
    <w:rsid w:val="00D869B1"/>
  </w:style>
  <w:style w:type="paragraph" w:customStyle="1" w:styleId="1D282A4C1B9F4390ABACAC5B38F8B681">
    <w:name w:val="1D282A4C1B9F4390ABACAC5B38F8B681"/>
    <w:rsid w:val="00D869B1"/>
  </w:style>
  <w:style w:type="paragraph" w:customStyle="1" w:styleId="F5D0459BB35D4D47BDB38598E575760A">
    <w:name w:val="F5D0459BB35D4D47BDB38598E575760A"/>
    <w:rsid w:val="00D869B1"/>
  </w:style>
  <w:style w:type="paragraph" w:customStyle="1" w:styleId="B4912E3B8706484A8BC41207D7878D1A">
    <w:name w:val="B4912E3B8706484A8BC41207D7878D1A"/>
    <w:rsid w:val="00D869B1"/>
  </w:style>
  <w:style w:type="paragraph" w:customStyle="1" w:styleId="194700BE64C34B01B6E64B502BF085B4">
    <w:name w:val="194700BE64C34B01B6E64B502BF085B4"/>
    <w:rsid w:val="00D869B1"/>
  </w:style>
  <w:style w:type="paragraph" w:customStyle="1" w:styleId="72B4CDF3DFA54825AAD4B3B3F86DC387">
    <w:name w:val="72B4CDF3DFA54825AAD4B3B3F86DC387"/>
    <w:rsid w:val="00D869B1"/>
  </w:style>
  <w:style w:type="paragraph" w:customStyle="1" w:styleId="874F85A44FB945C9A7E256369B64F3C5">
    <w:name w:val="874F85A44FB945C9A7E256369B64F3C5"/>
    <w:rsid w:val="00D869B1"/>
  </w:style>
  <w:style w:type="paragraph" w:customStyle="1" w:styleId="70EF05AE55014BA7B54081F70D419F4E">
    <w:name w:val="70EF05AE55014BA7B54081F70D419F4E"/>
    <w:rsid w:val="00D869B1"/>
  </w:style>
  <w:style w:type="paragraph" w:customStyle="1" w:styleId="4C88B946015B4B9D929EB114AC4D011E1">
    <w:name w:val="4C88B946015B4B9D929EB114AC4D011E1"/>
    <w:rsid w:val="00D869B1"/>
    <w:pPr>
      <w:framePr w:hSpace="187" w:wrap="around" w:hAnchor="page" w:xAlign="center" w:y="721"/>
      <w:spacing w:after="0" w:line="240" w:lineRule="auto"/>
    </w:pPr>
    <w:rPr>
      <w:rFonts w:eastAsiaTheme="minorHAnsi" w:cstheme="minorHAnsi"/>
      <w:color w:val="4F271C"/>
      <w:sz w:val="20"/>
      <w:szCs w:val="32"/>
    </w:rPr>
  </w:style>
  <w:style w:type="paragraph" w:customStyle="1" w:styleId="2AEA9C88469F426DB5AA1CB594DBB1251">
    <w:name w:val="2AEA9C88469F426DB5AA1CB594DBB1251"/>
    <w:rsid w:val="00D869B1"/>
    <w:pPr>
      <w:framePr w:hSpace="187" w:wrap="around" w:hAnchor="page" w:xAlign="center" w:y="721"/>
      <w:spacing w:after="0" w:line="240" w:lineRule="auto"/>
    </w:pPr>
    <w:rPr>
      <w:rFonts w:eastAsiaTheme="minorHAnsi" w:cstheme="minorHAnsi"/>
      <w:color w:val="4F271C"/>
      <w:sz w:val="20"/>
      <w:szCs w:val="32"/>
    </w:rPr>
  </w:style>
  <w:style w:type="paragraph" w:customStyle="1" w:styleId="E4B0CC5B4770406D9E749F0BE36D870E1">
    <w:name w:val="E4B0CC5B4770406D9E749F0BE36D870E1"/>
    <w:rsid w:val="00D869B1"/>
    <w:pPr>
      <w:framePr w:hSpace="187" w:wrap="around" w:hAnchor="page" w:xAlign="center" w:y="721"/>
      <w:spacing w:after="0" w:line="240" w:lineRule="auto"/>
    </w:pPr>
    <w:rPr>
      <w:rFonts w:eastAsiaTheme="minorHAnsi" w:cstheme="minorHAnsi"/>
      <w:color w:val="4F271C"/>
      <w:sz w:val="20"/>
      <w:szCs w:val="32"/>
    </w:rPr>
  </w:style>
  <w:style w:type="paragraph" w:customStyle="1" w:styleId="EDC2F7E0CFBF4F9A864A1569EAA880971">
    <w:name w:val="EDC2F7E0CFBF4F9A864A1569EAA880971"/>
    <w:rsid w:val="00D869B1"/>
    <w:pPr>
      <w:framePr w:hSpace="187" w:wrap="around" w:hAnchor="page" w:xAlign="center" w:y="721"/>
      <w:spacing w:after="0" w:line="240" w:lineRule="auto"/>
    </w:pPr>
    <w:rPr>
      <w:rFonts w:eastAsiaTheme="minorHAnsi" w:cstheme="minorHAnsi"/>
      <w:color w:val="4F271C"/>
      <w:sz w:val="20"/>
      <w:szCs w:val="32"/>
    </w:rPr>
  </w:style>
  <w:style w:type="paragraph" w:customStyle="1" w:styleId="62DBE0CF651E423E8BE6B1C7A5C58A9D1">
    <w:name w:val="62DBE0CF651E423E8BE6B1C7A5C58A9D1"/>
    <w:rsid w:val="00D869B1"/>
    <w:pPr>
      <w:framePr w:hSpace="187" w:wrap="around" w:hAnchor="page" w:xAlign="center" w:y="721"/>
      <w:spacing w:after="0" w:line="240" w:lineRule="auto"/>
    </w:pPr>
    <w:rPr>
      <w:rFonts w:eastAsiaTheme="minorHAnsi" w:cstheme="minorHAnsi"/>
      <w:color w:val="4F271C"/>
      <w:sz w:val="20"/>
      <w:szCs w:val="32"/>
    </w:rPr>
  </w:style>
  <w:style w:type="paragraph" w:customStyle="1" w:styleId="926B5FC62372469A97686BDD759B44041">
    <w:name w:val="926B5FC62372469A97686BDD759B44041"/>
    <w:rsid w:val="00D869B1"/>
    <w:rPr>
      <w:rFonts w:eastAsiaTheme="minorHAnsi" w:cstheme="minorHAnsi"/>
      <w:sz w:val="20"/>
      <w:szCs w:val="20"/>
    </w:rPr>
  </w:style>
  <w:style w:type="paragraph" w:customStyle="1" w:styleId="48F9336C535A48C181407E49B869853E1">
    <w:name w:val="48F9336C535A48C181407E49B869853E1"/>
    <w:rsid w:val="00D869B1"/>
    <w:rPr>
      <w:rFonts w:eastAsiaTheme="minorHAnsi" w:cstheme="minorHAnsi"/>
      <w:i/>
      <w:color w:val="1F497D" w:themeColor="text2"/>
      <w:sz w:val="24"/>
      <w:szCs w:val="24"/>
    </w:rPr>
  </w:style>
  <w:style w:type="paragraph" w:customStyle="1" w:styleId="4C88B946015B4B9D929EB114AC4D011E2">
    <w:name w:val="4C88B946015B4B9D929EB114AC4D011E2"/>
    <w:rsid w:val="00D869B1"/>
    <w:pPr>
      <w:framePr w:hSpace="187" w:wrap="around" w:hAnchor="page" w:xAlign="center" w:y="721"/>
      <w:spacing w:after="0" w:line="240" w:lineRule="auto"/>
    </w:pPr>
    <w:rPr>
      <w:rFonts w:eastAsiaTheme="minorHAnsi" w:cstheme="minorHAnsi"/>
      <w:color w:val="4F271C"/>
      <w:sz w:val="20"/>
      <w:szCs w:val="32"/>
    </w:rPr>
  </w:style>
  <w:style w:type="paragraph" w:customStyle="1" w:styleId="2AEA9C88469F426DB5AA1CB594DBB1252">
    <w:name w:val="2AEA9C88469F426DB5AA1CB594DBB1252"/>
    <w:rsid w:val="00D869B1"/>
    <w:pPr>
      <w:framePr w:hSpace="187" w:wrap="around" w:hAnchor="page" w:xAlign="center" w:y="721"/>
      <w:spacing w:after="0" w:line="240" w:lineRule="auto"/>
    </w:pPr>
    <w:rPr>
      <w:rFonts w:eastAsiaTheme="minorHAnsi" w:cstheme="minorHAnsi"/>
      <w:color w:val="4F271C"/>
      <w:sz w:val="20"/>
      <w:szCs w:val="32"/>
    </w:rPr>
  </w:style>
  <w:style w:type="paragraph" w:customStyle="1" w:styleId="E4B0CC5B4770406D9E749F0BE36D870E2">
    <w:name w:val="E4B0CC5B4770406D9E749F0BE36D870E2"/>
    <w:rsid w:val="00D869B1"/>
    <w:pPr>
      <w:framePr w:hSpace="187" w:wrap="around" w:hAnchor="page" w:xAlign="center" w:y="721"/>
      <w:spacing w:after="0" w:line="240" w:lineRule="auto"/>
    </w:pPr>
    <w:rPr>
      <w:rFonts w:eastAsiaTheme="minorHAnsi" w:cstheme="minorHAnsi"/>
      <w:color w:val="4F271C"/>
      <w:sz w:val="20"/>
      <w:szCs w:val="32"/>
    </w:rPr>
  </w:style>
  <w:style w:type="paragraph" w:customStyle="1" w:styleId="EDC2F7E0CFBF4F9A864A1569EAA880972">
    <w:name w:val="EDC2F7E0CFBF4F9A864A1569EAA880972"/>
    <w:rsid w:val="00D869B1"/>
    <w:pPr>
      <w:framePr w:hSpace="187" w:wrap="around" w:hAnchor="page" w:xAlign="center" w:y="721"/>
      <w:spacing w:after="0" w:line="240" w:lineRule="auto"/>
    </w:pPr>
    <w:rPr>
      <w:rFonts w:eastAsiaTheme="minorHAnsi" w:cstheme="minorHAnsi"/>
      <w:color w:val="4F271C"/>
      <w:sz w:val="20"/>
      <w:szCs w:val="32"/>
    </w:rPr>
  </w:style>
  <w:style w:type="paragraph" w:customStyle="1" w:styleId="62DBE0CF651E423E8BE6B1C7A5C58A9D2">
    <w:name w:val="62DBE0CF651E423E8BE6B1C7A5C58A9D2"/>
    <w:rsid w:val="00D869B1"/>
    <w:pPr>
      <w:framePr w:hSpace="187" w:wrap="around" w:hAnchor="page" w:xAlign="center" w:y="721"/>
      <w:spacing w:after="0" w:line="240" w:lineRule="auto"/>
    </w:pPr>
    <w:rPr>
      <w:rFonts w:eastAsiaTheme="minorHAnsi" w:cstheme="minorHAnsi"/>
      <w:color w:val="4F271C"/>
      <w:sz w:val="20"/>
      <w:szCs w:val="32"/>
    </w:rPr>
  </w:style>
  <w:style w:type="paragraph" w:customStyle="1" w:styleId="926B5FC62372469A97686BDD759B44042">
    <w:name w:val="926B5FC62372469A97686BDD759B44042"/>
    <w:rsid w:val="00D869B1"/>
    <w:rPr>
      <w:rFonts w:eastAsiaTheme="minorHAnsi" w:cstheme="minorHAnsi"/>
      <w:sz w:val="20"/>
      <w:szCs w:val="20"/>
    </w:rPr>
  </w:style>
  <w:style w:type="paragraph" w:customStyle="1" w:styleId="48F9336C535A48C181407E49B869853E2">
    <w:name w:val="48F9336C535A48C181407E49B869853E2"/>
    <w:rsid w:val="00D869B1"/>
    <w:rPr>
      <w:rFonts w:eastAsiaTheme="minorHAnsi" w:cstheme="minorHAnsi"/>
      <w:i/>
      <w:color w:val="1F497D" w:themeColor="text2"/>
      <w:sz w:val="24"/>
      <w:szCs w:val="24"/>
    </w:rPr>
  </w:style>
  <w:style w:type="paragraph" w:customStyle="1" w:styleId="4564C6A4DD734C51B2F418A8FD057546">
    <w:name w:val="4564C6A4DD734C51B2F418A8FD057546"/>
    <w:rsid w:val="00D869B1"/>
  </w:style>
  <w:style w:type="paragraph" w:customStyle="1" w:styleId="5E94DAC6002145E59CADEA6253AC53F2">
    <w:name w:val="5E94DAC6002145E59CADEA6253AC53F2"/>
    <w:rsid w:val="00D869B1"/>
  </w:style>
  <w:style w:type="paragraph" w:customStyle="1" w:styleId="BCAEBE34BEA44025BEBABE9D4B6D43CA">
    <w:name w:val="BCAEBE34BEA44025BEBABE9D4B6D43CA"/>
    <w:rsid w:val="00D869B1"/>
  </w:style>
  <w:style w:type="paragraph" w:customStyle="1" w:styleId="8575E47214B74751B5EFCDC7018B94CB">
    <w:name w:val="8575E47214B74751B5EFCDC7018B94CB"/>
    <w:rsid w:val="00D869B1"/>
  </w:style>
  <w:style w:type="paragraph" w:customStyle="1" w:styleId="5287E29B6BE64E02A570DEB005A74F11">
    <w:name w:val="5287E29B6BE64E02A570DEB005A74F11"/>
    <w:rsid w:val="00D869B1"/>
  </w:style>
  <w:style w:type="paragraph" w:customStyle="1" w:styleId="FB302EF9A769405DB21D7CFE25B96E7D">
    <w:name w:val="FB302EF9A769405DB21D7CFE25B96E7D"/>
    <w:rsid w:val="00D869B1"/>
  </w:style>
  <w:style w:type="paragraph" w:customStyle="1" w:styleId="556994B3494E4A22A3629506B3773188">
    <w:name w:val="556994B3494E4A22A3629506B3773188"/>
    <w:rsid w:val="00D869B1"/>
  </w:style>
  <w:style w:type="paragraph" w:customStyle="1" w:styleId="D420706ED6354406A5B9856A5B8B1AE3">
    <w:name w:val="D420706ED6354406A5B9856A5B8B1AE3"/>
    <w:rsid w:val="00D869B1"/>
  </w:style>
  <w:style w:type="paragraph" w:customStyle="1" w:styleId="D07A4C7453B34E6292280D8D44B1ACE9">
    <w:name w:val="D07A4C7453B34E6292280D8D44B1ACE9"/>
    <w:rsid w:val="00D869B1"/>
  </w:style>
  <w:style w:type="paragraph" w:customStyle="1" w:styleId="E5FDCF6E071340BF831B54ABB4268CCE">
    <w:name w:val="E5FDCF6E071340BF831B54ABB4268CCE"/>
    <w:rsid w:val="00D869B1"/>
  </w:style>
  <w:style w:type="paragraph" w:customStyle="1" w:styleId="159ABA407E7944FF80942A9145235B4D">
    <w:name w:val="159ABA407E7944FF80942A9145235B4D"/>
    <w:rsid w:val="00D869B1"/>
  </w:style>
  <w:style w:type="paragraph" w:customStyle="1" w:styleId="546EF9305C7040D59A16319517029509">
    <w:name w:val="546EF9305C7040D59A16319517029509"/>
    <w:rsid w:val="00D869B1"/>
  </w:style>
  <w:style w:type="paragraph" w:customStyle="1" w:styleId="3C296CDEA3BF4FA2914FDF65AD8C1CA1">
    <w:name w:val="3C296CDEA3BF4FA2914FDF65AD8C1CA1"/>
    <w:rsid w:val="00D869B1"/>
  </w:style>
  <w:style w:type="paragraph" w:customStyle="1" w:styleId="6439B0A8848E4C959A9FB2979BB90985">
    <w:name w:val="6439B0A8848E4C959A9FB2979BB90985"/>
    <w:rsid w:val="00D869B1"/>
  </w:style>
  <w:style w:type="paragraph" w:customStyle="1" w:styleId="ABCC6A16AA7643FBB44B54DBFAC6985A">
    <w:name w:val="ABCC6A16AA7643FBB44B54DBFAC6985A"/>
    <w:rsid w:val="00D869B1"/>
  </w:style>
  <w:style w:type="paragraph" w:customStyle="1" w:styleId="A265BDD2CE8D478E907BC86A8CBC7447">
    <w:name w:val="A265BDD2CE8D478E907BC86A8CBC7447"/>
    <w:rsid w:val="00D869B1"/>
  </w:style>
  <w:style w:type="paragraph" w:customStyle="1" w:styleId="7B3CBF060CCA41C9890C598115D7AF73">
    <w:name w:val="7B3CBF060CCA41C9890C598115D7AF73"/>
    <w:rsid w:val="00D869B1"/>
  </w:style>
  <w:style w:type="paragraph" w:customStyle="1" w:styleId="6F412243B63442BE822E8920622516FF">
    <w:name w:val="6F412243B63442BE822E8920622516FF"/>
    <w:rsid w:val="00D869B1"/>
  </w:style>
  <w:style w:type="paragraph" w:customStyle="1" w:styleId="DBC3C43930E04204B5A83AE2F539FA3D">
    <w:name w:val="DBC3C43930E04204B5A83AE2F539FA3D"/>
    <w:rsid w:val="00D869B1"/>
  </w:style>
  <w:style w:type="paragraph" w:customStyle="1" w:styleId="C58FE647F29F4AB2AAD8C9C79384961C">
    <w:name w:val="C58FE647F29F4AB2AAD8C9C79384961C"/>
    <w:rsid w:val="00D869B1"/>
  </w:style>
  <w:style w:type="paragraph" w:customStyle="1" w:styleId="B444B7168BB34F488F9D3A7AE8596100">
    <w:name w:val="B444B7168BB34F488F9D3A7AE8596100"/>
    <w:rsid w:val="00D869B1"/>
  </w:style>
  <w:style w:type="paragraph" w:customStyle="1" w:styleId="3B792FBFF8204226B32A7CE9FF69286C">
    <w:name w:val="3B792FBFF8204226B32A7CE9FF69286C"/>
    <w:rsid w:val="00D869B1"/>
  </w:style>
  <w:style w:type="paragraph" w:customStyle="1" w:styleId="4344AF777E464E0194B3CE9A6300D9E5">
    <w:name w:val="4344AF777E464E0194B3CE9A6300D9E5"/>
    <w:rsid w:val="00D869B1"/>
  </w:style>
  <w:style w:type="paragraph" w:customStyle="1" w:styleId="52B982E708864A56B2E0FEC21B762807">
    <w:name w:val="52B982E708864A56B2E0FEC21B762807"/>
    <w:rsid w:val="00D869B1"/>
  </w:style>
  <w:style w:type="paragraph" w:customStyle="1" w:styleId="F00D44C8FBFD4A7FB7270D5118FE789D">
    <w:name w:val="F00D44C8FBFD4A7FB7270D5118FE789D"/>
    <w:rsid w:val="00D869B1"/>
  </w:style>
  <w:style w:type="paragraph" w:customStyle="1" w:styleId="0A58EA850BD742669E6973C7D4F61A25">
    <w:name w:val="0A58EA850BD742669E6973C7D4F61A25"/>
    <w:rsid w:val="00D869B1"/>
  </w:style>
  <w:style w:type="paragraph" w:customStyle="1" w:styleId="E5BFF758075C4F06AED3C6D8EC19B3E3">
    <w:name w:val="E5BFF758075C4F06AED3C6D8EC19B3E3"/>
    <w:rsid w:val="00D869B1"/>
  </w:style>
  <w:style w:type="paragraph" w:customStyle="1" w:styleId="8E39679121434C6CA174E7212DFA7A6D">
    <w:name w:val="8E39679121434C6CA174E7212DFA7A6D"/>
    <w:rsid w:val="00D869B1"/>
  </w:style>
  <w:style w:type="paragraph" w:customStyle="1" w:styleId="933D6D88FDC6463C89ECE69FED32D4D8">
    <w:name w:val="933D6D88FDC6463C89ECE69FED32D4D8"/>
    <w:rsid w:val="00D869B1"/>
  </w:style>
  <w:style w:type="paragraph" w:customStyle="1" w:styleId="658933C7CE0E44E2AAB65B8DABFB3845">
    <w:name w:val="658933C7CE0E44E2AAB65B8DABFB3845"/>
    <w:rsid w:val="00D869B1"/>
  </w:style>
  <w:style w:type="paragraph" w:customStyle="1" w:styleId="4F4C17F5AAE1477C9D23ED4F4D9EBCCD">
    <w:name w:val="4F4C17F5AAE1477C9D23ED4F4D9EBCCD"/>
    <w:rsid w:val="00D869B1"/>
  </w:style>
  <w:style w:type="paragraph" w:customStyle="1" w:styleId="4A0FE9B3DB3D4936ADA8DF79512A0E41">
    <w:name w:val="4A0FE9B3DB3D4936ADA8DF79512A0E41"/>
    <w:rsid w:val="00D869B1"/>
  </w:style>
  <w:style w:type="paragraph" w:customStyle="1" w:styleId="9054E4DB046440CAB8121A28A828E703">
    <w:name w:val="9054E4DB046440CAB8121A28A828E703"/>
    <w:rsid w:val="00D869B1"/>
  </w:style>
  <w:style w:type="paragraph" w:customStyle="1" w:styleId="C04FC2989AC04DE18622A718D483ACE9">
    <w:name w:val="C04FC2989AC04DE18622A718D483ACE9"/>
    <w:rsid w:val="00D869B1"/>
  </w:style>
  <w:style w:type="paragraph" w:customStyle="1" w:styleId="D07B215A594D4E53BF4F912D381D2686">
    <w:name w:val="D07B215A594D4E53BF4F912D381D2686"/>
    <w:rsid w:val="00D869B1"/>
  </w:style>
  <w:style w:type="paragraph" w:customStyle="1" w:styleId="22DA7528828F4F55A9A8FE4F73D9C5CE">
    <w:name w:val="22DA7528828F4F55A9A8FE4F73D9C5CE"/>
    <w:rsid w:val="00D869B1"/>
  </w:style>
  <w:style w:type="paragraph" w:customStyle="1" w:styleId="C6D471CF611445308CD3195BD4096C66">
    <w:name w:val="C6D471CF611445308CD3195BD4096C66"/>
    <w:rsid w:val="00D869B1"/>
  </w:style>
  <w:style w:type="paragraph" w:customStyle="1" w:styleId="089E2775BCB6454FAC52914EF270702C">
    <w:name w:val="089E2775BCB6454FAC52914EF270702C"/>
    <w:rsid w:val="00D869B1"/>
  </w:style>
  <w:style w:type="paragraph" w:customStyle="1" w:styleId="8AEAC18B13BE48F8B9C0F0714D9EDE3B">
    <w:name w:val="8AEAC18B13BE48F8B9C0F0714D9EDE3B"/>
    <w:rsid w:val="00D869B1"/>
  </w:style>
  <w:style w:type="paragraph" w:customStyle="1" w:styleId="AA78F57214384CA5921AB326543223C7">
    <w:name w:val="AA78F57214384CA5921AB326543223C7"/>
    <w:rsid w:val="00D869B1"/>
  </w:style>
  <w:style w:type="paragraph" w:customStyle="1" w:styleId="Kommentarstext">
    <w:name w:val="Kommentarstext"/>
    <w:basedOn w:val="Normal"/>
    <w:qFormat/>
    <w:rsid w:val="00D869B1"/>
    <w:pPr>
      <w:spacing w:after="120" w:line="288" w:lineRule="auto"/>
    </w:pPr>
    <w:rPr>
      <w:rFonts w:eastAsiaTheme="minorHAnsi" w:cstheme="minorHAnsi"/>
      <w:sz w:val="20"/>
    </w:rPr>
  </w:style>
  <w:style w:type="paragraph" w:customStyle="1" w:styleId="4F15D4F3D68945B6AEA126C74CA6DBF2">
    <w:name w:val="4F15D4F3D68945B6AEA126C74CA6DBF2"/>
    <w:rsid w:val="00D869B1"/>
  </w:style>
  <w:style w:type="paragraph" w:customStyle="1" w:styleId="E59B440FC8C44E2A833A1DC47ACD3631">
    <w:name w:val="E59B440FC8C44E2A833A1DC47ACD3631"/>
    <w:rsid w:val="00D869B1"/>
  </w:style>
  <w:style w:type="paragraph" w:customStyle="1" w:styleId="434DF5D68F7240099ABFDA1C8E567E98">
    <w:name w:val="434DF5D68F7240099ABFDA1C8E567E98"/>
    <w:rsid w:val="00D869B1"/>
  </w:style>
  <w:style w:type="paragraph" w:customStyle="1" w:styleId="6B0EDF76DAE24FCCB4F3CDC492C0F54E">
    <w:name w:val="6B0EDF76DAE24FCCB4F3CDC492C0F54E"/>
    <w:rsid w:val="00D869B1"/>
  </w:style>
  <w:style w:type="paragraph" w:customStyle="1" w:styleId="F60407F245354F9884773872A2633F08">
    <w:name w:val="F60407F245354F9884773872A2633F08"/>
    <w:rsid w:val="00D869B1"/>
  </w:style>
  <w:style w:type="paragraph" w:customStyle="1" w:styleId="BF2177F451974292AFB9B7091E294066">
    <w:name w:val="BF2177F451974292AFB9B7091E294066"/>
    <w:rsid w:val="00D869B1"/>
  </w:style>
  <w:style w:type="paragraph" w:customStyle="1" w:styleId="414BDAD173CC485D9B18E41B73AD78A6">
    <w:name w:val="414BDAD173CC485D9B18E41B73AD78A6"/>
    <w:rsid w:val="00D869B1"/>
  </w:style>
  <w:style w:type="paragraph" w:customStyle="1" w:styleId="1CB8FAD51AE04B63AA5FC5EB2E4805B7">
    <w:name w:val="1CB8FAD51AE04B63AA5FC5EB2E4805B7"/>
    <w:rsid w:val="00D869B1"/>
  </w:style>
  <w:style w:type="paragraph" w:customStyle="1" w:styleId="D8C07C129DDC469DB678888FA4CE6662">
    <w:name w:val="D8C07C129DDC469DB678888FA4CE6662"/>
    <w:rsid w:val="00D869B1"/>
  </w:style>
  <w:style w:type="paragraph" w:customStyle="1" w:styleId="80CF9578D00B4ABA85577BF1C9C5CBAA">
    <w:name w:val="80CF9578D00B4ABA85577BF1C9C5CBAA"/>
    <w:rsid w:val="00D869B1"/>
  </w:style>
  <w:style w:type="paragraph" w:customStyle="1" w:styleId="69BCC23BD38F45F5B583E63F9C374600">
    <w:name w:val="69BCC23BD38F45F5B583E63F9C374600"/>
    <w:rsid w:val="00D869B1"/>
  </w:style>
  <w:style w:type="paragraph" w:customStyle="1" w:styleId="36E2F90BC80D455BA37F329C198042F9">
    <w:name w:val="36E2F90BC80D455BA37F329C198042F9"/>
    <w:rsid w:val="00D869B1"/>
  </w:style>
  <w:style w:type="paragraph" w:customStyle="1" w:styleId="3BF3F717B8234E1F95C27B1A70862AC0">
    <w:name w:val="3BF3F717B8234E1F95C27B1A70862AC0"/>
    <w:rsid w:val="00D869B1"/>
  </w:style>
  <w:style w:type="paragraph" w:customStyle="1" w:styleId="C3CCCF24A3EB4A39A3ADF78DE0016C79">
    <w:name w:val="C3CCCF24A3EB4A39A3ADF78DE0016C79"/>
    <w:rsid w:val="00D869B1"/>
  </w:style>
  <w:style w:type="paragraph" w:customStyle="1" w:styleId="Bild2">
    <w:name w:val="Bild2"/>
    <w:rsid w:val="00D869B1"/>
    <w:rPr>
      <w:rFonts w:eastAsiaTheme="minorHAnsi" w:cs="Times New Roman"/>
      <w:color w:val="000000" w:themeColor="text1"/>
      <w:sz w:val="20"/>
      <w:szCs w:val="20"/>
    </w:rPr>
  </w:style>
  <w:style w:type="paragraph" w:customStyle="1" w:styleId="4FBC19634AE648BAA9184D2A38A88FEE">
    <w:name w:val="4FBC19634AE648BAA9184D2A38A88FEE"/>
    <w:rsid w:val="00D869B1"/>
  </w:style>
  <w:style w:type="paragraph" w:customStyle="1" w:styleId="Starktcitat2">
    <w:name w:val="Starkt citat2"/>
    <w:rsid w:val="00D869B1"/>
    <w:rPr>
      <w:rFonts w:eastAsiaTheme="minorHAnsi" w:cstheme="minorHAnsi"/>
      <w:sz w:val="20"/>
      <w:szCs w:val="20"/>
    </w:rPr>
  </w:style>
  <w:style w:type="paragraph" w:customStyle="1" w:styleId="553A61C3BE044E3BB8AD992576CBFA02">
    <w:name w:val="553A61C3BE044E3BB8AD992576CBFA02"/>
    <w:rsid w:val="00D869B1"/>
  </w:style>
  <w:style w:type="paragraph" w:customStyle="1" w:styleId="Mttligtcitat2">
    <w:name w:val="Måttligt citat2"/>
    <w:rsid w:val="00D869B1"/>
    <w:rPr>
      <w:rFonts w:eastAsiaTheme="minorHAnsi" w:cstheme="minorHAnsi"/>
      <w:sz w:val="20"/>
      <w:szCs w:val="20"/>
    </w:rPr>
  </w:style>
  <w:style w:type="paragraph" w:customStyle="1" w:styleId="5372978E317C435FB13ED3C6CAD92ED8">
    <w:name w:val="5372978E317C435FB13ED3C6CAD92ED8"/>
    <w:rsid w:val="00D869B1"/>
  </w:style>
  <w:style w:type="paragraph" w:customStyle="1" w:styleId="Diskretcitat2">
    <w:name w:val="Diskret citat2"/>
    <w:rsid w:val="00D869B1"/>
    <w:rPr>
      <w:rFonts w:eastAsiaTheme="minorHAnsi" w:cstheme="minorHAnsi"/>
      <w:sz w:val="20"/>
      <w:szCs w:val="20"/>
    </w:rPr>
  </w:style>
  <w:style w:type="paragraph" w:customStyle="1" w:styleId="1BBFA6A0A2B346FDBB596CB2E6557BC5">
    <w:name w:val="1BBFA6A0A2B346FDBB596CB2E6557BC5"/>
    <w:rsid w:val="00D869B1"/>
  </w:style>
  <w:style w:type="paragraph" w:customStyle="1" w:styleId="Starkmarginallist">
    <w:name w:val="Stark marginallist"/>
    <w:rsid w:val="00D869B1"/>
    <w:rPr>
      <w:rFonts w:eastAsiaTheme="minorHAnsi" w:cstheme="minorHAnsi"/>
      <w:sz w:val="20"/>
      <w:szCs w:val="20"/>
    </w:rPr>
  </w:style>
  <w:style w:type="paragraph" w:customStyle="1" w:styleId="E937B3C51C28410D9C85D8C6BE992588">
    <w:name w:val="E937B3C51C28410D9C85D8C6BE992588"/>
    <w:rsid w:val="00D869B1"/>
  </w:style>
  <w:style w:type="paragraph" w:customStyle="1" w:styleId="6CD87A40363A490B9D71B0ABB900B812">
    <w:name w:val="6CD87A40363A490B9D71B0ABB900B812"/>
    <w:rsid w:val="00D869B1"/>
  </w:style>
  <w:style w:type="paragraph" w:customStyle="1" w:styleId="5FDEE8E7E2154D7981E41522F2EE79EF">
    <w:name w:val="5FDEE8E7E2154D7981E41522F2EE79EF"/>
    <w:rsid w:val="00D869B1"/>
  </w:style>
  <w:style w:type="paragraph" w:customStyle="1" w:styleId="6E6530B2621D4DF69AD2706AF7CBA1E5">
    <w:name w:val="6E6530B2621D4DF69AD2706AF7CBA1E5"/>
    <w:rsid w:val="00D869B1"/>
  </w:style>
  <w:style w:type="paragraph" w:customStyle="1" w:styleId="85A452A7BAB34718A5E818610028547C">
    <w:name w:val="85A452A7BAB34718A5E818610028547C"/>
    <w:rsid w:val="00D869B1"/>
  </w:style>
  <w:style w:type="paragraph" w:customStyle="1" w:styleId="73DA004DC3E041978FFCAED639F1FAEC">
    <w:name w:val="73DA004DC3E041978FFCAED639F1FAEC"/>
    <w:rsid w:val="00D869B1"/>
  </w:style>
  <w:style w:type="paragraph" w:customStyle="1" w:styleId="4FD064D9FB424741BDC56EEEBEB490BB">
    <w:name w:val="4FD064D9FB424741BDC56EEEBEB490BB"/>
    <w:rsid w:val="00D869B1"/>
  </w:style>
  <w:style w:type="paragraph" w:customStyle="1" w:styleId="1FDCD7B0652D4A44BAE202AC639C7164">
    <w:name w:val="1FDCD7B0652D4A44BAE202AC639C7164"/>
    <w:rsid w:val="00D869B1"/>
  </w:style>
  <w:style w:type="paragraph" w:customStyle="1" w:styleId="D48D632848E248E3B3D42EA7243C2E51">
    <w:name w:val="D48D632848E248E3B3D42EA7243C2E51"/>
    <w:rsid w:val="00D869B1"/>
  </w:style>
  <w:style w:type="paragraph" w:customStyle="1" w:styleId="EF94259F57D3428B81853E50832915F0">
    <w:name w:val="EF94259F57D3428B81853E50832915F0"/>
    <w:rsid w:val="00D869B1"/>
  </w:style>
  <w:style w:type="paragraph" w:customStyle="1" w:styleId="CDF2A82616C44EB49ED9284BFE857286">
    <w:name w:val="CDF2A82616C44EB49ED9284BFE857286"/>
    <w:rsid w:val="00D869B1"/>
  </w:style>
  <w:style w:type="paragraph" w:customStyle="1" w:styleId="871A4A4F2F3047279D11DA0CECA36F70">
    <w:name w:val="871A4A4F2F3047279D11DA0CECA36F70"/>
    <w:rsid w:val="00D869B1"/>
  </w:style>
  <w:style w:type="paragraph" w:customStyle="1" w:styleId="57590198904249949F6798F52C67588D">
    <w:name w:val="57590198904249949F6798F52C67588D"/>
    <w:rsid w:val="00D869B1"/>
  </w:style>
  <w:style w:type="paragraph" w:customStyle="1" w:styleId="81A54AB1F6E54D0681C57097DE29E707">
    <w:name w:val="81A54AB1F6E54D0681C57097DE29E707"/>
    <w:rsid w:val="00D869B1"/>
  </w:style>
  <w:style w:type="paragraph" w:customStyle="1" w:styleId="705105FF6C05430497FEDFE113C212FA">
    <w:name w:val="705105FF6C05430497FEDFE113C212FA"/>
    <w:rsid w:val="00D869B1"/>
  </w:style>
  <w:style w:type="paragraph" w:customStyle="1" w:styleId="A5111AA5DCE14B98B715630FFA543212">
    <w:name w:val="A5111AA5DCE14B98B715630FFA543212"/>
    <w:rsid w:val="00D869B1"/>
  </w:style>
  <w:style w:type="paragraph" w:customStyle="1" w:styleId="4FFBA922537F4E57B464F3BCFAE912E8">
    <w:name w:val="4FFBA922537F4E57B464F3BCFAE912E8"/>
    <w:rsid w:val="00D869B1"/>
  </w:style>
  <w:style w:type="paragraph" w:customStyle="1" w:styleId="8181A35CC5714329A91B0196DC8608EB">
    <w:name w:val="8181A35CC5714329A91B0196DC8608EB"/>
    <w:rsid w:val="00D869B1"/>
  </w:style>
  <w:style w:type="paragraph" w:customStyle="1" w:styleId="7DB9FB590F9349ACB9D347FC04B0FBFD">
    <w:name w:val="7DB9FB590F9349ACB9D347FC04B0FBFD"/>
    <w:rsid w:val="00D869B1"/>
  </w:style>
  <w:style w:type="paragraph" w:customStyle="1" w:styleId="233EEE32351E4C5386F6E88DD099753C">
    <w:name w:val="233EEE32351E4C5386F6E88DD099753C"/>
    <w:rsid w:val="00D869B1"/>
  </w:style>
  <w:style w:type="paragraph" w:customStyle="1" w:styleId="656BF0F9C1504045B2166D2E9C171A57">
    <w:name w:val="656BF0F9C1504045B2166D2E9C171A57"/>
    <w:rsid w:val="00D869B1"/>
  </w:style>
  <w:style w:type="paragraph" w:customStyle="1" w:styleId="9634D64B1B4C4992A149D05CB99A8B9B">
    <w:name w:val="9634D64B1B4C4992A149D05CB99A8B9B"/>
    <w:rsid w:val="00D869B1"/>
  </w:style>
  <w:style w:type="paragraph" w:customStyle="1" w:styleId="891D834A46C3438CAF1666DFE4CB2EE9">
    <w:name w:val="891D834A46C3438CAF1666DFE4CB2EE9"/>
    <w:rsid w:val="00D869B1"/>
  </w:style>
  <w:style w:type="paragraph" w:customStyle="1" w:styleId="77B11A03132B4F8D8606AF6E91C01D5A">
    <w:name w:val="77B11A03132B4F8D8606AF6E91C01D5A"/>
    <w:rsid w:val="00D869B1"/>
  </w:style>
  <w:style w:type="paragraph" w:customStyle="1" w:styleId="606B5D7DA2B647CAAFD16F4FFFBA18E6">
    <w:name w:val="606B5D7DA2B647CAAFD16F4FFFBA18E6"/>
    <w:rsid w:val="00D869B1"/>
  </w:style>
  <w:style w:type="paragraph" w:customStyle="1" w:styleId="011BFE9A71F04F37BF2997F88BFE3BE2">
    <w:name w:val="011BFE9A71F04F37BF2997F88BFE3BE2"/>
    <w:rsid w:val="00D869B1"/>
  </w:style>
  <w:style w:type="paragraph" w:customStyle="1" w:styleId="A93DCFDC783B4C209CB2285E4B846616">
    <w:name w:val="A93DCFDC783B4C209CB2285E4B846616"/>
    <w:rsid w:val="00D869B1"/>
  </w:style>
  <w:style w:type="paragraph" w:customStyle="1" w:styleId="3816116E8EF5420994C11119CAF395CD">
    <w:name w:val="3816116E8EF5420994C11119CAF395CD"/>
    <w:rsid w:val="00D869B1"/>
  </w:style>
  <w:style w:type="paragraph" w:customStyle="1" w:styleId="31D49445FE0A4C869F405484F849FE7E">
    <w:name w:val="31D49445FE0A4C869F405484F849FE7E"/>
    <w:rsid w:val="00D869B1"/>
  </w:style>
  <w:style w:type="paragraph" w:customStyle="1" w:styleId="AB5A1CF2220244C383F87342093ACCCF">
    <w:name w:val="AB5A1CF2220244C383F87342093ACCCF"/>
    <w:rsid w:val="00D869B1"/>
  </w:style>
  <w:style w:type="paragraph" w:customStyle="1" w:styleId="0A94498E5CCF42A5B184DCA9C81F2E1E">
    <w:name w:val="0A94498E5CCF42A5B184DCA9C81F2E1E"/>
    <w:rsid w:val="00D869B1"/>
  </w:style>
  <w:style w:type="paragraph" w:customStyle="1" w:styleId="C2E99B3173FD4DA993BDC09BBE5C1476">
    <w:name w:val="C2E99B3173FD4DA993BDC09BBE5C1476"/>
    <w:rsid w:val="00D869B1"/>
  </w:style>
  <w:style w:type="paragraph" w:customStyle="1" w:styleId="667DA4BDD3D74F3D9BEA0E7ACE669C60">
    <w:name w:val="667DA4BDD3D74F3D9BEA0E7ACE669C60"/>
    <w:rsid w:val="00D869B1"/>
  </w:style>
  <w:style w:type="paragraph" w:customStyle="1" w:styleId="0DA4969A7D374261818F49B184A7789D">
    <w:name w:val="0DA4969A7D374261818F49B184A7789D"/>
    <w:rsid w:val="00D869B1"/>
  </w:style>
  <w:style w:type="paragraph" w:customStyle="1" w:styleId="A68DF83BA0C84A548EBA8297D16CC842">
    <w:name w:val="A68DF83BA0C84A548EBA8297D16CC842"/>
    <w:rsid w:val="00D869B1"/>
  </w:style>
  <w:style w:type="paragraph" w:customStyle="1" w:styleId="7C7EDF67E01949798D25375D633BAF60">
    <w:name w:val="7C7EDF67E01949798D25375D633BAF60"/>
    <w:rsid w:val="00D869B1"/>
  </w:style>
  <w:style w:type="paragraph" w:customStyle="1" w:styleId="7EFADAD2321846C6808CB9E3644BED8E">
    <w:name w:val="7EFADAD2321846C6808CB9E3644BED8E"/>
    <w:rsid w:val="00D869B1"/>
  </w:style>
  <w:style w:type="paragraph" w:customStyle="1" w:styleId="F7F0F61C0242444F92A0B3D7270C8470">
    <w:name w:val="F7F0F61C0242444F92A0B3D7270C8470"/>
    <w:rsid w:val="00D869B1"/>
  </w:style>
  <w:style w:type="paragraph" w:customStyle="1" w:styleId="95D366B721E749F0B1C7664D8F4EA361">
    <w:name w:val="95D366B721E749F0B1C7664D8F4EA361"/>
    <w:rsid w:val="00D869B1"/>
  </w:style>
  <w:style w:type="paragraph" w:customStyle="1" w:styleId="FA3B091454A847A9A2B3702D7A6515E7">
    <w:name w:val="FA3B091454A847A9A2B3702D7A6515E7"/>
    <w:rsid w:val="00D869B1"/>
  </w:style>
  <w:style w:type="paragraph" w:customStyle="1" w:styleId="B997425C45904ECB951FF21715E915C1">
    <w:name w:val="B997425C45904ECB951FF21715E915C1"/>
    <w:rsid w:val="00D869B1"/>
  </w:style>
  <w:style w:type="paragraph" w:customStyle="1" w:styleId="9702434117634178959A97B1469B3159">
    <w:name w:val="9702434117634178959A97B1469B3159"/>
    <w:rsid w:val="00D869B1"/>
  </w:style>
  <w:style w:type="paragraph" w:customStyle="1" w:styleId="3B35603BAC2E4CBB95A1EE72A5E4ECCA">
    <w:name w:val="3B35603BAC2E4CBB95A1EE72A5E4ECCA"/>
    <w:rsid w:val="00D869B1"/>
  </w:style>
  <w:style w:type="paragraph" w:customStyle="1" w:styleId="11CB37691CE8499FB2DF8ED76EFE7EBC">
    <w:name w:val="11CB37691CE8499FB2DF8ED76EFE7EBC"/>
    <w:rsid w:val="00D869B1"/>
  </w:style>
  <w:style w:type="paragraph" w:customStyle="1" w:styleId="104D021FDBF7442896808362373C8BB3">
    <w:name w:val="104D021FDBF7442896808362373C8BB3"/>
    <w:rsid w:val="00D869B1"/>
  </w:style>
  <w:style w:type="paragraph" w:customStyle="1" w:styleId="B681A299D9124127909BBB45BC42F95C">
    <w:name w:val="B681A299D9124127909BBB45BC42F95C"/>
    <w:rsid w:val="00D869B1"/>
  </w:style>
  <w:style w:type="paragraph" w:customStyle="1" w:styleId="776A24569C0747C2B2DF6A0C46F00D7F">
    <w:name w:val="776A24569C0747C2B2DF6A0C46F00D7F"/>
    <w:rsid w:val="00D869B1"/>
  </w:style>
  <w:style w:type="paragraph" w:customStyle="1" w:styleId="4702522045AB46068197561FCC3B659F">
    <w:name w:val="4702522045AB46068197561FCC3B659F"/>
    <w:rsid w:val="00D869B1"/>
  </w:style>
  <w:style w:type="paragraph" w:customStyle="1" w:styleId="A92345B6A7694D39AE42B69DA0E2EDF1">
    <w:name w:val="A92345B6A7694D39AE42B69DA0E2EDF1"/>
    <w:rsid w:val="00D869B1"/>
  </w:style>
  <w:style w:type="paragraph" w:customStyle="1" w:styleId="BA39F4FC5A3D42438686C476F6CCBB1F">
    <w:name w:val="BA39F4FC5A3D42438686C476F6CCBB1F"/>
    <w:rsid w:val="00D869B1"/>
  </w:style>
  <w:style w:type="paragraph" w:customStyle="1" w:styleId="839DE508380C4745BE0FF20FB84A6EE9">
    <w:name w:val="839DE508380C4745BE0FF20FB84A6EE9"/>
    <w:rsid w:val="00D869B1"/>
  </w:style>
  <w:style w:type="paragraph" w:customStyle="1" w:styleId="0AF8E17987D8442CAF450955F51D2DE0">
    <w:name w:val="0AF8E17987D8442CAF450955F51D2DE0"/>
    <w:rsid w:val="00D869B1"/>
  </w:style>
  <w:style w:type="paragraph" w:customStyle="1" w:styleId="B752A8EB1E994A189F2AFF4B4DA132D1">
    <w:name w:val="B752A8EB1E994A189F2AFF4B4DA132D1"/>
    <w:rsid w:val="00D869B1"/>
  </w:style>
  <w:style w:type="paragraph" w:customStyle="1" w:styleId="23FF4B7351BF4F0CABBD926260A9736D">
    <w:name w:val="23FF4B7351BF4F0CABBD926260A9736D"/>
    <w:rsid w:val="00D869B1"/>
  </w:style>
  <w:style w:type="paragraph" w:customStyle="1" w:styleId="ECD9E2AA5AB54120AE698085E0382D00">
    <w:name w:val="ECD9E2AA5AB54120AE698085E0382D00"/>
    <w:rsid w:val="00D869B1"/>
  </w:style>
  <w:style w:type="paragraph" w:customStyle="1" w:styleId="3DD16CC0B622453895742A4FA5E4937E">
    <w:name w:val="3DD16CC0B622453895742A4FA5E4937E"/>
    <w:rsid w:val="00D869B1"/>
  </w:style>
  <w:style w:type="paragraph" w:customStyle="1" w:styleId="Bild3">
    <w:name w:val="Bild3"/>
    <w:rsid w:val="00D869B1"/>
    <w:rPr>
      <w:rFonts w:eastAsiaTheme="minorHAnsi" w:cs="Times New Roman"/>
      <w:color w:val="000000" w:themeColor="text1"/>
      <w:sz w:val="20"/>
      <w:szCs w:val="20"/>
    </w:rPr>
  </w:style>
  <w:style w:type="paragraph" w:customStyle="1" w:styleId="1C404177D9F44177B1D757F12285B2A2">
    <w:name w:val="1C404177D9F44177B1D757F12285B2A2"/>
    <w:rsid w:val="00D869B1"/>
  </w:style>
  <w:style w:type="paragraph" w:customStyle="1" w:styleId="Starktcitat3">
    <w:name w:val="Starkt citat3"/>
    <w:rsid w:val="00D869B1"/>
    <w:rPr>
      <w:rFonts w:eastAsiaTheme="minorHAnsi" w:cstheme="minorHAnsi"/>
      <w:sz w:val="20"/>
      <w:szCs w:val="20"/>
    </w:rPr>
  </w:style>
  <w:style w:type="paragraph" w:customStyle="1" w:styleId="69BF29AE7D35484AAFF8A0485919DE6F">
    <w:name w:val="69BF29AE7D35484AAFF8A0485919DE6F"/>
    <w:rsid w:val="00D869B1"/>
  </w:style>
  <w:style w:type="paragraph" w:customStyle="1" w:styleId="Mttligtcitat3">
    <w:name w:val="Måttligt citat3"/>
    <w:rsid w:val="00D869B1"/>
    <w:rPr>
      <w:rFonts w:eastAsiaTheme="minorHAnsi" w:cstheme="minorHAnsi"/>
      <w:sz w:val="20"/>
      <w:szCs w:val="20"/>
    </w:rPr>
  </w:style>
  <w:style w:type="paragraph" w:customStyle="1" w:styleId="F7669D1FB44744F5BA7666E683924368">
    <w:name w:val="F7669D1FB44744F5BA7666E683924368"/>
    <w:rsid w:val="00D869B1"/>
  </w:style>
  <w:style w:type="paragraph" w:customStyle="1" w:styleId="Diskretcitat3">
    <w:name w:val="Diskret citat3"/>
    <w:rsid w:val="00D869B1"/>
    <w:rPr>
      <w:rFonts w:eastAsiaTheme="minorHAnsi" w:cstheme="minorHAnsi"/>
      <w:sz w:val="20"/>
      <w:szCs w:val="20"/>
    </w:rPr>
  </w:style>
  <w:style w:type="paragraph" w:customStyle="1" w:styleId="4DFF305B06C146A2A42AD11666680FD0">
    <w:name w:val="4DFF305B06C146A2A42AD11666680FD0"/>
    <w:rsid w:val="00D869B1"/>
  </w:style>
  <w:style w:type="paragraph" w:customStyle="1" w:styleId="Starkmarginallist1">
    <w:name w:val="Stark marginallist1"/>
    <w:rsid w:val="00D869B1"/>
    <w:rPr>
      <w:rFonts w:eastAsiaTheme="minorHAnsi" w:cstheme="minorHAnsi"/>
      <w:sz w:val="20"/>
      <w:szCs w:val="20"/>
    </w:rPr>
  </w:style>
  <w:style w:type="paragraph" w:customStyle="1" w:styleId="B39A9E616BC648D09C97E320AA9CB0FA">
    <w:name w:val="B39A9E616BC648D09C97E320AA9CB0FA"/>
    <w:rsid w:val="00D869B1"/>
  </w:style>
  <w:style w:type="paragraph" w:customStyle="1" w:styleId="CCF5F745BC444DA0866125AE4354832B">
    <w:name w:val="CCF5F745BC444DA0866125AE4354832B"/>
    <w:rsid w:val="00D869B1"/>
  </w:style>
  <w:style w:type="paragraph" w:customStyle="1" w:styleId="F7FCB11B9F28481C93CD4F1D9A643E41">
    <w:name w:val="F7FCB11B9F28481C93CD4F1D9A643E41"/>
    <w:rsid w:val="00D869B1"/>
  </w:style>
  <w:style w:type="paragraph" w:customStyle="1" w:styleId="40DD076C99ED473FBB91B340BFE39810">
    <w:name w:val="40DD076C99ED473FBB91B340BFE39810"/>
    <w:rsid w:val="00D869B1"/>
  </w:style>
  <w:style w:type="paragraph" w:customStyle="1" w:styleId="E9BD3DEB8C3843498CD98CCB95D25284">
    <w:name w:val="E9BD3DEB8C3843498CD98CCB95D25284"/>
    <w:rsid w:val="00D869B1"/>
  </w:style>
  <w:style w:type="paragraph" w:customStyle="1" w:styleId="531E83486F584FC4BD5EDD99062FCE0C">
    <w:name w:val="531E83486F584FC4BD5EDD99062FCE0C"/>
    <w:rsid w:val="00D869B1"/>
  </w:style>
  <w:style w:type="paragraph" w:customStyle="1" w:styleId="CD5F59A570DA4A4AA97EBC7AB0FEB5CD">
    <w:name w:val="CD5F59A570DA4A4AA97EBC7AB0FEB5CD"/>
    <w:rsid w:val="00D869B1"/>
  </w:style>
  <w:style w:type="paragraph" w:customStyle="1" w:styleId="22A339CCBAA1444A86E36C4792B739F4">
    <w:name w:val="22A339CCBAA1444A86E36C4792B739F4"/>
    <w:rsid w:val="00D869B1"/>
  </w:style>
  <w:style w:type="paragraph" w:customStyle="1" w:styleId="BEB8F5275777443986373FE8240A81CC">
    <w:name w:val="BEB8F5275777443986373FE8240A81CC"/>
    <w:rsid w:val="00D869B1"/>
  </w:style>
  <w:style w:type="paragraph" w:customStyle="1" w:styleId="140874F6902948FEAE0DC2487803676A">
    <w:name w:val="140874F6902948FEAE0DC2487803676A"/>
    <w:rsid w:val="00D869B1"/>
  </w:style>
  <w:style w:type="paragraph" w:customStyle="1" w:styleId="DA6C1CAF8D3C4F749D15942CB4BA4E17">
    <w:name w:val="DA6C1CAF8D3C4F749D15942CB4BA4E17"/>
    <w:rsid w:val="00D869B1"/>
  </w:style>
  <w:style w:type="paragraph" w:customStyle="1" w:styleId="E2CDB06FDA67460BB79C976829AE1C4C">
    <w:name w:val="E2CDB06FDA67460BB79C976829AE1C4C"/>
    <w:rsid w:val="00D869B1"/>
  </w:style>
  <w:style w:type="paragraph" w:customStyle="1" w:styleId="A4A049F514D947C882A845C01352810B">
    <w:name w:val="A4A049F514D947C882A845C01352810B"/>
    <w:rsid w:val="00D869B1"/>
  </w:style>
  <w:style w:type="paragraph" w:customStyle="1" w:styleId="D777AC7FF08446D881FBC5B599E8D514">
    <w:name w:val="D777AC7FF08446D881FBC5B599E8D514"/>
    <w:rsid w:val="00D869B1"/>
  </w:style>
  <w:style w:type="paragraph" w:customStyle="1" w:styleId="4A0E088788A54492881228833A620BB3">
    <w:name w:val="4A0E088788A54492881228833A620BB3"/>
    <w:rsid w:val="00D869B1"/>
  </w:style>
  <w:style w:type="paragraph" w:customStyle="1" w:styleId="3F41CE97193146C8B8243044FEDECC09">
    <w:name w:val="3F41CE97193146C8B8243044FEDECC09"/>
    <w:rsid w:val="00D869B1"/>
  </w:style>
  <w:style w:type="paragraph" w:customStyle="1" w:styleId="8F13EA567A834DBA9D7A4027AF5BE45B">
    <w:name w:val="8F13EA567A834DBA9D7A4027AF5BE45B"/>
    <w:rsid w:val="00D869B1"/>
  </w:style>
  <w:style w:type="paragraph" w:customStyle="1" w:styleId="FE58C759DC0B4B7EBFA9EBA4B68EE310">
    <w:name w:val="FE58C759DC0B4B7EBFA9EBA4B68EE310"/>
    <w:rsid w:val="00D869B1"/>
  </w:style>
  <w:style w:type="paragraph" w:customStyle="1" w:styleId="90B19D55CA5A4896BACD2DA1A7B3541B">
    <w:name w:val="90B19D55CA5A4896BACD2DA1A7B3541B"/>
    <w:rsid w:val="00D869B1"/>
  </w:style>
  <w:style w:type="paragraph" w:customStyle="1" w:styleId="9BD890E1ACDF4E6F8DE948125FD06614">
    <w:name w:val="9BD890E1ACDF4E6F8DE948125FD06614"/>
    <w:rsid w:val="00D869B1"/>
  </w:style>
  <w:style w:type="paragraph" w:customStyle="1" w:styleId="009A8FDE22A6443F8CE40E28F3942716">
    <w:name w:val="009A8FDE22A6443F8CE40E28F3942716"/>
    <w:rsid w:val="00D869B1"/>
  </w:style>
  <w:style w:type="paragraph" w:customStyle="1" w:styleId="48DBF94687CA4FD890A5F8A89C3BFAEB">
    <w:name w:val="48DBF94687CA4FD890A5F8A89C3BFAEB"/>
    <w:rsid w:val="00D869B1"/>
  </w:style>
  <w:style w:type="paragraph" w:customStyle="1" w:styleId="B6CBFA35E7FE491498D04CE6BEF13ACD">
    <w:name w:val="B6CBFA35E7FE491498D04CE6BEF13ACD"/>
    <w:rsid w:val="00D869B1"/>
  </w:style>
  <w:style w:type="paragraph" w:customStyle="1" w:styleId="AA3579073F554CDABE167382CB6B7653">
    <w:name w:val="AA3579073F554CDABE167382CB6B7653"/>
    <w:rsid w:val="00D869B1"/>
  </w:style>
  <w:style w:type="paragraph" w:customStyle="1" w:styleId="714A947855AB47C58828391ADFC7235A">
    <w:name w:val="714A947855AB47C58828391ADFC7235A"/>
    <w:rsid w:val="00D869B1"/>
  </w:style>
  <w:style w:type="paragraph" w:customStyle="1" w:styleId="DDD21CCD26574BB1A5991EBCA7FC201B">
    <w:name w:val="DDD21CCD26574BB1A5991EBCA7FC201B"/>
    <w:rsid w:val="00D869B1"/>
  </w:style>
  <w:style w:type="paragraph" w:customStyle="1" w:styleId="10CF391FDA1C43E4B87BF86453C58972">
    <w:name w:val="10CF391FDA1C43E4B87BF86453C58972"/>
    <w:rsid w:val="00D869B1"/>
  </w:style>
  <w:style w:type="paragraph" w:customStyle="1" w:styleId="AD74A993A9034EF58020951450B4F07A">
    <w:name w:val="AD74A993A9034EF58020951450B4F07A"/>
    <w:rsid w:val="00D869B1"/>
  </w:style>
  <w:style w:type="paragraph" w:customStyle="1" w:styleId="138122E8B6ED4112B62B0F1EDDCA7BEC">
    <w:name w:val="138122E8B6ED4112B62B0F1EDDCA7BEC"/>
    <w:rsid w:val="00D869B1"/>
  </w:style>
  <w:style w:type="paragraph" w:customStyle="1" w:styleId="2BC3264C21824460976629A063CA5761">
    <w:name w:val="2BC3264C21824460976629A063CA5761"/>
    <w:rsid w:val="00D869B1"/>
  </w:style>
  <w:style w:type="paragraph" w:customStyle="1" w:styleId="F5094B834A4A40A8A7DF4DE4AC5F8AD0">
    <w:name w:val="F5094B834A4A40A8A7DF4DE4AC5F8AD0"/>
    <w:rsid w:val="00D869B1"/>
  </w:style>
  <w:style w:type="paragraph" w:customStyle="1" w:styleId="7E8A631E77BD488A959A5A3C417960A6">
    <w:name w:val="7E8A631E77BD488A959A5A3C417960A6"/>
    <w:rsid w:val="00D869B1"/>
  </w:style>
  <w:style w:type="paragraph" w:customStyle="1" w:styleId="25D7794B32474A3CB0F514B83CB47635">
    <w:name w:val="25D7794B32474A3CB0F514B83CB47635"/>
    <w:rsid w:val="00D869B1"/>
  </w:style>
  <w:style w:type="paragraph" w:customStyle="1" w:styleId="95F93BDE363A48DAAF6CD8811E3E09D4">
    <w:name w:val="95F93BDE363A48DAAF6CD8811E3E09D4"/>
    <w:rsid w:val="00D869B1"/>
  </w:style>
  <w:style w:type="paragraph" w:customStyle="1" w:styleId="7BFC8C970FA94DD2AE955DF2815B4EA7">
    <w:name w:val="7BFC8C970FA94DD2AE955DF2815B4EA7"/>
    <w:rsid w:val="00D869B1"/>
  </w:style>
  <w:style w:type="paragraph" w:customStyle="1" w:styleId="ADA1A2D3B8D44DB9B8E52437A7130498">
    <w:name w:val="ADA1A2D3B8D44DB9B8E52437A7130498"/>
    <w:rsid w:val="00D869B1"/>
  </w:style>
  <w:style w:type="paragraph" w:customStyle="1" w:styleId="EC486E0F2DF3421C8D81731D4366E1B4">
    <w:name w:val="EC486E0F2DF3421C8D81731D4366E1B4"/>
    <w:rsid w:val="00D869B1"/>
  </w:style>
  <w:style w:type="paragraph" w:customStyle="1" w:styleId="3AD0F598683744E7B7B48A590101C0BA">
    <w:name w:val="3AD0F598683744E7B7B48A590101C0BA"/>
    <w:rsid w:val="00D869B1"/>
  </w:style>
  <w:style w:type="paragraph" w:customStyle="1" w:styleId="6B1FA9B3D488401D8A900A7EB4D03CE4">
    <w:name w:val="6B1FA9B3D488401D8A900A7EB4D03CE4"/>
    <w:rsid w:val="00D869B1"/>
  </w:style>
  <w:style w:type="paragraph" w:customStyle="1" w:styleId="31C6F3A8CA1A4650B58072BF33B56826">
    <w:name w:val="31C6F3A8CA1A4650B58072BF33B56826"/>
    <w:rsid w:val="00D869B1"/>
  </w:style>
  <w:style w:type="paragraph" w:customStyle="1" w:styleId="F3F57B3D05914551AC7D143B26C374C7">
    <w:name w:val="F3F57B3D05914551AC7D143B26C374C7"/>
    <w:rsid w:val="00D869B1"/>
  </w:style>
  <w:style w:type="paragraph" w:customStyle="1" w:styleId="DB8DE3A76E8E4D218F794F5228E5BA0D">
    <w:name w:val="DB8DE3A76E8E4D218F794F5228E5BA0D"/>
    <w:rsid w:val="00D869B1"/>
  </w:style>
  <w:style w:type="paragraph" w:customStyle="1" w:styleId="EA2D9374F70C480AB035AE80028511A8">
    <w:name w:val="EA2D9374F70C480AB035AE80028511A8"/>
    <w:rsid w:val="00D869B1"/>
  </w:style>
  <w:style w:type="paragraph" w:customStyle="1" w:styleId="01B21A5AA3DD4366A8398AAF1C3D2EC4">
    <w:name w:val="01B21A5AA3DD4366A8398AAF1C3D2EC4"/>
    <w:rsid w:val="00D869B1"/>
  </w:style>
  <w:style w:type="paragraph" w:customStyle="1" w:styleId="6295A7AF3B5E4E66A7CF6745C954A95C">
    <w:name w:val="6295A7AF3B5E4E66A7CF6745C954A95C"/>
    <w:rsid w:val="00D869B1"/>
  </w:style>
  <w:style w:type="paragraph" w:customStyle="1" w:styleId="CA5E2F5E6500454E94EE60351583FFD3">
    <w:name w:val="CA5E2F5E6500454E94EE60351583FFD3"/>
    <w:rsid w:val="00D869B1"/>
  </w:style>
  <w:style w:type="paragraph" w:customStyle="1" w:styleId="53FDD611A5654705B15B21CADDE8A5A5">
    <w:name w:val="53FDD611A5654705B15B21CADDE8A5A5"/>
    <w:rsid w:val="00D869B1"/>
  </w:style>
  <w:style w:type="paragraph" w:customStyle="1" w:styleId="5223338AF79C44A88FCC4F0A8D18D38A">
    <w:name w:val="5223338AF79C44A88FCC4F0A8D18D38A"/>
    <w:rsid w:val="00D869B1"/>
  </w:style>
  <w:style w:type="paragraph" w:customStyle="1" w:styleId="1D3CFB07427C4CD689D46BAE64C57202">
    <w:name w:val="1D3CFB07427C4CD689D46BAE64C57202"/>
    <w:rsid w:val="00D869B1"/>
  </w:style>
  <w:style w:type="paragraph" w:customStyle="1" w:styleId="8A27747638DF4EAF99CC2A2E31F71182">
    <w:name w:val="8A27747638DF4EAF99CC2A2E31F71182"/>
    <w:rsid w:val="00D869B1"/>
  </w:style>
  <w:style w:type="paragraph" w:customStyle="1" w:styleId="0BF689BB29BE481AB6E314797DA32FAE">
    <w:name w:val="0BF689BB29BE481AB6E314797DA32FAE"/>
    <w:rsid w:val="00D869B1"/>
  </w:style>
  <w:style w:type="paragraph" w:customStyle="1" w:styleId="3F95A77A1AD14FA083E4ADCEFBE533FE">
    <w:name w:val="3F95A77A1AD14FA083E4ADCEFBE533FE"/>
    <w:rsid w:val="00D869B1"/>
  </w:style>
  <w:style w:type="paragraph" w:customStyle="1" w:styleId="957DE896BF05467D800BB6EA243314FE">
    <w:name w:val="957DE896BF05467D800BB6EA243314FE"/>
    <w:rsid w:val="00D869B1"/>
  </w:style>
  <w:style w:type="paragraph" w:customStyle="1" w:styleId="90D4234209974BF2BD4A642C61CDF548">
    <w:name w:val="90D4234209974BF2BD4A642C61CDF548"/>
    <w:rsid w:val="00D869B1"/>
  </w:style>
  <w:style w:type="paragraph" w:customStyle="1" w:styleId="958A71B5BCF14B96A276880A8A874AB0">
    <w:name w:val="958A71B5BCF14B96A276880A8A874AB0"/>
    <w:rsid w:val="00D869B1"/>
  </w:style>
  <w:style w:type="paragraph" w:customStyle="1" w:styleId="53293CFB607C45D18670C502B066FF24">
    <w:name w:val="53293CFB607C45D18670C502B066FF24"/>
    <w:rsid w:val="00D869B1"/>
  </w:style>
  <w:style w:type="paragraph" w:customStyle="1" w:styleId="Bild4">
    <w:name w:val="Bild4"/>
    <w:rsid w:val="00D869B1"/>
    <w:rPr>
      <w:rFonts w:eastAsiaTheme="minorHAnsi" w:cs="Times New Roman"/>
      <w:color w:val="000000" w:themeColor="text1"/>
      <w:sz w:val="20"/>
      <w:szCs w:val="20"/>
    </w:rPr>
  </w:style>
  <w:style w:type="paragraph" w:customStyle="1" w:styleId="104AE0F601D74C87A34199CAB3E266AF">
    <w:name w:val="104AE0F601D74C87A34199CAB3E266AF"/>
    <w:rsid w:val="00D869B1"/>
  </w:style>
  <w:style w:type="paragraph" w:customStyle="1" w:styleId="Starktcitat4">
    <w:name w:val="Starkt citat4"/>
    <w:rsid w:val="00D869B1"/>
    <w:rPr>
      <w:rFonts w:eastAsiaTheme="minorHAnsi" w:cstheme="minorHAnsi"/>
      <w:sz w:val="20"/>
      <w:szCs w:val="20"/>
    </w:rPr>
  </w:style>
  <w:style w:type="paragraph" w:customStyle="1" w:styleId="53AB557862C1433BBA8EA6E2E357B174">
    <w:name w:val="53AB557862C1433BBA8EA6E2E357B174"/>
    <w:rsid w:val="00D869B1"/>
  </w:style>
  <w:style w:type="paragraph" w:customStyle="1" w:styleId="Mttligtcitat4">
    <w:name w:val="Måttligt citat4"/>
    <w:rsid w:val="00D869B1"/>
    <w:rPr>
      <w:rFonts w:eastAsiaTheme="minorHAnsi" w:cstheme="minorHAnsi"/>
      <w:sz w:val="20"/>
      <w:szCs w:val="20"/>
    </w:rPr>
  </w:style>
  <w:style w:type="paragraph" w:customStyle="1" w:styleId="F4246C4C0E08443BAEB76DE37D9778FA">
    <w:name w:val="F4246C4C0E08443BAEB76DE37D9778FA"/>
    <w:rsid w:val="00D869B1"/>
  </w:style>
  <w:style w:type="paragraph" w:customStyle="1" w:styleId="Diskretcitat4">
    <w:name w:val="Diskret citat4"/>
    <w:rsid w:val="00D869B1"/>
    <w:rPr>
      <w:rFonts w:eastAsiaTheme="minorHAnsi" w:cstheme="minorHAnsi"/>
      <w:sz w:val="20"/>
      <w:szCs w:val="20"/>
    </w:rPr>
  </w:style>
  <w:style w:type="paragraph" w:customStyle="1" w:styleId="E0030D81F38046CCA632CD495449220B">
    <w:name w:val="E0030D81F38046CCA632CD495449220B"/>
    <w:rsid w:val="00D869B1"/>
  </w:style>
  <w:style w:type="paragraph" w:customStyle="1" w:styleId="Starkmarginallist2">
    <w:name w:val="Stark marginallist2"/>
    <w:rsid w:val="00D869B1"/>
    <w:rPr>
      <w:rFonts w:eastAsiaTheme="minorHAnsi" w:cstheme="minorHAnsi"/>
      <w:sz w:val="20"/>
      <w:szCs w:val="20"/>
    </w:rPr>
  </w:style>
  <w:style w:type="paragraph" w:customStyle="1" w:styleId="E4AC5A6A1C614A02AA2A1D9D474B886F">
    <w:name w:val="E4AC5A6A1C614A02AA2A1D9D474B886F"/>
    <w:rsid w:val="00D869B1"/>
  </w:style>
  <w:style w:type="paragraph" w:customStyle="1" w:styleId="4283690BF0124860A69618432D3F1866">
    <w:name w:val="4283690BF0124860A69618432D3F1866"/>
    <w:rsid w:val="00D869B1"/>
  </w:style>
  <w:style w:type="paragraph" w:customStyle="1" w:styleId="2719CDCEF9F44FD2AE71D1D88D2DE7FD">
    <w:name w:val="2719CDCEF9F44FD2AE71D1D88D2DE7FD"/>
    <w:rsid w:val="00D869B1"/>
  </w:style>
  <w:style w:type="paragraph" w:customStyle="1" w:styleId="AF65EF05811F4972B1679190A9734CF9">
    <w:name w:val="AF65EF05811F4972B1679190A9734CF9"/>
    <w:rsid w:val="00D869B1"/>
  </w:style>
  <w:style w:type="paragraph" w:customStyle="1" w:styleId="EA86EA0054F54B008815CAA48B79D39E">
    <w:name w:val="EA86EA0054F54B008815CAA48B79D39E"/>
    <w:rsid w:val="00D869B1"/>
  </w:style>
  <w:style w:type="paragraph" w:customStyle="1" w:styleId="7016299985BB4B078A6C702907944B7F">
    <w:name w:val="7016299985BB4B078A6C702907944B7F"/>
    <w:rsid w:val="00D869B1"/>
  </w:style>
  <w:style w:type="paragraph" w:customStyle="1" w:styleId="8AE2AA6489F54A6C91E27BE58873FDBC">
    <w:name w:val="8AE2AA6489F54A6C91E27BE58873FDBC"/>
    <w:rsid w:val="00D869B1"/>
  </w:style>
  <w:style w:type="paragraph" w:customStyle="1" w:styleId="54ACCE1BD5E14507BE407ACA526E4B75">
    <w:name w:val="54ACCE1BD5E14507BE407ACA526E4B75"/>
    <w:rsid w:val="00D869B1"/>
  </w:style>
  <w:style w:type="paragraph" w:customStyle="1" w:styleId="01CA981C95D44F0DBAB2485E31C88FA7">
    <w:name w:val="01CA981C95D44F0DBAB2485E31C88FA7"/>
    <w:rsid w:val="00D869B1"/>
  </w:style>
  <w:style w:type="paragraph" w:customStyle="1" w:styleId="353C220FF7714550866953FBBF9AB635">
    <w:name w:val="353C220FF7714550866953FBBF9AB635"/>
    <w:rsid w:val="00D869B1"/>
  </w:style>
  <w:style w:type="paragraph" w:customStyle="1" w:styleId="2EB0C937DC3E48D3BC0D1FF7259EA46A">
    <w:name w:val="2EB0C937DC3E48D3BC0D1FF7259EA46A"/>
    <w:rsid w:val="00D869B1"/>
  </w:style>
  <w:style w:type="paragraph" w:customStyle="1" w:styleId="FEA576555AE7475DB231D4D4F2BD8B5A">
    <w:name w:val="FEA576555AE7475DB231D4D4F2BD8B5A"/>
    <w:rsid w:val="00D869B1"/>
  </w:style>
  <w:style w:type="paragraph" w:customStyle="1" w:styleId="6028A85AA7DE48BEAE50E22FAE04DC8D">
    <w:name w:val="6028A85AA7DE48BEAE50E22FAE04DC8D"/>
    <w:rsid w:val="00D869B1"/>
  </w:style>
  <w:style w:type="paragraph" w:customStyle="1" w:styleId="09BB0B7E7A8348429893A7D645342B2F">
    <w:name w:val="09BB0B7E7A8348429893A7D645342B2F"/>
    <w:rsid w:val="00D869B1"/>
  </w:style>
  <w:style w:type="paragraph" w:customStyle="1" w:styleId="B49FB5188FCF423F827B612BB7B6E49D">
    <w:name w:val="B49FB5188FCF423F827B612BB7B6E49D"/>
    <w:rsid w:val="00D869B1"/>
  </w:style>
  <w:style w:type="paragraph" w:customStyle="1" w:styleId="B1F5BD01D501445C86928F97A35BFF0A">
    <w:name w:val="B1F5BD01D501445C86928F97A35BFF0A"/>
    <w:rsid w:val="00D869B1"/>
  </w:style>
  <w:style w:type="paragraph" w:customStyle="1" w:styleId="8593AAA33E734C2C9F9DAA2A14DD8F53">
    <w:name w:val="8593AAA33E734C2C9F9DAA2A14DD8F53"/>
    <w:rsid w:val="00D869B1"/>
  </w:style>
  <w:style w:type="paragraph" w:customStyle="1" w:styleId="6F0C252B1BE746DDB3352A6A47489078">
    <w:name w:val="6F0C252B1BE746DDB3352A6A47489078"/>
    <w:rsid w:val="00D869B1"/>
  </w:style>
  <w:style w:type="paragraph" w:customStyle="1" w:styleId="A238E4DE4D98499898A4E59557C1EFDA">
    <w:name w:val="A238E4DE4D98499898A4E59557C1EFDA"/>
    <w:rsid w:val="00D869B1"/>
  </w:style>
  <w:style w:type="paragraph" w:customStyle="1" w:styleId="BCAA0B7212014FBABDC5F399679F51B0">
    <w:name w:val="BCAA0B7212014FBABDC5F399679F51B0"/>
    <w:rsid w:val="00D869B1"/>
  </w:style>
  <w:style w:type="paragraph" w:customStyle="1" w:styleId="B885A008F344443D9820B6C8C10D9E10">
    <w:name w:val="B885A008F344443D9820B6C8C10D9E10"/>
    <w:rsid w:val="00D869B1"/>
  </w:style>
  <w:style w:type="paragraph" w:customStyle="1" w:styleId="2E8B8EA35CB14CC69ABC38847FE97D23">
    <w:name w:val="2E8B8EA35CB14CC69ABC38847FE97D23"/>
    <w:rsid w:val="00D869B1"/>
  </w:style>
  <w:style w:type="paragraph" w:customStyle="1" w:styleId="74CD0B7567D448F9B5AFBC794CA3D459">
    <w:name w:val="74CD0B7567D448F9B5AFBC794CA3D459"/>
    <w:rsid w:val="00D869B1"/>
  </w:style>
  <w:style w:type="paragraph" w:customStyle="1" w:styleId="942B4526EC6C4A5F90E09EDC07877140">
    <w:name w:val="942B4526EC6C4A5F90E09EDC07877140"/>
    <w:rsid w:val="00D869B1"/>
  </w:style>
  <w:style w:type="paragraph" w:customStyle="1" w:styleId="90C058B6935245F290040674908415A0">
    <w:name w:val="90C058B6935245F290040674908415A0"/>
    <w:rsid w:val="00D869B1"/>
  </w:style>
  <w:style w:type="paragraph" w:customStyle="1" w:styleId="719EF2E002164DF9B5D29224792A4782">
    <w:name w:val="719EF2E002164DF9B5D29224792A4782"/>
    <w:rsid w:val="00D869B1"/>
  </w:style>
  <w:style w:type="paragraph" w:customStyle="1" w:styleId="D18AE9A3283045A6804774662B1DD537">
    <w:name w:val="D18AE9A3283045A6804774662B1DD537"/>
    <w:rsid w:val="00D869B1"/>
  </w:style>
  <w:style w:type="paragraph" w:customStyle="1" w:styleId="C506F0D1A9354B90837D68E4A43E4AD8">
    <w:name w:val="C506F0D1A9354B90837D68E4A43E4AD8"/>
    <w:rsid w:val="00D869B1"/>
  </w:style>
  <w:style w:type="paragraph" w:customStyle="1" w:styleId="6E95CF6BA0104F84B7D477E9E46B0F39">
    <w:name w:val="6E95CF6BA0104F84B7D477E9E46B0F39"/>
    <w:rsid w:val="00D869B1"/>
  </w:style>
  <w:style w:type="paragraph" w:customStyle="1" w:styleId="70801CED21F04E558B9F9B2FF0FEC4B0">
    <w:name w:val="70801CED21F04E558B9F9B2FF0FEC4B0"/>
    <w:rsid w:val="00D869B1"/>
  </w:style>
  <w:style w:type="paragraph" w:customStyle="1" w:styleId="9EB9E220C8AE4D948B85E4455B579127">
    <w:name w:val="9EB9E220C8AE4D948B85E4455B579127"/>
    <w:rsid w:val="00D869B1"/>
  </w:style>
  <w:style w:type="paragraph" w:customStyle="1" w:styleId="8CB19926394C401093EBA1A401869C3B">
    <w:name w:val="8CB19926394C401093EBA1A401869C3B"/>
    <w:rsid w:val="00D869B1"/>
  </w:style>
  <w:style w:type="paragraph" w:customStyle="1" w:styleId="C5A2F25D147B44B2815BD64E93449FC5">
    <w:name w:val="C5A2F25D147B44B2815BD64E93449FC5"/>
    <w:rsid w:val="00D869B1"/>
  </w:style>
  <w:style w:type="paragraph" w:customStyle="1" w:styleId="FA887FEA11394CE3B0E21A61016D4C44">
    <w:name w:val="FA887FEA11394CE3B0E21A61016D4C44"/>
    <w:rsid w:val="00D869B1"/>
  </w:style>
  <w:style w:type="paragraph" w:customStyle="1" w:styleId="1FDCC7643DEF43748316503F98FBA065">
    <w:name w:val="1FDCC7643DEF43748316503F98FBA065"/>
    <w:rsid w:val="00D869B1"/>
  </w:style>
  <w:style w:type="paragraph" w:customStyle="1" w:styleId="BE519ABEAA6A45A99D1C2CFEB8BAB04C">
    <w:name w:val="BE519ABEAA6A45A99D1C2CFEB8BAB04C"/>
    <w:rsid w:val="00D869B1"/>
  </w:style>
  <w:style w:type="paragraph" w:customStyle="1" w:styleId="9840580D9F5B4B7299C5BD0C5EFB3EFF">
    <w:name w:val="9840580D9F5B4B7299C5BD0C5EFB3EFF"/>
    <w:rsid w:val="00D869B1"/>
  </w:style>
  <w:style w:type="paragraph" w:customStyle="1" w:styleId="0D033E819375453F9FF3A9897F6AE5DD">
    <w:name w:val="0D033E819375453F9FF3A9897F6AE5DD"/>
    <w:rsid w:val="00D869B1"/>
  </w:style>
  <w:style w:type="paragraph" w:customStyle="1" w:styleId="DC7F0F3209B14CE5B8A89BEB7FECABFF">
    <w:name w:val="DC7F0F3209B14CE5B8A89BEB7FECABFF"/>
    <w:rsid w:val="00D869B1"/>
  </w:style>
  <w:style w:type="paragraph" w:customStyle="1" w:styleId="F3E7C8DFA0DD4D2CB7E1BFD4F814B6E4">
    <w:name w:val="F3E7C8DFA0DD4D2CB7E1BFD4F814B6E4"/>
    <w:rsid w:val="00D869B1"/>
  </w:style>
  <w:style w:type="paragraph" w:customStyle="1" w:styleId="792E882F1C8A47E6BF2BE8501F1CCD33">
    <w:name w:val="792E882F1C8A47E6BF2BE8501F1CCD33"/>
    <w:rsid w:val="00D869B1"/>
  </w:style>
  <w:style w:type="paragraph" w:customStyle="1" w:styleId="50D4012F3601499393D496AF78BB5C72">
    <w:name w:val="50D4012F3601499393D496AF78BB5C72"/>
    <w:rsid w:val="00D869B1"/>
  </w:style>
  <w:style w:type="paragraph" w:customStyle="1" w:styleId="3252992A606F4975A9FB50CEC5714983">
    <w:name w:val="3252992A606F4975A9FB50CEC5714983"/>
    <w:rsid w:val="00D869B1"/>
  </w:style>
  <w:style w:type="paragraph" w:customStyle="1" w:styleId="17F487ABDD7E4E2EA7A9F94067E918C6">
    <w:name w:val="17F487ABDD7E4E2EA7A9F94067E918C6"/>
    <w:rsid w:val="00D869B1"/>
  </w:style>
  <w:style w:type="paragraph" w:customStyle="1" w:styleId="5A0008C2DC1D4498BB667896C6B50285">
    <w:name w:val="5A0008C2DC1D4498BB667896C6B50285"/>
    <w:rsid w:val="00D869B1"/>
  </w:style>
  <w:style w:type="paragraph" w:customStyle="1" w:styleId="87ADA4FEEFB043CE8D909D571BA37C17">
    <w:name w:val="87ADA4FEEFB043CE8D909D571BA37C17"/>
    <w:rsid w:val="00D869B1"/>
  </w:style>
  <w:style w:type="paragraph" w:customStyle="1" w:styleId="0E8D1488A1814767B8DE9DCE20E4D543">
    <w:name w:val="0E8D1488A1814767B8DE9DCE20E4D543"/>
    <w:rsid w:val="00D869B1"/>
  </w:style>
  <w:style w:type="paragraph" w:customStyle="1" w:styleId="E248C48CFBA948C58542F0F49159100C">
    <w:name w:val="E248C48CFBA948C58542F0F49159100C"/>
    <w:rsid w:val="00D869B1"/>
  </w:style>
  <w:style w:type="paragraph" w:customStyle="1" w:styleId="5C76E3CAA56E4EDAAA729C43733E8CB5">
    <w:name w:val="5C76E3CAA56E4EDAAA729C43733E8CB5"/>
    <w:rsid w:val="00D869B1"/>
  </w:style>
  <w:style w:type="paragraph" w:customStyle="1" w:styleId="FA8CC1C9B0F541B4BFB16585020EAF3C">
    <w:name w:val="FA8CC1C9B0F541B4BFB16585020EAF3C"/>
    <w:rsid w:val="00D869B1"/>
  </w:style>
  <w:style w:type="paragraph" w:customStyle="1" w:styleId="B5BE117FEE8643A28749E8EE817B6A46">
    <w:name w:val="B5BE117FEE8643A28749E8EE817B6A46"/>
    <w:rsid w:val="00D869B1"/>
  </w:style>
  <w:style w:type="paragraph" w:customStyle="1" w:styleId="484A3224F65C431A8A3ED1E238898839">
    <w:name w:val="484A3224F65C431A8A3ED1E238898839"/>
    <w:rsid w:val="00D869B1"/>
  </w:style>
  <w:style w:type="paragraph" w:customStyle="1" w:styleId="B3E97ADF095C41CBBDA48123A06D13B2">
    <w:name w:val="B3E97ADF095C41CBBDA48123A06D13B2"/>
    <w:rsid w:val="00D869B1"/>
  </w:style>
  <w:style w:type="paragraph" w:customStyle="1" w:styleId="14459EF1ADF141018A08457BFBAB9BFB">
    <w:name w:val="14459EF1ADF141018A08457BFBAB9BFB"/>
    <w:rsid w:val="00D869B1"/>
  </w:style>
  <w:style w:type="paragraph" w:customStyle="1" w:styleId="7AEC138912724F10AAB17660A686EAA4">
    <w:name w:val="7AEC138912724F10AAB17660A686EAA4"/>
    <w:rsid w:val="00D869B1"/>
  </w:style>
  <w:style w:type="paragraph" w:customStyle="1" w:styleId="878662D082D34410BFB5B85C2B6D3530">
    <w:name w:val="878662D082D34410BFB5B85C2B6D3530"/>
    <w:rsid w:val="00D869B1"/>
  </w:style>
  <w:style w:type="paragraph" w:customStyle="1" w:styleId="DDD6CDDDA6B94A28980DF7E45AA8DDFC">
    <w:name w:val="DDD6CDDDA6B94A28980DF7E45AA8DDFC"/>
    <w:rsid w:val="00D869B1"/>
  </w:style>
  <w:style w:type="paragraph" w:customStyle="1" w:styleId="F29120531F9A4107972197027FE36A32">
    <w:name w:val="F29120531F9A4107972197027FE36A32"/>
    <w:rsid w:val="00D869B1"/>
  </w:style>
  <w:style w:type="paragraph" w:customStyle="1" w:styleId="Bild5">
    <w:name w:val="Bild5"/>
    <w:rsid w:val="00D869B1"/>
    <w:rPr>
      <w:rFonts w:eastAsiaTheme="minorHAnsi" w:cs="Times New Roman"/>
      <w:color w:val="000000" w:themeColor="text1"/>
      <w:sz w:val="20"/>
      <w:szCs w:val="20"/>
    </w:rPr>
  </w:style>
  <w:style w:type="paragraph" w:customStyle="1" w:styleId="824F927627B74E72AC07F9242FB5EC88">
    <w:name w:val="824F927627B74E72AC07F9242FB5EC88"/>
    <w:rsid w:val="00D869B1"/>
  </w:style>
  <w:style w:type="paragraph" w:customStyle="1" w:styleId="Starktcitat5">
    <w:name w:val="Starkt citat5"/>
    <w:rsid w:val="00D869B1"/>
    <w:rPr>
      <w:rFonts w:eastAsiaTheme="minorHAnsi" w:cstheme="minorHAnsi"/>
      <w:sz w:val="20"/>
      <w:szCs w:val="20"/>
    </w:rPr>
  </w:style>
  <w:style w:type="paragraph" w:customStyle="1" w:styleId="849C3246AFE24A7CB5A925E255F8B41F">
    <w:name w:val="849C3246AFE24A7CB5A925E255F8B41F"/>
    <w:rsid w:val="00D869B1"/>
  </w:style>
  <w:style w:type="paragraph" w:customStyle="1" w:styleId="Mttligtcitat5">
    <w:name w:val="Måttligt citat5"/>
    <w:rsid w:val="00D869B1"/>
    <w:rPr>
      <w:rFonts w:eastAsiaTheme="minorHAnsi" w:cstheme="minorHAnsi"/>
      <w:sz w:val="20"/>
      <w:szCs w:val="20"/>
    </w:rPr>
  </w:style>
  <w:style w:type="paragraph" w:customStyle="1" w:styleId="E582AEA509494D0799598C0A3F190432">
    <w:name w:val="E582AEA509494D0799598C0A3F190432"/>
    <w:rsid w:val="00D869B1"/>
  </w:style>
  <w:style w:type="paragraph" w:customStyle="1" w:styleId="Diskretcitat5">
    <w:name w:val="Diskret citat5"/>
    <w:rsid w:val="00D869B1"/>
    <w:rPr>
      <w:rFonts w:eastAsiaTheme="minorHAnsi" w:cstheme="minorHAnsi"/>
      <w:sz w:val="20"/>
      <w:szCs w:val="20"/>
    </w:rPr>
  </w:style>
  <w:style w:type="paragraph" w:customStyle="1" w:styleId="221CF07964DA4D9BBCDE5DBF1B8B4889">
    <w:name w:val="221CF07964DA4D9BBCDE5DBF1B8B4889"/>
    <w:rsid w:val="00D869B1"/>
  </w:style>
  <w:style w:type="paragraph" w:customStyle="1" w:styleId="Starkmarginallist3">
    <w:name w:val="Stark marginallist3"/>
    <w:rsid w:val="00D869B1"/>
    <w:rPr>
      <w:rFonts w:eastAsiaTheme="minorHAnsi" w:cstheme="minorHAnsi"/>
      <w:sz w:val="20"/>
      <w:szCs w:val="20"/>
    </w:rPr>
  </w:style>
  <w:style w:type="paragraph" w:customStyle="1" w:styleId="D25D5FDE3D1F41A78FF8C6F3973546EB">
    <w:name w:val="D25D5FDE3D1F41A78FF8C6F3973546EB"/>
    <w:rsid w:val="00D869B1"/>
  </w:style>
  <w:style w:type="paragraph" w:customStyle="1" w:styleId="0B7FCB6F60C44CFB8A99C8259A77F46F">
    <w:name w:val="0B7FCB6F60C44CFB8A99C8259A77F46F"/>
    <w:rsid w:val="00D869B1"/>
  </w:style>
  <w:style w:type="paragraph" w:customStyle="1" w:styleId="3700EF035AB2408E9381E58925A8DC74">
    <w:name w:val="3700EF035AB2408E9381E58925A8DC74"/>
    <w:rsid w:val="00D869B1"/>
  </w:style>
  <w:style w:type="paragraph" w:customStyle="1" w:styleId="F6859854C2F444E28A51128167E839F7">
    <w:name w:val="F6859854C2F444E28A51128167E839F7"/>
    <w:rsid w:val="00D869B1"/>
  </w:style>
  <w:style w:type="paragraph" w:customStyle="1" w:styleId="934D1A7682D345EFAE989BD4AC8B0700">
    <w:name w:val="934D1A7682D345EFAE989BD4AC8B0700"/>
    <w:rsid w:val="00D869B1"/>
  </w:style>
  <w:style w:type="paragraph" w:customStyle="1" w:styleId="61CA3E751D6541819EEEC962C39A1C90">
    <w:name w:val="61CA3E751D6541819EEEC962C39A1C90"/>
    <w:rsid w:val="00D869B1"/>
  </w:style>
  <w:style w:type="paragraph" w:customStyle="1" w:styleId="8F2FE6D9642B4C25BE63F304A9209066">
    <w:name w:val="8F2FE6D9642B4C25BE63F304A9209066"/>
    <w:rsid w:val="00D869B1"/>
  </w:style>
  <w:style w:type="paragraph" w:customStyle="1" w:styleId="78FB0DF713334C9DBCAAFD85E9587680">
    <w:name w:val="78FB0DF713334C9DBCAAFD85E9587680"/>
    <w:rsid w:val="00D869B1"/>
  </w:style>
  <w:style w:type="paragraph" w:customStyle="1" w:styleId="DCC806E261704CC688664A4ABCCC09E7">
    <w:name w:val="DCC806E261704CC688664A4ABCCC09E7"/>
    <w:rsid w:val="00D869B1"/>
  </w:style>
  <w:style w:type="paragraph" w:customStyle="1" w:styleId="627C2AE3473141768C130FA3D1F1F228">
    <w:name w:val="627C2AE3473141768C130FA3D1F1F228"/>
    <w:rsid w:val="00D869B1"/>
  </w:style>
  <w:style w:type="paragraph" w:customStyle="1" w:styleId="FEE03B3D9E5042A4B1E02475A818B69F">
    <w:name w:val="FEE03B3D9E5042A4B1E02475A818B69F"/>
    <w:rsid w:val="00D869B1"/>
  </w:style>
  <w:style w:type="paragraph" w:customStyle="1" w:styleId="06C06209133A489FBF0CF48219227167">
    <w:name w:val="06C06209133A489FBF0CF48219227167"/>
    <w:rsid w:val="00D869B1"/>
  </w:style>
  <w:style w:type="paragraph" w:customStyle="1" w:styleId="8859B32B01424606A3B9BC1466B3DE05">
    <w:name w:val="8859B32B01424606A3B9BC1466B3DE05"/>
    <w:rsid w:val="00D869B1"/>
  </w:style>
  <w:style w:type="paragraph" w:customStyle="1" w:styleId="3A8B6CC6E7BB4ABC84252431B97C3FF3">
    <w:name w:val="3A8B6CC6E7BB4ABC84252431B97C3FF3"/>
    <w:rsid w:val="00D869B1"/>
  </w:style>
  <w:style w:type="paragraph" w:customStyle="1" w:styleId="1FF646A1B46E45759582063BA665F275">
    <w:name w:val="1FF646A1B46E45759582063BA665F275"/>
    <w:rsid w:val="00D869B1"/>
  </w:style>
  <w:style w:type="paragraph" w:customStyle="1" w:styleId="F7F37222CE224DC1B79C8EE8D89BB5AF">
    <w:name w:val="F7F37222CE224DC1B79C8EE8D89BB5AF"/>
    <w:rsid w:val="00D869B1"/>
  </w:style>
  <w:style w:type="paragraph" w:customStyle="1" w:styleId="4DCDDBA597704257940A9717DD4C5E94">
    <w:name w:val="4DCDDBA597704257940A9717DD4C5E94"/>
    <w:rsid w:val="00D869B1"/>
  </w:style>
  <w:style w:type="paragraph" w:customStyle="1" w:styleId="F86F4B9210E0497894DFBF8EE4A50729">
    <w:name w:val="F86F4B9210E0497894DFBF8EE4A50729"/>
    <w:rsid w:val="00D869B1"/>
  </w:style>
  <w:style w:type="paragraph" w:customStyle="1" w:styleId="C6FC6113109B4DA8B75F27C45B66C93B">
    <w:name w:val="C6FC6113109B4DA8B75F27C45B66C93B"/>
    <w:rsid w:val="00D869B1"/>
  </w:style>
  <w:style w:type="paragraph" w:customStyle="1" w:styleId="001B628738D7471B95F7A8EBDBBD6E0F">
    <w:name w:val="001B628738D7471B95F7A8EBDBBD6E0F"/>
    <w:rsid w:val="00D869B1"/>
  </w:style>
  <w:style w:type="paragraph" w:customStyle="1" w:styleId="8A24672AFB1842A4BF6CD99DC59D6B47">
    <w:name w:val="8A24672AFB1842A4BF6CD99DC59D6B47"/>
    <w:rsid w:val="00D869B1"/>
  </w:style>
  <w:style w:type="paragraph" w:customStyle="1" w:styleId="F6CAB4950780472589FF26AFC2B1F425">
    <w:name w:val="F6CAB4950780472589FF26AFC2B1F425"/>
    <w:rsid w:val="00D869B1"/>
  </w:style>
  <w:style w:type="paragraph" w:customStyle="1" w:styleId="82F8A664861E475F9C842EF166DD4D53">
    <w:name w:val="82F8A664861E475F9C842EF166DD4D53"/>
    <w:rsid w:val="00D869B1"/>
  </w:style>
  <w:style w:type="paragraph" w:customStyle="1" w:styleId="59ADAAA333D845B38231701AA9267C76">
    <w:name w:val="59ADAAA333D845B38231701AA9267C76"/>
    <w:rsid w:val="00D869B1"/>
  </w:style>
  <w:style w:type="paragraph" w:customStyle="1" w:styleId="77DB1E9088B94E95AA97D49C537E6371">
    <w:name w:val="77DB1E9088B94E95AA97D49C537E6371"/>
    <w:rsid w:val="00D869B1"/>
  </w:style>
  <w:style w:type="paragraph" w:customStyle="1" w:styleId="18AD129200E542C2B18FA59F7775B799">
    <w:name w:val="18AD129200E542C2B18FA59F7775B799"/>
    <w:rsid w:val="00D869B1"/>
  </w:style>
  <w:style w:type="paragraph" w:customStyle="1" w:styleId="DF332311A61544B489CE46FA2EC6E8E2">
    <w:name w:val="DF332311A61544B489CE46FA2EC6E8E2"/>
    <w:rsid w:val="00D869B1"/>
  </w:style>
  <w:style w:type="paragraph" w:customStyle="1" w:styleId="9A358CDD106B4821AB9E3E8E4A2EF897">
    <w:name w:val="9A358CDD106B4821AB9E3E8E4A2EF897"/>
    <w:rsid w:val="00D869B1"/>
  </w:style>
  <w:style w:type="paragraph" w:customStyle="1" w:styleId="574CF52C2EB24D0787CBAA8BB9787CC4">
    <w:name w:val="574CF52C2EB24D0787CBAA8BB9787CC4"/>
    <w:rsid w:val="00D869B1"/>
  </w:style>
  <w:style w:type="paragraph" w:customStyle="1" w:styleId="E54D4E3BB32B49F88F84BA13A394746B">
    <w:name w:val="E54D4E3BB32B49F88F84BA13A394746B"/>
    <w:rsid w:val="00D869B1"/>
  </w:style>
  <w:style w:type="paragraph" w:customStyle="1" w:styleId="C5B28DFC237D4D4EB5D6302D8C9B0F57">
    <w:name w:val="C5B28DFC237D4D4EB5D6302D8C9B0F57"/>
    <w:rsid w:val="00D869B1"/>
  </w:style>
  <w:style w:type="paragraph" w:customStyle="1" w:styleId="85E147A975CC4F81A0382E2A2146013E">
    <w:name w:val="85E147A975CC4F81A0382E2A2146013E"/>
    <w:rsid w:val="00D869B1"/>
  </w:style>
  <w:style w:type="paragraph" w:customStyle="1" w:styleId="82F1954810BB45BA9B8EF5718BB0E5DF">
    <w:name w:val="82F1954810BB45BA9B8EF5718BB0E5DF"/>
    <w:rsid w:val="00D869B1"/>
  </w:style>
  <w:style w:type="paragraph" w:customStyle="1" w:styleId="0D4070E32C6A49618AC86107475901CA">
    <w:name w:val="0D4070E32C6A49618AC86107475901CA"/>
    <w:rsid w:val="00D869B1"/>
  </w:style>
  <w:style w:type="paragraph" w:customStyle="1" w:styleId="4BD073FFCAD2423E8DF9741E596B00DD">
    <w:name w:val="4BD073FFCAD2423E8DF9741E596B00DD"/>
    <w:rsid w:val="00D869B1"/>
  </w:style>
  <w:style w:type="paragraph" w:customStyle="1" w:styleId="EF919593B260422DA9F4BE371361BE85">
    <w:name w:val="EF919593B260422DA9F4BE371361BE85"/>
    <w:rsid w:val="00D869B1"/>
  </w:style>
  <w:style w:type="paragraph" w:customStyle="1" w:styleId="849DE183BA7A4A1CAF66BF9BE6655B76">
    <w:name w:val="849DE183BA7A4A1CAF66BF9BE6655B76"/>
    <w:rsid w:val="00D869B1"/>
  </w:style>
  <w:style w:type="paragraph" w:customStyle="1" w:styleId="8718973EF50540AFB283774F52B5222B">
    <w:name w:val="8718973EF50540AFB283774F52B5222B"/>
    <w:rsid w:val="00D869B1"/>
  </w:style>
  <w:style w:type="paragraph" w:customStyle="1" w:styleId="A5E02EAB823D47C7BF2207141373D6F6">
    <w:name w:val="A5E02EAB823D47C7BF2207141373D6F6"/>
    <w:rsid w:val="00D869B1"/>
  </w:style>
  <w:style w:type="paragraph" w:customStyle="1" w:styleId="B29B530B970A4F1D9DB385A931E4DC1A">
    <w:name w:val="B29B530B970A4F1D9DB385A931E4DC1A"/>
    <w:rsid w:val="00D869B1"/>
  </w:style>
  <w:style w:type="paragraph" w:customStyle="1" w:styleId="28F1D640602843C182262FA22317E65B">
    <w:name w:val="28F1D640602843C182262FA22317E65B"/>
    <w:rsid w:val="00D869B1"/>
  </w:style>
  <w:style w:type="paragraph" w:customStyle="1" w:styleId="92CC81B5E9224693966C3C4780CACA04">
    <w:name w:val="92CC81B5E9224693966C3C4780CACA04"/>
    <w:rsid w:val="00D869B1"/>
  </w:style>
  <w:style w:type="paragraph" w:customStyle="1" w:styleId="D318DA75F4614E0399598DA435B822C5">
    <w:name w:val="D318DA75F4614E0399598DA435B822C5"/>
    <w:rsid w:val="00D869B1"/>
  </w:style>
  <w:style w:type="paragraph" w:customStyle="1" w:styleId="4886A5CC3C06430885EDE3198CC221F6">
    <w:name w:val="4886A5CC3C06430885EDE3198CC221F6"/>
    <w:rsid w:val="00D869B1"/>
  </w:style>
  <w:style w:type="paragraph" w:customStyle="1" w:styleId="AA64E347ECDC41D1862A55C1DBE5E63A">
    <w:name w:val="AA64E347ECDC41D1862A55C1DBE5E63A"/>
    <w:rsid w:val="00D869B1"/>
  </w:style>
  <w:style w:type="paragraph" w:customStyle="1" w:styleId="89CB14390C5C4E06AEA28A03656CD076">
    <w:name w:val="89CB14390C5C4E06AEA28A03656CD076"/>
    <w:rsid w:val="00D869B1"/>
  </w:style>
  <w:style w:type="paragraph" w:customStyle="1" w:styleId="7E5898ACDA7340C89A5FE81814DB3ECD">
    <w:name w:val="7E5898ACDA7340C89A5FE81814DB3ECD"/>
    <w:rsid w:val="00D869B1"/>
  </w:style>
  <w:style w:type="paragraph" w:customStyle="1" w:styleId="B33AAF7F6822496B9BF71CFF1AF5E961">
    <w:name w:val="B33AAF7F6822496B9BF71CFF1AF5E961"/>
    <w:rsid w:val="00D869B1"/>
  </w:style>
  <w:style w:type="paragraph" w:customStyle="1" w:styleId="9444F21ACB694D09A403D4F88C3F6FA7">
    <w:name w:val="9444F21ACB694D09A403D4F88C3F6FA7"/>
    <w:rsid w:val="00D869B1"/>
  </w:style>
  <w:style w:type="paragraph" w:customStyle="1" w:styleId="32D62366376540BF8335BBD091A3A625">
    <w:name w:val="32D62366376540BF8335BBD091A3A625"/>
    <w:rsid w:val="00D869B1"/>
  </w:style>
  <w:style w:type="paragraph" w:customStyle="1" w:styleId="5CF497FF31424CC89BFF5B3A48CBF7D4">
    <w:name w:val="5CF497FF31424CC89BFF5B3A48CBF7D4"/>
    <w:rsid w:val="00D869B1"/>
  </w:style>
  <w:style w:type="paragraph" w:customStyle="1" w:styleId="0481818DA5064EC9BC6E4999A43DF631">
    <w:name w:val="0481818DA5064EC9BC6E4999A43DF631"/>
    <w:rsid w:val="00D869B1"/>
  </w:style>
  <w:style w:type="paragraph" w:customStyle="1" w:styleId="FFC98AC4B8274A8D886906F154D8458D">
    <w:name w:val="FFC98AC4B8274A8D886906F154D8458D"/>
    <w:rsid w:val="00D869B1"/>
  </w:style>
  <w:style w:type="paragraph" w:customStyle="1" w:styleId="04C63D22234F4D17887EBEFB16E373B7">
    <w:name w:val="04C63D22234F4D17887EBEFB16E373B7"/>
    <w:rsid w:val="00D869B1"/>
  </w:style>
  <w:style w:type="paragraph" w:customStyle="1" w:styleId="0BCF6F3778C24A889EB5E54D62175470">
    <w:name w:val="0BCF6F3778C24A889EB5E54D62175470"/>
    <w:rsid w:val="00D869B1"/>
  </w:style>
  <w:style w:type="paragraph" w:customStyle="1" w:styleId="E5BBE54309E743FDB9C16301960CCB66">
    <w:name w:val="E5BBE54309E743FDB9C16301960CCB66"/>
    <w:rsid w:val="00D869B1"/>
  </w:style>
  <w:style w:type="paragraph" w:customStyle="1" w:styleId="Bild6">
    <w:name w:val="Bild6"/>
    <w:rsid w:val="00D869B1"/>
    <w:rPr>
      <w:rFonts w:eastAsiaTheme="minorHAnsi" w:cs="Times New Roman"/>
      <w:color w:val="000000" w:themeColor="text1"/>
      <w:sz w:val="20"/>
      <w:szCs w:val="20"/>
    </w:rPr>
  </w:style>
  <w:style w:type="paragraph" w:customStyle="1" w:styleId="4806666BDAA64C23949A4D27B9905DF6">
    <w:name w:val="4806666BDAA64C23949A4D27B9905DF6"/>
    <w:rsid w:val="00D869B1"/>
  </w:style>
  <w:style w:type="paragraph" w:customStyle="1" w:styleId="Starktcitat6">
    <w:name w:val="Starkt citat6"/>
    <w:rsid w:val="00D869B1"/>
    <w:rPr>
      <w:rFonts w:eastAsiaTheme="minorHAnsi" w:cstheme="minorHAnsi"/>
      <w:sz w:val="20"/>
      <w:szCs w:val="20"/>
    </w:rPr>
  </w:style>
  <w:style w:type="paragraph" w:customStyle="1" w:styleId="A44F1692FEB74E4886B4A8165300560E">
    <w:name w:val="A44F1692FEB74E4886B4A8165300560E"/>
    <w:rsid w:val="00D869B1"/>
  </w:style>
  <w:style w:type="paragraph" w:customStyle="1" w:styleId="Mttligtcitat6">
    <w:name w:val="Måttligt citat6"/>
    <w:rsid w:val="00D869B1"/>
    <w:rPr>
      <w:rFonts w:eastAsiaTheme="minorHAnsi" w:cstheme="minorHAnsi"/>
      <w:sz w:val="20"/>
      <w:szCs w:val="20"/>
    </w:rPr>
  </w:style>
  <w:style w:type="paragraph" w:customStyle="1" w:styleId="A01182F9416E46C9AE543C4FAF4402EB">
    <w:name w:val="A01182F9416E46C9AE543C4FAF4402EB"/>
    <w:rsid w:val="00D869B1"/>
  </w:style>
  <w:style w:type="paragraph" w:customStyle="1" w:styleId="Diskretcitat6">
    <w:name w:val="Diskret citat6"/>
    <w:rsid w:val="00D869B1"/>
    <w:rPr>
      <w:rFonts w:eastAsiaTheme="minorHAnsi" w:cstheme="minorHAnsi"/>
      <w:sz w:val="20"/>
      <w:szCs w:val="20"/>
    </w:rPr>
  </w:style>
  <w:style w:type="paragraph" w:customStyle="1" w:styleId="7088AE5CB39A4B76A3F81A0FABAADD03">
    <w:name w:val="7088AE5CB39A4B76A3F81A0FABAADD03"/>
    <w:rsid w:val="00D869B1"/>
  </w:style>
  <w:style w:type="paragraph" w:customStyle="1" w:styleId="Starkmarginallist4">
    <w:name w:val="Stark marginallist4"/>
    <w:rsid w:val="00D869B1"/>
    <w:rPr>
      <w:rFonts w:eastAsiaTheme="minorHAnsi" w:cstheme="minorHAnsi"/>
      <w:sz w:val="20"/>
      <w:szCs w:val="20"/>
    </w:rPr>
  </w:style>
  <w:style w:type="paragraph" w:customStyle="1" w:styleId="B0EA42E28CF440A489AADF84DB8A0E9F">
    <w:name w:val="B0EA42E28CF440A489AADF84DB8A0E9F"/>
    <w:rsid w:val="00D869B1"/>
  </w:style>
  <w:style w:type="paragraph" w:customStyle="1" w:styleId="FBAA0B2A17044170B0C59812E619ED6C">
    <w:name w:val="FBAA0B2A17044170B0C59812E619ED6C"/>
    <w:rsid w:val="00D869B1"/>
  </w:style>
  <w:style w:type="paragraph" w:customStyle="1" w:styleId="DCC806E261704CC688664A4ABCCC09E71">
    <w:name w:val="DCC806E261704CC688664A4ABCCC09E71"/>
    <w:rsid w:val="00D869B1"/>
    <w:pPr>
      <w:spacing w:after="0" w:line="240" w:lineRule="auto"/>
    </w:pPr>
    <w:rPr>
      <w:rFonts w:eastAsiaTheme="minorHAnsi" w:cstheme="minorHAnsi"/>
      <w:color w:val="4F271C"/>
      <w:sz w:val="20"/>
      <w:szCs w:val="32"/>
    </w:rPr>
  </w:style>
  <w:style w:type="paragraph" w:customStyle="1" w:styleId="627C2AE3473141768C130FA3D1F1F2281">
    <w:name w:val="627C2AE3473141768C130FA3D1F1F2281"/>
    <w:rsid w:val="00D869B1"/>
    <w:pPr>
      <w:spacing w:after="0" w:line="240" w:lineRule="auto"/>
    </w:pPr>
    <w:rPr>
      <w:rFonts w:eastAsiaTheme="minorHAnsi" w:cstheme="minorHAnsi"/>
      <w:color w:val="4F271C"/>
      <w:sz w:val="20"/>
      <w:szCs w:val="32"/>
    </w:rPr>
  </w:style>
  <w:style w:type="paragraph" w:customStyle="1" w:styleId="FEE03B3D9E5042A4B1E02475A818B69F1">
    <w:name w:val="FEE03B3D9E5042A4B1E02475A818B69F1"/>
    <w:rsid w:val="00D869B1"/>
    <w:pPr>
      <w:spacing w:after="0" w:line="240" w:lineRule="auto"/>
    </w:pPr>
    <w:rPr>
      <w:rFonts w:eastAsiaTheme="minorHAnsi" w:cstheme="minorHAnsi"/>
      <w:color w:val="4F271C"/>
      <w:sz w:val="20"/>
      <w:szCs w:val="32"/>
    </w:rPr>
  </w:style>
  <w:style w:type="paragraph" w:customStyle="1" w:styleId="06C06209133A489FBF0CF482192271671">
    <w:name w:val="06C06209133A489FBF0CF482192271671"/>
    <w:rsid w:val="00D869B1"/>
    <w:pPr>
      <w:spacing w:after="0" w:line="240" w:lineRule="auto"/>
    </w:pPr>
    <w:rPr>
      <w:rFonts w:eastAsiaTheme="minorHAnsi" w:cstheme="minorHAnsi"/>
      <w:color w:val="4F271C"/>
      <w:sz w:val="20"/>
      <w:szCs w:val="32"/>
    </w:rPr>
  </w:style>
  <w:style w:type="paragraph" w:customStyle="1" w:styleId="AF65EF05811F4972B1679190A9734CF91">
    <w:name w:val="AF65EF05811F4972B1679190A9734CF91"/>
    <w:rsid w:val="00D869B1"/>
    <w:rPr>
      <w:rFonts w:eastAsiaTheme="minorHAnsi" w:cstheme="minorHAnsi"/>
      <w:i/>
      <w:color w:val="1F497D" w:themeColor="text2"/>
      <w:sz w:val="24"/>
      <w:szCs w:val="24"/>
    </w:rPr>
  </w:style>
  <w:style w:type="paragraph" w:customStyle="1" w:styleId="DCC806E261704CC688664A4ABCCC09E72">
    <w:name w:val="DCC806E261704CC688664A4ABCCC09E72"/>
    <w:rsid w:val="00D869B1"/>
    <w:pPr>
      <w:spacing w:after="0" w:line="240" w:lineRule="auto"/>
    </w:pPr>
    <w:rPr>
      <w:rFonts w:eastAsiaTheme="minorHAnsi" w:cstheme="minorHAnsi"/>
      <w:color w:val="4F271C"/>
      <w:sz w:val="20"/>
      <w:szCs w:val="32"/>
    </w:rPr>
  </w:style>
  <w:style w:type="paragraph" w:customStyle="1" w:styleId="627C2AE3473141768C130FA3D1F1F2282">
    <w:name w:val="627C2AE3473141768C130FA3D1F1F2282"/>
    <w:rsid w:val="00D869B1"/>
    <w:pPr>
      <w:spacing w:after="0" w:line="240" w:lineRule="auto"/>
    </w:pPr>
    <w:rPr>
      <w:rFonts w:eastAsiaTheme="minorHAnsi" w:cstheme="minorHAnsi"/>
      <w:color w:val="4F271C"/>
      <w:sz w:val="20"/>
      <w:szCs w:val="32"/>
    </w:rPr>
  </w:style>
  <w:style w:type="paragraph" w:customStyle="1" w:styleId="FEE03B3D9E5042A4B1E02475A818B69F2">
    <w:name w:val="FEE03B3D9E5042A4B1E02475A818B69F2"/>
    <w:rsid w:val="00D869B1"/>
    <w:pPr>
      <w:spacing w:after="0" w:line="240" w:lineRule="auto"/>
    </w:pPr>
    <w:rPr>
      <w:rFonts w:eastAsiaTheme="minorHAnsi" w:cstheme="minorHAnsi"/>
      <w:color w:val="4F271C"/>
      <w:sz w:val="20"/>
      <w:szCs w:val="32"/>
    </w:rPr>
  </w:style>
  <w:style w:type="paragraph" w:customStyle="1" w:styleId="06C06209133A489FBF0CF482192271672">
    <w:name w:val="06C06209133A489FBF0CF482192271672"/>
    <w:rsid w:val="00D869B1"/>
    <w:pPr>
      <w:spacing w:after="0" w:line="240" w:lineRule="auto"/>
    </w:pPr>
    <w:rPr>
      <w:rFonts w:eastAsiaTheme="minorHAnsi" w:cstheme="minorHAnsi"/>
      <w:color w:val="4F271C"/>
      <w:sz w:val="20"/>
      <w:szCs w:val="32"/>
    </w:rPr>
  </w:style>
  <w:style w:type="paragraph" w:customStyle="1" w:styleId="AF65EF05811F4972B1679190A9734CF92">
    <w:name w:val="AF65EF05811F4972B1679190A9734CF92"/>
    <w:rsid w:val="00D869B1"/>
    <w:rPr>
      <w:rFonts w:eastAsiaTheme="minorHAnsi" w:cstheme="minorHAnsi"/>
      <w:i/>
      <w:color w:val="1F497D" w:themeColor="text2"/>
      <w:sz w:val="24"/>
      <w:szCs w:val="24"/>
    </w:rPr>
  </w:style>
  <w:style w:type="paragraph" w:customStyle="1" w:styleId="DCC806E261704CC688664A4ABCCC09E73">
    <w:name w:val="DCC806E261704CC688664A4ABCCC09E73"/>
    <w:rsid w:val="00D869B1"/>
    <w:pPr>
      <w:spacing w:after="0" w:line="240" w:lineRule="auto"/>
    </w:pPr>
    <w:rPr>
      <w:rFonts w:eastAsiaTheme="minorHAnsi" w:cstheme="minorHAnsi"/>
      <w:sz w:val="20"/>
      <w:szCs w:val="32"/>
    </w:rPr>
  </w:style>
  <w:style w:type="paragraph" w:customStyle="1" w:styleId="627C2AE3473141768C130FA3D1F1F2283">
    <w:name w:val="627C2AE3473141768C130FA3D1F1F2283"/>
    <w:rsid w:val="00D869B1"/>
    <w:pPr>
      <w:spacing w:after="0" w:line="240" w:lineRule="auto"/>
    </w:pPr>
    <w:rPr>
      <w:rFonts w:eastAsiaTheme="minorHAnsi" w:cstheme="minorHAnsi"/>
      <w:sz w:val="20"/>
      <w:szCs w:val="32"/>
    </w:rPr>
  </w:style>
  <w:style w:type="paragraph" w:customStyle="1" w:styleId="FEE03B3D9E5042A4B1E02475A818B69F3">
    <w:name w:val="FEE03B3D9E5042A4B1E02475A818B69F3"/>
    <w:rsid w:val="00D869B1"/>
    <w:pPr>
      <w:spacing w:after="0" w:line="240" w:lineRule="auto"/>
    </w:pPr>
    <w:rPr>
      <w:rFonts w:eastAsiaTheme="minorHAnsi" w:cstheme="minorHAnsi"/>
      <w:sz w:val="20"/>
      <w:szCs w:val="32"/>
    </w:rPr>
  </w:style>
  <w:style w:type="paragraph" w:customStyle="1" w:styleId="06C06209133A489FBF0CF482192271673">
    <w:name w:val="06C06209133A489FBF0CF482192271673"/>
    <w:rsid w:val="00D869B1"/>
    <w:pPr>
      <w:spacing w:after="0" w:line="240" w:lineRule="auto"/>
    </w:pPr>
    <w:rPr>
      <w:rFonts w:eastAsiaTheme="minorHAnsi" w:cstheme="minorHAnsi"/>
      <w:sz w:val="20"/>
      <w:szCs w:val="32"/>
    </w:rPr>
  </w:style>
  <w:style w:type="paragraph" w:customStyle="1" w:styleId="AF65EF05811F4972B1679190A9734CF93">
    <w:name w:val="AF65EF05811F4972B1679190A9734CF93"/>
    <w:rsid w:val="00D869B1"/>
    <w:rPr>
      <w:rFonts w:eastAsiaTheme="minorHAnsi" w:cstheme="minorHAnsi"/>
      <w:i/>
      <w:color w:val="1F497D" w:themeColor="text2"/>
      <w:sz w:val="24"/>
      <w:szCs w:val="24"/>
    </w:rPr>
  </w:style>
  <w:style w:type="paragraph" w:customStyle="1" w:styleId="DCC806E261704CC688664A4ABCCC09E74">
    <w:name w:val="DCC806E261704CC688664A4ABCCC09E74"/>
    <w:rsid w:val="00D869B1"/>
    <w:pPr>
      <w:spacing w:after="0" w:line="240" w:lineRule="auto"/>
    </w:pPr>
    <w:rPr>
      <w:rFonts w:eastAsiaTheme="minorHAnsi" w:cstheme="minorHAnsi"/>
      <w:sz w:val="20"/>
      <w:szCs w:val="32"/>
    </w:rPr>
  </w:style>
  <w:style w:type="paragraph" w:customStyle="1" w:styleId="627C2AE3473141768C130FA3D1F1F2284">
    <w:name w:val="627C2AE3473141768C130FA3D1F1F2284"/>
    <w:rsid w:val="00D869B1"/>
    <w:pPr>
      <w:spacing w:after="0" w:line="240" w:lineRule="auto"/>
    </w:pPr>
    <w:rPr>
      <w:rFonts w:eastAsiaTheme="minorHAnsi" w:cstheme="minorHAnsi"/>
      <w:sz w:val="20"/>
      <w:szCs w:val="32"/>
    </w:rPr>
  </w:style>
  <w:style w:type="paragraph" w:customStyle="1" w:styleId="FEE03B3D9E5042A4B1E02475A818B69F4">
    <w:name w:val="FEE03B3D9E5042A4B1E02475A818B69F4"/>
    <w:rsid w:val="00D869B1"/>
    <w:pPr>
      <w:spacing w:after="0" w:line="240" w:lineRule="auto"/>
    </w:pPr>
    <w:rPr>
      <w:rFonts w:eastAsiaTheme="minorHAnsi" w:cstheme="minorHAnsi"/>
      <w:sz w:val="20"/>
      <w:szCs w:val="32"/>
    </w:rPr>
  </w:style>
  <w:style w:type="paragraph" w:customStyle="1" w:styleId="06C06209133A489FBF0CF482192271674">
    <w:name w:val="06C06209133A489FBF0CF482192271674"/>
    <w:rsid w:val="00D869B1"/>
    <w:pPr>
      <w:spacing w:after="0" w:line="240" w:lineRule="auto"/>
    </w:pPr>
    <w:rPr>
      <w:rFonts w:eastAsiaTheme="minorHAnsi" w:cstheme="minorHAnsi"/>
      <w:sz w:val="20"/>
      <w:szCs w:val="32"/>
    </w:rPr>
  </w:style>
  <w:style w:type="paragraph" w:customStyle="1" w:styleId="AF65EF05811F4972B1679190A9734CF94">
    <w:name w:val="AF65EF05811F4972B1679190A9734CF94"/>
    <w:rsid w:val="00D869B1"/>
    <w:rPr>
      <w:rFonts w:eastAsiaTheme="minorHAnsi" w:cstheme="minorHAnsi"/>
      <w:i/>
      <w:color w:val="1F497D" w:themeColor="text2"/>
      <w:sz w:val="24"/>
      <w:szCs w:val="24"/>
    </w:rPr>
  </w:style>
  <w:style w:type="paragraph" w:customStyle="1" w:styleId="DCC806E261704CC688664A4ABCCC09E75">
    <w:name w:val="DCC806E261704CC688664A4ABCCC09E75"/>
    <w:rsid w:val="00D869B1"/>
    <w:pPr>
      <w:spacing w:after="0" w:line="240" w:lineRule="auto"/>
    </w:pPr>
    <w:rPr>
      <w:rFonts w:eastAsiaTheme="minorHAnsi" w:cstheme="minorHAnsi"/>
      <w:sz w:val="20"/>
      <w:szCs w:val="32"/>
    </w:rPr>
  </w:style>
  <w:style w:type="paragraph" w:customStyle="1" w:styleId="627C2AE3473141768C130FA3D1F1F2285">
    <w:name w:val="627C2AE3473141768C130FA3D1F1F2285"/>
    <w:rsid w:val="00D869B1"/>
    <w:pPr>
      <w:spacing w:after="0" w:line="240" w:lineRule="auto"/>
    </w:pPr>
    <w:rPr>
      <w:rFonts w:eastAsiaTheme="minorHAnsi" w:cstheme="minorHAnsi"/>
      <w:sz w:val="20"/>
      <w:szCs w:val="32"/>
    </w:rPr>
  </w:style>
  <w:style w:type="paragraph" w:customStyle="1" w:styleId="FEE03B3D9E5042A4B1E02475A818B69F5">
    <w:name w:val="FEE03B3D9E5042A4B1E02475A818B69F5"/>
    <w:rsid w:val="00D869B1"/>
    <w:pPr>
      <w:spacing w:after="0" w:line="240" w:lineRule="auto"/>
    </w:pPr>
    <w:rPr>
      <w:rFonts w:eastAsiaTheme="minorHAnsi" w:cstheme="minorHAnsi"/>
      <w:sz w:val="20"/>
      <w:szCs w:val="32"/>
    </w:rPr>
  </w:style>
  <w:style w:type="paragraph" w:customStyle="1" w:styleId="06C06209133A489FBF0CF482192271675">
    <w:name w:val="06C06209133A489FBF0CF482192271675"/>
    <w:rsid w:val="00D869B1"/>
    <w:pPr>
      <w:spacing w:after="0" w:line="240" w:lineRule="auto"/>
    </w:pPr>
    <w:rPr>
      <w:rFonts w:eastAsiaTheme="minorHAnsi" w:cstheme="minorHAnsi"/>
      <w:sz w:val="20"/>
      <w:szCs w:val="32"/>
    </w:rPr>
  </w:style>
  <w:style w:type="paragraph" w:customStyle="1" w:styleId="AF65EF05811F4972B1679190A9734CF95">
    <w:name w:val="AF65EF05811F4972B1679190A9734CF95"/>
    <w:rsid w:val="00D869B1"/>
    <w:rPr>
      <w:rFonts w:eastAsiaTheme="minorHAnsi" w:cstheme="minorHAnsi"/>
      <w:i/>
      <w:color w:val="1F497D" w:themeColor="text2"/>
      <w:sz w:val="24"/>
      <w:szCs w:val="24"/>
    </w:rPr>
  </w:style>
  <w:style w:type="paragraph" w:customStyle="1" w:styleId="DCC806E261704CC688664A4ABCCC09E76">
    <w:name w:val="DCC806E261704CC688664A4ABCCC09E76"/>
    <w:rsid w:val="00D869B1"/>
    <w:pPr>
      <w:spacing w:after="0" w:line="240" w:lineRule="auto"/>
    </w:pPr>
    <w:rPr>
      <w:rFonts w:eastAsiaTheme="minorHAnsi" w:cstheme="minorHAnsi"/>
      <w:sz w:val="20"/>
      <w:szCs w:val="32"/>
    </w:rPr>
  </w:style>
  <w:style w:type="paragraph" w:customStyle="1" w:styleId="627C2AE3473141768C130FA3D1F1F2286">
    <w:name w:val="627C2AE3473141768C130FA3D1F1F2286"/>
    <w:rsid w:val="00D869B1"/>
    <w:pPr>
      <w:spacing w:after="0" w:line="240" w:lineRule="auto"/>
    </w:pPr>
    <w:rPr>
      <w:rFonts w:eastAsiaTheme="minorHAnsi" w:cstheme="minorHAnsi"/>
      <w:sz w:val="20"/>
      <w:szCs w:val="32"/>
    </w:rPr>
  </w:style>
  <w:style w:type="paragraph" w:customStyle="1" w:styleId="FEE03B3D9E5042A4B1E02475A818B69F6">
    <w:name w:val="FEE03B3D9E5042A4B1E02475A818B69F6"/>
    <w:rsid w:val="00D869B1"/>
    <w:pPr>
      <w:spacing w:after="0" w:line="240" w:lineRule="auto"/>
    </w:pPr>
    <w:rPr>
      <w:rFonts w:eastAsiaTheme="minorHAnsi" w:cstheme="minorHAnsi"/>
      <w:sz w:val="20"/>
      <w:szCs w:val="32"/>
    </w:rPr>
  </w:style>
  <w:style w:type="paragraph" w:customStyle="1" w:styleId="06C06209133A489FBF0CF482192271676">
    <w:name w:val="06C06209133A489FBF0CF482192271676"/>
    <w:rsid w:val="00D869B1"/>
    <w:pPr>
      <w:spacing w:after="0" w:line="240" w:lineRule="auto"/>
    </w:pPr>
    <w:rPr>
      <w:rFonts w:eastAsiaTheme="minorHAnsi" w:cstheme="minorHAnsi"/>
      <w:sz w:val="20"/>
      <w:szCs w:val="32"/>
    </w:rPr>
  </w:style>
  <w:style w:type="paragraph" w:customStyle="1" w:styleId="32EC9EE4BB6B49A484E381600688287A">
    <w:name w:val="32EC9EE4BB6B49A484E381600688287A"/>
    <w:rsid w:val="00D869B1"/>
  </w:style>
  <w:style w:type="paragraph" w:customStyle="1" w:styleId="05D68A83D6C84417B92EF5233D281445">
    <w:name w:val="05D68A83D6C84417B92EF5233D281445"/>
    <w:rsid w:val="00D869B1"/>
  </w:style>
  <w:style w:type="paragraph" w:customStyle="1" w:styleId="DA923722BFEC410699667EC11286F2B2">
    <w:name w:val="DA923722BFEC410699667EC11286F2B2"/>
    <w:rsid w:val="00D869B1"/>
  </w:style>
  <w:style w:type="paragraph" w:customStyle="1" w:styleId="928A4144E0554710BDF7E471384B036A">
    <w:name w:val="928A4144E0554710BDF7E471384B036A"/>
    <w:rsid w:val="00D869B1"/>
  </w:style>
  <w:style w:type="paragraph" w:customStyle="1" w:styleId="EC1A7D7038B7423095A5784C9C8011D0">
    <w:name w:val="EC1A7D7038B7423095A5784C9C8011D0"/>
    <w:rsid w:val="00D869B1"/>
  </w:style>
  <w:style w:type="paragraph" w:customStyle="1" w:styleId="E1949B84F9BB46E4AB58A11EFDDF477E">
    <w:name w:val="E1949B84F9BB46E4AB58A11EFDDF477E"/>
    <w:rsid w:val="00D869B1"/>
  </w:style>
  <w:style w:type="paragraph" w:customStyle="1" w:styleId="3DBA7AF2C0B6418599D9062427D37377">
    <w:name w:val="3DBA7AF2C0B6418599D9062427D37377"/>
    <w:rsid w:val="00D869B1"/>
  </w:style>
  <w:style w:type="paragraph" w:customStyle="1" w:styleId="BCBC7E7564F843A6BC17F2BEE6B2ADC9">
    <w:name w:val="BCBC7E7564F843A6BC17F2BEE6B2ADC9"/>
    <w:rsid w:val="00D869B1"/>
  </w:style>
  <w:style w:type="paragraph" w:customStyle="1" w:styleId="B010039EBF9C430B9F99A873DFF078E9">
    <w:name w:val="B010039EBF9C430B9F99A873DFF078E9"/>
    <w:rsid w:val="00D869B1"/>
  </w:style>
  <w:style w:type="paragraph" w:customStyle="1" w:styleId="5AB5309AB267499AB2888A064B0064EC">
    <w:name w:val="5AB5309AB267499AB2888A064B0064EC"/>
    <w:rsid w:val="00D869B1"/>
  </w:style>
  <w:style w:type="paragraph" w:customStyle="1" w:styleId="33C773F733CE47EC9D50C7D2ADFC3E93">
    <w:name w:val="33C773F733CE47EC9D50C7D2ADFC3E93"/>
    <w:rsid w:val="00D869B1"/>
  </w:style>
  <w:style w:type="paragraph" w:customStyle="1" w:styleId="3E70101A7D4645E5B7B2BDF659961E84">
    <w:name w:val="3E70101A7D4645E5B7B2BDF659961E84"/>
    <w:rsid w:val="00D869B1"/>
  </w:style>
  <w:style w:type="paragraph" w:customStyle="1" w:styleId="D97D317F348C485B95296FD83034277E">
    <w:name w:val="D97D317F348C485B95296FD83034277E"/>
    <w:rsid w:val="00D869B1"/>
  </w:style>
  <w:style w:type="paragraph" w:customStyle="1" w:styleId="6E5CF93AD6CD4EDFA51E752456C4DB8E">
    <w:name w:val="6E5CF93AD6CD4EDFA51E752456C4DB8E"/>
    <w:rsid w:val="00D869B1"/>
  </w:style>
  <w:style w:type="paragraph" w:customStyle="1" w:styleId="B682F2F20C664550802ED83207B8B4E5">
    <w:name w:val="B682F2F20C664550802ED83207B8B4E5"/>
    <w:rsid w:val="00D869B1"/>
  </w:style>
  <w:style w:type="paragraph" w:customStyle="1" w:styleId="B80B230EAEEE4683B1A5DDADC45DAFEF">
    <w:name w:val="B80B230EAEEE4683B1A5DDADC45DAFEF"/>
    <w:rsid w:val="00D869B1"/>
  </w:style>
  <w:style w:type="paragraph" w:customStyle="1" w:styleId="DC5DB08EA571434FA9A187A36B79B1E8">
    <w:name w:val="DC5DB08EA571434FA9A187A36B79B1E8"/>
    <w:rsid w:val="00D869B1"/>
  </w:style>
  <w:style w:type="paragraph" w:customStyle="1" w:styleId="50A778A879F14AE186E2AD95DD4938C7">
    <w:name w:val="50A778A879F14AE186E2AD95DD4938C7"/>
    <w:rsid w:val="00D869B1"/>
  </w:style>
  <w:style w:type="paragraph" w:customStyle="1" w:styleId="5F2BF5CF81714EB59544588574196BE2">
    <w:name w:val="5F2BF5CF81714EB59544588574196BE2"/>
    <w:rsid w:val="00D869B1"/>
  </w:style>
  <w:style w:type="paragraph" w:customStyle="1" w:styleId="4395B5888FF54749B05E9A5ED7CD0DC5">
    <w:name w:val="4395B5888FF54749B05E9A5ED7CD0DC5"/>
    <w:rsid w:val="00D869B1"/>
  </w:style>
  <w:style w:type="paragraph" w:customStyle="1" w:styleId="94D804F6431A4C0C9980644C9470EB70">
    <w:name w:val="94D804F6431A4C0C9980644C9470EB70"/>
    <w:rsid w:val="00D869B1"/>
  </w:style>
  <w:style w:type="paragraph" w:customStyle="1" w:styleId="A593D81F8683429EA34C0087716DD227">
    <w:name w:val="A593D81F8683429EA34C0087716DD227"/>
    <w:rsid w:val="00D869B1"/>
  </w:style>
  <w:style w:type="paragraph" w:customStyle="1" w:styleId="05191840996C491FBBBF85A93670D282">
    <w:name w:val="05191840996C491FBBBF85A93670D282"/>
    <w:rsid w:val="00D869B1"/>
  </w:style>
  <w:style w:type="paragraph" w:customStyle="1" w:styleId="E87B36C9A1F741528EE20091AFB60379">
    <w:name w:val="E87B36C9A1F741528EE20091AFB60379"/>
    <w:rsid w:val="00D869B1"/>
  </w:style>
  <w:style w:type="paragraph" w:customStyle="1" w:styleId="C05AFFC64B964A99AE729A3BBB11FAA2">
    <w:name w:val="C05AFFC64B964A99AE729A3BBB11FAA2"/>
    <w:rsid w:val="00D869B1"/>
  </w:style>
  <w:style w:type="paragraph" w:customStyle="1" w:styleId="464F17BB229944D8843A05ECD8F187A2">
    <w:name w:val="464F17BB229944D8843A05ECD8F187A2"/>
    <w:rsid w:val="00D869B1"/>
  </w:style>
  <w:style w:type="paragraph" w:customStyle="1" w:styleId="4043BE3253CC407FAC687048004A3FC8">
    <w:name w:val="4043BE3253CC407FAC687048004A3FC8"/>
    <w:rsid w:val="00D869B1"/>
  </w:style>
  <w:style w:type="paragraph" w:customStyle="1" w:styleId="5B99E51D50FA4E4D89626E1282826F23">
    <w:name w:val="5B99E51D50FA4E4D89626E1282826F23"/>
    <w:rsid w:val="00D869B1"/>
  </w:style>
  <w:style w:type="paragraph" w:customStyle="1" w:styleId="9C75768F570E4D1F972B6927CE04E3B1">
    <w:name w:val="9C75768F570E4D1F972B6927CE04E3B1"/>
    <w:rsid w:val="00D869B1"/>
  </w:style>
  <w:style w:type="paragraph" w:customStyle="1" w:styleId="C5BDB73CFABF43CDA23653ABAF65F8C2">
    <w:name w:val="C5BDB73CFABF43CDA23653ABAF65F8C2"/>
    <w:rsid w:val="00D869B1"/>
  </w:style>
  <w:style w:type="paragraph" w:customStyle="1" w:styleId="8ADC490978E44499B6A6EDD73079F797">
    <w:name w:val="8ADC490978E44499B6A6EDD73079F797"/>
    <w:rsid w:val="00D869B1"/>
  </w:style>
  <w:style w:type="paragraph" w:customStyle="1" w:styleId="C442D0D9CE8B40508D02F213A2818EA6">
    <w:name w:val="C442D0D9CE8B40508D02F213A2818EA6"/>
    <w:rsid w:val="00D869B1"/>
  </w:style>
  <w:style w:type="paragraph" w:customStyle="1" w:styleId="5ACE2022CE6C40E08BA2F51D921DE11D">
    <w:name w:val="5ACE2022CE6C40E08BA2F51D921DE11D"/>
    <w:rsid w:val="00D869B1"/>
  </w:style>
  <w:style w:type="paragraph" w:customStyle="1" w:styleId="9BB5A06CBFDD41DEBAAA7E3A2C1DD746">
    <w:name w:val="9BB5A06CBFDD41DEBAAA7E3A2C1DD746"/>
    <w:rsid w:val="00D869B1"/>
  </w:style>
  <w:style w:type="paragraph" w:customStyle="1" w:styleId="19CD156DF3E54D358621B69AB8BBC2DB">
    <w:name w:val="19CD156DF3E54D358621B69AB8BBC2DB"/>
    <w:rsid w:val="00D869B1"/>
  </w:style>
  <w:style w:type="paragraph" w:customStyle="1" w:styleId="CACE690B3BF840799517323AB8793CA7">
    <w:name w:val="CACE690B3BF840799517323AB8793CA7"/>
    <w:rsid w:val="00D869B1"/>
  </w:style>
  <w:style w:type="paragraph" w:customStyle="1" w:styleId="CD01929C1DB7499086DDC1B56EF95FCF">
    <w:name w:val="CD01929C1DB7499086DDC1B56EF95FCF"/>
    <w:rsid w:val="00D869B1"/>
  </w:style>
  <w:style w:type="paragraph" w:customStyle="1" w:styleId="1B5FA0A2453B49DAAC3C510191ADD26F">
    <w:name w:val="1B5FA0A2453B49DAAC3C510191ADD26F"/>
    <w:rsid w:val="00D869B1"/>
  </w:style>
  <w:style w:type="paragraph" w:customStyle="1" w:styleId="6F86BC60C8DF4F08B98E8EE5C6356DE8">
    <w:name w:val="6F86BC60C8DF4F08B98E8EE5C6356DE8"/>
    <w:rsid w:val="00D869B1"/>
  </w:style>
  <w:style w:type="paragraph" w:customStyle="1" w:styleId="34AD68AAF1A24569B2209F666B60200F">
    <w:name w:val="34AD68AAF1A24569B2209F666B60200F"/>
    <w:rsid w:val="00D869B1"/>
  </w:style>
  <w:style w:type="paragraph" w:customStyle="1" w:styleId="8069BEBB29A04191B344E3468679C117">
    <w:name w:val="8069BEBB29A04191B344E3468679C117"/>
    <w:rsid w:val="00D869B1"/>
  </w:style>
  <w:style w:type="paragraph" w:customStyle="1" w:styleId="455BE0DF2F0D480C9931E54FACDACF63">
    <w:name w:val="455BE0DF2F0D480C9931E54FACDACF63"/>
    <w:rsid w:val="00D869B1"/>
  </w:style>
  <w:style w:type="paragraph" w:customStyle="1" w:styleId="407B05E367454E54A40910CE2B98A873">
    <w:name w:val="407B05E367454E54A40910CE2B98A873"/>
    <w:rsid w:val="00D869B1"/>
  </w:style>
  <w:style w:type="paragraph" w:customStyle="1" w:styleId="7D35648581F14046AFA506C3EEBD4402">
    <w:name w:val="7D35648581F14046AFA506C3EEBD4402"/>
    <w:rsid w:val="00D869B1"/>
  </w:style>
  <w:style w:type="paragraph" w:customStyle="1" w:styleId="AC52B474B8C44F9395A038ED2E2D9EFF">
    <w:name w:val="AC52B474B8C44F9395A038ED2E2D9EFF"/>
    <w:rsid w:val="00D869B1"/>
  </w:style>
  <w:style w:type="paragraph" w:customStyle="1" w:styleId="701D0972ABF2421BBA0D2AD3ABFA0C44">
    <w:name w:val="701D0972ABF2421BBA0D2AD3ABFA0C44"/>
    <w:rsid w:val="00D869B1"/>
  </w:style>
  <w:style w:type="paragraph" w:customStyle="1" w:styleId="817309F765F749FC9AD474E7B67ADFD1">
    <w:name w:val="817309F765F749FC9AD474E7B67ADFD1"/>
    <w:rsid w:val="00D869B1"/>
  </w:style>
  <w:style w:type="paragraph" w:customStyle="1" w:styleId="C351330030D34EC9A17CDD8F083EC69A">
    <w:name w:val="C351330030D34EC9A17CDD8F083EC69A"/>
    <w:rsid w:val="00D869B1"/>
  </w:style>
  <w:style w:type="paragraph" w:customStyle="1" w:styleId="3112320A41E247AEA012FE449FFC1786">
    <w:name w:val="3112320A41E247AEA012FE449FFC1786"/>
    <w:rsid w:val="00D869B1"/>
  </w:style>
  <w:style w:type="paragraph" w:customStyle="1" w:styleId="A47BE113649344B4AFD883B0528522FF">
    <w:name w:val="A47BE113649344B4AFD883B0528522FF"/>
    <w:rsid w:val="00D869B1"/>
  </w:style>
  <w:style w:type="paragraph" w:customStyle="1" w:styleId="A9C640DAF10741B1BC04B127E943B889">
    <w:name w:val="A9C640DAF10741B1BC04B127E943B889"/>
    <w:rsid w:val="00D869B1"/>
  </w:style>
  <w:style w:type="paragraph" w:customStyle="1" w:styleId="6ACBBA33BF374A9589853A05A908BE61">
    <w:name w:val="6ACBBA33BF374A9589853A05A908BE61"/>
    <w:rsid w:val="00D869B1"/>
  </w:style>
  <w:style w:type="paragraph" w:customStyle="1" w:styleId="37EC58FE05A44B4EACE010B717CDD5FC">
    <w:name w:val="37EC58FE05A44B4EACE010B717CDD5FC"/>
    <w:rsid w:val="00D869B1"/>
  </w:style>
  <w:style w:type="paragraph" w:customStyle="1" w:styleId="560971AAF7AE43198D0929F5738D3F81">
    <w:name w:val="560971AAF7AE43198D0929F5738D3F81"/>
    <w:rsid w:val="00D869B1"/>
  </w:style>
  <w:style w:type="paragraph" w:customStyle="1" w:styleId="Bild7">
    <w:name w:val="Bild7"/>
    <w:rsid w:val="00D869B1"/>
    <w:rPr>
      <w:rFonts w:eastAsiaTheme="minorHAnsi" w:cs="Times New Roman"/>
      <w:color w:val="000000" w:themeColor="text1"/>
      <w:sz w:val="20"/>
      <w:szCs w:val="20"/>
    </w:rPr>
  </w:style>
  <w:style w:type="paragraph" w:customStyle="1" w:styleId="2003414B64FB4F23ACDF2F49D72EC286">
    <w:name w:val="2003414B64FB4F23ACDF2F49D72EC286"/>
    <w:rsid w:val="00D869B1"/>
  </w:style>
  <w:style w:type="paragraph" w:customStyle="1" w:styleId="Starktcitat7">
    <w:name w:val="Starkt citat7"/>
    <w:rsid w:val="00D869B1"/>
    <w:rPr>
      <w:rFonts w:eastAsiaTheme="minorHAnsi" w:cstheme="minorHAnsi"/>
      <w:sz w:val="20"/>
      <w:szCs w:val="20"/>
    </w:rPr>
  </w:style>
  <w:style w:type="paragraph" w:customStyle="1" w:styleId="D826F15A4F3643E19E5C4F1796336D22">
    <w:name w:val="D826F15A4F3643E19E5C4F1796336D22"/>
    <w:rsid w:val="00D869B1"/>
  </w:style>
  <w:style w:type="paragraph" w:customStyle="1" w:styleId="Mttligtcitat7">
    <w:name w:val="Måttligt citat7"/>
    <w:rsid w:val="00D869B1"/>
    <w:rPr>
      <w:rFonts w:eastAsiaTheme="minorHAnsi" w:cstheme="minorHAnsi"/>
      <w:sz w:val="20"/>
      <w:szCs w:val="20"/>
    </w:rPr>
  </w:style>
  <w:style w:type="paragraph" w:customStyle="1" w:styleId="A3929D641BD847AC897E72B220A63AD8">
    <w:name w:val="A3929D641BD847AC897E72B220A63AD8"/>
    <w:rsid w:val="00D869B1"/>
  </w:style>
  <w:style w:type="paragraph" w:customStyle="1" w:styleId="Diskretcitat7">
    <w:name w:val="Diskret citat7"/>
    <w:rsid w:val="00D869B1"/>
    <w:rPr>
      <w:rFonts w:eastAsiaTheme="minorHAnsi" w:cstheme="minorHAnsi"/>
      <w:sz w:val="20"/>
      <w:szCs w:val="20"/>
    </w:rPr>
  </w:style>
  <w:style w:type="paragraph" w:customStyle="1" w:styleId="B514CD8B1D4E4806B19406A268EC6353">
    <w:name w:val="B514CD8B1D4E4806B19406A268EC6353"/>
    <w:rsid w:val="00D869B1"/>
  </w:style>
  <w:style w:type="paragraph" w:customStyle="1" w:styleId="Starkmarginallist5">
    <w:name w:val="Stark marginallist5"/>
    <w:rsid w:val="00D869B1"/>
    <w:rPr>
      <w:rFonts w:eastAsiaTheme="minorHAnsi" w:cstheme="minorHAnsi"/>
      <w:sz w:val="20"/>
      <w:szCs w:val="20"/>
    </w:rPr>
  </w:style>
  <w:style w:type="paragraph" w:customStyle="1" w:styleId="2597D151E3F341EE909C04658D6FA676">
    <w:name w:val="2597D151E3F341EE909C04658D6FA676"/>
    <w:rsid w:val="00D869B1"/>
  </w:style>
  <w:style w:type="paragraph" w:customStyle="1" w:styleId="598B320A3AF54EDDBBE3378A1D7B5E08">
    <w:name w:val="598B320A3AF54EDDBBE3378A1D7B5E08"/>
    <w:rsid w:val="00D869B1"/>
  </w:style>
  <w:style w:type="paragraph" w:customStyle="1" w:styleId="35DC383EDB9A4C8E937CCAC1D92A4B12">
    <w:name w:val="35DC383EDB9A4C8E937CCAC1D92A4B12"/>
    <w:rsid w:val="00D869B1"/>
  </w:style>
  <w:style w:type="paragraph" w:customStyle="1" w:styleId="BCE79EE3A0834C778A3B4323895004C9">
    <w:name w:val="BCE79EE3A0834C778A3B4323895004C9"/>
    <w:rsid w:val="00D869B1"/>
  </w:style>
  <w:style w:type="paragraph" w:customStyle="1" w:styleId="B7CA4E7584C544B284F20A869BB573C7">
    <w:name w:val="B7CA4E7584C544B284F20A869BB573C7"/>
    <w:rsid w:val="00D869B1"/>
  </w:style>
  <w:style w:type="paragraph" w:customStyle="1" w:styleId="CD29A22F3A97479EA9025154CCA15BC1">
    <w:name w:val="CD29A22F3A97479EA9025154CCA15BC1"/>
    <w:rsid w:val="00D869B1"/>
  </w:style>
  <w:style w:type="paragraph" w:customStyle="1" w:styleId="7CB65D86B590414BB68C87A161118232">
    <w:name w:val="7CB65D86B590414BB68C87A161118232"/>
    <w:rsid w:val="00D869B1"/>
  </w:style>
  <w:style w:type="paragraph" w:customStyle="1" w:styleId="D14B849030C74B1CAF04D5EC3D469E06">
    <w:name w:val="D14B849030C74B1CAF04D5EC3D469E06"/>
    <w:rsid w:val="00D869B1"/>
  </w:style>
  <w:style w:type="paragraph" w:customStyle="1" w:styleId="CCA32EAD9CE84212A7C45A8C39E3B98D">
    <w:name w:val="CCA32EAD9CE84212A7C45A8C39E3B98D"/>
    <w:rsid w:val="00D869B1"/>
  </w:style>
  <w:style w:type="paragraph" w:customStyle="1" w:styleId="D1C1E1205D3A4EA4A4DDCE1D36F56731">
    <w:name w:val="D1C1E1205D3A4EA4A4DDCE1D36F56731"/>
    <w:rsid w:val="00D869B1"/>
  </w:style>
  <w:style w:type="paragraph" w:customStyle="1" w:styleId="EEBF283CE4B74C15A17C30FC97FB11B5">
    <w:name w:val="EEBF283CE4B74C15A17C30FC97FB11B5"/>
    <w:rsid w:val="00D869B1"/>
  </w:style>
  <w:style w:type="paragraph" w:customStyle="1" w:styleId="B8558BDD55BA4D95A69337A5BFF2B0F4">
    <w:name w:val="B8558BDD55BA4D95A69337A5BFF2B0F4"/>
    <w:rsid w:val="00D869B1"/>
  </w:style>
  <w:style w:type="paragraph" w:customStyle="1" w:styleId="1E7B74193DB14276B9259106A140BD57">
    <w:name w:val="1E7B74193DB14276B9259106A140BD57"/>
    <w:rsid w:val="00D869B1"/>
  </w:style>
  <w:style w:type="paragraph" w:customStyle="1" w:styleId="F9E317DD702549A391EDCA5E1A3C0EA0">
    <w:name w:val="F9E317DD702549A391EDCA5E1A3C0EA0"/>
    <w:rsid w:val="00D869B1"/>
  </w:style>
  <w:style w:type="paragraph" w:customStyle="1" w:styleId="43B750BC04B64CF48F9572B2D99F3E45">
    <w:name w:val="43B750BC04B64CF48F9572B2D99F3E45"/>
    <w:rsid w:val="00D869B1"/>
  </w:style>
  <w:style w:type="paragraph" w:customStyle="1" w:styleId="FCA5BDB0E7AD4B7C9AF8F897E7F6F7D0">
    <w:name w:val="FCA5BDB0E7AD4B7C9AF8F897E7F6F7D0"/>
    <w:rsid w:val="00D869B1"/>
  </w:style>
  <w:style w:type="paragraph" w:customStyle="1" w:styleId="B0E009DAFC2B436A957EA15A64064A5D">
    <w:name w:val="B0E009DAFC2B436A957EA15A64064A5D"/>
    <w:rsid w:val="00D869B1"/>
  </w:style>
  <w:style w:type="paragraph" w:customStyle="1" w:styleId="DD7C4B2554CE4286BFE88390E0410428">
    <w:name w:val="DD7C4B2554CE4286BFE88390E0410428"/>
    <w:rsid w:val="00D869B1"/>
  </w:style>
  <w:style w:type="paragraph" w:customStyle="1" w:styleId="6D1C00DDB34A42F7927FEDEB61E56855">
    <w:name w:val="6D1C00DDB34A42F7927FEDEB61E56855"/>
    <w:rsid w:val="00D869B1"/>
  </w:style>
  <w:style w:type="paragraph" w:customStyle="1" w:styleId="3FF1588901BF41548B2138C5CC811003">
    <w:name w:val="3FF1588901BF41548B2138C5CC811003"/>
    <w:rsid w:val="00D869B1"/>
  </w:style>
  <w:style w:type="paragraph" w:customStyle="1" w:styleId="C6C2913AABD9436A993CB4C212199F69">
    <w:name w:val="C6C2913AABD9436A993CB4C212199F69"/>
    <w:rsid w:val="00D869B1"/>
  </w:style>
  <w:style w:type="paragraph" w:customStyle="1" w:styleId="F2947473146541A29A53B09DC6406B6E">
    <w:name w:val="F2947473146541A29A53B09DC6406B6E"/>
    <w:rsid w:val="00D869B1"/>
  </w:style>
  <w:style w:type="paragraph" w:customStyle="1" w:styleId="A8E09A19D885460F9F2362A1FAB22045">
    <w:name w:val="A8E09A19D885460F9F2362A1FAB22045"/>
    <w:rsid w:val="00D869B1"/>
  </w:style>
  <w:style w:type="paragraph" w:customStyle="1" w:styleId="B5515A02AD6D486594B1C6C7FF57C202">
    <w:name w:val="B5515A02AD6D486594B1C6C7FF57C202"/>
    <w:rsid w:val="00D869B1"/>
  </w:style>
  <w:style w:type="paragraph" w:customStyle="1" w:styleId="DEF71F05C0EB4DD091A58230ECAEC211">
    <w:name w:val="DEF71F05C0EB4DD091A58230ECAEC211"/>
    <w:rsid w:val="00D869B1"/>
  </w:style>
  <w:style w:type="paragraph" w:customStyle="1" w:styleId="4BA4D890EF6142089021174C8D984673">
    <w:name w:val="4BA4D890EF6142089021174C8D984673"/>
    <w:rsid w:val="00D869B1"/>
  </w:style>
  <w:style w:type="paragraph" w:customStyle="1" w:styleId="3A66484D44774C2EB18C6777B15D660F">
    <w:name w:val="3A66484D44774C2EB18C6777B15D660F"/>
    <w:rsid w:val="00D869B1"/>
  </w:style>
  <w:style w:type="paragraph" w:customStyle="1" w:styleId="41B877A0CF9D479DBCB87A1103916B14">
    <w:name w:val="41B877A0CF9D479DBCB87A1103916B14"/>
    <w:rsid w:val="00D869B1"/>
  </w:style>
  <w:style w:type="paragraph" w:customStyle="1" w:styleId="EF46A17A77624CFAB76C3104F87467C0">
    <w:name w:val="EF46A17A77624CFAB76C3104F87467C0"/>
    <w:rsid w:val="00D869B1"/>
  </w:style>
  <w:style w:type="paragraph" w:customStyle="1" w:styleId="78368C4B610749F4835BE0F1F45EFA9E">
    <w:name w:val="78368C4B610749F4835BE0F1F45EFA9E"/>
    <w:rsid w:val="00D869B1"/>
  </w:style>
  <w:style w:type="paragraph" w:customStyle="1" w:styleId="2937820CA59A4C2FA11574EA922BC5E0">
    <w:name w:val="2937820CA59A4C2FA11574EA922BC5E0"/>
    <w:rsid w:val="00D869B1"/>
  </w:style>
  <w:style w:type="paragraph" w:customStyle="1" w:styleId="36D349363CE34D44B3A9889450E8BBFF">
    <w:name w:val="36D349363CE34D44B3A9889450E8BBFF"/>
    <w:rsid w:val="00D869B1"/>
  </w:style>
  <w:style w:type="paragraph" w:customStyle="1" w:styleId="2F4D98C0E7A24CD9A094EF88645014E3">
    <w:name w:val="2F4D98C0E7A24CD9A094EF88645014E3"/>
    <w:rsid w:val="00D869B1"/>
  </w:style>
  <w:style w:type="paragraph" w:customStyle="1" w:styleId="8DE189DBD7B348AFB2687459B0672BBC">
    <w:name w:val="8DE189DBD7B348AFB2687459B0672BBC"/>
    <w:rsid w:val="00D869B1"/>
  </w:style>
  <w:style w:type="paragraph" w:customStyle="1" w:styleId="DED81B9026C74244A8A3545C2F0AFBE5">
    <w:name w:val="DED81B9026C74244A8A3545C2F0AFBE5"/>
    <w:rsid w:val="00D869B1"/>
  </w:style>
  <w:style w:type="paragraph" w:customStyle="1" w:styleId="115432BED0994DF69B9FB33EF81E2777">
    <w:name w:val="115432BED0994DF69B9FB33EF81E2777"/>
    <w:rsid w:val="00D869B1"/>
  </w:style>
  <w:style w:type="paragraph" w:customStyle="1" w:styleId="70D2C3603C7C43A9AC41C9B4A9AABFCB">
    <w:name w:val="70D2C3603C7C43A9AC41C9B4A9AABFCB"/>
    <w:rsid w:val="00D869B1"/>
  </w:style>
  <w:style w:type="paragraph" w:customStyle="1" w:styleId="E99DA72FC2AA417C9B55E918401E4E9F">
    <w:name w:val="E99DA72FC2AA417C9B55E918401E4E9F"/>
    <w:rsid w:val="00D869B1"/>
  </w:style>
  <w:style w:type="paragraph" w:customStyle="1" w:styleId="F20861BBF9EE4C65BC65A4E0CB2197FF">
    <w:name w:val="F20861BBF9EE4C65BC65A4E0CB2197FF"/>
    <w:rsid w:val="00D869B1"/>
  </w:style>
  <w:style w:type="paragraph" w:customStyle="1" w:styleId="5D337B055306405B9F5B237402BD5A69">
    <w:name w:val="5D337B055306405B9F5B237402BD5A69"/>
    <w:rsid w:val="00D869B1"/>
  </w:style>
  <w:style w:type="paragraph" w:customStyle="1" w:styleId="589136C4852340D0B4469CC27844D38F">
    <w:name w:val="589136C4852340D0B4469CC27844D38F"/>
    <w:rsid w:val="00D869B1"/>
  </w:style>
  <w:style w:type="paragraph" w:customStyle="1" w:styleId="26AF82AC9B8844049E7C72BDBB90BE83">
    <w:name w:val="26AF82AC9B8844049E7C72BDBB90BE83"/>
    <w:rsid w:val="00D869B1"/>
  </w:style>
  <w:style w:type="paragraph" w:customStyle="1" w:styleId="C39EBBAB10B64E5B9153DBAA29C275A9">
    <w:name w:val="C39EBBAB10B64E5B9153DBAA29C275A9"/>
    <w:rsid w:val="00D869B1"/>
  </w:style>
  <w:style w:type="paragraph" w:customStyle="1" w:styleId="1320B1429C5D472DADBBF5DCF2475C01">
    <w:name w:val="1320B1429C5D472DADBBF5DCF2475C01"/>
    <w:rsid w:val="00D869B1"/>
  </w:style>
  <w:style w:type="paragraph" w:customStyle="1" w:styleId="A4FF45F1166F4DD384A807A41BA7DFE7">
    <w:name w:val="A4FF45F1166F4DD384A807A41BA7DFE7"/>
    <w:rsid w:val="00D869B1"/>
  </w:style>
  <w:style w:type="paragraph" w:customStyle="1" w:styleId="9735498025574D599D6016CE3529E96A">
    <w:name w:val="9735498025574D599D6016CE3529E96A"/>
    <w:rsid w:val="00D869B1"/>
  </w:style>
  <w:style w:type="paragraph" w:customStyle="1" w:styleId="75CEC656CC3D485BAA9B1F6873407968">
    <w:name w:val="75CEC656CC3D485BAA9B1F6873407968"/>
    <w:rsid w:val="00D869B1"/>
  </w:style>
  <w:style w:type="paragraph" w:customStyle="1" w:styleId="ED6A55B80DB14AD68A20F7A06FBB65DA">
    <w:name w:val="ED6A55B80DB14AD68A20F7A06FBB65DA"/>
    <w:rsid w:val="00D869B1"/>
  </w:style>
  <w:style w:type="paragraph" w:customStyle="1" w:styleId="F5A67CDB682F4F63AD36152A262B62E9">
    <w:name w:val="F5A67CDB682F4F63AD36152A262B62E9"/>
    <w:rsid w:val="00D869B1"/>
  </w:style>
  <w:style w:type="paragraph" w:customStyle="1" w:styleId="4C60D58FF2AB43799E72329B5B8E53EC">
    <w:name w:val="4C60D58FF2AB43799E72329B5B8E53EC"/>
    <w:rsid w:val="00D869B1"/>
  </w:style>
  <w:style w:type="paragraph" w:customStyle="1" w:styleId="61B9B0F4EFDE468C87BAB686D7B3552D">
    <w:name w:val="61B9B0F4EFDE468C87BAB686D7B3552D"/>
    <w:rsid w:val="00D869B1"/>
  </w:style>
  <w:style w:type="paragraph" w:customStyle="1" w:styleId="96B11BF45A504586910A60A0E2949535">
    <w:name w:val="96B11BF45A504586910A60A0E2949535"/>
    <w:rsid w:val="00D869B1"/>
  </w:style>
  <w:style w:type="paragraph" w:customStyle="1" w:styleId="1C64591F4E8C40B0A09B7D951E426C00">
    <w:name w:val="1C64591F4E8C40B0A09B7D951E426C00"/>
    <w:rsid w:val="00D869B1"/>
  </w:style>
  <w:style w:type="paragraph" w:customStyle="1" w:styleId="14B651E9D3F74A9A8D4E65A145C93966">
    <w:name w:val="14B651E9D3F74A9A8D4E65A145C93966"/>
    <w:rsid w:val="00D869B1"/>
  </w:style>
  <w:style w:type="paragraph" w:customStyle="1" w:styleId="C4D4BF62A2A647388DE681E2CB71395E">
    <w:name w:val="C4D4BF62A2A647388DE681E2CB71395E"/>
    <w:rsid w:val="00D869B1"/>
  </w:style>
  <w:style w:type="paragraph" w:customStyle="1" w:styleId="F1F95AF391964200B1A70072E7D66AF1">
    <w:name w:val="F1F95AF391964200B1A70072E7D66AF1"/>
    <w:rsid w:val="00D869B1"/>
  </w:style>
  <w:style w:type="paragraph" w:customStyle="1" w:styleId="Bild8">
    <w:name w:val="Bild8"/>
    <w:rsid w:val="00D869B1"/>
    <w:rPr>
      <w:rFonts w:eastAsiaTheme="minorHAnsi" w:cs="Times New Roman"/>
      <w:color w:val="000000" w:themeColor="text1"/>
      <w:sz w:val="20"/>
      <w:szCs w:val="20"/>
    </w:rPr>
  </w:style>
  <w:style w:type="paragraph" w:customStyle="1" w:styleId="32C9F7E7656343A6A956B2B3CA9FF84E">
    <w:name w:val="32C9F7E7656343A6A956B2B3CA9FF84E"/>
    <w:rsid w:val="00D869B1"/>
  </w:style>
  <w:style w:type="paragraph" w:customStyle="1" w:styleId="Starktcitat8">
    <w:name w:val="Starkt citat8"/>
    <w:rsid w:val="00D869B1"/>
    <w:rPr>
      <w:rFonts w:eastAsiaTheme="minorHAnsi" w:cstheme="minorHAnsi"/>
      <w:sz w:val="20"/>
      <w:szCs w:val="20"/>
    </w:rPr>
  </w:style>
  <w:style w:type="paragraph" w:customStyle="1" w:styleId="D1C95A72D4EA4683B952812FC718CE31">
    <w:name w:val="D1C95A72D4EA4683B952812FC718CE31"/>
    <w:rsid w:val="00D869B1"/>
  </w:style>
  <w:style w:type="paragraph" w:customStyle="1" w:styleId="Mttligtcitat8">
    <w:name w:val="Måttligt citat8"/>
    <w:rsid w:val="00D869B1"/>
    <w:rPr>
      <w:rFonts w:eastAsiaTheme="minorHAnsi" w:cstheme="minorHAnsi"/>
      <w:sz w:val="20"/>
      <w:szCs w:val="20"/>
    </w:rPr>
  </w:style>
  <w:style w:type="paragraph" w:customStyle="1" w:styleId="56BC6025452C4A1BB1E1CCBEB3E9BAAA">
    <w:name w:val="56BC6025452C4A1BB1E1CCBEB3E9BAAA"/>
    <w:rsid w:val="00D869B1"/>
  </w:style>
  <w:style w:type="paragraph" w:customStyle="1" w:styleId="Diskretcitat8">
    <w:name w:val="Diskret citat8"/>
    <w:rsid w:val="00D869B1"/>
    <w:rPr>
      <w:rFonts w:eastAsiaTheme="minorHAnsi" w:cstheme="minorHAnsi"/>
      <w:sz w:val="20"/>
      <w:szCs w:val="20"/>
    </w:rPr>
  </w:style>
  <w:style w:type="paragraph" w:customStyle="1" w:styleId="8B647B3727DA4805ABE926379D45E30E">
    <w:name w:val="8B647B3727DA4805ABE926379D45E30E"/>
    <w:rsid w:val="00D869B1"/>
  </w:style>
  <w:style w:type="paragraph" w:customStyle="1" w:styleId="Starkmarginallist6">
    <w:name w:val="Stark marginallist6"/>
    <w:rsid w:val="00D869B1"/>
    <w:rPr>
      <w:rFonts w:eastAsiaTheme="minorHAnsi" w:cstheme="minorHAnsi"/>
      <w:sz w:val="20"/>
      <w:szCs w:val="20"/>
    </w:rPr>
  </w:style>
  <w:style w:type="paragraph" w:customStyle="1" w:styleId="2CDBE9BE5188450295B570EAB7F99B94">
    <w:name w:val="2CDBE9BE5188450295B570EAB7F99B94"/>
    <w:rsid w:val="00D869B1"/>
  </w:style>
  <w:style w:type="paragraph" w:customStyle="1" w:styleId="18BBE1EA718B49EC9124CF82869C7786">
    <w:name w:val="18BBE1EA718B49EC9124CF82869C7786"/>
    <w:rsid w:val="00D869B1"/>
  </w:style>
  <w:style w:type="paragraph" w:customStyle="1" w:styleId="DCC806E261704CC688664A4ABCCC09E77">
    <w:name w:val="DCC806E261704CC688664A4ABCCC09E77"/>
    <w:rsid w:val="00D869B1"/>
    <w:pPr>
      <w:spacing w:after="0" w:line="240" w:lineRule="auto"/>
    </w:pPr>
    <w:rPr>
      <w:sz w:val="20"/>
      <w:szCs w:val="20"/>
      <w:lang w:val="sv-SE"/>
    </w:rPr>
  </w:style>
  <w:style w:type="paragraph" w:customStyle="1" w:styleId="627C2AE3473141768C130FA3D1F1F2287">
    <w:name w:val="627C2AE3473141768C130FA3D1F1F2287"/>
    <w:rsid w:val="00D869B1"/>
    <w:pPr>
      <w:spacing w:after="0" w:line="240" w:lineRule="auto"/>
    </w:pPr>
    <w:rPr>
      <w:sz w:val="20"/>
      <w:szCs w:val="20"/>
      <w:lang w:val="sv-SE"/>
    </w:rPr>
  </w:style>
  <w:style w:type="paragraph" w:customStyle="1" w:styleId="FEE03B3D9E5042A4B1E02475A818B69F7">
    <w:name w:val="FEE03B3D9E5042A4B1E02475A818B69F7"/>
    <w:rsid w:val="00D869B1"/>
    <w:pPr>
      <w:spacing w:after="0" w:line="240" w:lineRule="auto"/>
    </w:pPr>
    <w:rPr>
      <w:sz w:val="20"/>
      <w:szCs w:val="20"/>
      <w:lang w:val="sv-SE"/>
    </w:rPr>
  </w:style>
  <w:style w:type="paragraph" w:customStyle="1" w:styleId="06C06209133A489FBF0CF482192271677">
    <w:name w:val="06C06209133A489FBF0CF482192271677"/>
    <w:rsid w:val="00D869B1"/>
    <w:pPr>
      <w:spacing w:after="0" w:line="240" w:lineRule="auto"/>
    </w:pPr>
    <w:rPr>
      <w:sz w:val="20"/>
      <w:szCs w:val="20"/>
      <w:lang w:val="sv-SE"/>
    </w:rPr>
  </w:style>
  <w:style w:type="paragraph" w:customStyle="1" w:styleId="DCC806E261704CC688664A4ABCCC09E78">
    <w:name w:val="DCC806E261704CC688664A4ABCCC09E78"/>
    <w:rsid w:val="00D869B1"/>
    <w:pPr>
      <w:spacing w:after="0" w:line="240" w:lineRule="auto"/>
    </w:pPr>
    <w:rPr>
      <w:sz w:val="20"/>
      <w:szCs w:val="20"/>
      <w:lang w:val="sv-SE"/>
    </w:rPr>
  </w:style>
  <w:style w:type="paragraph" w:customStyle="1" w:styleId="627C2AE3473141768C130FA3D1F1F2288">
    <w:name w:val="627C2AE3473141768C130FA3D1F1F2288"/>
    <w:rsid w:val="00D869B1"/>
    <w:pPr>
      <w:spacing w:after="0" w:line="240" w:lineRule="auto"/>
    </w:pPr>
    <w:rPr>
      <w:sz w:val="20"/>
      <w:szCs w:val="20"/>
      <w:lang w:val="sv-SE"/>
    </w:rPr>
  </w:style>
  <w:style w:type="paragraph" w:customStyle="1" w:styleId="FEE03B3D9E5042A4B1E02475A818B69F8">
    <w:name w:val="FEE03B3D9E5042A4B1E02475A818B69F8"/>
    <w:rsid w:val="00D869B1"/>
    <w:pPr>
      <w:spacing w:after="0" w:line="240" w:lineRule="auto"/>
    </w:pPr>
    <w:rPr>
      <w:sz w:val="20"/>
      <w:szCs w:val="20"/>
      <w:lang w:val="sv-SE"/>
    </w:rPr>
  </w:style>
  <w:style w:type="paragraph" w:customStyle="1" w:styleId="06C06209133A489FBF0CF482192271678">
    <w:name w:val="06C06209133A489FBF0CF482192271678"/>
    <w:rsid w:val="00D869B1"/>
    <w:pPr>
      <w:spacing w:after="0" w:line="240" w:lineRule="auto"/>
    </w:pPr>
    <w:rPr>
      <w:sz w:val="20"/>
      <w:szCs w:val="20"/>
      <w:lang w:val="sv-SE"/>
    </w:rPr>
  </w:style>
  <w:style w:type="paragraph" w:customStyle="1" w:styleId="DCC806E261704CC688664A4ABCCC09E79">
    <w:name w:val="DCC806E261704CC688664A4ABCCC09E79"/>
    <w:rsid w:val="00D869B1"/>
    <w:pPr>
      <w:spacing w:after="0" w:line="240" w:lineRule="auto"/>
    </w:pPr>
    <w:rPr>
      <w:sz w:val="20"/>
      <w:szCs w:val="20"/>
      <w:lang w:val="sv-SE"/>
    </w:rPr>
  </w:style>
  <w:style w:type="paragraph" w:customStyle="1" w:styleId="627C2AE3473141768C130FA3D1F1F2289">
    <w:name w:val="627C2AE3473141768C130FA3D1F1F2289"/>
    <w:rsid w:val="00D869B1"/>
    <w:pPr>
      <w:spacing w:after="0" w:line="240" w:lineRule="auto"/>
    </w:pPr>
    <w:rPr>
      <w:sz w:val="20"/>
      <w:szCs w:val="20"/>
      <w:lang w:val="sv-SE"/>
    </w:rPr>
  </w:style>
  <w:style w:type="paragraph" w:customStyle="1" w:styleId="FEE03B3D9E5042A4B1E02475A818B69F9">
    <w:name w:val="FEE03B3D9E5042A4B1E02475A818B69F9"/>
    <w:rsid w:val="00D869B1"/>
    <w:pPr>
      <w:spacing w:after="0" w:line="240" w:lineRule="auto"/>
    </w:pPr>
    <w:rPr>
      <w:sz w:val="20"/>
      <w:szCs w:val="20"/>
      <w:lang w:val="sv-SE"/>
    </w:rPr>
  </w:style>
  <w:style w:type="paragraph" w:customStyle="1" w:styleId="06C06209133A489FBF0CF482192271679">
    <w:name w:val="06C06209133A489FBF0CF482192271679"/>
    <w:rsid w:val="00D869B1"/>
    <w:pPr>
      <w:spacing w:after="0" w:line="240" w:lineRule="auto"/>
    </w:pPr>
    <w:rPr>
      <w:sz w:val="20"/>
      <w:szCs w:val="20"/>
      <w:lang w:val="sv-SE"/>
    </w:rPr>
  </w:style>
  <w:style w:type="paragraph" w:customStyle="1" w:styleId="DCC806E261704CC688664A4ABCCC09E710">
    <w:name w:val="DCC806E261704CC688664A4ABCCC09E710"/>
    <w:rsid w:val="00D869B1"/>
    <w:pPr>
      <w:spacing w:after="0" w:line="240" w:lineRule="auto"/>
    </w:pPr>
    <w:rPr>
      <w:sz w:val="20"/>
      <w:szCs w:val="20"/>
      <w:lang w:val="sv-SE"/>
    </w:rPr>
  </w:style>
  <w:style w:type="paragraph" w:customStyle="1" w:styleId="627C2AE3473141768C130FA3D1F1F22810">
    <w:name w:val="627C2AE3473141768C130FA3D1F1F22810"/>
    <w:rsid w:val="00D869B1"/>
    <w:pPr>
      <w:spacing w:after="0" w:line="240" w:lineRule="auto"/>
    </w:pPr>
    <w:rPr>
      <w:sz w:val="20"/>
      <w:szCs w:val="20"/>
      <w:lang w:val="sv-SE"/>
    </w:rPr>
  </w:style>
  <w:style w:type="paragraph" w:customStyle="1" w:styleId="FEE03B3D9E5042A4B1E02475A818B69F10">
    <w:name w:val="FEE03B3D9E5042A4B1E02475A818B69F10"/>
    <w:rsid w:val="00D869B1"/>
    <w:pPr>
      <w:spacing w:after="0" w:line="240" w:lineRule="auto"/>
    </w:pPr>
    <w:rPr>
      <w:sz w:val="20"/>
      <w:szCs w:val="20"/>
      <w:lang w:val="sv-SE"/>
    </w:rPr>
  </w:style>
  <w:style w:type="paragraph" w:customStyle="1" w:styleId="06C06209133A489FBF0CF4821922716710">
    <w:name w:val="06C06209133A489FBF0CF4821922716710"/>
    <w:rsid w:val="00D869B1"/>
    <w:pPr>
      <w:spacing w:after="0" w:line="240" w:lineRule="auto"/>
    </w:pPr>
    <w:rPr>
      <w:sz w:val="20"/>
      <w:szCs w:val="20"/>
      <w:lang w:val="sv-SE"/>
    </w:rPr>
  </w:style>
  <w:style w:type="paragraph" w:customStyle="1" w:styleId="DCC806E261704CC688664A4ABCCC09E711">
    <w:name w:val="DCC806E261704CC688664A4ABCCC09E711"/>
    <w:rsid w:val="00D869B1"/>
    <w:pPr>
      <w:spacing w:after="0" w:line="240" w:lineRule="auto"/>
    </w:pPr>
    <w:rPr>
      <w:sz w:val="20"/>
      <w:szCs w:val="20"/>
      <w:lang w:val="sv-SE"/>
    </w:rPr>
  </w:style>
  <w:style w:type="paragraph" w:customStyle="1" w:styleId="627C2AE3473141768C130FA3D1F1F22811">
    <w:name w:val="627C2AE3473141768C130FA3D1F1F22811"/>
    <w:rsid w:val="00D869B1"/>
    <w:pPr>
      <w:spacing w:after="0" w:line="240" w:lineRule="auto"/>
    </w:pPr>
    <w:rPr>
      <w:sz w:val="20"/>
      <w:szCs w:val="20"/>
      <w:lang w:val="sv-SE"/>
    </w:rPr>
  </w:style>
  <w:style w:type="paragraph" w:customStyle="1" w:styleId="FEE03B3D9E5042A4B1E02475A818B69F11">
    <w:name w:val="FEE03B3D9E5042A4B1E02475A818B69F11"/>
    <w:rsid w:val="00D869B1"/>
    <w:pPr>
      <w:spacing w:after="0" w:line="240" w:lineRule="auto"/>
    </w:pPr>
    <w:rPr>
      <w:sz w:val="20"/>
      <w:szCs w:val="20"/>
      <w:lang w:val="sv-SE"/>
    </w:rPr>
  </w:style>
  <w:style w:type="paragraph" w:customStyle="1" w:styleId="06C06209133A489FBF0CF4821922716711">
    <w:name w:val="06C06209133A489FBF0CF4821922716711"/>
    <w:rsid w:val="00D869B1"/>
    <w:pPr>
      <w:spacing w:after="0" w:line="240" w:lineRule="auto"/>
    </w:pPr>
    <w:rPr>
      <w:sz w:val="20"/>
      <w:szCs w:val="20"/>
      <w:lang w:val="sv-SE"/>
    </w:rPr>
  </w:style>
  <w:style w:type="paragraph" w:customStyle="1" w:styleId="DCC806E261704CC688664A4ABCCC09E712">
    <w:name w:val="DCC806E261704CC688664A4ABCCC09E712"/>
    <w:rsid w:val="00D869B1"/>
    <w:pPr>
      <w:spacing w:after="0" w:line="240" w:lineRule="auto"/>
    </w:pPr>
    <w:rPr>
      <w:sz w:val="20"/>
      <w:szCs w:val="20"/>
      <w:lang w:val="sv-SE"/>
    </w:rPr>
  </w:style>
  <w:style w:type="paragraph" w:customStyle="1" w:styleId="627C2AE3473141768C130FA3D1F1F22812">
    <w:name w:val="627C2AE3473141768C130FA3D1F1F22812"/>
    <w:rsid w:val="00D869B1"/>
    <w:pPr>
      <w:spacing w:after="0" w:line="240" w:lineRule="auto"/>
    </w:pPr>
    <w:rPr>
      <w:sz w:val="20"/>
      <w:szCs w:val="20"/>
      <w:lang w:val="sv-SE"/>
    </w:rPr>
  </w:style>
  <w:style w:type="paragraph" w:customStyle="1" w:styleId="FEE03B3D9E5042A4B1E02475A818B69F12">
    <w:name w:val="FEE03B3D9E5042A4B1E02475A818B69F12"/>
    <w:rsid w:val="00D869B1"/>
    <w:pPr>
      <w:spacing w:after="0" w:line="240" w:lineRule="auto"/>
    </w:pPr>
    <w:rPr>
      <w:sz w:val="20"/>
      <w:szCs w:val="20"/>
      <w:lang w:val="sv-SE"/>
    </w:rPr>
  </w:style>
  <w:style w:type="paragraph" w:customStyle="1" w:styleId="06C06209133A489FBF0CF4821922716712">
    <w:name w:val="06C06209133A489FBF0CF4821922716712"/>
    <w:rsid w:val="00D869B1"/>
    <w:pPr>
      <w:spacing w:after="0" w:line="240" w:lineRule="auto"/>
    </w:pPr>
    <w:rPr>
      <w:sz w:val="20"/>
      <w:szCs w:val="20"/>
      <w:lang w:val="sv-SE"/>
    </w:rPr>
  </w:style>
  <w:style w:type="paragraph" w:customStyle="1" w:styleId="DCC806E261704CC688664A4ABCCC09E713">
    <w:name w:val="DCC806E261704CC688664A4ABCCC09E713"/>
    <w:rsid w:val="00D869B1"/>
    <w:pPr>
      <w:spacing w:after="0" w:line="240" w:lineRule="auto"/>
    </w:pPr>
    <w:rPr>
      <w:sz w:val="20"/>
      <w:szCs w:val="20"/>
      <w:lang w:val="sv-SE"/>
    </w:rPr>
  </w:style>
  <w:style w:type="paragraph" w:customStyle="1" w:styleId="627C2AE3473141768C130FA3D1F1F22813">
    <w:name w:val="627C2AE3473141768C130FA3D1F1F22813"/>
    <w:rsid w:val="00D869B1"/>
    <w:pPr>
      <w:spacing w:after="0" w:line="240" w:lineRule="auto"/>
    </w:pPr>
    <w:rPr>
      <w:sz w:val="20"/>
      <w:szCs w:val="20"/>
      <w:lang w:val="sv-SE"/>
    </w:rPr>
  </w:style>
  <w:style w:type="paragraph" w:customStyle="1" w:styleId="FEE03B3D9E5042A4B1E02475A818B69F13">
    <w:name w:val="FEE03B3D9E5042A4B1E02475A818B69F13"/>
    <w:rsid w:val="00D869B1"/>
    <w:pPr>
      <w:spacing w:after="0" w:line="240" w:lineRule="auto"/>
    </w:pPr>
    <w:rPr>
      <w:sz w:val="20"/>
      <w:szCs w:val="20"/>
      <w:lang w:val="sv-SE"/>
    </w:rPr>
  </w:style>
  <w:style w:type="paragraph" w:customStyle="1" w:styleId="06C06209133A489FBF0CF4821922716713">
    <w:name w:val="06C06209133A489FBF0CF4821922716713"/>
    <w:rsid w:val="00D869B1"/>
    <w:pPr>
      <w:spacing w:after="0" w:line="240" w:lineRule="auto"/>
    </w:pPr>
    <w:rPr>
      <w:sz w:val="20"/>
      <w:szCs w:val="20"/>
      <w:lang w:val="sv-SE"/>
    </w:rPr>
  </w:style>
  <w:style w:type="paragraph" w:customStyle="1" w:styleId="DCC806E261704CC688664A4ABCCC09E714">
    <w:name w:val="DCC806E261704CC688664A4ABCCC09E714"/>
    <w:rsid w:val="00D869B1"/>
    <w:pPr>
      <w:spacing w:after="0" w:line="240" w:lineRule="auto"/>
    </w:pPr>
    <w:rPr>
      <w:sz w:val="20"/>
      <w:szCs w:val="20"/>
      <w:lang w:val="sv-SE"/>
    </w:rPr>
  </w:style>
  <w:style w:type="paragraph" w:customStyle="1" w:styleId="627C2AE3473141768C130FA3D1F1F22814">
    <w:name w:val="627C2AE3473141768C130FA3D1F1F22814"/>
    <w:rsid w:val="00D869B1"/>
    <w:pPr>
      <w:spacing w:after="0" w:line="240" w:lineRule="auto"/>
    </w:pPr>
    <w:rPr>
      <w:sz w:val="20"/>
      <w:szCs w:val="20"/>
      <w:lang w:val="sv-SE"/>
    </w:rPr>
  </w:style>
  <w:style w:type="paragraph" w:customStyle="1" w:styleId="FEE03B3D9E5042A4B1E02475A818B69F14">
    <w:name w:val="FEE03B3D9E5042A4B1E02475A818B69F14"/>
    <w:rsid w:val="00D869B1"/>
    <w:pPr>
      <w:spacing w:after="0" w:line="240" w:lineRule="auto"/>
    </w:pPr>
    <w:rPr>
      <w:sz w:val="20"/>
      <w:szCs w:val="20"/>
      <w:lang w:val="sv-SE"/>
    </w:rPr>
  </w:style>
  <w:style w:type="paragraph" w:customStyle="1" w:styleId="06C06209133A489FBF0CF4821922716714">
    <w:name w:val="06C06209133A489FBF0CF4821922716714"/>
    <w:rsid w:val="00D869B1"/>
    <w:pPr>
      <w:spacing w:after="0" w:line="240" w:lineRule="auto"/>
    </w:pPr>
    <w:rPr>
      <w:sz w:val="20"/>
      <w:szCs w:val="20"/>
      <w:lang w:val="sv-SE"/>
    </w:rPr>
  </w:style>
  <w:style w:type="paragraph" w:customStyle="1" w:styleId="DCC806E261704CC688664A4ABCCC09E715">
    <w:name w:val="DCC806E261704CC688664A4ABCCC09E715"/>
    <w:rsid w:val="00C40BC6"/>
    <w:pPr>
      <w:spacing w:after="0" w:line="240" w:lineRule="auto"/>
    </w:pPr>
    <w:rPr>
      <w:sz w:val="20"/>
      <w:szCs w:val="20"/>
      <w:lang w:val="sv-SE"/>
    </w:rPr>
  </w:style>
  <w:style w:type="paragraph" w:customStyle="1" w:styleId="627C2AE3473141768C130FA3D1F1F22815">
    <w:name w:val="627C2AE3473141768C130FA3D1F1F22815"/>
    <w:rsid w:val="00C40BC6"/>
    <w:pPr>
      <w:spacing w:after="0" w:line="240" w:lineRule="auto"/>
    </w:pPr>
    <w:rPr>
      <w:sz w:val="20"/>
      <w:szCs w:val="20"/>
      <w:lang w:val="sv-SE"/>
    </w:rPr>
  </w:style>
  <w:style w:type="paragraph" w:customStyle="1" w:styleId="FEE03B3D9E5042A4B1E02475A818B69F15">
    <w:name w:val="FEE03B3D9E5042A4B1E02475A818B69F15"/>
    <w:rsid w:val="00C40BC6"/>
    <w:pPr>
      <w:spacing w:after="0" w:line="240" w:lineRule="auto"/>
    </w:pPr>
    <w:rPr>
      <w:sz w:val="20"/>
      <w:szCs w:val="20"/>
      <w:lang w:val="sv-SE"/>
    </w:rPr>
  </w:style>
  <w:style w:type="paragraph" w:customStyle="1" w:styleId="06C06209133A489FBF0CF4821922716715">
    <w:name w:val="06C06209133A489FBF0CF4821922716715"/>
    <w:rsid w:val="00C40BC6"/>
    <w:pPr>
      <w:spacing w:after="0" w:line="240" w:lineRule="auto"/>
    </w:pPr>
    <w:rPr>
      <w:sz w:val="20"/>
      <w:szCs w:val="20"/>
      <w:lang w:val="sv-SE"/>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296b809b-b7bc-48ce-813f-22e66fa9c53a">english</DirectSourceMarket>
    <ApprovalStatus xmlns="296b809b-b7bc-48ce-813f-22e66fa9c53a">InProgress</ApprovalStatus>
    <MarketSpecific xmlns="296b809b-b7bc-48ce-813f-22e66fa9c53a" xsi:nil="true"/>
    <PrimaryImageGen xmlns="296b809b-b7bc-48ce-813f-22e66fa9c53a">true</PrimaryImageGen>
    <ThumbnailAssetId xmlns="296b809b-b7bc-48ce-813f-22e66fa9c53a" xsi:nil="true"/>
    <NumericId xmlns="296b809b-b7bc-48ce-813f-22e66fa9c53a">-1</NumericId>
    <TPFriendlyName xmlns="296b809b-b7bc-48ce-813f-22e66fa9c53a">Report (Urban theme)</TPFriendlyName>
    <BusinessGroup xmlns="296b809b-b7bc-48ce-813f-22e66fa9c53a" xsi:nil="true"/>
    <APEditor xmlns="296b809b-b7bc-48ce-813f-22e66fa9c53a">
      <UserInfo>
        <DisplayName>REDMOND\v-luannv</DisplayName>
        <AccountId>112</AccountId>
        <AccountType/>
      </UserInfo>
    </APEditor>
    <SourceTitle xmlns="296b809b-b7bc-48ce-813f-22e66fa9c53a">Report (Urban theme)</SourceTitle>
    <OpenTemplate xmlns="296b809b-b7bc-48ce-813f-22e66fa9c53a">true</OpenTemplate>
    <UALocComments xmlns="296b809b-b7bc-48ce-813f-22e66fa9c53a" xsi:nil="true"/>
    <ParentAssetId xmlns="296b809b-b7bc-48ce-813f-22e66fa9c53a" xsi:nil="true"/>
    <PublishStatusLookup xmlns="296b809b-b7bc-48ce-813f-22e66fa9c53a">
      <Value>33941</Value>
      <Value>348975</Value>
    </PublishStatusLookup>
    <IntlLangReviewDate xmlns="296b809b-b7bc-48ce-813f-22e66fa9c53a" xsi:nil="true"/>
    <LastPublishResultLookup xmlns="296b809b-b7bc-48ce-813f-22e66fa9c53a" xsi:nil="true"/>
    <MachineTranslated xmlns="296b809b-b7bc-48ce-813f-22e66fa9c53a">false</MachineTranslated>
    <OriginalSourceMarket xmlns="296b809b-b7bc-48ce-813f-22e66fa9c53a">english</OriginalSourceMarket>
    <TPInstallLocation xmlns="296b809b-b7bc-48ce-813f-22e66fa9c53a">{My Templates}</TPInstallLocation>
    <ContentItem xmlns="296b809b-b7bc-48ce-813f-22e66fa9c53a" xsi:nil="true"/>
    <APDescription xmlns="296b809b-b7bc-48ce-813f-22e66fa9c53a" xsi:nil="true"/>
    <ClipArtFilename xmlns="296b809b-b7bc-48ce-813f-22e66fa9c53a" xsi:nil="true"/>
    <EditorialStatus xmlns="296b809b-b7bc-48ce-813f-22e66fa9c53a" xsi:nil="true"/>
    <PublishTargets xmlns="296b809b-b7bc-48ce-813f-22e66fa9c53a">OfficeOnline</PublishTargets>
    <TPLaunchHelpLinkType xmlns="296b809b-b7bc-48ce-813f-22e66fa9c53a">Template</TPLaunchHelpLinkType>
    <TimesCloned xmlns="296b809b-b7bc-48ce-813f-22e66fa9c53a" xsi:nil="true"/>
    <LastModifiedDateTime xmlns="296b809b-b7bc-48ce-813f-22e66fa9c53a" xsi:nil="true"/>
    <Provider xmlns="296b809b-b7bc-48ce-813f-22e66fa9c53a">EY006220130</Provider>
    <AcquiredFrom xmlns="296b809b-b7bc-48ce-813f-22e66fa9c53a" xsi:nil="true"/>
    <AssetStart xmlns="296b809b-b7bc-48ce-813f-22e66fa9c53a">2009-07-15T20:41:29+00:00</AssetStart>
    <LastHandOff xmlns="296b809b-b7bc-48ce-813f-22e66fa9c53a" xsi:nil="true"/>
    <TPClientViewer xmlns="296b809b-b7bc-48ce-813f-22e66fa9c53a">Microsoft Office Word</TPClientViewer>
    <ArtSampleDocs xmlns="296b809b-b7bc-48ce-813f-22e66fa9c53a" xsi:nil="true"/>
    <UACurrentWords xmlns="296b809b-b7bc-48ce-813f-22e66fa9c53a">0</UACurrentWords>
    <UALocRecommendation xmlns="296b809b-b7bc-48ce-813f-22e66fa9c53a">Localize</UALocRecommendation>
    <IsDeleted xmlns="296b809b-b7bc-48ce-813f-22e66fa9c53a">false</IsDeleted>
    <ShowIn xmlns="296b809b-b7bc-48ce-813f-22e66fa9c53a" xsi:nil="true"/>
    <UANotes xmlns="296b809b-b7bc-48ce-813f-22e66fa9c53a">in the box</UANotes>
    <TemplateStatus xmlns="296b809b-b7bc-48ce-813f-22e66fa9c53a" xsi:nil="true"/>
    <CSXHash xmlns="296b809b-b7bc-48ce-813f-22e66fa9c53a" xsi:nil="true"/>
    <VoteCount xmlns="296b809b-b7bc-48ce-813f-22e66fa9c53a" xsi:nil="true"/>
    <DSATActionTaken xmlns="296b809b-b7bc-48ce-813f-22e66fa9c53a" xsi:nil="true"/>
    <AssetExpire xmlns="296b809b-b7bc-48ce-813f-22e66fa9c53a">2100-01-01T00:00:00+00:00</AssetExpire>
    <CSXSubmissionMarket xmlns="296b809b-b7bc-48ce-813f-22e66fa9c53a" xsi:nil="true"/>
    <SubmitterId xmlns="296b809b-b7bc-48ce-813f-22e66fa9c53a" xsi:nil="true"/>
    <TPExecutable xmlns="296b809b-b7bc-48ce-813f-22e66fa9c53a" xsi:nil="true"/>
    <AssetType xmlns="296b809b-b7bc-48ce-813f-22e66fa9c53a">TP</AssetType>
    <CSXUpdate xmlns="296b809b-b7bc-48ce-813f-22e66fa9c53a">false</CSXUpdate>
    <CSXSubmissionDate xmlns="296b809b-b7bc-48ce-813f-22e66fa9c53a" xsi:nil="true"/>
    <ApprovalLog xmlns="296b809b-b7bc-48ce-813f-22e66fa9c53a" xsi:nil="true"/>
    <BugNumber xmlns="296b809b-b7bc-48ce-813f-22e66fa9c53a" xsi:nil="true"/>
    <Milestone xmlns="296b809b-b7bc-48ce-813f-22e66fa9c53a" xsi:nil="true"/>
    <TPComponent xmlns="296b809b-b7bc-48ce-813f-22e66fa9c53a">WORDFiles</TPComponent>
    <OriginAsset xmlns="296b809b-b7bc-48ce-813f-22e66fa9c53a" xsi:nil="true"/>
    <AssetId xmlns="296b809b-b7bc-48ce-813f-22e66fa9c53a">TP010192757</AssetId>
    <TPApplication xmlns="296b809b-b7bc-48ce-813f-22e66fa9c53a">Word</TPApplication>
    <TPLaunchHelpLink xmlns="296b809b-b7bc-48ce-813f-22e66fa9c53a" xsi:nil="true"/>
    <IntlLocPriority xmlns="296b809b-b7bc-48ce-813f-22e66fa9c53a" xsi:nil="true"/>
    <IntlLangReviewer xmlns="296b809b-b7bc-48ce-813f-22e66fa9c53a" xsi:nil="true"/>
    <HandoffToMSDN xmlns="296b809b-b7bc-48ce-813f-22e66fa9c53a" xsi:nil="true"/>
    <PlannedPubDate xmlns="296b809b-b7bc-48ce-813f-22e66fa9c53a" xsi:nil="true"/>
    <CrawlForDependencies xmlns="296b809b-b7bc-48ce-813f-22e66fa9c53a">false</CrawlForDependencies>
    <TrustLevel xmlns="296b809b-b7bc-48ce-813f-22e66fa9c53a">1 Microsoft Managed Content</TrustLevel>
    <IsSearchable xmlns="296b809b-b7bc-48ce-813f-22e66fa9c53a">false</IsSearchable>
    <TPNamespace xmlns="296b809b-b7bc-48ce-813f-22e66fa9c53a">WINWORD</TPNamespace>
    <Markets xmlns="296b809b-b7bc-48ce-813f-22e66fa9c53a"/>
    <IntlLangReview xmlns="296b809b-b7bc-48ce-813f-22e66fa9c53a" xsi:nil="true"/>
    <OutputCachingOn xmlns="296b809b-b7bc-48ce-813f-22e66fa9c53a">false</OutputCachingOn>
    <UAProjectedTotalWords xmlns="296b809b-b7bc-48ce-813f-22e66fa9c53a" xsi:nil="true"/>
    <APAuthor xmlns="296b809b-b7bc-48ce-813f-22e66fa9c53a">
      <UserInfo>
        <DisplayName>REDMOND\cynvey</DisplayName>
        <AccountId>240</AccountId>
        <AccountType/>
      </UserInfo>
    </APAuthor>
    <TPAppVersion xmlns="296b809b-b7bc-48ce-813f-22e66fa9c53a">11</TPAppVersion>
    <TPCommandLine xmlns="296b809b-b7bc-48ce-813f-22e66fa9c53a">{WD} /f {FilePath}</TPCommandLine>
    <EditorialTags xmlns="296b809b-b7bc-48ce-813f-22e66fa9c53a" xsi:nil="true"/>
    <LegacyData xmlns="296b809b-b7bc-48ce-813f-22e66fa9c53a" xsi:nil="true"/>
    <TemplateTemplateType xmlns="296b809b-b7bc-48ce-813f-22e66fa9c53a">Word 2003 Default</TemplateTemplateType>
    <Manager xmlns="296b809b-b7bc-48ce-813f-22e66fa9c53a" xsi:nil="true"/>
    <PolicheckWords xmlns="296b809b-b7bc-48ce-813f-22e66fa9c53a" xsi:nil="true"/>
    <FriendlyTitle xmlns="296b809b-b7bc-48ce-813f-22e66fa9c53a" xsi:nil="true"/>
    <Providers xmlns="296b809b-b7bc-48ce-813f-22e66fa9c53a" xsi:nil="true"/>
    <Downloads xmlns="296b809b-b7bc-48ce-813f-22e66fa9c53a">0</Downloads>
    <OOCacheId xmlns="296b809b-b7bc-48ce-813f-22e66fa9c53a" xsi:nil="true"/>
    <LocProcessedForHandoffsLookup xmlns="296b809b-b7bc-48ce-813f-22e66fa9c53a" xsi:nil="true"/>
    <LocOverallHandbackStatusLookup xmlns="296b809b-b7bc-48ce-813f-22e66fa9c53a" xsi:nil="true"/>
    <CampaignTagsTaxHTField0 xmlns="296b809b-b7bc-48ce-813f-22e66fa9c53a">
      <Terms xmlns="http://schemas.microsoft.com/office/infopath/2007/PartnerControls"/>
    </CampaignTagsTaxHTField0>
    <LocPublishedDependentAssetsLookup xmlns="296b809b-b7bc-48ce-813f-22e66fa9c53a" xsi:nil="true"/>
    <LocOverallPublishStatusLookup xmlns="296b809b-b7bc-48ce-813f-22e66fa9c53a" xsi:nil="true"/>
    <TaxCatchAll xmlns="296b809b-b7bc-48ce-813f-22e66fa9c53a"/>
    <LocRecommendedHandoff xmlns="296b809b-b7bc-48ce-813f-22e66fa9c53a" xsi:nil="true"/>
    <LocNewPublishedVersionLookup xmlns="296b809b-b7bc-48ce-813f-22e66fa9c53a" xsi:nil="true"/>
    <LocOverallPreviewStatusLookup xmlns="296b809b-b7bc-48ce-813f-22e66fa9c53a" xsi:nil="true"/>
    <InternalTagsTaxHTField0 xmlns="296b809b-b7bc-48ce-813f-22e66fa9c53a">
      <Terms xmlns="http://schemas.microsoft.com/office/infopath/2007/PartnerControls"/>
    </InternalTagsTaxHTField0>
    <LocComments xmlns="296b809b-b7bc-48ce-813f-22e66fa9c53a" xsi:nil="true"/>
    <LocProcessedForMarketsLookup xmlns="296b809b-b7bc-48ce-813f-22e66fa9c53a" xsi:nil="true"/>
    <ScenarioTagsTaxHTField0 xmlns="296b809b-b7bc-48ce-813f-22e66fa9c53a">
      <Terms xmlns="http://schemas.microsoft.com/office/infopath/2007/PartnerControls"/>
    </ScenarioTagsTaxHTField0>
    <LocLastLocAttemptVersionLookup xmlns="296b809b-b7bc-48ce-813f-22e66fa9c53a">73252</LocLastLocAttemptVersionLookup>
    <LocOverallLocStatusLookup xmlns="296b809b-b7bc-48ce-813f-22e66fa9c53a" xsi:nil="true"/>
    <LocalizationTagsTaxHTField0 xmlns="296b809b-b7bc-48ce-813f-22e66fa9c53a">
      <Terms xmlns="http://schemas.microsoft.com/office/infopath/2007/PartnerControls"/>
    </LocalizationTagsTaxHTField0>
    <LocLastLocAttemptVersionTypeLookup xmlns="296b809b-b7bc-48ce-813f-22e66fa9c53a" xsi:nil="true"/>
    <FeatureTagsTaxHTField0 xmlns="296b809b-b7bc-48ce-813f-22e66fa9c53a">
      <Terms xmlns="http://schemas.microsoft.com/office/infopath/2007/PartnerControls"/>
    </FeatureTagsTaxHTField0>
    <LocPublishedLinkedAssetsLookup xmlns="296b809b-b7bc-48ce-813f-22e66fa9c53a" xsi:nil="true"/>
    <BlockPublish xmlns="296b809b-b7bc-48ce-813f-22e66fa9c53a" xsi:nil="true"/>
    <LocManualTestRequired xmlns="296b809b-b7bc-48ce-813f-22e66fa9c53a" xsi:nil="true"/>
    <RecommendationsModifier xmlns="296b809b-b7bc-48ce-813f-22e66fa9c53a" xsi:nil="true"/>
    <OriginalRelease xmlns="296b809b-b7bc-48ce-813f-22e66fa9c53a">14</OriginalRelease>
    <LocMarketGroupTiers2 xmlns="296b809b-b7bc-48ce-813f-22e66fa9c53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BE4E3BC60946534DB8314F473FCD9CA804001E6F70B81F461A41B87FD4CE9EC386B3" ma:contentTypeVersion="56" ma:contentTypeDescription="Create a new document." ma:contentTypeScope="" ma:versionID="cad036d77b1e4dc32a70e9d4d2907b7b">
  <xsd:schema xmlns:xsd="http://www.w3.org/2001/XMLSchema" xmlns:xs="http://www.w3.org/2001/XMLSchema" xmlns:p="http://schemas.microsoft.com/office/2006/metadata/properties" xmlns:ns2="296b809b-b7bc-48ce-813f-22e66fa9c53a" targetNamespace="http://schemas.microsoft.com/office/2006/metadata/properties" ma:root="true" ma:fieldsID="6f608315615542f398b2e5dd31df8ea2" ns2:_="">
    <xsd:import namespace="296b809b-b7bc-48ce-813f-22e66fa9c53a"/>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b809b-b7bc-48ce-813f-22e66fa9c53a"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67945c02-074b-4538-913f-759616645934}"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4F989717-7C53-46C1-A956-7823E48B93BE}" ma:internalName="CSXSubmissionMarket" ma:readOnly="false" ma:showField="MarketName" ma:web="296b809b-b7bc-48ce-813f-22e66fa9c53a">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0319a528-ae60-4d6c-bd69-1ff048213794}"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6FA6E668-737C-40F0-B8B7-4081245CD49F}" ma:internalName="InProjectListLookup" ma:readOnly="true" ma:showField="InProjectLis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fa4ddef7-4264-4fbb-aea4-8ba0765ba4f3}"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6FA6E668-737C-40F0-B8B7-4081245CD49F}" ma:internalName="LastCompleteVersionLookup" ma:readOnly="true" ma:showField="LastComplete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6FA6E668-737C-40F0-B8B7-4081245CD49F}" ma:internalName="LastPreviewErrorLookup" ma:readOnly="true" ma:showField="LastPreviewError"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6FA6E668-737C-40F0-B8B7-4081245CD49F}" ma:internalName="LastPreviewResultLookup" ma:readOnly="true" ma:showField="LastPreviewResul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6FA6E668-737C-40F0-B8B7-4081245CD49F}" ma:internalName="LastPreviewAttemptDateLookup" ma:readOnly="true" ma:showField="LastPreviewAttemptDat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6FA6E668-737C-40F0-B8B7-4081245CD49F}" ma:internalName="LastPreviewedByLookup" ma:readOnly="true" ma:showField="LastPreviewedBy"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6FA6E668-737C-40F0-B8B7-4081245CD49F}" ma:internalName="LastPreviewTimeLookup" ma:readOnly="true" ma:showField="LastPreviewTi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6FA6E668-737C-40F0-B8B7-4081245CD49F}" ma:internalName="LastPreviewVersionLookup" ma:readOnly="true" ma:showField="LastPreview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6FA6E668-737C-40F0-B8B7-4081245CD49F}" ma:internalName="LastPublishErrorLookup" ma:readOnly="true" ma:showField="LastPublishError"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6FA6E668-737C-40F0-B8B7-4081245CD49F}" ma:internalName="LastPublishResultLookup" ma:readOnly="true" ma:showField="LastPublishResul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6FA6E668-737C-40F0-B8B7-4081245CD49F}" ma:internalName="LastPublishAttemptDateLookup" ma:readOnly="true" ma:showField="LastPublishAttemptDat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6FA6E668-737C-40F0-B8B7-4081245CD49F}" ma:internalName="LastPublishedByLookup" ma:readOnly="true" ma:showField="LastPublishedBy"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6FA6E668-737C-40F0-B8B7-4081245CD49F}" ma:internalName="LastPublishTimeLookup" ma:readOnly="true" ma:showField="LastPublishTi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6FA6E668-737C-40F0-B8B7-4081245CD49F}" ma:internalName="LastPublishVersionLookup" ma:readOnly="true" ma:showField="LastPublish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8C6E238A-761A-41FD-BFB6-241168E6D51E}" ma:internalName="LocLastLocAttemptVersionLookup" ma:readOnly="false" ma:showField="LastLocAttemptVersion" ma:web="296b809b-b7bc-48ce-813f-22e66fa9c53a">
      <xsd:simpleType>
        <xsd:restriction base="dms:Lookup"/>
      </xsd:simpleType>
    </xsd:element>
    <xsd:element name="LocLastLocAttemptVersionTypeLookup" ma:index="71" nillable="true" ma:displayName="Loc Last Loc Attempt Version Type" ma:default="" ma:list="{8C6E238A-761A-41FD-BFB6-241168E6D51E}" ma:internalName="LocLastLocAttemptVersionTypeLookup" ma:readOnly="true" ma:showField="LastLocAttemptVersionType" ma:web="296b809b-b7bc-48ce-813f-22e66fa9c53a">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8C6E238A-761A-41FD-BFB6-241168E6D51E}" ma:internalName="LocNewPublishedVersionLookup" ma:readOnly="true" ma:showField="NewPublishedVersion" ma:web="296b809b-b7bc-48ce-813f-22e66fa9c53a">
      <xsd:simpleType>
        <xsd:restriction base="dms:Lookup"/>
      </xsd:simpleType>
    </xsd:element>
    <xsd:element name="LocOverallHandbackStatusLookup" ma:index="75" nillable="true" ma:displayName="Loc Overall Handback Status" ma:default="" ma:list="{8C6E238A-761A-41FD-BFB6-241168E6D51E}" ma:internalName="LocOverallHandbackStatusLookup" ma:readOnly="true" ma:showField="OverallHandbackStatus" ma:web="296b809b-b7bc-48ce-813f-22e66fa9c53a">
      <xsd:simpleType>
        <xsd:restriction base="dms:Lookup"/>
      </xsd:simpleType>
    </xsd:element>
    <xsd:element name="LocOverallLocStatusLookup" ma:index="76" nillable="true" ma:displayName="Loc Overall Localize Status" ma:default="" ma:list="{8C6E238A-761A-41FD-BFB6-241168E6D51E}" ma:internalName="LocOverallLocStatusLookup" ma:readOnly="true" ma:showField="OverallLocStatus" ma:web="296b809b-b7bc-48ce-813f-22e66fa9c53a">
      <xsd:simpleType>
        <xsd:restriction base="dms:Lookup"/>
      </xsd:simpleType>
    </xsd:element>
    <xsd:element name="LocOverallPreviewStatusLookup" ma:index="77" nillable="true" ma:displayName="Loc Overall Preview Status" ma:default="" ma:list="{8C6E238A-761A-41FD-BFB6-241168E6D51E}" ma:internalName="LocOverallPreviewStatusLookup" ma:readOnly="true" ma:showField="OverallPreviewStatus" ma:web="296b809b-b7bc-48ce-813f-22e66fa9c53a">
      <xsd:simpleType>
        <xsd:restriction base="dms:Lookup"/>
      </xsd:simpleType>
    </xsd:element>
    <xsd:element name="LocOverallPublishStatusLookup" ma:index="78" nillable="true" ma:displayName="Loc Overall Publish Status" ma:default="" ma:list="{8C6E238A-761A-41FD-BFB6-241168E6D51E}" ma:internalName="LocOverallPublishStatusLookup" ma:readOnly="true" ma:showField="OverallPublishStatus" ma:web="296b809b-b7bc-48ce-813f-22e66fa9c53a">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8C6E238A-761A-41FD-BFB6-241168E6D51E}" ma:internalName="LocProcessedForHandoffsLookup" ma:readOnly="true" ma:showField="ProcessedForHandoffs" ma:web="296b809b-b7bc-48ce-813f-22e66fa9c53a">
      <xsd:simpleType>
        <xsd:restriction base="dms:Lookup"/>
      </xsd:simpleType>
    </xsd:element>
    <xsd:element name="LocProcessedForMarketsLookup" ma:index="81" nillable="true" ma:displayName="Loc Processed For Markets" ma:default="" ma:list="{8C6E238A-761A-41FD-BFB6-241168E6D51E}" ma:internalName="LocProcessedForMarketsLookup" ma:readOnly="true" ma:showField="ProcessedForMarkets" ma:web="296b809b-b7bc-48ce-813f-22e66fa9c53a">
      <xsd:simpleType>
        <xsd:restriction base="dms:Lookup"/>
      </xsd:simpleType>
    </xsd:element>
    <xsd:element name="LocPublishedDependentAssetsLookup" ma:index="82" nillable="true" ma:displayName="Loc Published Dependent Assets" ma:default="" ma:list="{8C6E238A-761A-41FD-BFB6-241168E6D51E}" ma:internalName="LocPublishedDependentAssetsLookup" ma:readOnly="true" ma:showField="PublishedDependentAssets" ma:web="296b809b-b7bc-48ce-813f-22e66fa9c53a">
      <xsd:simpleType>
        <xsd:restriction base="dms:Lookup"/>
      </xsd:simpleType>
    </xsd:element>
    <xsd:element name="LocPublishedLinkedAssetsLookup" ma:index="83" nillable="true" ma:displayName="Loc Published Linked Assets" ma:default="" ma:list="{8C6E238A-761A-41FD-BFB6-241168E6D51E}" ma:internalName="LocPublishedLinkedAssetsLookup" ma:readOnly="true" ma:showField="PublishedLinkedAssets" ma:web="296b809b-b7bc-48ce-813f-22e66fa9c53a">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86f894d-4f85-40c9-a149-c2887cae0da5}"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4F989717-7C53-46C1-A956-7823E48B93BE}" ma:internalName="Markets" ma:readOnly="false" ma:showField="MarketNa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6FA6E668-737C-40F0-B8B7-4081245CD49F}" ma:internalName="NumOfRatingsLookup" ma:readOnly="true" ma:showField="NumOfRatings"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6FA6E668-737C-40F0-B8B7-4081245CD49F}" ma:internalName="PublishStatusLookup" ma:readOnly="false" ma:showField="PublishStatus"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e2fc0d3e-8032-4897-b5dc-20882a9ecf8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d17e6943-aea1-4c24-95da-0ac656704bf7}" ma:internalName="TaxCatchAll" ma:showField="CatchAllData"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d17e6943-aea1-4c24-95da-0ac656704bf7}" ma:internalName="TaxCatchAllLabel" ma:readOnly="true" ma:showField="CatchAllDataLabel"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50B28B99-F420-4D3A-8CCF-3E9B263B6D67}"/>
</file>

<file path=customXml/itemProps2.xml><?xml version="1.0" encoding="utf-8"?>
<ds:datastoreItem xmlns:ds="http://schemas.openxmlformats.org/officeDocument/2006/customXml" ds:itemID="{B17B70A2-1EF5-4236-9506-84C24206E9B5}"/>
</file>

<file path=customXml/itemProps3.xml><?xml version="1.0" encoding="utf-8"?>
<ds:datastoreItem xmlns:ds="http://schemas.openxmlformats.org/officeDocument/2006/customXml" ds:itemID="{5DF0088A-661B-49F1-B3AE-345533FA3C9F}"/>
</file>

<file path=customXml/itemProps4.xml><?xml version="1.0" encoding="utf-8"?>
<ds:datastoreItem xmlns:ds="http://schemas.openxmlformats.org/officeDocument/2006/customXml" ds:itemID="{D55297A3-F999-42B8-B2C1-CB5E6CFA54CD}"/>
</file>

<file path=docProps/app.xml><?xml version="1.0" encoding="utf-8"?>
<Properties xmlns="http://schemas.openxmlformats.org/officeDocument/2006/extended-properties" xmlns:vt="http://schemas.openxmlformats.org/officeDocument/2006/docPropsVTypes">
  <Template>UrbanReport_TP10192757.dotx</Template>
  <TotalTime>0</TotalTime>
  <Pages>2</Pages>
  <Words>282</Words>
  <Characters>1612</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Heading 1</vt:lpstr>
      <vt:lpstr>    Heading 2</vt:lpstr>
      <vt:lpstr>        /Heading 3</vt:lpstr>
    </vt:vector>
  </TitlesOfParts>
  <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(Urban theme)</dc:title>
  <dc:subject/>
  <dc:creator/>
  <cp:keywords/>
  <dc:description/>
  <cp:lastModifiedBy>niall.relihan</cp:lastModifiedBy>
  <cp:revision>4</cp:revision>
  <dcterms:created xsi:type="dcterms:W3CDTF">2006-10-24T12:00:00Z</dcterms:created>
  <dcterms:modified xsi:type="dcterms:W3CDTF">2006-12-08T15:34:00Z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1053</vt:i4>
  </property>
  <property fmtid="{D5CDD505-2E9C-101B-9397-08002B2CF9AE}" pid="3" name="_Version">
    <vt:lpwstr>0809</vt:lpwstr>
  </property>
  <property fmtid="{D5CDD505-2E9C-101B-9397-08002B2CF9AE}" pid="4" name="ContentTypeId">
    <vt:lpwstr>0x010100BE4E3BC60946534DB8314F473FCD9CA804001E6F70B81F461A41B87FD4CE9EC386B3</vt:lpwstr>
  </property>
  <property fmtid="{D5CDD505-2E9C-101B-9397-08002B2CF9AE}" pid="5" name="ImageGenCounter">
    <vt:i4>0</vt:i4>
  </property>
  <property fmtid="{D5CDD505-2E9C-101B-9397-08002B2CF9AE}" pid="6" name="ViolationReportStatus">
    <vt:lpwstr>None</vt:lpwstr>
  </property>
  <property fmtid="{D5CDD505-2E9C-101B-9397-08002B2CF9AE}" pid="7" name="ImageGenStatus">
    <vt:i4>0</vt:i4>
  </property>
  <property fmtid="{D5CDD505-2E9C-101B-9397-08002B2CF9AE}" pid="8" name="PolicheckStatus">
    <vt:i4>0</vt:i4>
  </property>
  <property fmtid="{D5CDD505-2E9C-101B-9397-08002B2CF9AE}" pid="9" name="Applications">
    <vt:lpwstr>83;#Word 12;#67;#Template 12;#436;#Word 14</vt:lpwstr>
  </property>
  <property fmtid="{D5CDD505-2E9C-101B-9397-08002B2CF9AE}" pid="10" name="PolicheckCounter">
    <vt:i4>0</vt:i4>
  </property>
  <property fmtid="{D5CDD505-2E9C-101B-9397-08002B2CF9AE}" pid="11" name="APTrustLevel">
    <vt:r8>1</vt:r8>
  </property>
  <property fmtid="{D5CDD505-2E9C-101B-9397-08002B2CF9AE}" pid="12" name="Order">
    <vt:r8>655300</vt:r8>
  </property>
</Properties>
</file>