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D7" w:rsidRDefault="00F221D7">
      <w:r w:rsidRPr="00F221D7">
        <w:rPr>
          <w:noProof/>
        </w:rPr>
        <w:pict>
          <v:rect id="_x0000_s1034"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34;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0"/>
                  </w:tblGrid>
                  <w:tr w:rsidR="00F221D7">
                    <w:trPr>
                      <w:jc w:val="center"/>
                    </w:trPr>
                    <w:tc>
                      <w:tcPr>
                        <w:tcW w:w="0" w:type="auto"/>
                        <w:shd w:val="clear" w:color="auto" w:fill="F4B29B" w:themeFill="accent1" w:themeFillTint="66"/>
                        <w:vAlign w:val="center"/>
                      </w:tcPr>
                      <w:p w:rsidR="00F221D7" w:rsidRDefault="00F221D7">
                        <w:pPr>
                          <w:pStyle w:val="NoSpacing"/>
                          <w:rPr>
                            <w:sz w:val="8"/>
                            <w:szCs w:val="8"/>
                          </w:rPr>
                        </w:pPr>
                      </w:p>
                    </w:tc>
                  </w:tr>
                  <w:tr w:rsidR="00F221D7">
                    <w:trPr>
                      <w:jc w:val="center"/>
                    </w:trPr>
                    <w:tc>
                      <w:tcPr>
                        <w:tcW w:w="0" w:type="auto"/>
                        <w:shd w:val="clear" w:color="auto" w:fill="D34817" w:themeFill="accent1"/>
                        <w:vAlign w:val="center"/>
                      </w:tcPr>
                      <w:p w:rsidR="00F221D7" w:rsidRDefault="00F221D7">
                        <w:pPr>
                          <w:pStyle w:val="NoSpacing"/>
                          <w:rPr>
                            <w:sz w:val="16"/>
                            <w:szCs w:val="16"/>
                          </w:rPr>
                        </w:pPr>
                      </w:p>
                    </w:tc>
                  </w:tr>
                  <w:tr w:rsidR="00F221D7">
                    <w:trPr>
                      <w:jc w:val="center"/>
                    </w:trPr>
                    <w:tc>
                      <w:tcPr>
                        <w:tcW w:w="0" w:type="auto"/>
                        <w:shd w:val="clear" w:color="auto" w:fill="918485" w:themeFill="accent5"/>
                        <w:vAlign w:val="center"/>
                      </w:tcPr>
                      <w:p w:rsidR="00F221D7" w:rsidRDefault="00F221D7">
                        <w:pPr>
                          <w:pStyle w:val="NoSpacing"/>
                          <w:rPr>
                            <w:sz w:val="8"/>
                            <w:szCs w:val="8"/>
                          </w:rPr>
                        </w:pPr>
                      </w:p>
                    </w:tc>
                  </w:tr>
                </w:tbl>
                <w:p w:rsidR="00F221D7" w:rsidRDefault="00F221D7">
                  <w:pPr>
                    <w:spacing w:after="0" w:line="14" w:lineRule="exact"/>
                    <w:rPr>
                      <w:sz w:val="8"/>
                      <w:szCs w:val="8"/>
                    </w:rPr>
                  </w:pPr>
                </w:p>
              </w:txbxContent>
            </v:textbox>
            <w10:wrap anchorx="margin" anchory="margin"/>
          </v:rect>
        </w:pict>
      </w:r>
    </w:p>
    <w:p w:rsidR="00F221D7" w:rsidRDefault="00F221D7"/>
    <w:sdt>
      <w:sdtPr>
        <w:alias w:val="CV-namn"/>
        <w:tag w:val="CV-namn"/>
        <w:id w:val="707398252"/>
        <w:placeholder>
          <w:docPart w:val="DefaultPlaceholder_22610170"/>
        </w:placeholder>
        <w:docPartList>
          <w:docPartGallery w:val="Quick Parts"/>
          <w:docPartCategory w:val=" CV-namn"/>
        </w:docPartList>
      </w:sdtPr>
      <w:sdtContent>
        <w:p w:rsidR="00F221D7" w:rsidRDefault="00F221D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5"/>
            <w:gridCol w:w="4536"/>
          </w:tblGrid>
          <w:tr w:rsidR="00F221D7">
            <w:tc>
              <w:tcPr>
                <w:tcW w:w="2500" w:type="pct"/>
              </w:tcPr>
              <w:sdt>
                <w:sdtPr>
                  <w:id w:val="26081749"/>
                  <w:placeholder>
                    <w:docPart w:val="BC8C07701217496BA7557BBDCEF54CAF"/>
                  </w:placeholder>
                  <w:showingPlcHdr/>
                  <w:dataBinding w:prefixMappings="xmlns:ns0='http://schemas.openxmlformats.org/package/2006/metadata/core-properties' xmlns:ns1='http://purl.org/dc/elements/1.1/'" w:xpath="/ns0:coreProperties[1]/ns1:creator[1]" w:storeItemID="{6C3C8BC8-F283-45AE-878A-BAB7291924A1}"/>
                  <w:text/>
                </w:sdtPr>
                <w:sdtContent>
                  <w:p w:rsidR="00F221D7" w:rsidRDefault="007A1CC0" w:rsidP="00955FEF">
                    <w:pPr>
                      <w:pStyle w:val="Namn"/>
                    </w:pPr>
                    <w:r>
                      <w:t>[Ange ditt namn]</w:t>
                    </w:r>
                  </w:p>
                </w:sdtContent>
              </w:sdt>
              <w:p w:rsidR="00F221D7" w:rsidRDefault="00F221D7">
                <w:pPr>
                  <w:pStyle w:val="NoSpacing"/>
                </w:pPr>
                <w:sdt>
                  <w:sdtPr>
                    <w:id w:val="26081764"/>
                    <w:placeholder>
                      <w:docPart w:val="CF234F7EA0FE442C841D1A312EBD2EF9"/>
                    </w:placeholder>
                    <w:temporary/>
                    <w:showingPlcHdr/>
                  </w:sdtPr>
                  <w:sdtContent>
                    <w:r w:rsidR="007A1CC0">
                      <w:t>[Ange ditt telefonnr]</w:t>
                    </w:r>
                  </w:sdtContent>
                </w:sdt>
              </w:p>
              <w:p w:rsidR="00F221D7" w:rsidRDefault="00F221D7">
                <w:pPr>
                  <w:pStyle w:val="NoSpacing"/>
                  <w:rPr>
                    <w:b/>
                    <w:bCs/>
                  </w:rPr>
                </w:pPr>
              </w:p>
              <w:p w:rsidR="00F221D7" w:rsidRDefault="00F221D7">
                <w:pPr>
                  <w:pStyle w:val="NoSpacing"/>
                </w:pPr>
                <w:sdt>
                  <w:sdtPr>
                    <w:id w:val="26081787"/>
                    <w:placeholder>
                      <w:docPart w:val="1466BB98506147DCA550EAD64672C34B"/>
                    </w:placeholder>
                    <w:temporary/>
                    <w:showingPlcHdr/>
                  </w:sdtPr>
                  <w:sdtContent>
                    <w:r w:rsidR="007A1CC0">
                      <w:t>[Ange din adress]</w:t>
                    </w:r>
                  </w:sdtContent>
                </w:sdt>
              </w:p>
              <w:p w:rsidR="00F221D7" w:rsidRDefault="00F221D7">
                <w:pPr>
                  <w:pStyle w:val="NoSpacing"/>
                </w:pPr>
                <w:sdt>
                  <w:sdtPr>
                    <w:id w:val="26081804"/>
                    <w:placeholder>
                      <w:docPart w:val="3E7B7540939A44AAB1EE696BEFFA7D64"/>
                    </w:placeholder>
                    <w:temporary/>
                    <w:showingPlcHdr/>
                  </w:sdtPr>
                  <w:sdtContent>
                    <w:r w:rsidR="007A1CC0">
                      <w:t>[Ange din e-postadress]</w:t>
                    </w:r>
                  </w:sdtContent>
                </w:sdt>
              </w:p>
              <w:p w:rsidR="00F221D7" w:rsidRDefault="00F221D7">
                <w:pPr>
                  <w:pStyle w:val="NoSpacing"/>
                </w:pPr>
                <w:sdt>
                  <w:sdtPr>
                    <w:id w:val="26081818"/>
                    <w:placeholder>
                      <w:docPart w:val="42D96BE8D60F4E4E8D8F059380BDD2D7"/>
                    </w:placeholder>
                    <w:temporary/>
                    <w:showingPlcHdr/>
                  </w:sdtPr>
                  <w:sdtContent>
                    <w:r w:rsidR="007A1CC0">
                      <w:t>[Ange webbplats]</w:t>
                    </w:r>
                  </w:sdtContent>
                </w:sdt>
              </w:p>
            </w:tc>
            <w:tc>
              <w:tcPr>
                <w:tcW w:w="2500" w:type="pct"/>
              </w:tcPr>
              <w:p w:rsidR="00F221D7" w:rsidRDefault="00F221D7">
                <w:pPr>
                  <w:pStyle w:val="NoSpacing"/>
                  <w:jc w:val="right"/>
                </w:pPr>
              </w:p>
            </w:tc>
          </w:tr>
        </w:tbl>
        <w:p w:rsidR="00F221D7" w:rsidRDefault="00F221D7"/>
      </w:sdtContent>
    </w:sdt>
    <w:p w:rsidR="00F221D7" w:rsidRDefault="007A1CC0">
      <w:pPr>
        <w:pStyle w:val="Avsnitt"/>
      </w:pPr>
      <w:r>
        <w:t>Mål</w:t>
      </w:r>
    </w:p>
    <w:sdt>
      <w:sdtPr>
        <w:id w:val="463340438"/>
        <w:placeholder>
          <w:docPart w:val="CustomPlaceholder_1"/>
        </w:placeholder>
        <w:temporary/>
        <w:showingPlcHdr/>
      </w:sdtPr>
      <w:sdtContent>
        <w:p w:rsidR="00F221D7" w:rsidRDefault="007A1CC0">
          <w:pPr>
            <w:pStyle w:val="Underavsnitttext"/>
          </w:pPr>
          <w:r>
            <w:rPr>
              <w:rStyle w:val="PlaceholderText"/>
              <w:color w:val="auto"/>
            </w:rPr>
            <w:t>[Ange dina mål]</w:t>
          </w:r>
        </w:p>
      </w:sdtContent>
    </w:sdt>
    <w:p w:rsidR="00F221D7" w:rsidRDefault="007A1CC0">
      <w:pPr>
        <w:pStyle w:val="Avsnitt"/>
      </w:pPr>
      <w:r>
        <w:t>Utbildning</w:t>
      </w:r>
    </w:p>
    <w:p w:rsidR="00F221D7" w:rsidRDefault="00F221D7">
      <w:pPr>
        <w:pStyle w:val="Underavsnitt"/>
      </w:pPr>
      <w:sdt>
        <w:sdtPr>
          <w:rPr>
            <w:rStyle w:val="Underavsnittdatumtecken1"/>
          </w:rPr>
          <w:id w:val="261182113"/>
          <w:placeholder>
            <w:docPart w:val="C737BCF4AAEF4DF2928596D3ADBD646D"/>
          </w:placeholder>
          <w:temporary/>
          <w:showingPlcHdr/>
        </w:sdtPr>
        <w:sdtContent>
          <w:r w:rsidR="007A1CC0">
            <w:rPr>
              <w:rStyle w:val="Underavsnittdatumtecken1"/>
            </w:rPr>
            <w:t>[Ange examensdatum]</w:t>
          </w:r>
        </w:sdtContent>
      </w:sdt>
      <w:r w:rsidR="007A1CC0">
        <w:rPr>
          <w:rStyle w:val="Underavsnittdatumtecken1"/>
        </w:rPr>
        <w:t xml:space="preserve"> |</w:t>
      </w:r>
      <w:r w:rsidR="007A1CC0">
        <w:t xml:space="preserve"> </w:t>
      </w:r>
      <w:sdt>
        <w:sdtPr>
          <w:id w:val="261182122"/>
          <w:placeholder>
            <w:docPart w:val="9BEAE7C5D70C41C3B77FF1D33C7D3168"/>
          </w:placeholder>
          <w:temporary/>
          <w:showingPlcHdr/>
        </w:sdtPr>
        <w:sdtContent>
          <w:r w:rsidR="007A1CC0">
            <w:t>[Ange examen]</w:t>
          </w:r>
        </w:sdtContent>
      </w:sdt>
    </w:p>
    <w:sdt>
      <w:sdtPr>
        <w:id w:val="10121086"/>
        <w:placeholder>
          <w:docPart w:val="A07BEA0EF26D4CDBA45DD8C5E8E408F3"/>
        </w:placeholder>
        <w:temporary/>
        <w:showingPlcHdr/>
      </w:sdtPr>
      <w:sdtContent>
        <w:p w:rsidR="00F221D7" w:rsidRDefault="007A1CC0">
          <w:pPr>
            <w:pStyle w:val="ListBullet"/>
            <w:numPr>
              <w:ilvl w:val="0"/>
              <w:numId w:val="1"/>
            </w:numPr>
          </w:pPr>
          <w:r>
            <w:t>[Ange lista över utbildningar]</w:t>
          </w:r>
        </w:p>
      </w:sdtContent>
    </w:sdt>
    <w:p w:rsidR="00F221D7" w:rsidRDefault="007A1CC0">
      <w:pPr>
        <w:pStyle w:val="Avsnitt"/>
      </w:pPr>
      <w:r>
        <w:t>Arbetslivserfarenhet</w:t>
      </w:r>
    </w:p>
    <w:p w:rsidR="00F221D7" w:rsidRDefault="00F221D7">
      <w:pPr>
        <w:pStyle w:val="Underavsnitt"/>
      </w:pPr>
      <w:sdt>
        <w:sdtPr>
          <w:rPr>
            <w:rStyle w:val="Underavsnittdatumtecken1"/>
          </w:rPr>
          <w:id w:val="261182142"/>
          <w:placeholder>
            <w:docPart w:val="D875A37E3015406487627A47FB7C8481"/>
          </w:placeholder>
          <w:temporary/>
          <w:showingPlcHdr/>
        </w:sdtPr>
        <w:sdtContent>
          <w:r w:rsidR="007A1CC0">
            <w:rPr>
              <w:rStyle w:val="Underavsnittdatumtecken1"/>
            </w:rPr>
            <w:t>[Ange startdatum]</w:t>
          </w:r>
        </w:sdtContent>
      </w:sdt>
      <w:r w:rsidR="007A1CC0">
        <w:rPr>
          <w:rStyle w:val="Underavsnittdatumtecken1"/>
        </w:rPr>
        <w:t xml:space="preserve"> - </w:t>
      </w:r>
      <w:sdt>
        <w:sdtPr>
          <w:rPr>
            <w:rStyle w:val="Underavsnittdatumtecken1"/>
          </w:rPr>
          <w:id w:val="261182151"/>
          <w:placeholder>
            <w:docPart w:val="4383DDD6C36A4527A5C23119BA59543E"/>
          </w:placeholder>
          <w:temporary/>
          <w:showingPlcHdr/>
        </w:sdtPr>
        <w:sdtContent>
          <w:r w:rsidR="007A1CC0">
            <w:rPr>
              <w:rStyle w:val="Underavsnittdatumtecken1"/>
            </w:rPr>
            <w:t>[Ange slutdatum]</w:t>
          </w:r>
        </w:sdtContent>
      </w:sdt>
      <w:r w:rsidR="007A1CC0">
        <w:rPr>
          <w:rStyle w:val="Underavsnittdatumtecken1"/>
        </w:rPr>
        <w:t xml:space="preserve"> | </w:t>
      </w:r>
      <w:sdt>
        <w:sdtPr>
          <w:id w:val="261182163"/>
          <w:placeholder>
            <w:docPart w:val="CD4794F835F7426DAB0B935DCB373A2B"/>
          </w:placeholder>
          <w:temporary/>
          <w:showingPlcHdr/>
        </w:sdtPr>
        <w:sdtContent>
          <w:r w:rsidR="007A1CC0">
            <w:t>[Ange befattning]</w:t>
          </w:r>
        </w:sdtContent>
      </w:sdt>
    </w:p>
    <w:p w:rsidR="00F221D7" w:rsidRDefault="00F221D7">
      <w:sdt>
        <w:sdtPr>
          <w:rPr>
            <w:rStyle w:val="Underavsnittdatumtecken1"/>
          </w:rPr>
          <w:id w:val="326177524"/>
          <w:placeholder>
            <w:docPart w:val="681B0FEE1A034ACC8916D73E4B0258F2"/>
          </w:placeholder>
          <w:temporary/>
          <w:showingPlcHdr/>
        </w:sdtPr>
        <w:sdtContent>
          <w:r w:rsidR="007A1CC0">
            <w:rPr>
              <w:rStyle w:val="Underavsnittdatumtecken1"/>
            </w:rPr>
            <w:t>[Ange företagets namn]</w:t>
          </w:r>
        </w:sdtContent>
      </w:sdt>
      <w:r w:rsidR="007A1CC0">
        <w:rPr>
          <w:rStyle w:val="Underavsnittdatumtecken1"/>
        </w:rPr>
        <w:t xml:space="preserve"> | </w:t>
      </w:r>
      <w:sdt>
        <w:sdtPr>
          <w:rPr>
            <w:rStyle w:val="Underavsnittdatumtecken1"/>
          </w:rPr>
          <w:id w:val="326177538"/>
          <w:placeholder>
            <w:docPart w:val="3F5041C16C204D0AB0AFB3BF7D5CABC1"/>
          </w:placeholder>
          <w:temporary/>
          <w:showingPlcHdr/>
        </w:sdtPr>
        <w:sdtContent>
          <w:r w:rsidR="007A1CC0">
            <w:rPr>
              <w:rStyle w:val="Underavsnittdatumtecken1"/>
            </w:rPr>
            <w:t>[Ange företagsadress]</w:t>
          </w:r>
        </w:sdtContent>
      </w:sdt>
    </w:p>
    <w:sdt>
      <w:sdtPr>
        <w:id w:val="10481865"/>
        <w:placeholder>
          <w:docPart w:val="DEB866FE6624434D9588ACD71F2FCEFA"/>
        </w:placeholder>
        <w:temporary/>
        <w:showingPlcHdr/>
      </w:sdtPr>
      <w:sdtContent>
        <w:p w:rsidR="00F221D7" w:rsidRDefault="007A1CC0">
          <w:pPr>
            <w:pStyle w:val="Underavsnitttext"/>
          </w:pPr>
          <w:r>
            <w:t>[Ange arbetsbeskrivningar]</w:t>
          </w:r>
        </w:p>
      </w:sdtContent>
    </w:sdt>
    <w:p w:rsidR="00F221D7" w:rsidRDefault="007A1CC0">
      <w:pPr>
        <w:pStyle w:val="Avsnitt"/>
      </w:pPr>
      <w:r>
        <w:t>Kvalifikationer</w:t>
      </w:r>
    </w:p>
    <w:p w:rsidR="00F221D7" w:rsidRDefault="00F221D7">
      <w:pPr>
        <w:pStyle w:val="ListBullet"/>
      </w:pPr>
      <w:sdt>
        <w:sdtPr>
          <w:id w:val="261182189"/>
          <w:placeholder>
            <w:docPart w:val="PlaceholderAutotext_6"/>
          </w:placeholder>
          <w:temporary/>
          <w:showingPlcHdr/>
        </w:sdtPr>
        <w:sdtContent>
          <w:r w:rsidR="007A1CC0">
            <w:t xml:space="preserve">[Ange lista över </w:t>
          </w:r>
          <w:r w:rsidR="007A1CC0">
            <w:t>kvalifikationer]</w:t>
          </w:r>
        </w:sdtContent>
      </w:sdt>
    </w:p>
    <w:p w:rsidR="00F221D7" w:rsidRDefault="00F221D7">
      <w:pPr>
        <w:spacing w:after="200"/>
      </w:pPr>
    </w:p>
    <w:sectPr w:rsidR="00F221D7" w:rsidSect="00F221D7">
      <w:headerReference w:type="even" r:id="rId10"/>
      <w:headerReference w:type="default" r:id="rId11"/>
      <w:footerReference w:type="even" r:id="rId12"/>
      <w:footerReference w:type="default" r:id="rId13"/>
      <w:headerReference w:type="first" r:id="rId14"/>
      <w:footerReference w:type="first" r:id="rId15"/>
      <w:pgSz w:w="11907" w:h="16839" w:code="1"/>
      <w:pgMar w:top="1418" w:right="1418" w:bottom="1418" w:left="1418" w:header="709" w:footer="709"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CC0" w:rsidRDefault="007A1CC0">
      <w:r>
        <w:separator/>
      </w:r>
    </w:p>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endnote>
  <w:endnote w:type="continuationSeparator" w:id="1">
    <w:p w:rsidR="007A1CC0" w:rsidRDefault="007A1CC0">
      <w:r>
        <w:continuationSeparator/>
      </w:r>
    </w:p>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pStyle w:val="Footer"/>
    </w:pPr>
    <w:r w:rsidRPr="00F221D7">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rPr>
                    <w:szCs w:val="20"/>
                  </w:rPr>
                  <w:id w:val="805325498"/>
                  <w:placeholder>
                    <w:docPart w:val="2A7CE6B58783439283D77798DB83A555"/>
                  </w:placeholder>
                  <w:showingPlcHdr/>
                  <w:dataBinding w:prefixMappings="xmlns:ns0='http://purl.org/dc/elements/1.1/' xmlns:ns1='http://schemas.openxmlformats.org/package/2006/metadata/core-properties' " w:xpath="/ns1:coreProperties[1]/ns0:creator[1]" w:storeItemID="{6C3C8BC8-F283-45AE-878A-BAB7291924A1}"/>
                  <w:text/>
                </w:sdtPr>
                <w:sdtContent>
                  <w:p w:rsidR="00F221D7" w:rsidRDefault="007A1CC0">
                    <w:pPr>
                      <w:pStyle w:val="Grtext"/>
                      <w:rPr>
                        <w:szCs w:val="20"/>
                      </w:rPr>
                    </w:pPr>
                    <w:r>
                      <w:rPr>
                        <w:rStyle w:val="PlaceholderText"/>
                        <w:szCs w:val="20"/>
                      </w:rPr>
                      <w:t>[Ange ditt namn]</w:t>
                    </w:r>
                  </w:p>
                </w:sdtContent>
              </w:sdt>
            </w:txbxContent>
          </v:textbox>
          <w10:wrap anchorx="page" anchory="margin"/>
        </v:rect>
      </w:pict>
    </w:r>
    <w:r w:rsidRPr="00F221D7">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F221D7">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rsidR="00F221D7" w:rsidRDefault="00F221D7">
                <w:pPr>
                  <w:pStyle w:val="NoSpacing"/>
                  <w:jc w:val="center"/>
                  <w:rPr>
                    <w:color w:val="FFFFFF" w:themeColor="background1"/>
                    <w:sz w:val="40"/>
                    <w:szCs w:val="40"/>
                  </w:rPr>
                </w:pPr>
                <w:fldSimple w:instr=" PAGE  \* Arabic  \* MERGEFORMAT ">
                  <w:r w:rsidR="007A1CC0">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rPr>
        <w:sz w:val="10"/>
        <w:szCs w:val="10"/>
      </w:rPr>
    </w:pPr>
    <w:r w:rsidRPr="00F221D7">
      <w:rPr>
        <w:noProof/>
        <w:sz w:val="10"/>
        <w:szCs w:val="10"/>
      </w:rPr>
      <w:pict>
        <v:rect id="_x0000_s27668" style="position:absolute;margin-left:-277.6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rPr>
                    <w:szCs w:val="20"/>
                  </w:rPr>
                  <w:id w:val="20760667"/>
                  <w:placeholder>
                    <w:docPart w:val="E534E902BC864E348C58FBF1E4BC769F"/>
                  </w:placeholder>
                  <w:showingPlcHdr/>
                  <w:dataBinding w:prefixMappings="xmlns:ns0='http://purl.org/dc/elements/1.1/' xmlns:ns1='http://schemas.openxmlformats.org/package/2006/metadata/core-properties' " w:xpath="/ns1:coreProperties[1]/ns0:creator[1]" w:storeItemID="{6C3C8BC8-F283-45AE-878A-BAB7291924A1}"/>
                  <w:text/>
                </w:sdtPr>
                <w:sdtContent>
                  <w:p w:rsidR="00F221D7" w:rsidRDefault="007A1CC0">
                    <w:pPr>
                      <w:pStyle w:val="Grtext"/>
                      <w:rPr>
                        <w:szCs w:val="20"/>
                      </w:rPr>
                    </w:pPr>
                    <w:r>
                      <w:rPr>
                        <w:rStyle w:val="PlaceholderText"/>
                        <w:szCs w:val="20"/>
                      </w:rPr>
                      <w:t>[Ange ditt namn]</w:t>
                    </w:r>
                  </w:p>
                </w:sdtContent>
              </w:sdt>
            </w:txbxContent>
          </v:textbox>
          <w10:wrap anchorx="margin" anchory="margin"/>
        </v:rect>
      </w:pict>
    </w:r>
    <w:r w:rsidRPr="00F221D7">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F221D7">
      <w:rPr>
        <w:noProof/>
        <w:sz w:val="10"/>
        <w:szCs w:val="10"/>
      </w:rPr>
      <w:pict>
        <v:oval id="_x0000_s27666" style="position:absolute;margin-left:56.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rsidR="00F221D7" w:rsidRDefault="00F221D7">
                <w:pPr>
                  <w:pStyle w:val="NoSpacing"/>
                  <w:jc w:val="center"/>
                  <w:rPr>
                    <w:color w:val="FFFFFF" w:themeColor="background1"/>
                    <w:sz w:val="40"/>
                    <w:szCs w:val="40"/>
                  </w:rPr>
                </w:pPr>
                <w:fldSimple w:instr=" PAGE  \* Arabic  \* MERGEFORMAT ">
                  <w:r w:rsidR="007A1CC0">
                    <w:rPr>
                      <w:noProof/>
                      <w:color w:val="FFFFFF" w:themeColor="background1"/>
                      <w:sz w:val="40"/>
                      <w:szCs w:val="40"/>
                    </w:rPr>
                    <w:t>2</w:t>
                  </w:r>
                </w:fldSimple>
              </w:p>
            </w:txbxContent>
          </v:textbox>
          <w10:wrap anchorx="margin" anchory="page"/>
        </v:oval>
      </w:pict>
    </w:r>
  </w:p>
  <w:p w:rsidR="00F221D7" w:rsidRDefault="00F221D7">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pStyle w:val="Footer"/>
    </w:pPr>
    <w:r w:rsidRPr="00F221D7">
      <w:rPr>
        <w:noProof/>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sidRPr="00F221D7">
      <w:rPr>
        <w:noProof/>
      </w:rPr>
      <w:pict>
        <v:oval id="_x0000_s27658" style="position:absolute;margin-left:22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rsidR="00F221D7" w:rsidRDefault="00F221D7">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CC0" w:rsidRDefault="007A1CC0">
      <w:r>
        <w:separator/>
      </w:r>
    </w:p>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footnote>
  <w:footnote w:type="continuationSeparator" w:id="1">
    <w:p w:rsidR="007A1CC0" w:rsidRDefault="007A1CC0">
      <w:r>
        <w:continuationSeparator/>
      </w:r>
    </w:p>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p w:rsidR="007A1CC0" w:rsidRDefault="007A1C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D7" w:rsidRDefault="00F22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styleLockQFSet/>
  <w:defaultTabStop w:val="1304"/>
  <w:hyphenationZone w:val="420"/>
  <w:drawingGridHorizontalSpacing w:val="110"/>
  <w:displayHorizontalDrawingGridEvery w:val="2"/>
  <w:characterSpacingControl w:val="doNotCompress"/>
  <w:hdrShapeDefaults>
    <o:shapedefaults v:ext="edit" spidmax="29698">
      <o:colormenu v:ext="edit" fillcolor="none [3204]" strokecolor="none [3213]"/>
    </o:shapedefaults>
    <o:shapelayout v:ext="edit">
      <o:idmap v:ext="edit" data="27"/>
      <o:regrouptable v:ext="edit">
        <o:entry new="1" old="0"/>
        <o:entry new="2" old="0"/>
        <o:entry new="3" old="0"/>
        <o:entry new="4" old="0"/>
        <o:entry new="5" old="0"/>
      </o:regrouptable>
    </o:shapelayout>
  </w:hdrShapeDefaults>
  <w:footnotePr>
    <w:footnote w:id="0"/>
    <w:footnote w:id="1"/>
  </w:footnotePr>
  <w:endnotePr>
    <w:endnote w:id="0"/>
    <w:endnote w:id="1"/>
  </w:endnotePr>
  <w:compat>
    <w:doNotSnapToGridInCell/>
    <w:doNotWrapTextWithPunct/>
    <w:doNotUseEastAsianBreakRules/>
    <w:growAutofit/>
  </w:compat>
  <w:rsids>
    <w:rsidRoot w:val="00F221D7"/>
    <w:rsid w:val="007A1CC0"/>
    <w:rsid w:val="00955FEF"/>
    <w:rsid w:val="00F221D7"/>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D7"/>
    <w:pPr>
      <w:spacing w:after="160"/>
    </w:pPr>
    <w:rPr>
      <w:rFonts w:eastAsiaTheme="minorEastAsia" w:cstheme="minorBidi"/>
      <w:color w:val="000000" w:themeColor="text1"/>
      <w:lang w:val="sv-SE"/>
    </w:rPr>
  </w:style>
  <w:style w:type="paragraph" w:styleId="Heading1">
    <w:name w:val="heading 1"/>
    <w:basedOn w:val="Normal"/>
    <w:next w:val="Normal"/>
    <w:link w:val="Heading1Char"/>
    <w:uiPriority w:val="9"/>
    <w:rsid w:val="00F221D7"/>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rsid w:val="00F221D7"/>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rsid w:val="00F221D7"/>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rsid w:val="00F221D7"/>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rsid w:val="00F221D7"/>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Heading6">
    <w:name w:val="heading 6"/>
    <w:basedOn w:val="Normal"/>
    <w:next w:val="Normal"/>
    <w:link w:val="Heading6Char"/>
    <w:uiPriority w:val="9"/>
    <w:semiHidden/>
    <w:unhideWhenUsed/>
    <w:qFormat/>
    <w:rsid w:val="00F221D7"/>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Heading7">
    <w:name w:val="heading 7"/>
    <w:basedOn w:val="Normal"/>
    <w:next w:val="Normal"/>
    <w:link w:val="Heading7Char"/>
    <w:uiPriority w:val="9"/>
    <w:semiHidden/>
    <w:unhideWhenUsed/>
    <w:qFormat/>
    <w:rsid w:val="00F221D7"/>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Heading8">
    <w:name w:val="heading 8"/>
    <w:basedOn w:val="Normal"/>
    <w:next w:val="Normal"/>
    <w:link w:val="Heading8Char"/>
    <w:uiPriority w:val="9"/>
    <w:semiHidden/>
    <w:unhideWhenUsed/>
    <w:qFormat/>
    <w:rsid w:val="00F221D7"/>
    <w:pPr>
      <w:spacing w:before="200" w:after="0"/>
      <w:outlineLvl w:val="7"/>
    </w:pPr>
    <w:rPr>
      <w:rFonts w:asciiTheme="majorHAnsi" w:eastAsiaTheme="majorEastAsia"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rsid w:val="00F221D7"/>
    <w:pPr>
      <w:spacing w:before="200" w:after="0"/>
      <w:outlineLvl w:val="8"/>
    </w:pPr>
    <w:rPr>
      <w:rFonts w:asciiTheme="majorHAnsi" w:eastAsiaTheme="majorEastAsia"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D7"/>
    <w:rPr>
      <w:rFonts w:asciiTheme="majorHAnsi" w:eastAsiaTheme="majorEastAsia"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sid w:val="00F221D7"/>
    <w:rPr>
      <w:rFonts w:asciiTheme="majorHAnsi" w:eastAsiaTheme="majorEastAsia"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sid w:val="00F221D7"/>
    <w:rPr>
      <w:rFonts w:asciiTheme="majorHAnsi" w:eastAsiaTheme="majorEastAsia"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sid w:val="00F221D7"/>
    <w:rPr>
      <w:rFonts w:asciiTheme="majorHAnsi" w:eastAsiaTheme="majorEastAsia"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sid w:val="00F221D7"/>
    <w:rPr>
      <w:rFonts w:asciiTheme="majorHAnsi" w:eastAsiaTheme="majorEastAsia" w:hAnsiTheme="majorHAnsi" w:cstheme="majorBidi"/>
      <w:b/>
      <w:bCs/>
      <w:i/>
      <w:iCs/>
      <w:color w:val="7B6A4D" w:themeColor="accent3" w:themeShade="BF"/>
      <w:spacing w:val="20"/>
    </w:rPr>
  </w:style>
  <w:style w:type="character" w:customStyle="1" w:styleId="Heading6Char">
    <w:name w:val="Heading 6 Char"/>
    <w:basedOn w:val="DefaultParagraphFont"/>
    <w:link w:val="Heading6"/>
    <w:uiPriority w:val="9"/>
    <w:semiHidden/>
    <w:rsid w:val="00F221D7"/>
    <w:rPr>
      <w:rFonts w:asciiTheme="majorHAnsi" w:eastAsiaTheme="majorEastAsia" w:hAnsiTheme="majorHAnsi" w:cstheme="majorBidi"/>
      <w:color w:val="524633" w:themeColor="accent3" w:themeShade="7F"/>
      <w:spacing w:val="10"/>
      <w:sz w:val="24"/>
      <w:szCs w:val="24"/>
    </w:rPr>
  </w:style>
  <w:style w:type="character" w:customStyle="1" w:styleId="Heading7Char">
    <w:name w:val="Heading 7 Char"/>
    <w:basedOn w:val="DefaultParagraphFont"/>
    <w:link w:val="Heading7"/>
    <w:uiPriority w:val="9"/>
    <w:semiHidden/>
    <w:rsid w:val="00F221D7"/>
    <w:rPr>
      <w:rFonts w:asciiTheme="majorHAnsi" w:eastAsiaTheme="majorEastAsia" w:hAnsiTheme="majorHAnsi" w:cstheme="majorBidi"/>
      <w:i/>
      <w:iCs/>
      <w:color w:val="524633" w:themeColor="accent3" w:themeShade="7F"/>
      <w:spacing w:val="10"/>
      <w:sz w:val="24"/>
      <w:szCs w:val="24"/>
    </w:rPr>
  </w:style>
  <w:style w:type="character" w:customStyle="1" w:styleId="Heading8Char">
    <w:name w:val="Heading 8 Char"/>
    <w:basedOn w:val="DefaultParagraphFont"/>
    <w:link w:val="Heading8"/>
    <w:uiPriority w:val="9"/>
    <w:semiHidden/>
    <w:rsid w:val="00F221D7"/>
    <w:rPr>
      <w:rFonts w:asciiTheme="majorHAnsi" w:eastAsiaTheme="majorEastAsia" w:hAnsiTheme="majorHAnsi" w:cstheme="majorBidi"/>
      <w:color w:val="D34817" w:themeColor="accent1"/>
      <w:spacing w:val="10"/>
    </w:rPr>
  </w:style>
  <w:style w:type="character" w:customStyle="1" w:styleId="Heading9Char">
    <w:name w:val="Heading 9 Char"/>
    <w:basedOn w:val="DefaultParagraphFont"/>
    <w:link w:val="Heading9"/>
    <w:uiPriority w:val="9"/>
    <w:semiHidden/>
    <w:rsid w:val="00F221D7"/>
    <w:rPr>
      <w:rFonts w:asciiTheme="majorHAnsi" w:eastAsiaTheme="majorEastAsia" w:hAnsiTheme="majorHAnsi" w:cstheme="majorBidi"/>
      <w:i/>
      <w:iCs/>
      <w:color w:val="D34817" w:themeColor="accent1"/>
      <w:spacing w:val="10"/>
    </w:rPr>
  </w:style>
  <w:style w:type="paragraph" w:styleId="Title">
    <w:name w:val="Title"/>
    <w:basedOn w:val="Normal"/>
    <w:link w:val="TitleChar"/>
    <w:uiPriority w:val="10"/>
    <w:rsid w:val="00F221D7"/>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leChar">
    <w:name w:val="Title Char"/>
    <w:basedOn w:val="DefaultParagraphFont"/>
    <w:link w:val="Title"/>
    <w:uiPriority w:val="10"/>
    <w:rsid w:val="00F221D7"/>
    <w:rPr>
      <w:rFonts w:asciiTheme="majorHAnsi" w:eastAsiaTheme="majorEastAsia" w:hAnsiTheme="majorHAnsi" w:cstheme="majorBidi"/>
      <w:b/>
      <w:bCs/>
      <w:smallCaps/>
      <w:color w:val="D34817" w:themeColor="accent1"/>
      <w:sz w:val="48"/>
      <w:szCs w:val="48"/>
    </w:rPr>
  </w:style>
  <w:style w:type="paragraph" w:styleId="Subtitle">
    <w:name w:val="Subtitle"/>
    <w:basedOn w:val="Normal"/>
    <w:link w:val="SubtitleChar"/>
    <w:uiPriority w:val="11"/>
    <w:rsid w:val="00F221D7"/>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sid w:val="00F221D7"/>
    <w:rPr>
      <w:rFonts w:asciiTheme="majorHAnsi" w:eastAsiaTheme="majorEastAsia" w:hAnsiTheme="majorHAnsi" w:cstheme="majorBidi"/>
      <w:sz w:val="28"/>
      <w:szCs w:val="28"/>
    </w:rPr>
  </w:style>
  <w:style w:type="character" w:styleId="Strong">
    <w:name w:val="Strong"/>
    <w:uiPriority w:val="22"/>
    <w:qFormat/>
    <w:rsid w:val="00F221D7"/>
    <w:rPr>
      <w:rFonts w:asciiTheme="minorHAnsi" w:eastAsiaTheme="minorEastAsia" w:hAnsiTheme="minorHAnsi" w:cstheme="minorBidi"/>
      <w:b/>
      <w:bCs/>
      <w:iCs w:val="0"/>
      <w:color w:val="9B2D1F" w:themeColor="accent2"/>
      <w:szCs w:val="22"/>
      <w:lang w:val="sv-SE"/>
    </w:rPr>
  </w:style>
  <w:style w:type="character" w:styleId="Emphasis">
    <w:name w:val="Emphasis"/>
    <w:uiPriority w:val="20"/>
    <w:qFormat/>
    <w:rsid w:val="00F221D7"/>
    <w:rPr>
      <w:rFonts w:eastAsiaTheme="minorEastAsia" w:cstheme="minorBidi"/>
      <w:b/>
      <w:bCs/>
      <w:i/>
      <w:iCs/>
      <w:color w:val="404040" w:themeColor="text1" w:themeTint="BF"/>
      <w:spacing w:val="2"/>
      <w:w w:val="100"/>
      <w:szCs w:val="22"/>
      <w:lang w:val="sv-SE"/>
    </w:rPr>
  </w:style>
  <w:style w:type="paragraph" w:customStyle="1" w:styleId="Starkreferens1">
    <w:name w:val="Stark referens1"/>
    <w:basedOn w:val="Normal"/>
    <w:link w:val="Starkreferenstecken"/>
    <w:uiPriority w:val="32"/>
    <w:qFormat/>
    <w:rsid w:val="00F221D7"/>
    <w:rPr>
      <w:b/>
      <w:bCs/>
      <w:color w:val="9D3511" w:themeColor="accent1" w:themeShade="BF"/>
      <w:u w:val="single"/>
    </w:rPr>
  </w:style>
  <w:style w:type="character" w:customStyle="1" w:styleId="Starkreferenstecken">
    <w:name w:val="Stark referens (tecken)"/>
    <w:basedOn w:val="DefaultParagraphFont"/>
    <w:link w:val="Starkreferens1"/>
    <w:uiPriority w:val="32"/>
    <w:rsid w:val="00F221D7"/>
    <w:rPr>
      <w:b/>
      <w:bCs/>
      <w:color w:val="9D3511" w:themeColor="accent1" w:themeShade="BF"/>
      <w:u w:val="single"/>
    </w:rPr>
  </w:style>
  <w:style w:type="paragraph" w:customStyle="1" w:styleId="Diskretreferens1">
    <w:name w:val="Diskret referens1"/>
    <w:basedOn w:val="Normal"/>
    <w:link w:val="Diskretreferenstecken"/>
    <w:uiPriority w:val="31"/>
    <w:qFormat/>
    <w:rsid w:val="00F221D7"/>
    <w:rPr>
      <w:color w:val="737373" w:themeColor="text1" w:themeTint="8C"/>
      <w:u w:val="single"/>
    </w:rPr>
  </w:style>
  <w:style w:type="character" w:customStyle="1" w:styleId="Diskretreferenstecken">
    <w:name w:val="Diskret referens (tecken)"/>
    <w:basedOn w:val="DefaultParagraphFont"/>
    <w:link w:val="Diskretreferens1"/>
    <w:uiPriority w:val="31"/>
    <w:rsid w:val="00F221D7"/>
    <w:rPr>
      <w:color w:val="737373" w:themeColor="text1" w:themeTint="8C"/>
      <w:u w:val="single"/>
    </w:rPr>
  </w:style>
  <w:style w:type="paragraph" w:customStyle="1" w:styleId="Bokenstitel1">
    <w:name w:val="Bokens titel1"/>
    <w:basedOn w:val="Normal"/>
    <w:link w:val="Bokenstiteltecken"/>
    <w:uiPriority w:val="33"/>
    <w:semiHidden/>
    <w:unhideWhenUsed/>
    <w:qFormat/>
    <w:rsid w:val="00F221D7"/>
    <w:rPr>
      <w:rFonts w:asciiTheme="majorHAnsi" w:eastAsiaTheme="majorEastAsia" w:hAnsiTheme="majorHAnsi" w:cstheme="majorBidi"/>
      <w:b/>
      <w:bCs/>
      <w:i/>
      <w:iCs/>
      <w:color w:val="855D5D" w:themeColor="accent6"/>
    </w:rPr>
  </w:style>
  <w:style w:type="character" w:customStyle="1" w:styleId="Bokenstiteltecken">
    <w:name w:val="Bokens titel (tecken)"/>
    <w:basedOn w:val="DefaultParagraphFont"/>
    <w:link w:val="Bokenstitel1"/>
    <w:uiPriority w:val="33"/>
    <w:semiHidden/>
    <w:rsid w:val="00F221D7"/>
    <w:rPr>
      <w:rFonts w:asciiTheme="majorHAnsi" w:eastAsiaTheme="majorEastAsia" w:hAnsiTheme="majorHAnsi" w:cstheme="majorBidi"/>
      <w:b/>
      <w:bCs/>
      <w:i/>
      <w:iCs/>
      <w:color w:val="855D5D" w:themeColor="accent6"/>
      <w:lang w:val="sv-SE"/>
    </w:rPr>
  </w:style>
  <w:style w:type="paragraph" w:customStyle="1" w:styleId="Starkbetoning1">
    <w:name w:val="Stark betoning1"/>
    <w:basedOn w:val="Normal"/>
    <w:link w:val="IntenseEmphasisChar"/>
    <w:uiPriority w:val="21"/>
    <w:qFormat/>
    <w:rsid w:val="00F221D7"/>
    <w:rPr>
      <w:b/>
      <w:bCs/>
      <w:i/>
      <w:iCs/>
      <w:color w:val="7B6A4D" w:themeColor="accent3" w:themeShade="BF"/>
    </w:rPr>
  </w:style>
  <w:style w:type="character" w:customStyle="1" w:styleId="IntenseEmphasisChar">
    <w:name w:val="Intense Emphasis Char"/>
    <w:basedOn w:val="DefaultParagraphFont"/>
    <w:link w:val="Starkbetoning1"/>
    <w:uiPriority w:val="21"/>
    <w:rsid w:val="00F221D7"/>
    <w:rPr>
      <w:b/>
      <w:bCs/>
      <w:i/>
      <w:iCs/>
      <w:color w:val="7B6A4D" w:themeColor="accent3" w:themeShade="BF"/>
    </w:rPr>
  </w:style>
  <w:style w:type="paragraph" w:customStyle="1" w:styleId="Diskretbetoning1">
    <w:name w:val="Diskret betoning1"/>
    <w:basedOn w:val="Normal"/>
    <w:link w:val="Diskretbetoningtecken"/>
    <w:uiPriority w:val="19"/>
    <w:qFormat/>
    <w:rsid w:val="00F221D7"/>
    <w:rPr>
      <w:i/>
      <w:iCs/>
      <w:color w:val="737373" w:themeColor="text1" w:themeTint="8C"/>
    </w:rPr>
  </w:style>
  <w:style w:type="character" w:customStyle="1" w:styleId="Diskretbetoningtecken">
    <w:name w:val="Diskret betoning (tecken)"/>
    <w:basedOn w:val="DefaultParagraphFont"/>
    <w:link w:val="Diskretbetoning1"/>
    <w:uiPriority w:val="19"/>
    <w:rsid w:val="00F221D7"/>
    <w:rPr>
      <w:i/>
      <w:iCs/>
      <w:color w:val="737373" w:themeColor="text1" w:themeTint="8C"/>
    </w:rPr>
  </w:style>
  <w:style w:type="paragraph" w:styleId="Quote">
    <w:name w:val="Quote"/>
    <w:basedOn w:val="Normal"/>
    <w:link w:val="QuoteChar"/>
    <w:uiPriority w:val="29"/>
    <w:qFormat/>
    <w:rsid w:val="00F221D7"/>
    <w:rPr>
      <w:i/>
      <w:iCs/>
      <w:color w:val="7F7F7F" w:themeColor="background1" w:themeShade="7F"/>
      <w:sz w:val="24"/>
      <w:szCs w:val="24"/>
    </w:rPr>
  </w:style>
  <w:style w:type="character" w:customStyle="1" w:styleId="QuoteChar">
    <w:name w:val="Quote Char"/>
    <w:basedOn w:val="DefaultParagraphFont"/>
    <w:link w:val="Quote"/>
    <w:uiPriority w:val="29"/>
    <w:rsid w:val="00F221D7"/>
    <w:rPr>
      <w:i/>
      <w:iCs/>
      <w:color w:val="7F7F7F" w:themeColor="background1" w:themeShade="7F"/>
      <w:sz w:val="24"/>
      <w:szCs w:val="24"/>
    </w:rPr>
  </w:style>
  <w:style w:type="paragraph" w:styleId="IntenseQuote">
    <w:name w:val="Intense Quote"/>
    <w:basedOn w:val="Normal"/>
    <w:uiPriority w:val="30"/>
    <w:qFormat/>
    <w:rsid w:val="00F221D7"/>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table" w:styleId="TableGrid">
    <w:name w:val="Table Grid"/>
    <w:basedOn w:val="TableNormal"/>
    <w:uiPriority w:val="1"/>
    <w:qFormat/>
    <w:rsid w:val="00F221D7"/>
    <w:pPr>
      <w:spacing w:after="0" w:line="240" w:lineRule="auto"/>
    </w:pPr>
    <w:rPr>
      <w:rFonts w:eastAsiaTheme="minorEastAsia" w:cstheme="minorBidi"/>
      <w:lang w:val="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21D7"/>
    <w:pPr>
      <w:tabs>
        <w:tab w:val="center" w:pos="4320"/>
        <w:tab w:val="right" w:pos="8640"/>
      </w:tabs>
    </w:pPr>
  </w:style>
  <w:style w:type="character" w:customStyle="1" w:styleId="HeaderChar">
    <w:name w:val="Header Char"/>
    <w:basedOn w:val="DefaultParagraphFont"/>
    <w:link w:val="Header"/>
    <w:uiPriority w:val="99"/>
    <w:rsid w:val="00F221D7"/>
    <w:rPr>
      <w:color w:val="000000" w:themeColor="text1"/>
    </w:rPr>
  </w:style>
  <w:style w:type="paragraph" w:styleId="Footer">
    <w:name w:val="footer"/>
    <w:basedOn w:val="Normal"/>
    <w:link w:val="FooterChar"/>
    <w:uiPriority w:val="99"/>
    <w:semiHidden/>
    <w:unhideWhenUsed/>
    <w:rsid w:val="00F221D7"/>
    <w:pPr>
      <w:tabs>
        <w:tab w:val="center" w:pos="4320"/>
        <w:tab w:val="right" w:pos="8640"/>
      </w:tabs>
    </w:pPr>
  </w:style>
  <w:style w:type="character" w:customStyle="1" w:styleId="FooterChar">
    <w:name w:val="Footer Char"/>
    <w:basedOn w:val="DefaultParagraphFont"/>
    <w:link w:val="Footer"/>
    <w:uiPriority w:val="99"/>
    <w:semiHidden/>
    <w:rsid w:val="00F221D7"/>
    <w:rPr>
      <w:color w:val="000000" w:themeColor="text1"/>
    </w:rPr>
  </w:style>
  <w:style w:type="paragraph" w:styleId="BalloonText">
    <w:name w:val="Balloon Text"/>
    <w:basedOn w:val="Normal"/>
    <w:link w:val="BalloonTextChar"/>
    <w:uiPriority w:val="99"/>
    <w:semiHidden/>
    <w:unhideWhenUsed/>
    <w:rsid w:val="00F221D7"/>
    <w:rPr>
      <w:rFonts w:hAnsi="Tahoma"/>
      <w:sz w:val="16"/>
      <w:szCs w:val="16"/>
    </w:rPr>
  </w:style>
  <w:style w:type="character" w:customStyle="1" w:styleId="BalloonTextChar">
    <w:name w:val="Balloon Text Char"/>
    <w:basedOn w:val="DefaultParagraphFont"/>
    <w:link w:val="BalloonText"/>
    <w:uiPriority w:val="99"/>
    <w:semiHidden/>
    <w:rsid w:val="00F221D7"/>
    <w:rPr>
      <w:rFonts w:eastAsiaTheme="minorEastAsia" w:hAnsi="Tahoma" w:cstheme="minorBidi"/>
      <w:color w:val="000000" w:themeColor="text1"/>
      <w:sz w:val="16"/>
      <w:szCs w:val="16"/>
      <w:lang w:val="sv-SE"/>
    </w:rPr>
  </w:style>
  <w:style w:type="paragraph" w:styleId="Caption">
    <w:name w:val="caption"/>
    <w:basedOn w:val="Normal"/>
    <w:next w:val="Normal"/>
    <w:uiPriority w:val="35"/>
    <w:unhideWhenUsed/>
    <w:rsid w:val="00F221D7"/>
    <w:pPr>
      <w:spacing w:after="0" w:line="240" w:lineRule="auto"/>
    </w:pPr>
    <w:rPr>
      <w:smallCaps/>
      <w:color w:val="732117" w:themeColor="accent2" w:themeShade="BF"/>
      <w:spacing w:val="10"/>
      <w:sz w:val="18"/>
      <w:szCs w:val="18"/>
    </w:rPr>
  </w:style>
  <w:style w:type="paragraph" w:styleId="NoSpacing">
    <w:name w:val="No Spacing"/>
    <w:basedOn w:val="Normal"/>
    <w:uiPriority w:val="1"/>
    <w:qFormat/>
    <w:rsid w:val="00F221D7"/>
    <w:pPr>
      <w:spacing w:after="0" w:line="240" w:lineRule="auto"/>
    </w:pPr>
  </w:style>
  <w:style w:type="paragraph" w:styleId="BlockText">
    <w:name w:val="Block Text"/>
    <w:aliases w:val="Citatblock"/>
    <w:uiPriority w:val="40"/>
    <w:rsid w:val="00F221D7"/>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stheme="minorBidi"/>
      <w:color w:val="7F7F7F" w:themeColor="background1" w:themeShade="7F"/>
      <w:sz w:val="28"/>
      <w:szCs w:val="28"/>
      <w:lang w:val="sv-SE"/>
    </w:rPr>
  </w:style>
  <w:style w:type="paragraph" w:styleId="ListBullet">
    <w:name w:val="List Bullet"/>
    <w:basedOn w:val="Normal"/>
    <w:uiPriority w:val="36"/>
    <w:unhideWhenUsed/>
    <w:qFormat/>
    <w:rsid w:val="00F221D7"/>
    <w:pPr>
      <w:numPr>
        <w:numId w:val="16"/>
      </w:numPr>
      <w:spacing w:after="0"/>
      <w:contextualSpacing/>
    </w:pPr>
  </w:style>
  <w:style w:type="paragraph" w:styleId="ListBullet2">
    <w:name w:val="List Bullet 2"/>
    <w:basedOn w:val="Normal"/>
    <w:uiPriority w:val="36"/>
    <w:unhideWhenUsed/>
    <w:qFormat/>
    <w:rsid w:val="00F221D7"/>
    <w:pPr>
      <w:numPr>
        <w:numId w:val="17"/>
      </w:numPr>
      <w:spacing w:after="0"/>
    </w:pPr>
  </w:style>
  <w:style w:type="paragraph" w:styleId="ListBullet3">
    <w:name w:val="List Bullet 3"/>
    <w:basedOn w:val="Normal"/>
    <w:uiPriority w:val="36"/>
    <w:unhideWhenUsed/>
    <w:qFormat/>
    <w:rsid w:val="00F221D7"/>
    <w:pPr>
      <w:numPr>
        <w:numId w:val="18"/>
      </w:numPr>
      <w:spacing w:after="0"/>
    </w:pPr>
  </w:style>
  <w:style w:type="paragraph" w:styleId="ListBullet4">
    <w:name w:val="List Bullet 4"/>
    <w:basedOn w:val="Normal"/>
    <w:uiPriority w:val="36"/>
    <w:unhideWhenUsed/>
    <w:qFormat/>
    <w:rsid w:val="00F221D7"/>
    <w:pPr>
      <w:numPr>
        <w:numId w:val="19"/>
      </w:numPr>
      <w:spacing w:after="0"/>
    </w:pPr>
  </w:style>
  <w:style w:type="paragraph" w:styleId="ListBullet5">
    <w:name w:val="List Bullet 5"/>
    <w:basedOn w:val="Normal"/>
    <w:uiPriority w:val="36"/>
    <w:unhideWhenUsed/>
    <w:qFormat/>
    <w:rsid w:val="00F221D7"/>
    <w:pPr>
      <w:numPr>
        <w:numId w:val="20"/>
      </w:numPr>
      <w:spacing w:after="0"/>
    </w:pPr>
  </w:style>
  <w:style w:type="paragraph" w:styleId="TOC1">
    <w:name w:val="toc 1"/>
    <w:basedOn w:val="Normal"/>
    <w:next w:val="Normal"/>
    <w:autoRedefine/>
    <w:uiPriority w:val="99"/>
    <w:semiHidden/>
    <w:unhideWhenUsed/>
    <w:qFormat/>
    <w:rsid w:val="00F221D7"/>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F221D7"/>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F221D7"/>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F221D7"/>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F221D7"/>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F221D7"/>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F221D7"/>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F221D7"/>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F221D7"/>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F221D7"/>
    <w:rPr>
      <w:color w:val="CC9900" w:themeColor="hyperlink"/>
      <w:u w:val="single"/>
    </w:rPr>
  </w:style>
  <w:style w:type="paragraph" w:customStyle="1" w:styleId="Namn">
    <w:name w:val="Namn"/>
    <w:basedOn w:val="Normal"/>
    <w:uiPriority w:val="2"/>
    <w:qFormat/>
    <w:rsid w:val="00F221D7"/>
    <w:pPr>
      <w:spacing w:after="0"/>
    </w:pPr>
    <w:rPr>
      <w:rFonts w:asciiTheme="majorHAnsi" w:eastAsiaTheme="majorEastAsia" w:hAnsiTheme="majorHAnsi" w:cstheme="majorBidi"/>
      <w:b/>
      <w:bCs/>
      <w:color w:val="D34817" w:themeColor="accent1"/>
      <w:sz w:val="48"/>
      <w:szCs w:val="48"/>
    </w:rPr>
  </w:style>
  <w:style w:type="character" w:styleId="BookTitle">
    <w:name w:val="Book Title"/>
    <w:basedOn w:val="DefaultParagraphFont"/>
    <w:uiPriority w:val="33"/>
    <w:qFormat/>
    <w:rsid w:val="00F221D7"/>
    <w:rPr>
      <w:rFonts w:asciiTheme="majorHAnsi" w:eastAsiaTheme="majorEastAsia" w:hAnsiTheme="majorHAnsi" w:cstheme="majorBidi"/>
      <w:bCs w:val="0"/>
      <w:i/>
      <w:iCs/>
      <w:color w:val="855D5D" w:themeColor="accent6"/>
      <w:sz w:val="20"/>
      <w:szCs w:val="20"/>
      <w:lang w:val="sv-SE"/>
    </w:rPr>
  </w:style>
  <w:style w:type="character" w:styleId="IntenseEmphasis">
    <w:name w:val="Intense Emphasis"/>
    <w:basedOn w:val="DefaultParagraphFont"/>
    <w:uiPriority w:val="21"/>
    <w:qFormat/>
    <w:rsid w:val="00F221D7"/>
    <w:rPr>
      <w:rFonts w:asciiTheme="minorHAnsi" w:hAnsiTheme="minorHAnsi"/>
      <w:b/>
      <w:bCs/>
      <w:i/>
      <w:iCs/>
      <w:smallCaps/>
      <w:color w:val="9B2D1F" w:themeColor="accent2"/>
      <w:spacing w:val="2"/>
      <w:w w:val="100"/>
      <w:sz w:val="20"/>
      <w:szCs w:val="20"/>
    </w:rPr>
  </w:style>
  <w:style w:type="character" w:styleId="IntenseReference">
    <w:name w:val="Intense Reference"/>
    <w:basedOn w:val="DefaultParagraphFont"/>
    <w:uiPriority w:val="32"/>
    <w:qFormat/>
    <w:rsid w:val="00F221D7"/>
    <w:rPr>
      <w:b/>
      <w:bCs/>
      <w:color w:val="D34817" w:themeColor="accent1"/>
      <w:sz w:val="22"/>
      <w:u w:val="single"/>
    </w:rPr>
  </w:style>
  <w:style w:type="character" w:styleId="SubtleEmphasis">
    <w:name w:val="Subtle Emphasis"/>
    <w:basedOn w:val="DefaultParagraphFont"/>
    <w:uiPriority w:val="19"/>
    <w:qFormat/>
    <w:rsid w:val="00F221D7"/>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sid w:val="00F221D7"/>
    <w:rPr>
      <w:color w:val="737373" w:themeColor="text1" w:themeTint="8C"/>
      <w:sz w:val="22"/>
      <w:u w:val="single"/>
    </w:rPr>
  </w:style>
  <w:style w:type="character" w:styleId="PlaceholderText">
    <w:name w:val="Placeholder Text"/>
    <w:basedOn w:val="DefaultParagraphFont"/>
    <w:uiPriority w:val="99"/>
    <w:rsid w:val="00F221D7"/>
    <w:rPr>
      <w:color w:val="808080"/>
    </w:rPr>
  </w:style>
  <w:style w:type="character" w:customStyle="1" w:styleId="Underavsnittdatumtecken1">
    <w:name w:val="Underavsnitt datum (tecken)1"/>
    <w:basedOn w:val="DefaultParagraphFont"/>
    <w:link w:val="Underavsnittdatum"/>
    <w:rsid w:val="00F221D7"/>
    <w:rPr>
      <w:rFonts w:asciiTheme="majorHAnsi" w:eastAsiaTheme="majorEastAsia" w:hAnsiTheme="majorHAnsi" w:cstheme="majorBidi"/>
      <w:color w:val="696464" w:themeColor="text2"/>
      <w:spacing w:val="20"/>
      <w:sz w:val="24"/>
      <w:szCs w:val="24"/>
    </w:rPr>
  </w:style>
  <w:style w:type="paragraph" w:customStyle="1" w:styleId="Underavsnitt">
    <w:name w:val="Underavsnitt"/>
    <w:basedOn w:val="Normal"/>
    <w:next w:val="Normal"/>
    <w:link w:val="Underavsnitttecken"/>
    <w:qFormat/>
    <w:rsid w:val="00F221D7"/>
    <w:pPr>
      <w:spacing w:after="0" w:line="240" w:lineRule="auto"/>
      <w:outlineLvl w:val="0"/>
    </w:pPr>
    <w:rPr>
      <w:rFonts w:asciiTheme="majorHAnsi" w:eastAsiaTheme="majorEastAsia" w:hAnsiTheme="majorHAnsi" w:cstheme="majorBidi"/>
      <w:b/>
      <w:bCs/>
      <w:color w:val="D34817" w:themeColor="accent1"/>
      <w:spacing w:val="20"/>
      <w:sz w:val="24"/>
      <w:szCs w:val="24"/>
    </w:rPr>
  </w:style>
  <w:style w:type="paragraph" w:customStyle="1" w:styleId="Underavsnitttext">
    <w:name w:val="Underavsnitt text"/>
    <w:basedOn w:val="Normal"/>
    <w:qFormat/>
    <w:rsid w:val="00F221D7"/>
    <w:pPr>
      <w:spacing w:before="120"/>
      <w:contextualSpacing/>
    </w:pPr>
  </w:style>
  <w:style w:type="paragraph" w:customStyle="1" w:styleId="Underavsnittdatum">
    <w:name w:val="Underavsnitt datum"/>
    <w:basedOn w:val="Normal"/>
    <w:next w:val="Normal"/>
    <w:link w:val="Underavsnittdatumtecken1"/>
    <w:qFormat/>
    <w:rsid w:val="00F221D7"/>
    <w:pPr>
      <w:spacing w:after="0" w:line="240" w:lineRule="auto"/>
      <w:outlineLvl w:val="0"/>
    </w:pPr>
    <w:rPr>
      <w:rFonts w:asciiTheme="majorHAnsi" w:eastAsiaTheme="majorEastAsia" w:hAnsiTheme="majorHAnsi" w:cstheme="majorBidi"/>
      <w:color w:val="696464" w:themeColor="text2"/>
      <w:spacing w:val="20"/>
      <w:sz w:val="24"/>
      <w:szCs w:val="24"/>
    </w:rPr>
  </w:style>
  <w:style w:type="character" w:customStyle="1" w:styleId="Underavsnittdatumtecken">
    <w:name w:val="Underavsnitt datum (tecken)"/>
    <w:basedOn w:val="DefaultParagraphFont"/>
    <w:link w:val="Underavsnittdatum"/>
    <w:rsid w:val="00F221D7"/>
    <w:rPr>
      <w:rFonts w:asciiTheme="majorHAnsi" w:hAnsiTheme="majorHAnsi" w:cs="Times New Roman"/>
      <w:b/>
      <w:color w:val="9B2D1F" w:themeColor="accent2"/>
      <w:spacing w:val="20"/>
      <w:sz w:val="28"/>
      <w:szCs w:val="32"/>
    </w:rPr>
  </w:style>
  <w:style w:type="character" w:customStyle="1" w:styleId="Underavsnitttecken">
    <w:name w:val="Underavsnitt (tecken)"/>
    <w:basedOn w:val="DefaultParagraphFont"/>
    <w:link w:val="Underavsnitt"/>
    <w:rsid w:val="00F221D7"/>
    <w:rPr>
      <w:rFonts w:asciiTheme="majorHAnsi" w:eastAsiaTheme="majorEastAsia" w:hAnsiTheme="majorHAnsi" w:cstheme="majorBidi"/>
      <w:b/>
      <w:bCs/>
      <w:color w:val="D34817" w:themeColor="accent1"/>
      <w:spacing w:val="20"/>
      <w:sz w:val="24"/>
      <w:szCs w:val="24"/>
    </w:rPr>
  </w:style>
  <w:style w:type="paragraph" w:customStyle="1" w:styleId="Avsnitt">
    <w:name w:val="Avsnitt"/>
    <w:basedOn w:val="Normal"/>
    <w:next w:val="Normal"/>
    <w:qFormat/>
    <w:rsid w:val="00F221D7"/>
    <w:pPr>
      <w:spacing w:before="320" w:after="40" w:line="240" w:lineRule="auto"/>
    </w:pPr>
    <w:rPr>
      <w:rFonts w:asciiTheme="majorHAnsi" w:eastAsiaTheme="majorEastAsia" w:hAnsiTheme="majorHAnsi" w:cstheme="majorBidi"/>
      <w:b/>
      <w:bCs/>
      <w:color w:val="9B2D1F" w:themeColor="accent2"/>
      <w:sz w:val="28"/>
      <w:szCs w:val="28"/>
    </w:rPr>
  </w:style>
  <w:style w:type="paragraph" w:customStyle="1" w:styleId="PlaceholderAutotext32">
    <w:name w:val="PlaceholderAutotext_32"/>
    <w:semiHidden/>
    <w:unhideWhenUsed/>
    <w:rsid w:val="00F221D7"/>
    <w:pPr>
      <w:tabs>
        <w:tab w:val="num" w:pos="720"/>
      </w:tabs>
      <w:spacing w:after="0"/>
      <w:ind w:left="360" w:hanging="360"/>
      <w:contextualSpacing/>
    </w:pPr>
    <w:rPr>
      <w:rFonts w:eastAsiaTheme="minorEastAsia" w:cstheme="minorBidi"/>
      <w:color w:val="000000" w:themeColor="text1"/>
      <w:lang w:val="sv-SE"/>
    </w:rPr>
  </w:style>
  <w:style w:type="paragraph" w:customStyle="1" w:styleId="Grtext">
    <w:name w:val="Grå text"/>
    <w:basedOn w:val="NoSpacing"/>
    <w:unhideWhenUsed/>
    <w:qFormat/>
    <w:rsid w:val="00F221D7"/>
    <w:rPr>
      <w:rFonts w:asciiTheme="majorHAnsi" w:eastAsiaTheme="majorEastAsia" w:hAnsiTheme="majorHAnsi" w:cstheme="majorBidi"/>
      <w:color w:val="7F7F7F" w:themeColor="text1" w:themeTint="80"/>
      <w:sz w:val="20"/>
    </w:rPr>
  </w:style>
  <w:style w:type="character" w:customStyle="1" w:styleId="subsectiondatechar">
    <w:name w:val="subsectiondatechar"/>
    <w:basedOn w:val="DefaultParagraphFont"/>
    <w:uiPriority w:val="99"/>
    <w:unhideWhenUsed/>
    <w:rsid w:val="00F221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Allmänt"/>
          <w:gallery w:val="placeholder"/>
        </w:category>
        <w:types>
          <w:type w:val="bbPlcHdr"/>
        </w:types>
        <w:behaviors>
          <w:behavior w:val="content"/>
        </w:behaviors>
        <w:guid w:val="{1B9117D4-2729-4BF2-B8DB-B8D52F6C64B1}"/>
      </w:docPartPr>
      <w:docPartBody>
        <w:p w:rsidR="003816E5" w:rsidRDefault="003816E5">
          <w:pPr>
            <w:pStyle w:val="CustomPlaceholder129"/>
          </w:pPr>
          <w:r>
            <w:rPr>
              <w:rStyle w:val="PlaceholderText"/>
              <w:color w:val="auto"/>
            </w:rPr>
            <w:t>[Ange dina mål]</w:t>
          </w:r>
        </w:p>
      </w:docPartBody>
    </w:docPart>
    <w:docPart>
      <w:docPartPr>
        <w:name w:val="PlaceholderAutotext_6"/>
        <w:category>
          <w:name w:val="Allmänt"/>
          <w:gallery w:val="placeholder"/>
        </w:category>
        <w:types>
          <w:type w:val="bbPlcHdr"/>
        </w:types>
        <w:behaviors>
          <w:behavior w:val="content"/>
        </w:behaviors>
        <w:guid w:val="{B7E22490-16D0-4008-A6B9-48AC4698B6AF}"/>
      </w:docPartPr>
      <w:docPartBody>
        <w:p w:rsidR="003816E5" w:rsidRDefault="003816E5">
          <w:pPr>
            <w:pStyle w:val="PlaceholderAutotext61"/>
          </w:pPr>
          <w:r>
            <w:rPr>
              <w:lang w:val="sv-SE"/>
            </w:rPr>
            <w:t>[Ange lista över kvalifikationer]</w:t>
          </w:r>
        </w:p>
      </w:docPartBody>
    </w:docPart>
    <w:docPart>
      <w:docPartPr>
        <w:name w:val="C737BCF4AAEF4DF2928596D3ADBD646D"/>
        <w:category>
          <w:name w:val="Allmänt"/>
          <w:gallery w:val="placeholder"/>
        </w:category>
        <w:types>
          <w:type w:val="bbPlcHdr"/>
        </w:types>
        <w:behaviors>
          <w:behavior w:val="content"/>
        </w:behaviors>
        <w:guid w:val="{6820A615-9B72-4797-9352-914BAE0539BA}"/>
      </w:docPartPr>
      <w:docPartBody>
        <w:p w:rsidR="003816E5" w:rsidRDefault="003816E5">
          <w:pPr>
            <w:pStyle w:val="C737BCF4AAEF4DF2928596D3ADBD646D14"/>
          </w:pPr>
          <w:r>
            <w:rPr>
              <w:rStyle w:val="Underavsnittdatumtecken1"/>
            </w:rPr>
            <w:t>[Ange examensdatum]</w:t>
          </w:r>
        </w:p>
      </w:docPartBody>
    </w:docPart>
    <w:docPart>
      <w:docPartPr>
        <w:name w:val="9BEAE7C5D70C41C3B77FF1D33C7D3168"/>
        <w:category>
          <w:name w:val="Allmänt"/>
          <w:gallery w:val="placeholder"/>
        </w:category>
        <w:types>
          <w:type w:val="bbPlcHdr"/>
        </w:types>
        <w:behaviors>
          <w:behavior w:val="content"/>
        </w:behaviors>
        <w:guid w:val="{AC63520A-0E48-46B5-A348-EA4E5614FE07}"/>
      </w:docPartPr>
      <w:docPartBody>
        <w:p w:rsidR="003816E5" w:rsidRDefault="003816E5">
          <w:pPr>
            <w:pStyle w:val="9BEAE7C5D70C41C3B77FF1D33C7D3168"/>
          </w:pPr>
          <w:r>
            <w:rPr>
              <w:lang w:val="sv-SE"/>
            </w:rPr>
            <w:t>[Ange examen]</w:t>
          </w:r>
        </w:p>
      </w:docPartBody>
    </w:docPart>
    <w:docPart>
      <w:docPartPr>
        <w:name w:val="A07BEA0EF26D4CDBA45DD8C5E8E408F3"/>
        <w:category>
          <w:name w:val="Allmänt"/>
          <w:gallery w:val="placeholder"/>
        </w:category>
        <w:types>
          <w:type w:val="bbPlcHdr"/>
        </w:types>
        <w:behaviors>
          <w:behavior w:val="content"/>
        </w:behaviors>
        <w:guid w:val="{7D7DC431-F34E-45EA-A258-0AB1B4C1943F}"/>
      </w:docPartPr>
      <w:docPartBody>
        <w:p w:rsidR="003816E5" w:rsidRDefault="003816E5">
          <w:pPr>
            <w:pStyle w:val="A07BEA0EF26D4CDBA45DD8C5E8E408F3"/>
          </w:pPr>
          <w:r>
            <w:rPr>
              <w:lang w:val="sv-SE"/>
            </w:rPr>
            <w:t>[Ange lista över utbildningar]</w:t>
          </w:r>
        </w:p>
      </w:docPartBody>
    </w:docPart>
    <w:docPart>
      <w:docPartPr>
        <w:name w:val="Försättsbladssida för brev"/>
        <w:style w:val="Normal"/>
        <w:category>
          <w:name w:val=" CV"/>
          <w:gallery w:val="coverPg"/>
        </w:category>
        <w:behaviors>
          <w:behavior w:val="pg"/>
        </w:behaviors>
        <w:description w:val=" "/>
        <w:guid w:val="{72F2A4D5-9F58-4F00-89D0-380C2E59B0D7}"/>
      </w:docPartPr>
      <w:docPartBody>
        <w:p w:rsidR="003816E5" w:rsidRDefault="003816E5">
          <w:r w:rsidRPr="003816E5">
            <w:rPr>
              <w:noProof/>
            </w:rPr>
            <w:pict>
              <v:roundrect id="_x0000_s1028" style="position:absolute;margin-left:0;margin-top:0;width:562pt;height:743.45pt;z-index:251812864;mso-width-percent:920;mso-height-percent:940;mso-position-horizontal:center;mso-position-horizontal-relative:page;mso-position-vertical:center;mso-position-vertical-relative:page;mso-width-percent:920;mso-height-percent:940" arcsize="2637f" o:allowincell="f" filled="f" fillcolor="black" strokecolor="#6c6263" strokeweight="1pt">
                <v:fill color2="#272727 [2749]" type="pattern"/>
                <w10:wrap anchorx="page" anchory="page"/>
              </v:roundrect>
            </w:pict>
          </w:r>
          <w:r w:rsidRPr="003816E5">
            <w:rPr>
              <w:noProof/>
            </w:rPr>
            <w:pict>
              <v:oval id="_x0000_s1027" style="position:absolute;margin-left:-455.55pt;margin-top:0;width:41pt;height:41pt;z-index:251811840;mso-position-horizontal:right;mso-position-horizontal-relative:left-margin-area;mso-position-vertical:top;mso-position-vertical-relative:bottom-margin-area;v-text-anchor:middle" o:allowincell="f" fillcolor="#4f81bd [3204]" stroked="f">
                <v:textbox style="mso-next-textbox:#_x0000_s1027" inset="0,0,0,0">
                  <w:txbxContent>
                    <w:p w:rsidR="003816E5" w:rsidRDefault="003816E5">
                      <w:pPr>
                        <w:pStyle w:val="NoSpacing"/>
                        <w:jc w:val="center"/>
                        <w:rPr>
                          <w:color w:val="FFFFFF" w:themeColor="background1"/>
                          <w:sz w:val="40"/>
                          <w:szCs w:val="40"/>
                        </w:rPr>
                      </w:pPr>
                    </w:p>
                  </w:txbxContent>
                </v:textbox>
                <w10:wrap anchorx="margin" anchory="page"/>
              </v:oval>
            </w:pict>
          </w:r>
          <w:r w:rsidRPr="003816E5">
            <w:rPr>
              <w:noProof/>
            </w:rPr>
            <w:pict>
              <v:rect id="_x0000_s1026" style="position:absolute;margin-left:0;margin-top:0;width:559.95pt;height:19.05pt;z-index:251810816;mso-width-percent:915;mso-position-horizontal:center;mso-position-horizontal-relative:margin;mso-position-vertical:top;mso-position-vertical-relative:margin;mso-width-percent:915" o:allowincell="f" filled="f" stroked="f">
                <v:textbox style="mso-next-textbox:#_x0000_s1026;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4"/>
                      </w:tblGrid>
                      <w:tr w:rsidR="003816E5">
                        <w:trPr>
                          <w:jc w:val="center"/>
                        </w:trPr>
                        <w:tc>
                          <w:tcPr>
                            <w:tcW w:w="0" w:type="auto"/>
                            <w:shd w:val="clear" w:color="auto" w:fill="B8CCE4" w:themeFill="accent1" w:themeFillTint="66"/>
                            <w:vAlign w:val="center"/>
                          </w:tcPr>
                          <w:p w:rsidR="003816E5" w:rsidRDefault="003816E5">
                            <w:pPr>
                              <w:pStyle w:val="NoSpacing"/>
                              <w:rPr>
                                <w:sz w:val="8"/>
                                <w:szCs w:val="8"/>
                              </w:rPr>
                            </w:pPr>
                          </w:p>
                        </w:tc>
                      </w:tr>
                      <w:tr w:rsidR="003816E5">
                        <w:trPr>
                          <w:jc w:val="center"/>
                        </w:trPr>
                        <w:tc>
                          <w:tcPr>
                            <w:tcW w:w="0" w:type="auto"/>
                            <w:shd w:val="clear" w:color="auto" w:fill="4F81BD" w:themeFill="accent1"/>
                            <w:vAlign w:val="center"/>
                          </w:tcPr>
                          <w:p w:rsidR="003816E5" w:rsidRDefault="003816E5">
                            <w:pPr>
                              <w:pStyle w:val="NoSpacing"/>
                              <w:rPr>
                                <w:sz w:val="16"/>
                                <w:szCs w:val="16"/>
                              </w:rPr>
                            </w:pPr>
                          </w:p>
                        </w:tc>
                      </w:tr>
                      <w:tr w:rsidR="003816E5">
                        <w:trPr>
                          <w:jc w:val="center"/>
                        </w:trPr>
                        <w:tc>
                          <w:tcPr>
                            <w:tcW w:w="0" w:type="auto"/>
                            <w:shd w:val="clear" w:color="auto" w:fill="4BACC6" w:themeFill="accent5"/>
                            <w:vAlign w:val="center"/>
                          </w:tcPr>
                          <w:p w:rsidR="003816E5" w:rsidRDefault="003816E5">
                            <w:pPr>
                              <w:pStyle w:val="NoSpacing"/>
                              <w:rPr>
                                <w:sz w:val="8"/>
                                <w:szCs w:val="8"/>
                              </w:rPr>
                            </w:pPr>
                          </w:p>
                        </w:tc>
                      </w:tr>
                    </w:tbl>
                    <w:p w:rsidR="003816E5" w:rsidRDefault="003816E5">
                      <w:pPr>
                        <w:spacing w:after="0" w:line="14" w:lineRule="exact"/>
                        <w:rPr>
                          <w:sz w:val="8"/>
                          <w:szCs w:val="8"/>
                        </w:rPr>
                      </w:pPr>
                    </w:p>
                  </w:txbxContent>
                </v:textbox>
                <w10:wrap anchorx="margin" anchory="margin"/>
              </v:rect>
            </w:pict>
          </w:r>
        </w:p>
        <w:sdt>
          <w:sdtPr>
            <w:id w:val="19890522"/>
            <w:placeholder>
              <w:docPart w:val="0B6F2DED49484DB59405166D18DFE77B"/>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p w:rsidR="003816E5" w:rsidRDefault="003816E5">
              <w:pPr>
                <w:pStyle w:val="Datumtext"/>
              </w:pPr>
              <w:r>
                <w:rPr>
                  <w:lang w:val="sv-SE"/>
                </w:rPr>
                <w:t>[Välj datum]</w:t>
              </w:r>
            </w:p>
          </w:sdtContent>
        </w:sdt>
        <w:sdt>
          <w:sdtPr>
            <w:id w:val="212564916"/>
            <w:placeholder>
              <w:docPart w:val="3B014CF006204A918EB7B7772785BE4F"/>
            </w:placeholder>
            <w:showingPlcHdr/>
            <w:dataBinding w:prefixMappings="xmlns:ns0='http://purl.org/dc/elements/1.1/' xmlns:ns1='http://schemas.openxmlformats.org/package/2006/metadata/core-properties' " w:xpath="/ns1:coreProperties[1]/ns0:creator[1]" w:storeItemID="{6C3C8BC8-F283-45AE-878A-BAB7291924A1}"/>
            <w:text/>
          </w:sdtPr>
          <w:sdtContent>
            <w:p w:rsidR="003816E5" w:rsidRDefault="003816E5">
              <w:pPr>
                <w:pStyle w:val="Avsndarensadress"/>
              </w:pPr>
              <w:r>
                <w:rPr>
                  <w:lang w:val="sv-SE"/>
                </w:rPr>
                <w:t>[Ange avsändarens namn]</w:t>
              </w:r>
            </w:p>
          </w:sdtContent>
        </w:sdt>
        <w:sdt>
          <w:sdtPr>
            <w:id w:val="18534652"/>
            <w:placeholder>
              <w:docPart w:val="D1F52E062BA84B9485D3FB9A09A9DF7F"/>
            </w:placeholder>
            <w:showingPlcHdr/>
            <w:dataBinding w:prefixMappings="xmlns:ns0='http://schemas.openxmlformats.org/officeDocument/2006/extended-properties' " w:xpath="/ns0:Properties[1]/ns0:Company[1]" w:storeItemID="{6668398D-A668-4E3E-A5EB-62B293D839F1}"/>
            <w:text/>
          </w:sdtPr>
          <w:sdtContent>
            <w:p w:rsidR="003816E5" w:rsidRDefault="003816E5">
              <w:pPr>
                <w:pStyle w:val="Avsndarensadress"/>
              </w:pPr>
              <w:r>
                <w:rPr>
                  <w:lang w:val="sv-SE"/>
                </w:rPr>
                <w:t>[Ange avsändarens företagsnamn]</w:t>
              </w:r>
            </w:p>
          </w:sdtContent>
        </w:sdt>
        <w:sdt>
          <w:sdtPr>
            <w:id w:val="212564737"/>
            <w:placeholder>
              <w:docPart w:val="D9A04E4B181B445D8C80B5DC1212DDCC"/>
            </w:placeholder>
            <w:temporary/>
            <w:showingPlcHdr/>
          </w:sdtPr>
          <w:sdtContent>
            <w:p w:rsidR="003816E5" w:rsidRDefault="003816E5">
              <w:pPr>
                <w:pStyle w:val="Avsndarensadress"/>
              </w:pPr>
              <w:r>
                <w:rPr>
                  <w:lang w:val="sv-SE"/>
                </w:rPr>
                <w:t>[Ange avsändarens företagsadress]</w:t>
              </w:r>
            </w:p>
          </w:sdtContent>
        </w:sdt>
        <w:sdt>
          <w:sdtPr>
            <w:id w:val="212564811"/>
            <w:placeholder>
              <w:docPart w:val="051B7DADA31848FEAA36623F5FDD9E2C"/>
            </w:placeholder>
            <w:temporary/>
            <w:showingPlcHdr/>
          </w:sdtPr>
          <w:sdtContent>
            <w:p w:rsidR="003816E5" w:rsidRDefault="003816E5">
              <w:pPr>
                <w:pStyle w:val="Mottagarensadress"/>
              </w:pPr>
              <w:r>
                <w:rPr>
                  <w:lang w:val="sv-SE"/>
                </w:rPr>
                <w:t xml:space="preserve">[Ange </w:t>
              </w:r>
              <w:r>
                <w:rPr>
                  <w:lang w:val="sv-SE"/>
                </w:rPr>
                <w:t>mottagarens namn]</w:t>
              </w:r>
            </w:p>
          </w:sdtContent>
        </w:sdt>
        <w:sdt>
          <w:sdtPr>
            <w:id w:val="212564869"/>
            <w:placeholder>
              <w:docPart w:val="7270BCB8094E4CE882BD6E4BDC5E59FB"/>
            </w:placeholder>
            <w:temporary/>
            <w:showingPlcHdr/>
          </w:sdtPr>
          <w:sdtContent>
            <w:p w:rsidR="003816E5" w:rsidRDefault="003816E5">
              <w:pPr>
                <w:pStyle w:val="Mottagarensadress"/>
              </w:pPr>
              <w:r>
                <w:rPr>
                  <w:lang w:val="sv-SE"/>
                </w:rPr>
                <w:t>[Ange mottagarens adress]</w:t>
              </w:r>
            </w:p>
          </w:sdtContent>
        </w:sdt>
        <w:p w:rsidR="003816E5" w:rsidRDefault="003816E5">
          <w:pPr>
            <w:pStyle w:val="Salutation"/>
          </w:pPr>
          <w:sdt>
            <w:sdtPr>
              <w:id w:val="153042459"/>
              <w:placeholder>
                <w:docPart w:val="D53A3A9D2CAB4D238F3224B446C256E0"/>
              </w:placeholder>
              <w:temporary/>
              <w:showingPlcHdr/>
            </w:sdtPr>
            <w:sdtContent>
              <w:r>
                <w:rPr>
                  <w:rStyle w:val="PlaceholderText"/>
                </w:rPr>
                <w:t>[Skriv en hälsning]</w:t>
              </w:r>
            </w:sdtContent>
          </w:sdt>
        </w:p>
        <w:sdt>
          <w:sdtPr>
            <w:id w:val="212564776"/>
            <w:placeholder>
              <w:docPart w:val="05192FA6A8BA4398A2511548305E0E56"/>
            </w:placeholder>
            <w:temporary/>
            <w:showingPlcHdr/>
          </w:sdtPr>
          <w:sdtContent>
            <w:p w:rsidR="003816E5" w:rsidRDefault="003816E5">
              <w:r>
                <w:rPr>
                  <w:lang w:val="sv-SE"/>
                </w:rPr>
                <w:t>Gallerierna på fliken Infoga innehåller objekt som är utformade efter dokumentets övergripande stil. Använd de här gallerierna när du vill infoga tabeller, sidhuvuden, sidfötter, listor,</w:t>
              </w:r>
              <w:r>
                <w:rPr>
                  <w:lang w:val="sv-SE"/>
                </w:rPr>
                <w:t xml:space="preserve"> försättsblad och andra dokumentbyggblock. När du skapar bilder och diagram följer även dessa dokumentets utseende.</w:t>
              </w:r>
            </w:p>
            <w:p w:rsidR="003816E5" w:rsidRDefault="003816E5">
              <w:r>
                <w:rPr>
                  <w:lang w:val="sv-SE"/>
                </w:rPr>
                <w:t xml:space="preserve">Du ändrar enkelt den markerade textens formatering i dokumentet genom att välja en stil för texten i snabbformatsgalleriet på fliken Start. </w:t>
              </w:r>
              <w:r>
                <w:rPr>
                  <w:lang w:val="sv-SE"/>
                </w:rPr>
                <w:t>Du kan även formatera text direkt med kontrollerna på fliken Start. För de flesta kontroller kan du välja att använda det aktuella temats stil eller ett format som du anger direkt.</w:t>
              </w:r>
            </w:p>
            <w:p w:rsidR="003816E5" w:rsidRDefault="003816E5">
              <w:pPr>
                <w:rPr>
                  <w:b/>
                </w:rPr>
              </w:pPr>
              <w:r>
                <w:rPr>
                  <w:lang w:val="sv-SE"/>
                </w:rPr>
                <w:t>Om du vill ändra dokumentets övergripande stil väljer du nya temaelement på</w:t>
              </w:r>
              <w:r>
                <w:rPr>
                  <w:lang w:val="sv-SE"/>
                </w:rPr>
                <w:t xml:space="preserve"> fliken Sidlayout. Om du vill ändra vilka stilar som är tillgängliga i snabbformatsgalleriet använder du kommandot för att ändra aktuell snabbformatsuppsättning. Både temagalleriet och snabbformatsgalleriet har återställningskommandon så att du enkelt kan </w:t>
              </w:r>
              <w:r>
                <w:rPr>
                  <w:lang w:val="sv-SE"/>
                </w:rPr>
                <w:t>återställa dokumentets ursprungliga utseende, enligt den aktuella mallen.</w:t>
              </w:r>
            </w:p>
          </w:sdtContent>
        </w:sdt>
        <w:sdt>
          <w:sdtPr>
            <w:id w:val="19890597"/>
            <w:placeholder>
              <w:docPart w:val="EE7620DE5B4944B096FC3D75C5CB9953"/>
            </w:placeholder>
            <w:temporary/>
            <w:showingPlcHdr/>
          </w:sdtPr>
          <w:sdtContent>
            <w:p w:rsidR="003816E5" w:rsidRDefault="003816E5">
              <w:pPr>
                <w:pStyle w:val="Closing"/>
              </w:pPr>
              <w:r>
                <w:rPr>
                  <w:lang w:val="sv-SE"/>
                </w:rPr>
                <w:t>[Skriv en avslutningsfras]</w:t>
              </w:r>
            </w:p>
          </w:sdtContent>
        </w:sdt>
        <w:sdt>
          <w:sdtPr>
            <w:id w:val="260286289"/>
            <w:placeholder>
              <w:docPart w:val="8CA3BAEF85C244DF9D6B30C5DA93BD8D"/>
            </w:placeholder>
            <w:showingPlcHdr/>
            <w:dataBinding w:prefixMappings="xmlns:ns0='http://purl.org/dc/elements/1.1/' xmlns:ns1='http://schemas.openxmlformats.org/package/2006/metadata/core-properties' " w:xpath="/ns1:coreProperties[1]/ns0:creator[1]" w:storeItemID="{6C3C8BC8-F283-45AE-878A-BAB7291924A1}"/>
            <w:text/>
          </w:sdtPr>
          <w:sdtContent>
            <w:p w:rsidR="003816E5" w:rsidRDefault="003816E5">
              <w:pPr>
                <w:pStyle w:val="Signature"/>
              </w:pPr>
              <w:r>
                <w:rPr>
                  <w:lang w:val="sv-SE"/>
                </w:rPr>
                <w:t>[Ange avsändarens namn]</w:t>
              </w:r>
            </w:p>
          </w:sdtContent>
        </w:sdt>
        <w:p w:rsidR="003816E5" w:rsidRDefault="003816E5">
          <w:pPr>
            <w:pStyle w:val="Signature"/>
          </w:pPr>
          <w:sdt>
            <w:sdtPr>
              <w:id w:val="212564857"/>
              <w:placeholder>
                <w:docPart w:val="BB9BE7CF2E9949C5BA5A2A09CA499B54"/>
              </w:placeholder>
              <w:temporary/>
              <w:showingPlcHdr/>
            </w:sdtPr>
            <w:sdtContent>
              <w:r>
                <w:rPr>
                  <w:rStyle w:val="PlaceholderText"/>
                  <w:color w:val="auto"/>
                </w:rPr>
                <w:t>[Ange avsändarens titel]</w:t>
              </w:r>
            </w:sdtContent>
          </w:sdt>
        </w:p>
        <w:sdt>
          <w:sdtPr>
            <w:id w:val="18534714"/>
            <w:placeholder>
              <w:docPart w:val="780C19BE7C8942348D2CA609DCFBABEA"/>
            </w:placeholder>
            <w:showingPlcHdr/>
            <w:dataBinding w:prefixMappings="xmlns:ns0='http://schemas.openxmlformats.org/officeDocument/2006/extended-properties' " w:xpath="/ns0:Properties[1]/ns0:Company[1]" w:storeItemID="{6668398D-A668-4E3E-A5EB-62B293D839F1}"/>
            <w:text/>
          </w:sdtPr>
          <w:sdtContent>
            <w:p w:rsidR="003816E5" w:rsidRDefault="003816E5">
              <w:pPr>
                <w:pStyle w:val="Signature"/>
              </w:pPr>
              <w:r>
                <w:rPr>
                  <w:lang w:val="sv-SE"/>
                </w:rPr>
                <w:t>[Ange avsändarens företagsnamn]</w:t>
              </w:r>
            </w:p>
          </w:sdtContent>
        </w:sdt>
        <w:p w:rsidR="003816E5" w:rsidRDefault="003816E5"/>
      </w:docPartBody>
    </w:docPart>
    <w:docPart>
      <w:docPartPr>
        <w:name w:val="Försättsblad för fax 1"/>
        <w:style w:val="No Spacing"/>
        <w:category>
          <w:name w:val=" CV"/>
          <w:gallery w:val="coverPg"/>
        </w:category>
        <w:behaviors>
          <w:behavior w:val="pg"/>
        </w:behaviors>
        <w:guid w:val="{DCE57CFA-CAB1-4467-9777-00F38D431F0D}"/>
      </w:docPartPr>
      <w:docPartBody>
        <w:p w:rsidR="003816E5" w:rsidRDefault="003816E5">
          <w:pPr>
            <w:pStyle w:val="NoSpacing"/>
            <w:rPr>
              <w:rFonts w:asciiTheme="majorHAnsi" w:hAnsiTheme="majorHAnsi"/>
              <w:b/>
              <w:color w:val="auto"/>
              <w:szCs w:val="22"/>
            </w:rPr>
          </w:pPr>
          <w:r w:rsidRPr="003816E5">
            <w:rPr>
              <w:rFonts w:asciiTheme="majorHAnsi" w:hAnsiTheme="majorHAnsi"/>
              <w:b/>
              <w:noProof/>
              <w:color w:val="auto"/>
              <w:szCs w:val="22"/>
            </w:rPr>
            <w:pict>
              <v:rect id="_x0000_s1031" style="position:absolute;margin-left:142.85pt;margin-top:0;width:51.9pt;height:9in;z-index:251816960;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1" inset="14.4pt,,3.6pt,7.2pt">
                  <w:txbxContent>
                    <w:p w:rsidR="003816E5" w:rsidRDefault="003816E5">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19367319"/>
                          <w:placeholder>
                            <w:docPart w:val="66D27D2868C24A2189F5DAE5BCCDA813"/>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color w:val="7F7F7F" w:themeColor="text1" w:themeTint="80"/>
                              <w:lang w:val="sv-SE"/>
                            </w:rPr>
                            <w:t>[Välj datum]</w:t>
                          </w:r>
                        </w:sdtContent>
                      </w:sdt>
                    </w:p>
                  </w:txbxContent>
                </v:textbox>
                <w10:wrap anchorx="margin" anchory="margin"/>
              </v:rect>
            </w:pict>
          </w:r>
          <w:r w:rsidRPr="003816E5">
            <w:rPr>
              <w:rFonts w:asciiTheme="majorHAnsi" w:hAnsiTheme="majorHAnsi"/>
              <w:b/>
              <w:noProof/>
              <w:color w:val="auto"/>
              <w:szCs w:val="22"/>
            </w:rPr>
            <w:pict>
              <v:oval id="_x0000_s1030" style="position:absolute;margin-left:13.05pt;margin-top:0;width:41pt;height:41pt;z-index:251815936;mso-position-horizontal:right;mso-position-horizontal-relative:left-margin-area;mso-position-vertical:top;mso-position-vertical-relative:bottom-margin-area;v-text-anchor:middle" o:allowincell="f" fillcolor="white [3212]" strokecolor="black [3213]">
                <v:textbox style="mso-next-textbox:#_x0000_s1030" inset="0,0,0,0">
                  <w:txbxContent>
                    <w:p w:rsidR="003816E5" w:rsidRDefault="003816E5">
                      <w:pPr>
                        <w:pStyle w:val="NoSpacing"/>
                        <w:jc w:val="center"/>
                        <w:rPr>
                          <w:color w:val="FFFFFF" w:themeColor="background1"/>
                          <w:sz w:val="40"/>
                          <w:szCs w:val="40"/>
                        </w:rPr>
                      </w:pPr>
                    </w:p>
                  </w:txbxContent>
                </v:textbox>
                <w10:wrap anchorx="margin" anchory="page"/>
              </v:oval>
            </w:pict>
          </w:r>
          <w:r w:rsidRPr="003816E5">
            <w:rPr>
              <w:rFonts w:asciiTheme="majorHAnsi" w:hAnsiTheme="majorHAnsi"/>
              <w:b/>
              <w:noProof/>
              <w:color w:val="auto"/>
              <w:szCs w:val="22"/>
            </w:rPr>
            <w:pict>
              <v:roundrect id="_x0000_s1029" style="position:absolute;margin-left:0;margin-top:0;width:562pt;height:743.45pt;z-index:25181491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283"/>
            <w:gridCol w:w="3472"/>
            <w:gridCol w:w="1092"/>
            <w:gridCol w:w="3179"/>
          </w:tblGrid>
          <w:tr w:rsidR="003816E5">
            <w:trPr>
              <w:trHeight w:val="504"/>
              <w:jc w:val="center"/>
            </w:trPr>
            <w:tc>
              <w:tcPr>
                <w:tcW w:w="4910" w:type="dxa"/>
                <w:gridSpan w:val="2"/>
                <w:tcBorders>
                  <w:top w:val="nil"/>
                  <w:bottom w:val="nil"/>
                </w:tcBorders>
                <w:shd w:val="clear" w:color="auto" w:fill="auto"/>
                <w:vAlign w:val="center"/>
              </w:tcPr>
              <w:p w:rsidR="003816E5" w:rsidRDefault="003816E5">
                <w:pPr>
                  <w:pStyle w:val="NoSpacing"/>
                  <w:rPr>
                    <w:rFonts w:asciiTheme="majorHAnsi" w:hAnsiTheme="majorHAnsi"/>
                    <w:b/>
                    <w:color w:val="auto"/>
                    <w:sz w:val="144"/>
                    <w:szCs w:val="144"/>
                  </w:rPr>
                </w:pPr>
                <w:r>
                  <w:rPr>
                    <w:rFonts w:asciiTheme="majorHAnsi" w:hAnsiTheme="majorHAnsi"/>
                    <w:b/>
                    <w:color w:val="auto"/>
                    <w:sz w:val="144"/>
                    <w:szCs w:val="144"/>
                    <w:lang w:val="sv-SE"/>
                  </w:rPr>
                  <w:t>FAX</w:t>
                </w:r>
              </w:p>
            </w:tc>
            <w:tc>
              <w:tcPr>
                <w:tcW w:w="1122" w:type="dxa"/>
                <w:tcBorders>
                  <w:top w:val="nil"/>
                  <w:bottom w:val="nil"/>
                </w:tcBorders>
                <w:shd w:val="clear" w:color="auto" w:fill="auto"/>
                <w:vAlign w:val="center"/>
              </w:tcPr>
              <w:p w:rsidR="003816E5" w:rsidRDefault="003816E5">
                <w:pPr>
                  <w:pStyle w:val="NoSpacing"/>
                  <w:rPr>
                    <w:b/>
                    <w:color w:val="FFFFFF" w:themeColor="background1"/>
                  </w:rPr>
                </w:pPr>
              </w:p>
            </w:tc>
            <w:tc>
              <w:tcPr>
                <w:tcW w:w="3328" w:type="dxa"/>
                <w:tcBorders>
                  <w:top w:val="nil"/>
                  <w:bottom w:val="nil"/>
                </w:tcBorders>
                <w:shd w:val="clear" w:color="auto" w:fill="auto"/>
                <w:vAlign w:val="center"/>
              </w:tcPr>
              <w:p w:rsidR="003816E5" w:rsidRDefault="003816E5">
                <w:pPr>
                  <w:pStyle w:val="NoSpacing"/>
                  <w:rPr>
                    <w:color w:val="FFFFFF" w:themeColor="background1"/>
                  </w:rPr>
                </w:pPr>
              </w:p>
            </w:tc>
          </w:tr>
          <w:tr w:rsidR="003816E5">
            <w:trPr>
              <w:trHeight w:val="504"/>
              <w:jc w:val="center"/>
            </w:trPr>
            <w:tc>
              <w:tcPr>
                <w:tcW w:w="1300" w:type="dxa"/>
                <w:tcBorders>
                  <w:top w:val="nil"/>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Till:</w:t>
                </w:r>
              </w:p>
            </w:tc>
            <w:tc>
              <w:tcPr>
                <w:tcW w:w="3610" w:type="dxa"/>
                <w:tcBorders>
                  <w:top w:val="nil"/>
                  <w:bottom w:val="single" w:sz="6" w:space="0" w:color="auto"/>
                </w:tcBorders>
                <w:shd w:val="clear" w:color="auto" w:fill="auto"/>
                <w:vAlign w:val="bottom"/>
              </w:tcPr>
              <w:p w:rsidR="003816E5" w:rsidRDefault="003816E5">
                <w:pPr>
                  <w:pStyle w:val="NoSpacing"/>
                  <w:rPr>
                    <w:color w:val="auto"/>
                    <w:szCs w:val="22"/>
                  </w:rPr>
                </w:pPr>
                <w:sdt>
                  <w:sdtPr>
                    <w:rPr>
                      <w:rFonts w:cstheme="minorHAnsi"/>
                      <w:color w:val="auto"/>
                      <w:szCs w:val="22"/>
                    </w:rPr>
                    <w:id w:val="420132611"/>
                    <w:placeholder>
                      <w:docPart w:val="F972CD3086B84EE4936BA4665BB719D8"/>
                    </w:placeholder>
                    <w:temporary/>
                    <w:showingPlcHdr/>
                  </w:sdtPr>
                  <w:sdtContent>
                    <w:r>
                      <w:rPr>
                        <w:color w:val="auto"/>
                        <w:szCs w:val="22"/>
                        <w:lang w:val="sv-SE"/>
                      </w:rPr>
                      <w:t>[Ange mottagarens namn]</w:t>
                    </w:r>
                  </w:sdtContent>
                </w:sdt>
              </w:p>
            </w:tc>
            <w:tc>
              <w:tcPr>
                <w:tcW w:w="1122" w:type="dxa"/>
                <w:tcBorders>
                  <w:top w:val="nil"/>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Från:</w:t>
                </w:r>
              </w:p>
            </w:tc>
            <w:tc>
              <w:tcPr>
                <w:tcW w:w="3328" w:type="dxa"/>
                <w:tcBorders>
                  <w:top w:val="nil"/>
                  <w:bottom w:val="single" w:sz="6" w:space="0" w:color="auto"/>
                </w:tcBorders>
                <w:shd w:val="clear" w:color="auto" w:fill="auto"/>
                <w:vAlign w:val="bottom"/>
              </w:tcPr>
              <w:p w:rsidR="003816E5" w:rsidRDefault="003816E5">
                <w:pPr>
                  <w:pStyle w:val="NoSpacing"/>
                  <w:rPr>
                    <w:color w:val="auto"/>
                    <w:szCs w:val="22"/>
                  </w:rPr>
                </w:pPr>
                <w:sdt>
                  <w:sdtPr>
                    <w:rPr>
                      <w:color w:val="auto"/>
                      <w:szCs w:val="22"/>
                    </w:rPr>
                    <w:id w:val="19042087"/>
                    <w:placeholder>
                      <w:docPart w:val="7383015311414236AE3D3BF3CC4DE278"/>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sv-SE"/>
                      </w:rPr>
                      <w:t>[Ange avsändarens namn]</w:t>
                    </w:r>
                  </w:sdtContent>
                </w:sdt>
              </w:p>
            </w:tc>
          </w:tr>
          <w:tr w:rsidR="003816E5">
            <w:trPr>
              <w:trHeight w:val="504"/>
              <w:jc w:val="center"/>
            </w:trPr>
            <w:tc>
              <w:tcPr>
                <w:tcW w:w="1300"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Fax:</w:t>
                </w:r>
              </w:p>
            </w:tc>
            <w:sdt>
              <w:sdtPr>
                <w:rPr>
                  <w:color w:val="auto"/>
                  <w:szCs w:val="22"/>
                </w:rPr>
                <w:id w:val="19367425"/>
                <w:placeholder>
                  <w:docPart w:val="4C5AE739ECAD429C9BB03997A832533B"/>
                </w:placeholder>
                <w:temporary/>
                <w:showingPlcHdr/>
              </w:sdtPr>
              <w:sdtContent>
                <w:tc>
                  <w:tcPr>
                    <w:tcW w:w="3610"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mottagarens faxnr]</w:t>
                    </w:r>
                  </w:p>
                </w:tc>
              </w:sdtContent>
            </w:sdt>
            <w:tc>
              <w:tcPr>
                <w:tcW w:w="1122"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Sidor:</w:t>
                </w:r>
              </w:p>
            </w:tc>
            <w:sdt>
              <w:sdtPr>
                <w:rPr>
                  <w:color w:val="auto"/>
                  <w:szCs w:val="22"/>
                </w:rPr>
                <w:id w:val="19367411"/>
                <w:placeholder>
                  <w:docPart w:val="008A12DCBFF441919B7BC7656E4BB31E"/>
                </w:placeholder>
                <w:temporary/>
                <w:showingPlcHdr/>
              </w:sdtPr>
              <w:sdtContent>
                <w:tc>
                  <w:tcPr>
                    <w:tcW w:w="3328"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antalet sidor]</w:t>
                    </w:r>
                  </w:p>
                </w:tc>
              </w:sdtContent>
            </w:sdt>
          </w:tr>
          <w:tr w:rsidR="003816E5">
            <w:trPr>
              <w:trHeight w:val="504"/>
              <w:jc w:val="center"/>
            </w:trPr>
            <w:tc>
              <w:tcPr>
                <w:tcW w:w="1300"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Telefon:</w:t>
                </w:r>
              </w:p>
            </w:tc>
            <w:sdt>
              <w:sdtPr>
                <w:rPr>
                  <w:color w:val="auto"/>
                  <w:szCs w:val="22"/>
                </w:rPr>
                <w:id w:val="19367418"/>
                <w:placeholder>
                  <w:docPart w:val="D9583ACD0CCF425FAEF0A712A276826F"/>
                </w:placeholder>
                <w:temporary/>
                <w:showingPlcHdr/>
              </w:sdtPr>
              <w:sdtContent>
                <w:tc>
                  <w:tcPr>
                    <w:tcW w:w="3610"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mottagarens telefonnr]</w:t>
                    </w:r>
                  </w:p>
                </w:tc>
              </w:sdtContent>
            </w:sdt>
            <w:tc>
              <w:tcPr>
                <w:tcW w:w="1122"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Datum:</w:t>
                </w:r>
              </w:p>
            </w:tc>
            <w:tc>
              <w:tcPr>
                <w:tcW w:w="3328"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sdt>
                  <w:sdtPr>
                    <w:id w:val="19367323"/>
                    <w:placeholder>
                      <w:docPart w:val="8E31470D842A45D3A75787680B5C2C4D"/>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lang w:val="sv-SE"/>
                      </w:rPr>
                      <w:t>[Välj datum]</w:t>
                    </w:r>
                  </w:sdtContent>
                </w:sdt>
              </w:p>
            </w:tc>
          </w:tr>
          <w:tr w:rsidR="003816E5">
            <w:trPr>
              <w:trHeight w:val="504"/>
              <w:jc w:val="center"/>
            </w:trPr>
            <w:tc>
              <w:tcPr>
                <w:tcW w:w="1300"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Ang:</w:t>
                </w:r>
              </w:p>
            </w:tc>
            <w:sdt>
              <w:sdtPr>
                <w:rPr>
                  <w:rFonts w:cstheme="minorHAnsi"/>
                  <w:color w:val="auto"/>
                  <w:szCs w:val="22"/>
                </w:rPr>
                <w:id w:val="337482267"/>
                <w:placeholder>
                  <w:docPart w:val="40BFF87C286545C4BF440A4B4F47F78C"/>
                </w:placeholder>
                <w:temporary/>
                <w:showingPlcHdr/>
              </w:sdtPr>
              <w:sdtContent>
                <w:tc>
                  <w:tcPr>
                    <w:tcW w:w="3610"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rStyle w:val="PlaceholderText"/>
                        <w:color w:val="auto"/>
                      </w:rPr>
                      <w:t>[Skriv text]</w:t>
                    </w:r>
                  </w:p>
                </w:tc>
              </w:sdtContent>
            </w:sdt>
            <w:tc>
              <w:tcPr>
                <w:tcW w:w="1122"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Kopia:</w:t>
                </w:r>
              </w:p>
            </w:tc>
            <w:sdt>
              <w:sdtPr>
                <w:rPr>
                  <w:rFonts w:cstheme="minorHAnsi"/>
                  <w:color w:val="auto"/>
                  <w:szCs w:val="22"/>
                </w:rPr>
                <w:id w:val="420267833"/>
                <w:placeholder>
                  <w:docPart w:val="1DDE6D1E13A04416A296233E30A6F8D7"/>
                </w:placeholder>
                <w:temporary/>
                <w:showingPlcHdr/>
              </w:sdtPr>
              <w:sdtContent>
                <w:tc>
                  <w:tcPr>
                    <w:tcW w:w="3328"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rStyle w:val="PlaceholderText"/>
                        <w:color w:val="auto"/>
                      </w:rPr>
                      <w:t>[Skriv text]</w:t>
                    </w:r>
                  </w:p>
                </w:tc>
              </w:sdtContent>
            </w:sdt>
          </w:tr>
        </w:tbl>
        <w:p w:rsidR="003816E5" w:rsidRDefault="003816E5">
          <w:pPr>
            <w:pStyle w:val="NoSpacing"/>
            <w:rPr>
              <w:sz w:val="40"/>
              <w:szCs w:val="40"/>
            </w:rPr>
          </w:pPr>
        </w:p>
        <w:tbl>
          <w:tblPr>
            <w:tblStyle w:val="TableGrid"/>
            <w:tblW w:w="5000" w:type="pct"/>
            <w:jc w:val="center"/>
            <w:tblInd w:w="5" w:type="dxa"/>
            <w:tblCellMar>
              <w:left w:w="0" w:type="dxa"/>
              <w:right w:w="0" w:type="dxa"/>
            </w:tblCellMar>
            <w:tblLook w:val="04A0"/>
          </w:tblPr>
          <w:tblGrid>
            <w:gridCol w:w="261"/>
            <w:gridCol w:w="1095"/>
            <w:gridCol w:w="262"/>
            <w:gridCol w:w="1455"/>
            <w:gridCol w:w="262"/>
            <w:gridCol w:w="1983"/>
            <w:gridCol w:w="262"/>
            <w:gridCol w:w="1478"/>
            <w:gridCol w:w="262"/>
            <w:gridCol w:w="1706"/>
          </w:tblGrid>
          <w:tr w:rsidR="003816E5">
            <w:trPr>
              <w:trHeight w:val="144"/>
              <w:jc w:val="center"/>
            </w:trPr>
            <w:tc>
              <w:tcPr>
                <w:tcW w:w="265" w:type="dxa"/>
                <w:tcBorders>
                  <w:top w:val="nil"/>
                  <w:left w:val="nil"/>
                  <w:bottom w:val="nil"/>
                  <w:right w:val="nil"/>
                </w:tcBorders>
              </w:tcPr>
              <w:tbl>
                <w:tblPr>
                  <w:tblStyle w:val="TableGrid"/>
                  <w:tblW w:w="0" w:type="auto"/>
                  <w:tblLook w:val="04A0"/>
                </w:tblPr>
                <w:tblGrid>
                  <w:gridCol w:w="251"/>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117" w:type="dxa"/>
                <w:tcBorders>
                  <w:top w:val="nil"/>
                  <w:left w:val="nil"/>
                  <w:bottom w:val="nil"/>
                  <w:right w:val="nil"/>
                </w:tcBorders>
              </w:tcPr>
              <w:p w:rsidR="003816E5" w:rsidRDefault="003816E5">
                <w:pPr>
                  <w:pStyle w:val="NoSpacing"/>
                  <w:ind w:left="144"/>
                </w:pPr>
                <w:r>
                  <w:rPr>
                    <w:lang w:val="sv-SE"/>
                  </w:rPr>
                  <w:t>Bråttom</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517" w:type="dxa"/>
                <w:tcBorders>
                  <w:top w:val="nil"/>
                  <w:left w:val="nil"/>
                  <w:bottom w:val="nil"/>
                  <w:right w:val="nil"/>
                </w:tcBorders>
              </w:tcPr>
              <w:p w:rsidR="003816E5" w:rsidRDefault="003816E5">
                <w:pPr>
                  <w:pStyle w:val="NoSpacing"/>
                  <w:ind w:left="144"/>
                </w:pPr>
                <w:r>
                  <w:rPr>
                    <w:lang w:val="sv-SE"/>
                  </w:rPr>
                  <w:t>Granska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2053" w:type="dxa"/>
                <w:tcBorders>
                  <w:top w:val="nil"/>
                  <w:left w:val="nil"/>
                  <w:bottom w:val="nil"/>
                  <w:right w:val="nil"/>
                </w:tcBorders>
              </w:tcPr>
              <w:p w:rsidR="003816E5" w:rsidRDefault="003816E5">
                <w:pPr>
                  <w:pStyle w:val="NoSpacing"/>
                  <w:ind w:left="144"/>
                </w:pPr>
                <w:r>
                  <w:rPr>
                    <w:lang w:val="sv-SE"/>
                  </w:rPr>
                  <w:t>Kommentera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567" w:type="dxa"/>
                <w:tcBorders>
                  <w:top w:val="nil"/>
                  <w:left w:val="nil"/>
                  <w:bottom w:val="nil"/>
                  <w:right w:val="nil"/>
                </w:tcBorders>
              </w:tcPr>
              <w:p w:rsidR="003816E5" w:rsidRDefault="003816E5">
                <w:pPr>
                  <w:pStyle w:val="NoSpacing"/>
                  <w:ind w:left="144"/>
                </w:pPr>
                <w:r>
                  <w:rPr>
                    <w:lang w:val="sv-SE"/>
                  </w:rPr>
                  <w:t>Svara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786" w:type="dxa"/>
                <w:tcBorders>
                  <w:top w:val="nil"/>
                  <w:left w:val="nil"/>
                  <w:bottom w:val="nil"/>
                  <w:right w:val="nil"/>
                </w:tcBorders>
              </w:tcPr>
              <w:p w:rsidR="003816E5" w:rsidRDefault="003816E5">
                <w:pPr>
                  <w:pStyle w:val="NoSpacing"/>
                  <w:ind w:left="144"/>
                </w:pPr>
                <w:r>
                  <w:rPr>
                    <w:lang w:val="sv-SE"/>
                  </w:rPr>
                  <w:t>Cirkulera</w:t>
                </w:r>
              </w:p>
            </w:tc>
          </w:tr>
          <w:tr w:rsidR="003816E5">
            <w:trPr>
              <w:trHeight w:val="288"/>
              <w:jc w:val="center"/>
            </w:trPr>
            <w:tc>
              <w:tcPr>
                <w:tcW w:w="9365" w:type="dxa"/>
                <w:gridSpan w:val="10"/>
                <w:tcBorders>
                  <w:top w:val="nil"/>
                  <w:left w:val="nil"/>
                  <w:bottom w:val="single" w:sz="6" w:space="0" w:color="auto"/>
                  <w:right w:val="nil"/>
                </w:tcBorders>
                <w:vAlign w:val="center"/>
              </w:tcPr>
              <w:p w:rsidR="003816E5" w:rsidRDefault="003816E5">
                <w:pPr>
                  <w:pStyle w:val="NoSpacing"/>
                  <w:ind w:left="144"/>
                  <w:rPr>
                    <w:sz w:val="80"/>
                    <w:szCs w:val="80"/>
                  </w:rPr>
                </w:pPr>
              </w:p>
            </w:tc>
          </w:tr>
          <w:tr w:rsidR="003816E5">
            <w:trPr>
              <w:trHeight w:val="288"/>
              <w:jc w:val="center"/>
            </w:trPr>
            <w:tc>
              <w:tcPr>
                <w:tcW w:w="9365" w:type="dxa"/>
                <w:gridSpan w:val="10"/>
                <w:tcBorders>
                  <w:top w:val="single" w:sz="6" w:space="0" w:color="auto"/>
                  <w:left w:val="nil"/>
                  <w:bottom w:val="nil"/>
                  <w:right w:val="nil"/>
                </w:tcBorders>
                <w:vAlign w:val="center"/>
              </w:tcPr>
              <w:p w:rsidR="003816E5" w:rsidRDefault="003816E5">
                <w:pPr>
                  <w:pStyle w:val="NoSpacing"/>
                  <w:rPr>
                    <w:b/>
                  </w:rPr>
                </w:pPr>
                <w:r>
                  <w:rPr>
                    <w:b/>
                    <w:lang w:val="sv-SE"/>
                  </w:rPr>
                  <w:t>Kommentar:</w:t>
                </w:r>
              </w:p>
              <w:p w:rsidR="003816E5" w:rsidRDefault="003816E5">
                <w:pPr>
                  <w:pStyle w:val="NoSpacing"/>
                  <w:rPr>
                    <w:b/>
                  </w:rPr>
                </w:pPr>
              </w:p>
            </w:tc>
          </w:tr>
        </w:tbl>
        <w:p w:rsidR="003816E5" w:rsidRDefault="003816E5">
          <w:sdt>
            <w:sdtPr>
              <w:id w:val="26081636"/>
              <w:placeholder>
                <w:docPart w:val="FABFF41F5AEC47FFA2697D0AD60DF689"/>
              </w:placeholder>
              <w:temporary/>
              <w:showingPlcHdr/>
            </w:sdtPr>
            <w:sdtContent>
              <w:r>
                <w:rPr>
                  <w:lang w:val="sv-SE"/>
                </w:rPr>
                <w:t>[Skriv kommentar]</w:t>
              </w:r>
            </w:sdtContent>
          </w:sdt>
        </w:p>
        <w:p w:rsidR="003816E5" w:rsidRDefault="003816E5"/>
      </w:docPartBody>
    </w:docPart>
    <w:docPart>
      <w:docPartPr>
        <w:name w:val="Försättsblad för fax 2"/>
        <w:style w:val="No Spacing"/>
        <w:category>
          <w:name w:val=" CV"/>
          <w:gallery w:val="coverPg"/>
        </w:category>
        <w:behaviors>
          <w:behavior w:val="pg"/>
        </w:behaviors>
        <w:guid w:val="{81C57534-507E-4C91-86A0-4AAA07999307}"/>
      </w:docPartPr>
      <w:docPartBody>
        <w:tbl>
          <w:tblPr>
            <w:tblStyle w:val="TableGrid"/>
            <w:tblW w:w="6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864"/>
            <w:gridCol w:w="9103"/>
            <w:gridCol w:w="864"/>
          </w:tblGrid>
          <w:tr w:rsidR="003816E5">
            <w:trPr>
              <w:jc w:val="center"/>
            </w:trPr>
            <w:tc>
              <w:tcPr>
                <w:tcW w:w="864" w:type="dxa"/>
                <w:tcBorders>
                  <w:top w:val="nil"/>
                  <w:bottom w:val="nil"/>
                </w:tcBorders>
                <w:shd w:val="clear" w:color="auto" w:fill="auto"/>
                <w:vAlign w:val="center"/>
              </w:tcPr>
              <w:p w:rsidR="003816E5" w:rsidRDefault="003816E5">
                <w:pPr>
                  <w:pStyle w:val="NoSpacing"/>
                </w:pPr>
                <w:r w:rsidRPr="003816E5">
                  <w:rPr>
                    <w:b/>
                    <w:noProof/>
                  </w:rPr>
                  <w:pict>
                    <v:rect id="_x0000_s1034" style="position:absolute;margin-left:142.8pt;margin-top:0;width:51.9pt;height:9in;z-index:251821056;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4" inset="14.4pt,,3.6pt,7.2pt">
                        <w:txbxContent>
                          <w:p w:rsidR="003816E5" w:rsidRDefault="003816E5">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805325487"/>
                                <w:placeholder>
                                  <w:docPart w:val="2959036A2EE94C4098882AB9750B962F"/>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color w:val="7F7F7F" w:themeColor="text1" w:themeTint="80"/>
                                    <w:lang w:val="sv-SE"/>
                                  </w:rPr>
                                  <w:t>[Välj datum]</w:t>
                                </w:r>
                              </w:sdtContent>
                            </w:sdt>
                          </w:p>
                        </w:txbxContent>
                      </v:textbox>
                      <w10:wrap anchorx="margin" anchory="margin"/>
                    </v:rect>
                  </w:pict>
                </w:r>
                <w:r w:rsidRPr="003816E5">
                  <w:rPr>
                    <w:b/>
                    <w:noProof/>
                  </w:rPr>
                  <w:pict>
                    <v:oval id="_x0000_s1033" style="position:absolute;margin-left:12.55pt;margin-top:0;width:41pt;height:41pt;z-index:251820032;mso-position-horizontal:right;mso-position-horizontal-relative:left-margin-area;mso-position-vertical:top;mso-position-vertical-relative:bottom-margin-area;v-text-anchor:middle" o:allowincell="f" fillcolor="#4f81bd [3204]" stroked="f">
                      <v:textbox style="mso-next-textbox:#_x0000_s1033" inset="0,0,0,0">
                        <w:txbxContent>
                          <w:p w:rsidR="003816E5" w:rsidRDefault="003816E5">
                            <w:pPr>
                              <w:pStyle w:val="NoSpacing"/>
                              <w:jc w:val="center"/>
                              <w:rPr>
                                <w:color w:val="FFFFFF" w:themeColor="background1"/>
                                <w:sz w:val="40"/>
                                <w:szCs w:val="40"/>
                              </w:rPr>
                            </w:pPr>
                          </w:p>
                        </w:txbxContent>
                      </v:textbox>
                      <w10:wrap anchorx="margin" anchory="page"/>
                    </v:oval>
                  </w:pict>
                </w:r>
                <w:r w:rsidRPr="003816E5">
                  <w:rPr>
                    <w:b/>
                    <w:noProof/>
                  </w:rPr>
                  <w:pict>
                    <v:roundrect id="_x0000_s1032" style="position:absolute;margin-left:0;margin-top:0;width:562pt;height:743.45pt;z-index:25181900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tc>
            <w:tc>
              <w:tcPr>
                <w:tcW w:w="0" w:type="auto"/>
                <w:tcBorders>
                  <w:top w:val="nil"/>
                  <w:bottom w:val="nil"/>
                </w:tcBorders>
                <w:shd w:val="clear" w:color="auto" w:fill="auto"/>
                <w:vAlign w:val="bottom"/>
              </w:tcPr>
              <w:p w:rsidR="003816E5" w:rsidRDefault="003816E5">
                <w:pPr>
                  <w:pStyle w:val="NoSpacing"/>
                  <w:rPr>
                    <w:rFonts w:asciiTheme="majorHAnsi" w:hAnsiTheme="majorHAnsi"/>
                    <w:b/>
                    <w:color w:val="auto"/>
                    <w:sz w:val="96"/>
                    <w:szCs w:val="96"/>
                  </w:rPr>
                </w:pPr>
                <w:r>
                  <w:rPr>
                    <w:rFonts w:asciiTheme="majorHAnsi" w:hAnsiTheme="majorHAnsi"/>
                    <w:b/>
                    <w:color w:val="auto"/>
                    <w:sz w:val="96"/>
                    <w:szCs w:val="96"/>
                    <w:lang w:val="sv-SE"/>
                  </w:rPr>
                  <w:t>FAX</w:t>
                </w:r>
              </w:p>
            </w:tc>
            <w:tc>
              <w:tcPr>
                <w:tcW w:w="864" w:type="dxa"/>
                <w:tcBorders>
                  <w:top w:val="nil"/>
                  <w:bottom w:val="nil"/>
                </w:tcBorders>
                <w:shd w:val="clear" w:color="auto" w:fill="auto"/>
                <w:vAlign w:val="center"/>
              </w:tcPr>
              <w:p w:rsidR="003816E5" w:rsidRDefault="003816E5">
                <w:pPr>
                  <w:pStyle w:val="NoSpacing"/>
                </w:pPr>
              </w:p>
            </w:tc>
          </w:tr>
          <w:tr w:rsidR="003816E5">
            <w:trPr>
              <w:jc w:val="center"/>
            </w:trPr>
            <w:tc>
              <w:tcPr>
                <w:tcW w:w="864" w:type="dxa"/>
                <w:tcBorders>
                  <w:top w:val="nil"/>
                  <w:bottom w:val="nil"/>
                </w:tcBorders>
                <w:shd w:val="clear" w:color="auto" w:fill="B8CCE4" w:themeFill="accent1" w:themeFillTint="66"/>
                <w:vAlign w:val="center"/>
              </w:tcPr>
              <w:p w:rsidR="003816E5" w:rsidRDefault="003816E5">
                <w:pPr>
                  <w:pStyle w:val="NoSpacing"/>
                  <w:rPr>
                    <w:sz w:val="8"/>
                    <w:szCs w:val="8"/>
                  </w:rPr>
                </w:pPr>
              </w:p>
            </w:tc>
            <w:tc>
              <w:tcPr>
                <w:tcW w:w="0" w:type="auto"/>
                <w:tcBorders>
                  <w:top w:val="nil"/>
                  <w:bottom w:val="nil"/>
                </w:tcBorders>
                <w:shd w:val="clear" w:color="auto" w:fill="B8CCE4" w:themeFill="accent1" w:themeFillTint="66"/>
                <w:vAlign w:val="center"/>
              </w:tcPr>
              <w:p w:rsidR="003816E5" w:rsidRDefault="003816E5">
                <w:pPr>
                  <w:pStyle w:val="NoSpacing"/>
                  <w:rPr>
                    <w:sz w:val="8"/>
                    <w:szCs w:val="8"/>
                  </w:rPr>
                </w:pPr>
              </w:p>
            </w:tc>
            <w:tc>
              <w:tcPr>
                <w:tcW w:w="864" w:type="dxa"/>
                <w:tcBorders>
                  <w:top w:val="nil"/>
                  <w:bottom w:val="nil"/>
                </w:tcBorders>
                <w:shd w:val="clear" w:color="auto" w:fill="B8CCE4" w:themeFill="accent1" w:themeFillTint="66"/>
                <w:vAlign w:val="center"/>
              </w:tcPr>
              <w:p w:rsidR="003816E5" w:rsidRDefault="003816E5">
                <w:pPr>
                  <w:pStyle w:val="NoSpacing"/>
                  <w:rPr>
                    <w:color w:val="FFFFFF" w:themeColor="background1"/>
                    <w:sz w:val="8"/>
                    <w:szCs w:val="8"/>
                  </w:rPr>
                </w:pPr>
              </w:p>
            </w:tc>
          </w:tr>
          <w:tr w:rsidR="003816E5">
            <w:trPr>
              <w:jc w:val="center"/>
            </w:trPr>
            <w:tc>
              <w:tcPr>
                <w:tcW w:w="864" w:type="dxa"/>
                <w:tcBorders>
                  <w:top w:val="nil"/>
                  <w:bottom w:val="nil"/>
                </w:tcBorders>
                <w:shd w:val="clear" w:color="auto" w:fill="4F81BD" w:themeFill="accent1"/>
                <w:vAlign w:val="center"/>
              </w:tcPr>
              <w:p w:rsidR="003816E5" w:rsidRDefault="003816E5">
                <w:pPr>
                  <w:pStyle w:val="NoSpacing"/>
                  <w:rPr>
                    <w:sz w:val="16"/>
                    <w:szCs w:val="16"/>
                  </w:rPr>
                </w:pPr>
              </w:p>
            </w:tc>
            <w:tc>
              <w:tcPr>
                <w:tcW w:w="0" w:type="auto"/>
                <w:tcBorders>
                  <w:top w:val="nil"/>
                  <w:bottom w:val="nil"/>
                </w:tcBorders>
                <w:shd w:val="clear" w:color="auto" w:fill="4F81BD" w:themeFill="accent1"/>
                <w:vAlign w:val="center"/>
              </w:tcPr>
              <w:p w:rsidR="003816E5" w:rsidRDefault="003816E5">
                <w:pPr>
                  <w:pStyle w:val="NoSpacing"/>
                  <w:rPr>
                    <w:sz w:val="16"/>
                    <w:szCs w:val="16"/>
                  </w:rPr>
                </w:pPr>
              </w:p>
            </w:tc>
            <w:tc>
              <w:tcPr>
                <w:tcW w:w="864" w:type="dxa"/>
                <w:tcBorders>
                  <w:top w:val="nil"/>
                  <w:bottom w:val="nil"/>
                </w:tcBorders>
                <w:shd w:val="clear" w:color="auto" w:fill="4F81BD" w:themeFill="accent1"/>
                <w:vAlign w:val="center"/>
              </w:tcPr>
              <w:p w:rsidR="003816E5" w:rsidRDefault="003816E5">
                <w:pPr>
                  <w:pStyle w:val="NoSpacing"/>
                  <w:rPr>
                    <w:color w:val="FFFFFF" w:themeColor="background1"/>
                    <w:sz w:val="16"/>
                    <w:szCs w:val="16"/>
                  </w:rPr>
                </w:pPr>
              </w:p>
            </w:tc>
          </w:tr>
          <w:tr w:rsidR="003816E5">
            <w:trPr>
              <w:jc w:val="center"/>
            </w:trPr>
            <w:tc>
              <w:tcPr>
                <w:tcW w:w="864" w:type="dxa"/>
                <w:tcBorders>
                  <w:top w:val="nil"/>
                  <w:bottom w:val="nil"/>
                </w:tcBorders>
                <w:shd w:val="clear" w:color="auto" w:fill="4BACC6" w:themeFill="accent5"/>
                <w:vAlign w:val="center"/>
              </w:tcPr>
              <w:p w:rsidR="003816E5" w:rsidRDefault="003816E5">
                <w:pPr>
                  <w:pStyle w:val="NoSpacing"/>
                  <w:rPr>
                    <w:sz w:val="8"/>
                    <w:szCs w:val="8"/>
                  </w:rPr>
                </w:pPr>
              </w:p>
            </w:tc>
            <w:tc>
              <w:tcPr>
                <w:tcW w:w="0" w:type="auto"/>
                <w:tcBorders>
                  <w:top w:val="nil"/>
                  <w:bottom w:val="nil"/>
                </w:tcBorders>
                <w:shd w:val="clear" w:color="auto" w:fill="4BACC6" w:themeFill="accent5"/>
                <w:vAlign w:val="center"/>
              </w:tcPr>
              <w:p w:rsidR="003816E5" w:rsidRDefault="003816E5">
                <w:pPr>
                  <w:pStyle w:val="NoSpacing"/>
                  <w:rPr>
                    <w:sz w:val="8"/>
                    <w:szCs w:val="8"/>
                  </w:rPr>
                </w:pPr>
              </w:p>
            </w:tc>
            <w:tc>
              <w:tcPr>
                <w:tcW w:w="864" w:type="dxa"/>
                <w:tcBorders>
                  <w:top w:val="nil"/>
                  <w:bottom w:val="nil"/>
                </w:tcBorders>
                <w:shd w:val="clear" w:color="auto" w:fill="4BACC6" w:themeFill="accent5"/>
                <w:vAlign w:val="center"/>
              </w:tcPr>
              <w:p w:rsidR="003816E5" w:rsidRDefault="003816E5">
                <w:pPr>
                  <w:pStyle w:val="NoSpacing"/>
                  <w:rPr>
                    <w:color w:val="FFFFFF" w:themeColor="background1"/>
                    <w:sz w:val="8"/>
                    <w:szCs w:val="8"/>
                  </w:rPr>
                </w:pPr>
              </w:p>
            </w:tc>
          </w:tr>
        </w:tbl>
        <w:p w:rsidR="003816E5" w:rsidRDefault="003816E5">
          <w:pPr>
            <w:pStyle w:val="NoSpacing"/>
            <w:rPr>
              <w:sz w:val="40"/>
              <w:szCs w:val="40"/>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331"/>
            <w:gridCol w:w="3480"/>
            <w:gridCol w:w="1114"/>
            <w:gridCol w:w="3101"/>
          </w:tblGrid>
          <w:tr w:rsidR="003816E5">
            <w:trPr>
              <w:trHeight w:val="504"/>
              <w:jc w:val="center"/>
            </w:trPr>
            <w:tc>
              <w:tcPr>
                <w:tcW w:w="1367" w:type="dxa"/>
                <w:tcBorders>
                  <w:top w:val="nil"/>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Till:</w:t>
                </w:r>
              </w:p>
            </w:tc>
            <w:sdt>
              <w:sdtPr>
                <w:rPr>
                  <w:rFonts w:cstheme="minorHAnsi"/>
                </w:rPr>
                <w:id w:val="46790510"/>
                <w:placeholder>
                  <w:docPart w:val="367E2D7E91754385A0C2683246923BD0"/>
                </w:placeholder>
                <w:temporary/>
                <w:showingPlcHdr/>
              </w:sdtPr>
              <w:sdtContent>
                <w:tc>
                  <w:tcPr>
                    <w:tcW w:w="3627" w:type="dxa"/>
                    <w:tcBorders>
                      <w:top w:val="nil"/>
                      <w:bottom w:val="single" w:sz="6" w:space="0" w:color="auto"/>
                    </w:tcBorders>
                    <w:shd w:val="clear" w:color="auto" w:fill="auto"/>
                    <w:vAlign w:val="bottom"/>
                  </w:tcPr>
                  <w:p w:rsidR="003816E5" w:rsidRDefault="003816E5">
                    <w:pPr>
                      <w:pStyle w:val="NoSpacing"/>
                      <w:rPr>
                        <w:color w:val="auto"/>
                        <w:szCs w:val="22"/>
                      </w:rPr>
                    </w:pPr>
                    <w:r>
                      <w:rPr>
                        <w:lang w:val="sv-SE"/>
                      </w:rPr>
                      <w:t>[Ange mottagarens namn]</w:t>
                    </w:r>
                  </w:p>
                </w:tc>
              </w:sdtContent>
            </w:sdt>
            <w:tc>
              <w:tcPr>
                <w:tcW w:w="1141" w:type="dxa"/>
                <w:tcBorders>
                  <w:top w:val="nil"/>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Från:</w:t>
                </w:r>
              </w:p>
            </w:tc>
            <w:sdt>
              <w:sdtPr>
                <w:rPr>
                  <w:color w:val="auto"/>
                  <w:szCs w:val="22"/>
                </w:rPr>
                <w:id w:val="19367244"/>
                <w:placeholder>
                  <w:docPart w:val="E320225E308A4E74BA4A8FC5439FE1BD"/>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3225" w:type="dxa"/>
                    <w:tcBorders>
                      <w:top w:val="nil"/>
                      <w:bottom w:val="single" w:sz="6" w:space="0" w:color="auto"/>
                    </w:tcBorders>
                    <w:shd w:val="clear" w:color="auto" w:fill="auto"/>
                    <w:vAlign w:val="bottom"/>
                  </w:tcPr>
                  <w:p w:rsidR="003816E5" w:rsidRDefault="003816E5">
                    <w:pPr>
                      <w:pStyle w:val="NoSpacing"/>
                      <w:rPr>
                        <w:color w:val="auto"/>
                        <w:szCs w:val="22"/>
                      </w:rPr>
                    </w:pPr>
                    <w:r>
                      <w:rPr>
                        <w:lang w:val="sv-SE"/>
                      </w:rPr>
                      <w:t>[Ange avsändarens namn]</w:t>
                    </w:r>
                  </w:p>
                </w:tc>
              </w:sdtContent>
            </w:sdt>
          </w:tr>
          <w:tr w:rsidR="003816E5">
            <w:trPr>
              <w:trHeight w:val="504"/>
              <w:jc w:val="center"/>
            </w:trPr>
            <w:tc>
              <w:tcPr>
                <w:tcW w:w="1367"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Fax:</w:t>
                </w:r>
              </w:p>
            </w:tc>
            <w:sdt>
              <w:sdtPr>
                <w:rPr>
                  <w:rFonts w:cstheme="minorHAnsi"/>
                </w:rPr>
                <w:id w:val="46790511"/>
                <w:placeholder>
                  <w:docPart w:val="453815728168483B93B46D7C31EEFFB9"/>
                </w:placeholder>
                <w:temporary/>
                <w:showingPlcHdr/>
              </w:sdtPr>
              <w:sdtContent>
                <w:tc>
                  <w:tcPr>
                    <w:tcW w:w="3627"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mottagarens faxnr]</w:t>
                    </w:r>
                  </w:p>
                </w:tc>
              </w:sdtContent>
            </w:sdt>
            <w:tc>
              <w:tcPr>
                <w:tcW w:w="1141"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Sidor:</w:t>
                </w:r>
              </w:p>
            </w:tc>
            <w:sdt>
              <w:sdtPr>
                <w:rPr>
                  <w:rFonts w:cstheme="minorHAnsi"/>
                </w:rPr>
                <w:id w:val="46790512"/>
                <w:placeholder>
                  <w:docPart w:val="41282CC11320460890EDE7CB5E48DF7C"/>
                </w:placeholder>
                <w:temporary/>
                <w:showingPlcHdr/>
              </w:sdtPr>
              <w:sdtContent>
                <w:tc>
                  <w:tcPr>
                    <w:tcW w:w="3225"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antalet sidor]</w:t>
                    </w:r>
                  </w:p>
                </w:tc>
              </w:sdtContent>
            </w:sdt>
          </w:tr>
          <w:tr w:rsidR="003816E5">
            <w:trPr>
              <w:trHeight w:val="504"/>
              <w:jc w:val="center"/>
            </w:trPr>
            <w:tc>
              <w:tcPr>
                <w:tcW w:w="1367"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Telefon:</w:t>
                </w:r>
              </w:p>
            </w:tc>
            <w:sdt>
              <w:sdtPr>
                <w:rPr>
                  <w:rFonts w:cstheme="minorHAnsi"/>
                </w:rPr>
                <w:id w:val="46790513"/>
                <w:placeholder>
                  <w:docPart w:val="F6DBCB01DB964FF59E4C85C0A899B873"/>
                </w:placeholder>
                <w:temporary/>
                <w:showingPlcHdr/>
              </w:sdtPr>
              <w:sdtContent>
                <w:tc>
                  <w:tcPr>
                    <w:tcW w:w="3627"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lang w:val="sv-SE"/>
                      </w:rPr>
                      <w:t>[Ange mottagarens telefonnr]</w:t>
                    </w:r>
                  </w:p>
                </w:tc>
              </w:sdtContent>
            </w:sdt>
            <w:tc>
              <w:tcPr>
                <w:tcW w:w="1141"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Datum:</w:t>
                </w:r>
              </w:p>
            </w:tc>
            <w:tc>
              <w:tcPr>
                <w:tcW w:w="3225"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sdt>
                  <w:sdtPr>
                    <w:id w:val="805325488"/>
                    <w:placeholder>
                      <w:docPart w:val="C4882AAD8DA445F588A4D292C77AE893"/>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lang w:val="sv-SE"/>
                      </w:rPr>
                      <w:t>[Välj datum]</w:t>
                    </w:r>
                  </w:sdtContent>
                </w:sdt>
              </w:p>
            </w:tc>
          </w:tr>
          <w:tr w:rsidR="003816E5">
            <w:trPr>
              <w:trHeight w:val="504"/>
              <w:jc w:val="center"/>
            </w:trPr>
            <w:tc>
              <w:tcPr>
                <w:tcW w:w="1367"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Ang:</w:t>
                </w:r>
              </w:p>
            </w:tc>
            <w:sdt>
              <w:sdtPr>
                <w:rPr>
                  <w:rFonts w:cstheme="minorHAnsi"/>
                  <w:color w:val="auto"/>
                </w:rPr>
                <w:id w:val="46790515"/>
                <w:placeholder>
                  <w:docPart w:val="705566510A0140BF9B1B14592C1423A2"/>
                </w:placeholder>
                <w:temporary/>
                <w:showingPlcHdr/>
              </w:sdtPr>
              <w:sdtContent>
                <w:tc>
                  <w:tcPr>
                    <w:tcW w:w="3627"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rStyle w:val="PlaceholderText"/>
                        <w:color w:val="auto"/>
                      </w:rPr>
                      <w:t>[Skriv text]</w:t>
                    </w:r>
                  </w:p>
                </w:tc>
              </w:sdtContent>
            </w:sdt>
            <w:tc>
              <w:tcPr>
                <w:tcW w:w="1141" w:type="dxa"/>
                <w:tcBorders>
                  <w:top w:val="single" w:sz="6" w:space="0" w:color="auto"/>
                  <w:bottom w:val="single" w:sz="6" w:space="0" w:color="auto"/>
                </w:tcBorders>
                <w:shd w:val="clear" w:color="auto" w:fill="auto"/>
                <w:vAlign w:val="bottom"/>
              </w:tcPr>
              <w:p w:rsidR="003816E5" w:rsidRDefault="003816E5">
                <w:pPr>
                  <w:pStyle w:val="NoSpacing"/>
                  <w:rPr>
                    <w:b/>
                    <w:color w:val="auto"/>
                    <w:szCs w:val="22"/>
                  </w:rPr>
                </w:pPr>
                <w:r>
                  <w:rPr>
                    <w:b/>
                    <w:color w:val="auto"/>
                    <w:szCs w:val="22"/>
                    <w:lang w:val="sv-SE"/>
                  </w:rPr>
                  <w:t>Kopia:</w:t>
                </w:r>
              </w:p>
            </w:tc>
            <w:sdt>
              <w:sdtPr>
                <w:rPr>
                  <w:rFonts w:cstheme="minorHAnsi"/>
                  <w:color w:val="auto"/>
                </w:rPr>
                <w:id w:val="46790516"/>
                <w:placeholder>
                  <w:docPart w:val="64767704108F4A728326D62A6C760A73"/>
                </w:placeholder>
                <w:temporary/>
                <w:showingPlcHdr/>
              </w:sdtPr>
              <w:sdtContent>
                <w:tc>
                  <w:tcPr>
                    <w:tcW w:w="3225" w:type="dxa"/>
                    <w:tcBorders>
                      <w:top w:val="single" w:sz="6" w:space="0" w:color="auto"/>
                      <w:bottom w:val="single" w:sz="6" w:space="0" w:color="auto"/>
                    </w:tcBorders>
                    <w:shd w:val="clear" w:color="auto" w:fill="auto"/>
                    <w:vAlign w:val="bottom"/>
                  </w:tcPr>
                  <w:p w:rsidR="003816E5" w:rsidRDefault="003816E5">
                    <w:pPr>
                      <w:pStyle w:val="NoSpacing"/>
                      <w:rPr>
                        <w:color w:val="auto"/>
                        <w:szCs w:val="22"/>
                      </w:rPr>
                    </w:pPr>
                    <w:r>
                      <w:rPr>
                        <w:rStyle w:val="PlaceholderText"/>
                        <w:color w:val="auto"/>
                      </w:rPr>
                      <w:t>[Skriv text]</w:t>
                    </w:r>
                  </w:p>
                </w:tc>
              </w:sdtContent>
            </w:sdt>
          </w:tr>
        </w:tbl>
        <w:p w:rsidR="003816E5" w:rsidRDefault="003816E5">
          <w:pPr>
            <w:pStyle w:val="NoSpacing"/>
            <w:rPr>
              <w:sz w:val="40"/>
              <w:szCs w:val="40"/>
            </w:rPr>
          </w:pPr>
        </w:p>
        <w:tbl>
          <w:tblPr>
            <w:tblStyle w:val="TableGrid"/>
            <w:tblW w:w="5000" w:type="pct"/>
            <w:jc w:val="center"/>
            <w:tblInd w:w="5" w:type="dxa"/>
            <w:tblCellMar>
              <w:left w:w="0" w:type="dxa"/>
              <w:right w:w="0" w:type="dxa"/>
            </w:tblCellMar>
            <w:tblLook w:val="04A0"/>
          </w:tblPr>
          <w:tblGrid>
            <w:gridCol w:w="261"/>
            <w:gridCol w:w="1095"/>
            <w:gridCol w:w="262"/>
            <w:gridCol w:w="1455"/>
            <w:gridCol w:w="262"/>
            <w:gridCol w:w="1983"/>
            <w:gridCol w:w="262"/>
            <w:gridCol w:w="1478"/>
            <w:gridCol w:w="262"/>
            <w:gridCol w:w="1706"/>
          </w:tblGrid>
          <w:tr w:rsidR="003816E5">
            <w:trPr>
              <w:trHeight w:val="144"/>
              <w:jc w:val="center"/>
            </w:trPr>
            <w:tc>
              <w:tcPr>
                <w:tcW w:w="265" w:type="dxa"/>
                <w:tcBorders>
                  <w:top w:val="nil"/>
                  <w:left w:val="nil"/>
                  <w:bottom w:val="nil"/>
                  <w:right w:val="nil"/>
                </w:tcBorders>
              </w:tcPr>
              <w:tbl>
                <w:tblPr>
                  <w:tblStyle w:val="TableGrid"/>
                  <w:tblW w:w="0" w:type="auto"/>
                  <w:tblLook w:val="04A0"/>
                </w:tblPr>
                <w:tblGrid>
                  <w:gridCol w:w="251"/>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117" w:type="dxa"/>
                <w:tcBorders>
                  <w:top w:val="nil"/>
                  <w:left w:val="nil"/>
                  <w:bottom w:val="nil"/>
                  <w:right w:val="nil"/>
                </w:tcBorders>
              </w:tcPr>
              <w:p w:rsidR="003816E5" w:rsidRDefault="003816E5">
                <w:pPr>
                  <w:pStyle w:val="NoSpacing"/>
                  <w:ind w:left="144"/>
                </w:pPr>
                <w:r>
                  <w:rPr>
                    <w:lang w:val="sv-SE"/>
                  </w:rPr>
                  <w:t>Bråttom</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517" w:type="dxa"/>
                <w:tcBorders>
                  <w:top w:val="nil"/>
                  <w:left w:val="nil"/>
                  <w:bottom w:val="nil"/>
                  <w:right w:val="nil"/>
                </w:tcBorders>
              </w:tcPr>
              <w:p w:rsidR="003816E5" w:rsidRDefault="003816E5">
                <w:pPr>
                  <w:pStyle w:val="NoSpacing"/>
                  <w:ind w:left="144"/>
                </w:pPr>
                <w:r>
                  <w:rPr>
                    <w:lang w:val="sv-SE"/>
                  </w:rPr>
                  <w:t>Granska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2053" w:type="dxa"/>
                <w:tcBorders>
                  <w:top w:val="nil"/>
                  <w:left w:val="nil"/>
                  <w:bottom w:val="nil"/>
                  <w:right w:val="nil"/>
                </w:tcBorders>
              </w:tcPr>
              <w:p w:rsidR="003816E5" w:rsidRDefault="003816E5">
                <w:pPr>
                  <w:pStyle w:val="NoSpacing"/>
                  <w:ind w:left="144"/>
                </w:pPr>
                <w:r>
                  <w:rPr>
                    <w:lang w:val="sv-SE"/>
                  </w:rPr>
                  <w:t>Kommentera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567" w:type="dxa"/>
                <w:tcBorders>
                  <w:top w:val="nil"/>
                  <w:left w:val="nil"/>
                  <w:bottom w:val="nil"/>
                  <w:right w:val="nil"/>
                </w:tcBorders>
              </w:tcPr>
              <w:p w:rsidR="003816E5" w:rsidRDefault="003816E5">
                <w:pPr>
                  <w:pStyle w:val="NoSpacing"/>
                  <w:ind w:left="144"/>
                </w:pPr>
                <w:r>
                  <w:rPr>
                    <w:lang w:val="sv-SE"/>
                  </w:rPr>
                  <w:t>Svara</w:t>
                </w:r>
              </w:p>
            </w:tc>
            <w:tc>
              <w:tcPr>
                <w:tcW w:w="265" w:type="dxa"/>
                <w:tcBorders>
                  <w:top w:val="nil"/>
                  <w:left w:val="nil"/>
                  <w:bottom w:val="nil"/>
                  <w:right w:val="nil"/>
                </w:tcBorders>
              </w:tcPr>
              <w:tbl>
                <w:tblPr>
                  <w:tblStyle w:val="TableGrid"/>
                  <w:tblW w:w="0" w:type="auto"/>
                  <w:tblLook w:val="04A0"/>
                </w:tblPr>
                <w:tblGrid>
                  <w:gridCol w:w="252"/>
                </w:tblGrid>
                <w:tr w:rsidR="003816E5">
                  <w:tc>
                    <w:tcPr>
                      <w:tcW w:w="360" w:type="dxa"/>
                    </w:tcPr>
                    <w:p w:rsidR="003816E5" w:rsidRDefault="003816E5">
                      <w:pPr>
                        <w:pStyle w:val="NoSpacing"/>
                        <w:jc w:val="center"/>
                      </w:pPr>
                    </w:p>
                  </w:tc>
                </w:tr>
              </w:tbl>
              <w:p w:rsidR="003816E5" w:rsidRDefault="003816E5">
                <w:pPr>
                  <w:pStyle w:val="NoSpacing"/>
                  <w:jc w:val="center"/>
                </w:pPr>
              </w:p>
            </w:tc>
            <w:tc>
              <w:tcPr>
                <w:tcW w:w="1786" w:type="dxa"/>
                <w:tcBorders>
                  <w:top w:val="nil"/>
                  <w:left w:val="nil"/>
                  <w:bottom w:val="nil"/>
                  <w:right w:val="nil"/>
                </w:tcBorders>
              </w:tcPr>
              <w:p w:rsidR="003816E5" w:rsidRDefault="003816E5">
                <w:pPr>
                  <w:pStyle w:val="NoSpacing"/>
                  <w:ind w:left="144"/>
                </w:pPr>
                <w:r>
                  <w:rPr>
                    <w:lang w:val="sv-SE"/>
                  </w:rPr>
                  <w:t>Cirkulera</w:t>
                </w:r>
              </w:p>
            </w:tc>
          </w:tr>
          <w:tr w:rsidR="003816E5">
            <w:trPr>
              <w:trHeight w:val="288"/>
              <w:jc w:val="center"/>
            </w:trPr>
            <w:tc>
              <w:tcPr>
                <w:tcW w:w="9365" w:type="dxa"/>
                <w:gridSpan w:val="10"/>
                <w:tcBorders>
                  <w:top w:val="nil"/>
                  <w:left w:val="nil"/>
                  <w:bottom w:val="single" w:sz="6" w:space="0" w:color="auto"/>
                  <w:right w:val="nil"/>
                </w:tcBorders>
                <w:vAlign w:val="center"/>
              </w:tcPr>
              <w:p w:rsidR="003816E5" w:rsidRDefault="003816E5">
                <w:pPr>
                  <w:pStyle w:val="NoSpacing"/>
                  <w:ind w:left="144"/>
                  <w:rPr>
                    <w:sz w:val="80"/>
                    <w:szCs w:val="80"/>
                  </w:rPr>
                </w:pPr>
              </w:p>
            </w:tc>
          </w:tr>
          <w:tr w:rsidR="003816E5">
            <w:trPr>
              <w:trHeight w:val="288"/>
              <w:jc w:val="center"/>
            </w:trPr>
            <w:tc>
              <w:tcPr>
                <w:tcW w:w="9365" w:type="dxa"/>
                <w:gridSpan w:val="10"/>
                <w:tcBorders>
                  <w:top w:val="single" w:sz="6" w:space="0" w:color="auto"/>
                  <w:left w:val="nil"/>
                  <w:bottom w:val="nil"/>
                  <w:right w:val="nil"/>
                </w:tcBorders>
                <w:vAlign w:val="center"/>
              </w:tcPr>
              <w:p w:rsidR="003816E5" w:rsidRDefault="003816E5">
                <w:pPr>
                  <w:pStyle w:val="NoSpacing"/>
                  <w:rPr>
                    <w:b/>
                  </w:rPr>
                </w:pPr>
                <w:r>
                  <w:rPr>
                    <w:b/>
                    <w:lang w:val="sv-SE"/>
                  </w:rPr>
                  <w:t>Kommentar:</w:t>
                </w:r>
              </w:p>
              <w:p w:rsidR="003816E5" w:rsidRDefault="003816E5">
                <w:pPr>
                  <w:pStyle w:val="NoSpacing"/>
                  <w:rPr>
                    <w:b/>
                  </w:rPr>
                </w:pPr>
              </w:p>
            </w:tc>
          </w:tr>
        </w:tbl>
        <w:p w:rsidR="003816E5" w:rsidRDefault="003816E5">
          <w:pPr>
            <w:pStyle w:val="NoSpacing"/>
          </w:pPr>
          <w:sdt>
            <w:sdtPr>
              <w:id w:val="805325489"/>
              <w:placeholder>
                <w:docPart w:val="963E181754F448E1B9A4ACEF68954195"/>
              </w:placeholder>
              <w:temporary/>
              <w:showingPlcHdr/>
            </w:sdtPr>
            <w:sdtContent>
              <w:r>
                <w:rPr>
                  <w:lang w:val="sv-SE"/>
                </w:rPr>
                <w:t>[Skriv kommentar]</w:t>
              </w:r>
            </w:sdtContent>
          </w:sdt>
        </w:p>
        <w:p w:rsidR="003816E5" w:rsidRDefault="003816E5">
          <w:pPr>
            <w:pStyle w:val="Frsttsbladfrfax23"/>
          </w:pPr>
        </w:p>
      </w:docPartBody>
    </w:docPart>
    <w:docPart>
      <w:docPartPr>
        <w:name w:val="Egendom (jämna sidor)"/>
        <w:style w:val="Header/Footer"/>
        <w:category>
          <w:name w:val=" CV"/>
          <w:gallery w:val="ftrs"/>
        </w:category>
        <w:behaviors>
          <w:behavior w:val="content"/>
        </w:behaviors>
        <w:guid w:val="{E1A4FB91-4F7E-4C65-9294-A50188252208}"/>
      </w:docPartPr>
      <w:docPartBody>
        <w:p w:rsidR="003816E5" w:rsidRDefault="003816E5">
          <w:pPr>
            <w:pStyle w:val="Egendomjmnasidor12"/>
          </w:pPr>
          <w:r w:rsidRPr="003816E5">
            <w:rPr>
              <w:noProof/>
            </w:rPr>
            <w:pict>
              <v:rect id="_x0000_s1037" style="position:absolute;margin-left:0;margin-top:0;width:51.9pt;height:9in;z-index:251825152;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7" inset="3.6pt,,14.4pt,7.2pt">
                  <w:txbxContent>
                    <w:sdt>
                      <w:sdtPr>
                        <w:id w:val="805325498"/>
                        <w:placeholder>
                          <w:docPart w:val="2A7CE6B58783439283D77798DB83A555"/>
                        </w:placeholder>
                        <w:dataBinding w:prefixMappings="xmlns:ns0='http://purl.org/dc/elements/1.1/' xmlns:ns1='http://schemas.openxmlformats.org/package/2006/metadata/core-properties' " w:xpath="/ns1:coreProperties[1]/ns0:creator[1]" w:storeItemID="{6C3C8BC8-F283-45AE-878A-BAB7291924A1}"/>
                        <w:text/>
                      </w:sdtPr>
                      <w:sdtContent>
                        <w:p w:rsidR="003816E5" w:rsidRDefault="003816E5">
                          <w:pPr>
                            <w:pStyle w:val="Grtext"/>
                          </w:pPr>
                          <w:r>
                            <w:rPr>
                              <w:lang w:val="sv-SE"/>
                            </w:rPr>
                            <w:t>[Ange ditt namn]</w:t>
                          </w:r>
                        </w:p>
                      </w:sdtContent>
                    </w:sdt>
                  </w:txbxContent>
                </v:textbox>
                <w10:wrap anchorx="page" anchory="margin"/>
              </v:rect>
            </w:pict>
          </w:r>
          <w:r w:rsidRPr="003816E5">
            <w:rPr>
              <w:noProof/>
            </w:rPr>
            <w:pict>
              <v:roundrect id="_x0000_s1036" style="position:absolute;margin-left:0;margin-top:0;width:562.05pt;height:743.45pt;z-index:25182412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3816E5">
            <w:rPr>
              <w:noProof/>
            </w:rPr>
            <w:pict>
              <v:oval id="_x0000_s1035" style="position:absolute;margin-left:0;margin-top:0;width:41pt;height:41pt;z-index:251823104;mso-position-horizontal:left;mso-position-horizontal-relative:right-margin-area;mso-position-vertical:top;mso-position-vertical-relative:bottom-margin-area;v-text-anchor:middle" o:allowincell="f" fillcolor="#4f81bd [3204]" stroked="f">
                <v:textbox style="mso-next-textbox:#_x0000_s1035" inset="0,0,0,0">
                  <w:txbxContent>
                    <w:p w:rsidR="003816E5" w:rsidRDefault="003816E5">
                      <w:pPr>
                        <w:pStyle w:val="NoSpacing"/>
                        <w:jc w:val="center"/>
                        <w:rPr>
                          <w:color w:val="FFFFFF" w:themeColor="background1"/>
                          <w:sz w:val="40"/>
                          <w:szCs w:val="40"/>
                        </w:rPr>
                      </w:pPr>
                      <w:fldSimple w:instr=" PAGE  \* Arabic  \* MERGEFORMAT ">
                        <w:r>
                          <w:rPr>
                            <w:noProof/>
                            <w:color w:val="FFFFFF" w:themeColor="background1"/>
                            <w:sz w:val="40"/>
                            <w:szCs w:val="40"/>
                            <w:lang w:val="sv-SE"/>
                          </w:rPr>
                          <w:t>1</w:t>
                        </w:r>
                      </w:fldSimple>
                    </w:p>
                  </w:txbxContent>
                </v:textbox>
                <w10:wrap anchorx="page" anchory="page"/>
              </v:oval>
            </w:pict>
          </w:r>
        </w:p>
      </w:docPartBody>
    </w:docPart>
    <w:docPart>
      <w:docPartPr>
        <w:name w:val="Egendom (udda sidor)"/>
        <w:style w:val="Normal"/>
        <w:category>
          <w:name w:val=" CV"/>
          <w:gallery w:val="ftrs"/>
        </w:category>
        <w:behaviors>
          <w:behavior w:val="content"/>
        </w:behaviors>
        <w:guid w:val="{59730D5E-C3E6-4244-96BA-6C0FF46E9E57}"/>
      </w:docPartPr>
      <w:docPartBody>
        <w:p w:rsidR="003816E5" w:rsidRDefault="003816E5">
          <w:pPr>
            <w:rPr>
              <w:sz w:val="10"/>
              <w:szCs w:val="10"/>
            </w:rPr>
          </w:pPr>
          <w:r w:rsidRPr="003816E5">
            <w:rPr>
              <w:noProof/>
              <w:sz w:val="10"/>
              <w:szCs w:val="10"/>
            </w:rPr>
            <w:pict>
              <v:rect id="_x0000_s1040" style="position:absolute;margin-left:-277.6pt;margin-top:0;width:51.9pt;height:9in;z-index:25182924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40" inset="14.4pt,,3.6pt,7.2pt">
                  <w:txbxContent>
                    <w:sdt>
                      <w:sdtPr>
                        <w:id w:val="20760667"/>
                        <w:placeholder>
                          <w:docPart w:val="E534E902BC864E348C58FBF1E4BC769F"/>
                        </w:placeholder>
                        <w:showingPlcHdr/>
                        <w:dataBinding w:prefixMappings="xmlns:ns0='http://purl.org/dc/elements/1.1/' xmlns:ns1='http://schemas.openxmlformats.org/package/2006/metadata/core-properties' " w:xpath="/ns1:coreProperties[1]/ns0:creator[1]" w:storeItemID="{6C3C8BC8-F283-45AE-878A-BAB7291924A1}"/>
                        <w:text/>
                      </w:sdtPr>
                      <w:sdtContent>
                        <w:p w:rsidR="003816E5" w:rsidRDefault="003816E5">
                          <w:pPr>
                            <w:pStyle w:val="Grtext"/>
                          </w:pPr>
                          <w:r>
                            <w:rPr>
                              <w:rStyle w:val="PlaceholderText"/>
                            </w:rPr>
                            <w:t>[Ange ditt namn]</w:t>
                          </w:r>
                        </w:p>
                      </w:sdtContent>
                    </w:sdt>
                  </w:txbxContent>
                </v:textbox>
                <w10:wrap anchorx="margin" anchory="margin"/>
              </v:rect>
            </w:pict>
          </w:r>
          <w:r w:rsidRPr="003816E5">
            <w:rPr>
              <w:noProof/>
              <w:sz w:val="10"/>
              <w:szCs w:val="10"/>
            </w:rPr>
            <w:pict>
              <v:roundrect id="_x0000_s1039" style="position:absolute;margin-left:0;margin-top:0;width:562.05pt;height:743.45pt;z-index:2518282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3816E5">
            <w:rPr>
              <w:noProof/>
              <w:sz w:val="10"/>
              <w:szCs w:val="10"/>
            </w:rPr>
            <w:pict>
              <v:oval id="_x0000_s1038" style="position:absolute;margin-left:56.45pt;margin-top:0;width:41pt;height:41pt;z-index:251827200;mso-position-horizontal:right;mso-position-horizontal-relative:left-margin-area;mso-position-vertical:top;mso-position-vertical-relative:bottom-margin-area;v-text-anchor:middle" o:allowincell="f" fillcolor="#4f81bd [3204]" stroked="f">
                <v:textbox style="mso-next-textbox:#_x0000_s1038" inset="0,0,0,0">
                  <w:txbxContent>
                    <w:p w:rsidR="003816E5" w:rsidRDefault="003816E5">
                      <w:pPr>
                        <w:pStyle w:val="NoSpacing"/>
                        <w:jc w:val="center"/>
                        <w:rPr>
                          <w:color w:val="FFFFFF" w:themeColor="background1"/>
                          <w:sz w:val="40"/>
                          <w:szCs w:val="40"/>
                        </w:rPr>
                      </w:pPr>
                      <w:fldSimple w:instr=" PAGE  \* Arabic  \* MERGEFORMAT ">
                        <w:r>
                          <w:rPr>
                            <w:noProof/>
                            <w:color w:val="FFFFFF" w:themeColor="background1"/>
                            <w:sz w:val="40"/>
                            <w:szCs w:val="40"/>
                            <w:lang w:val="sv-SE"/>
                          </w:rPr>
                          <w:t>1</w:t>
                        </w:r>
                      </w:fldSimple>
                    </w:p>
                  </w:txbxContent>
                </v:textbox>
                <w10:wrap anchorx="margin" anchory="page"/>
              </v:oval>
            </w:pict>
          </w:r>
        </w:p>
        <w:p w:rsidR="003816E5" w:rsidRDefault="003816E5"/>
      </w:docPartBody>
    </w:docPart>
    <w:docPart>
      <w:docPartPr>
        <w:name w:val="Egendom (jämna sidor)"/>
        <w:style w:val="Normal"/>
        <w:category>
          <w:name w:val=" CV"/>
          <w:gallery w:val="hdrs"/>
        </w:category>
        <w:behaviors>
          <w:behavior w:val="content"/>
        </w:behaviors>
        <w:guid w:val="{8586E6E7-332F-4247-8241-7188850A32D2}"/>
      </w:docPartPr>
      <w:docPartBody>
        <w:p w:rsidR="003816E5" w:rsidRDefault="003816E5">
          <w:pPr>
            <w:ind w:left="-540" w:right="-630"/>
            <w:jc w:val="right"/>
            <w:rPr>
              <w:rFonts w:asciiTheme="majorHAnsi" w:hAnsiTheme="majorHAnsi"/>
              <w:sz w:val="18"/>
              <w:szCs w:val="18"/>
            </w:rPr>
          </w:pPr>
          <w:sdt>
            <w:sdtPr>
              <w:rPr>
                <w:rFonts w:asciiTheme="majorHAnsi" w:hAnsiTheme="majorHAnsi"/>
                <w:color w:val="808080"/>
                <w:sz w:val="18"/>
                <w:szCs w:val="18"/>
              </w:rPr>
              <w:id w:val="22433289"/>
              <w:placeholder>
                <w:docPart w:val="94FA019AB39F4DB9ACC942C2E7474F15"/>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sz w:val="18"/>
                  <w:szCs w:val="18"/>
                  <w:lang w:val="sv-SE"/>
                </w:rPr>
                <w:t>[Ange ditt namn]</w:t>
              </w:r>
            </w:sdtContent>
          </w:sdt>
          <w:r>
            <w:tab/>
          </w:r>
          <w:fldSimple w:instr=" PAGE  \* Arabic  \* MERGEFORMAT ">
            <w:r>
              <w:rPr>
                <w:rFonts w:asciiTheme="majorHAnsi" w:hAnsiTheme="majorHAnsi"/>
                <w:noProof/>
                <w:color w:val="4F81BD" w:themeColor="accent1"/>
                <w:sz w:val="28"/>
                <w:szCs w:val="28"/>
                <w:lang w:val="sv-SE"/>
              </w:rPr>
              <w:t>1</w:t>
            </w:r>
          </w:fldSimple>
        </w:p>
        <w:p w:rsidR="003816E5" w:rsidRDefault="003816E5">
          <w:pPr>
            <w:pStyle w:val="Egendomjmnasidor13"/>
          </w:pPr>
          <w:r w:rsidRPr="003816E5">
            <w:rPr>
              <w:noProof/>
              <w:szCs w:val="18"/>
            </w:rPr>
            <w:pict>
              <v:roundrect id="_x0000_s1041" style="position:absolute;margin-left:0;margin-top:0;width:562.05pt;height:743.45pt;z-index:25183129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Egendom (udda sidor)"/>
        <w:style w:val="Normal"/>
        <w:category>
          <w:name w:val=" CV"/>
          <w:gallery w:val="hdrs"/>
        </w:category>
        <w:behaviors>
          <w:behavior w:val="content"/>
        </w:behaviors>
        <w:guid w:val="{938A287B-C1B9-4CC3-BAA4-5F6FF69D87A2}"/>
      </w:docPartPr>
      <w:docPartBody>
        <w:p w:rsidR="003816E5" w:rsidRDefault="003816E5">
          <w:pPr>
            <w:ind w:left="-540"/>
            <w:rPr>
              <w:rFonts w:asciiTheme="majorHAnsi" w:hAnsiTheme="majorHAnsi"/>
              <w:sz w:val="18"/>
              <w:szCs w:val="18"/>
            </w:rPr>
          </w:pPr>
          <w:fldSimple w:instr=" PAGE  \* Arabic  \* MERGEFORMAT ">
            <w:r>
              <w:rPr>
                <w:rFonts w:asciiTheme="majorHAnsi" w:hAnsiTheme="majorHAnsi"/>
                <w:noProof/>
                <w:color w:val="4F81BD" w:themeColor="accent1"/>
                <w:sz w:val="28"/>
                <w:szCs w:val="28"/>
                <w:lang w:val="sv-SE"/>
              </w:rPr>
              <w:t>1</w:t>
            </w:r>
          </w:fldSimple>
          <w:r>
            <w:rPr>
              <w:rFonts w:asciiTheme="majorHAnsi" w:hAnsiTheme="majorHAnsi"/>
              <w:sz w:val="18"/>
              <w:szCs w:val="18"/>
              <w:lang w:val="sv-SE"/>
            </w:rPr>
            <w:t xml:space="preserve"> </w:t>
          </w:r>
          <w:r>
            <w:rPr>
              <w:rFonts w:asciiTheme="majorHAnsi" w:hAnsiTheme="majorHAnsi"/>
              <w:sz w:val="18"/>
              <w:szCs w:val="18"/>
            </w:rPr>
            <w:ptab w:relativeTo="margin" w:alignment="left" w:leader="none"/>
          </w:r>
          <w:sdt>
            <w:sdtPr>
              <w:rPr>
                <w:rFonts w:asciiTheme="majorHAnsi" w:hAnsiTheme="majorHAnsi"/>
                <w:sz w:val="18"/>
                <w:szCs w:val="18"/>
              </w:rPr>
              <w:id w:val="1861048"/>
              <w:placeholder>
                <w:docPart w:val="4C65C1B2B0E24E1FB6B3443183B91823"/>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sz w:val="18"/>
                  <w:szCs w:val="18"/>
                  <w:lang w:val="sv-SE"/>
                </w:rPr>
                <w:t>[Ange ditt namn]</w:t>
              </w:r>
            </w:sdtContent>
          </w:sdt>
        </w:p>
        <w:p w:rsidR="003816E5" w:rsidRDefault="003816E5">
          <w:pPr>
            <w:pStyle w:val="Egendomuddasidor6"/>
          </w:pPr>
          <w:r w:rsidRPr="003816E5">
            <w:rPr>
              <w:noProof/>
              <w:szCs w:val="18"/>
            </w:rPr>
            <w:pict>
              <v:roundrect id="_x0000_s1042" style="position:absolute;margin-left:0;margin-top:0;width:562.05pt;height:743.45pt;z-index:25183334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Namn"/>
        <w:style w:val="Normal"/>
        <w:category>
          <w:name w:val=" CV-namn"/>
          <w:gallery w:val="docParts"/>
        </w:category>
        <w:behaviors>
          <w:behavior w:val="content"/>
        </w:behaviors>
        <w:guid w:val="{C2E9297C-C8B3-4833-A6C5-33DB5097415A}"/>
      </w:docPartPr>
      <w:docPartBody>
        <w:p w:rsidR="003816E5" w:rsidRDefault="003816E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13"/>
            <w:gridCol w:w="4513"/>
          </w:tblGrid>
          <w:tr w:rsidR="003816E5">
            <w:tc>
              <w:tcPr>
                <w:tcW w:w="2500" w:type="pct"/>
              </w:tcPr>
              <w:sdt>
                <w:sdtPr>
                  <w:id w:val="26081749"/>
                  <w:placeholder>
                    <w:docPart w:val="875022D064A7438C8BE57F8478BD498F"/>
                  </w:placeholder>
                  <w:showingPlcHdr/>
                  <w:dataBinding w:prefixMappings="xmlns:ns0='http://schemas.openxmlformats.org/package/2006/metadata/core-properties' xmlns:ns1='http://purl.org/dc/elements/1.1/'" w:xpath="/ns0:coreProperties[1]/ns1:creator[1]" w:storeItemID="{6C3C8BC8-F283-45AE-878A-BAB7291924A1}"/>
                  <w:text/>
                </w:sdtPr>
                <w:sdtContent>
                  <w:p w:rsidR="003816E5" w:rsidRDefault="003816E5">
                    <w:pPr>
                      <w:pStyle w:val="Namn"/>
                    </w:pPr>
                    <w:r>
                      <w:rPr>
                        <w:lang w:val="sv-SE"/>
                      </w:rPr>
                      <w:t>[Ange ditt namn]</w:t>
                    </w:r>
                  </w:p>
                </w:sdtContent>
              </w:sdt>
              <w:p w:rsidR="003816E5" w:rsidRDefault="003816E5">
                <w:pPr>
                  <w:pStyle w:val="NoSpacing"/>
                </w:pPr>
                <w:sdt>
                  <w:sdtPr>
                    <w:id w:val="26081764"/>
                    <w:placeholder>
                      <w:docPart w:val="00FDD55E524641C4929B160CD097E64B"/>
                    </w:placeholder>
                    <w:temporary/>
                    <w:showingPlcHdr/>
                  </w:sdtPr>
                  <w:sdtContent>
                    <w:r>
                      <w:rPr>
                        <w:lang w:val="sv-SE"/>
                      </w:rPr>
                      <w:t>[Ange ditt telefonnr]</w:t>
                    </w:r>
                  </w:sdtContent>
                </w:sdt>
              </w:p>
              <w:p w:rsidR="003816E5" w:rsidRDefault="003816E5">
                <w:pPr>
                  <w:pStyle w:val="NoSpacing"/>
                  <w:rPr>
                    <w:b/>
                  </w:rPr>
                </w:pPr>
              </w:p>
              <w:p w:rsidR="003816E5" w:rsidRDefault="003816E5">
                <w:pPr>
                  <w:pStyle w:val="NoSpacing"/>
                </w:pPr>
                <w:sdt>
                  <w:sdtPr>
                    <w:id w:val="26081787"/>
                    <w:placeholder>
                      <w:docPart w:val="5C9B5373503F44D88C28722B316D127D"/>
                    </w:placeholder>
                    <w:temporary/>
                    <w:showingPlcHdr/>
                  </w:sdtPr>
                  <w:sdtContent>
                    <w:r>
                      <w:rPr>
                        <w:lang w:val="sv-SE"/>
                      </w:rPr>
                      <w:t>[Ange din adress]</w:t>
                    </w:r>
                  </w:sdtContent>
                </w:sdt>
              </w:p>
              <w:p w:rsidR="003816E5" w:rsidRDefault="003816E5">
                <w:pPr>
                  <w:pStyle w:val="NoSpacing"/>
                </w:pPr>
                <w:sdt>
                  <w:sdtPr>
                    <w:id w:val="26081804"/>
                    <w:placeholder>
                      <w:docPart w:val="7C050AAF9A8C4CA798F1DD7DF7D48C77"/>
                    </w:placeholder>
                    <w:temporary/>
                    <w:showingPlcHdr/>
                  </w:sdtPr>
                  <w:sdtContent>
                    <w:r>
                      <w:rPr>
                        <w:lang w:val="sv-SE"/>
                      </w:rPr>
                      <w:t>[Ange din e-postadress]</w:t>
                    </w:r>
                  </w:sdtContent>
                </w:sdt>
              </w:p>
              <w:p w:rsidR="003816E5" w:rsidRDefault="003816E5">
                <w:pPr>
                  <w:pStyle w:val="NoSpacing"/>
                </w:pPr>
                <w:sdt>
                  <w:sdtPr>
                    <w:id w:val="26081818"/>
                    <w:placeholder>
                      <w:docPart w:val="2CE76043243E4D4886FA80AF11116495"/>
                    </w:placeholder>
                    <w:temporary/>
                    <w:showingPlcHdr/>
                  </w:sdtPr>
                  <w:sdtContent>
                    <w:r>
                      <w:rPr>
                        <w:lang w:val="sv-SE"/>
                      </w:rPr>
                      <w:t xml:space="preserve">[Ange </w:t>
                    </w:r>
                    <w:r>
                      <w:rPr>
                        <w:lang w:val="sv-SE"/>
                      </w:rPr>
                      <w:t>webbplats]</w:t>
                    </w:r>
                  </w:sdtContent>
                </w:sdt>
              </w:p>
            </w:tc>
            <w:tc>
              <w:tcPr>
                <w:tcW w:w="2500" w:type="pct"/>
              </w:tcPr>
              <w:p w:rsidR="003816E5" w:rsidRDefault="003816E5">
                <w:pPr>
                  <w:pStyle w:val="NoSpacing"/>
                  <w:jc w:val="right"/>
                </w:pPr>
              </w:p>
            </w:tc>
          </w:tr>
        </w:tbl>
        <w:p w:rsidR="003816E5" w:rsidRDefault="003816E5"/>
      </w:docPartBody>
    </w:docPart>
    <w:docPart>
      <w:docPartPr>
        <w:name w:val="BC8C07701217496BA7557BBDCEF54CAF"/>
        <w:category>
          <w:name w:val="Allmänt"/>
          <w:gallery w:val="placeholder"/>
        </w:category>
        <w:types>
          <w:type w:val="bbPlcHdr"/>
        </w:types>
        <w:behaviors>
          <w:behavior w:val="content"/>
        </w:behaviors>
        <w:guid w:val="{28A20DD3-E91D-405C-8D99-CF8010D54EA2}"/>
      </w:docPartPr>
      <w:docPartBody>
        <w:p w:rsidR="003816E5" w:rsidRDefault="003816E5">
          <w:pPr>
            <w:pStyle w:val="BC8C07701217496BA7557BBDCEF54CAF"/>
          </w:pPr>
          <w:r>
            <w:rPr>
              <w:lang w:val="sv-SE"/>
            </w:rPr>
            <w:t>[Ange ditt namn]</w:t>
          </w:r>
        </w:p>
      </w:docPartBody>
    </w:docPart>
    <w:docPart>
      <w:docPartPr>
        <w:name w:val="CF234F7EA0FE442C841D1A312EBD2EF9"/>
        <w:category>
          <w:name w:val="Allmänt"/>
          <w:gallery w:val="placeholder"/>
        </w:category>
        <w:types>
          <w:type w:val="bbPlcHdr"/>
        </w:types>
        <w:behaviors>
          <w:behavior w:val="content"/>
        </w:behaviors>
        <w:guid w:val="{FD6FE17A-3E8C-4DBE-BADB-560C68AD21B8}"/>
      </w:docPartPr>
      <w:docPartBody>
        <w:p w:rsidR="003816E5" w:rsidRDefault="003816E5">
          <w:pPr>
            <w:pStyle w:val="CF234F7EA0FE442C841D1A312EBD2EF9"/>
          </w:pPr>
          <w:r>
            <w:rPr>
              <w:lang w:val="sv-SE"/>
            </w:rPr>
            <w:t>[Ange ditt telefonnr]</w:t>
          </w:r>
        </w:p>
      </w:docPartBody>
    </w:docPart>
    <w:docPart>
      <w:docPartPr>
        <w:name w:val="1466BB98506147DCA550EAD64672C34B"/>
        <w:category>
          <w:name w:val="Allmänt"/>
          <w:gallery w:val="placeholder"/>
        </w:category>
        <w:types>
          <w:type w:val="bbPlcHdr"/>
        </w:types>
        <w:behaviors>
          <w:behavior w:val="content"/>
        </w:behaviors>
        <w:guid w:val="{E23BCE44-35BC-43A1-815D-B78E12E07CED}"/>
      </w:docPartPr>
      <w:docPartBody>
        <w:p w:rsidR="003816E5" w:rsidRDefault="003816E5">
          <w:pPr>
            <w:pStyle w:val="1466BB98506147DCA550EAD64672C34B"/>
          </w:pPr>
          <w:r>
            <w:rPr>
              <w:lang w:val="sv-SE"/>
            </w:rPr>
            <w:t>[Ange din adress]</w:t>
          </w:r>
        </w:p>
      </w:docPartBody>
    </w:docPart>
    <w:docPart>
      <w:docPartPr>
        <w:name w:val="3E7B7540939A44AAB1EE696BEFFA7D64"/>
        <w:category>
          <w:name w:val="Allmänt"/>
          <w:gallery w:val="placeholder"/>
        </w:category>
        <w:types>
          <w:type w:val="bbPlcHdr"/>
        </w:types>
        <w:behaviors>
          <w:behavior w:val="content"/>
        </w:behaviors>
        <w:guid w:val="{16024DD3-AEE0-4682-B27F-E900FADF7E69}"/>
      </w:docPartPr>
      <w:docPartBody>
        <w:p w:rsidR="003816E5" w:rsidRDefault="003816E5">
          <w:pPr>
            <w:pStyle w:val="3E7B7540939A44AAB1EE696BEFFA7D64"/>
          </w:pPr>
          <w:r>
            <w:rPr>
              <w:lang w:val="sv-SE"/>
            </w:rPr>
            <w:t>[Ange din e-postadress]</w:t>
          </w:r>
        </w:p>
      </w:docPartBody>
    </w:docPart>
    <w:docPart>
      <w:docPartPr>
        <w:name w:val="42D96BE8D60F4E4E8D8F059380BDD2D7"/>
        <w:category>
          <w:name w:val="Allmänt"/>
          <w:gallery w:val="placeholder"/>
        </w:category>
        <w:types>
          <w:type w:val="bbPlcHdr"/>
        </w:types>
        <w:behaviors>
          <w:behavior w:val="content"/>
        </w:behaviors>
        <w:guid w:val="{DD04471D-AD0C-4B22-A3E8-A19D7A38B8B9}"/>
      </w:docPartPr>
      <w:docPartBody>
        <w:p w:rsidR="003816E5" w:rsidRDefault="003816E5">
          <w:pPr>
            <w:pStyle w:val="42D96BE8D60F4E4E8D8F059380BDD2D7"/>
          </w:pPr>
          <w:r>
            <w:rPr>
              <w:lang w:val="sv-SE"/>
            </w:rPr>
            <w:t>[Ange webbplats]</w:t>
          </w:r>
        </w:p>
      </w:docPartBody>
    </w:docPart>
    <w:docPart>
      <w:docPartPr>
        <w:name w:val="Namn med foto"/>
        <w:style w:val="Normal"/>
        <w:category>
          <w:name w:val=" CV-namn"/>
          <w:gallery w:val="docParts"/>
        </w:category>
        <w:behaviors>
          <w:behavior w:val="content"/>
        </w:behaviors>
        <w:guid w:val="{6DC6D71E-B55B-41F0-B64C-2AEF2B9B82B8}"/>
      </w:docPartPr>
      <w:docPartBody>
        <w:p w:rsidR="003816E5" w:rsidRDefault="003816E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13"/>
            <w:gridCol w:w="4513"/>
          </w:tblGrid>
          <w:tr w:rsidR="003816E5">
            <w:tc>
              <w:tcPr>
                <w:tcW w:w="2500" w:type="pct"/>
              </w:tcPr>
              <w:sdt>
                <w:sdtPr>
                  <w:id w:val="805325539"/>
                  <w:placeholder>
                    <w:docPart w:val="9574B1E2636F40599E06F64901BB656F"/>
                  </w:placeholder>
                  <w:showingPlcHdr/>
                  <w:dataBinding w:prefixMappings="xmlns:ns0='http://schemas.openxmlformats.org/package/2006/metadata/core-properties' xmlns:ns1='http://purl.org/dc/elements/1.1/'" w:xpath="/ns0:coreProperties[1]/ns1:creator[1]" w:storeItemID="{6C3C8BC8-F283-45AE-878A-BAB7291924A1}"/>
                  <w:text/>
                </w:sdtPr>
                <w:sdtContent>
                  <w:p w:rsidR="003816E5" w:rsidRDefault="003816E5">
                    <w:pPr>
                      <w:pStyle w:val="Namn"/>
                    </w:pPr>
                    <w:r>
                      <w:rPr>
                        <w:lang w:val="sv-SE"/>
                      </w:rPr>
                      <w:t>[Ange ditt namn]</w:t>
                    </w:r>
                  </w:p>
                </w:sdtContent>
              </w:sdt>
              <w:p w:rsidR="003816E5" w:rsidRDefault="003816E5">
                <w:pPr>
                  <w:pStyle w:val="NoSpacing"/>
                </w:pPr>
                <w:sdt>
                  <w:sdtPr>
                    <w:id w:val="805325540"/>
                    <w:placeholder>
                      <w:docPart w:val="F8B9E6335BBB419C93B7D03B3766FA63"/>
                    </w:placeholder>
                    <w:temporary/>
                    <w:showingPlcHdr/>
                  </w:sdtPr>
                  <w:sdtContent>
                    <w:r>
                      <w:rPr>
                        <w:lang w:val="sv-SE"/>
                      </w:rPr>
                      <w:t>[Ange ditt telefonnr]</w:t>
                    </w:r>
                  </w:sdtContent>
                </w:sdt>
              </w:p>
              <w:p w:rsidR="003816E5" w:rsidRDefault="003816E5">
                <w:pPr>
                  <w:pStyle w:val="NoSpacing"/>
                  <w:rPr>
                    <w:b/>
                  </w:rPr>
                </w:pPr>
              </w:p>
              <w:p w:rsidR="003816E5" w:rsidRDefault="003816E5">
                <w:pPr>
                  <w:pStyle w:val="NoSpacing"/>
                </w:pPr>
                <w:sdt>
                  <w:sdtPr>
                    <w:id w:val="805325541"/>
                    <w:placeholder>
                      <w:docPart w:val="5F04F728F37C419ABE0CE98991B2A99C"/>
                    </w:placeholder>
                    <w:temporary/>
                    <w:showingPlcHdr/>
                  </w:sdtPr>
                  <w:sdtContent>
                    <w:r>
                      <w:rPr>
                        <w:lang w:val="sv-SE"/>
                      </w:rPr>
                      <w:t>[Ange din adress]</w:t>
                    </w:r>
                  </w:sdtContent>
                </w:sdt>
              </w:p>
              <w:p w:rsidR="003816E5" w:rsidRDefault="003816E5">
                <w:pPr>
                  <w:pStyle w:val="NoSpacing"/>
                </w:pPr>
                <w:sdt>
                  <w:sdtPr>
                    <w:id w:val="805325542"/>
                    <w:placeholder>
                      <w:docPart w:val="D6FE735BBE3E4A8B86F538CAD8C82692"/>
                    </w:placeholder>
                    <w:temporary/>
                    <w:showingPlcHdr/>
                  </w:sdtPr>
                  <w:sdtContent>
                    <w:r>
                      <w:rPr>
                        <w:lang w:val="sv-SE"/>
                      </w:rPr>
                      <w:t>[Ange din e-postadress]</w:t>
                    </w:r>
                  </w:sdtContent>
                </w:sdt>
              </w:p>
              <w:p w:rsidR="003816E5" w:rsidRDefault="003816E5">
                <w:pPr>
                  <w:pStyle w:val="NoSpacing"/>
                </w:pPr>
                <w:sdt>
                  <w:sdtPr>
                    <w:id w:val="805325543"/>
                    <w:placeholder>
                      <w:docPart w:val="7111698F9B4248809B0351A791BB6C8B"/>
                    </w:placeholder>
                    <w:temporary/>
                    <w:showingPlcHdr/>
                  </w:sdtPr>
                  <w:sdtContent>
                    <w:r>
                      <w:rPr>
                        <w:lang w:val="sv-SE"/>
                      </w:rPr>
                      <w:t>[Ange webbplats]</w:t>
                    </w:r>
                  </w:sdtContent>
                </w:sdt>
              </w:p>
            </w:tc>
            <w:tc>
              <w:tcPr>
                <w:tcW w:w="2500" w:type="pct"/>
              </w:tcPr>
              <w:p w:rsidR="003816E5" w:rsidRDefault="003816E5">
                <w:pPr>
                  <w:pStyle w:val="NoSpacing"/>
                  <w:jc w:val="right"/>
                </w:pPr>
                <w:r>
                  <w:rPr>
                    <w:noProof/>
                    <w:lang w:val="en-IE" w:eastAsia="en-IE"/>
                  </w:rPr>
                  <w:drawing>
                    <wp:inline distT="0" distB="0" distL="0" distR="0">
                      <wp:extent cx="1658906" cy="1113031"/>
                      <wp:effectExtent l="15240" t="15240" r="14446" b="14729"/>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58906" cy="1113378"/>
                              </a:xfrm>
                              <a:prstGeom prst="rect">
                                <a:avLst/>
                              </a:prstGeom>
                              <a:noFill/>
                              <a:ln w="28575" cap="flat" cmpd="sng" algn="ctr">
                                <a:solidFill>
                                  <a:schemeClr val="accent3"/>
                                </a:solidFill>
                                <a:prstDash val="solid"/>
                                <a:miter lim="800000"/>
                                <a:headEnd type="none" w="med" len="med"/>
                                <a:tailEnd type="none" w="med" len="med"/>
                              </a:ln>
                              <a:effectLst/>
                            </pic:spPr>
                          </pic:pic>
                        </a:graphicData>
                      </a:graphic>
                    </wp:inline>
                  </w:drawing>
                </w:r>
              </w:p>
            </w:tc>
          </w:tr>
        </w:tbl>
        <w:p w:rsidR="003816E5" w:rsidRDefault="003816E5"/>
      </w:docPartBody>
    </w:docPart>
    <w:docPart>
      <w:docPartPr>
        <w:name w:val="Avsnitt för personlig historik"/>
        <w:style w:val="Section"/>
        <w:category>
          <w:name w:val=" Avsnitt och underavsnitt för CV"/>
          <w:gallery w:val="docParts"/>
        </w:category>
        <w:behaviors>
          <w:behavior w:val="content"/>
        </w:behaviors>
        <w:guid w:val="{3AE784E8-2DF1-4A40-BE6B-0724DDFEFCBF}"/>
      </w:docPartPr>
      <w:docPartBody>
        <w:p w:rsidR="003816E5" w:rsidRDefault="003816E5">
          <w:pPr>
            <w:pStyle w:val="Avsnitt"/>
          </w:pPr>
          <w:r>
            <w:rPr>
              <w:lang w:val="sv-SE"/>
            </w:rPr>
            <w:t>Personlig historik</w:t>
          </w:r>
        </w:p>
        <w:sdt>
          <w:sdtPr>
            <w:id w:val="27801003"/>
            <w:placeholder>
              <w:docPart w:val="93DA390C0DC44489B3DB7B23CC55E234"/>
            </w:placeholder>
            <w:temporary/>
            <w:showingPlcHdr/>
            <w:text/>
          </w:sdtPr>
          <w:sdtContent>
            <w:p w:rsidR="003816E5" w:rsidRDefault="003816E5">
              <w:pPr>
                <w:pStyle w:val="Underavsnitttext"/>
              </w:pPr>
              <w:r>
                <w:rPr>
                  <w:lang w:val="sv-SE"/>
                </w:rPr>
                <w:t>[Skriv en</w:t>
              </w:r>
              <w:r>
                <w:rPr>
                  <w:lang w:val="sv-SE"/>
                </w:rPr>
                <w:t xml:space="preserve"> personlig beskrivning]</w:t>
              </w:r>
            </w:p>
          </w:sdtContent>
        </w:sdt>
        <w:sdt>
          <w:sdtPr>
            <w:id w:val="25325211"/>
            <w:placeholder>
              <w:docPart w:val="2980740E4EF44025AA1BD68CC45B473C"/>
            </w:placeholder>
            <w:temporary/>
            <w:showingPlcHdr/>
            <w:text/>
          </w:sdtPr>
          <w:sdtContent>
            <w:p w:rsidR="003816E5" w:rsidRDefault="003816E5">
              <w:pPr>
                <w:pStyle w:val="ListBullet"/>
              </w:pPr>
              <w:r>
                <w:rPr>
                  <w:lang w:val="sv-SE"/>
                </w:rPr>
                <w:t>[Skriv hobbyer som en lista]</w:t>
              </w:r>
            </w:p>
          </w:sdtContent>
        </w:sdt>
        <w:p w:rsidR="003816E5" w:rsidRDefault="003816E5"/>
      </w:docPartBody>
    </w:docPart>
    <w:docPart>
      <w:docPartPr>
        <w:name w:val="Avsnitt för referenser"/>
        <w:style w:val="Section"/>
        <w:category>
          <w:name w:val=" Avsnitt och underavsnitt för CV"/>
          <w:gallery w:val="docParts"/>
        </w:category>
        <w:behaviors>
          <w:behavior w:val="content"/>
        </w:behaviors>
        <w:guid w:val="{B096BA73-33E5-4287-9E8E-57A040C61A7B}"/>
      </w:docPartPr>
      <w:docPartBody>
        <w:p w:rsidR="003816E5" w:rsidRDefault="003816E5">
          <w:pPr>
            <w:pStyle w:val="Avsnitt"/>
          </w:pPr>
          <w:r>
            <w:rPr>
              <w:lang w:val="sv-SE"/>
            </w:rPr>
            <w:t>Referenser</w:t>
          </w:r>
        </w:p>
        <w:p w:rsidR="003816E5" w:rsidRDefault="003816E5">
          <w:pPr>
            <w:pStyle w:val="Avsnittfrreferenser6"/>
          </w:pPr>
          <w:sdt>
            <w:sdtPr>
              <w:id w:val="28103196"/>
              <w:placeholder>
                <w:docPart w:val="D6631E25B63E45FDB9E0F9B0F3A4995C"/>
              </w:placeholder>
              <w:temporary/>
              <w:showingPlcHdr/>
              <w:text/>
            </w:sdtPr>
            <w:sdtContent>
              <w:r>
                <w:rPr>
                  <w:lang w:val="sv-SE"/>
                </w:rPr>
                <w:t>[Ange referenser]</w:t>
              </w:r>
            </w:sdtContent>
          </w:sdt>
        </w:p>
      </w:docPartBody>
    </w:docPart>
    <w:docPart>
      <w:docPartPr>
        <w:name w:val="Avsnitt för kvalifikationer"/>
        <w:style w:val="Section"/>
        <w:category>
          <w:name w:val=" Avsnitt och underavsnitt för CV"/>
          <w:gallery w:val="docParts"/>
        </w:category>
        <w:behaviors>
          <w:behavior w:val="content"/>
        </w:behaviors>
        <w:guid w:val="{09B6538E-AF15-4263-BE92-3658C8AF5CAD}"/>
      </w:docPartPr>
      <w:docPartBody>
        <w:p w:rsidR="003816E5" w:rsidRDefault="003816E5">
          <w:pPr>
            <w:pStyle w:val="Avsnitt"/>
          </w:pPr>
          <w:r>
            <w:rPr>
              <w:lang w:val="sv-SE"/>
            </w:rPr>
            <w:t>Kvalifikationer</w:t>
          </w:r>
        </w:p>
        <w:sdt>
          <w:sdtPr>
            <w:id w:val="805325568"/>
            <w:placeholder>
              <w:docPart w:val="9E07ABE3CBD8485BB86286CFBFBF7E55"/>
            </w:placeholder>
            <w:temporary/>
            <w:showingPlcHdr/>
          </w:sdtPr>
          <w:sdtContent>
            <w:p w:rsidR="003816E5" w:rsidRDefault="003816E5">
              <w:pPr>
                <w:pStyle w:val="ListBullet"/>
              </w:pPr>
              <w:r>
                <w:rPr>
                  <w:lang w:val="sv-SE"/>
                </w:rPr>
                <w:t>[Ange lista över kvalifikationer]</w:t>
              </w:r>
            </w:p>
          </w:sdtContent>
        </w:sdt>
        <w:p w:rsidR="003816E5" w:rsidRDefault="003816E5"/>
      </w:docPartBody>
    </w:docPart>
    <w:docPart>
      <w:docPartPr>
        <w:name w:val="DefaultPlaceholder_22610170"/>
        <w:category>
          <w:name w:val="Allmänt"/>
          <w:gallery w:val="placeholder"/>
        </w:category>
        <w:types>
          <w:type w:val="bbPlcHdr"/>
        </w:types>
        <w:behaviors>
          <w:behavior w:val="content"/>
        </w:behaviors>
        <w:guid w:val="{EBBC86E8-DB61-4542-A228-2592E346FB14}"/>
      </w:docPartPr>
      <w:docPartBody>
        <w:p w:rsidR="003816E5" w:rsidRDefault="003816E5">
          <w:r>
            <w:rPr>
              <w:rStyle w:val="PlaceholderText"/>
            </w:rPr>
            <w:t>Välj ett byggblock.</w:t>
          </w:r>
        </w:p>
      </w:docPartBody>
    </w:docPart>
    <w:docPart>
      <w:docPartPr>
        <w:name w:val="Avsnitt för utbildning"/>
        <w:style w:val="Section"/>
        <w:category>
          <w:name w:val=" Avsnitt och underavsnitt för CV"/>
          <w:gallery w:val="docParts"/>
        </w:category>
        <w:behaviors>
          <w:behavior w:val="content"/>
        </w:behaviors>
        <w:guid w:val="{C4A2BE67-5E2C-4594-B67C-B23724000812}"/>
      </w:docPartPr>
      <w:docPartBody>
        <w:p w:rsidR="003816E5" w:rsidRDefault="003816E5">
          <w:pPr>
            <w:pStyle w:val="Avsnitt"/>
          </w:pPr>
          <w:r>
            <w:rPr>
              <w:lang w:val="sv-SE"/>
            </w:rPr>
            <w:t>Utbildning</w:t>
          </w:r>
        </w:p>
        <w:p w:rsidR="003816E5" w:rsidRDefault="003816E5">
          <w:pPr>
            <w:pStyle w:val="Underavsnitt"/>
          </w:pPr>
          <w:sdt>
            <w:sdtPr>
              <w:rPr>
                <w:rStyle w:val="Underavsnittdatumtecken1"/>
              </w:rPr>
              <w:id w:val="805325430"/>
              <w:placeholder>
                <w:docPart w:val="F805EF55B67E4929B61ADE094FA07BD1"/>
              </w:placeholder>
              <w:temporary/>
              <w:showingPlcHdr/>
            </w:sdtPr>
            <w:sdtContent>
              <w:r>
                <w:rPr>
                  <w:rStyle w:val="Underavsnittdatumtecken"/>
                  <w:lang w:val="sv-SE"/>
                </w:rPr>
                <w:t>[Ange examensdatum]</w:t>
              </w:r>
            </w:sdtContent>
          </w:sdt>
          <w:r>
            <w:rPr>
              <w:rStyle w:val="Underavsnittdatumtecken"/>
              <w:lang w:val="sv-SE"/>
            </w:rPr>
            <w:t xml:space="preserve"> |</w:t>
          </w:r>
          <w:r>
            <w:rPr>
              <w:lang w:val="sv-SE"/>
            </w:rPr>
            <w:t xml:space="preserve"> </w:t>
          </w:r>
          <w:sdt>
            <w:sdtPr>
              <w:id w:val="261182122"/>
              <w:placeholder>
                <w:docPart w:val="3C7D9E5430D940F1BF865C68C0BC295C"/>
              </w:placeholder>
              <w:temporary/>
              <w:showingPlcHdr/>
            </w:sdtPr>
            <w:sdtContent>
              <w:r>
                <w:rPr>
                  <w:lang w:val="sv-SE"/>
                </w:rPr>
                <w:t>[Ange examen]</w:t>
              </w:r>
            </w:sdtContent>
          </w:sdt>
        </w:p>
        <w:sdt>
          <w:sdtPr>
            <w:id w:val="10121086"/>
            <w:placeholder>
              <w:docPart w:val="D5A915342A1F4D8FA2A15AA339B61812"/>
            </w:placeholder>
            <w:temporary/>
            <w:showingPlcHdr/>
          </w:sdtPr>
          <w:sdtContent>
            <w:p w:rsidR="003816E5" w:rsidRDefault="003816E5">
              <w:pPr>
                <w:pStyle w:val="ListBullet"/>
              </w:pPr>
              <w:r>
                <w:rPr>
                  <w:lang w:val="sv-SE"/>
                </w:rPr>
                <w:t>[Ange lista över utbildningar]</w:t>
              </w:r>
            </w:p>
          </w:sdtContent>
        </w:sdt>
        <w:p w:rsidR="003816E5" w:rsidRDefault="003816E5"/>
      </w:docPartBody>
    </w:docPart>
    <w:docPart>
      <w:docPartPr>
        <w:name w:val="Underavsnitt för utbildning"/>
        <w:style w:val="Subsection"/>
        <w:category>
          <w:name w:val=" Avsnitt och underavsnitt för CV"/>
          <w:gallery w:val="docParts"/>
        </w:category>
        <w:behaviors>
          <w:behavior w:val="content"/>
        </w:behaviors>
        <w:guid w:val="{75D4E0F2-0C9E-419E-84A7-17DACFD3BFDD}"/>
      </w:docPartPr>
      <w:docPartBody>
        <w:p w:rsidR="003816E5" w:rsidRDefault="003816E5">
          <w:pPr>
            <w:pStyle w:val="Underavsnitt"/>
          </w:pPr>
          <w:sdt>
            <w:sdtPr>
              <w:rPr>
                <w:rStyle w:val="Underavsnittdatumtecken1"/>
              </w:rPr>
              <w:id w:val="805325439"/>
              <w:placeholder>
                <w:docPart w:val="31F9A7F31B71469C86B3E5A66DF5B76B"/>
              </w:placeholder>
              <w:temporary/>
              <w:showingPlcHdr/>
            </w:sdtPr>
            <w:sdtContent>
              <w:r>
                <w:rPr>
                  <w:rStyle w:val="Underavsnittdatumtecken"/>
                  <w:lang w:val="sv-SE"/>
                </w:rPr>
                <w:t>[Ange exa</w:t>
              </w:r>
              <w:r>
                <w:rPr>
                  <w:rStyle w:val="Underavsnittdatumtecken"/>
                  <w:lang w:val="sv-SE"/>
                </w:rPr>
                <w:t>mensdatum]</w:t>
              </w:r>
            </w:sdtContent>
          </w:sdt>
          <w:r>
            <w:rPr>
              <w:rStyle w:val="Underavsnittdatumtecken"/>
              <w:lang w:val="sv-SE"/>
            </w:rPr>
            <w:t xml:space="preserve"> |</w:t>
          </w:r>
          <w:r>
            <w:rPr>
              <w:lang w:val="sv-SE"/>
            </w:rPr>
            <w:t xml:space="preserve"> </w:t>
          </w:r>
          <w:sdt>
            <w:sdtPr>
              <w:id w:val="805325440"/>
              <w:placeholder>
                <w:docPart w:val="9B90D0A7948147C5A2F327926BACD898"/>
              </w:placeholder>
              <w:temporary/>
              <w:showingPlcHdr/>
            </w:sdtPr>
            <w:sdtContent>
              <w:r>
                <w:rPr>
                  <w:lang w:val="sv-SE"/>
                </w:rPr>
                <w:t>[Ange examen]</w:t>
              </w:r>
            </w:sdtContent>
          </w:sdt>
        </w:p>
        <w:sdt>
          <w:sdtPr>
            <w:id w:val="805325441"/>
            <w:placeholder>
              <w:docPart w:val="7C5AA709062F4BFF9637FFF244811412"/>
            </w:placeholder>
            <w:temporary/>
            <w:showingPlcHdr/>
          </w:sdtPr>
          <w:sdtContent>
            <w:p w:rsidR="003816E5" w:rsidRDefault="003816E5">
              <w:pPr>
                <w:pStyle w:val="ListBullet"/>
              </w:pPr>
              <w:r>
                <w:rPr>
                  <w:lang w:val="sv-SE"/>
                </w:rPr>
                <w:t>[Ange lista över utbildningar]</w:t>
              </w:r>
            </w:p>
          </w:sdtContent>
        </w:sdt>
        <w:p w:rsidR="003816E5" w:rsidRDefault="003816E5"/>
      </w:docPartBody>
    </w:docPart>
    <w:docPart>
      <w:docPartPr>
        <w:name w:val="Avsnitt för arbetslivserfarenhet"/>
        <w:style w:val="Section"/>
        <w:category>
          <w:name w:val=" Avsnitt och underavsnitt för CV"/>
          <w:gallery w:val="docParts"/>
        </w:category>
        <w:behaviors>
          <w:behavior w:val="content"/>
        </w:behaviors>
        <w:guid w:val="{8A93A606-3877-4A4D-9645-A2A41675F318}"/>
      </w:docPartPr>
      <w:docPartBody>
        <w:p w:rsidR="003816E5" w:rsidRDefault="003816E5">
          <w:pPr>
            <w:pStyle w:val="Avsnitt"/>
          </w:pPr>
          <w:r>
            <w:rPr>
              <w:lang w:val="sv-SE"/>
            </w:rPr>
            <w:t>Arbetslivserfarenhet</w:t>
          </w:r>
        </w:p>
        <w:p w:rsidR="003816E5" w:rsidRDefault="003816E5">
          <w:pPr>
            <w:pStyle w:val="Underavsnitt"/>
          </w:pPr>
          <w:sdt>
            <w:sdtPr>
              <w:rPr>
                <w:rStyle w:val="Underavsnittdatumtecken1"/>
              </w:rPr>
              <w:id w:val="261182142"/>
              <w:placeholder>
                <w:docPart w:val="D875A37E3015406487627A47FB7C8481"/>
              </w:placeholder>
              <w:temporary/>
              <w:showingPlcHdr/>
            </w:sdtPr>
            <w:sdtContent>
              <w:r>
                <w:rPr>
                  <w:rStyle w:val="Underavsnittdatumtecken1"/>
                </w:rPr>
                <w:t>[Ange startdatum]</w:t>
              </w:r>
            </w:sdtContent>
          </w:sdt>
          <w:r>
            <w:rPr>
              <w:rStyle w:val="Underavsnittdatumtecken1"/>
            </w:rPr>
            <w:t xml:space="preserve"> - </w:t>
          </w:r>
          <w:sdt>
            <w:sdtPr>
              <w:rPr>
                <w:rStyle w:val="Underavsnittdatumtecken1"/>
              </w:rPr>
              <w:id w:val="261182151"/>
              <w:placeholder>
                <w:docPart w:val="4383DDD6C36A4527A5C23119BA59543E"/>
              </w:placeholder>
              <w:temporary/>
              <w:showingPlcHdr/>
            </w:sdtPr>
            <w:sdtContent>
              <w:r>
                <w:rPr>
                  <w:rStyle w:val="Underavsnittdatumtecken1"/>
                </w:rPr>
                <w:t>[Ange slutdatum]</w:t>
              </w:r>
            </w:sdtContent>
          </w:sdt>
          <w:r>
            <w:rPr>
              <w:rStyle w:val="Underavsnittdatumtecken1"/>
            </w:rPr>
            <w:t xml:space="preserve"> | </w:t>
          </w:r>
          <w:sdt>
            <w:sdtPr>
              <w:id w:val="261182163"/>
              <w:placeholder>
                <w:docPart w:val="CD4794F835F7426DAB0B935DCB373A2B"/>
              </w:placeholder>
              <w:temporary/>
              <w:showingPlcHdr/>
            </w:sdtPr>
            <w:sdtContent>
              <w:r>
                <w:rPr>
                  <w:lang w:val="sv-SE"/>
                </w:rPr>
                <w:t>[Ange befattning]</w:t>
              </w:r>
            </w:sdtContent>
          </w:sdt>
        </w:p>
        <w:p w:rsidR="003816E5" w:rsidRDefault="003816E5">
          <w:sdt>
            <w:sdtPr>
              <w:rPr>
                <w:rStyle w:val="Underavsnittdatumtecken1"/>
              </w:rPr>
              <w:id w:val="326177524"/>
              <w:placeholder>
                <w:docPart w:val="681B0FEE1A034ACC8916D73E4B0258F2"/>
              </w:placeholder>
              <w:temporary/>
              <w:showingPlcHdr/>
            </w:sdtPr>
            <w:sdtContent>
              <w:r>
                <w:rPr>
                  <w:rStyle w:val="Underavsnittdatumtecken1"/>
                </w:rPr>
                <w:t>[Ange företagets namn]</w:t>
              </w:r>
            </w:sdtContent>
          </w:sdt>
          <w:r>
            <w:rPr>
              <w:rStyle w:val="Underavsnittdatumtecken1"/>
            </w:rPr>
            <w:t xml:space="preserve"> | </w:t>
          </w:r>
          <w:sdt>
            <w:sdtPr>
              <w:rPr>
                <w:rStyle w:val="Underavsnittdatumtecken1"/>
              </w:rPr>
              <w:id w:val="326177538"/>
              <w:placeholder>
                <w:docPart w:val="3F5041C16C204D0AB0AFB3BF7D5CABC1"/>
              </w:placeholder>
              <w:temporary/>
              <w:showingPlcHdr/>
            </w:sdtPr>
            <w:sdtContent>
              <w:r>
                <w:rPr>
                  <w:rStyle w:val="Underavsnittdatumtecken1"/>
                </w:rPr>
                <w:t>[Ange företagsadress]</w:t>
              </w:r>
            </w:sdtContent>
          </w:sdt>
        </w:p>
        <w:sdt>
          <w:sdtPr>
            <w:id w:val="10481865"/>
            <w:placeholder>
              <w:docPart w:val="DEB866FE6624434D9588ACD71F2FCEFA"/>
            </w:placeholder>
            <w:temporary/>
            <w:showingPlcHdr/>
          </w:sdtPr>
          <w:sdtContent>
            <w:p w:rsidR="003816E5" w:rsidRDefault="003816E5">
              <w:pPr>
                <w:pStyle w:val="Underavsnitttext"/>
              </w:pPr>
              <w:r>
                <w:rPr>
                  <w:lang w:val="sv-SE"/>
                </w:rPr>
                <w:t>[Ange arbetsbeskrivningar]</w:t>
              </w:r>
            </w:p>
          </w:sdtContent>
        </w:sdt>
        <w:p w:rsidR="003816E5" w:rsidRDefault="003816E5"/>
      </w:docPartBody>
    </w:docPart>
    <w:docPart>
      <w:docPartPr>
        <w:name w:val="Underavsnitt för arbetslivserfarenhet"/>
        <w:style w:val="Subsection"/>
        <w:category>
          <w:name w:val=" Avsnitt och underavsnitt för CV"/>
          <w:gallery w:val="docParts"/>
        </w:category>
        <w:behaviors>
          <w:behavior w:val="content"/>
        </w:behaviors>
        <w:guid w:val="{68CFDC28-8034-48D4-95D1-EBBF5BDDC734}"/>
      </w:docPartPr>
      <w:docPartBody>
        <w:p w:rsidR="003816E5" w:rsidRDefault="003816E5">
          <w:pPr>
            <w:pStyle w:val="Underavsnitt"/>
          </w:pPr>
          <w:sdt>
            <w:sdtPr>
              <w:rPr>
                <w:rStyle w:val="Underavsnittdatumtecken1"/>
              </w:rPr>
              <w:id w:val="805325466"/>
              <w:placeholder>
                <w:docPart w:val="6B810A7C54084AE6B7ED5AC97F22CFE4"/>
              </w:placeholder>
              <w:temporary/>
              <w:showingPlcHdr/>
            </w:sdtPr>
            <w:sdtContent>
              <w:r>
                <w:rPr>
                  <w:rStyle w:val="Underavsnittdatumtecken1"/>
                </w:rPr>
                <w:t>[Ange startdatum]</w:t>
              </w:r>
            </w:sdtContent>
          </w:sdt>
          <w:r>
            <w:rPr>
              <w:rStyle w:val="Underavsnittdatumtecken1"/>
            </w:rPr>
            <w:t xml:space="preserve"> - </w:t>
          </w:r>
          <w:sdt>
            <w:sdtPr>
              <w:rPr>
                <w:rStyle w:val="Underavsnittdatumtecken1"/>
              </w:rPr>
              <w:id w:val="805325467"/>
              <w:placeholder>
                <w:docPart w:val="5A22EDC741344E09AD2FE2D7F357BC5B"/>
              </w:placeholder>
              <w:temporary/>
              <w:showingPlcHdr/>
            </w:sdtPr>
            <w:sdtContent>
              <w:r>
                <w:rPr>
                  <w:rStyle w:val="Underavsnittdatumtecken1"/>
                </w:rPr>
                <w:t>[Ang</w:t>
              </w:r>
              <w:r>
                <w:rPr>
                  <w:rStyle w:val="Underavsnittdatumtecken1"/>
                </w:rPr>
                <w:t>e slutdatum]</w:t>
              </w:r>
            </w:sdtContent>
          </w:sdt>
          <w:r>
            <w:rPr>
              <w:rStyle w:val="Underavsnittdatumtecken1"/>
            </w:rPr>
            <w:t xml:space="preserve"> |</w:t>
          </w:r>
          <w:sdt>
            <w:sdtPr>
              <w:id w:val="805325468"/>
              <w:placeholder>
                <w:docPart w:val="0C86D8E3228845CEA57B152228B1F0B7"/>
              </w:placeholder>
              <w:temporary/>
              <w:showingPlcHdr/>
            </w:sdtPr>
            <w:sdtContent>
              <w:r>
                <w:rPr>
                  <w:lang w:val="sv-SE"/>
                </w:rPr>
                <w:t>[Ange befattning]</w:t>
              </w:r>
            </w:sdtContent>
          </w:sdt>
        </w:p>
        <w:p w:rsidR="003816E5" w:rsidRDefault="003816E5">
          <w:sdt>
            <w:sdtPr>
              <w:rPr>
                <w:rStyle w:val="Underavsnittdatumtecken1"/>
              </w:rPr>
              <w:id w:val="805325469"/>
              <w:placeholder>
                <w:docPart w:val="EFD240F324584D51BC122BE77617FCE6"/>
              </w:placeholder>
              <w:temporary/>
              <w:showingPlcHdr/>
            </w:sdtPr>
            <w:sdtContent>
              <w:r>
                <w:rPr>
                  <w:rStyle w:val="Underavsnittdatumtecken1"/>
                </w:rPr>
                <w:t>[Ange företagets namn]</w:t>
              </w:r>
            </w:sdtContent>
          </w:sdt>
          <w:r>
            <w:rPr>
              <w:rStyle w:val="Underavsnittdatumtecken1"/>
            </w:rPr>
            <w:t xml:space="preserve"> | </w:t>
          </w:r>
          <w:sdt>
            <w:sdtPr>
              <w:rPr>
                <w:rStyle w:val="Underavsnittdatumtecken1"/>
                <w:color w:val="000000" w:themeColor="text1"/>
                <w:szCs w:val="20"/>
              </w:rPr>
              <w:id w:val="805325470"/>
              <w:placeholder>
                <w:docPart w:val="77198D7B425C44C494A4DC005FCD0480"/>
              </w:placeholder>
              <w:temporary/>
              <w:showingPlcHdr/>
            </w:sdtPr>
            <w:sdtContent>
              <w:r>
                <w:rPr>
                  <w:rStyle w:val="Underavsnittdatumtecken1"/>
                </w:rPr>
                <w:t>[Ange företagsadress]</w:t>
              </w:r>
            </w:sdtContent>
          </w:sdt>
        </w:p>
        <w:sdt>
          <w:sdtPr>
            <w:id w:val="463340474"/>
            <w:placeholder>
              <w:docPart w:val="01D15F54613A48C9A7E224BBEAC5D664"/>
            </w:placeholder>
            <w:temporary/>
            <w:showingPlcHdr/>
          </w:sdtPr>
          <w:sdtContent>
            <w:p w:rsidR="003816E5" w:rsidRDefault="003816E5">
              <w:pPr>
                <w:pStyle w:val="Underavsnitttext"/>
              </w:pPr>
              <w:r>
                <w:rPr>
                  <w:lang w:val="sv-SE"/>
                </w:rPr>
                <w:t>[Ange arbetsbeskrivning]</w:t>
              </w:r>
            </w:p>
          </w:sdtContent>
        </w:sdt>
        <w:p w:rsidR="003816E5" w:rsidRDefault="003816E5"/>
      </w:docPartBody>
    </w:docPart>
    <w:docPart>
      <w:docPartPr>
        <w:name w:val="F805EF55B67E4929B61ADE094FA07BD1"/>
        <w:category>
          <w:name w:val="Allmänt"/>
          <w:gallery w:val="placeholder"/>
        </w:category>
        <w:types>
          <w:type w:val="bbPlcHdr"/>
        </w:types>
        <w:behaviors>
          <w:behavior w:val="content"/>
        </w:behaviors>
        <w:guid w:val="{DFBD4968-1946-44B7-BA99-787DFD032220}"/>
      </w:docPartPr>
      <w:docPartBody>
        <w:p w:rsidR="003816E5" w:rsidRDefault="003816E5">
          <w:pPr>
            <w:pStyle w:val="F805EF55B67E4929B61ADE094FA07BD1"/>
          </w:pPr>
          <w:r>
            <w:rPr>
              <w:rStyle w:val="Underavsnittdatumtecken"/>
              <w:lang w:val="sv-SE"/>
            </w:rPr>
            <w:t>[Ange examensdatum]</w:t>
          </w:r>
        </w:p>
      </w:docPartBody>
    </w:docPart>
    <w:docPart>
      <w:docPartPr>
        <w:name w:val="3C7D9E5430D940F1BF865C68C0BC295C"/>
        <w:category>
          <w:name w:val="Allmänt"/>
          <w:gallery w:val="placeholder"/>
        </w:category>
        <w:types>
          <w:type w:val="bbPlcHdr"/>
        </w:types>
        <w:behaviors>
          <w:behavior w:val="content"/>
        </w:behaviors>
        <w:guid w:val="{84002BFC-2B1B-499C-9A43-44409E35BB16}"/>
      </w:docPartPr>
      <w:docPartBody>
        <w:p w:rsidR="003816E5" w:rsidRDefault="003816E5">
          <w:pPr>
            <w:pStyle w:val="3C7D9E5430D940F1BF865C68C0BC295C"/>
          </w:pPr>
          <w:r>
            <w:rPr>
              <w:lang w:val="sv-SE"/>
            </w:rPr>
            <w:t>[Ange examen]</w:t>
          </w:r>
        </w:p>
      </w:docPartBody>
    </w:docPart>
    <w:docPart>
      <w:docPartPr>
        <w:name w:val="D5A915342A1F4D8FA2A15AA339B61812"/>
        <w:category>
          <w:name w:val="Allmänt"/>
          <w:gallery w:val="placeholder"/>
        </w:category>
        <w:types>
          <w:type w:val="bbPlcHdr"/>
        </w:types>
        <w:behaviors>
          <w:behavior w:val="content"/>
        </w:behaviors>
        <w:guid w:val="{F1140265-180C-4D85-8A35-8782CC05A896}"/>
      </w:docPartPr>
      <w:docPartBody>
        <w:p w:rsidR="003816E5" w:rsidRDefault="003816E5">
          <w:pPr>
            <w:pStyle w:val="D5A915342A1F4D8FA2A15AA339B61812"/>
          </w:pPr>
          <w:r>
            <w:rPr>
              <w:lang w:val="sv-SE"/>
            </w:rPr>
            <w:t>[Ange lista över utbildningar]</w:t>
          </w:r>
        </w:p>
      </w:docPartBody>
    </w:docPart>
    <w:docPart>
      <w:docPartPr>
        <w:name w:val="31F9A7F31B71469C86B3E5A66DF5B76B"/>
        <w:category>
          <w:name w:val="Allmänt"/>
          <w:gallery w:val="placeholder"/>
        </w:category>
        <w:types>
          <w:type w:val="bbPlcHdr"/>
        </w:types>
        <w:behaviors>
          <w:behavior w:val="content"/>
        </w:behaviors>
        <w:guid w:val="{F6FDE6ED-4205-473D-94F6-CD6D3109073B}"/>
      </w:docPartPr>
      <w:docPartBody>
        <w:p w:rsidR="003816E5" w:rsidRDefault="003816E5">
          <w:pPr>
            <w:pStyle w:val="31F9A7F31B71469C86B3E5A66DF5B76B"/>
          </w:pPr>
          <w:r>
            <w:rPr>
              <w:rStyle w:val="Underavsnittdatumtecken"/>
              <w:lang w:val="sv-SE"/>
            </w:rPr>
            <w:t>[Ange examensdatum]</w:t>
          </w:r>
        </w:p>
      </w:docPartBody>
    </w:docPart>
    <w:docPart>
      <w:docPartPr>
        <w:name w:val="9B90D0A7948147C5A2F327926BACD898"/>
        <w:category>
          <w:name w:val="Allmänt"/>
          <w:gallery w:val="placeholder"/>
        </w:category>
        <w:types>
          <w:type w:val="bbPlcHdr"/>
        </w:types>
        <w:behaviors>
          <w:behavior w:val="content"/>
        </w:behaviors>
        <w:guid w:val="{9676905F-BF3E-40B2-AF22-95D57D6FA089}"/>
      </w:docPartPr>
      <w:docPartBody>
        <w:p w:rsidR="003816E5" w:rsidRDefault="003816E5">
          <w:pPr>
            <w:pStyle w:val="9B90D0A7948147C5A2F327926BACD898"/>
          </w:pPr>
          <w:r>
            <w:rPr>
              <w:lang w:val="sv-SE"/>
            </w:rPr>
            <w:t>[Ange examen]</w:t>
          </w:r>
        </w:p>
      </w:docPartBody>
    </w:docPart>
    <w:docPart>
      <w:docPartPr>
        <w:name w:val="7C5AA709062F4BFF9637FFF244811412"/>
        <w:category>
          <w:name w:val="Allmänt"/>
          <w:gallery w:val="placeholder"/>
        </w:category>
        <w:types>
          <w:type w:val="bbPlcHdr"/>
        </w:types>
        <w:behaviors>
          <w:behavior w:val="content"/>
        </w:behaviors>
        <w:guid w:val="{2309C9F8-2361-485A-902E-6950269C6A75}"/>
      </w:docPartPr>
      <w:docPartBody>
        <w:p w:rsidR="003816E5" w:rsidRDefault="003816E5">
          <w:pPr>
            <w:pStyle w:val="7C5AA709062F4BFF9637FFF244811412"/>
          </w:pPr>
          <w:r>
            <w:rPr>
              <w:lang w:val="sv-SE"/>
            </w:rPr>
            <w:t>[Ange lista över utbildningar]</w:t>
          </w:r>
        </w:p>
      </w:docPartBody>
    </w:docPart>
    <w:docPart>
      <w:docPartPr>
        <w:name w:val="0B6F2DED49484DB59405166D18DFE77B"/>
        <w:category>
          <w:name w:val="Allmänt"/>
          <w:gallery w:val="placeholder"/>
        </w:category>
        <w:types>
          <w:type w:val="bbPlcHdr"/>
        </w:types>
        <w:behaviors>
          <w:behavior w:val="content"/>
        </w:behaviors>
        <w:guid w:val="{55D9DAF8-AFE5-46FF-9CEA-F4A79BE4A413}"/>
      </w:docPartPr>
      <w:docPartBody>
        <w:p w:rsidR="003816E5" w:rsidRDefault="003816E5">
          <w:pPr>
            <w:pStyle w:val="0B6F2DED49484DB59405166D18DFE77B"/>
          </w:pPr>
          <w:r>
            <w:rPr>
              <w:lang w:val="sv-SE"/>
            </w:rPr>
            <w:t xml:space="preserve">[Välj </w:t>
          </w:r>
          <w:r>
            <w:rPr>
              <w:lang w:val="sv-SE"/>
            </w:rPr>
            <w:t>datum]</w:t>
          </w:r>
        </w:p>
      </w:docPartBody>
    </w:docPart>
    <w:docPart>
      <w:docPartPr>
        <w:name w:val="3B014CF006204A918EB7B7772785BE4F"/>
        <w:category>
          <w:name w:val="Allmänt"/>
          <w:gallery w:val="placeholder"/>
        </w:category>
        <w:types>
          <w:type w:val="bbPlcHdr"/>
        </w:types>
        <w:behaviors>
          <w:behavior w:val="content"/>
        </w:behaviors>
        <w:guid w:val="{ACE272AF-06CD-43B9-AB08-9A2F17F2485D}"/>
      </w:docPartPr>
      <w:docPartBody>
        <w:p w:rsidR="003816E5" w:rsidRDefault="003816E5">
          <w:pPr>
            <w:pStyle w:val="3B014CF006204A918EB7B7772785BE4F"/>
          </w:pPr>
          <w:r>
            <w:rPr>
              <w:lang w:val="sv-SE"/>
            </w:rPr>
            <w:t>[Ange avsändarens namn]</w:t>
          </w:r>
        </w:p>
      </w:docPartBody>
    </w:docPart>
    <w:docPart>
      <w:docPartPr>
        <w:name w:val="D1F52E062BA84B9485D3FB9A09A9DF7F"/>
        <w:category>
          <w:name w:val="Allmänt"/>
          <w:gallery w:val="placeholder"/>
        </w:category>
        <w:types>
          <w:type w:val="bbPlcHdr"/>
        </w:types>
        <w:behaviors>
          <w:behavior w:val="content"/>
        </w:behaviors>
        <w:guid w:val="{235025C1-4FD4-4A5E-BE42-DF228C51B3DD}"/>
      </w:docPartPr>
      <w:docPartBody>
        <w:p w:rsidR="003816E5" w:rsidRDefault="003816E5">
          <w:pPr>
            <w:pStyle w:val="D1F52E062BA84B9485D3FB9A09A9DF7F"/>
          </w:pPr>
          <w:r>
            <w:rPr>
              <w:lang w:val="sv-SE"/>
            </w:rPr>
            <w:t>[Ange avsändarens företagsnamn]</w:t>
          </w:r>
        </w:p>
      </w:docPartBody>
    </w:docPart>
    <w:docPart>
      <w:docPartPr>
        <w:name w:val="D9A04E4B181B445D8C80B5DC1212DDCC"/>
        <w:category>
          <w:name w:val="Allmänt"/>
          <w:gallery w:val="placeholder"/>
        </w:category>
        <w:types>
          <w:type w:val="bbPlcHdr"/>
        </w:types>
        <w:behaviors>
          <w:behavior w:val="content"/>
        </w:behaviors>
        <w:guid w:val="{88161A56-1FB9-4A8A-9F01-6427F57B323D}"/>
      </w:docPartPr>
      <w:docPartBody>
        <w:p w:rsidR="003816E5" w:rsidRDefault="003816E5">
          <w:pPr>
            <w:pStyle w:val="D9A04E4B181B445D8C80B5DC1212DDCC"/>
          </w:pPr>
          <w:r>
            <w:rPr>
              <w:lang w:val="sv-SE"/>
            </w:rPr>
            <w:t>[Ange avsändarens företagsadress]</w:t>
          </w:r>
        </w:p>
      </w:docPartBody>
    </w:docPart>
    <w:docPart>
      <w:docPartPr>
        <w:name w:val="051B7DADA31848FEAA36623F5FDD9E2C"/>
        <w:category>
          <w:name w:val="Allmänt"/>
          <w:gallery w:val="placeholder"/>
        </w:category>
        <w:types>
          <w:type w:val="bbPlcHdr"/>
        </w:types>
        <w:behaviors>
          <w:behavior w:val="content"/>
        </w:behaviors>
        <w:guid w:val="{9C731621-2CB1-4569-95B5-AA062CF2E16C}"/>
      </w:docPartPr>
      <w:docPartBody>
        <w:p w:rsidR="003816E5" w:rsidRDefault="003816E5">
          <w:pPr>
            <w:pStyle w:val="051B7DADA31848FEAA36623F5FDD9E2C"/>
          </w:pPr>
          <w:r>
            <w:rPr>
              <w:lang w:val="sv-SE"/>
            </w:rPr>
            <w:t>[Ange mottagarens namn]</w:t>
          </w:r>
        </w:p>
      </w:docPartBody>
    </w:docPart>
    <w:docPart>
      <w:docPartPr>
        <w:name w:val="7270BCB8094E4CE882BD6E4BDC5E59FB"/>
        <w:category>
          <w:name w:val="Allmänt"/>
          <w:gallery w:val="placeholder"/>
        </w:category>
        <w:types>
          <w:type w:val="bbPlcHdr"/>
        </w:types>
        <w:behaviors>
          <w:behavior w:val="content"/>
        </w:behaviors>
        <w:guid w:val="{F496DA9D-888E-4790-85C2-C8D2EB6D971A}"/>
      </w:docPartPr>
      <w:docPartBody>
        <w:p w:rsidR="003816E5" w:rsidRDefault="003816E5">
          <w:pPr>
            <w:pStyle w:val="7270BCB8094E4CE882BD6E4BDC5E59FB"/>
          </w:pPr>
          <w:r>
            <w:rPr>
              <w:lang w:val="sv-SE"/>
            </w:rPr>
            <w:t>[Ange mottagarens adress]</w:t>
          </w:r>
        </w:p>
      </w:docPartBody>
    </w:docPart>
    <w:docPart>
      <w:docPartPr>
        <w:name w:val="D53A3A9D2CAB4D238F3224B446C256E0"/>
        <w:category>
          <w:name w:val="Allmänt"/>
          <w:gallery w:val="placeholder"/>
        </w:category>
        <w:types>
          <w:type w:val="bbPlcHdr"/>
        </w:types>
        <w:behaviors>
          <w:behavior w:val="content"/>
        </w:behaviors>
        <w:guid w:val="{6D6725CB-D669-4F18-B2B7-7BCF9B141FD7}"/>
      </w:docPartPr>
      <w:docPartBody>
        <w:p w:rsidR="003816E5" w:rsidRDefault="003816E5">
          <w:pPr>
            <w:pStyle w:val="D53A3A9D2CAB4D238F3224B446C256E0"/>
          </w:pPr>
          <w:r>
            <w:rPr>
              <w:rStyle w:val="PlaceholderText"/>
            </w:rPr>
            <w:t>[Skriv en hälsning]</w:t>
          </w:r>
        </w:p>
      </w:docPartBody>
    </w:docPart>
    <w:docPart>
      <w:docPartPr>
        <w:name w:val="05192FA6A8BA4398A2511548305E0E56"/>
        <w:category>
          <w:name w:val="Allmänt"/>
          <w:gallery w:val="placeholder"/>
        </w:category>
        <w:types>
          <w:type w:val="bbPlcHdr"/>
        </w:types>
        <w:behaviors>
          <w:behavior w:val="content"/>
        </w:behaviors>
        <w:guid w:val="{6D7AC379-6230-4DF3-A0DD-607B1073D181}"/>
      </w:docPartPr>
      <w:docPartBody>
        <w:p w:rsidR="003816E5" w:rsidRDefault="003816E5">
          <w:r>
            <w:rPr>
              <w:lang w:val="sv-SE"/>
            </w:rPr>
            <w:t>Gallerierna på fliken Infoga innehåller objekt som är utformade efter dokumentets övergri</w:t>
          </w:r>
          <w:r>
            <w:rPr>
              <w:lang w:val="sv-SE"/>
            </w:rPr>
            <w:t>pande stil. Använd de här gallerierna när du vill infoga tabeller, sidhuvuden, sidfötter, listor, försättsblad och andra dokumentbyggblock. När du skapar bilder och diagram följer även dessa dokumentets utseende.</w:t>
          </w:r>
        </w:p>
        <w:p w:rsidR="003816E5" w:rsidRDefault="003816E5">
          <w:r>
            <w:rPr>
              <w:lang w:val="sv-SE"/>
            </w:rPr>
            <w:t>Du ändrar enkelt den markerade textens form</w:t>
          </w:r>
          <w:r>
            <w:rPr>
              <w:lang w:val="sv-SE"/>
            </w:rPr>
            <w:t>atering i dokumentet genom att välja en stil för texten i snabbformatsgalleriet på fliken Start. Du kan även formatera text direkt med kontrollerna på fliken Start. För de flesta kontroller kan du välja att använda det aktuella temats stil eller ett format</w:t>
          </w:r>
          <w:r>
            <w:rPr>
              <w:lang w:val="sv-SE"/>
            </w:rPr>
            <w:t xml:space="preserve"> som du anger direkt.</w:t>
          </w:r>
        </w:p>
        <w:p w:rsidR="003816E5" w:rsidRDefault="003816E5">
          <w:pPr>
            <w:pStyle w:val="05192FA6A8BA4398A2511548305E0E56"/>
          </w:pPr>
          <w:r>
            <w:rPr>
              <w:lang w:val="sv-SE"/>
            </w:rPr>
            <w:t>Om du vill ändra dokumentets övergripande stil väljer du nya temaelement på fliken Sidlayout. Om du vill ändra vilka stilar som är tillgängliga i snabbformatsgalleriet använder du kommandot för att ändra aktuell snabbformatsuppsättnin</w:t>
          </w:r>
          <w:r>
            <w:rPr>
              <w:lang w:val="sv-SE"/>
            </w:rPr>
            <w:t>g. Både temagalleriet och snabbformatsgalleriet har återställningskommandon så att du enkelt kan återställa dokumentets ursprungliga utseende, enligt den aktuella mallen.</w:t>
          </w:r>
        </w:p>
      </w:docPartBody>
    </w:docPart>
    <w:docPart>
      <w:docPartPr>
        <w:name w:val="EE7620DE5B4944B096FC3D75C5CB9953"/>
        <w:category>
          <w:name w:val="Allmänt"/>
          <w:gallery w:val="placeholder"/>
        </w:category>
        <w:types>
          <w:type w:val="bbPlcHdr"/>
        </w:types>
        <w:behaviors>
          <w:behavior w:val="content"/>
        </w:behaviors>
        <w:guid w:val="{6D57909B-7919-4EA0-B8D9-6FE8D952C19A}"/>
      </w:docPartPr>
      <w:docPartBody>
        <w:p w:rsidR="003816E5" w:rsidRDefault="003816E5">
          <w:pPr>
            <w:pStyle w:val="EE7620DE5B4944B096FC3D75C5CB9953"/>
          </w:pPr>
          <w:r>
            <w:rPr>
              <w:lang w:val="sv-SE"/>
            </w:rPr>
            <w:t>[Skriv en avslutningsfras]</w:t>
          </w:r>
        </w:p>
      </w:docPartBody>
    </w:docPart>
    <w:docPart>
      <w:docPartPr>
        <w:name w:val="8CA3BAEF85C244DF9D6B30C5DA93BD8D"/>
        <w:category>
          <w:name w:val="Allmänt"/>
          <w:gallery w:val="placeholder"/>
        </w:category>
        <w:types>
          <w:type w:val="bbPlcHdr"/>
        </w:types>
        <w:behaviors>
          <w:behavior w:val="content"/>
        </w:behaviors>
        <w:guid w:val="{446181FD-40C5-4A5A-9C7F-7427AFC65080}"/>
      </w:docPartPr>
      <w:docPartBody>
        <w:p w:rsidR="003816E5" w:rsidRDefault="003816E5">
          <w:pPr>
            <w:pStyle w:val="8CA3BAEF85C244DF9D6B30C5DA93BD8D"/>
          </w:pPr>
          <w:r>
            <w:rPr>
              <w:lang w:val="sv-SE"/>
            </w:rPr>
            <w:t>[Ange avsändarens namn]</w:t>
          </w:r>
        </w:p>
      </w:docPartBody>
    </w:docPart>
    <w:docPart>
      <w:docPartPr>
        <w:name w:val="BB9BE7CF2E9949C5BA5A2A09CA499B54"/>
        <w:category>
          <w:name w:val="Allmänt"/>
          <w:gallery w:val="placeholder"/>
        </w:category>
        <w:types>
          <w:type w:val="bbPlcHdr"/>
        </w:types>
        <w:behaviors>
          <w:behavior w:val="content"/>
        </w:behaviors>
        <w:guid w:val="{F69B9FA2-7895-4F20-90EF-CEA6B55C5420}"/>
      </w:docPartPr>
      <w:docPartBody>
        <w:p w:rsidR="003816E5" w:rsidRDefault="003816E5">
          <w:pPr>
            <w:pStyle w:val="BB9BE7CF2E9949C5BA5A2A09CA499B54"/>
          </w:pPr>
          <w:r>
            <w:rPr>
              <w:rStyle w:val="PlaceholderText"/>
              <w:color w:val="auto"/>
            </w:rPr>
            <w:t>[Ange avsändarens titel]</w:t>
          </w:r>
        </w:p>
      </w:docPartBody>
    </w:docPart>
    <w:docPart>
      <w:docPartPr>
        <w:name w:val="780C19BE7C8942348D2CA609DCFBABEA"/>
        <w:category>
          <w:name w:val="Allmänt"/>
          <w:gallery w:val="placeholder"/>
        </w:category>
        <w:types>
          <w:type w:val="bbPlcHdr"/>
        </w:types>
        <w:behaviors>
          <w:behavior w:val="content"/>
        </w:behaviors>
        <w:guid w:val="{B0A72A39-5CC4-4E1C-A6C6-E85D3DF615C4}"/>
      </w:docPartPr>
      <w:docPartBody>
        <w:p w:rsidR="003816E5" w:rsidRDefault="003816E5">
          <w:pPr>
            <w:pStyle w:val="780C19BE7C8942348D2CA609DCFBABEA"/>
          </w:pPr>
          <w:r>
            <w:rPr>
              <w:lang w:val="sv-SE"/>
            </w:rPr>
            <w:t>[Ange avs</w:t>
          </w:r>
          <w:r>
            <w:rPr>
              <w:lang w:val="sv-SE"/>
            </w:rPr>
            <w:t>ändarens företagsnamn]</w:t>
          </w:r>
        </w:p>
      </w:docPartBody>
    </w:docPart>
    <w:docPart>
      <w:docPartPr>
        <w:name w:val="D875A37E3015406487627A47FB7C8481"/>
        <w:category>
          <w:name w:val="Allmänt"/>
          <w:gallery w:val="placeholder"/>
        </w:category>
        <w:types>
          <w:type w:val="bbPlcHdr"/>
        </w:types>
        <w:behaviors>
          <w:behavior w:val="content"/>
        </w:behaviors>
        <w:guid w:val="{71DE294A-00A9-4087-AB58-04B03D03DF34}"/>
      </w:docPartPr>
      <w:docPartBody>
        <w:p w:rsidR="003816E5" w:rsidRDefault="003816E5">
          <w:pPr>
            <w:pStyle w:val="D875A37E3015406487627A47FB7C848113"/>
          </w:pPr>
          <w:r>
            <w:rPr>
              <w:rStyle w:val="Underavsnittdatumtecken1"/>
            </w:rPr>
            <w:t>[Ange startdatum]</w:t>
          </w:r>
        </w:p>
      </w:docPartBody>
    </w:docPart>
    <w:docPart>
      <w:docPartPr>
        <w:name w:val="4383DDD6C36A4527A5C23119BA59543E"/>
        <w:category>
          <w:name w:val="Allmänt"/>
          <w:gallery w:val="placeholder"/>
        </w:category>
        <w:types>
          <w:type w:val="bbPlcHdr"/>
        </w:types>
        <w:behaviors>
          <w:behavior w:val="content"/>
        </w:behaviors>
        <w:guid w:val="{EBA96167-D9BA-42C2-AEC6-A718278E70DF}"/>
      </w:docPartPr>
      <w:docPartBody>
        <w:p w:rsidR="003816E5" w:rsidRDefault="003816E5">
          <w:pPr>
            <w:pStyle w:val="4383DDD6C36A4527A5C23119BA59543E13"/>
          </w:pPr>
          <w:r>
            <w:rPr>
              <w:rStyle w:val="Underavsnittdatumtecken1"/>
            </w:rPr>
            <w:t>[Ange slutdatum]</w:t>
          </w:r>
        </w:p>
      </w:docPartBody>
    </w:docPart>
    <w:docPart>
      <w:docPartPr>
        <w:name w:val="CD4794F835F7426DAB0B935DCB373A2B"/>
        <w:category>
          <w:name w:val="Allmänt"/>
          <w:gallery w:val="placeholder"/>
        </w:category>
        <w:types>
          <w:type w:val="bbPlcHdr"/>
        </w:types>
        <w:behaviors>
          <w:behavior w:val="content"/>
        </w:behaviors>
        <w:guid w:val="{3A844D88-BED6-4E14-AF51-B132E00F8A23}"/>
      </w:docPartPr>
      <w:docPartBody>
        <w:p w:rsidR="003816E5" w:rsidRDefault="003816E5">
          <w:pPr>
            <w:pStyle w:val="CD4794F835F7426DAB0B935DCB373A2B"/>
          </w:pPr>
          <w:r>
            <w:rPr>
              <w:lang w:val="sv-SE"/>
            </w:rPr>
            <w:t>[Ange befattning]</w:t>
          </w:r>
        </w:p>
      </w:docPartBody>
    </w:docPart>
    <w:docPart>
      <w:docPartPr>
        <w:name w:val="681B0FEE1A034ACC8916D73E4B0258F2"/>
        <w:category>
          <w:name w:val="Allmänt"/>
          <w:gallery w:val="placeholder"/>
        </w:category>
        <w:types>
          <w:type w:val="bbPlcHdr"/>
        </w:types>
        <w:behaviors>
          <w:behavior w:val="content"/>
        </w:behaviors>
        <w:guid w:val="{8AC2C137-17C9-4CE9-9F63-75963153FBC7}"/>
      </w:docPartPr>
      <w:docPartBody>
        <w:p w:rsidR="003816E5" w:rsidRDefault="003816E5">
          <w:pPr>
            <w:pStyle w:val="681B0FEE1A034ACC8916D73E4B0258F213"/>
          </w:pPr>
          <w:r>
            <w:rPr>
              <w:rStyle w:val="Underavsnittdatumtecken1"/>
            </w:rPr>
            <w:t>[Ange företagets namn]</w:t>
          </w:r>
        </w:p>
      </w:docPartBody>
    </w:docPart>
    <w:docPart>
      <w:docPartPr>
        <w:name w:val="3F5041C16C204D0AB0AFB3BF7D5CABC1"/>
        <w:category>
          <w:name w:val="Allmänt"/>
          <w:gallery w:val="placeholder"/>
        </w:category>
        <w:types>
          <w:type w:val="bbPlcHdr"/>
        </w:types>
        <w:behaviors>
          <w:behavior w:val="content"/>
        </w:behaviors>
        <w:guid w:val="{AE7FA6AF-DC5B-45B6-BA0E-0D9AE847A97D}"/>
      </w:docPartPr>
      <w:docPartBody>
        <w:p w:rsidR="003816E5" w:rsidRDefault="003816E5">
          <w:pPr>
            <w:pStyle w:val="3F5041C16C204D0AB0AFB3BF7D5CABC113"/>
          </w:pPr>
          <w:r>
            <w:rPr>
              <w:rStyle w:val="Underavsnittdatumtecken1"/>
            </w:rPr>
            <w:t>[Ange företagsadress]</w:t>
          </w:r>
        </w:p>
      </w:docPartBody>
    </w:docPart>
    <w:docPart>
      <w:docPartPr>
        <w:name w:val="DEB866FE6624434D9588ACD71F2FCEFA"/>
        <w:category>
          <w:name w:val="Allmänt"/>
          <w:gallery w:val="placeholder"/>
        </w:category>
        <w:types>
          <w:type w:val="bbPlcHdr"/>
        </w:types>
        <w:behaviors>
          <w:behavior w:val="content"/>
        </w:behaviors>
        <w:guid w:val="{9AD1E2D9-C71C-40E0-B889-7EE2A29EDA18}"/>
      </w:docPartPr>
      <w:docPartBody>
        <w:p w:rsidR="003816E5" w:rsidRDefault="003816E5">
          <w:pPr>
            <w:pStyle w:val="DEB866FE6624434D9588ACD71F2FCEFA"/>
          </w:pPr>
          <w:r>
            <w:rPr>
              <w:lang w:val="sv-SE"/>
            </w:rPr>
            <w:t>[Ange arbetsbeskrivningar]</w:t>
          </w:r>
        </w:p>
      </w:docPartBody>
    </w:docPart>
    <w:docPart>
      <w:docPartPr>
        <w:name w:val="6B810A7C54084AE6B7ED5AC97F22CFE4"/>
        <w:category>
          <w:name w:val="Allmänt"/>
          <w:gallery w:val="placeholder"/>
        </w:category>
        <w:types>
          <w:type w:val="bbPlcHdr"/>
        </w:types>
        <w:behaviors>
          <w:behavior w:val="content"/>
        </w:behaviors>
        <w:guid w:val="{3A3B72E1-1D4E-47CB-87E6-C1EAD5EF2718}"/>
      </w:docPartPr>
      <w:docPartBody>
        <w:p w:rsidR="003816E5" w:rsidRDefault="003816E5">
          <w:pPr>
            <w:pStyle w:val="6B810A7C54084AE6B7ED5AC97F22CFE4"/>
          </w:pPr>
          <w:r>
            <w:rPr>
              <w:lang w:val="sv-SE"/>
            </w:rPr>
            <w:t>[Ange startdatum]</w:t>
          </w:r>
        </w:p>
      </w:docPartBody>
    </w:docPart>
    <w:docPart>
      <w:docPartPr>
        <w:name w:val="5A22EDC741344E09AD2FE2D7F357BC5B"/>
        <w:category>
          <w:name w:val="Allmänt"/>
          <w:gallery w:val="placeholder"/>
        </w:category>
        <w:types>
          <w:type w:val="bbPlcHdr"/>
        </w:types>
        <w:behaviors>
          <w:behavior w:val="content"/>
        </w:behaviors>
        <w:guid w:val="{2646B276-2011-4A60-A647-A5D6E76C993B}"/>
      </w:docPartPr>
      <w:docPartBody>
        <w:p w:rsidR="003816E5" w:rsidRDefault="003816E5">
          <w:pPr>
            <w:pStyle w:val="5A22EDC741344E09AD2FE2D7F357BC5B"/>
          </w:pPr>
          <w:r>
            <w:rPr>
              <w:lang w:val="sv-SE"/>
            </w:rPr>
            <w:t>[Ange slutdatum]</w:t>
          </w:r>
        </w:p>
      </w:docPartBody>
    </w:docPart>
    <w:docPart>
      <w:docPartPr>
        <w:name w:val="0C86D8E3228845CEA57B152228B1F0B7"/>
        <w:category>
          <w:name w:val="Allmänt"/>
          <w:gallery w:val="placeholder"/>
        </w:category>
        <w:types>
          <w:type w:val="bbPlcHdr"/>
        </w:types>
        <w:behaviors>
          <w:behavior w:val="content"/>
        </w:behaviors>
        <w:guid w:val="{94458265-B0D5-4130-B266-833BBCA33AEC}"/>
      </w:docPartPr>
      <w:docPartBody>
        <w:p w:rsidR="003816E5" w:rsidRDefault="003816E5">
          <w:pPr>
            <w:pStyle w:val="0C86D8E3228845CEA57B152228B1F0B7"/>
          </w:pPr>
          <w:r>
            <w:rPr>
              <w:lang w:val="sv-SE"/>
            </w:rPr>
            <w:t>[Ange befattning]</w:t>
          </w:r>
        </w:p>
      </w:docPartBody>
    </w:docPart>
    <w:docPart>
      <w:docPartPr>
        <w:name w:val="EFD240F324584D51BC122BE77617FCE6"/>
        <w:category>
          <w:name w:val="Allmänt"/>
          <w:gallery w:val="placeholder"/>
        </w:category>
        <w:types>
          <w:type w:val="bbPlcHdr"/>
        </w:types>
        <w:behaviors>
          <w:behavior w:val="content"/>
        </w:behaviors>
        <w:guid w:val="{4172D1F8-BAF6-431D-8583-58D3C30BD739}"/>
      </w:docPartPr>
      <w:docPartBody>
        <w:p w:rsidR="003816E5" w:rsidRDefault="003816E5">
          <w:pPr>
            <w:pStyle w:val="EFD240F324584D51BC122BE77617FCE6"/>
          </w:pPr>
          <w:r>
            <w:rPr>
              <w:rStyle w:val="subsectiondatechar"/>
              <w:sz w:val="18"/>
              <w:szCs w:val="20"/>
              <w:lang w:val="sv-SE"/>
            </w:rPr>
            <w:t>[Ange företagets namn]</w:t>
          </w:r>
        </w:p>
      </w:docPartBody>
    </w:docPart>
    <w:docPart>
      <w:docPartPr>
        <w:name w:val="77198D7B425C44C494A4DC005FCD0480"/>
        <w:category>
          <w:name w:val="Allmänt"/>
          <w:gallery w:val="placeholder"/>
        </w:category>
        <w:types>
          <w:type w:val="bbPlcHdr"/>
        </w:types>
        <w:behaviors>
          <w:behavior w:val="content"/>
        </w:behaviors>
        <w:guid w:val="{9ED35175-C458-46C6-928E-843174E06A4C}"/>
      </w:docPartPr>
      <w:docPartBody>
        <w:p w:rsidR="003816E5" w:rsidRDefault="003816E5">
          <w:pPr>
            <w:pStyle w:val="77198D7B425C44C494A4DC005FCD0480"/>
          </w:pPr>
          <w:r>
            <w:rPr>
              <w:rStyle w:val="subsectiondatechar"/>
              <w:sz w:val="18"/>
              <w:szCs w:val="20"/>
              <w:lang w:val="sv-SE"/>
            </w:rPr>
            <w:t>[Ange företagsadress]</w:t>
          </w:r>
        </w:p>
      </w:docPartBody>
    </w:docPart>
    <w:docPart>
      <w:docPartPr>
        <w:name w:val="01D15F54613A48C9A7E224BBEAC5D664"/>
        <w:category>
          <w:name w:val="Allmänt"/>
          <w:gallery w:val="placeholder"/>
        </w:category>
        <w:types>
          <w:type w:val="bbPlcHdr"/>
        </w:types>
        <w:behaviors>
          <w:behavior w:val="content"/>
        </w:behaviors>
        <w:guid w:val="{1F29514E-EA30-4B9B-AA4D-73361D9192CE}"/>
      </w:docPartPr>
      <w:docPartBody>
        <w:p w:rsidR="003816E5" w:rsidRDefault="003816E5">
          <w:pPr>
            <w:pStyle w:val="01D15F54613A48C9A7E224BBEAC5D664"/>
          </w:pPr>
          <w:r>
            <w:rPr>
              <w:lang w:val="sv-SE"/>
            </w:rPr>
            <w:t xml:space="preserve">[Ange </w:t>
          </w:r>
          <w:r>
            <w:rPr>
              <w:lang w:val="sv-SE"/>
            </w:rPr>
            <w:t>arbetsbeskrivning]</w:t>
          </w:r>
        </w:p>
      </w:docPartBody>
    </w:docPart>
    <w:docPart>
      <w:docPartPr>
        <w:name w:val="F972CD3086B84EE4936BA4665BB719D8"/>
        <w:category>
          <w:name w:val="Allmänt"/>
          <w:gallery w:val="placeholder"/>
        </w:category>
        <w:types>
          <w:type w:val="bbPlcHdr"/>
        </w:types>
        <w:behaviors>
          <w:behavior w:val="content"/>
        </w:behaviors>
        <w:guid w:val="{1B78C294-A38C-44D6-8B58-E9639615B800}"/>
      </w:docPartPr>
      <w:docPartBody>
        <w:p w:rsidR="003816E5" w:rsidRDefault="003816E5">
          <w:pPr>
            <w:pStyle w:val="F972CD3086B84EE4936BA4665BB719D8"/>
          </w:pPr>
          <w:r>
            <w:rPr>
              <w:lang w:val="sv-SE"/>
            </w:rPr>
            <w:t>[Ange mottagarens namn]</w:t>
          </w:r>
        </w:p>
      </w:docPartBody>
    </w:docPart>
    <w:docPart>
      <w:docPartPr>
        <w:name w:val="7383015311414236AE3D3BF3CC4DE278"/>
        <w:category>
          <w:name w:val="Allmänt"/>
          <w:gallery w:val="placeholder"/>
        </w:category>
        <w:types>
          <w:type w:val="bbPlcHdr"/>
        </w:types>
        <w:behaviors>
          <w:behavior w:val="content"/>
        </w:behaviors>
        <w:guid w:val="{CBEAEA14-F030-4A7D-B7F7-C31487A9E9F2}"/>
      </w:docPartPr>
      <w:docPartBody>
        <w:p w:rsidR="003816E5" w:rsidRDefault="003816E5">
          <w:pPr>
            <w:pStyle w:val="7383015311414236AE3D3BF3CC4DE278"/>
          </w:pPr>
          <w:r>
            <w:rPr>
              <w:lang w:val="sv-SE"/>
            </w:rPr>
            <w:t>[Ange avsändarens namn]</w:t>
          </w:r>
        </w:p>
      </w:docPartBody>
    </w:docPart>
    <w:docPart>
      <w:docPartPr>
        <w:name w:val="4C5AE739ECAD429C9BB03997A832533B"/>
        <w:category>
          <w:name w:val="Allmänt"/>
          <w:gallery w:val="placeholder"/>
        </w:category>
        <w:types>
          <w:type w:val="bbPlcHdr"/>
        </w:types>
        <w:behaviors>
          <w:behavior w:val="content"/>
        </w:behaviors>
        <w:guid w:val="{B41785FC-BA90-46CC-8F43-12FEE13DE174}"/>
      </w:docPartPr>
      <w:docPartBody>
        <w:p w:rsidR="003816E5" w:rsidRDefault="003816E5">
          <w:pPr>
            <w:pStyle w:val="4C5AE739ECAD429C9BB03997A832533B"/>
          </w:pPr>
          <w:r>
            <w:rPr>
              <w:lang w:val="sv-SE"/>
            </w:rPr>
            <w:t>[Ange mottagarens faxnr]</w:t>
          </w:r>
        </w:p>
      </w:docPartBody>
    </w:docPart>
    <w:docPart>
      <w:docPartPr>
        <w:name w:val="008A12DCBFF441919B7BC7656E4BB31E"/>
        <w:category>
          <w:name w:val="Allmänt"/>
          <w:gallery w:val="placeholder"/>
        </w:category>
        <w:types>
          <w:type w:val="bbPlcHdr"/>
        </w:types>
        <w:behaviors>
          <w:behavior w:val="content"/>
        </w:behaviors>
        <w:guid w:val="{DEC09DE4-BF7D-4E36-9478-0CCA98514A04}"/>
      </w:docPartPr>
      <w:docPartBody>
        <w:p w:rsidR="003816E5" w:rsidRDefault="003816E5">
          <w:pPr>
            <w:pStyle w:val="008A12DCBFF441919B7BC7656E4BB31E"/>
          </w:pPr>
          <w:r>
            <w:rPr>
              <w:lang w:val="sv-SE"/>
            </w:rPr>
            <w:t>[Ange antalet sidor]</w:t>
          </w:r>
        </w:p>
      </w:docPartBody>
    </w:docPart>
    <w:docPart>
      <w:docPartPr>
        <w:name w:val="D9583ACD0CCF425FAEF0A712A276826F"/>
        <w:category>
          <w:name w:val="Allmänt"/>
          <w:gallery w:val="placeholder"/>
        </w:category>
        <w:types>
          <w:type w:val="bbPlcHdr"/>
        </w:types>
        <w:behaviors>
          <w:behavior w:val="content"/>
        </w:behaviors>
        <w:guid w:val="{FD3ED875-5178-44A1-85E1-5D770B57CABA}"/>
      </w:docPartPr>
      <w:docPartBody>
        <w:p w:rsidR="003816E5" w:rsidRDefault="003816E5">
          <w:pPr>
            <w:pStyle w:val="D9583ACD0CCF425FAEF0A712A276826F"/>
          </w:pPr>
          <w:r>
            <w:rPr>
              <w:lang w:val="sv-SE"/>
            </w:rPr>
            <w:t>[Ange mottagarens telefonnr]</w:t>
          </w:r>
        </w:p>
      </w:docPartBody>
    </w:docPart>
    <w:docPart>
      <w:docPartPr>
        <w:name w:val="8E31470D842A45D3A75787680B5C2C4D"/>
        <w:category>
          <w:name w:val="Allmänt"/>
          <w:gallery w:val="placeholder"/>
        </w:category>
        <w:types>
          <w:type w:val="bbPlcHdr"/>
        </w:types>
        <w:behaviors>
          <w:behavior w:val="content"/>
        </w:behaviors>
        <w:guid w:val="{6346E8F8-0DE1-4724-83DF-2AD08A0E207D}"/>
      </w:docPartPr>
      <w:docPartBody>
        <w:p w:rsidR="003816E5" w:rsidRDefault="003816E5">
          <w:pPr>
            <w:pStyle w:val="8E31470D842A45D3A75787680B5C2C4D"/>
          </w:pPr>
          <w:r>
            <w:rPr>
              <w:lang w:val="sv-SE"/>
            </w:rPr>
            <w:t>[Välj datum]</w:t>
          </w:r>
        </w:p>
      </w:docPartBody>
    </w:docPart>
    <w:docPart>
      <w:docPartPr>
        <w:name w:val="40BFF87C286545C4BF440A4B4F47F78C"/>
        <w:category>
          <w:name w:val="Allmänt"/>
          <w:gallery w:val="placeholder"/>
        </w:category>
        <w:types>
          <w:type w:val="bbPlcHdr"/>
        </w:types>
        <w:behaviors>
          <w:behavior w:val="content"/>
        </w:behaviors>
        <w:guid w:val="{D1BE3BAC-8345-4EE2-A15E-A2C02BDD9AAE}"/>
      </w:docPartPr>
      <w:docPartBody>
        <w:p w:rsidR="003816E5" w:rsidRDefault="003816E5">
          <w:pPr>
            <w:pStyle w:val="40BFF87C286545C4BF440A4B4F47F78C"/>
          </w:pPr>
          <w:r>
            <w:rPr>
              <w:rStyle w:val="PlaceholderText"/>
              <w:color w:val="auto"/>
            </w:rPr>
            <w:t>[Skriv text]</w:t>
          </w:r>
        </w:p>
      </w:docPartBody>
    </w:docPart>
    <w:docPart>
      <w:docPartPr>
        <w:name w:val="1DDE6D1E13A04416A296233E30A6F8D7"/>
        <w:category>
          <w:name w:val="Allmänt"/>
          <w:gallery w:val="placeholder"/>
        </w:category>
        <w:types>
          <w:type w:val="bbPlcHdr"/>
        </w:types>
        <w:behaviors>
          <w:behavior w:val="content"/>
        </w:behaviors>
        <w:guid w:val="{0C62CDE8-3BDB-4F58-BC84-CFCCFA50C42C}"/>
      </w:docPartPr>
      <w:docPartBody>
        <w:p w:rsidR="003816E5" w:rsidRDefault="003816E5">
          <w:pPr>
            <w:pStyle w:val="1DDE6D1E13A04416A296233E30A6F8D7"/>
          </w:pPr>
          <w:r>
            <w:rPr>
              <w:rStyle w:val="PlaceholderText"/>
              <w:color w:val="auto"/>
            </w:rPr>
            <w:t>[Skriv text]</w:t>
          </w:r>
        </w:p>
      </w:docPartBody>
    </w:docPart>
    <w:docPart>
      <w:docPartPr>
        <w:name w:val="FABFF41F5AEC47FFA2697D0AD60DF689"/>
        <w:category>
          <w:name w:val="Allmänt"/>
          <w:gallery w:val="placeholder"/>
        </w:category>
        <w:types>
          <w:type w:val="bbPlcHdr"/>
        </w:types>
        <w:behaviors>
          <w:behavior w:val="content"/>
        </w:behaviors>
        <w:guid w:val="{16CC9034-0707-491C-B3C5-626406172581}"/>
      </w:docPartPr>
      <w:docPartBody>
        <w:p w:rsidR="003816E5" w:rsidRDefault="003816E5">
          <w:pPr>
            <w:pStyle w:val="FABFF41F5AEC47FFA2697D0AD60DF689"/>
          </w:pPr>
          <w:r>
            <w:rPr>
              <w:lang w:val="sv-SE"/>
            </w:rPr>
            <w:t>[Skriv kommentar]</w:t>
          </w:r>
        </w:p>
      </w:docPartBody>
    </w:docPart>
    <w:docPart>
      <w:docPartPr>
        <w:name w:val="66D27D2868C24A2189F5DAE5BCCDA813"/>
        <w:category>
          <w:name w:val="Allmänt"/>
          <w:gallery w:val="placeholder"/>
        </w:category>
        <w:types>
          <w:type w:val="bbPlcHdr"/>
        </w:types>
        <w:behaviors>
          <w:behavior w:val="content"/>
        </w:behaviors>
        <w:guid w:val="{E0E221AE-660E-4C3A-B03F-0302B978A5CB}"/>
      </w:docPartPr>
      <w:docPartBody>
        <w:p w:rsidR="003816E5" w:rsidRDefault="003816E5">
          <w:pPr>
            <w:pStyle w:val="66D27D2868C24A2189F5DAE5BCCDA813"/>
          </w:pPr>
          <w:r>
            <w:rPr>
              <w:color w:val="7F7F7F" w:themeColor="text1" w:themeTint="80"/>
              <w:lang w:val="sv-SE"/>
            </w:rPr>
            <w:t>[Välj datum]</w:t>
          </w:r>
        </w:p>
      </w:docPartBody>
    </w:docPart>
    <w:docPart>
      <w:docPartPr>
        <w:name w:val="367E2D7E91754385A0C2683246923BD0"/>
        <w:category>
          <w:name w:val="Allmänt"/>
          <w:gallery w:val="placeholder"/>
        </w:category>
        <w:types>
          <w:type w:val="bbPlcHdr"/>
        </w:types>
        <w:behaviors>
          <w:behavior w:val="content"/>
        </w:behaviors>
        <w:guid w:val="{3834959A-940E-47DE-B126-F4F709BCED92}"/>
      </w:docPartPr>
      <w:docPartBody>
        <w:p w:rsidR="003816E5" w:rsidRDefault="003816E5">
          <w:pPr>
            <w:pStyle w:val="367E2D7E91754385A0C2683246923BD0"/>
          </w:pPr>
          <w:r>
            <w:rPr>
              <w:lang w:val="sv-SE"/>
            </w:rPr>
            <w:t>[Ange mottagarens namn]</w:t>
          </w:r>
        </w:p>
      </w:docPartBody>
    </w:docPart>
    <w:docPart>
      <w:docPartPr>
        <w:name w:val="E320225E308A4E74BA4A8FC5439FE1BD"/>
        <w:category>
          <w:name w:val="Allmänt"/>
          <w:gallery w:val="placeholder"/>
        </w:category>
        <w:types>
          <w:type w:val="bbPlcHdr"/>
        </w:types>
        <w:behaviors>
          <w:behavior w:val="content"/>
        </w:behaviors>
        <w:guid w:val="{BC353A50-E5D5-46D2-8A69-FA500EEB72F4}"/>
      </w:docPartPr>
      <w:docPartBody>
        <w:p w:rsidR="003816E5" w:rsidRDefault="003816E5">
          <w:pPr>
            <w:pStyle w:val="E320225E308A4E74BA4A8FC5439FE1BD"/>
          </w:pPr>
          <w:r>
            <w:rPr>
              <w:lang w:val="sv-SE"/>
            </w:rPr>
            <w:t xml:space="preserve">[Ange avsändarens </w:t>
          </w:r>
          <w:r>
            <w:rPr>
              <w:lang w:val="sv-SE"/>
            </w:rPr>
            <w:t>namn]</w:t>
          </w:r>
        </w:p>
      </w:docPartBody>
    </w:docPart>
    <w:docPart>
      <w:docPartPr>
        <w:name w:val="453815728168483B93B46D7C31EEFFB9"/>
        <w:category>
          <w:name w:val="Allmänt"/>
          <w:gallery w:val="placeholder"/>
        </w:category>
        <w:types>
          <w:type w:val="bbPlcHdr"/>
        </w:types>
        <w:behaviors>
          <w:behavior w:val="content"/>
        </w:behaviors>
        <w:guid w:val="{5968E9D4-7BBD-4529-B558-23C88A0BB1A1}"/>
      </w:docPartPr>
      <w:docPartBody>
        <w:p w:rsidR="003816E5" w:rsidRDefault="003816E5">
          <w:pPr>
            <w:pStyle w:val="453815728168483B93B46D7C31EEFFB9"/>
          </w:pPr>
          <w:r>
            <w:rPr>
              <w:lang w:val="sv-SE"/>
            </w:rPr>
            <w:t>[Ange mottagarens faxnr]</w:t>
          </w:r>
        </w:p>
      </w:docPartBody>
    </w:docPart>
    <w:docPart>
      <w:docPartPr>
        <w:name w:val="41282CC11320460890EDE7CB5E48DF7C"/>
        <w:category>
          <w:name w:val="Allmänt"/>
          <w:gallery w:val="placeholder"/>
        </w:category>
        <w:types>
          <w:type w:val="bbPlcHdr"/>
        </w:types>
        <w:behaviors>
          <w:behavior w:val="content"/>
        </w:behaviors>
        <w:guid w:val="{B419D880-915E-4A6C-B178-41E2E8DF76D7}"/>
      </w:docPartPr>
      <w:docPartBody>
        <w:p w:rsidR="003816E5" w:rsidRDefault="003816E5">
          <w:pPr>
            <w:pStyle w:val="41282CC11320460890EDE7CB5E48DF7C"/>
          </w:pPr>
          <w:r>
            <w:rPr>
              <w:lang w:val="sv-SE"/>
            </w:rPr>
            <w:t>[Ange antalet sidor]</w:t>
          </w:r>
        </w:p>
      </w:docPartBody>
    </w:docPart>
    <w:docPart>
      <w:docPartPr>
        <w:name w:val="F6DBCB01DB964FF59E4C85C0A899B873"/>
        <w:category>
          <w:name w:val="Allmänt"/>
          <w:gallery w:val="placeholder"/>
        </w:category>
        <w:types>
          <w:type w:val="bbPlcHdr"/>
        </w:types>
        <w:behaviors>
          <w:behavior w:val="content"/>
        </w:behaviors>
        <w:guid w:val="{1FA322CF-9B1B-46B2-8E9F-C3445B3E95EA}"/>
      </w:docPartPr>
      <w:docPartBody>
        <w:p w:rsidR="003816E5" w:rsidRDefault="003816E5">
          <w:pPr>
            <w:pStyle w:val="F6DBCB01DB964FF59E4C85C0A899B873"/>
          </w:pPr>
          <w:r>
            <w:rPr>
              <w:lang w:val="sv-SE"/>
            </w:rPr>
            <w:t>[Ange mottagarens telefonnr]</w:t>
          </w:r>
        </w:p>
      </w:docPartBody>
    </w:docPart>
    <w:docPart>
      <w:docPartPr>
        <w:name w:val="C4882AAD8DA445F588A4D292C77AE893"/>
        <w:category>
          <w:name w:val="Allmänt"/>
          <w:gallery w:val="placeholder"/>
        </w:category>
        <w:types>
          <w:type w:val="bbPlcHdr"/>
        </w:types>
        <w:behaviors>
          <w:behavior w:val="content"/>
        </w:behaviors>
        <w:guid w:val="{E7D8E622-1297-47CD-B995-45E8DA216729}"/>
      </w:docPartPr>
      <w:docPartBody>
        <w:p w:rsidR="003816E5" w:rsidRDefault="003816E5">
          <w:pPr>
            <w:pStyle w:val="C4882AAD8DA445F588A4D292C77AE893"/>
          </w:pPr>
          <w:r>
            <w:rPr>
              <w:lang w:val="sv-SE"/>
            </w:rPr>
            <w:t>[Välj datum]</w:t>
          </w:r>
        </w:p>
      </w:docPartBody>
    </w:docPart>
    <w:docPart>
      <w:docPartPr>
        <w:name w:val="705566510A0140BF9B1B14592C1423A2"/>
        <w:category>
          <w:name w:val="Allmänt"/>
          <w:gallery w:val="placeholder"/>
        </w:category>
        <w:types>
          <w:type w:val="bbPlcHdr"/>
        </w:types>
        <w:behaviors>
          <w:behavior w:val="content"/>
        </w:behaviors>
        <w:guid w:val="{2C96E9CD-C58A-41D5-A6F3-6B4AABD0582D}"/>
      </w:docPartPr>
      <w:docPartBody>
        <w:p w:rsidR="003816E5" w:rsidRDefault="003816E5">
          <w:pPr>
            <w:pStyle w:val="705566510A0140BF9B1B14592C1423A2"/>
          </w:pPr>
          <w:r>
            <w:rPr>
              <w:rStyle w:val="PlaceholderText"/>
              <w:color w:val="auto"/>
            </w:rPr>
            <w:t>[Skriv text]</w:t>
          </w:r>
        </w:p>
      </w:docPartBody>
    </w:docPart>
    <w:docPart>
      <w:docPartPr>
        <w:name w:val="64767704108F4A728326D62A6C760A73"/>
        <w:category>
          <w:name w:val="Allmänt"/>
          <w:gallery w:val="placeholder"/>
        </w:category>
        <w:types>
          <w:type w:val="bbPlcHdr"/>
        </w:types>
        <w:behaviors>
          <w:behavior w:val="content"/>
        </w:behaviors>
        <w:guid w:val="{F923401A-04AB-4749-99C8-E9AD4DFA8B7D}"/>
      </w:docPartPr>
      <w:docPartBody>
        <w:p w:rsidR="003816E5" w:rsidRDefault="003816E5">
          <w:pPr>
            <w:pStyle w:val="64767704108F4A728326D62A6C760A73"/>
          </w:pPr>
          <w:r>
            <w:rPr>
              <w:rStyle w:val="PlaceholderText"/>
              <w:color w:val="auto"/>
            </w:rPr>
            <w:t>[Skriv text]</w:t>
          </w:r>
        </w:p>
      </w:docPartBody>
    </w:docPart>
    <w:docPart>
      <w:docPartPr>
        <w:name w:val="963E181754F448E1B9A4ACEF68954195"/>
        <w:category>
          <w:name w:val="Allmänt"/>
          <w:gallery w:val="placeholder"/>
        </w:category>
        <w:types>
          <w:type w:val="bbPlcHdr"/>
        </w:types>
        <w:behaviors>
          <w:behavior w:val="content"/>
        </w:behaviors>
        <w:guid w:val="{5DC63154-7534-447F-B8AC-4421C9A3E549}"/>
      </w:docPartPr>
      <w:docPartBody>
        <w:p w:rsidR="003816E5" w:rsidRDefault="003816E5">
          <w:pPr>
            <w:pStyle w:val="963E181754F448E1B9A4ACEF68954195"/>
          </w:pPr>
          <w:r>
            <w:rPr>
              <w:lang w:val="sv-SE"/>
            </w:rPr>
            <w:t>[Skriv kommentar]</w:t>
          </w:r>
        </w:p>
      </w:docPartBody>
    </w:docPart>
    <w:docPart>
      <w:docPartPr>
        <w:name w:val="2959036A2EE94C4098882AB9750B962F"/>
        <w:category>
          <w:name w:val="Allmänt"/>
          <w:gallery w:val="placeholder"/>
        </w:category>
        <w:types>
          <w:type w:val="bbPlcHdr"/>
        </w:types>
        <w:behaviors>
          <w:behavior w:val="content"/>
        </w:behaviors>
        <w:guid w:val="{5CE37F04-ACF2-4FC2-B877-97FA3A6DADB4}"/>
      </w:docPartPr>
      <w:docPartBody>
        <w:p w:rsidR="003816E5" w:rsidRDefault="003816E5">
          <w:pPr>
            <w:pStyle w:val="2959036A2EE94C4098882AB9750B962F"/>
          </w:pPr>
          <w:r>
            <w:rPr>
              <w:color w:val="7F7F7F" w:themeColor="text1" w:themeTint="80"/>
              <w:lang w:val="sv-SE"/>
            </w:rPr>
            <w:t>[Välj datum]</w:t>
          </w:r>
        </w:p>
      </w:docPartBody>
    </w:docPart>
    <w:docPart>
      <w:docPartPr>
        <w:name w:val="2A7CE6B58783439283D77798DB83A555"/>
        <w:category>
          <w:name w:val="Allmänt"/>
          <w:gallery w:val="placeholder"/>
        </w:category>
        <w:types>
          <w:type w:val="bbPlcHdr"/>
        </w:types>
        <w:behaviors>
          <w:behavior w:val="content"/>
        </w:behaviors>
        <w:guid w:val="{97F8045B-563A-4027-9441-844BCEB462CF}"/>
      </w:docPartPr>
      <w:docPartBody>
        <w:p w:rsidR="003816E5" w:rsidRDefault="003816E5">
          <w:pPr>
            <w:pStyle w:val="2A7CE6B58783439283D77798DB83A55513"/>
          </w:pPr>
          <w:r>
            <w:rPr>
              <w:rStyle w:val="PlaceholderText"/>
              <w:rFonts w:eastAsiaTheme="majorEastAsia" w:cstheme="majorBidi"/>
              <w:szCs w:val="20"/>
            </w:rPr>
            <w:t>[Ange ditt namn]</w:t>
          </w:r>
        </w:p>
      </w:docPartBody>
    </w:docPart>
    <w:docPart>
      <w:docPartPr>
        <w:name w:val="E534E902BC864E348C58FBF1E4BC769F"/>
        <w:category>
          <w:name w:val="Allmänt"/>
          <w:gallery w:val="placeholder"/>
        </w:category>
        <w:types>
          <w:type w:val="bbPlcHdr"/>
        </w:types>
        <w:behaviors>
          <w:behavior w:val="content"/>
        </w:behaviors>
        <w:guid w:val="{1C5DD9F4-4218-48CF-A962-3AD105B19E0F}"/>
      </w:docPartPr>
      <w:docPartBody>
        <w:p w:rsidR="003816E5" w:rsidRDefault="003816E5">
          <w:pPr>
            <w:pStyle w:val="E534E902BC864E348C58FBF1E4BC769F13"/>
          </w:pPr>
          <w:r>
            <w:rPr>
              <w:rStyle w:val="PlaceholderText"/>
              <w:rFonts w:eastAsiaTheme="majorEastAsia" w:cstheme="majorBidi"/>
              <w:szCs w:val="20"/>
            </w:rPr>
            <w:t>[Ange ditt namn]</w:t>
          </w:r>
        </w:p>
      </w:docPartBody>
    </w:docPart>
    <w:docPart>
      <w:docPartPr>
        <w:name w:val="94FA019AB39F4DB9ACC942C2E7474F15"/>
        <w:category>
          <w:name w:val="Allmänt"/>
          <w:gallery w:val="placeholder"/>
        </w:category>
        <w:types>
          <w:type w:val="bbPlcHdr"/>
        </w:types>
        <w:behaviors>
          <w:behavior w:val="content"/>
        </w:behaviors>
        <w:guid w:val="{2CB2E1EB-56E1-42FB-83D1-7EB2952B457C}"/>
      </w:docPartPr>
      <w:docPartBody>
        <w:p w:rsidR="003816E5" w:rsidRDefault="003816E5">
          <w:pPr>
            <w:pStyle w:val="94FA019AB39F4DB9ACC942C2E7474F15"/>
          </w:pPr>
          <w:r>
            <w:rPr>
              <w:rFonts w:asciiTheme="majorHAnsi" w:hAnsiTheme="majorHAnsi"/>
              <w:sz w:val="18"/>
              <w:szCs w:val="18"/>
              <w:lang w:val="sv-SE"/>
            </w:rPr>
            <w:t>[Ange ditt namn]</w:t>
          </w:r>
        </w:p>
      </w:docPartBody>
    </w:docPart>
    <w:docPart>
      <w:docPartPr>
        <w:name w:val="4C65C1B2B0E24E1FB6B3443183B91823"/>
        <w:category>
          <w:name w:val="Allmänt"/>
          <w:gallery w:val="placeholder"/>
        </w:category>
        <w:types>
          <w:type w:val="bbPlcHdr"/>
        </w:types>
        <w:behaviors>
          <w:behavior w:val="content"/>
        </w:behaviors>
        <w:guid w:val="{F5667EF3-536C-43DE-B495-6A6F4DC19942}"/>
      </w:docPartPr>
      <w:docPartBody>
        <w:p w:rsidR="003816E5" w:rsidRDefault="003816E5">
          <w:pPr>
            <w:pStyle w:val="4C65C1B2B0E24E1FB6B3443183B91823"/>
          </w:pPr>
          <w:r>
            <w:rPr>
              <w:rFonts w:asciiTheme="majorHAnsi" w:hAnsiTheme="majorHAnsi"/>
              <w:sz w:val="18"/>
              <w:szCs w:val="18"/>
              <w:lang w:val="sv-SE"/>
            </w:rPr>
            <w:t>[Ange ditt namn]</w:t>
          </w:r>
        </w:p>
      </w:docPartBody>
    </w:docPart>
    <w:docPart>
      <w:docPartPr>
        <w:name w:val="875022D064A7438C8BE57F8478BD498F"/>
        <w:category>
          <w:name w:val="Allmänt"/>
          <w:gallery w:val="placeholder"/>
        </w:category>
        <w:types>
          <w:type w:val="bbPlcHdr"/>
        </w:types>
        <w:behaviors>
          <w:behavior w:val="content"/>
        </w:behaviors>
        <w:guid w:val="{1170C663-3545-443F-B270-4B6E72FAE6D9}"/>
      </w:docPartPr>
      <w:docPartBody>
        <w:p w:rsidR="003816E5" w:rsidRDefault="003816E5">
          <w:pPr>
            <w:pStyle w:val="875022D064A7438C8BE57F8478BD498F"/>
          </w:pPr>
          <w:r>
            <w:rPr>
              <w:lang w:val="sv-SE"/>
            </w:rPr>
            <w:t>[Ange ditt namn]</w:t>
          </w:r>
        </w:p>
      </w:docPartBody>
    </w:docPart>
    <w:docPart>
      <w:docPartPr>
        <w:name w:val="00FDD55E524641C4929B160CD097E64B"/>
        <w:category>
          <w:name w:val="Allmänt"/>
          <w:gallery w:val="placeholder"/>
        </w:category>
        <w:types>
          <w:type w:val="bbPlcHdr"/>
        </w:types>
        <w:behaviors>
          <w:behavior w:val="content"/>
        </w:behaviors>
        <w:guid w:val="{0FF6BBAC-9C1B-405C-829F-6FE64DE7A680}"/>
      </w:docPartPr>
      <w:docPartBody>
        <w:p w:rsidR="003816E5" w:rsidRDefault="003816E5">
          <w:pPr>
            <w:pStyle w:val="00FDD55E524641C4929B160CD097E64B"/>
          </w:pPr>
          <w:r>
            <w:rPr>
              <w:lang w:val="sv-SE"/>
            </w:rPr>
            <w:t xml:space="preserve">[Ange ditt </w:t>
          </w:r>
          <w:r>
            <w:rPr>
              <w:lang w:val="sv-SE"/>
            </w:rPr>
            <w:t>telefonnr]</w:t>
          </w:r>
        </w:p>
      </w:docPartBody>
    </w:docPart>
    <w:docPart>
      <w:docPartPr>
        <w:name w:val="5C9B5373503F44D88C28722B316D127D"/>
        <w:category>
          <w:name w:val="Allmänt"/>
          <w:gallery w:val="placeholder"/>
        </w:category>
        <w:types>
          <w:type w:val="bbPlcHdr"/>
        </w:types>
        <w:behaviors>
          <w:behavior w:val="content"/>
        </w:behaviors>
        <w:guid w:val="{6BB9CFC1-0DBD-47D9-940B-2CA5B94B98AF}"/>
      </w:docPartPr>
      <w:docPartBody>
        <w:p w:rsidR="003816E5" w:rsidRDefault="003816E5">
          <w:pPr>
            <w:pStyle w:val="5C9B5373503F44D88C28722B316D127D"/>
          </w:pPr>
          <w:r>
            <w:rPr>
              <w:lang w:val="sv-SE"/>
            </w:rPr>
            <w:t>[Ange din adress]</w:t>
          </w:r>
        </w:p>
      </w:docPartBody>
    </w:docPart>
    <w:docPart>
      <w:docPartPr>
        <w:name w:val="7C050AAF9A8C4CA798F1DD7DF7D48C77"/>
        <w:category>
          <w:name w:val="Allmänt"/>
          <w:gallery w:val="placeholder"/>
        </w:category>
        <w:types>
          <w:type w:val="bbPlcHdr"/>
        </w:types>
        <w:behaviors>
          <w:behavior w:val="content"/>
        </w:behaviors>
        <w:guid w:val="{14425E0B-596C-4A1B-BAAC-C671DCB6DBAB}"/>
      </w:docPartPr>
      <w:docPartBody>
        <w:p w:rsidR="003816E5" w:rsidRDefault="003816E5">
          <w:pPr>
            <w:pStyle w:val="7C050AAF9A8C4CA798F1DD7DF7D48C77"/>
          </w:pPr>
          <w:r>
            <w:rPr>
              <w:lang w:val="sv-SE"/>
            </w:rPr>
            <w:t>[Ange din e-postadress]</w:t>
          </w:r>
        </w:p>
      </w:docPartBody>
    </w:docPart>
    <w:docPart>
      <w:docPartPr>
        <w:name w:val="2CE76043243E4D4886FA80AF11116495"/>
        <w:category>
          <w:name w:val="Allmänt"/>
          <w:gallery w:val="placeholder"/>
        </w:category>
        <w:types>
          <w:type w:val="bbPlcHdr"/>
        </w:types>
        <w:behaviors>
          <w:behavior w:val="content"/>
        </w:behaviors>
        <w:guid w:val="{9C88C417-4264-4279-9AB6-5E66B38CBC1B}"/>
      </w:docPartPr>
      <w:docPartBody>
        <w:p w:rsidR="003816E5" w:rsidRDefault="003816E5">
          <w:pPr>
            <w:pStyle w:val="2CE76043243E4D4886FA80AF11116495"/>
          </w:pPr>
          <w:r>
            <w:rPr>
              <w:lang w:val="sv-SE"/>
            </w:rPr>
            <w:t>[Ange webbplats]</w:t>
          </w:r>
        </w:p>
      </w:docPartBody>
    </w:docPart>
    <w:docPart>
      <w:docPartPr>
        <w:name w:val="9574B1E2636F40599E06F64901BB656F"/>
        <w:category>
          <w:name w:val="Allmänt"/>
          <w:gallery w:val="placeholder"/>
        </w:category>
        <w:types>
          <w:type w:val="bbPlcHdr"/>
        </w:types>
        <w:behaviors>
          <w:behavior w:val="content"/>
        </w:behaviors>
        <w:guid w:val="{B44E8338-E5B4-463D-A65F-9F1AEC88C23A}"/>
      </w:docPartPr>
      <w:docPartBody>
        <w:p w:rsidR="003816E5" w:rsidRDefault="003816E5">
          <w:pPr>
            <w:pStyle w:val="9574B1E2636F40599E06F64901BB656F"/>
          </w:pPr>
          <w:r>
            <w:rPr>
              <w:lang w:val="sv-SE"/>
            </w:rPr>
            <w:t>[Ange ditt namn]</w:t>
          </w:r>
        </w:p>
      </w:docPartBody>
    </w:docPart>
    <w:docPart>
      <w:docPartPr>
        <w:name w:val="F8B9E6335BBB419C93B7D03B3766FA63"/>
        <w:category>
          <w:name w:val="Allmänt"/>
          <w:gallery w:val="placeholder"/>
        </w:category>
        <w:types>
          <w:type w:val="bbPlcHdr"/>
        </w:types>
        <w:behaviors>
          <w:behavior w:val="content"/>
        </w:behaviors>
        <w:guid w:val="{967CBB0F-15AA-4F23-8C73-DDEC9DDACF65}"/>
      </w:docPartPr>
      <w:docPartBody>
        <w:p w:rsidR="003816E5" w:rsidRDefault="003816E5">
          <w:pPr>
            <w:pStyle w:val="F8B9E6335BBB419C93B7D03B3766FA63"/>
          </w:pPr>
          <w:r>
            <w:rPr>
              <w:lang w:val="sv-SE"/>
            </w:rPr>
            <w:t>[Ange ditt telefonnr]</w:t>
          </w:r>
        </w:p>
      </w:docPartBody>
    </w:docPart>
    <w:docPart>
      <w:docPartPr>
        <w:name w:val="5F04F728F37C419ABE0CE98991B2A99C"/>
        <w:category>
          <w:name w:val="Allmänt"/>
          <w:gallery w:val="placeholder"/>
        </w:category>
        <w:types>
          <w:type w:val="bbPlcHdr"/>
        </w:types>
        <w:behaviors>
          <w:behavior w:val="content"/>
        </w:behaviors>
        <w:guid w:val="{B736A44F-474D-4C4C-9ED5-954A1E397E05}"/>
      </w:docPartPr>
      <w:docPartBody>
        <w:p w:rsidR="003816E5" w:rsidRDefault="003816E5">
          <w:pPr>
            <w:pStyle w:val="5F04F728F37C419ABE0CE98991B2A99C"/>
          </w:pPr>
          <w:r>
            <w:rPr>
              <w:lang w:val="sv-SE"/>
            </w:rPr>
            <w:t>[Ange din adress]</w:t>
          </w:r>
        </w:p>
      </w:docPartBody>
    </w:docPart>
    <w:docPart>
      <w:docPartPr>
        <w:name w:val="D6FE735BBE3E4A8B86F538CAD8C82692"/>
        <w:category>
          <w:name w:val="Allmänt"/>
          <w:gallery w:val="placeholder"/>
        </w:category>
        <w:types>
          <w:type w:val="bbPlcHdr"/>
        </w:types>
        <w:behaviors>
          <w:behavior w:val="content"/>
        </w:behaviors>
        <w:guid w:val="{9F814EC4-3284-45CA-A563-6CE28D5CD114}"/>
      </w:docPartPr>
      <w:docPartBody>
        <w:p w:rsidR="003816E5" w:rsidRDefault="003816E5">
          <w:pPr>
            <w:pStyle w:val="D6FE735BBE3E4A8B86F538CAD8C82692"/>
          </w:pPr>
          <w:r>
            <w:rPr>
              <w:lang w:val="sv-SE"/>
            </w:rPr>
            <w:t>[Ange din e-postadress]</w:t>
          </w:r>
        </w:p>
      </w:docPartBody>
    </w:docPart>
    <w:docPart>
      <w:docPartPr>
        <w:name w:val="7111698F9B4248809B0351A791BB6C8B"/>
        <w:category>
          <w:name w:val="Allmänt"/>
          <w:gallery w:val="placeholder"/>
        </w:category>
        <w:types>
          <w:type w:val="bbPlcHdr"/>
        </w:types>
        <w:behaviors>
          <w:behavior w:val="content"/>
        </w:behaviors>
        <w:guid w:val="{8B553393-265E-4A38-B53A-5FD03EDB09CC}"/>
      </w:docPartPr>
      <w:docPartBody>
        <w:p w:rsidR="003816E5" w:rsidRDefault="003816E5">
          <w:pPr>
            <w:pStyle w:val="7111698F9B4248809B0351A791BB6C8B"/>
          </w:pPr>
          <w:r>
            <w:rPr>
              <w:lang w:val="sv-SE"/>
            </w:rPr>
            <w:t>[Ange webbplats]</w:t>
          </w:r>
        </w:p>
      </w:docPartBody>
    </w:docPart>
    <w:docPart>
      <w:docPartPr>
        <w:name w:val="93DA390C0DC44489B3DB7B23CC55E234"/>
        <w:category>
          <w:name w:val="Allmänt"/>
          <w:gallery w:val="placeholder"/>
        </w:category>
        <w:types>
          <w:type w:val="bbPlcHdr"/>
        </w:types>
        <w:behaviors>
          <w:behavior w:val="content"/>
        </w:behaviors>
        <w:guid w:val="{9E8D06DB-218F-487B-8E76-5B86D22EB819}"/>
      </w:docPartPr>
      <w:docPartBody>
        <w:p w:rsidR="003816E5" w:rsidRDefault="003816E5">
          <w:pPr>
            <w:pStyle w:val="93DA390C0DC44489B3DB7B23CC55E234"/>
          </w:pPr>
          <w:r>
            <w:rPr>
              <w:lang w:val="sv-SE"/>
            </w:rPr>
            <w:t>[Skriv en personlig beskrivning]</w:t>
          </w:r>
        </w:p>
      </w:docPartBody>
    </w:docPart>
    <w:docPart>
      <w:docPartPr>
        <w:name w:val="2980740E4EF44025AA1BD68CC45B473C"/>
        <w:category>
          <w:name w:val="Allmänt"/>
          <w:gallery w:val="placeholder"/>
        </w:category>
        <w:types>
          <w:type w:val="bbPlcHdr"/>
        </w:types>
        <w:behaviors>
          <w:behavior w:val="content"/>
        </w:behaviors>
        <w:guid w:val="{E5FC6B16-F03B-4DC8-A4FE-0C5D20227B60}"/>
      </w:docPartPr>
      <w:docPartBody>
        <w:p w:rsidR="003816E5" w:rsidRDefault="003816E5">
          <w:pPr>
            <w:pStyle w:val="2980740E4EF44025AA1BD68CC45B473C"/>
          </w:pPr>
          <w:r>
            <w:rPr>
              <w:lang w:val="sv-SE"/>
            </w:rPr>
            <w:t>[Skriv hobbyer som en lista]</w:t>
          </w:r>
        </w:p>
      </w:docPartBody>
    </w:docPart>
    <w:docPart>
      <w:docPartPr>
        <w:name w:val="D6631E25B63E45FDB9E0F9B0F3A4995C"/>
        <w:category>
          <w:name w:val="Allmänt"/>
          <w:gallery w:val="placeholder"/>
        </w:category>
        <w:types>
          <w:type w:val="bbPlcHdr"/>
        </w:types>
        <w:behaviors>
          <w:behavior w:val="content"/>
        </w:behaviors>
        <w:guid w:val="{78E66E36-8A2D-4FD2-8E72-4242E5E6F01D}"/>
      </w:docPartPr>
      <w:docPartBody>
        <w:p w:rsidR="003816E5" w:rsidRDefault="003816E5">
          <w:pPr>
            <w:pStyle w:val="D6631E25B63E45FDB9E0F9B0F3A4995C"/>
          </w:pPr>
          <w:r>
            <w:rPr>
              <w:lang w:val="sv-SE"/>
            </w:rPr>
            <w:t>[Ange referenser]</w:t>
          </w:r>
        </w:p>
      </w:docPartBody>
    </w:docPart>
    <w:docPart>
      <w:docPartPr>
        <w:name w:val="9E07ABE3CBD8485BB86286CFBFBF7E55"/>
        <w:category>
          <w:name w:val="Allmänt"/>
          <w:gallery w:val="placeholder"/>
        </w:category>
        <w:types>
          <w:type w:val="bbPlcHdr"/>
        </w:types>
        <w:behaviors>
          <w:behavior w:val="content"/>
        </w:behaviors>
        <w:guid w:val="{5E19EBAF-A3DD-4A42-BAD5-070F92C2C615}"/>
      </w:docPartPr>
      <w:docPartBody>
        <w:p w:rsidR="003816E5" w:rsidRDefault="003816E5">
          <w:pPr>
            <w:pStyle w:val="9E07ABE3CBD8485BB86286CFBFBF7E55"/>
          </w:pPr>
          <w:r>
            <w:rPr>
              <w:lang w:val="sv-SE"/>
            </w:rPr>
            <w:t>[Ange li</w:t>
          </w:r>
          <w:r>
            <w:rPr>
              <w:lang w:val="sv-SE"/>
            </w:rPr>
            <w:t>sta över kvalifikationer]</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1">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2">
    <w:nsid w:val="00BE17BD"/>
    <w:multiLevelType w:val="multilevel"/>
    <w:tmpl w:val="DCA8A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B2150B"/>
    <w:multiLevelType w:val="multilevel"/>
    <w:tmpl w:val="F5E88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5A484B"/>
    <w:multiLevelType w:val="multilevel"/>
    <w:tmpl w:val="5C361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E292411"/>
    <w:multiLevelType w:val="multilevel"/>
    <w:tmpl w:val="A20A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3816E5"/>
    <w:rsid w:val="003816E5"/>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4C80"/>
    <w:rPr>
      <w:rFonts w:eastAsiaTheme="minorEastAsia" w:cstheme="minorBidi"/>
      <w:bCs w:val="0"/>
      <w:iCs w:val="0"/>
      <w:color w:val="808080"/>
      <w:szCs w:val="22"/>
      <w:lang w:val="sv-SE"/>
    </w:rPr>
  </w:style>
  <w:style w:type="paragraph" w:customStyle="1" w:styleId="CustomPlaceholder1">
    <w:name w:val="CustomPlaceholder_1"/>
    <w:rsid w:val="00374C80"/>
    <w:pPr>
      <w:spacing w:after="160"/>
    </w:pPr>
    <w:rPr>
      <w:rFonts w:eastAsiaTheme="minorHAnsi" w:cs="Times New Roman"/>
      <w:color w:val="000000" w:themeColor="text1"/>
      <w:szCs w:val="20"/>
    </w:rPr>
  </w:style>
  <w:style w:type="paragraph" w:customStyle="1" w:styleId="CustomPlaceholder11">
    <w:name w:val="CustomPlaceholder_11"/>
    <w:rsid w:val="00374C80"/>
    <w:pPr>
      <w:spacing w:after="160"/>
    </w:pPr>
    <w:rPr>
      <w:rFonts w:eastAsiaTheme="minorHAnsi" w:cs="Times New Roman"/>
      <w:color w:val="000000" w:themeColor="text1"/>
      <w:szCs w:val="20"/>
    </w:rPr>
  </w:style>
  <w:style w:type="paragraph" w:customStyle="1" w:styleId="CustomPlaceholder12">
    <w:name w:val="CustomPlaceholder_12"/>
    <w:rsid w:val="00374C80"/>
    <w:pPr>
      <w:spacing w:after="160"/>
    </w:pPr>
    <w:rPr>
      <w:rFonts w:eastAsiaTheme="minorHAnsi" w:cs="Times New Roman"/>
      <w:color w:val="000000" w:themeColor="text1"/>
      <w:szCs w:val="20"/>
    </w:rPr>
  </w:style>
  <w:style w:type="paragraph" w:customStyle="1" w:styleId="CustomPlaceholder13">
    <w:name w:val="CustomPlaceholder_13"/>
    <w:rsid w:val="00374C80"/>
    <w:pPr>
      <w:spacing w:after="160"/>
    </w:pPr>
    <w:rPr>
      <w:rFonts w:eastAsiaTheme="minorHAnsi" w:cs="Times New Roman"/>
      <w:color w:val="000000" w:themeColor="text1"/>
      <w:szCs w:val="20"/>
    </w:rPr>
  </w:style>
  <w:style w:type="paragraph" w:customStyle="1" w:styleId="CustomPlaceholder14">
    <w:name w:val="CustomPlaceholder_14"/>
    <w:rsid w:val="00374C80"/>
    <w:pPr>
      <w:spacing w:after="160"/>
    </w:pPr>
    <w:rPr>
      <w:rFonts w:eastAsiaTheme="minorHAnsi" w:cs="Times New Roman"/>
      <w:color w:val="000000" w:themeColor="text1"/>
      <w:szCs w:val="20"/>
    </w:rPr>
  </w:style>
  <w:style w:type="paragraph" w:customStyle="1" w:styleId="CustomPlaceholder15">
    <w:name w:val="CustomPlaceholder_15"/>
    <w:rsid w:val="00374C80"/>
    <w:pPr>
      <w:spacing w:after="160"/>
    </w:pPr>
    <w:rPr>
      <w:rFonts w:eastAsiaTheme="minorHAnsi" w:cs="Times New Roman"/>
      <w:color w:val="000000" w:themeColor="text1"/>
      <w:szCs w:val="20"/>
    </w:rPr>
  </w:style>
  <w:style w:type="paragraph" w:customStyle="1" w:styleId="CustomPlaceholder16">
    <w:name w:val="CustomPlaceholder_16"/>
    <w:rsid w:val="00374C80"/>
    <w:pPr>
      <w:spacing w:after="160"/>
    </w:pPr>
    <w:rPr>
      <w:rFonts w:eastAsiaTheme="minorHAnsi" w:cs="Times New Roman"/>
      <w:color w:val="000000" w:themeColor="text1"/>
      <w:szCs w:val="20"/>
    </w:rPr>
  </w:style>
  <w:style w:type="paragraph" w:customStyle="1" w:styleId="CustomPlaceholder17">
    <w:name w:val="CustomPlaceholder_17"/>
    <w:rsid w:val="00374C80"/>
    <w:pPr>
      <w:spacing w:after="160"/>
    </w:pPr>
    <w:rPr>
      <w:rFonts w:eastAsiaTheme="minorHAnsi" w:cs="Times New Roman"/>
      <w:color w:val="000000" w:themeColor="text1"/>
      <w:szCs w:val="20"/>
    </w:rPr>
  </w:style>
  <w:style w:type="paragraph" w:customStyle="1" w:styleId="CustomPlaceholder18">
    <w:name w:val="CustomPlaceholder_18"/>
    <w:rsid w:val="00374C80"/>
    <w:pPr>
      <w:spacing w:after="160"/>
    </w:pPr>
    <w:rPr>
      <w:rFonts w:eastAsiaTheme="minorHAnsi" w:cs="Times New Roman"/>
      <w:color w:val="000000" w:themeColor="text1"/>
      <w:szCs w:val="20"/>
    </w:rPr>
  </w:style>
  <w:style w:type="paragraph" w:customStyle="1" w:styleId="CustomPlaceholder19">
    <w:name w:val="CustomPlaceholder_19"/>
    <w:rsid w:val="00374C80"/>
    <w:pPr>
      <w:spacing w:after="160"/>
    </w:pPr>
    <w:rPr>
      <w:rFonts w:eastAsiaTheme="minorHAnsi" w:cs="Times New Roman"/>
      <w:color w:val="000000" w:themeColor="text1"/>
      <w:szCs w:val="20"/>
    </w:rPr>
  </w:style>
  <w:style w:type="paragraph" w:customStyle="1" w:styleId="CustomPlaceholder110">
    <w:name w:val="CustomPlaceholder_110"/>
    <w:rsid w:val="00374C80"/>
    <w:pPr>
      <w:spacing w:after="160"/>
    </w:pPr>
    <w:rPr>
      <w:rFonts w:eastAsiaTheme="minorHAnsi" w:cs="Times New Roman"/>
      <w:color w:val="000000" w:themeColor="text1"/>
      <w:szCs w:val="20"/>
    </w:rPr>
  </w:style>
  <w:style w:type="paragraph" w:customStyle="1" w:styleId="CustomPlaceholder2">
    <w:name w:val="CustomPlaceholder_2"/>
    <w:rsid w:val="00374C80"/>
    <w:pPr>
      <w:spacing w:after="160"/>
    </w:pPr>
    <w:rPr>
      <w:rFonts w:eastAsiaTheme="minorHAnsi" w:cs="Times New Roman"/>
      <w:color w:val="000000" w:themeColor="text1"/>
      <w:szCs w:val="20"/>
    </w:rPr>
  </w:style>
  <w:style w:type="paragraph" w:customStyle="1" w:styleId="CustomPlaceholder21">
    <w:name w:val="CustomPlaceholder_21"/>
    <w:rsid w:val="00374C80"/>
    <w:pPr>
      <w:spacing w:after="160"/>
    </w:pPr>
    <w:rPr>
      <w:rFonts w:eastAsiaTheme="minorHAnsi" w:cs="Times New Roman"/>
      <w:color w:val="000000" w:themeColor="text1"/>
      <w:szCs w:val="20"/>
    </w:rPr>
  </w:style>
  <w:style w:type="paragraph" w:customStyle="1" w:styleId="CustomPlaceholder3">
    <w:name w:val="CustomPlaceholder_3"/>
    <w:rsid w:val="00374C80"/>
    <w:pPr>
      <w:spacing w:after="160"/>
    </w:pPr>
    <w:rPr>
      <w:rFonts w:eastAsiaTheme="minorHAnsi" w:cs="Times New Roman"/>
      <w:color w:val="000000" w:themeColor="text1"/>
      <w:szCs w:val="20"/>
    </w:rPr>
  </w:style>
  <w:style w:type="paragraph" w:customStyle="1" w:styleId="CustomPlaceholder31">
    <w:name w:val="CustomPlaceholder_31"/>
    <w:rsid w:val="00374C80"/>
    <w:pPr>
      <w:spacing w:after="160"/>
    </w:pPr>
    <w:rPr>
      <w:rFonts w:eastAsiaTheme="minorHAnsi" w:cs="Times New Roman"/>
      <w:color w:val="000000" w:themeColor="text1"/>
      <w:szCs w:val="20"/>
    </w:rPr>
  </w:style>
  <w:style w:type="paragraph" w:customStyle="1" w:styleId="CustomPlaceholder111">
    <w:name w:val="CustomPlaceholder_111"/>
    <w:rsid w:val="00374C80"/>
    <w:pPr>
      <w:spacing w:after="160"/>
    </w:pPr>
    <w:rPr>
      <w:rFonts w:eastAsiaTheme="minorHAnsi" w:cs="Times New Roman"/>
      <w:color w:val="000000" w:themeColor="text1"/>
      <w:szCs w:val="20"/>
    </w:rPr>
  </w:style>
  <w:style w:type="paragraph" w:customStyle="1" w:styleId="CustomPlaceholder112">
    <w:name w:val="CustomPlaceholder_112"/>
    <w:rsid w:val="00374C80"/>
    <w:pPr>
      <w:spacing w:after="160"/>
    </w:pPr>
    <w:rPr>
      <w:rFonts w:eastAsiaTheme="minorHAnsi" w:cs="Times New Roman"/>
      <w:color w:val="000000" w:themeColor="text1"/>
      <w:szCs w:val="20"/>
    </w:rPr>
  </w:style>
  <w:style w:type="paragraph" w:customStyle="1" w:styleId="CustomPlaceholder113">
    <w:name w:val="CustomPlaceholder_113"/>
    <w:rsid w:val="00374C80"/>
    <w:pPr>
      <w:spacing w:after="160"/>
    </w:pPr>
    <w:rPr>
      <w:rFonts w:eastAsiaTheme="minorHAnsi" w:cs="Times New Roman"/>
      <w:color w:val="000000" w:themeColor="text1"/>
      <w:szCs w:val="20"/>
    </w:rPr>
  </w:style>
  <w:style w:type="paragraph" w:customStyle="1" w:styleId="PlaceholderAutotext2">
    <w:name w:val="PlaceholderAutotext_2"/>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1">
    <w:name w:val="PlaceholderAutotext_21"/>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2">
    <w:name w:val="PlaceholderAutotext_22"/>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3">
    <w:name w:val="PlaceholderAutotext_23"/>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4">
    <w:name w:val="PlaceholderAutotext_24"/>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5">
    <w:name w:val="PlaceholderAutotext_25"/>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6">
    <w:name w:val="PlaceholderAutotext_26"/>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7">
    <w:name w:val="PlaceholderAutotext_27"/>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3">
    <w:name w:val="PlaceholderAutotext_3"/>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31">
    <w:name w:val="PlaceholderAutotext_31"/>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32">
    <w:name w:val="PlaceholderAutotext_32"/>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33">
    <w:name w:val="PlaceholderAutotext_33"/>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28">
    <w:name w:val="PlaceholderAutotext_28"/>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9">
    <w:name w:val="PlaceholderAutotext_29"/>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210">
    <w:name w:val="PlaceholderAutotext_210"/>
    <w:rsid w:val="00374C80"/>
    <w:pPr>
      <w:spacing w:before="240" w:after="0"/>
      <w:outlineLvl w:val="3"/>
    </w:pPr>
    <w:rPr>
      <w:rFonts w:asciiTheme="majorHAnsi" w:eastAsiaTheme="minorHAnsi" w:hAnsiTheme="majorHAnsi" w:cs="Times New Roman"/>
      <w:b/>
      <w:color w:val="76923C" w:themeColor="accent3" w:themeShade="BF"/>
      <w:spacing w:val="20"/>
      <w:sz w:val="24"/>
    </w:rPr>
  </w:style>
  <w:style w:type="paragraph" w:customStyle="1" w:styleId="PlaceholderAutotext5">
    <w:name w:val="PlaceholderAutotext_5"/>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51">
    <w:name w:val="PlaceholderAutotext_51"/>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52">
    <w:name w:val="PlaceholderAutotext_52"/>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53">
    <w:name w:val="PlaceholderAutotext_53"/>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9">
    <w:name w:val="PlaceholderAutotext_9"/>
    <w:rsid w:val="00374C80"/>
    <w:pPr>
      <w:spacing w:after="0"/>
      <w:contextualSpacing/>
    </w:pPr>
    <w:rPr>
      <w:rFonts w:asciiTheme="majorHAnsi" w:eastAsiaTheme="minorHAnsi" w:hAnsiTheme="majorHAnsi" w:cs="Times New Roman"/>
      <w:b/>
      <w:color w:val="76923C" w:themeColor="accent3" w:themeShade="BF"/>
      <w:spacing w:val="20"/>
      <w:sz w:val="24"/>
    </w:rPr>
  </w:style>
  <w:style w:type="paragraph" w:customStyle="1" w:styleId="PlaceholderAutotext91">
    <w:name w:val="PlaceholderAutotext_91"/>
    <w:rsid w:val="00374C80"/>
    <w:pPr>
      <w:spacing w:after="0"/>
      <w:contextualSpacing/>
    </w:pPr>
    <w:rPr>
      <w:rFonts w:asciiTheme="majorHAnsi" w:eastAsiaTheme="minorHAnsi" w:hAnsiTheme="majorHAnsi" w:cs="Times New Roman"/>
      <w:b/>
      <w:color w:val="76923C" w:themeColor="accent3" w:themeShade="BF"/>
      <w:spacing w:val="20"/>
      <w:sz w:val="24"/>
    </w:rPr>
  </w:style>
  <w:style w:type="paragraph" w:customStyle="1" w:styleId="PlaceholderAutotext92">
    <w:name w:val="PlaceholderAutotext_92"/>
    <w:rsid w:val="00374C80"/>
    <w:pPr>
      <w:spacing w:after="0"/>
      <w:contextualSpacing/>
    </w:pPr>
    <w:rPr>
      <w:rFonts w:asciiTheme="majorHAnsi" w:eastAsiaTheme="minorHAnsi" w:hAnsiTheme="majorHAnsi" w:cs="Times New Roman"/>
      <w:b/>
      <w:color w:val="76923C" w:themeColor="accent3" w:themeShade="BF"/>
      <w:spacing w:val="20"/>
      <w:sz w:val="24"/>
    </w:rPr>
  </w:style>
  <w:style w:type="paragraph" w:customStyle="1" w:styleId="PlaceholderAutotext93">
    <w:name w:val="PlaceholderAutotext_93"/>
    <w:rsid w:val="00374C80"/>
    <w:pPr>
      <w:spacing w:after="0"/>
      <w:contextualSpacing/>
    </w:pPr>
    <w:rPr>
      <w:rFonts w:asciiTheme="majorHAnsi" w:eastAsiaTheme="minorHAnsi" w:hAnsiTheme="majorHAnsi" w:cs="Times New Roman"/>
      <w:b/>
      <w:color w:val="76923C" w:themeColor="accent3" w:themeShade="BF"/>
      <w:spacing w:val="20"/>
      <w:sz w:val="24"/>
    </w:rPr>
  </w:style>
  <w:style w:type="paragraph" w:customStyle="1" w:styleId="PlaceholderAutotext0">
    <w:name w:val="PlaceholderAutotext_0"/>
    <w:rsid w:val="00374C80"/>
    <w:pPr>
      <w:spacing w:after="160"/>
    </w:pPr>
    <w:rPr>
      <w:rFonts w:eastAsiaTheme="minorHAnsi" w:cs="Times New Roman"/>
      <w:color w:val="000000" w:themeColor="text1"/>
      <w:szCs w:val="20"/>
    </w:rPr>
  </w:style>
  <w:style w:type="paragraph" w:customStyle="1" w:styleId="PlaceholderAutotext01">
    <w:name w:val="PlaceholderAutotext_01"/>
    <w:rsid w:val="00374C80"/>
    <w:pPr>
      <w:spacing w:after="40" w:line="240" w:lineRule="auto"/>
      <w:outlineLvl w:val="0"/>
    </w:pPr>
    <w:rPr>
      <w:rFonts w:asciiTheme="majorHAnsi" w:eastAsiaTheme="minorHAnsi" w:hAnsiTheme="majorHAnsi" w:cs="Times New Roman"/>
      <w:b/>
      <w:color w:val="1F497D" w:themeColor="text2"/>
      <w:spacing w:val="20"/>
      <w:sz w:val="24"/>
      <w:szCs w:val="32"/>
    </w:rPr>
  </w:style>
  <w:style w:type="paragraph" w:customStyle="1" w:styleId="PlaceholderAutotext02">
    <w:name w:val="PlaceholderAutotext_02"/>
    <w:rsid w:val="00374C80"/>
    <w:pPr>
      <w:spacing w:after="40" w:line="240" w:lineRule="auto"/>
      <w:outlineLvl w:val="0"/>
    </w:pPr>
    <w:rPr>
      <w:rFonts w:asciiTheme="majorHAnsi" w:eastAsiaTheme="minorHAnsi" w:hAnsiTheme="majorHAnsi" w:cs="Times New Roman"/>
      <w:b/>
      <w:color w:val="1F497D" w:themeColor="text2"/>
      <w:spacing w:val="20"/>
      <w:sz w:val="24"/>
      <w:szCs w:val="32"/>
    </w:rPr>
  </w:style>
  <w:style w:type="paragraph" w:customStyle="1" w:styleId="Underavsnitt">
    <w:name w:val="Underavsnitt"/>
    <w:basedOn w:val="ListBullet"/>
    <w:link w:val="Underavsnitttecken"/>
    <w:qFormat/>
    <w:rsid w:val="00374C80"/>
    <w:pPr>
      <w:numPr>
        <w:numId w:val="0"/>
      </w:numPr>
    </w:pPr>
    <w:rPr>
      <w:rFonts w:asciiTheme="majorHAnsi" w:hAnsiTheme="majorHAnsi"/>
      <w:b/>
      <w:color w:val="4F81BD" w:themeColor="accent1"/>
      <w:spacing w:val="20"/>
      <w:sz w:val="24"/>
      <w:szCs w:val="22"/>
    </w:rPr>
  </w:style>
  <w:style w:type="character" w:customStyle="1" w:styleId="Underavsnitttecken">
    <w:name w:val="Underavsnitt (tecken)"/>
    <w:basedOn w:val="DefaultParagraphFont"/>
    <w:link w:val="Underavsnitt"/>
    <w:rsid w:val="00374C80"/>
    <w:rPr>
      <w:rFonts w:asciiTheme="majorHAnsi" w:eastAsiaTheme="minorHAnsi" w:hAnsiTheme="majorHAnsi" w:cs="Times New Roman"/>
      <w:b/>
      <w:color w:val="4F81BD" w:themeColor="accent1"/>
      <w:spacing w:val="20"/>
      <w:sz w:val="24"/>
    </w:rPr>
  </w:style>
  <w:style w:type="paragraph" w:customStyle="1" w:styleId="PlaceholderAutotext1">
    <w:name w:val="PlaceholderAutotext_1"/>
    <w:rsid w:val="00374C80"/>
    <w:pPr>
      <w:spacing w:after="40" w:line="240" w:lineRule="auto"/>
      <w:outlineLvl w:val="0"/>
    </w:pPr>
    <w:rPr>
      <w:rFonts w:asciiTheme="majorHAnsi" w:eastAsiaTheme="minorHAnsi" w:hAnsiTheme="majorHAnsi" w:cs="Times New Roman"/>
      <w:b/>
      <w:color w:val="1F497D" w:themeColor="text2"/>
      <w:spacing w:val="20"/>
      <w:sz w:val="24"/>
      <w:szCs w:val="32"/>
    </w:rPr>
  </w:style>
  <w:style w:type="paragraph" w:customStyle="1" w:styleId="PlaceholderAutotext11">
    <w:name w:val="PlaceholderAutotext_11"/>
    <w:rsid w:val="00374C80"/>
    <w:pPr>
      <w:spacing w:after="40" w:line="240" w:lineRule="auto"/>
      <w:outlineLvl w:val="0"/>
    </w:pPr>
    <w:rPr>
      <w:rFonts w:asciiTheme="majorHAnsi" w:eastAsiaTheme="minorHAnsi" w:hAnsiTheme="majorHAnsi" w:cs="Times New Roman"/>
      <w:b/>
      <w:color w:val="1F497D" w:themeColor="text2"/>
      <w:spacing w:val="20"/>
      <w:sz w:val="24"/>
      <w:szCs w:val="32"/>
    </w:rPr>
  </w:style>
  <w:style w:type="paragraph" w:customStyle="1" w:styleId="PlaceholderAutotext211">
    <w:name w:val="PlaceholderAutotext_211"/>
    <w:rsid w:val="00374C80"/>
    <w:pPr>
      <w:spacing w:after="160"/>
    </w:pPr>
    <w:rPr>
      <w:rFonts w:eastAsiaTheme="minorHAnsi" w:cs="Times New Roman"/>
      <w:color w:val="000000" w:themeColor="text1"/>
      <w:szCs w:val="20"/>
    </w:rPr>
  </w:style>
  <w:style w:type="paragraph" w:customStyle="1" w:styleId="PlaceholderAutotext212">
    <w:name w:val="PlaceholderAutotext_212"/>
    <w:rsid w:val="00374C80"/>
    <w:pPr>
      <w:spacing w:after="160"/>
    </w:pPr>
    <w:rPr>
      <w:rFonts w:eastAsiaTheme="minorHAnsi" w:cs="Times New Roman"/>
      <w:color w:val="000000" w:themeColor="text1"/>
      <w:szCs w:val="20"/>
    </w:rPr>
  </w:style>
  <w:style w:type="paragraph" w:customStyle="1" w:styleId="PlaceholderAutotext34">
    <w:name w:val="PlaceholderAutotext_34"/>
    <w:rsid w:val="00374C80"/>
    <w:pPr>
      <w:spacing w:after="160"/>
    </w:pPr>
    <w:rPr>
      <w:rFonts w:eastAsiaTheme="minorHAnsi" w:cs="Times New Roman"/>
      <w:color w:val="000000" w:themeColor="text1"/>
      <w:szCs w:val="20"/>
    </w:rPr>
  </w:style>
  <w:style w:type="paragraph" w:customStyle="1" w:styleId="PlaceholderAutotext35">
    <w:name w:val="PlaceholderAutotext_35"/>
    <w:rsid w:val="00374C80"/>
    <w:pPr>
      <w:spacing w:after="160"/>
    </w:pPr>
    <w:rPr>
      <w:rFonts w:eastAsiaTheme="minorHAnsi" w:cs="Times New Roman"/>
      <w:color w:val="000000" w:themeColor="text1"/>
      <w:szCs w:val="20"/>
    </w:rPr>
  </w:style>
  <w:style w:type="paragraph" w:customStyle="1" w:styleId="PlaceholderAutotext4">
    <w:name w:val="PlaceholderAutotext_4"/>
    <w:rsid w:val="00374C80"/>
    <w:pPr>
      <w:spacing w:after="160"/>
    </w:pPr>
    <w:rPr>
      <w:rFonts w:eastAsiaTheme="minorHAnsi" w:cs="Times New Roman"/>
      <w:color w:val="000000" w:themeColor="text1"/>
      <w:szCs w:val="20"/>
    </w:rPr>
  </w:style>
  <w:style w:type="paragraph" w:customStyle="1" w:styleId="PlaceholderAutotext41">
    <w:name w:val="PlaceholderAutotext_41"/>
    <w:rsid w:val="00374C80"/>
    <w:pPr>
      <w:spacing w:after="160"/>
    </w:pPr>
    <w:rPr>
      <w:rFonts w:eastAsiaTheme="minorHAnsi" w:cs="Times New Roman"/>
      <w:color w:val="000000" w:themeColor="text1"/>
      <w:szCs w:val="20"/>
    </w:rPr>
  </w:style>
  <w:style w:type="paragraph" w:customStyle="1" w:styleId="PlaceholderAutotext54">
    <w:name w:val="PlaceholderAutotext_54"/>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55">
    <w:name w:val="PlaceholderAutotext_55"/>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6">
    <w:name w:val="PlaceholderAutotext_6"/>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PlaceholderAutotext61">
    <w:name w:val="PlaceholderAutotext_61"/>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CustomPlaceholder114">
    <w:name w:val="CustomPlaceholder_114"/>
    <w:rsid w:val="00374C80"/>
    <w:pPr>
      <w:spacing w:after="160"/>
    </w:pPr>
    <w:rPr>
      <w:rFonts w:eastAsiaTheme="minorHAnsi" w:cs="Times New Roman"/>
      <w:color w:val="000000" w:themeColor="text1"/>
      <w:szCs w:val="20"/>
    </w:rPr>
  </w:style>
  <w:style w:type="paragraph" w:customStyle="1" w:styleId="CustomPlaceholder115">
    <w:name w:val="CustomPlaceholder_115"/>
    <w:rsid w:val="00374C80"/>
    <w:pPr>
      <w:spacing w:after="160"/>
    </w:pPr>
    <w:rPr>
      <w:rFonts w:eastAsiaTheme="minorHAnsi" w:cs="Times New Roman"/>
      <w:color w:val="000000" w:themeColor="text1"/>
      <w:szCs w:val="20"/>
    </w:rPr>
  </w:style>
  <w:style w:type="character" w:customStyle="1" w:styleId="Underavsnittdatumtecken1">
    <w:name w:val="Underavsnitt datum (tecken)1"/>
    <w:basedOn w:val="DefaultParagraphFont"/>
    <w:link w:val="Underavsnittdatum"/>
    <w:rsid w:val="00374C80"/>
    <w:rPr>
      <w:rFonts w:asciiTheme="majorHAnsi" w:eastAsiaTheme="majorEastAsia" w:hAnsiTheme="majorHAnsi" w:cstheme="majorBidi"/>
      <w:color w:val="1F497D" w:themeColor="text2"/>
      <w:spacing w:val="20"/>
      <w:sz w:val="24"/>
      <w:szCs w:val="24"/>
      <w:lang w:val="sv-SE"/>
    </w:rPr>
  </w:style>
  <w:style w:type="paragraph" w:customStyle="1" w:styleId="Underavsnittdatum">
    <w:name w:val="Underavsnitt datum"/>
    <w:basedOn w:val="Normal"/>
    <w:next w:val="Normal"/>
    <w:link w:val="Underavsnittdatumtecken1"/>
    <w:qFormat/>
    <w:rsid w:val="00374C80"/>
    <w:pPr>
      <w:spacing w:after="0" w:line="240" w:lineRule="auto"/>
      <w:outlineLvl w:val="0"/>
    </w:pPr>
    <w:rPr>
      <w:rFonts w:asciiTheme="majorHAnsi" w:eastAsiaTheme="majorEastAsia" w:hAnsiTheme="majorHAnsi" w:cstheme="majorBidi"/>
      <w:color w:val="1F497D" w:themeColor="text2"/>
      <w:spacing w:val="20"/>
      <w:sz w:val="24"/>
      <w:szCs w:val="24"/>
      <w:lang w:val="sv-SE"/>
    </w:rPr>
  </w:style>
  <w:style w:type="paragraph" w:customStyle="1" w:styleId="PlaceholderAutotext213">
    <w:name w:val="PlaceholderAutotext_213"/>
    <w:rsid w:val="00374C80"/>
    <w:pPr>
      <w:spacing w:after="160"/>
    </w:pPr>
    <w:rPr>
      <w:rFonts w:eastAsiaTheme="minorHAnsi" w:cs="Times New Roman"/>
      <w:color w:val="000000" w:themeColor="text1"/>
      <w:szCs w:val="20"/>
    </w:rPr>
  </w:style>
  <w:style w:type="paragraph" w:customStyle="1" w:styleId="PlaceholderAutotext36">
    <w:name w:val="PlaceholderAutotext_36"/>
    <w:rsid w:val="00374C80"/>
    <w:pPr>
      <w:spacing w:after="160"/>
    </w:pPr>
    <w:rPr>
      <w:rFonts w:eastAsiaTheme="minorHAnsi" w:cs="Times New Roman"/>
      <w:color w:val="000000" w:themeColor="text1"/>
      <w:szCs w:val="20"/>
    </w:rPr>
  </w:style>
  <w:style w:type="character" w:customStyle="1" w:styleId="Underavsnittdatumtecken">
    <w:name w:val="Underavsnitt datum (tecken)"/>
    <w:basedOn w:val="DefaultParagraphFont"/>
    <w:link w:val="Underavsnittdatum"/>
    <w:uiPriority w:val="4"/>
    <w:rsid w:val="00374C80"/>
    <w:rPr>
      <w:rFonts w:asciiTheme="majorHAnsi" w:eastAsiaTheme="minorHAnsi" w:hAnsiTheme="majorHAnsi" w:cs="Times New Roman"/>
      <w:color w:val="1F497D" w:themeColor="text2"/>
      <w:spacing w:val="20"/>
      <w:sz w:val="24"/>
      <w:szCs w:val="32"/>
    </w:rPr>
  </w:style>
  <w:style w:type="paragraph" w:customStyle="1" w:styleId="C737BCF4AAEF4DF2928596D3ADBD646D">
    <w:name w:val="C737BCF4AAEF4DF2928596D3ADBD646D"/>
    <w:rsid w:val="00374C80"/>
  </w:style>
  <w:style w:type="paragraph" w:styleId="ListBullet">
    <w:name w:val="List Bullet"/>
    <w:basedOn w:val="Normal"/>
    <w:uiPriority w:val="36"/>
    <w:unhideWhenUsed/>
    <w:qFormat/>
    <w:rsid w:val="00374C80"/>
    <w:pPr>
      <w:numPr>
        <w:numId w:val="4"/>
      </w:numPr>
      <w:spacing w:after="0"/>
      <w:contextualSpacing/>
    </w:pPr>
    <w:rPr>
      <w:rFonts w:eastAsiaTheme="minorHAnsi" w:cs="Times New Roman"/>
      <w:color w:val="000000" w:themeColor="text1"/>
      <w:szCs w:val="20"/>
    </w:rPr>
  </w:style>
  <w:style w:type="paragraph" w:customStyle="1" w:styleId="9BEAE7C5D70C41C3B77FF1D33C7D3168">
    <w:name w:val="9BEAE7C5D70C41C3B77FF1D33C7D3168"/>
    <w:rsid w:val="00374C80"/>
  </w:style>
  <w:style w:type="paragraph" w:customStyle="1" w:styleId="A07BEA0EF26D4CDBA45DD8C5E8E408F3">
    <w:name w:val="A07BEA0EF26D4CDBA45DD8C5E8E408F3"/>
    <w:rsid w:val="00374C80"/>
  </w:style>
  <w:style w:type="paragraph" w:customStyle="1" w:styleId="2356566F9177428987C7203654518F43">
    <w:name w:val="2356566F9177428987C7203654518F43"/>
    <w:rsid w:val="00374C80"/>
  </w:style>
  <w:style w:type="paragraph" w:customStyle="1" w:styleId="C3439D902BF3472BB9CBB7280E318D72">
    <w:name w:val="C3439D902BF3472BB9CBB7280E318D72"/>
    <w:rsid w:val="00374C80"/>
  </w:style>
  <w:style w:type="paragraph" w:customStyle="1" w:styleId="E78451FA47C041C391D2B0704488EDA9">
    <w:name w:val="E78451FA47C041C391D2B0704488EDA9"/>
    <w:rsid w:val="00374C80"/>
  </w:style>
  <w:style w:type="paragraph" w:customStyle="1" w:styleId="01296EEE69184D7B9BED3A69763C6EA9">
    <w:name w:val="01296EEE69184D7B9BED3A69763C6EA9"/>
    <w:rsid w:val="00374C80"/>
  </w:style>
  <w:style w:type="paragraph" w:customStyle="1" w:styleId="41793757A7C74DE6AC6DCE96B44705F3">
    <w:name w:val="41793757A7C74DE6AC6DCE96B44705F3"/>
    <w:rsid w:val="00374C80"/>
  </w:style>
  <w:style w:type="paragraph" w:customStyle="1" w:styleId="C2B7563F0AF749D8B2859AA63B71D58E">
    <w:name w:val="C2B7563F0AF749D8B2859AA63B71D58E"/>
    <w:rsid w:val="00374C80"/>
  </w:style>
  <w:style w:type="paragraph" w:customStyle="1" w:styleId="87C4FB747A174BEDAA52A8298E60AB87">
    <w:name w:val="87C4FB747A174BEDAA52A8298E60AB87"/>
    <w:rsid w:val="00374C80"/>
  </w:style>
  <w:style w:type="paragraph" w:customStyle="1" w:styleId="D5BD05C4A34E4B50842C995159F67C3A">
    <w:name w:val="D5BD05C4A34E4B50842C995159F67C3A"/>
    <w:rsid w:val="00374C80"/>
  </w:style>
  <w:style w:type="paragraph" w:customStyle="1" w:styleId="45B8F8C1972E4270956C3E93BAFB7024">
    <w:name w:val="45B8F8C1972E4270956C3E93BAFB7024"/>
    <w:rsid w:val="00374C80"/>
  </w:style>
  <w:style w:type="paragraph" w:customStyle="1" w:styleId="F2A65648993E4B948B4950A3FE04AEB1">
    <w:name w:val="F2A65648993E4B948B4950A3FE04AEB1"/>
    <w:rsid w:val="00374C80"/>
  </w:style>
  <w:style w:type="paragraph" w:customStyle="1" w:styleId="F379ADC9D2D04B5D83EDBC46CFD6CEE2">
    <w:name w:val="F379ADC9D2D04B5D83EDBC46CFD6CEE2"/>
    <w:rsid w:val="00374C80"/>
  </w:style>
  <w:style w:type="paragraph" w:customStyle="1" w:styleId="C3146F3ABF084CC395BC6A9FA4C97BF1">
    <w:name w:val="C3146F3ABF084CC395BC6A9FA4C97BF1"/>
    <w:rsid w:val="00374C80"/>
  </w:style>
  <w:style w:type="paragraph" w:customStyle="1" w:styleId="94E32A586FA44BA6B403F7A3211DA1C3">
    <w:name w:val="94E32A586FA44BA6B403F7A3211DA1C3"/>
    <w:rsid w:val="00374C80"/>
  </w:style>
  <w:style w:type="paragraph" w:customStyle="1" w:styleId="7350D85D86AB4D6D87C6CA336B95BEA4">
    <w:name w:val="7350D85D86AB4D6D87C6CA336B95BEA4"/>
    <w:rsid w:val="00374C80"/>
  </w:style>
  <w:style w:type="paragraph" w:customStyle="1" w:styleId="Avsnitt">
    <w:name w:val="Avsnitt"/>
    <w:basedOn w:val="Normal"/>
    <w:qFormat/>
    <w:rsid w:val="00374C80"/>
    <w:pPr>
      <w:spacing w:before="300" w:after="40" w:line="240" w:lineRule="auto"/>
    </w:pPr>
    <w:rPr>
      <w:rFonts w:asciiTheme="majorHAnsi" w:eastAsiaTheme="minorHAnsi" w:hAnsiTheme="majorHAnsi" w:cs="Times New Roman"/>
      <w:b/>
      <w:color w:val="365F91" w:themeColor="accent1" w:themeShade="BF"/>
      <w:spacing w:val="20"/>
      <w:sz w:val="28"/>
      <w:szCs w:val="28"/>
    </w:rPr>
  </w:style>
  <w:style w:type="paragraph" w:customStyle="1" w:styleId="D4EFD1549E024DB38A359BD15BD3B6CA">
    <w:name w:val="D4EFD1549E024DB38A359BD15BD3B6CA"/>
    <w:rsid w:val="00374C80"/>
  </w:style>
  <w:style w:type="paragraph" w:customStyle="1" w:styleId="E951D3795EAD4A79A17CA86E2DEEE7C0">
    <w:name w:val="E951D3795EAD4A79A17CA86E2DEEE7C0"/>
    <w:rsid w:val="00374C80"/>
  </w:style>
  <w:style w:type="paragraph" w:customStyle="1" w:styleId="839DF195A71B4E7BAF4035C836759012">
    <w:name w:val="839DF195A71B4E7BAF4035C836759012"/>
    <w:rsid w:val="00374C80"/>
  </w:style>
  <w:style w:type="paragraph" w:customStyle="1" w:styleId="DA1BFF692BEF45489D6464FD53E1A68D">
    <w:name w:val="DA1BFF692BEF45489D6464FD53E1A68D"/>
    <w:rsid w:val="00374C80"/>
  </w:style>
  <w:style w:type="paragraph" w:customStyle="1" w:styleId="0518279C4D09484A9A937A984E973166">
    <w:name w:val="0518279C4D09484A9A937A984E973166"/>
    <w:rsid w:val="00374C80"/>
  </w:style>
  <w:style w:type="paragraph" w:customStyle="1" w:styleId="CF7AB6C67DAE44748DCF39C51D4D9F54">
    <w:name w:val="CF7AB6C67DAE44748DCF39C51D4D9F54"/>
    <w:rsid w:val="00374C80"/>
  </w:style>
  <w:style w:type="paragraph" w:customStyle="1" w:styleId="702570E14B0A46E29F33179B905DB997">
    <w:name w:val="702570E14B0A46E29F33179B905DB997"/>
    <w:rsid w:val="00374C80"/>
  </w:style>
  <w:style w:type="paragraph" w:customStyle="1" w:styleId="E1017D1893804003BEE0A4E1230B9216">
    <w:name w:val="E1017D1893804003BEE0A4E1230B9216"/>
    <w:rsid w:val="00374C80"/>
  </w:style>
  <w:style w:type="paragraph" w:customStyle="1" w:styleId="EF65566CFBD74E6D8CC96E52D6BE6398">
    <w:name w:val="EF65566CFBD74E6D8CC96E52D6BE6398"/>
    <w:rsid w:val="00374C80"/>
  </w:style>
  <w:style w:type="paragraph" w:customStyle="1" w:styleId="26704986D8084AB6AB4303234DA22420">
    <w:name w:val="26704986D8084AB6AB4303234DA22420"/>
    <w:rsid w:val="00374C80"/>
  </w:style>
  <w:style w:type="paragraph" w:customStyle="1" w:styleId="14EC53E9EA6F44B38E84448BF94C1551">
    <w:name w:val="14EC53E9EA6F44B38E84448BF94C1551"/>
    <w:rsid w:val="00374C80"/>
  </w:style>
  <w:style w:type="paragraph" w:customStyle="1" w:styleId="33720F10A691436ABFAE95A8579941B0">
    <w:name w:val="33720F10A691436ABFAE95A8579941B0"/>
    <w:rsid w:val="00374C80"/>
  </w:style>
  <w:style w:type="paragraph" w:customStyle="1" w:styleId="9904422F2CAE4A67945B86828C67FAEB">
    <w:name w:val="9904422F2CAE4A67945B86828C67FAEB"/>
    <w:rsid w:val="00374C80"/>
  </w:style>
  <w:style w:type="paragraph" w:customStyle="1" w:styleId="DF6D189049EC48309CEA8ACF6F8833FD">
    <w:name w:val="DF6D189049EC48309CEA8ACF6F8833FD"/>
    <w:rsid w:val="00374C80"/>
  </w:style>
  <w:style w:type="paragraph" w:customStyle="1" w:styleId="55BCD79068A044E48B685B6DA2F4A85D">
    <w:name w:val="55BCD79068A044E48B685B6DA2F4A85D"/>
    <w:rsid w:val="00374C80"/>
  </w:style>
  <w:style w:type="table" w:styleId="TableGrid">
    <w:name w:val="Table Grid"/>
    <w:basedOn w:val="TableNormal"/>
    <w:uiPriority w:val="1"/>
    <w:rsid w:val="00374C80"/>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374C80"/>
    <w:pPr>
      <w:spacing w:after="0" w:line="240" w:lineRule="auto"/>
    </w:pPr>
    <w:rPr>
      <w:rFonts w:eastAsiaTheme="minorHAnsi" w:cs="Times New Roman"/>
      <w:color w:val="000000" w:themeColor="text1"/>
      <w:szCs w:val="20"/>
    </w:rPr>
  </w:style>
  <w:style w:type="paragraph" w:styleId="ListBullet2">
    <w:name w:val="List Bullet 2"/>
    <w:basedOn w:val="Normal"/>
    <w:uiPriority w:val="6"/>
    <w:unhideWhenUsed/>
    <w:qFormat/>
    <w:rsid w:val="00374C80"/>
    <w:pPr>
      <w:numPr>
        <w:numId w:val="5"/>
      </w:numPr>
      <w:spacing w:after="0"/>
    </w:pPr>
    <w:rPr>
      <w:rFonts w:eastAsiaTheme="minorHAnsi" w:cs="Times New Roman"/>
      <w:color w:val="000000" w:themeColor="text1"/>
      <w:szCs w:val="20"/>
    </w:rPr>
  </w:style>
  <w:style w:type="paragraph" w:styleId="Closing">
    <w:name w:val="Closing"/>
    <w:basedOn w:val="Normal"/>
    <w:link w:val="ClosingChar"/>
    <w:uiPriority w:val="5"/>
    <w:unhideWhenUsed/>
    <w:rsid w:val="00374C80"/>
    <w:pPr>
      <w:spacing w:before="480" w:after="960"/>
      <w:contextualSpacing/>
    </w:pPr>
    <w:rPr>
      <w:rFonts w:eastAsiaTheme="minorHAnsi" w:cs="Times New Roman"/>
      <w:color w:val="000000" w:themeColor="text1"/>
      <w:szCs w:val="20"/>
    </w:rPr>
  </w:style>
  <w:style w:type="character" w:customStyle="1" w:styleId="ClosingChar">
    <w:name w:val="Closing Char"/>
    <w:basedOn w:val="DefaultParagraphFont"/>
    <w:link w:val="Closing"/>
    <w:uiPriority w:val="5"/>
    <w:rsid w:val="00374C80"/>
    <w:rPr>
      <w:rFonts w:eastAsiaTheme="minorHAnsi" w:cs="Times New Roman"/>
      <w:color w:val="000000" w:themeColor="text1"/>
      <w:szCs w:val="20"/>
    </w:rPr>
  </w:style>
  <w:style w:type="paragraph" w:customStyle="1" w:styleId="Mottagarensadress">
    <w:name w:val="Mottagarens adress"/>
    <w:basedOn w:val="NoSpacing"/>
    <w:uiPriority w:val="3"/>
    <w:qFormat/>
    <w:rsid w:val="00374C80"/>
    <w:pPr>
      <w:spacing w:after="360"/>
      <w:contextualSpacing/>
    </w:pPr>
  </w:style>
  <w:style w:type="paragraph" w:styleId="Salutation">
    <w:name w:val="Salutation"/>
    <w:basedOn w:val="NoSpacing"/>
    <w:next w:val="Normal"/>
    <w:link w:val="SalutationChar"/>
    <w:uiPriority w:val="4"/>
    <w:unhideWhenUsed/>
    <w:rsid w:val="00374C80"/>
    <w:pPr>
      <w:spacing w:before="480" w:after="320"/>
      <w:contextualSpacing/>
    </w:pPr>
    <w:rPr>
      <w:b/>
    </w:rPr>
  </w:style>
  <w:style w:type="character" w:customStyle="1" w:styleId="SalutationChar">
    <w:name w:val="Salutation Char"/>
    <w:basedOn w:val="DefaultParagraphFont"/>
    <w:link w:val="Salutation"/>
    <w:uiPriority w:val="4"/>
    <w:rsid w:val="00374C80"/>
    <w:rPr>
      <w:rFonts w:eastAsiaTheme="minorHAnsi" w:cs="Times New Roman"/>
      <w:b/>
      <w:color w:val="000000" w:themeColor="text1"/>
      <w:szCs w:val="20"/>
    </w:rPr>
  </w:style>
  <w:style w:type="paragraph" w:customStyle="1" w:styleId="Avsndarensadress">
    <w:name w:val="Avsändarens adress"/>
    <w:basedOn w:val="NoSpacing"/>
    <w:uiPriority w:val="2"/>
    <w:qFormat/>
    <w:rsid w:val="00374C80"/>
    <w:pPr>
      <w:spacing w:after="360"/>
      <w:contextualSpacing/>
    </w:pPr>
  </w:style>
  <w:style w:type="paragraph" w:styleId="Signature">
    <w:name w:val="Signature"/>
    <w:basedOn w:val="Normal"/>
    <w:link w:val="SignatureChar"/>
    <w:uiPriority w:val="99"/>
    <w:unhideWhenUsed/>
    <w:rsid w:val="00374C80"/>
    <w:pPr>
      <w:contextualSpacing/>
    </w:pPr>
    <w:rPr>
      <w:rFonts w:eastAsiaTheme="minorHAnsi" w:cs="Times New Roman"/>
      <w:color w:val="000000" w:themeColor="text1"/>
      <w:szCs w:val="20"/>
    </w:rPr>
  </w:style>
  <w:style w:type="character" w:customStyle="1" w:styleId="SignatureChar">
    <w:name w:val="Signature Char"/>
    <w:basedOn w:val="DefaultParagraphFont"/>
    <w:link w:val="Signature"/>
    <w:uiPriority w:val="99"/>
    <w:rsid w:val="00374C80"/>
    <w:rPr>
      <w:rFonts w:eastAsiaTheme="minorHAnsi" w:cs="Times New Roman"/>
      <w:color w:val="000000" w:themeColor="text1"/>
      <w:szCs w:val="20"/>
    </w:rPr>
  </w:style>
  <w:style w:type="paragraph" w:customStyle="1" w:styleId="Datumtext">
    <w:name w:val="Datumtext"/>
    <w:basedOn w:val="Normal"/>
    <w:uiPriority w:val="35"/>
    <w:qFormat/>
    <w:rsid w:val="00374C80"/>
    <w:pPr>
      <w:spacing w:before="720"/>
      <w:contextualSpacing/>
    </w:pPr>
    <w:rPr>
      <w:rFonts w:eastAsiaTheme="minorHAnsi" w:cs="Times New Roman"/>
      <w:color w:val="000000" w:themeColor="text1"/>
      <w:szCs w:val="20"/>
    </w:rPr>
  </w:style>
  <w:style w:type="paragraph" w:customStyle="1" w:styleId="759E28DA129349B8853847ACEBB86CE0">
    <w:name w:val="759E28DA129349B8853847ACEBB86CE0"/>
    <w:rsid w:val="00374C80"/>
  </w:style>
  <w:style w:type="paragraph" w:customStyle="1" w:styleId="01BF09A30F87453D920EBF6C56494A9A">
    <w:name w:val="01BF09A30F87453D920EBF6C56494A9A"/>
    <w:rsid w:val="00374C80"/>
  </w:style>
  <w:style w:type="paragraph" w:customStyle="1" w:styleId="F98681BB751440CE8AA4130B9CEEEA63">
    <w:name w:val="F98681BB751440CE8AA4130B9CEEEA63"/>
    <w:rsid w:val="00374C80"/>
  </w:style>
  <w:style w:type="paragraph" w:customStyle="1" w:styleId="33C54CEF52AE447180935300DF44FD03">
    <w:name w:val="33C54CEF52AE447180935300DF44FD03"/>
    <w:rsid w:val="00374C80"/>
  </w:style>
  <w:style w:type="paragraph" w:customStyle="1" w:styleId="Underavsnitttext">
    <w:name w:val="Underavsnitt text"/>
    <w:basedOn w:val="ListBullet"/>
    <w:qFormat/>
    <w:rsid w:val="00374C80"/>
    <w:pPr>
      <w:numPr>
        <w:numId w:val="0"/>
      </w:numPr>
      <w:spacing w:after="160"/>
      <w:ind w:left="360" w:hanging="360"/>
      <w:contextualSpacing w:val="0"/>
    </w:pPr>
  </w:style>
  <w:style w:type="paragraph" w:customStyle="1" w:styleId="10D427906EE64D17BF1B0677F73184FD">
    <w:name w:val="10D427906EE64D17BF1B0677F73184FD"/>
    <w:rsid w:val="00374C80"/>
  </w:style>
  <w:style w:type="paragraph" w:customStyle="1" w:styleId="8D0B3F8E4661405DB92B8067A467F84B">
    <w:name w:val="8D0B3F8E4661405DB92B8067A467F84B"/>
    <w:rsid w:val="00374C80"/>
  </w:style>
  <w:style w:type="paragraph" w:customStyle="1" w:styleId="6FFA570422BC40B2865E82D5FF4A23A8">
    <w:name w:val="6FFA570422BC40B2865E82D5FF4A23A8"/>
    <w:rsid w:val="00374C80"/>
  </w:style>
  <w:style w:type="paragraph" w:customStyle="1" w:styleId="B5372A3482134330A099D438DE385CC6">
    <w:name w:val="B5372A3482134330A099D438DE385CC6"/>
    <w:rsid w:val="00374C80"/>
  </w:style>
  <w:style w:type="paragraph" w:customStyle="1" w:styleId="5D061A1FCC724011A091FBD142D96882">
    <w:name w:val="5D061A1FCC724011A091FBD142D96882"/>
    <w:rsid w:val="00374C80"/>
  </w:style>
  <w:style w:type="paragraph" w:customStyle="1" w:styleId="FFB88E09E1FC4836A7892BB1412235BC">
    <w:name w:val="FFB88E09E1FC4836A7892BB1412235BC"/>
    <w:rsid w:val="00374C80"/>
  </w:style>
  <w:style w:type="paragraph" w:customStyle="1" w:styleId="D48763978D46482EB6181CC104AABE73">
    <w:name w:val="D48763978D46482EB6181CC104AABE73"/>
    <w:rsid w:val="00374C80"/>
  </w:style>
  <w:style w:type="paragraph" w:customStyle="1" w:styleId="6E351B4D62544FDF995B97947191898D">
    <w:name w:val="6E351B4D62544FDF995B97947191898D"/>
    <w:rsid w:val="00374C80"/>
  </w:style>
  <w:style w:type="paragraph" w:customStyle="1" w:styleId="7CBFD2D6E7D14C78B39BFB49AD1FA515">
    <w:name w:val="7CBFD2D6E7D14C78B39BFB49AD1FA515"/>
    <w:rsid w:val="00374C80"/>
  </w:style>
  <w:style w:type="paragraph" w:customStyle="1" w:styleId="5E0A77F3E3764322825B8E5440B357AB">
    <w:name w:val="5E0A77F3E3764322825B8E5440B357AB"/>
    <w:rsid w:val="00374C80"/>
  </w:style>
  <w:style w:type="paragraph" w:customStyle="1" w:styleId="86F87AD1311E4011BEFAC873C9F84174">
    <w:name w:val="86F87AD1311E4011BEFAC873C9F84174"/>
    <w:rsid w:val="00374C80"/>
  </w:style>
  <w:style w:type="paragraph" w:customStyle="1" w:styleId="F3A5337DB8B9427B8F7FF65CDA852205">
    <w:name w:val="F3A5337DB8B9427B8F7FF65CDA852205"/>
    <w:rsid w:val="00374C80"/>
  </w:style>
  <w:style w:type="paragraph" w:customStyle="1" w:styleId="265A7B416F344AB0910B7A3EB2D3885D">
    <w:name w:val="265A7B416F344AB0910B7A3EB2D3885D"/>
    <w:rsid w:val="00374C80"/>
  </w:style>
  <w:style w:type="paragraph" w:customStyle="1" w:styleId="CDEF5FD2FC3F4083A51EB753F6F5852A">
    <w:name w:val="CDEF5FD2FC3F4083A51EB753F6F5852A"/>
    <w:rsid w:val="00374C80"/>
  </w:style>
  <w:style w:type="paragraph" w:customStyle="1" w:styleId="378CD4F85CB94F81A125EC212C586F9F">
    <w:name w:val="378CD4F85CB94F81A125EC212C586F9F"/>
    <w:rsid w:val="00374C80"/>
  </w:style>
  <w:style w:type="paragraph" w:customStyle="1" w:styleId="AD095D45599C439C9745F413A608D016">
    <w:name w:val="AD095D45599C439C9745F413A608D016"/>
    <w:rsid w:val="00374C80"/>
  </w:style>
  <w:style w:type="paragraph" w:customStyle="1" w:styleId="9193A23BE99A467EA19C25C393F6B11C">
    <w:name w:val="9193A23BE99A467EA19C25C393F6B11C"/>
    <w:rsid w:val="00374C80"/>
  </w:style>
  <w:style w:type="paragraph" w:customStyle="1" w:styleId="274F05BD0E18408EA6FE6AEE9239FB6F">
    <w:name w:val="274F05BD0E18408EA6FE6AEE9239FB6F"/>
    <w:rsid w:val="00374C80"/>
  </w:style>
  <w:style w:type="paragraph" w:customStyle="1" w:styleId="46E01AC3BB654338917979012E5A53B9">
    <w:name w:val="46E01AC3BB654338917979012E5A53B9"/>
    <w:rsid w:val="00374C80"/>
  </w:style>
  <w:style w:type="paragraph" w:customStyle="1" w:styleId="C3827A5B9ECA4D14B16F8966DDA5C5EF">
    <w:name w:val="C3827A5B9ECA4D14B16F8966DDA5C5EF"/>
    <w:rsid w:val="00374C80"/>
  </w:style>
  <w:style w:type="paragraph" w:customStyle="1" w:styleId="7E46EE093ADF4D80AC6225EB6D72E688">
    <w:name w:val="7E46EE093ADF4D80AC6225EB6D72E688"/>
    <w:rsid w:val="00374C80"/>
  </w:style>
  <w:style w:type="paragraph" w:customStyle="1" w:styleId="6C4F588837D0407FB461D4F403F0A943">
    <w:name w:val="6C4F588837D0407FB461D4F403F0A943"/>
    <w:rsid w:val="00374C80"/>
  </w:style>
  <w:style w:type="paragraph" w:customStyle="1" w:styleId="F28195B8B3CB45468FFA4468EB977C6D">
    <w:name w:val="F28195B8B3CB45468FFA4468EB977C6D"/>
    <w:rsid w:val="00374C80"/>
  </w:style>
  <w:style w:type="paragraph" w:customStyle="1" w:styleId="AF79B1FA430F45118398E3D11CD614EC">
    <w:name w:val="AF79B1FA430F45118398E3D11CD614EC"/>
    <w:rsid w:val="00374C80"/>
  </w:style>
  <w:style w:type="paragraph" w:customStyle="1" w:styleId="Frsttsbladfrfax2">
    <w:name w:val="Försättsblad för fax 2"/>
    <w:rsid w:val="00374C80"/>
    <w:pPr>
      <w:spacing w:after="0" w:line="240" w:lineRule="auto"/>
    </w:pPr>
    <w:rPr>
      <w:rFonts w:eastAsiaTheme="minorHAnsi" w:cs="Times New Roman"/>
      <w:color w:val="000000" w:themeColor="text1"/>
      <w:szCs w:val="20"/>
    </w:rPr>
  </w:style>
  <w:style w:type="paragraph" w:customStyle="1" w:styleId="Egendomjmnasidor">
    <w:name w:val="Egendom (jämna sidor)"/>
    <w:rsid w:val="00374C80"/>
    <w:pPr>
      <w:tabs>
        <w:tab w:val="center" w:pos="4320"/>
        <w:tab w:val="right" w:pos="8640"/>
      </w:tabs>
      <w:spacing w:after="160"/>
    </w:pPr>
    <w:rPr>
      <w:rFonts w:eastAsiaTheme="minorHAnsi" w:cs="Times New Roman"/>
      <w:color w:val="000000" w:themeColor="text1"/>
      <w:szCs w:val="20"/>
    </w:rPr>
  </w:style>
  <w:style w:type="paragraph" w:customStyle="1" w:styleId="D9AAE5CF1D1C42EAB44A147BE61C4A41">
    <w:name w:val="D9AAE5CF1D1C42EAB44A147BE61C4A41"/>
    <w:rsid w:val="00374C80"/>
  </w:style>
  <w:style w:type="paragraph" w:customStyle="1" w:styleId="Grtext">
    <w:name w:val="Grå text"/>
    <w:basedOn w:val="NoSpacing"/>
    <w:qFormat/>
    <w:rsid w:val="00374C80"/>
    <w:rPr>
      <w:rFonts w:asciiTheme="majorHAnsi" w:hAnsiTheme="majorHAnsi"/>
      <w:color w:val="7F7F7F" w:themeColor="text1" w:themeTint="80"/>
      <w:sz w:val="20"/>
    </w:rPr>
  </w:style>
  <w:style w:type="paragraph" w:customStyle="1" w:styleId="2A40CDCE6A76468D9A673C8814305D72">
    <w:name w:val="2A40CDCE6A76468D9A673C8814305D72"/>
    <w:rsid w:val="00374C80"/>
  </w:style>
  <w:style w:type="paragraph" w:customStyle="1" w:styleId="Egendomjmnasidor1">
    <w:name w:val="Egendom (jämna sidor)1"/>
    <w:rsid w:val="00374C80"/>
    <w:pPr>
      <w:tabs>
        <w:tab w:val="center" w:pos="4320"/>
        <w:tab w:val="right" w:pos="8640"/>
      </w:tabs>
      <w:spacing w:after="160"/>
    </w:pPr>
    <w:rPr>
      <w:rFonts w:eastAsiaTheme="minorHAnsi" w:cs="Times New Roman"/>
      <w:color w:val="000000" w:themeColor="text1"/>
      <w:szCs w:val="20"/>
    </w:rPr>
  </w:style>
  <w:style w:type="paragraph" w:customStyle="1" w:styleId="77FB77F74DBF415BB837C1EE89678A84">
    <w:name w:val="77FB77F74DBF415BB837C1EE89678A84"/>
    <w:rsid w:val="00374C80"/>
  </w:style>
  <w:style w:type="paragraph" w:customStyle="1" w:styleId="Egendomuddasidor">
    <w:name w:val="Egendom (udda sidor)"/>
    <w:rsid w:val="00374C80"/>
    <w:pPr>
      <w:spacing w:after="160"/>
    </w:pPr>
    <w:rPr>
      <w:rFonts w:eastAsiaTheme="minorHAnsi" w:cs="Times New Roman"/>
      <w:color w:val="000000" w:themeColor="text1"/>
      <w:szCs w:val="20"/>
    </w:rPr>
  </w:style>
  <w:style w:type="paragraph" w:customStyle="1" w:styleId="D4D9B8FE70B44399B301D09BFCB3629F">
    <w:name w:val="D4D9B8FE70B44399B301D09BFCB3629F"/>
    <w:rsid w:val="00374C80"/>
  </w:style>
  <w:style w:type="paragraph" w:customStyle="1" w:styleId="2D60516BB70D42E7BF0352DA314D822F">
    <w:name w:val="2D60516BB70D42E7BF0352DA314D822F"/>
    <w:rsid w:val="00374C80"/>
  </w:style>
  <w:style w:type="paragraph" w:customStyle="1" w:styleId="FFD0D0E795664959B90262BC3FD653BE">
    <w:name w:val="FFD0D0E795664959B90262BC3FD653BE"/>
    <w:rsid w:val="00374C80"/>
  </w:style>
  <w:style w:type="paragraph" w:customStyle="1" w:styleId="08E0BE337714481A9688E85BA01EEB7B">
    <w:name w:val="08E0BE337714481A9688E85BA01EEB7B"/>
    <w:rsid w:val="00374C80"/>
  </w:style>
  <w:style w:type="paragraph" w:customStyle="1" w:styleId="C6819655F41A46AC937B11AB85E30CAF">
    <w:name w:val="C6819655F41A46AC937B11AB85E30CAF"/>
    <w:rsid w:val="00374C80"/>
  </w:style>
  <w:style w:type="paragraph" w:customStyle="1" w:styleId="Namn">
    <w:name w:val="Namn"/>
    <w:basedOn w:val="Normal"/>
    <w:qFormat/>
    <w:rsid w:val="00374C80"/>
    <w:pPr>
      <w:spacing w:after="0"/>
    </w:pPr>
    <w:rPr>
      <w:rFonts w:asciiTheme="majorHAnsi" w:eastAsiaTheme="minorHAnsi" w:hAnsiTheme="majorHAnsi" w:cs="Times New Roman"/>
      <w:b/>
      <w:color w:val="4F81BD" w:themeColor="accent1"/>
      <w:sz w:val="48"/>
      <w:szCs w:val="20"/>
    </w:rPr>
  </w:style>
  <w:style w:type="paragraph" w:customStyle="1" w:styleId="D06E6227838241C0848DD403F0F2DAC8">
    <w:name w:val="D06E6227838241C0848DD403F0F2DAC8"/>
    <w:rsid w:val="00374C80"/>
  </w:style>
  <w:style w:type="paragraph" w:customStyle="1" w:styleId="68DFAED95BC84BBA9CA5094702C636F1">
    <w:name w:val="68DFAED95BC84BBA9CA5094702C636F1"/>
    <w:rsid w:val="00374C80"/>
  </w:style>
  <w:style w:type="paragraph" w:customStyle="1" w:styleId="18D771BF9BF8491F842A1051707FA484">
    <w:name w:val="18D771BF9BF8491F842A1051707FA484"/>
    <w:rsid w:val="00374C80"/>
  </w:style>
  <w:style w:type="paragraph" w:customStyle="1" w:styleId="FD9E29007191472C978CC5BC57611C06">
    <w:name w:val="FD9E29007191472C978CC5BC57611C06"/>
    <w:rsid w:val="00374C80"/>
  </w:style>
  <w:style w:type="paragraph" w:customStyle="1" w:styleId="362313EC76E44B0B9FF295411A929416">
    <w:name w:val="362313EC76E44B0B9FF295411A929416"/>
    <w:rsid w:val="00374C80"/>
  </w:style>
  <w:style w:type="paragraph" w:customStyle="1" w:styleId="82F2EA2562FC4017858BC6326197B75C">
    <w:name w:val="82F2EA2562FC4017858BC6326197B75C"/>
    <w:rsid w:val="00374C80"/>
  </w:style>
  <w:style w:type="paragraph" w:customStyle="1" w:styleId="DE2E1537943245ED9CF1C32F95CC0567">
    <w:name w:val="DE2E1537943245ED9CF1C32F95CC0567"/>
    <w:rsid w:val="00374C80"/>
  </w:style>
  <w:style w:type="paragraph" w:customStyle="1" w:styleId="7965EAA925E54ABD8BAB2030AB71EF9E">
    <w:name w:val="7965EAA925E54ABD8BAB2030AB71EF9E"/>
    <w:rsid w:val="00374C80"/>
  </w:style>
  <w:style w:type="paragraph" w:customStyle="1" w:styleId="Avsnittfrreferenser">
    <w:name w:val="Avsnitt för referenser"/>
    <w:rsid w:val="00374C80"/>
    <w:pPr>
      <w:spacing w:after="160"/>
    </w:pPr>
    <w:rPr>
      <w:rFonts w:eastAsiaTheme="minorHAnsi" w:cs="Times New Roman"/>
      <w:color w:val="000000" w:themeColor="text1"/>
      <w:szCs w:val="20"/>
    </w:rPr>
  </w:style>
  <w:style w:type="paragraph" w:customStyle="1" w:styleId="ABADDB645F9044F880B51A46649E35C9">
    <w:name w:val="ABADDB645F9044F880B51A46649E35C9"/>
    <w:rsid w:val="00374C80"/>
  </w:style>
  <w:style w:type="paragraph" w:customStyle="1" w:styleId="4671FEFBA1BA4DAEA36A633E513A9CB1">
    <w:name w:val="4671FEFBA1BA4DAEA36A633E513A9CB1"/>
    <w:rsid w:val="00374C80"/>
  </w:style>
  <w:style w:type="paragraph" w:customStyle="1" w:styleId="96ED802120554D80BF8FB46BCE77FF04">
    <w:name w:val="96ED802120554D80BF8FB46BCE77FF04"/>
    <w:rsid w:val="00374C80"/>
  </w:style>
  <w:style w:type="paragraph" w:customStyle="1" w:styleId="215C34878C50487483FC48397BA29E74">
    <w:name w:val="215C34878C50487483FC48397BA29E74"/>
    <w:rsid w:val="00374C80"/>
  </w:style>
  <w:style w:type="paragraph" w:customStyle="1" w:styleId="CE01E5029E75465F96D3B3ADEAC9607D">
    <w:name w:val="CE01E5029E75465F96D3B3ADEAC9607D"/>
    <w:rsid w:val="00374C80"/>
  </w:style>
  <w:style w:type="paragraph" w:customStyle="1" w:styleId="489591C00355401D94CE5DF019AEB57F">
    <w:name w:val="489591C00355401D94CE5DF019AEB57F"/>
    <w:rsid w:val="00374C80"/>
  </w:style>
  <w:style w:type="paragraph" w:customStyle="1" w:styleId="C0F9A324233D4AA98681B7BCD1395DA1">
    <w:name w:val="C0F9A324233D4AA98681B7BCD1395DA1"/>
    <w:rsid w:val="00374C80"/>
  </w:style>
  <w:style w:type="paragraph" w:customStyle="1" w:styleId="B620AD3D6CD64E299CF94E133F374A02">
    <w:name w:val="B620AD3D6CD64E299CF94E133F374A02"/>
    <w:rsid w:val="00374C80"/>
  </w:style>
  <w:style w:type="paragraph" w:customStyle="1" w:styleId="9FDA7C5186ED47EAA35F93D3C053B30E">
    <w:name w:val="9FDA7C5186ED47EAA35F93D3C053B30E"/>
    <w:rsid w:val="00374C80"/>
  </w:style>
  <w:style w:type="paragraph" w:customStyle="1" w:styleId="3AE4FAA8439045E1A6A04D9C44205C89">
    <w:name w:val="3AE4FAA8439045E1A6A04D9C44205C89"/>
    <w:rsid w:val="00374C80"/>
  </w:style>
  <w:style w:type="paragraph" w:customStyle="1" w:styleId="CC43E4E183214801BE75FCDD697F89F0">
    <w:name w:val="CC43E4E183214801BE75FCDD697F89F0"/>
    <w:rsid w:val="00374C80"/>
  </w:style>
  <w:style w:type="paragraph" w:customStyle="1" w:styleId="50C84283325E4CD1954D1BE8FA124983">
    <w:name w:val="50C84283325E4CD1954D1BE8FA124983"/>
    <w:rsid w:val="00374C80"/>
  </w:style>
  <w:style w:type="paragraph" w:customStyle="1" w:styleId="C554BCC96E064648A42166F68722532A">
    <w:name w:val="C554BCC96E064648A42166F68722532A"/>
    <w:rsid w:val="00374C80"/>
  </w:style>
  <w:style w:type="paragraph" w:customStyle="1" w:styleId="EEA8AABAE7CC457690DC00CFDDE96EC6">
    <w:name w:val="EEA8AABAE7CC457690DC00CFDDE96EC6"/>
    <w:rsid w:val="00374C80"/>
  </w:style>
  <w:style w:type="paragraph" w:customStyle="1" w:styleId="9E55F7C72797454A833146B4AEB56F82">
    <w:name w:val="9E55F7C72797454A833146B4AEB56F82"/>
    <w:rsid w:val="00374C80"/>
  </w:style>
  <w:style w:type="paragraph" w:customStyle="1" w:styleId="C3B22614C1C244DA9F911574080AF4AF">
    <w:name w:val="C3B22614C1C244DA9F911574080AF4AF"/>
    <w:rsid w:val="00374C80"/>
  </w:style>
  <w:style w:type="paragraph" w:customStyle="1" w:styleId="BE2D91677F364645A47E8739B1DA95F1">
    <w:name w:val="BE2D91677F364645A47E8739B1DA95F1"/>
    <w:rsid w:val="00374C80"/>
  </w:style>
  <w:style w:type="paragraph" w:customStyle="1" w:styleId="5D9EDA31E33C48FD8AAE8AA1968460BE">
    <w:name w:val="5D9EDA31E33C48FD8AAE8AA1968460BE"/>
    <w:rsid w:val="00374C80"/>
  </w:style>
  <w:style w:type="paragraph" w:customStyle="1" w:styleId="500FE4FDE0804AC0AC603EBC49FAC5B9">
    <w:name w:val="500FE4FDE0804AC0AC603EBC49FAC5B9"/>
    <w:rsid w:val="00374C80"/>
  </w:style>
  <w:style w:type="character" w:customStyle="1" w:styleId="subsectiondatechar">
    <w:name w:val="subsectiondatechar"/>
    <w:basedOn w:val="DefaultParagraphFont"/>
    <w:rsid w:val="00374C80"/>
  </w:style>
  <w:style w:type="paragraph" w:customStyle="1" w:styleId="48D8499462B24932B72DF270BCEB25FA">
    <w:name w:val="48D8499462B24932B72DF270BCEB25FA"/>
    <w:rsid w:val="00374C80"/>
  </w:style>
  <w:style w:type="paragraph" w:customStyle="1" w:styleId="D3E58CDEA5174CF69A6863BDC221DC47">
    <w:name w:val="D3E58CDEA5174CF69A6863BDC221DC47"/>
    <w:rsid w:val="00374C80"/>
  </w:style>
  <w:style w:type="paragraph" w:customStyle="1" w:styleId="4EBC4A038BCB4F51A4755A2E3DD90C39">
    <w:name w:val="4EBC4A038BCB4F51A4755A2E3DD90C39"/>
    <w:rsid w:val="00374C80"/>
  </w:style>
  <w:style w:type="paragraph" w:customStyle="1" w:styleId="42DC5908B2FF4A4EAEE179EB4ACF3959">
    <w:name w:val="42DC5908B2FF4A4EAEE179EB4ACF3959"/>
    <w:rsid w:val="00374C80"/>
  </w:style>
  <w:style w:type="paragraph" w:customStyle="1" w:styleId="E1F014FBE3B04D52BE3B1C505B1B35AB">
    <w:name w:val="E1F014FBE3B04D52BE3B1C505B1B35AB"/>
    <w:rsid w:val="00374C80"/>
  </w:style>
  <w:style w:type="paragraph" w:customStyle="1" w:styleId="1904F3E4D8D54A7DBBD24E1DE43341C4">
    <w:name w:val="1904F3E4D8D54A7DBBD24E1DE43341C4"/>
    <w:rsid w:val="00374C80"/>
  </w:style>
  <w:style w:type="paragraph" w:customStyle="1" w:styleId="33F501AC76C24EC3A61917A3596C50E5">
    <w:name w:val="33F501AC76C24EC3A61917A3596C50E5"/>
    <w:rsid w:val="00374C80"/>
  </w:style>
  <w:style w:type="paragraph" w:customStyle="1" w:styleId="B44D7FB82EE740B6A7BA085D5DC49BD8">
    <w:name w:val="B44D7FB82EE740B6A7BA085D5DC49BD8"/>
    <w:rsid w:val="00374C80"/>
  </w:style>
  <w:style w:type="paragraph" w:customStyle="1" w:styleId="C0A453BADE2D4920B8A7E02C377DB1BA">
    <w:name w:val="C0A453BADE2D4920B8A7E02C377DB1BA"/>
    <w:rsid w:val="00374C80"/>
  </w:style>
  <w:style w:type="paragraph" w:customStyle="1" w:styleId="E858A7EE57324B8FBE2C956E45FB3E5D">
    <w:name w:val="E858A7EE57324B8FBE2C956E45FB3E5D"/>
    <w:rsid w:val="00374C80"/>
  </w:style>
  <w:style w:type="paragraph" w:customStyle="1" w:styleId="120BF68D2810400EB387A279B42D9BD5">
    <w:name w:val="120BF68D2810400EB387A279B42D9BD5"/>
    <w:rsid w:val="00374C80"/>
  </w:style>
  <w:style w:type="paragraph" w:customStyle="1" w:styleId="93FBC380EB05473CBF19BBABB91EF18B">
    <w:name w:val="93FBC380EB05473CBF19BBABB91EF18B"/>
    <w:rsid w:val="00374C80"/>
  </w:style>
  <w:style w:type="paragraph" w:customStyle="1" w:styleId="98B68ACDCD4041C2A9F4B0EB73A587E9">
    <w:name w:val="98B68ACDCD4041C2A9F4B0EB73A587E9"/>
    <w:rsid w:val="00374C80"/>
  </w:style>
  <w:style w:type="paragraph" w:customStyle="1" w:styleId="A91C3665D23245DAA0D815A95FC93F79">
    <w:name w:val="A91C3665D23245DAA0D815A95FC93F79"/>
    <w:rsid w:val="00374C80"/>
  </w:style>
  <w:style w:type="paragraph" w:customStyle="1" w:styleId="CustomPlaceholder116">
    <w:name w:val="CustomPlaceholder_116"/>
    <w:rsid w:val="00374C80"/>
    <w:pPr>
      <w:spacing w:before="120" w:after="160"/>
      <w:contextualSpacing/>
    </w:pPr>
    <w:rPr>
      <w:rFonts w:eastAsiaTheme="minorHAnsi" w:cs="Times New Roman"/>
      <w:color w:val="000000" w:themeColor="text1"/>
      <w:szCs w:val="20"/>
    </w:rPr>
  </w:style>
  <w:style w:type="paragraph" w:customStyle="1" w:styleId="C737BCF4AAEF4DF2928596D3ADBD646D1">
    <w:name w:val="C737BCF4AAEF4DF2928596D3ADBD646D1"/>
    <w:rsid w:val="00374C80"/>
    <w:pPr>
      <w:spacing w:after="0" w:line="240" w:lineRule="auto"/>
      <w:outlineLvl w:val="0"/>
    </w:pPr>
    <w:rPr>
      <w:rFonts w:asciiTheme="majorHAnsi" w:eastAsiaTheme="minorHAnsi" w:hAnsiTheme="majorHAnsi" w:cs="Times New Roman"/>
      <w:b/>
      <w:color w:val="4F81BD" w:themeColor="accent1"/>
      <w:spacing w:val="20"/>
      <w:sz w:val="24"/>
    </w:rPr>
  </w:style>
  <w:style w:type="paragraph" w:customStyle="1" w:styleId="D5BD05C4A34E4B50842C995159F67C3A1">
    <w:name w:val="D5BD05C4A34E4B50842C995159F67C3A1"/>
    <w:rsid w:val="00374C80"/>
    <w:pPr>
      <w:spacing w:after="0" w:line="240" w:lineRule="auto"/>
      <w:outlineLvl w:val="0"/>
    </w:pPr>
    <w:rPr>
      <w:rFonts w:asciiTheme="majorHAnsi" w:eastAsiaTheme="minorHAnsi" w:hAnsiTheme="majorHAnsi" w:cs="Times New Roman"/>
      <w:b/>
      <w:color w:val="4F81BD" w:themeColor="accent1"/>
      <w:spacing w:val="20"/>
      <w:sz w:val="24"/>
    </w:rPr>
  </w:style>
  <w:style w:type="paragraph" w:customStyle="1" w:styleId="45B8F8C1972E4270956C3E93BAFB70241">
    <w:name w:val="45B8F8C1972E4270956C3E93BAFB70241"/>
    <w:rsid w:val="00374C80"/>
    <w:pPr>
      <w:spacing w:after="0" w:line="240" w:lineRule="auto"/>
      <w:outlineLvl w:val="0"/>
    </w:pPr>
    <w:rPr>
      <w:rFonts w:asciiTheme="majorHAnsi" w:eastAsiaTheme="minorHAnsi" w:hAnsiTheme="majorHAnsi" w:cs="Times New Roman"/>
      <w:b/>
      <w:color w:val="4F81BD" w:themeColor="accent1"/>
      <w:spacing w:val="20"/>
      <w:sz w:val="24"/>
    </w:rPr>
  </w:style>
  <w:style w:type="paragraph" w:customStyle="1" w:styleId="48D8499462B24932B72DF270BCEB25FA1">
    <w:name w:val="48D8499462B24932B72DF270BCEB25FA1"/>
    <w:rsid w:val="00374C80"/>
    <w:pPr>
      <w:spacing w:after="160"/>
    </w:pPr>
    <w:rPr>
      <w:rFonts w:eastAsiaTheme="minorHAnsi" w:cs="Times New Roman"/>
      <w:color w:val="000000" w:themeColor="text1"/>
      <w:szCs w:val="20"/>
    </w:rPr>
  </w:style>
  <w:style w:type="paragraph" w:customStyle="1" w:styleId="D3E58CDEA5174CF69A6863BDC221DC471">
    <w:name w:val="D3E58CDEA5174CF69A6863BDC221DC471"/>
    <w:rsid w:val="00374C80"/>
    <w:pPr>
      <w:spacing w:after="160"/>
    </w:pPr>
    <w:rPr>
      <w:rFonts w:eastAsiaTheme="minorHAnsi" w:cs="Times New Roman"/>
      <w:color w:val="000000" w:themeColor="text1"/>
      <w:szCs w:val="20"/>
    </w:rPr>
  </w:style>
  <w:style w:type="paragraph" w:customStyle="1" w:styleId="D9AAE5CF1D1C42EAB44A147BE61C4A411">
    <w:name w:val="D9AAE5CF1D1C42EAB44A147BE61C4A411"/>
    <w:rsid w:val="00374C80"/>
    <w:pPr>
      <w:spacing w:after="0" w:line="240" w:lineRule="auto"/>
    </w:pPr>
    <w:rPr>
      <w:rFonts w:asciiTheme="majorHAnsi" w:eastAsiaTheme="minorHAnsi" w:hAnsiTheme="majorHAnsi" w:cs="Times New Roman"/>
      <w:color w:val="7F7F7F" w:themeColor="text1" w:themeTint="80"/>
      <w:sz w:val="20"/>
      <w:szCs w:val="20"/>
    </w:rPr>
  </w:style>
  <w:style w:type="paragraph" w:customStyle="1" w:styleId="7F7958746C844F5D87361F3881F2A733">
    <w:name w:val="7F7958746C844F5D87361F3881F2A733"/>
    <w:rsid w:val="00374C80"/>
  </w:style>
  <w:style w:type="paragraph" w:customStyle="1" w:styleId="8CBBF82247CF4904A32BB43F0A331932">
    <w:name w:val="8CBBF82247CF4904A32BB43F0A331932"/>
    <w:rsid w:val="00374C80"/>
  </w:style>
  <w:style w:type="paragraph" w:customStyle="1" w:styleId="FE273E828A3742B0926D658AA9792A9B">
    <w:name w:val="FE273E828A3742B0926D658AA9792A9B"/>
    <w:rsid w:val="00374C80"/>
  </w:style>
  <w:style w:type="paragraph" w:customStyle="1" w:styleId="4997367DEB5D4598913C1666F4CC1ADB">
    <w:name w:val="4997367DEB5D4598913C1666F4CC1ADB"/>
    <w:rsid w:val="00374C80"/>
  </w:style>
  <w:style w:type="paragraph" w:customStyle="1" w:styleId="B7FC4290CCA543A8AC20CD5BA2C1428F">
    <w:name w:val="B7FC4290CCA543A8AC20CD5BA2C1428F"/>
    <w:rsid w:val="00374C80"/>
  </w:style>
  <w:style w:type="paragraph" w:customStyle="1" w:styleId="A69F82CB35F7403F812DBB52A216957F">
    <w:name w:val="A69F82CB35F7403F812DBB52A216957F"/>
    <w:rsid w:val="00374C80"/>
  </w:style>
  <w:style w:type="paragraph" w:customStyle="1" w:styleId="86437D9F743949819AE8B164EFF023C3">
    <w:name w:val="86437D9F743949819AE8B164EFF023C3"/>
    <w:rsid w:val="00374C80"/>
  </w:style>
  <w:style w:type="paragraph" w:customStyle="1" w:styleId="8B3AF6E092F549D0BA663DFAF09C81FB">
    <w:name w:val="8B3AF6E092F549D0BA663DFAF09C81FB"/>
    <w:rsid w:val="00374C80"/>
  </w:style>
  <w:style w:type="paragraph" w:customStyle="1" w:styleId="5E96F86683E24281AAF1FA210FEABDA1">
    <w:name w:val="5E96F86683E24281AAF1FA210FEABDA1"/>
    <w:rsid w:val="00374C80"/>
  </w:style>
  <w:style w:type="paragraph" w:customStyle="1" w:styleId="33291E3A8858420C8D9ADDE75834B38A">
    <w:name w:val="33291E3A8858420C8D9ADDE75834B38A"/>
    <w:rsid w:val="00374C80"/>
  </w:style>
  <w:style w:type="paragraph" w:customStyle="1" w:styleId="D4783D721BD34339AA1644B818BD1CFF">
    <w:name w:val="D4783D721BD34339AA1644B818BD1CFF"/>
    <w:rsid w:val="00374C80"/>
  </w:style>
  <w:style w:type="paragraph" w:customStyle="1" w:styleId="0C76CD0FB9BD4821A20A41796949AE26">
    <w:name w:val="0C76CD0FB9BD4821A20A41796949AE26"/>
    <w:rsid w:val="00374C80"/>
  </w:style>
  <w:style w:type="paragraph" w:customStyle="1" w:styleId="46846E692D754A5B879BEBC9F63BB645">
    <w:name w:val="46846E692D754A5B879BEBC9F63BB645"/>
    <w:rsid w:val="00374C80"/>
  </w:style>
  <w:style w:type="paragraph" w:customStyle="1" w:styleId="257FF3E3C9724806808D627A12F8DBF0">
    <w:name w:val="257FF3E3C9724806808D627A12F8DBF0"/>
    <w:rsid w:val="00374C80"/>
  </w:style>
  <w:style w:type="paragraph" w:customStyle="1" w:styleId="8F30EE1F8CBE434BB00D463A9DA293B9">
    <w:name w:val="8F30EE1F8CBE434BB00D463A9DA293B9"/>
    <w:rsid w:val="00374C80"/>
  </w:style>
  <w:style w:type="paragraph" w:customStyle="1" w:styleId="808FB9DE35044AB296765C1B12FC171D">
    <w:name w:val="808FB9DE35044AB296765C1B12FC171D"/>
    <w:rsid w:val="00374C80"/>
  </w:style>
  <w:style w:type="paragraph" w:customStyle="1" w:styleId="A10FAABA468545638E23F184E6860E17">
    <w:name w:val="A10FAABA468545638E23F184E6860E17"/>
    <w:rsid w:val="00374C80"/>
  </w:style>
  <w:style w:type="paragraph" w:customStyle="1" w:styleId="812F159B262542069D043A2AF0ADF2D6">
    <w:name w:val="812F159B262542069D043A2AF0ADF2D6"/>
    <w:rsid w:val="00374C80"/>
  </w:style>
  <w:style w:type="paragraph" w:customStyle="1" w:styleId="ECF9851D7B1042B28E364FB1C70C0437">
    <w:name w:val="ECF9851D7B1042B28E364FB1C70C0437"/>
    <w:rsid w:val="00374C80"/>
  </w:style>
  <w:style w:type="paragraph" w:customStyle="1" w:styleId="0B9DC8FE1F62406190DBED5E7110A4D3">
    <w:name w:val="0B9DC8FE1F62406190DBED5E7110A4D3"/>
    <w:rsid w:val="00374C80"/>
  </w:style>
  <w:style w:type="paragraph" w:customStyle="1" w:styleId="FFC64ED6555F4CEF9088B90D641EA8F4">
    <w:name w:val="FFC64ED6555F4CEF9088B90D641EA8F4"/>
    <w:rsid w:val="00374C80"/>
  </w:style>
  <w:style w:type="paragraph" w:customStyle="1" w:styleId="F865BC0B6E524C06863B6F2D5B1A79FD">
    <w:name w:val="F865BC0B6E524C06863B6F2D5B1A79FD"/>
    <w:rsid w:val="00374C80"/>
  </w:style>
  <w:style w:type="paragraph" w:customStyle="1" w:styleId="58D2940518F046848DCF346BBADBFDB9">
    <w:name w:val="58D2940518F046848DCF346BBADBFDB9"/>
    <w:rsid w:val="00374C80"/>
  </w:style>
  <w:style w:type="paragraph" w:customStyle="1" w:styleId="AD9BE3D1351A43E2A2B5B9B2F2AFB161">
    <w:name w:val="AD9BE3D1351A43E2A2B5B9B2F2AFB161"/>
    <w:rsid w:val="00374C80"/>
  </w:style>
  <w:style w:type="paragraph" w:customStyle="1" w:styleId="00934DE57C744A8DB00F77A84F3157CB">
    <w:name w:val="00934DE57C744A8DB00F77A84F3157CB"/>
    <w:rsid w:val="00374C80"/>
  </w:style>
  <w:style w:type="paragraph" w:customStyle="1" w:styleId="9851FFE9A9D54C7F8213E0B894936FA2">
    <w:name w:val="9851FFE9A9D54C7F8213E0B894936FA2"/>
    <w:rsid w:val="00374C80"/>
  </w:style>
  <w:style w:type="paragraph" w:customStyle="1" w:styleId="60D0595532AC4E0AB25522B5D953239A">
    <w:name w:val="60D0595532AC4E0AB25522B5D953239A"/>
    <w:rsid w:val="00374C80"/>
  </w:style>
  <w:style w:type="paragraph" w:customStyle="1" w:styleId="FE641DA3CFF347BC9754D5B600011C45">
    <w:name w:val="FE641DA3CFF347BC9754D5B600011C45"/>
    <w:rsid w:val="00374C80"/>
  </w:style>
  <w:style w:type="paragraph" w:customStyle="1" w:styleId="80F87686174546ECA56ACBCB113B1757">
    <w:name w:val="80F87686174546ECA56ACBCB113B1757"/>
    <w:rsid w:val="00374C80"/>
  </w:style>
  <w:style w:type="paragraph" w:customStyle="1" w:styleId="054A0DD30DD543B59C840C0B5AFBAEC6">
    <w:name w:val="054A0DD30DD543B59C840C0B5AFBAEC6"/>
    <w:rsid w:val="00374C80"/>
  </w:style>
  <w:style w:type="paragraph" w:customStyle="1" w:styleId="AA4D2B96419F48C68528A7086A93E781">
    <w:name w:val="AA4D2B96419F48C68528A7086A93E781"/>
    <w:rsid w:val="00374C80"/>
  </w:style>
  <w:style w:type="paragraph" w:customStyle="1" w:styleId="BF7D7CF4998F44C1BC680CF53F44578A">
    <w:name w:val="BF7D7CF4998F44C1BC680CF53F44578A"/>
    <w:rsid w:val="00374C80"/>
  </w:style>
  <w:style w:type="paragraph" w:customStyle="1" w:styleId="3A14B7672621471D8A9D8FE1F1BC0EF7">
    <w:name w:val="3A14B7672621471D8A9D8FE1F1BC0EF7"/>
    <w:rsid w:val="00374C80"/>
  </w:style>
  <w:style w:type="paragraph" w:customStyle="1" w:styleId="DA1A69EBAACD4DC2A2186D61382D7535">
    <w:name w:val="DA1A69EBAACD4DC2A2186D61382D7535"/>
    <w:rsid w:val="00374C80"/>
  </w:style>
  <w:style w:type="paragraph" w:customStyle="1" w:styleId="20810F62CC3349D2966A008CDF33D474">
    <w:name w:val="20810F62CC3349D2966A008CDF33D474"/>
    <w:rsid w:val="00374C80"/>
  </w:style>
  <w:style w:type="paragraph" w:customStyle="1" w:styleId="900E8B1A88D8426398C49C8BB2EC47C3">
    <w:name w:val="900E8B1A88D8426398C49C8BB2EC47C3"/>
    <w:rsid w:val="00374C80"/>
  </w:style>
  <w:style w:type="paragraph" w:customStyle="1" w:styleId="4ECFE943C58C4CEF9B7B2E2D130C7357">
    <w:name w:val="4ECFE943C58C4CEF9B7B2E2D130C7357"/>
    <w:rsid w:val="00374C80"/>
  </w:style>
  <w:style w:type="paragraph" w:customStyle="1" w:styleId="EE630AA2CC744E30AB85B578180D8C76">
    <w:name w:val="EE630AA2CC744E30AB85B578180D8C76"/>
    <w:rsid w:val="00374C80"/>
  </w:style>
  <w:style w:type="paragraph" w:customStyle="1" w:styleId="54F920B875034EFAA8625C319B693B17">
    <w:name w:val="54F920B875034EFAA8625C319B693B17"/>
    <w:rsid w:val="00374C80"/>
  </w:style>
  <w:style w:type="paragraph" w:customStyle="1" w:styleId="B7E4958A4E484567BD320E133D8AAB9D">
    <w:name w:val="B7E4958A4E484567BD320E133D8AAB9D"/>
    <w:rsid w:val="00374C80"/>
  </w:style>
  <w:style w:type="paragraph" w:customStyle="1" w:styleId="8A9CABF2126A4CE58038624BF6B31733">
    <w:name w:val="8A9CABF2126A4CE58038624BF6B31733"/>
    <w:rsid w:val="00374C80"/>
  </w:style>
  <w:style w:type="paragraph" w:customStyle="1" w:styleId="3BA12E969A9542C58337B3AB4FDF1C83">
    <w:name w:val="3BA12E969A9542C58337B3AB4FDF1C83"/>
    <w:rsid w:val="00374C80"/>
  </w:style>
  <w:style w:type="paragraph" w:customStyle="1" w:styleId="2D18CE76559241B2A523E61D0AB89431">
    <w:name w:val="2D18CE76559241B2A523E61D0AB89431"/>
    <w:rsid w:val="00374C80"/>
  </w:style>
  <w:style w:type="paragraph" w:customStyle="1" w:styleId="5560CA50E69B499F81C0CD3B420D4308">
    <w:name w:val="5560CA50E69B499F81C0CD3B420D4308"/>
    <w:rsid w:val="00374C80"/>
  </w:style>
  <w:style w:type="paragraph" w:customStyle="1" w:styleId="6E28C5769E9747088971932506570AD0">
    <w:name w:val="6E28C5769E9747088971932506570AD0"/>
    <w:rsid w:val="00374C80"/>
  </w:style>
  <w:style w:type="paragraph" w:customStyle="1" w:styleId="2055133A17F04236855FE74DC2C85BD4">
    <w:name w:val="2055133A17F04236855FE74DC2C85BD4"/>
    <w:rsid w:val="00374C80"/>
  </w:style>
  <w:style w:type="paragraph" w:customStyle="1" w:styleId="2D46D32AF28F4524A149222F57630632">
    <w:name w:val="2D46D32AF28F4524A149222F57630632"/>
    <w:rsid w:val="00374C80"/>
  </w:style>
  <w:style w:type="paragraph" w:customStyle="1" w:styleId="97D60AE9DA944E66A4DE925BEB5BA595">
    <w:name w:val="97D60AE9DA944E66A4DE925BEB5BA595"/>
    <w:rsid w:val="00374C80"/>
  </w:style>
  <w:style w:type="paragraph" w:customStyle="1" w:styleId="084B687EEF5B4016A6F0A8C53C86C1E4">
    <w:name w:val="084B687EEF5B4016A6F0A8C53C86C1E4"/>
    <w:rsid w:val="00374C80"/>
  </w:style>
  <w:style w:type="paragraph" w:customStyle="1" w:styleId="CB5EC7A480234B2BBCB8E4DF44C219E2">
    <w:name w:val="CB5EC7A480234B2BBCB8E4DF44C219E2"/>
    <w:rsid w:val="00374C80"/>
  </w:style>
  <w:style w:type="paragraph" w:customStyle="1" w:styleId="Frsttsbladfrfax21">
    <w:name w:val="Försättsblad för fax 21"/>
    <w:rsid w:val="00374C80"/>
    <w:pPr>
      <w:spacing w:after="0" w:line="240" w:lineRule="auto"/>
    </w:pPr>
    <w:rPr>
      <w:rFonts w:eastAsiaTheme="minorHAnsi" w:cs="Times New Roman"/>
      <w:color w:val="000000" w:themeColor="text1"/>
      <w:szCs w:val="20"/>
    </w:rPr>
  </w:style>
  <w:style w:type="paragraph" w:customStyle="1" w:styleId="9652C01797C647FAB719D610AD54FC59">
    <w:name w:val="9652C01797C647FAB719D610AD54FC59"/>
    <w:rsid w:val="00374C80"/>
  </w:style>
  <w:style w:type="paragraph" w:customStyle="1" w:styleId="Egendomjmnasidor2">
    <w:name w:val="Egendom (jämna sidor)2"/>
    <w:rsid w:val="00374C80"/>
    <w:pPr>
      <w:tabs>
        <w:tab w:val="center" w:pos="4320"/>
        <w:tab w:val="right" w:pos="8640"/>
      </w:tabs>
      <w:spacing w:after="160"/>
    </w:pPr>
    <w:rPr>
      <w:rFonts w:eastAsiaTheme="minorHAnsi" w:cs="Times New Roman"/>
      <w:color w:val="000000" w:themeColor="text1"/>
      <w:szCs w:val="20"/>
    </w:rPr>
  </w:style>
  <w:style w:type="paragraph" w:customStyle="1" w:styleId="299120B7F2DD458280739555BD685103">
    <w:name w:val="299120B7F2DD458280739555BD685103"/>
    <w:rsid w:val="00374C80"/>
  </w:style>
  <w:style w:type="paragraph" w:customStyle="1" w:styleId="AE70ACBC49CD42B3B34DC434A2B7E498">
    <w:name w:val="AE70ACBC49CD42B3B34DC434A2B7E498"/>
    <w:rsid w:val="00374C80"/>
  </w:style>
  <w:style w:type="paragraph" w:customStyle="1" w:styleId="Egendomjmnasidor3">
    <w:name w:val="Egendom (jämna sidor)3"/>
    <w:rsid w:val="00374C80"/>
    <w:pPr>
      <w:tabs>
        <w:tab w:val="center" w:pos="4320"/>
        <w:tab w:val="right" w:pos="8640"/>
      </w:tabs>
      <w:spacing w:after="160"/>
    </w:pPr>
    <w:rPr>
      <w:rFonts w:eastAsiaTheme="minorHAnsi" w:cs="Times New Roman"/>
      <w:color w:val="000000" w:themeColor="text1"/>
      <w:szCs w:val="20"/>
    </w:rPr>
  </w:style>
  <w:style w:type="paragraph" w:customStyle="1" w:styleId="7E0D8B66AA0844CBA857D16B00BBD9AC">
    <w:name w:val="7E0D8B66AA0844CBA857D16B00BBD9AC"/>
    <w:rsid w:val="00374C80"/>
  </w:style>
  <w:style w:type="paragraph" w:customStyle="1" w:styleId="Egendomuddasidor1">
    <w:name w:val="Egendom (udda sidor)1"/>
    <w:rsid w:val="00374C80"/>
    <w:pPr>
      <w:spacing w:after="160"/>
    </w:pPr>
    <w:rPr>
      <w:rFonts w:eastAsiaTheme="minorHAnsi" w:cs="Times New Roman"/>
      <w:color w:val="000000" w:themeColor="text1"/>
      <w:szCs w:val="20"/>
    </w:rPr>
  </w:style>
  <w:style w:type="paragraph" w:customStyle="1" w:styleId="192B4B4F860B4F36BFD32D7BB37F2565">
    <w:name w:val="192B4B4F860B4F36BFD32D7BB37F2565"/>
    <w:rsid w:val="00374C80"/>
  </w:style>
  <w:style w:type="paragraph" w:customStyle="1" w:styleId="B04739130F6843B89B53A0954AA76E88">
    <w:name w:val="B04739130F6843B89B53A0954AA76E88"/>
    <w:rsid w:val="00374C80"/>
  </w:style>
  <w:style w:type="paragraph" w:customStyle="1" w:styleId="50428D7369B6473FB3A8B5604594CDBA">
    <w:name w:val="50428D7369B6473FB3A8B5604594CDBA"/>
    <w:rsid w:val="00374C80"/>
  </w:style>
  <w:style w:type="paragraph" w:customStyle="1" w:styleId="9814FEC152DC4D4F8B1E24BBC54C3798">
    <w:name w:val="9814FEC152DC4D4F8B1E24BBC54C3798"/>
    <w:rsid w:val="00374C80"/>
  </w:style>
  <w:style w:type="paragraph" w:customStyle="1" w:styleId="9178310A2C4544CB95498765D06B3F32">
    <w:name w:val="9178310A2C4544CB95498765D06B3F32"/>
    <w:rsid w:val="00374C80"/>
  </w:style>
  <w:style w:type="paragraph" w:customStyle="1" w:styleId="75F2808BC0EB499D8B95FE434B465419">
    <w:name w:val="75F2808BC0EB499D8B95FE434B465419"/>
    <w:rsid w:val="00374C80"/>
  </w:style>
  <w:style w:type="paragraph" w:customStyle="1" w:styleId="343EA7115CB244DEB0C0549A1A397AB1">
    <w:name w:val="343EA7115CB244DEB0C0549A1A397AB1"/>
    <w:rsid w:val="00374C80"/>
  </w:style>
  <w:style w:type="paragraph" w:customStyle="1" w:styleId="EDC1114E0CC34D7C98623C663D54A51A">
    <w:name w:val="EDC1114E0CC34D7C98623C663D54A51A"/>
    <w:rsid w:val="00374C80"/>
  </w:style>
  <w:style w:type="paragraph" w:customStyle="1" w:styleId="748A18EDDF124FAFBAB5657962806620">
    <w:name w:val="748A18EDDF124FAFBAB5657962806620"/>
    <w:rsid w:val="00374C80"/>
  </w:style>
  <w:style w:type="paragraph" w:customStyle="1" w:styleId="13559990FAE94BDCAFD5F5779DD98162">
    <w:name w:val="13559990FAE94BDCAFD5F5779DD98162"/>
    <w:rsid w:val="00374C80"/>
  </w:style>
  <w:style w:type="paragraph" w:customStyle="1" w:styleId="561F97B8FC904C33A77C22A63A1BD001">
    <w:name w:val="561F97B8FC904C33A77C22A63A1BD001"/>
    <w:rsid w:val="00374C80"/>
  </w:style>
  <w:style w:type="paragraph" w:customStyle="1" w:styleId="9D7744F689A648DA863251A137F6020A">
    <w:name w:val="9D7744F689A648DA863251A137F6020A"/>
    <w:rsid w:val="00374C80"/>
  </w:style>
  <w:style w:type="paragraph" w:customStyle="1" w:styleId="97A7E3545C984795A5B14A5DDB1F529C">
    <w:name w:val="97A7E3545C984795A5B14A5DDB1F529C"/>
    <w:rsid w:val="00374C80"/>
  </w:style>
  <w:style w:type="paragraph" w:customStyle="1" w:styleId="Avsnittfrreferenser1">
    <w:name w:val="Avsnitt för referenser1"/>
    <w:rsid w:val="00374C80"/>
    <w:pPr>
      <w:spacing w:after="160"/>
    </w:pPr>
    <w:rPr>
      <w:rFonts w:eastAsiaTheme="minorHAnsi" w:cs="Times New Roman"/>
      <w:color w:val="000000" w:themeColor="text1"/>
      <w:szCs w:val="20"/>
    </w:rPr>
  </w:style>
  <w:style w:type="paragraph" w:customStyle="1" w:styleId="390EF3439E1247198D7CC521502D85C4">
    <w:name w:val="390EF3439E1247198D7CC521502D85C4"/>
    <w:rsid w:val="00374C80"/>
  </w:style>
  <w:style w:type="paragraph" w:customStyle="1" w:styleId="149E4EDC5BB84EB3B63AE96E3FB32BEF">
    <w:name w:val="149E4EDC5BB84EB3B63AE96E3FB32BEF"/>
    <w:rsid w:val="00374C80"/>
  </w:style>
  <w:style w:type="paragraph" w:customStyle="1" w:styleId="A9BD53B801EE4F4AAFCBCB98CE010516">
    <w:name w:val="A9BD53B801EE4F4AAFCBCB98CE010516"/>
    <w:rsid w:val="00374C80"/>
  </w:style>
  <w:style w:type="paragraph" w:customStyle="1" w:styleId="4BC278AC479F4E3983F62CD1CC570B7E">
    <w:name w:val="4BC278AC479F4E3983F62CD1CC570B7E"/>
    <w:rsid w:val="00374C80"/>
  </w:style>
  <w:style w:type="paragraph" w:customStyle="1" w:styleId="85149F27F8004B9F8A3F70FFD11A5508">
    <w:name w:val="85149F27F8004B9F8A3F70FFD11A5508"/>
    <w:rsid w:val="00374C80"/>
  </w:style>
  <w:style w:type="paragraph" w:customStyle="1" w:styleId="B0A70217E00B496091D5D580324BEFDE">
    <w:name w:val="B0A70217E00B496091D5D580324BEFDE"/>
    <w:rsid w:val="00374C80"/>
  </w:style>
  <w:style w:type="paragraph" w:customStyle="1" w:styleId="A15B307E9D1F4154952360BBBE5A3E86">
    <w:name w:val="A15B307E9D1F4154952360BBBE5A3E86"/>
    <w:rsid w:val="00374C80"/>
  </w:style>
  <w:style w:type="paragraph" w:customStyle="1" w:styleId="B9573B95F2314649B8D8F6D573AF4E82">
    <w:name w:val="B9573B95F2314649B8D8F6D573AF4E82"/>
    <w:rsid w:val="00374C80"/>
  </w:style>
  <w:style w:type="paragraph" w:customStyle="1" w:styleId="F67F719C5419429E9A67A53B4B32FB7C">
    <w:name w:val="F67F719C5419429E9A67A53B4B32FB7C"/>
    <w:rsid w:val="00374C80"/>
  </w:style>
  <w:style w:type="paragraph" w:customStyle="1" w:styleId="E60B71E8EAC4466A8C79F430A492E3C8">
    <w:name w:val="E60B71E8EAC4466A8C79F430A492E3C8"/>
    <w:rsid w:val="00374C80"/>
  </w:style>
  <w:style w:type="paragraph" w:customStyle="1" w:styleId="D9A5E48D5F0E4FB2B019B1448EDBB2C0">
    <w:name w:val="D9A5E48D5F0E4FB2B019B1448EDBB2C0"/>
    <w:rsid w:val="00374C80"/>
  </w:style>
  <w:style w:type="paragraph" w:customStyle="1" w:styleId="527AD75D56334E5C8423678790EAF5AC">
    <w:name w:val="527AD75D56334E5C8423678790EAF5AC"/>
    <w:rsid w:val="00374C80"/>
  </w:style>
  <w:style w:type="paragraph" w:customStyle="1" w:styleId="E47431F775804865AE1109F27F11A44E">
    <w:name w:val="E47431F775804865AE1109F27F11A44E"/>
    <w:rsid w:val="00374C80"/>
  </w:style>
  <w:style w:type="paragraph" w:customStyle="1" w:styleId="BB97FB69B6094C9DA9CC585F2B9ABDF0">
    <w:name w:val="BB97FB69B6094C9DA9CC585F2B9ABDF0"/>
    <w:rsid w:val="00374C80"/>
  </w:style>
  <w:style w:type="paragraph" w:customStyle="1" w:styleId="19B1341F59F64FB48DEF48C41C748AF1">
    <w:name w:val="19B1341F59F64FB48DEF48C41C748AF1"/>
    <w:rsid w:val="00374C80"/>
  </w:style>
  <w:style w:type="paragraph" w:customStyle="1" w:styleId="E60E0CB9B993482FBA4F264E392A6E06">
    <w:name w:val="E60E0CB9B993482FBA4F264E392A6E06"/>
    <w:rsid w:val="00374C80"/>
  </w:style>
  <w:style w:type="paragraph" w:customStyle="1" w:styleId="4372F23E138140D1BC8284AF24EB2B4B">
    <w:name w:val="4372F23E138140D1BC8284AF24EB2B4B"/>
    <w:rsid w:val="00374C80"/>
  </w:style>
  <w:style w:type="paragraph" w:customStyle="1" w:styleId="3F4B66F3E88F4737A1C5E291E228755C">
    <w:name w:val="3F4B66F3E88F4737A1C5E291E228755C"/>
    <w:rsid w:val="00374C80"/>
  </w:style>
  <w:style w:type="paragraph" w:customStyle="1" w:styleId="A5D3DB66A31E40B4AF2733DEC3EC4811">
    <w:name w:val="A5D3DB66A31E40B4AF2733DEC3EC4811"/>
    <w:rsid w:val="00374C80"/>
  </w:style>
  <w:style w:type="paragraph" w:customStyle="1" w:styleId="5EEBEF49EC3E4F10AE7DD439B10AF8EC">
    <w:name w:val="5EEBEF49EC3E4F10AE7DD439B10AF8EC"/>
    <w:rsid w:val="00374C80"/>
  </w:style>
  <w:style w:type="paragraph" w:customStyle="1" w:styleId="6E74F845184A41B985191FB1B1047760">
    <w:name w:val="6E74F845184A41B985191FB1B1047760"/>
    <w:rsid w:val="00374C80"/>
  </w:style>
  <w:style w:type="paragraph" w:customStyle="1" w:styleId="5DDB921D3E8F44C69277FDB51301B984">
    <w:name w:val="5DDB921D3E8F44C69277FDB51301B984"/>
    <w:rsid w:val="00374C80"/>
  </w:style>
  <w:style w:type="paragraph" w:customStyle="1" w:styleId="D60CDEEDBE2A4219960C7B3DB9E3B260">
    <w:name w:val="D60CDEEDBE2A4219960C7B3DB9E3B260"/>
    <w:rsid w:val="00374C80"/>
  </w:style>
  <w:style w:type="paragraph" w:customStyle="1" w:styleId="6D1E358726824F6FBFFCE695C331BF19">
    <w:name w:val="6D1E358726824F6FBFFCE695C331BF19"/>
    <w:rsid w:val="00374C80"/>
  </w:style>
  <w:style w:type="paragraph" w:customStyle="1" w:styleId="4333CC221F4746248CF64ADA1DDCA28F">
    <w:name w:val="4333CC221F4746248CF64ADA1DDCA28F"/>
    <w:rsid w:val="00374C80"/>
  </w:style>
  <w:style w:type="paragraph" w:customStyle="1" w:styleId="80174B573D5D466E882F1F2733D32801">
    <w:name w:val="80174B573D5D466E882F1F2733D32801"/>
    <w:rsid w:val="00374C80"/>
  </w:style>
  <w:style w:type="paragraph" w:customStyle="1" w:styleId="50A4FA5CDE074E6688542FA777DA8E5F">
    <w:name w:val="50A4FA5CDE074E6688542FA777DA8E5F"/>
    <w:rsid w:val="00374C80"/>
  </w:style>
  <w:style w:type="paragraph" w:customStyle="1" w:styleId="1D85A432EFC4404DAA1AABAB0C3FC909">
    <w:name w:val="1D85A432EFC4404DAA1AABAB0C3FC909"/>
    <w:rsid w:val="00374C80"/>
  </w:style>
  <w:style w:type="paragraph" w:customStyle="1" w:styleId="2F0DD54BEFC044729D4AD50D1D71E14E">
    <w:name w:val="2F0DD54BEFC044729D4AD50D1D71E14E"/>
    <w:rsid w:val="00374C80"/>
  </w:style>
  <w:style w:type="paragraph" w:customStyle="1" w:styleId="EA33E83F02ED418380AD428C55818A83">
    <w:name w:val="EA33E83F02ED418380AD428C55818A83"/>
    <w:rsid w:val="00374C80"/>
  </w:style>
  <w:style w:type="paragraph" w:customStyle="1" w:styleId="354EB097AAA64EBFBACE47668E507C68">
    <w:name w:val="354EB097AAA64EBFBACE47668E507C68"/>
    <w:rsid w:val="00374C80"/>
  </w:style>
  <w:style w:type="paragraph" w:customStyle="1" w:styleId="F25A1BBC971140A7894B026913B9D450">
    <w:name w:val="F25A1BBC971140A7894B026913B9D450"/>
    <w:rsid w:val="00374C80"/>
  </w:style>
  <w:style w:type="paragraph" w:customStyle="1" w:styleId="77C2F11A27094F6892EC60306AA569C8">
    <w:name w:val="77C2F11A27094F6892EC60306AA569C8"/>
    <w:rsid w:val="00374C80"/>
  </w:style>
  <w:style w:type="paragraph" w:customStyle="1" w:styleId="014512ACD6924A4EA8F2E1DF15E9CA15">
    <w:name w:val="014512ACD6924A4EA8F2E1DF15E9CA15"/>
    <w:rsid w:val="00374C80"/>
  </w:style>
  <w:style w:type="paragraph" w:customStyle="1" w:styleId="64CFB690EB7D4A8FAD193A24422136B2">
    <w:name w:val="64CFB690EB7D4A8FAD193A24422136B2"/>
    <w:rsid w:val="00374C80"/>
  </w:style>
  <w:style w:type="paragraph" w:customStyle="1" w:styleId="2BB325926F21496CA76120C667621F2F">
    <w:name w:val="2BB325926F21496CA76120C667621F2F"/>
    <w:rsid w:val="00374C80"/>
  </w:style>
  <w:style w:type="paragraph" w:customStyle="1" w:styleId="CFC8F88464804240BBB49B9C5E841259">
    <w:name w:val="CFC8F88464804240BBB49B9C5E841259"/>
    <w:rsid w:val="00374C80"/>
  </w:style>
  <w:style w:type="paragraph" w:customStyle="1" w:styleId="642CE9B7A5E240B3A1AE876E27B2A781">
    <w:name w:val="642CE9B7A5E240B3A1AE876E27B2A781"/>
    <w:rsid w:val="00374C80"/>
  </w:style>
  <w:style w:type="paragraph" w:customStyle="1" w:styleId="097DF5858DB14BF4A51685E98AD8844E">
    <w:name w:val="097DF5858DB14BF4A51685E98AD8844E"/>
    <w:rsid w:val="00374C80"/>
  </w:style>
  <w:style w:type="paragraph" w:customStyle="1" w:styleId="DB958A2EB6EA416999582C8333D0C533">
    <w:name w:val="DB958A2EB6EA416999582C8333D0C533"/>
    <w:rsid w:val="00374C80"/>
  </w:style>
  <w:style w:type="paragraph" w:customStyle="1" w:styleId="8FAB2D50C5C94657BF1C59DCAB750565">
    <w:name w:val="8FAB2D50C5C94657BF1C59DCAB750565"/>
    <w:rsid w:val="00374C80"/>
  </w:style>
  <w:style w:type="paragraph" w:customStyle="1" w:styleId="B86FD504C6B943A79B8D0FA5376DC84D">
    <w:name w:val="B86FD504C6B943A79B8D0FA5376DC84D"/>
    <w:rsid w:val="00374C80"/>
  </w:style>
  <w:style w:type="paragraph" w:customStyle="1" w:styleId="3A8E1ADE41C34964AC3B4B41FFC1E3A3">
    <w:name w:val="3A8E1ADE41C34964AC3B4B41FFC1E3A3"/>
    <w:rsid w:val="00374C80"/>
  </w:style>
  <w:style w:type="paragraph" w:customStyle="1" w:styleId="2BC0B04F26CD4A86B720BA874432A2AA">
    <w:name w:val="2BC0B04F26CD4A86B720BA874432A2AA"/>
    <w:rsid w:val="00374C80"/>
  </w:style>
  <w:style w:type="paragraph" w:customStyle="1" w:styleId="6355C4909B1C43B0BBDC94776D6F7F10">
    <w:name w:val="6355C4909B1C43B0BBDC94776D6F7F10"/>
    <w:rsid w:val="00374C80"/>
  </w:style>
  <w:style w:type="paragraph" w:customStyle="1" w:styleId="0001B309EB674BC8BC07F33A272505CB">
    <w:name w:val="0001B309EB674BC8BC07F33A272505CB"/>
    <w:rsid w:val="00374C80"/>
  </w:style>
  <w:style w:type="paragraph" w:customStyle="1" w:styleId="C0C5A9366AE44B829F331FF7B36D1AE9">
    <w:name w:val="C0C5A9366AE44B829F331FF7B36D1AE9"/>
    <w:rsid w:val="00374C80"/>
  </w:style>
  <w:style w:type="paragraph" w:customStyle="1" w:styleId="DB0EAC358FDA4F19A8D4E0208E32D444">
    <w:name w:val="DB0EAC358FDA4F19A8D4E0208E32D444"/>
    <w:rsid w:val="00374C80"/>
  </w:style>
  <w:style w:type="paragraph" w:customStyle="1" w:styleId="AAB516EF67B5451AAB23D3C7CA9A25BB">
    <w:name w:val="AAB516EF67B5451AAB23D3C7CA9A25BB"/>
    <w:rsid w:val="00374C80"/>
  </w:style>
  <w:style w:type="paragraph" w:customStyle="1" w:styleId="83341816787C4ED4914AAD0C3CBD1514">
    <w:name w:val="83341816787C4ED4914AAD0C3CBD1514"/>
    <w:rsid w:val="00374C80"/>
  </w:style>
  <w:style w:type="paragraph" w:customStyle="1" w:styleId="449715A96EEF4781930EF4BB0565D586">
    <w:name w:val="449715A96EEF4781930EF4BB0565D586"/>
    <w:rsid w:val="00374C80"/>
  </w:style>
  <w:style w:type="paragraph" w:customStyle="1" w:styleId="Frsttsbladfrfax22">
    <w:name w:val="Försättsblad för fax 22"/>
    <w:rsid w:val="00374C80"/>
    <w:pPr>
      <w:spacing w:after="0" w:line="240" w:lineRule="auto"/>
    </w:pPr>
    <w:rPr>
      <w:rFonts w:eastAsiaTheme="minorHAnsi" w:cs="Times New Roman"/>
      <w:color w:val="000000" w:themeColor="text1"/>
      <w:szCs w:val="20"/>
    </w:rPr>
  </w:style>
  <w:style w:type="paragraph" w:customStyle="1" w:styleId="DEE46387FB6E459AB073FE36381B02F0">
    <w:name w:val="DEE46387FB6E459AB073FE36381B02F0"/>
    <w:rsid w:val="00374C80"/>
  </w:style>
  <w:style w:type="paragraph" w:customStyle="1" w:styleId="Egendomjmnasidor4">
    <w:name w:val="Egendom (jämna sidor)4"/>
    <w:rsid w:val="00374C80"/>
    <w:pPr>
      <w:tabs>
        <w:tab w:val="center" w:pos="4320"/>
        <w:tab w:val="right" w:pos="8640"/>
      </w:tabs>
      <w:spacing w:after="160"/>
    </w:pPr>
    <w:rPr>
      <w:rFonts w:eastAsiaTheme="minorHAnsi" w:cs="Times New Roman"/>
      <w:color w:val="000000" w:themeColor="text1"/>
      <w:szCs w:val="20"/>
    </w:rPr>
  </w:style>
  <w:style w:type="paragraph" w:customStyle="1" w:styleId="0AD9DBE5628444A386A2C90DE56FB062">
    <w:name w:val="0AD9DBE5628444A386A2C90DE56FB062"/>
    <w:rsid w:val="00374C80"/>
  </w:style>
  <w:style w:type="paragraph" w:customStyle="1" w:styleId="072FD7D5488B4DB39428E2FEEBFF0196">
    <w:name w:val="072FD7D5488B4DB39428E2FEEBFF0196"/>
    <w:rsid w:val="00374C80"/>
  </w:style>
  <w:style w:type="paragraph" w:customStyle="1" w:styleId="Egendomjmnasidor5">
    <w:name w:val="Egendom (jämna sidor)5"/>
    <w:rsid w:val="00374C80"/>
    <w:pPr>
      <w:tabs>
        <w:tab w:val="center" w:pos="4320"/>
        <w:tab w:val="right" w:pos="8640"/>
      </w:tabs>
      <w:spacing w:after="160"/>
    </w:pPr>
    <w:rPr>
      <w:rFonts w:eastAsiaTheme="minorHAnsi" w:cs="Times New Roman"/>
      <w:color w:val="000000" w:themeColor="text1"/>
      <w:szCs w:val="20"/>
    </w:rPr>
  </w:style>
  <w:style w:type="paragraph" w:customStyle="1" w:styleId="C89DE3D38C7D46438EB69F9294537ECF">
    <w:name w:val="C89DE3D38C7D46438EB69F9294537ECF"/>
    <w:rsid w:val="00374C80"/>
  </w:style>
  <w:style w:type="paragraph" w:customStyle="1" w:styleId="Egendomuddasidor2">
    <w:name w:val="Egendom (udda sidor)2"/>
    <w:rsid w:val="00374C80"/>
    <w:pPr>
      <w:spacing w:after="160"/>
    </w:pPr>
    <w:rPr>
      <w:rFonts w:eastAsiaTheme="minorHAnsi" w:cs="Times New Roman"/>
      <w:color w:val="000000" w:themeColor="text1"/>
      <w:szCs w:val="20"/>
    </w:rPr>
  </w:style>
  <w:style w:type="paragraph" w:customStyle="1" w:styleId="B2D9DAE39B1F44AA9B4DC1997B52CBD8">
    <w:name w:val="B2D9DAE39B1F44AA9B4DC1997B52CBD8"/>
    <w:rsid w:val="00374C80"/>
  </w:style>
  <w:style w:type="paragraph" w:customStyle="1" w:styleId="E7B16D5923B6488984E668E7B2998640">
    <w:name w:val="E7B16D5923B6488984E668E7B2998640"/>
    <w:rsid w:val="00374C80"/>
  </w:style>
  <w:style w:type="paragraph" w:customStyle="1" w:styleId="9E7FF40C040D4ED59CC5323A896E1827">
    <w:name w:val="9E7FF40C040D4ED59CC5323A896E1827"/>
    <w:rsid w:val="00374C80"/>
  </w:style>
  <w:style w:type="paragraph" w:customStyle="1" w:styleId="781FFF75CBD841D1A2BC809E50401B83">
    <w:name w:val="781FFF75CBD841D1A2BC809E50401B83"/>
    <w:rsid w:val="00374C80"/>
  </w:style>
  <w:style w:type="paragraph" w:customStyle="1" w:styleId="47F47FF13E16470DAC95D99C1C22AA5C">
    <w:name w:val="47F47FF13E16470DAC95D99C1C22AA5C"/>
    <w:rsid w:val="00374C80"/>
  </w:style>
  <w:style w:type="paragraph" w:customStyle="1" w:styleId="BED84901C1BC4E7ABD76FC1CA8638234">
    <w:name w:val="BED84901C1BC4E7ABD76FC1CA8638234"/>
    <w:rsid w:val="00374C80"/>
  </w:style>
  <w:style w:type="paragraph" w:customStyle="1" w:styleId="090EE9176BB6418DB16AB50F90D5FFAE">
    <w:name w:val="090EE9176BB6418DB16AB50F90D5FFAE"/>
    <w:rsid w:val="00374C80"/>
  </w:style>
  <w:style w:type="paragraph" w:customStyle="1" w:styleId="278F9D49E495490A85EE43F2D82AFA91">
    <w:name w:val="278F9D49E495490A85EE43F2D82AFA91"/>
    <w:rsid w:val="00374C80"/>
  </w:style>
  <w:style w:type="paragraph" w:customStyle="1" w:styleId="7EFA01D1DA6E45C7BF1B90F210B4825C">
    <w:name w:val="7EFA01D1DA6E45C7BF1B90F210B4825C"/>
    <w:rsid w:val="00374C80"/>
  </w:style>
  <w:style w:type="paragraph" w:customStyle="1" w:styleId="EFB893ABB9E84E58B2CAAEC9FF43DE32">
    <w:name w:val="EFB893ABB9E84E58B2CAAEC9FF43DE32"/>
    <w:rsid w:val="00374C80"/>
  </w:style>
  <w:style w:type="paragraph" w:customStyle="1" w:styleId="F426512595B94B53834598D357D0E36E">
    <w:name w:val="F426512595B94B53834598D357D0E36E"/>
    <w:rsid w:val="00374C80"/>
  </w:style>
  <w:style w:type="paragraph" w:customStyle="1" w:styleId="Avsnittfrreferenser2">
    <w:name w:val="Avsnitt för referenser2"/>
    <w:rsid w:val="00374C80"/>
    <w:pPr>
      <w:spacing w:after="160"/>
    </w:pPr>
    <w:rPr>
      <w:rFonts w:eastAsiaTheme="minorHAnsi" w:cs="Times New Roman"/>
      <w:color w:val="000000" w:themeColor="text1"/>
      <w:szCs w:val="20"/>
    </w:rPr>
  </w:style>
  <w:style w:type="paragraph" w:customStyle="1" w:styleId="45217E31BAC249D7BF3E545BE622596A">
    <w:name w:val="45217E31BAC249D7BF3E545BE622596A"/>
    <w:rsid w:val="00374C80"/>
  </w:style>
  <w:style w:type="paragraph" w:customStyle="1" w:styleId="Avsnittfrutbildning">
    <w:name w:val="Avsnitt för utbildning"/>
    <w:rsid w:val="00374C80"/>
    <w:pPr>
      <w:tabs>
        <w:tab w:val="num" w:pos="720"/>
      </w:tabs>
      <w:spacing w:after="0"/>
      <w:ind w:left="360" w:hanging="360"/>
      <w:contextualSpacing/>
    </w:pPr>
    <w:rPr>
      <w:rFonts w:eastAsiaTheme="minorHAnsi" w:cs="Times New Roman"/>
      <w:color w:val="000000" w:themeColor="text1"/>
      <w:szCs w:val="20"/>
    </w:rPr>
  </w:style>
  <w:style w:type="paragraph" w:customStyle="1" w:styleId="9F36232294524D388BA531FE265AFFCA">
    <w:name w:val="9F36232294524D388BA531FE265AFFCA"/>
    <w:rsid w:val="00374C80"/>
  </w:style>
  <w:style w:type="paragraph" w:customStyle="1" w:styleId="41E16210CD0B4458BA4E0E6536E0EDF2">
    <w:name w:val="41E16210CD0B4458BA4E0E6536E0EDF2"/>
    <w:rsid w:val="00374C80"/>
  </w:style>
  <w:style w:type="paragraph" w:customStyle="1" w:styleId="1C99CACEA17448CE85885C7952CB0667">
    <w:name w:val="1C99CACEA17448CE85885C7952CB0667"/>
    <w:rsid w:val="00374C80"/>
  </w:style>
  <w:style w:type="paragraph" w:customStyle="1" w:styleId="346F611D500D42D0AEF16D6936608FBB">
    <w:name w:val="346F611D500D42D0AEF16D6936608FBB"/>
    <w:rsid w:val="00374C80"/>
  </w:style>
  <w:style w:type="paragraph" w:customStyle="1" w:styleId="0CF26547ED3D4950975FFFF7E2A3A604">
    <w:name w:val="0CF26547ED3D4950975FFFF7E2A3A604"/>
    <w:rsid w:val="00374C80"/>
  </w:style>
  <w:style w:type="paragraph" w:customStyle="1" w:styleId="13F55D2160F344A69C5C41F8618A76C1">
    <w:name w:val="13F55D2160F344A69C5C41F8618A76C1"/>
    <w:rsid w:val="00374C80"/>
  </w:style>
  <w:style w:type="paragraph" w:customStyle="1" w:styleId="DB2E34F324454A3F966696F533448BCB">
    <w:name w:val="DB2E34F324454A3F966696F533448BCB"/>
    <w:rsid w:val="00374C80"/>
  </w:style>
  <w:style w:type="paragraph" w:customStyle="1" w:styleId="CC4C8FFE413142439407E249A774E350">
    <w:name w:val="CC4C8FFE413142439407E249A774E350"/>
    <w:rsid w:val="00374C80"/>
  </w:style>
  <w:style w:type="paragraph" w:customStyle="1" w:styleId="E8060EBFCB644488901B04F46D6685FA">
    <w:name w:val="E8060EBFCB644488901B04F46D6685FA"/>
    <w:rsid w:val="00374C80"/>
  </w:style>
  <w:style w:type="paragraph" w:customStyle="1" w:styleId="C2C27DFE58AD411F803752E0539847C1">
    <w:name w:val="C2C27DFE58AD411F803752E0539847C1"/>
    <w:rsid w:val="00374C80"/>
  </w:style>
  <w:style w:type="paragraph" w:customStyle="1" w:styleId="244A2513B8CA49D1BA383EB4AD33BFEF">
    <w:name w:val="244A2513B8CA49D1BA383EB4AD33BFEF"/>
    <w:rsid w:val="00374C80"/>
  </w:style>
  <w:style w:type="paragraph" w:customStyle="1" w:styleId="65ACF62336E340A59DF321990A65C14F">
    <w:name w:val="65ACF62336E340A59DF321990A65C14F"/>
    <w:rsid w:val="00374C80"/>
  </w:style>
  <w:style w:type="paragraph" w:customStyle="1" w:styleId="7321E17B922D4143BD6874FBDAA12AEB">
    <w:name w:val="7321E17B922D4143BD6874FBDAA12AEB"/>
    <w:rsid w:val="00374C80"/>
  </w:style>
  <w:style w:type="paragraph" w:customStyle="1" w:styleId="14E7CDBCA43643AF8814A7082D5DC7F3">
    <w:name w:val="14E7CDBCA43643AF8814A7082D5DC7F3"/>
    <w:rsid w:val="00374C80"/>
  </w:style>
  <w:style w:type="paragraph" w:customStyle="1" w:styleId="F12F1B9BBC144346A42306C2F33DCD06">
    <w:name w:val="F12F1B9BBC144346A42306C2F33DCD06"/>
    <w:rsid w:val="00374C80"/>
  </w:style>
  <w:style w:type="paragraph" w:customStyle="1" w:styleId="266D06CD0DD54122B466F2C57C7E4A71">
    <w:name w:val="266D06CD0DD54122B466F2C57C7E4A71"/>
    <w:rsid w:val="00374C80"/>
  </w:style>
  <w:style w:type="paragraph" w:customStyle="1" w:styleId="5B88CE67EB16415981285F342E237CD3">
    <w:name w:val="5B88CE67EB16415981285F342E237CD3"/>
    <w:rsid w:val="00374C80"/>
  </w:style>
  <w:style w:type="paragraph" w:customStyle="1" w:styleId="AEBCE99775D44C8BBCF2E9764ECD02E7">
    <w:name w:val="AEBCE99775D44C8BBCF2E9764ECD02E7"/>
    <w:rsid w:val="00374C80"/>
  </w:style>
  <w:style w:type="paragraph" w:customStyle="1" w:styleId="6D984F44C1354A4C8355DBC3AA60E865">
    <w:name w:val="6D984F44C1354A4C8355DBC3AA60E865"/>
    <w:rsid w:val="00374C80"/>
  </w:style>
  <w:style w:type="paragraph" w:customStyle="1" w:styleId="DAECFC110CCA4BD7835EEA703BD1E636">
    <w:name w:val="DAECFC110CCA4BD7835EEA703BD1E636"/>
    <w:rsid w:val="00374C80"/>
  </w:style>
  <w:style w:type="paragraph" w:customStyle="1" w:styleId="BCA6370A2F854E5FB870A70DAB2F7D98">
    <w:name w:val="BCA6370A2F854E5FB870A70DAB2F7D98"/>
    <w:rsid w:val="00374C80"/>
  </w:style>
  <w:style w:type="paragraph" w:customStyle="1" w:styleId="BB095E18A84748A9937F73CB8A8DD493">
    <w:name w:val="BB095E18A84748A9937F73CB8A8DD493"/>
    <w:rsid w:val="00374C80"/>
  </w:style>
  <w:style w:type="paragraph" w:customStyle="1" w:styleId="388774902D1846B081F2F2A4AEF58A2C">
    <w:name w:val="388774902D1846B081F2F2A4AEF58A2C"/>
    <w:rsid w:val="00374C80"/>
  </w:style>
  <w:style w:type="paragraph" w:customStyle="1" w:styleId="544649BFF8E44DB0888C018FCB3BB3A3">
    <w:name w:val="544649BFF8E44DB0888C018FCB3BB3A3"/>
    <w:rsid w:val="00374C80"/>
  </w:style>
  <w:style w:type="paragraph" w:customStyle="1" w:styleId="6B4F62FEED9E4D34AB3EF5902809FE82">
    <w:name w:val="6B4F62FEED9E4D34AB3EF5902809FE82"/>
    <w:rsid w:val="00374C80"/>
  </w:style>
  <w:style w:type="paragraph" w:customStyle="1" w:styleId="5EF2C1B03B9B4BF6B1892B72468D1B92">
    <w:name w:val="5EF2C1B03B9B4BF6B1892B72468D1B92"/>
    <w:rsid w:val="00374C80"/>
  </w:style>
  <w:style w:type="paragraph" w:customStyle="1" w:styleId="3FF0414BA8E143E2AE225FD694CFE58A">
    <w:name w:val="3FF0414BA8E143E2AE225FD694CFE58A"/>
    <w:rsid w:val="00374C80"/>
  </w:style>
  <w:style w:type="paragraph" w:customStyle="1" w:styleId="110DD71D56AA4F86865C30948CBA1FE4">
    <w:name w:val="110DD71D56AA4F86865C30948CBA1FE4"/>
    <w:rsid w:val="00374C80"/>
  </w:style>
  <w:style w:type="paragraph" w:customStyle="1" w:styleId="B4DF936CD2304C17BA5B8DFD569FE0DA">
    <w:name w:val="B4DF936CD2304C17BA5B8DFD569FE0DA"/>
    <w:rsid w:val="00374C80"/>
  </w:style>
  <w:style w:type="paragraph" w:customStyle="1" w:styleId="1F5649F8CD1241B19B70641DE190C72B">
    <w:name w:val="1F5649F8CD1241B19B70641DE190C72B"/>
    <w:rsid w:val="00374C80"/>
  </w:style>
  <w:style w:type="paragraph" w:customStyle="1" w:styleId="D06E92DC423F41E98B03A81FAA5794EC">
    <w:name w:val="D06E92DC423F41E98B03A81FAA5794EC"/>
    <w:rsid w:val="00374C80"/>
  </w:style>
  <w:style w:type="paragraph" w:customStyle="1" w:styleId="C3A3E686D09A4503B7AF4D9DCD10956C">
    <w:name w:val="C3A3E686D09A4503B7AF4D9DCD10956C"/>
    <w:rsid w:val="00374C80"/>
  </w:style>
  <w:style w:type="paragraph" w:customStyle="1" w:styleId="5789174601924C1FA30DFD62BDE8E420">
    <w:name w:val="5789174601924C1FA30DFD62BDE8E420"/>
    <w:rsid w:val="00374C80"/>
  </w:style>
  <w:style w:type="paragraph" w:customStyle="1" w:styleId="0E9B480A1D6F4B0A81C7C5DB8A90C211">
    <w:name w:val="0E9B480A1D6F4B0A81C7C5DB8A90C211"/>
    <w:rsid w:val="00374C80"/>
  </w:style>
  <w:style w:type="paragraph" w:customStyle="1" w:styleId="5335B7D3EBD5453AA7333BE73CA0A7AC">
    <w:name w:val="5335B7D3EBD5453AA7333BE73CA0A7AC"/>
    <w:rsid w:val="00374C80"/>
  </w:style>
  <w:style w:type="paragraph" w:customStyle="1" w:styleId="D0DCBA2B3259415B872E917A8067184F">
    <w:name w:val="D0DCBA2B3259415B872E917A8067184F"/>
    <w:rsid w:val="00374C80"/>
  </w:style>
  <w:style w:type="paragraph" w:customStyle="1" w:styleId="B3942252BACB437EA7D0B2D6587B83AE">
    <w:name w:val="B3942252BACB437EA7D0B2D6587B83AE"/>
    <w:rsid w:val="00374C80"/>
  </w:style>
  <w:style w:type="paragraph" w:customStyle="1" w:styleId="EBD55B2DF8804CAF85AC02C2F44BBF24">
    <w:name w:val="EBD55B2DF8804CAF85AC02C2F44BBF24"/>
    <w:rsid w:val="00374C80"/>
  </w:style>
  <w:style w:type="paragraph" w:customStyle="1" w:styleId="09E6C40D62CC4BF38106A32BBDF8EC0F">
    <w:name w:val="09E6C40D62CC4BF38106A32BBDF8EC0F"/>
    <w:rsid w:val="00374C80"/>
  </w:style>
  <w:style w:type="paragraph" w:customStyle="1" w:styleId="6DF57AB99C5B41358470D7533D8FE3A3">
    <w:name w:val="6DF57AB99C5B41358470D7533D8FE3A3"/>
    <w:rsid w:val="00374C80"/>
  </w:style>
  <w:style w:type="paragraph" w:customStyle="1" w:styleId="D461409399FA4AA8BEEB32557F8E04A5">
    <w:name w:val="D461409399FA4AA8BEEB32557F8E04A5"/>
    <w:rsid w:val="00374C80"/>
  </w:style>
  <w:style w:type="paragraph" w:customStyle="1" w:styleId="F0F4335B9E2046EDBDAF87E8506839B1">
    <w:name w:val="F0F4335B9E2046EDBDAF87E8506839B1"/>
    <w:rsid w:val="00374C80"/>
  </w:style>
  <w:style w:type="paragraph" w:customStyle="1" w:styleId="EB43696C56E7457FB2E44A723DAF6C76">
    <w:name w:val="EB43696C56E7457FB2E44A723DAF6C76"/>
    <w:rsid w:val="00374C80"/>
  </w:style>
  <w:style w:type="paragraph" w:customStyle="1" w:styleId="EE72DD770E914D238DF5EFB41414D0D2">
    <w:name w:val="EE72DD770E914D238DF5EFB41414D0D2"/>
    <w:rsid w:val="00374C80"/>
  </w:style>
  <w:style w:type="paragraph" w:customStyle="1" w:styleId="3B66810ABB6041A1BFAB4DFB05E773EF">
    <w:name w:val="3B66810ABB6041A1BFAB4DFB05E773EF"/>
    <w:rsid w:val="00374C80"/>
  </w:style>
  <w:style w:type="paragraph" w:customStyle="1" w:styleId="052DC7B85867455B849FD8983FBE7ED9">
    <w:name w:val="052DC7B85867455B849FD8983FBE7ED9"/>
    <w:rsid w:val="00374C80"/>
  </w:style>
  <w:style w:type="paragraph" w:customStyle="1" w:styleId="2425D0BFDB13457DB188C9B39BA25FEB">
    <w:name w:val="2425D0BFDB13457DB188C9B39BA25FEB"/>
    <w:rsid w:val="00374C80"/>
  </w:style>
  <w:style w:type="paragraph" w:customStyle="1" w:styleId="15D09DCB97C4426886F9AF9251C6D7FF">
    <w:name w:val="15D09DCB97C4426886F9AF9251C6D7FF"/>
    <w:rsid w:val="00374C80"/>
  </w:style>
  <w:style w:type="paragraph" w:customStyle="1" w:styleId="4972484EEFFF43029EE020D71F44C6E7">
    <w:name w:val="4972484EEFFF43029EE020D71F44C6E7"/>
    <w:rsid w:val="00374C80"/>
  </w:style>
  <w:style w:type="paragraph" w:customStyle="1" w:styleId="B869D5D129814C118A4086F9CF4EFEAA">
    <w:name w:val="B869D5D129814C118A4086F9CF4EFEAA"/>
    <w:rsid w:val="00374C80"/>
  </w:style>
  <w:style w:type="paragraph" w:customStyle="1" w:styleId="Frsttsbladfrfax23">
    <w:name w:val="Försättsblad för fax 23"/>
    <w:rsid w:val="00374C80"/>
    <w:pPr>
      <w:spacing w:after="0" w:line="240" w:lineRule="auto"/>
    </w:pPr>
    <w:rPr>
      <w:rFonts w:eastAsiaTheme="minorHAnsi" w:cs="Times New Roman"/>
      <w:color w:val="000000" w:themeColor="text1"/>
      <w:szCs w:val="20"/>
    </w:rPr>
  </w:style>
  <w:style w:type="paragraph" w:customStyle="1" w:styleId="56B401C3F4E84F62BE184B915AFCB2F0">
    <w:name w:val="56B401C3F4E84F62BE184B915AFCB2F0"/>
    <w:rsid w:val="00374C80"/>
  </w:style>
  <w:style w:type="paragraph" w:customStyle="1" w:styleId="Egendomjmnasidor6">
    <w:name w:val="Egendom (jämna sidor)6"/>
    <w:rsid w:val="00374C80"/>
    <w:pPr>
      <w:tabs>
        <w:tab w:val="center" w:pos="4320"/>
        <w:tab w:val="right" w:pos="8640"/>
      </w:tabs>
      <w:spacing w:after="160"/>
    </w:pPr>
    <w:rPr>
      <w:rFonts w:eastAsiaTheme="minorHAnsi" w:cs="Times New Roman"/>
      <w:color w:val="000000" w:themeColor="text1"/>
      <w:szCs w:val="20"/>
    </w:rPr>
  </w:style>
  <w:style w:type="paragraph" w:customStyle="1" w:styleId="DF2EEAA1918348BE89C400B40DE095A2">
    <w:name w:val="DF2EEAA1918348BE89C400B40DE095A2"/>
    <w:rsid w:val="00374C80"/>
  </w:style>
  <w:style w:type="paragraph" w:customStyle="1" w:styleId="4C2BAADF9CE64BD2AB7A3F57A4081811">
    <w:name w:val="4C2BAADF9CE64BD2AB7A3F57A4081811"/>
    <w:rsid w:val="00374C80"/>
  </w:style>
  <w:style w:type="paragraph" w:customStyle="1" w:styleId="Egendomjmnasidor7">
    <w:name w:val="Egendom (jämna sidor)7"/>
    <w:rsid w:val="00374C80"/>
    <w:pPr>
      <w:tabs>
        <w:tab w:val="center" w:pos="4320"/>
        <w:tab w:val="right" w:pos="8640"/>
      </w:tabs>
      <w:spacing w:after="160"/>
    </w:pPr>
    <w:rPr>
      <w:rFonts w:eastAsiaTheme="minorHAnsi" w:cs="Times New Roman"/>
      <w:color w:val="000000" w:themeColor="text1"/>
      <w:szCs w:val="20"/>
    </w:rPr>
  </w:style>
  <w:style w:type="paragraph" w:customStyle="1" w:styleId="6F18DEADB43C421891CF10145FC60AF8">
    <w:name w:val="6F18DEADB43C421891CF10145FC60AF8"/>
    <w:rsid w:val="00374C80"/>
  </w:style>
  <w:style w:type="paragraph" w:customStyle="1" w:styleId="Egendomuddasidor3">
    <w:name w:val="Egendom (udda sidor)3"/>
    <w:rsid w:val="00374C80"/>
    <w:pPr>
      <w:spacing w:after="160"/>
    </w:pPr>
    <w:rPr>
      <w:rFonts w:eastAsiaTheme="minorHAnsi" w:cs="Times New Roman"/>
      <w:color w:val="000000" w:themeColor="text1"/>
      <w:szCs w:val="20"/>
    </w:rPr>
  </w:style>
  <w:style w:type="paragraph" w:customStyle="1" w:styleId="BC8C07701217496BA7557BBDCEF54CAF">
    <w:name w:val="BC8C07701217496BA7557BBDCEF54CAF"/>
    <w:rsid w:val="00374C80"/>
  </w:style>
  <w:style w:type="paragraph" w:customStyle="1" w:styleId="CF234F7EA0FE442C841D1A312EBD2EF9">
    <w:name w:val="CF234F7EA0FE442C841D1A312EBD2EF9"/>
    <w:rsid w:val="00374C80"/>
  </w:style>
  <w:style w:type="paragraph" w:customStyle="1" w:styleId="1466BB98506147DCA550EAD64672C34B">
    <w:name w:val="1466BB98506147DCA550EAD64672C34B"/>
    <w:rsid w:val="00374C80"/>
  </w:style>
  <w:style w:type="paragraph" w:customStyle="1" w:styleId="3E7B7540939A44AAB1EE696BEFFA7D64">
    <w:name w:val="3E7B7540939A44AAB1EE696BEFFA7D64"/>
    <w:rsid w:val="00374C80"/>
  </w:style>
  <w:style w:type="paragraph" w:customStyle="1" w:styleId="42D96BE8D60F4E4E8D8F059380BDD2D7">
    <w:name w:val="42D96BE8D60F4E4E8D8F059380BDD2D7"/>
    <w:rsid w:val="00374C80"/>
  </w:style>
  <w:style w:type="paragraph" w:customStyle="1" w:styleId="1B45FC4A659C4E308901349A7638175F">
    <w:name w:val="1B45FC4A659C4E308901349A7638175F"/>
    <w:rsid w:val="00374C80"/>
  </w:style>
  <w:style w:type="paragraph" w:customStyle="1" w:styleId="EFCCDF8E85E84A0080CC583750A47A54">
    <w:name w:val="EFCCDF8E85E84A0080CC583750A47A54"/>
    <w:rsid w:val="00374C80"/>
  </w:style>
  <w:style w:type="paragraph" w:customStyle="1" w:styleId="D56076201A1F494AB7865FB0549F3031">
    <w:name w:val="D56076201A1F494AB7865FB0549F3031"/>
    <w:rsid w:val="00374C80"/>
  </w:style>
  <w:style w:type="paragraph" w:customStyle="1" w:styleId="7669B6041AFB4F54B8A81B735142EFFF">
    <w:name w:val="7669B6041AFB4F54B8A81B735142EFFF"/>
    <w:rsid w:val="00374C80"/>
  </w:style>
  <w:style w:type="paragraph" w:customStyle="1" w:styleId="D0CCACC2D61846D485C42DD6AAAA0D08">
    <w:name w:val="D0CCACC2D61846D485C42DD6AAAA0D08"/>
    <w:rsid w:val="00374C80"/>
  </w:style>
  <w:style w:type="paragraph" w:customStyle="1" w:styleId="10BA54B9CBAC4E369BF9BAACC423E006">
    <w:name w:val="10BA54B9CBAC4E369BF9BAACC423E006"/>
    <w:rsid w:val="00374C80"/>
  </w:style>
  <w:style w:type="paragraph" w:customStyle="1" w:styleId="7947030C0F224D27A0FD1841BEB050DA">
    <w:name w:val="7947030C0F224D27A0FD1841BEB050DA"/>
    <w:rsid w:val="00374C80"/>
  </w:style>
  <w:style w:type="paragraph" w:customStyle="1" w:styleId="E8663B03592047F0A1992682C2C4438F">
    <w:name w:val="E8663B03592047F0A1992682C2C4438F"/>
    <w:rsid w:val="00374C80"/>
  </w:style>
  <w:style w:type="paragraph" w:customStyle="1" w:styleId="Avsnittfrreferenser3">
    <w:name w:val="Avsnitt för referenser3"/>
    <w:rsid w:val="00374C80"/>
    <w:pPr>
      <w:spacing w:after="160"/>
    </w:pPr>
    <w:rPr>
      <w:rFonts w:eastAsiaTheme="minorHAnsi" w:cs="Times New Roman"/>
      <w:color w:val="000000" w:themeColor="text1"/>
      <w:szCs w:val="20"/>
    </w:rPr>
  </w:style>
  <w:style w:type="paragraph" w:customStyle="1" w:styleId="AB1B20A3EB85474BB8E1D3ABFE692D31">
    <w:name w:val="AB1B20A3EB85474BB8E1D3ABFE692D31"/>
    <w:rsid w:val="00374C80"/>
  </w:style>
  <w:style w:type="paragraph" w:customStyle="1" w:styleId="685030F0936D40FAADA3171E2EC1CA24">
    <w:name w:val="685030F0936D40FAADA3171E2EC1CA24"/>
    <w:rsid w:val="00374C80"/>
  </w:style>
  <w:style w:type="paragraph" w:customStyle="1" w:styleId="4341DA33FF774720BDAF3A193A656F4A">
    <w:name w:val="4341DA33FF774720BDAF3A193A656F4A"/>
    <w:rsid w:val="00374C80"/>
  </w:style>
  <w:style w:type="paragraph" w:customStyle="1" w:styleId="EB431243CE594FD0B2A282B2FDB55F36">
    <w:name w:val="EB431243CE594FD0B2A282B2FDB55F36"/>
    <w:rsid w:val="00374C80"/>
  </w:style>
  <w:style w:type="paragraph" w:customStyle="1" w:styleId="F02D48E17E984F609F655B239E8C59F8">
    <w:name w:val="F02D48E17E984F609F655B239E8C59F8"/>
    <w:rsid w:val="00374C80"/>
  </w:style>
  <w:style w:type="paragraph" w:customStyle="1" w:styleId="62B1F321099947E5BA7D2238ADCBB937">
    <w:name w:val="62B1F321099947E5BA7D2238ADCBB937"/>
    <w:rsid w:val="00374C80"/>
  </w:style>
  <w:style w:type="paragraph" w:customStyle="1" w:styleId="138D1E033C89494BAEAD421A212A7EC5">
    <w:name w:val="138D1E033C89494BAEAD421A212A7EC5"/>
    <w:rsid w:val="00374C80"/>
  </w:style>
  <w:style w:type="paragraph" w:customStyle="1" w:styleId="9ADEE61143C34355AB5FB249D415435E">
    <w:name w:val="9ADEE61143C34355AB5FB249D415435E"/>
    <w:rsid w:val="00374C80"/>
  </w:style>
  <w:style w:type="paragraph" w:customStyle="1" w:styleId="BD0EB078C42A46838E2462C55EE98DF8">
    <w:name w:val="BD0EB078C42A46838E2462C55EE98DF8"/>
    <w:rsid w:val="00374C80"/>
  </w:style>
  <w:style w:type="paragraph" w:customStyle="1" w:styleId="ACE8ED6FC8654E8394B0686A4358A853">
    <w:name w:val="ACE8ED6FC8654E8394B0686A4358A853"/>
    <w:rsid w:val="00374C80"/>
  </w:style>
  <w:style w:type="paragraph" w:customStyle="1" w:styleId="B843D99F9E6848B487740147F154A9B2">
    <w:name w:val="B843D99F9E6848B487740147F154A9B2"/>
    <w:rsid w:val="00374C80"/>
  </w:style>
  <w:style w:type="paragraph" w:customStyle="1" w:styleId="71E8AD42B7454334B7A34312052A831F">
    <w:name w:val="71E8AD42B7454334B7A34312052A831F"/>
    <w:rsid w:val="00374C80"/>
  </w:style>
  <w:style w:type="paragraph" w:customStyle="1" w:styleId="127F25D1B04E4EE3AFDC211622B7050E">
    <w:name w:val="127F25D1B04E4EE3AFDC211622B7050E"/>
    <w:rsid w:val="00374C80"/>
  </w:style>
  <w:style w:type="paragraph" w:customStyle="1" w:styleId="544A56A06CAB41BFB593D98E9C1E4362">
    <w:name w:val="544A56A06CAB41BFB593D98E9C1E4362"/>
    <w:rsid w:val="00374C80"/>
  </w:style>
  <w:style w:type="paragraph" w:customStyle="1" w:styleId="7230322A0F83474297C33BABDFEAE168">
    <w:name w:val="7230322A0F83474297C33BABDFEAE168"/>
    <w:rsid w:val="00374C80"/>
  </w:style>
  <w:style w:type="paragraph" w:customStyle="1" w:styleId="A9FF5F30425A4EA7965F03C736BBCA69">
    <w:name w:val="A9FF5F30425A4EA7965F03C736BBCA69"/>
    <w:rsid w:val="00374C80"/>
  </w:style>
  <w:style w:type="paragraph" w:customStyle="1" w:styleId="494AFE3A616A4AF499ECDA96EBFA06B3">
    <w:name w:val="494AFE3A616A4AF499ECDA96EBFA06B3"/>
    <w:rsid w:val="00374C80"/>
  </w:style>
  <w:style w:type="paragraph" w:customStyle="1" w:styleId="085D035813BA4F4B80EA242C4AC5B539">
    <w:name w:val="085D035813BA4F4B80EA242C4AC5B539"/>
    <w:rsid w:val="00374C80"/>
  </w:style>
  <w:style w:type="paragraph" w:customStyle="1" w:styleId="4519013DF8CF44E2945F9017173DD12B">
    <w:name w:val="4519013DF8CF44E2945F9017173DD12B"/>
    <w:rsid w:val="00374C80"/>
  </w:style>
  <w:style w:type="paragraph" w:customStyle="1" w:styleId="B823C6133F034E93BE0955C0D0C5C585">
    <w:name w:val="B823C6133F034E93BE0955C0D0C5C585"/>
    <w:rsid w:val="00374C80"/>
  </w:style>
  <w:style w:type="paragraph" w:customStyle="1" w:styleId="B2AFEC67E5B44D3ABC8DD6EB45DCB63C">
    <w:name w:val="B2AFEC67E5B44D3ABC8DD6EB45DCB63C"/>
    <w:rsid w:val="00374C80"/>
  </w:style>
  <w:style w:type="paragraph" w:customStyle="1" w:styleId="48C51BE09B994EAA87C084CB0557C28D">
    <w:name w:val="48C51BE09B994EAA87C084CB0557C28D"/>
    <w:rsid w:val="00374C80"/>
  </w:style>
  <w:style w:type="paragraph" w:customStyle="1" w:styleId="3A4B08AC4657438E9B70A2E30CEF17C7">
    <w:name w:val="3A4B08AC4657438E9B70A2E30CEF17C7"/>
    <w:rsid w:val="00374C80"/>
  </w:style>
  <w:style w:type="paragraph" w:customStyle="1" w:styleId="2DFAD78571A84DE6A3DC233A48BC6A2D">
    <w:name w:val="2DFAD78571A84DE6A3DC233A48BC6A2D"/>
    <w:rsid w:val="00374C80"/>
  </w:style>
  <w:style w:type="paragraph" w:customStyle="1" w:styleId="0112FB7A33DD4311BF1ED37F05891375">
    <w:name w:val="0112FB7A33DD4311BF1ED37F05891375"/>
    <w:rsid w:val="00374C80"/>
  </w:style>
  <w:style w:type="paragraph" w:customStyle="1" w:styleId="13A1A32D48E74179AFD7BDF9FC3781CD">
    <w:name w:val="13A1A32D48E74179AFD7BDF9FC3781CD"/>
    <w:rsid w:val="00374C80"/>
  </w:style>
  <w:style w:type="paragraph" w:customStyle="1" w:styleId="5A1EA9A5768A43D6BA79AF5D7A034768">
    <w:name w:val="5A1EA9A5768A43D6BA79AF5D7A034768"/>
    <w:rsid w:val="00374C80"/>
  </w:style>
  <w:style w:type="paragraph" w:customStyle="1" w:styleId="32477697D5E34880AC344CA3BB66DF24">
    <w:name w:val="32477697D5E34880AC344CA3BB66DF24"/>
    <w:rsid w:val="00374C80"/>
  </w:style>
  <w:style w:type="paragraph" w:customStyle="1" w:styleId="512DB3AB913B44FEB5E14D674D52B3CC">
    <w:name w:val="512DB3AB913B44FEB5E14D674D52B3CC"/>
    <w:rsid w:val="00374C80"/>
  </w:style>
  <w:style w:type="paragraph" w:customStyle="1" w:styleId="17558E0786BE480F968201087FF42EC8">
    <w:name w:val="17558E0786BE480F968201087FF42EC8"/>
    <w:rsid w:val="00374C80"/>
  </w:style>
  <w:style w:type="paragraph" w:customStyle="1" w:styleId="233299E99C764C9085E84BE1BE4D6659">
    <w:name w:val="233299E99C764C9085E84BE1BE4D6659"/>
    <w:rsid w:val="00374C80"/>
  </w:style>
  <w:style w:type="paragraph" w:customStyle="1" w:styleId="8449ACC8C6F84608A2A01EC2C18A29F3">
    <w:name w:val="8449ACC8C6F84608A2A01EC2C18A29F3"/>
    <w:rsid w:val="00374C80"/>
  </w:style>
  <w:style w:type="paragraph" w:customStyle="1" w:styleId="7C210A50BF764B4793C63CFA8A3D3A3F">
    <w:name w:val="7C210A50BF764B4793C63CFA8A3D3A3F"/>
    <w:rsid w:val="00374C80"/>
  </w:style>
  <w:style w:type="paragraph" w:customStyle="1" w:styleId="D76F62868E7747B3A6888C4534C1F091">
    <w:name w:val="D76F62868E7747B3A6888C4534C1F091"/>
    <w:rsid w:val="00374C80"/>
  </w:style>
  <w:style w:type="paragraph" w:customStyle="1" w:styleId="DD13BACD0B7E42E59225F71C6ABCF568">
    <w:name w:val="DD13BACD0B7E42E59225F71C6ABCF568"/>
    <w:rsid w:val="00374C80"/>
  </w:style>
  <w:style w:type="paragraph" w:customStyle="1" w:styleId="5CE0CE3B2A544D8092B4DB0286F5B282">
    <w:name w:val="5CE0CE3B2A544D8092B4DB0286F5B282"/>
    <w:rsid w:val="00374C80"/>
  </w:style>
  <w:style w:type="paragraph" w:customStyle="1" w:styleId="031F2D117C154802AF84399C80CAA206">
    <w:name w:val="031F2D117C154802AF84399C80CAA206"/>
    <w:rsid w:val="00374C80"/>
  </w:style>
  <w:style w:type="paragraph" w:customStyle="1" w:styleId="9BB567393C0E41BEB76E6BDE95E69E1C">
    <w:name w:val="9BB567393C0E41BEB76E6BDE95E69E1C"/>
    <w:rsid w:val="00374C80"/>
  </w:style>
  <w:style w:type="paragraph" w:customStyle="1" w:styleId="8BE86D3F615648FBB15CE8A237D41499">
    <w:name w:val="8BE86D3F615648FBB15CE8A237D41499"/>
    <w:rsid w:val="00374C80"/>
  </w:style>
  <w:style w:type="paragraph" w:customStyle="1" w:styleId="347EE7BBCA1948219F533C2E98B574BC">
    <w:name w:val="347EE7BBCA1948219F533C2E98B574BC"/>
    <w:rsid w:val="00374C80"/>
  </w:style>
  <w:style w:type="paragraph" w:customStyle="1" w:styleId="1620E66F222E40A19DE2CD029929A9E4">
    <w:name w:val="1620E66F222E40A19DE2CD029929A9E4"/>
    <w:rsid w:val="00374C80"/>
  </w:style>
  <w:style w:type="paragraph" w:customStyle="1" w:styleId="DB7D948D48D049A2AAD80D6B83E1E60D">
    <w:name w:val="DB7D948D48D049A2AAD80D6B83E1E60D"/>
    <w:rsid w:val="00374C80"/>
  </w:style>
  <w:style w:type="paragraph" w:customStyle="1" w:styleId="45B68CC595C04B86B80E8B9479F97220">
    <w:name w:val="45B68CC595C04B86B80E8B9479F97220"/>
    <w:rsid w:val="00374C80"/>
  </w:style>
  <w:style w:type="paragraph" w:customStyle="1" w:styleId="9DD5B8E4CA0540C2906E35ABE1D0AF2F">
    <w:name w:val="9DD5B8E4CA0540C2906E35ABE1D0AF2F"/>
    <w:rsid w:val="00374C80"/>
  </w:style>
  <w:style w:type="paragraph" w:customStyle="1" w:styleId="80DAABA7386341CDBAC1EFECDFA61EC9">
    <w:name w:val="80DAABA7386341CDBAC1EFECDFA61EC9"/>
    <w:rsid w:val="00374C80"/>
  </w:style>
  <w:style w:type="paragraph" w:customStyle="1" w:styleId="AA013B7F84B9494D9ED004ADE277FC56">
    <w:name w:val="AA013B7F84B9494D9ED004ADE277FC56"/>
    <w:rsid w:val="00374C80"/>
  </w:style>
  <w:style w:type="paragraph" w:customStyle="1" w:styleId="0594FC4934C6496497D8821EAADC17FB">
    <w:name w:val="0594FC4934C6496497D8821EAADC17FB"/>
    <w:rsid w:val="00374C80"/>
  </w:style>
  <w:style w:type="paragraph" w:customStyle="1" w:styleId="2EABA7F7DB374B958769A7C3C3D8EE10">
    <w:name w:val="2EABA7F7DB374B958769A7C3C3D8EE10"/>
    <w:rsid w:val="00374C80"/>
  </w:style>
  <w:style w:type="paragraph" w:customStyle="1" w:styleId="F60A95C22ACC4CB28A458C045A1E2292">
    <w:name w:val="F60A95C22ACC4CB28A458C045A1E2292"/>
    <w:rsid w:val="00374C80"/>
  </w:style>
  <w:style w:type="paragraph" w:customStyle="1" w:styleId="183DAE56E7CD4BFFB561FCCAA665D8E7">
    <w:name w:val="183DAE56E7CD4BFFB561FCCAA665D8E7"/>
    <w:rsid w:val="00374C80"/>
  </w:style>
  <w:style w:type="paragraph" w:customStyle="1" w:styleId="893ABB8C4A2548BF8186985A3D6BF9DE">
    <w:name w:val="893ABB8C4A2548BF8186985A3D6BF9DE"/>
    <w:rsid w:val="00374C80"/>
  </w:style>
  <w:style w:type="paragraph" w:customStyle="1" w:styleId="A8534C5C52784A2CA666770BA0D00672">
    <w:name w:val="A8534C5C52784A2CA666770BA0D00672"/>
    <w:rsid w:val="00374C80"/>
  </w:style>
  <w:style w:type="paragraph" w:customStyle="1" w:styleId="Egendomjmnasidor8">
    <w:name w:val="Egendom (jämna sidor)8"/>
    <w:rsid w:val="00374C80"/>
    <w:pPr>
      <w:tabs>
        <w:tab w:val="center" w:pos="4320"/>
        <w:tab w:val="right" w:pos="8640"/>
      </w:tabs>
      <w:spacing w:after="160"/>
    </w:pPr>
    <w:rPr>
      <w:rFonts w:eastAsiaTheme="minorHAnsi" w:cs="Times New Roman"/>
      <w:color w:val="000000" w:themeColor="text1"/>
      <w:szCs w:val="20"/>
    </w:rPr>
  </w:style>
  <w:style w:type="paragraph" w:customStyle="1" w:styleId="14F12150499E45199CAA67AE8E59413F">
    <w:name w:val="14F12150499E45199CAA67AE8E59413F"/>
    <w:rsid w:val="00374C80"/>
  </w:style>
  <w:style w:type="paragraph" w:customStyle="1" w:styleId="3B048D72B90E47EC95D0699DA8A33B8D">
    <w:name w:val="3B048D72B90E47EC95D0699DA8A33B8D"/>
    <w:rsid w:val="00374C80"/>
  </w:style>
  <w:style w:type="paragraph" w:customStyle="1" w:styleId="Egendomjmnasidor9">
    <w:name w:val="Egendom (jämna sidor)9"/>
    <w:rsid w:val="00374C80"/>
    <w:pPr>
      <w:tabs>
        <w:tab w:val="center" w:pos="4320"/>
        <w:tab w:val="right" w:pos="8640"/>
      </w:tabs>
      <w:spacing w:after="160"/>
    </w:pPr>
    <w:rPr>
      <w:rFonts w:eastAsiaTheme="minorHAnsi" w:cs="Times New Roman"/>
      <w:color w:val="000000" w:themeColor="text1"/>
      <w:szCs w:val="20"/>
    </w:rPr>
  </w:style>
  <w:style w:type="paragraph" w:customStyle="1" w:styleId="1C08EDEFEC714587B45A3425703302F2">
    <w:name w:val="1C08EDEFEC714587B45A3425703302F2"/>
    <w:rsid w:val="00374C80"/>
  </w:style>
  <w:style w:type="paragraph" w:customStyle="1" w:styleId="Egendomuddasidor4">
    <w:name w:val="Egendom (udda sidor)4"/>
    <w:rsid w:val="00374C80"/>
    <w:pPr>
      <w:spacing w:after="160"/>
    </w:pPr>
    <w:rPr>
      <w:rFonts w:eastAsiaTheme="minorHAnsi" w:cs="Times New Roman"/>
      <w:color w:val="000000" w:themeColor="text1"/>
      <w:szCs w:val="20"/>
    </w:rPr>
  </w:style>
  <w:style w:type="paragraph" w:customStyle="1" w:styleId="4A71A52A4C6B4366A2819B74BFDB6A9E">
    <w:name w:val="4A71A52A4C6B4366A2819B74BFDB6A9E"/>
    <w:rsid w:val="00374C80"/>
  </w:style>
  <w:style w:type="paragraph" w:customStyle="1" w:styleId="1256F4CEA8FD49B2903B2A129BE529E7">
    <w:name w:val="1256F4CEA8FD49B2903B2A129BE529E7"/>
    <w:rsid w:val="00374C80"/>
  </w:style>
  <w:style w:type="paragraph" w:customStyle="1" w:styleId="E67492B69DF344CC9AB9E6F216CF1DE4">
    <w:name w:val="E67492B69DF344CC9AB9E6F216CF1DE4"/>
    <w:rsid w:val="00374C80"/>
  </w:style>
  <w:style w:type="paragraph" w:customStyle="1" w:styleId="A88BA5511F064786B2D1FF6CB0D2F482">
    <w:name w:val="A88BA5511F064786B2D1FF6CB0D2F482"/>
    <w:rsid w:val="00374C80"/>
  </w:style>
  <w:style w:type="paragraph" w:customStyle="1" w:styleId="37E54B177E9E4D0B99B100325F530E8E">
    <w:name w:val="37E54B177E9E4D0B99B100325F530E8E"/>
    <w:rsid w:val="00374C80"/>
  </w:style>
  <w:style w:type="paragraph" w:customStyle="1" w:styleId="E369FD8F585E4C8DBCAF50D9C430FFC7">
    <w:name w:val="E369FD8F585E4C8DBCAF50D9C430FFC7"/>
    <w:rsid w:val="00374C80"/>
  </w:style>
  <w:style w:type="paragraph" w:customStyle="1" w:styleId="12D195C531214D4B83B536EC568CA4A6">
    <w:name w:val="12D195C531214D4B83B536EC568CA4A6"/>
    <w:rsid w:val="00374C80"/>
  </w:style>
  <w:style w:type="paragraph" w:customStyle="1" w:styleId="C90C0FCD805C455F88BBD2FCF9A62B40">
    <w:name w:val="C90C0FCD805C455F88BBD2FCF9A62B40"/>
    <w:rsid w:val="00374C80"/>
  </w:style>
  <w:style w:type="paragraph" w:customStyle="1" w:styleId="8CBA673D084341C19E68B880B6F838FE">
    <w:name w:val="8CBA673D084341C19E68B880B6F838FE"/>
    <w:rsid w:val="00374C80"/>
  </w:style>
  <w:style w:type="paragraph" w:customStyle="1" w:styleId="87753770665D4643962CD4330D8D51B0">
    <w:name w:val="87753770665D4643962CD4330D8D51B0"/>
    <w:rsid w:val="00374C80"/>
  </w:style>
  <w:style w:type="paragraph" w:customStyle="1" w:styleId="1B2EB42F669C42918E0785B0CCD3C920">
    <w:name w:val="1B2EB42F669C42918E0785B0CCD3C920"/>
    <w:rsid w:val="00374C80"/>
  </w:style>
  <w:style w:type="paragraph" w:customStyle="1" w:styleId="E4558CB0248845CA9B1088726FE00E1A">
    <w:name w:val="E4558CB0248845CA9B1088726FE00E1A"/>
    <w:rsid w:val="00374C80"/>
  </w:style>
  <w:style w:type="paragraph" w:customStyle="1" w:styleId="6514FC6D27C046C6B8A4CD3916456FE1">
    <w:name w:val="6514FC6D27C046C6B8A4CD3916456FE1"/>
    <w:rsid w:val="00374C80"/>
  </w:style>
  <w:style w:type="paragraph" w:customStyle="1" w:styleId="Avsnittfrreferenser4">
    <w:name w:val="Avsnitt för referenser4"/>
    <w:rsid w:val="00374C80"/>
    <w:pPr>
      <w:spacing w:after="160"/>
    </w:pPr>
    <w:rPr>
      <w:rFonts w:eastAsiaTheme="minorHAnsi" w:cs="Times New Roman"/>
      <w:color w:val="000000" w:themeColor="text1"/>
      <w:szCs w:val="20"/>
    </w:rPr>
  </w:style>
  <w:style w:type="paragraph" w:customStyle="1" w:styleId="CE4E6166ADFA4F189E4A8C276A7709DE">
    <w:name w:val="CE4E6166ADFA4F189E4A8C276A7709DE"/>
    <w:rsid w:val="00374C80"/>
  </w:style>
  <w:style w:type="paragraph" w:customStyle="1" w:styleId="913C5782B638405FB43A9DC8236C5CE7">
    <w:name w:val="913C5782B638405FB43A9DC8236C5CE7"/>
    <w:rsid w:val="00374C80"/>
  </w:style>
  <w:style w:type="paragraph" w:customStyle="1" w:styleId="16AD84BE6B0C4602BECE4E6B4ED9A501">
    <w:name w:val="16AD84BE6B0C4602BECE4E6B4ED9A501"/>
    <w:rsid w:val="00374C80"/>
  </w:style>
  <w:style w:type="paragraph" w:customStyle="1" w:styleId="A7C5B45535AA4EBE86F7EDF7931D46FF">
    <w:name w:val="A7C5B45535AA4EBE86F7EDF7931D46FF"/>
    <w:rsid w:val="00374C80"/>
  </w:style>
  <w:style w:type="paragraph" w:customStyle="1" w:styleId="C400569676AC4545A232B5493822B4C8">
    <w:name w:val="C400569676AC4545A232B5493822B4C8"/>
    <w:rsid w:val="00374C80"/>
  </w:style>
  <w:style w:type="paragraph" w:customStyle="1" w:styleId="86B3085D79D14B1D9DF73418241B1451">
    <w:name w:val="86B3085D79D14B1D9DF73418241B1451"/>
    <w:rsid w:val="00374C80"/>
  </w:style>
  <w:style w:type="paragraph" w:customStyle="1" w:styleId="21BC4526953246CBB33CE988D98735AF">
    <w:name w:val="21BC4526953246CBB33CE988D98735AF"/>
    <w:rsid w:val="00374C80"/>
  </w:style>
  <w:style w:type="paragraph" w:customStyle="1" w:styleId="0EAB3425CDE547A5B9827A3776980FE3">
    <w:name w:val="0EAB3425CDE547A5B9827A3776980FE3"/>
    <w:rsid w:val="00374C80"/>
  </w:style>
  <w:style w:type="paragraph" w:customStyle="1" w:styleId="9795A1FA566143749391BFD6C0B14493">
    <w:name w:val="9795A1FA566143749391BFD6C0B14493"/>
    <w:rsid w:val="00374C80"/>
  </w:style>
  <w:style w:type="paragraph" w:customStyle="1" w:styleId="B5C3831E40C54BEC8F044B69E2B15C51">
    <w:name w:val="B5C3831E40C54BEC8F044B69E2B15C51"/>
    <w:rsid w:val="00374C80"/>
  </w:style>
  <w:style w:type="paragraph" w:customStyle="1" w:styleId="9534042371B94216837CFF4DEE43ADDD">
    <w:name w:val="9534042371B94216837CFF4DEE43ADDD"/>
    <w:rsid w:val="00374C80"/>
  </w:style>
  <w:style w:type="paragraph" w:customStyle="1" w:styleId="4FBBEF02A23B404182E4BDE26736D614">
    <w:name w:val="4FBBEF02A23B404182E4BDE26736D614"/>
    <w:rsid w:val="00374C80"/>
  </w:style>
  <w:style w:type="paragraph" w:customStyle="1" w:styleId="4164140AEB4344DDB2C97098269837D0">
    <w:name w:val="4164140AEB4344DDB2C97098269837D0"/>
    <w:rsid w:val="00374C80"/>
  </w:style>
  <w:style w:type="paragraph" w:customStyle="1" w:styleId="E59FE49B080743A18705B1B98354F4BD">
    <w:name w:val="E59FE49B080743A18705B1B98354F4BD"/>
    <w:rsid w:val="00374C80"/>
  </w:style>
  <w:style w:type="paragraph" w:customStyle="1" w:styleId="D68A5FB8B4FF497599DF42E1D59A00CD">
    <w:name w:val="D68A5FB8B4FF497599DF42E1D59A00CD"/>
    <w:rsid w:val="00374C80"/>
  </w:style>
  <w:style w:type="paragraph" w:customStyle="1" w:styleId="72D892EE45004F70AA8ABF7B9CFC477E">
    <w:name w:val="72D892EE45004F70AA8ABF7B9CFC477E"/>
    <w:rsid w:val="00374C80"/>
  </w:style>
  <w:style w:type="paragraph" w:customStyle="1" w:styleId="12D04AB976674F7395D191D83A1F0D94">
    <w:name w:val="12D04AB976674F7395D191D83A1F0D94"/>
    <w:rsid w:val="00374C80"/>
  </w:style>
  <w:style w:type="paragraph" w:customStyle="1" w:styleId="3DAF8EEE590B4E3D93B2C24F9D7C2AEF">
    <w:name w:val="3DAF8EEE590B4E3D93B2C24F9D7C2AEF"/>
    <w:rsid w:val="00374C80"/>
  </w:style>
  <w:style w:type="paragraph" w:customStyle="1" w:styleId="62BD670B96654632889AF4EC8123D3A1">
    <w:name w:val="62BD670B96654632889AF4EC8123D3A1"/>
    <w:rsid w:val="00374C80"/>
  </w:style>
  <w:style w:type="paragraph" w:customStyle="1" w:styleId="BEF42A6CD8EE4045B08F6A33EA1B8FC0">
    <w:name w:val="BEF42A6CD8EE4045B08F6A33EA1B8FC0"/>
    <w:rsid w:val="00374C80"/>
  </w:style>
  <w:style w:type="paragraph" w:customStyle="1" w:styleId="A76FD0DA4A8141F491E6CD945161740B">
    <w:name w:val="A76FD0DA4A8141F491E6CD945161740B"/>
    <w:rsid w:val="00374C80"/>
  </w:style>
  <w:style w:type="paragraph" w:customStyle="1" w:styleId="CD8E96FB9C694BDC8279F693DFFC0894">
    <w:name w:val="CD8E96FB9C694BDC8279F693DFFC0894"/>
    <w:rsid w:val="00374C80"/>
  </w:style>
  <w:style w:type="paragraph" w:customStyle="1" w:styleId="58AB3090C80E43E89248CCAA3D6FD798">
    <w:name w:val="58AB3090C80E43E89248CCAA3D6FD798"/>
    <w:rsid w:val="00374C80"/>
  </w:style>
  <w:style w:type="paragraph" w:customStyle="1" w:styleId="5AAC97FAF8574028A50688E481D431D7">
    <w:name w:val="5AAC97FAF8574028A50688E481D431D7"/>
    <w:rsid w:val="00374C80"/>
  </w:style>
  <w:style w:type="paragraph" w:customStyle="1" w:styleId="A081457795DA4C93B7C219F23B63E469">
    <w:name w:val="A081457795DA4C93B7C219F23B63E469"/>
    <w:rsid w:val="00374C80"/>
  </w:style>
  <w:style w:type="paragraph" w:customStyle="1" w:styleId="0043F715AFAF453B985981B23799E7BF">
    <w:name w:val="0043F715AFAF453B985981B23799E7BF"/>
    <w:rsid w:val="00374C80"/>
  </w:style>
  <w:style w:type="paragraph" w:customStyle="1" w:styleId="8BCB51FAD3B541F5B3E54CE46CF9C406">
    <w:name w:val="8BCB51FAD3B541F5B3E54CE46CF9C406"/>
    <w:rsid w:val="00374C80"/>
  </w:style>
  <w:style w:type="paragraph" w:customStyle="1" w:styleId="31537ADAB7364747A2A8FEBC0C568AD3">
    <w:name w:val="31537ADAB7364747A2A8FEBC0C568AD3"/>
    <w:rsid w:val="00374C80"/>
  </w:style>
  <w:style w:type="paragraph" w:customStyle="1" w:styleId="758E1631B74F4A3983C2AD0487BEE4BC">
    <w:name w:val="758E1631B74F4A3983C2AD0487BEE4BC"/>
    <w:rsid w:val="00374C80"/>
  </w:style>
  <w:style w:type="paragraph" w:customStyle="1" w:styleId="EBEE420081634CE695D8EA03395D43CB">
    <w:name w:val="EBEE420081634CE695D8EA03395D43CB"/>
    <w:rsid w:val="00374C80"/>
  </w:style>
  <w:style w:type="paragraph" w:customStyle="1" w:styleId="129492DC63BC4C31A2CC2966F8D0729C">
    <w:name w:val="129492DC63BC4C31A2CC2966F8D0729C"/>
    <w:rsid w:val="00374C80"/>
  </w:style>
  <w:style w:type="paragraph" w:customStyle="1" w:styleId="345DCD746A0341579C1D4588DC9EE74C">
    <w:name w:val="345DCD746A0341579C1D4588DC9EE74C"/>
    <w:rsid w:val="00374C80"/>
  </w:style>
  <w:style w:type="paragraph" w:customStyle="1" w:styleId="AB9FC84E1DC84AD38AC8197013F601CF">
    <w:name w:val="AB9FC84E1DC84AD38AC8197013F601CF"/>
    <w:rsid w:val="00374C80"/>
  </w:style>
  <w:style w:type="paragraph" w:customStyle="1" w:styleId="46FBA32BBE014C4A8ABD1EB194E64DC5">
    <w:name w:val="46FBA32BBE014C4A8ABD1EB194E64DC5"/>
    <w:rsid w:val="00374C80"/>
  </w:style>
  <w:style w:type="paragraph" w:customStyle="1" w:styleId="5404758628D24A059448D25CBF65649A">
    <w:name w:val="5404758628D24A059448D25CBF65649A"/>
    <w:rsid w:val="00374C80"/>
  </w:style>
  <w:style w:type="paragraph" w:customStyle="1" w:styleId="82A006A286B544BA8FCBDEFE71F93607">
    <w:name w:val="82A006A286B544BA8FCBDEFE71F93607"/>
    <w:rsid w:val="00374C80"/>
  </w:style>
  <w:style w:type="paragraph" w:customStyle="1" w:styleId="160DC99A8B0F4312A10D9C9315D0329B">
    <w:name w:val="160DC99A8B0F4312A10D9C9315D0329B"/>
    <w:rsid w:val="00374C80"/>
  </w:style>
  <w:style w:type="paragraph" w:customStyle="1" w:styleId="33E1E0EDF8014EA193C843738EF7F375">
    <w:name w:val="33E1E0EDF8014EA193C843738EF7F375"/>
    <w:rsid w:val="00374C80"/>
  </w:style>
  <w:style w:type="paragraph" w:customStyle="1" w:styleId="13A2F739A2E14D138466F8D4307F1D8D">
    <w:name w:val="13A2F739A2E14D138466F8D4307F1D8D"/>
    <w:rsid w:val="00374C80"/>
  </w:style>
  <w:style w:type="paragraph" w:customStyle="1" w:styleId="D1AAB518FC17404E9AB07B31CCA4F8A1">
    <w:name w:val="D1AAB518FC17404E9AB07B31CCA4F8A1"/>
    <w:rsid w:val="00374C80"/>
  </w:style>
  <w:style w:type="paragraph" w:customStyle="1" w:styleId="5571635CA30F4D31883519B7CA0233E4">
    <w:name w:val="5571635CA30F4D31883519B7CA0233E4"/>
    <w:rsid w:val="00374C80"/>
  </w:style>
  <w:style w:type="paragraph" w:customStyle="1" w:styleId="04C5E71FEB734F1DBA3736E03FED72C9">
    <w:name w:val="04C5E71FEB734F1DBA3736E03FED72C9"/>
    <w:rsid w:val="00374C80"/>
  </w:style>
  <w:style w:type="paragraph" w:customStyle="1" w:styleId="49587BBF969047E09B243618D169D7C6">
    <w:name w:val="49587BBF969047E09B243618D169D7C6"/>
    <w:rsid w:val="00374C80"/>
  </w:style>
  <w:style w:type="paragraph" w:customStyle="1" w:styleId="42DA52005A8340D79ECB1DCA646DF594">
    <w:name w:val="42DA52005A8340D79ECB1DCA646DF594"/>
    <w:rsid w:val="00374C80"/>
  </w:style>
  <w:style w:type="paragraph" w:customStyle="1" w:styleId="790B5F593FDF4B529C080C52EB01FBC7">
    <w:name w:val="790B5F593FDF4B529C080C52EB01FBC7"/>
    <w:rsid w:val="00374C80"/>
  </w:style>
  <w:style w:type="paragraph" w:customStyle="1" w:styleId="E1C31EB4492B4C33903E9CEEE0BD9803">
    <w:name w:val="E1C31EB4492B4C33903E9CEEE0BD9803"/>
    <w:rsid w:val="00374C80"/>
  </w:style>
  <w:style w:type="paragraph" w:customStyle="1" w:styleId="4AD9DC7B75684BFCBCD96B684B7D9DC7">
    <w:name w:val="4AD9DC7B75684BFCBCD96B684B7D9DC7"/>
    <w:rsid w:val="00374C80"/>
  </w:style>
  <w:style w:type="paragraph" w:customStyle="1" w:styleId="6FAF7511B2754A09B1B34A4D5D35DA01">
    <w:name w:val="6FAF7511B2754A09B1B34A4D5D35DA01"/>
    <w:rsid w:val="00374C80"/>
  </w:style>
  <w:style w:type="paragraph" w:customStyle="1" w:styleId="D40BDEADF39949CE8D285FF02508F7A6">
    <w:name w:val="D40BDEADF39949CE8D285FF02508F7A6"/>
    <w:rsid w:val="00374C80"/>
  </w:style>
  <w:style w:type="paragraph" w:customStyle="1" w:styleId="E37D4F5F44F84190B9A0350B540C0ABE">
    <w:name w:val="E37D4F5F44F84190B9A0350B540C0ABE"/>
    <w:rsid w:val="00374C80"/>
  </w:style>
  <w:style w:type="paragraph" w:customStyle="1" w:styleId="8715D2599866474491D1E7A00EC35B92">
    <w:name w:val="8715D2599866474491D1E7A00EC35B92"/>
    <w:rsid w:val="00374C80"/>
  </w:style>
  <w:style w:type="paragraph" w:customStyle="1" w:styleId="04ABD20AA6D44AA19335EF5A0FF3E4AA">
    <w:name w:val="04ABD20AA6D44AA19335EF5A0FF3E4AA"/>
    <w:rsid w:val="00374C80"/>
  </w:style>
  <w:style w:type="paragraph" w:customStyle="1" w:styleId="Egendomjmnasidor10">
    <w:name w:val="Egendom (jämna sidor)10"/>
    <w:rsid w:val="00374C80"/>
    <w:pPr>
      <w:tabs>
        <w:tab w:val="center" w:pos="4320"/>
        <w:tab w:val="right" w:pos="8640"/>
      </w:tabs>
      <w:spacing w:after="160"/>
    </w:pPr>
    <w:rPr>
      <w:rFonts w:eastAsiaTheme="minorHAnsi" w:cs="Times New Roman"/>
      <w:color w:val="000000" w:themeColor="text1"/>
      <w:szCs w:val="20"/>
    </w:rPr>
  </w:style>
  <w:style w:type="paragraph" w:customStyle="1" w:styleId="63DB3B2D80174DD5959E67E66A56023F">
    <w:name w:val="63DB3B2D80174DD5959E67E66A56023F"/>
    <w:rsid w:val="00374C80"/>
  </w:style>
  <w:style w:type="paragraph" w:customStyle="1" w:styleId="54E7B27E68E047C58C711FB526A189C9">
    <w:name w:val="54E7B27E68E047C58C711FB526A189C9"/>
    <w:rsid w:val="00374C80"/>
  </w:style>
  <w:style w:type="paragraph" w:customStyle="1" w:styleId="Egendomjmnasidor11">
    <w:name w:val="Egendom (jämna sidor)11"/>
    <w:rsid w:val="00374C80"/>
    <w:pPr>
      <w:tabs>
        <w:tab w:val="center" w:pos="4320"/>
        <w:tab w:val="right" w:pos="8640"/>
      </w:tabs>
      <w:spacing w:after="160"/>
    </w:pPr>
    <w:rPr>
      <w:rFonts w:eastAsiaTheme="minorHAnsi" w:cs="Times New Roman"/>
      <w:color w:val="000000" w:themeColor="text1"/>
      <w:szCs w:val="20"/>
    </w:rPr>
  </w:style>
  <w:style w:type="paragraph" w:customStyle="1" w:styleId="F336030DE45A43588601F944D09F2254">
    <w:name w:val="F336030DE45A43588601F944D09F2254"/>
    <w:rsid w:val="00374C80"/>
  </w:style>
  <w:style w:type="paragraph" w:customStyle="1" w:styleId="Egendomuddasidor5">
    <w:name w:val="Egendom (udda sidor)5"/>
    <w:rsid w:val="00374C80"/>
    <w:pPr>
      <w:spacing w:after="160"/>
    </w:pPr>
    <w:rPr>
      <w:rFonts w:eastAsiaTheme="minorHAnsi" w:cs="Times New Roman"/>
      <w:color w:val="000000" w:themeColor="text1"/>
      <w:szCs w:val="20"/>
    </w:rPr>
  </w:style>
  <w:style w:type="paragraph" w:customStyle="1" w:styleId="D478E9836EF64168B7AB64753BFC2D78">
    <w:name w:val="D478E9836EF64168B7AB64753BFC2D78"/>
    <w:rsid w:val="00374C80"/>
  </w:style>
  <w:style w:type="paragraph" w:customStyle="1" w:styleId="5223378A5C164EE3AB4D16B52DC0A3F1">
    <w:name w:val="5223378A5C164EE3AB4D16B52DC0A3F1"/>
    <w:rsid w:val="00374C80"/>
  </w:style>
  <w:style w:type="paragraph" w:customStyle="1" w:styleId="3BAFF4AD879D4CE7AFD1F734018DDCD7">
    <w:name w:val="3BAFF4AD879D4CE7AFD1F734018DDCD7"/>
    <w:rsid w:val="00374C80"/>
  </w:style>
  <w:style w:type="paragraph" w:customStyle="1" w:styleId="C5FBCA560E474318ABCE0F41B838CD08">
    <w:name w:val="C5FBCA560E474318ABCE0F41B838CD08"/>
    <w:rsid w:val="00374C80"/>
  </w:style>
  <w:style w:type="paragraph" w:customStyle="1" w:styleId="B2BB8C38EDA54EBAA9B91D667B388B21">
    <w:name w:val="B2BB8C38EDA54EBAA9B91D667B388B21"/>
    <w:rsid w:val="00374C80"/>
  </w:style>
  <w:style w:type="paragraph" w:customStyle="1" w:styleId="064C669865DC495AA5E742BB63182986">
    <w:name w:val="064C669865DC495AA5E742BB63182986"/>
    <w:rsid w:val="00374C80"/>
  </w:style>
  <w:style w:type="paragraph" w:customStyle="1" w:styleId="10FE2B9E86BD4BB9A564220136647CA3">
    <w:name w:val="10FE2B9E86BD4BB9A564220136647CA3"/>
    <w:rsid w:val="00374C80"/>
  </w:style>
  <w:style w:type="paragraph" w:customStyle="1" w:styleId="A315E76B14584EBFB6A1DF77B80230F7">
    <w:name w:val="A315E76B14584EBFB6A1DF77B80230F7"/>
    <w:rsid w:val="00374C80"/>
  </w:style>
  <w:style w:type="paragraph" w:customStyle="1" w:styleId="128132EE3BE140B6A332AEDA4375203B">
    <w:name w:val="128132EE3BE140B6A332AEDA4375203B"/>
    <w:rsid w:val="00374C80"/>
  </w:style>
  <w:style w:type="paragraph" w:customStyle="1" w:styleId="0EB618B22E39476F833AADDD85F99C2F">
    <w:name w:val="0EB618B22E39476F833AADDD85F99C2F"/>
    <w:rsid w:val="00374C80"/>
  </w:style>
  <w:style w:type="paragraph" w:customStyle="1" w:styleId="F57DB66D0F4F44B291E20D3E11BBB47D">
    <w:name w:val="F57DB66D0F4F44B291E20D3E11BBB47D"/>
    <w:rsid w:val="00374C80"/>
  </w:style>
  <w:style w:type="paragraph" w:customStyle="1" w:styleId="D6959E0F119F4058B87E00BA5F22BC7E">
    <w:name w:val="D6959E0F119F4058B87E00BA5F22BC7E"/>
    <w:rsid w:val="00374C80"/>
  </w:style>
  <w:style w:type="paragraph" w:customStyle="1" w:styleId="FB892E413C1044889A911544BAB5DEE1">
    <w:name w:val="FB892E413C1044889A911544BAB5DEE1"/>
    <w:rsid w:val="00374C80"/>
  </w:style>
  <w:style w:type="paragraph" w:customStyle="1" w:styleId="Avsnittfrreferenser5">
    <w:name w:val="Avsnitt för referenser5"/>
    <w:rsid w:val="00374C80"/>
    <w:pPr>
      <w:spacing w:after="160"/>
    </w:pPr>
    <w:rPr>
      <w:rFonts w:eastAsiaTheme="minorHAnsi" w:cs="Times New Roman"/>
      <w:color w:val="000000" w:themeColor="text1"/>
      <w:szCs w:val="20"/>
    </w:rPr>
  </w:style>
  <w:style w:type="paragraph" w:customStyle="1" w:styleId="C8DCFD25F0004CA8B37E52BB59241662">
    <w:name w:val="C8DCFD25F0004CA8B37E52BB59241662"/>
    <w:rsid w:val="00374C80"/>
  </w:style>
  <w:style w:type="paragraph" w:customStyle="1" w:styleId="F805EF55B67E4929B61ADE094FA07BD1">
    <w:name w:val="F805EF55B67E4929B61ADE094FA07BD1"/>
    <w:rsid w:val="00374C80"/>
  </w:style>
  <w:style w:type="paragraph" w:customStyle="1" w:styleId="3C7D9E5430D940F1BF865C68C0BC295C">
    <w:name w:val="3C7D9E5430D940F1BF865C68C0BC295C"/>
    <w:rsid w:val="00374C80"/>
  </w:style>
  <w:style w:type="paragraph" w:customStyle="1" w:styleId="D5A915342A1F4D8FA2A15AA339B61812">
    <w:name w:val="D5A915342A1F4D8FA2A15AA339B61812"/>
    <w:rsid w:val="00374C80"/>
  </w:style>
  <w:style w:type="paragraph" w:customStyle="1" w:styleId="31F9A7F31B71469C86B3E5A66DF5B76B">
    <w:name w:val="31F9A7F31B71469C86B3E5A66DF5B76B"/>
    <w:rsid w:val="00374C80"/>
  </w:style>
  <w:style w:type="paragraph" w:customStyle="1" w:styleId="9B90D0A7948147C5A2F327926BACD898">
    <w:name w:val="9B90D0A7948147C5A2F327926BACD898"/>
    <w:rsid w:val="00374C80"/>
  </w:style>
  <w:style w:type="paragraph" w:customStyle="1" w:styleId="7C5AA709062F4BFF9637FFF244811412">
    <w:name w:val="7C5AA709062F4BFF9637FFF244811412"/>
    <w:rsid w:val="00374C80"/>
  </w:style>
  <w:style w:type="paragraph" w:customStyle="1" w:styleId="0B6F2DED49484DB59405166D18DFE77B">
    <w:name w:val="0B6F2DED49484DB59405166D18DFE77B"/>
    <w:rsid w:val="00374C80"/>
  </w:style>
  <w:style w:type="paragraph" w:customStyle="1" w:styleId="3B014CF006204A918EB7B7772785BE4F">
    <w:name w:val="3B014CF006204A918EB7B7772785BE4F"/>
    <w:rsid w:val="00374C80"/>
  </w:style>
  <w:style w:type="paragraph" w:customStyle="1" w:styleId="D1F52E062BA84B9485D3FB9A09A9DF7F">
    <w:name w:val="D1F52E062BA84B9485D3FB9A09A9DF7F"/>
    <w:rsid w:val="00374C80"/>
  </w:style>
  <w:style w:type="paragraph" w:customStyle="1" w:styleId="D9A04E4B181B445D8C80B5DC1212DDCC">
    <w:name w:val="D9A04E4B181B445D8C80B5DC1212DDCC"/>
    <w:rsid w:val="00374C80"/>
  </w:style>
  <w:style w:type="paragraph" w:customStyle="1" w:styleId="051B7DADA31848FEAA36623F5FDD9E2C">
    <w:name w:val="051B7DADA31848FEAA36623F5FDD9E2C"/>
    <w:rsid w:val="00374C80"/>
  </w:style>
  <w:style w:type="paragraph" w:customStyle="1" w:styleId="7270BCB8094E4CE882BD6E4BDC5E59FB">
    <w:name w:val="7270BCB8094E4CE882BD6E4BDC5E59FB"/>
    <w:rsid w:val="00374C80"/>
  </w:style>
  <w:style w:type="paragraph" w:customStyle="1" w:styleId="D53A3A9D2CAB4D238F3224B446C256E0">
    <w:name w:val="D53A3A9D2CAB4D238F3224B446C256E0"/>
    <w:rsid w:val="00374C80"/>
  </w:style>
  <w:style w:type="paragraph" w:customStyle="1" w:styleId="05192FA6A8BA4398A2511548305E0E56">
    <w:name w:val="05192FA6A8BA4398A2511548305E0E56"/>
    <w:rsid w:val="00374C80"/>
  </w:style>
  <w:style w:type="paragraph" w:customStyle="1" w:styleId="EE7620DE5B4944B096FC3D75C5CB9953">
    <w:name w:val="EE7620DE5B4944B096FC3D75C5CB9953"/>
    <w:rsid w:val="00374C80"/>
  </w:style>
  <w:style w:type="paragraph" w:customStyle="1" w:styleId="8CA3BAEF85C244DF9D6B30C5DA93BD8D">
    <w:name w:val="8CA3BAEF85C244DF9D6B30C5DA93BD8D"/>
    <w:rsid w:val="00374C80"/>
  </w:style>
  <w:style w:type="paragraph" w:customStyle="1" w:styleId="BB9BE7CF2E9949C5BA5A2A09CA499B54">
    <w:name w:val="BB9BE7CF2E9949C5BA5A2A09CA499B54"/>
    <w:rsid w:val="00374C80"/>
  </w:style>
  <w:style w:type="paragraph" w:customStyle="1" w:styleId="780C19BE7C8942348D2CA609DCFBABEA">
    <w:name w:val="780C19BE7C8942348D2CA609DCFBABEA"/>
    <w:rsid w:val="00374C80"/>
  </w:style>
  <w:style w:type="paragraph" w:customStyle="1" w:styleId="D875A37E3015406487627A47FB7C8481">
    <w:name w:val="D875A37E3015406487627A47FB7C8481"/>
    <w:rsid w:val="00374C80"/>
  </w:style>
  <w:style w:type="paragraph" w:customStyle="1" w:styleId="4383DDD6C36A4527A5C23119BA59543E">
    <w:name w:val="4383DDD6C36A4527A5C23119BA59543E"/>
    <w:rsid w:val="00374C80"/>
  </w:style>
  <w:style w:type="paragraph" w:customStyle="1" w:styleId="CD4794F835F7426DAB0B935DCB373A2B">
    <w:name w:val="CD4794F835F7426DAB0B935DCB373A2B"/>
    <w:rsid w:val="00374C80"/>
  </w:style>
  <w:style w:type="paragraph" w:customStyle="1" w:styleId="681B0FEE1A034ACC8916D73E4B0258F2">
    <w:name w:val="681B0FEE1A034ACC8916D73E4B0258F2"/>
    <w:rsid w:val="00374C80"/>
  </w:style>
  <w:style w:type="paragraph" w:customStyle="1" w:styleId="3F5041C16C204D0AB0AFB3BF7D5CABC1">
    <w:name w:val="3F5041C16C204D0AB0AFB3BF7D5CABC1"/>
    <w:rsid w:val="00374C80"/>
  </w:style>
  <w:style w:type="paragraph" w:customStyle="1" w:styleId="DEB866FE6624434D9588ACD71F2FCEFA">
    <w:name w:val="DEB866FE6624434D9588ACD71F2FCEFA"/>
    <w:rsid w:val="00374C80"/>
  </w:style>
  <w:style w:type="paragraph" w:customStyle="1" w:styleId="6B810A7C54084AE6B7ED5AC97F22CFE4">
    <w:name w:val="6B810A7C54084AE6B7ED5AC97F22CFE4"/>
    <w:rsid w:val="00374C80"/>
  </w:style>
  <w:style w:type="paragraph" w:customStyle="1" w:styleId="5A22EDC741344E09AD2FE2D7F357BC5B">
    <w:name w:val="5A22EDC741344E09AD2FE2D7F357BC5B"/>
    <w:rsid w:val="00374C80"/>
  </w:style>
  <w:style w:type="paragraph" w:customStyle="1" w:styleId="0C86D8E3228845CEA57B152228B1F0B7">
    <w:name w:val="0C86D8E3228845CEA57B152228B1F0B7"/>
    <w:rsid w:val="00374C80"/>
  </w:style>
  <w:style w:type="paragraph" w:customStyle="1" w:styleId="EFD240F324584D51BC122BE77617FCE6">
    <w:name w:val="EFD240F324584D51BC122BE77617FCE6"/>
    <w:rsid w:val="00374C80"/>
  </w:style>
  <w:style w:type="paragraph" w:customStyle="1" w:styleId="77198D7B425C44C494A4DC005FCD0480">
    <w:name w:val="77198D7B425C44C494A4DC005FCD0480"/>
    <w:rsid w:val="00374C80"/>
  </w:style>
  <w:style w:type="paragraph" w:customStyle="1" w:styleId="01D15F54613A48C9A7E224BBEAC5D664">
    <w:name w:val="01D15F54613A48C9A7E224BBEAC5D664"/>
    <w:rsid w:val="00374C80"/>
  </w:style>
  <w:style w:type="paragraph" w:customStyle="1" w:styleId="F972CD3086B84EE4936BA4665BB719D8">
    <w:name w:val="F972CD3086B84EE4936BA4665BB719D8"/>
    <w:rsid w:val="00374C80"/>
  </w:style>
  <w:style w:type="paragraph" w:customStyle="1" w:styleId="7383015311414236AE3D3BF3CC4DE278">
    <w:name w:val="7383015311414236AE3D3BF3CC4DE278"/>
    <w:rsid w:val="00374C80"/>
  </w:style>
  <w:style w:type="paragraph" w:customStyle="1" w:styleId="4C5AE739ECAD429C9BB03997A832533B">
    <w:name w:val="4C5AE739ECAD429C9BB03997A832533B"/>
    <w:rsid w:val="00374C80"/>
  </w:style>
  <w:style w:type="paragraph" w:customStyle="1" w:styleId="008A12DCBFF441919B7BC7656E4BB31E">
    <w:name w:val="008A12DCBFF441919B7BC7656E4BB31E"/>
    <w:rsid w:val="00374C80"/>
  </w:style>
  <w:style w:type="paragraph" w:customStyle="1" w:styleId="D9583ACD0CCF425FAEF0A712A276826F">
    <w:name w:val="D9583ACD0CCF425FAEF0A712A276826F"/>
    <w:rsid w:val="00374C80"/>
  </w:style>
  <w:style w:type="paragraph" w:customStyle="1" w:styleId="8E31470D842A45D3A75787680B5C2C4D">
    <w:name w:val="8E31470D842A45D3A75787680B5C2C4D"/>
    <w:rsid w:val="00374C80"/>
  </w:style>
  <w:style w:type="paragraph" w:customStyle="1" w:styleId="40BFF87C286545C4BF440A4B4F47F78C">
    <w:name w:val="40BFF87C286545C4BF440A4B4F47F78C"/>
    <w:rsid w:val="00374C80"/>
  </w:style>
  <w:style w:type="paragraph" w:customStyle="1" w:styleId="1DDE6D1E13A04416A296233E30A6F8D7">
    <w:name w:val="1DDE6D1E13A04416A296233E30A6F8D7"/>
    <w:rsid w:val="00374C80"/>
  </w:style>
  <w:style w:type="paragraph" w:customStyle="1" w:styleId="FABFF41F5AEC47FFA2697D0AD60DF689">
    <w:name w:val="FABFF41F5AEC47FFA2697D0AD60DF689"/>
    <w:rsid w:val="00374C80"/>
  </w:style>
  <w:style w:type="paragraph" w:customStyle="1" w:styleId="66D27D2868C24A2189F5DAE5BCCDA813">
    <w:name w:val="66D27D2868C24A2189F5DAE5BCCDA813"/>
    <w:rsid w:val="00374C80"/>
  </w:style>
  <w:style w:type="paragraph" w:customStyle="1" w:styleId="367E2D7E91754385A0C2683246923BD0">
    <w:name w:val="367E2D7E91754385A0C2683246923BD0"/>
    <w:rsid w:val="00374C80"/>
  </w:style>
  <w:style w:type="paragraph" w:customStyle="1" w:styleId="E320225E308A4E74BA4A8FC5439FE1BD">
    <w:name w:val="E320225E308A4E74BA4A8FC5439FE1BD"/>
    <w:rsid w:val="00374C80"/>
  </w:style>
  <w:style w:type="paragraph" w:customStyle="1" w:styleId="453815728168483B93B46D7C31EEFFB9">
    <w:name w:val="453815728168483B93B46D7C31EEFFB9"/>
    <w:rsid w:val="00374C80"/>
  </w:style>
  <w:style w:type="paragraph" w:customStyle="1" w:styleId="41282CC11320460890EDE7CB5E48DF7C">
    <w:name w:val="41282CC11320460890EDE7CB5E48DF7C"/>
    <w:rsid w:val="00374C80"/>
  </w:style>
  <w:style w:type="paragraph" w:customStyle="1" w:styleId="F6DBCB01DB964FF59E4C85C0A899B873">
    <w:name w:val="F6DBCB01DB964FF59E4C85C0A899B873"/>
    <w:rsid w:val="00374C80"/>
  </w:style>
  <w:style w:type="paragraph" w:customStyle="1" w:styleId="C4882AAD8DA445F588A4D292C77AE893">
    <w:name w:val="C4882AAD8DA445F588A4D292C77AE893"/>
    <w:rsid w:val="00374C80"/>
  </w:style>
  <w:style w:type="paragraph" w:customStyle="1" w:styleId="705566510A0140BF9B1B14592C1423A2">
    <w:name w:val="705566510A0140BF9B1B14592C1423A2"/>
    <w:rsid w:val="00374C80"/>
  </w:style>
  <w:style w:type="paragraph" w:customStyle="1" w:styleId="64767704108F4A728326D62A6C760A73">
    <w:name w:val="64767704108F4A728326D62A6C760A73"/>
    <w:rsid w:val="00374C80"/>
  </w:style>
  <w:style w:type="paragraph" w:customStyle="1" w:styleId="963E181754F448E1B9A4ACEF68954195">
    <w:name w:val="963E181754F448E1B9A4ACEF68954195"/>
    <w:rsid w:val="00374C80"/>
  </w:style>
  <w:style w:type="paragraph" w:customStyle="1" w:styleId="2959036A2EE94C4098882AB9750B962F">
    <w:name w:val="2959036A2EE94C4098882AB9750B962F"/>
    <w:rsid w:val="00374C80"/>
  </w:style>
  <w:style w:type="paragraph" w:customStyle="1" w:styleId="2A7CE6B58783439283D77798DB83A555">
    <w:name w:val="2A7CE6B58783439283D77798DB83A555"/>
    <w:rsid w:val="00374C80"/>
  </w:style>
  <w:style w:type="paragraph" w:customStyle="1" w:styleId="Egendomjmnasidor12">
    <w:name w:val="Egendom (jämna sidor)12"/>
    <w:rsid w:val="00374C80"/>
    <w:pPr>
      <w:tabs>
        <w:tab w:val="center" w:pos="4320"/>
        <w:tab w:val="right" w:pos="8640"/>
      </w:tabs>
      <w:spacing w:after="160"/>
    </w:pPr>
    <w:rPr>
      <w:rFonts w:eastAsiaTheme="minorHAnsi" w:cs="Times New Roman"/>
      <w:color w:val="000000" w:themeColor="text1"/>
      <w:szCs w:val="20"/>
    </w:rPr>
  </w:style>
  <w:style w:type="paragraph" w:customStyle="1" w:styleId="E534E902BC864E348C58FBF1E4BC769F">
    <w:name w:val="E534E902BC864E348C58FBF1E4BC769F"/>
    <w:rsid w:val="00374C80"/>
  </w:style>
  <w:style w:type="paragraph" w:customStyle="1" w:styleId="94FA019AB39F4DB9ACC942C2E7474F15">
    <w:name w:val="94FA019AB39F4DB9ACC942C2E7474F15"/>
    <w:rsid w:val="00374C80"/>
  </w:style>
  <w:style w:type="paragraph" w:customStyle="1" w:styleId="Egendomjmnasidor13">
    <w:name w:val="Egendom (jämna sidor)13"/>
    <w:rsid w:val="00374C80"/>
    <w:pPr>
      <w:tabs>
        <w:tab w:val="center" w:pos="4320"/>
        <w:tab w:val="right" w:pos="8640"/>
      </w:tabs>
      <w:spacing w:after="160"/>
    </w:pPr>
    <w:rPr>
      <w:rFonts w:eastAsiaTheme="minorHAnsi" w:cs="Times New Roman"/>
      <w:color w:val="000000" w:themeColor="text1"/>
      <w:szCs w:val="20"/>
    </w:rPr>
  </w:style>
  <w:style w:type="paragraph" w:customStyle="1" w:styleId="4C65C1B2B0E24E1FB6B3443183B91823">
    <w:name w:val="4C65C1B2B0E24E1FB6B3443183B91823"/>
    <w:rsid w:val="00374C80"/>
  </w:style>
  <w:style w:type="paragraph" w:customStyle="1" w:styleId="Egendomuddasidor6">
    <w:name w:val="Egendom (udda sidor)6"/>
    <w:rsid w:val="00374C80"/>
    <w:pPr>
      <w:spacing w:after="160"/>
    </w:pPr>
    <w:rPr>
      <w:rFonts w:eastAsiaTheme="minorHAnsi" w:cs="Times New Roman"/>
      <w:color w:val="000000" w:themeColor="text1"/>
      <w:szCs w:val="20"/>
    </w:rPr>
  </w:style>
  <w:style w:type="paragraph" w:customStyle="1" w:styleId="875022D064A7438C8BE57F8478BD498F">
    <w:name w:val="875022D064A7438C8BE57F8478BD498F"/>
    <w:rsid w:val="00374C80"/>
  </w:style>
  <w:style w:type="paragraph" w:customStyle="1" w:styleId="00FDD55E524641C4929B160CD097E64B">
    <w:name w:val="00FDD55E524641C4929B160CD097E64B"/>
    <w:rsid w:val="00374C80"/>
  </w:style>
  <w:style w:type="paragraph" w:customStyle="1" w:styleId="5C9B5373503F44D88C28722B316D127D">
    <w:name w:val="5C9B5373503F44D88C28722B316D127D"/>
    <w:rsid w:val="00374C80"/>
  </w:style>
  <w:style w:type="paragraph" w:customStyle="1" w:styleId="7C050AAF9A8C4CA798F1DD7DF7D48C77">
    <w:name w:val="7C050AAF9A8C4CA798F1DD7DF7D48C77"/>
    <w:rsid w:val="00374C80"/>
  </w:style>
  <w:style w:type="paragraph" w:customStyle="1" w:styleId="2CE76043243E4D4886FA80AF11116495">
    <w:name w:val="2CE76043243E4D4886FA80AF11116495"/>
    <w:rsid w:val="00374C80"/>
  </w:style>
  <w:style w:type="paragraph" w:customStyle="1" w:styleId="9574B1E2636F40599E06F64901BB656F">
    <w:name w:val="9574B1E2636F40599E06F64901BB656F"/>
    <w:rsid w:val="00374C80"/>
  </w:style>
  <w:style w:type="paragraph" w:customStyle="1" w:styleId="F8B9E6335BBB419C93B7D03B3766FA63">
    <w:name w:val="F8B9E6335BBB419C93B7D03B3766FA63"/>
    <w:rsid w:val="00374C80"/>
  </w:style>
  <w:style w:type="paragraph" w:customStyle="1" w:styleId="5F04F728F37C419ABE0CE98991B2A99C">
    <w:name w:val="5F04F728F37C419ABE0CE98991B2A99C"/>
    <w:rsid w:val="00374C80"/>
  </w:style>
  <w:style w:type="paragraph" w:customStyle="1" w:styleId="D6FE735BBE3E4A8B86F538CAD8C82692">
    <w:name w:val="D6FE735BBE3E4A8B86F538CAD8C82692"/>
    <w:rsid w:val="00374C80"/>
  </w:style>
  <w:style w:type="paragraph" w:customStyle="1" w:styleId="7111698F9B4248809B0351A791BB6C8B">
    <w:name w:val="7111698F9B4248809B0351A791BB6C8B"/>
    <w:rsid w:val="00374C80"/>
  </w:style>
  <w:style w:type="paragraph" w:customStyle="1" w:styleId="93DA390C0DC44489B3DB7B23CC55E234">
    <w:name w:val="93DA390C0DC44489B3DB7B23CC55E234"/>
    <w:rsid w:val="00374C80"/>
  </w:style>
  <w:style w:type="paragraph" w:customStyle="1" w:styleId="2980740E4EF44025AA1BD68CC45B473C">
    <w:name w:val="2980740E4EF44025AA1BD68CC45B473C"/>
    <w:rsid w:val="00374C80"/>
  </w:style>
  <w:style w:type="paragraph" w:customStyle="1" w:styleId="D6631E25B63E45FDB9E0F9B0F3A4995C">
    <w:name w:val="D6631E25B63E45FDB9E0F9B0F3A4995C"/>
    <w:rsid w:val="00374C80"/>
  </w:style>
  <w:style w:type="paragraph" w:customStyle="1" w:styleId="Avsnittfrreferenser6">
    <w:name w:val="Avsnitt för referenser6"/>
    <w:rsid w:val="00374C80"/>
    <w:pPr>
      <w:spacing w:after="160"/>
    </w:pPr>
    <w:rPr>
      <w:rFonts w:eastAsiaTheme="minorHAnsi" w:cs="Times New Roman"/>
      <w:color w:val="000000" w:themeColor="text1"/>
      <w:szCs w:val="20"/>
    </w:rPr>
  </w:style>
  <w:style w:type="paragraph" w:customStyle="1" w:styleId="9E07ABE3CBD8485BB86286CFBFBF7E55">
    <w:name w:val="9E07ABE3CBD8485BB86286CFBFBF7E55"/>
    <w:rsid w:val="00374C80"/>
  </w:style>
  <w:style w:type="paragraph" w:customStyle="1" w:styleId="CustomPlaceholder117">
    <w:name w:val="CustomPlaceholder_117"/>
    <w:rsid w:val="00374C80"/>
    <w:pPr>
      <w:spacing w:before="120" w:after="160"/>
      <w:contextualSpacing/>
    </w:pPr>
    <w:rPr>
      <w:color w:val="000000" w:themeColor="text1"/>
      <w:lang w:val="sv-SE"/>
    </w:rPr>
  </w:style>
  <w:style w:type="paragraph" w:customStyle="1" w:styleId="C737BCF4AAEF4DF2928596D3ADBD646D2">
    <w:name w:val="C737BCF4AAEF4DF2928596D3ADBD646D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1">
    <w:name w:val="D875A37E3015406487627A47FB7C84811"/>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1">
    <w:name w:val="4383DDD6C36A4527A5C23119BA59543E1"/>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1">
    <w:name w:val="681B0FEE1A034ACC8916D73E4B0258F21"/>
    <w:rsid w:val="00374C80"/>
    <w:pPr>
      <w:spacing w:after="160"/>
    </w:pPr>
    <w:rPr>
      <w:color w:val="000000" w:themeColor="text1"/>
      <w:lang w:val="sv-SE"/>
    </w:rPr>
  </w:style>
  <w:style w:type="paragraph" w:customStyle="1" w:styleId="3F5041C16C204D0AB0AFB3BF7D5CABC11">
    <w:name w:val="3F5041C16C204D0AB0AFB3BF7D5CABC11"/>
    <w:rsid w:val="00374C80"/>
    <w:pPr>
      <w:spacing w:after="160"/>
    </w:pPr>
    <w:rPr>
      <w:color w:val="000000" w:themeColor="text1"/>
      <w:lang w:val="sv-SE"/>
    </w:rPr>
  </w:style>
  <w:style w:type="paragraph" w:customStyle="1" w:styleId="2A7CE6B58783439283D77798DB83A5551">
    <w:name w:val="2A7CE6B58783439283D77798DB83A5551"/>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1">
    <w:name w:val="E534E902BC864E348C58FBF1E4BC769F1"/>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18">
    <w:name w:val="CustomPlaceholder_118"/>
    <w:rsid w:val="00374C80"/>
    <w:pPr>
      <w:spacing w:before="120" w:after="160"/>
      <w:contextualSpacing/>
    </w:pPr>
    <w:rPr>
      <w:color w:val="000000" w:themeColor="text1"/>
      <w:lang w:val="sv-SE"/>
    </w:rPr>
  </w:style>
  <w:style w:type="paragraph" w:customStyle="1" w:styleId="C737BCF4AAEF4DF2928596D3ADBD646D3">
    <w:name w:val="C737BCF4AAEF4DF2928596D3ADBD646D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2">
    <w:name w:val="D875A37E3015406487627A47FB7C8481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2">
    <w:name w:val="4383DDD6C36A4527A5C23119BA59543E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2">
    <w:name w:val="681B0FEE1A034ACC8916D73E4B0258F22"/>
    <w:rsid w:val="00374C80"/>
    <w:pPr>
      <w:spacing w:after="160"/>
    </w:pPr>
    <w:rPr>
      <w:color w:val="000000" w:themeColor="text1"/>
      <w:lang w:val="sv-SE"/>
    </w:rPr>
  </w:style>
  <w:style w:type="paragraph" w:customStyle="1" w:styleId="3F5041C16C204D0AB0AFB3BF7D5CABC12">
    <w:name w:val="3F5041C16C204D0AB0AFB3BF7D5CABC12"/>
    <w:rsid w:val="00374C80"/>
    <w:pPr>
      <w:spacing w:after="160"/>
    </w:pPr>
    <w:rPr>
      <w:color w:val="000000" w:themeColor="text1"/>
      <w:lang w:val="sv-SE"/>
    </w:rPr>
  </w:style>
  <w:style w:type="paragraph" w:customStyle="1" w:styleId="2A7CE6B58783439283D77798DB83A5552">
    <w:name w:val="2A7CE6B58783439283D77798DB83A5552"/>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2">
    <w:name w:val="E534E902BC864E348C58FBF1E4BC769F2"/>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19">
    <w:name w:val="CustomPlaceholder_119"/>
    <w:rsid w:val="00374C80"/>
    <w:pPr>
      <w:spacing w:before="120" w:after="160"/>
      <w:contextualSpacing/>
    </w:pPr>
    <w:rPr>
      <w:color w:val="000000" w:themeColor="text1"/>
      <w:lang w:val="sv-SE"/>
    </w:rPr>
  </w:style>
  <w:style w:type="paragraph" w:customStyle="1" w:styleId="C737BCF4AAEF4DF2928596D3ADBD646D4">
    <w:name w:val="C737BCF4AAEF4DF2928596D3ADBD646D4"/>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3">
    <w:name w:val="D875A37E3015406487627A47FB7C8481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3">
    <w:name w:val="4383DDD6C36A4527A5C23119BA59543E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3">
    <w:name w:val="681B0FEE1A034ACC8916D73E4B0258F23"/>
    <w:rsid w:val="00374C80"/>
    <w:pPr>
      <w:spacing w:after="160"/>
    </w:pPr>
    <w:rPr>
      <w:color w:val="000000" w:themeColor="text1"/>
      <w:lang w:val="sv-SE"/>
    </w:rPr>
  </w:style>
  <w:style w:type="paragraph" w:customStyle="1" w:styleId="3F5041C16C204D0AB0AFB3BF7D5CABC13">
    <w:name w:val="3F5041C16C204D0AB0AFB3BF7D5CABC13"/>
    <w:rsid w:val="00374C80"/>
    <w:pPr>
      <w:spacing w:after="160"/>
    </w:pPr>
    <w:rPr>
      <w:color w:val="000000" w:themeColor="text1"/>
      <w:lang w:val="sv-SE"/>
    </w:rPr>
  </w:style>
  <w:style w:type="paragraph" w:customStyle="1" w:styleId="2A7CE6B58783439283D77798DB83A5553">
    <w:name w:val="2A7CE6B58783439283D77798DB83A5553"/>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3">
    <w:name w:val="E534E902BC864E348C58FBF1E4BC769F3"/>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0">
    <w:name w:val="CustomPlaceholder_120"/>
    <w:rsid w:val="00374C80"/>
    <w:pPr>
      <w:spacing w:before="120" w:after="160"/>
      <w:contextualSpacing/>
    </w:pPr>
    <w:rPr>
      <w:color w:val="000000" w:themeColor="text1"/>
      <w:lang w:val="sv-SE"/>
    </w:rPr>
  </w:style>
  <w:style w:type="paragraph" w:customStyle="1" w:styleId="C737BCF4AAEF4DF2928596D3ADBD646D5">
    <w:name w:val="C737BCF4AAEF4DF2928596D3ADBD646D5"/>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4">
    <w:name w:val="D875A37E3015406487627A47FB7C84814"/>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4">
    <w:name w:val="4383DDD6C36A4527A5C23119BA59543E4"/>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4">
    <w:name w:val="681B0FEE1A034ACC8916D73E4B0258F24"/>
    <w:rsid w:val="00374C80"/>
    <w:pPr>
      <w:spacing w:after="160"/>
    </w:pPr>
    <w:rPr>
      <w:color w:val="000000" w:themeColor="text1"/>
      <w:lang w:val="sv-SE"/>
    </w:rPr>
  </w:style>
  <w:style w:type="paragraph" w:customStyle="1" w:styleId="3F5041C16C204D0AB0AFB3BF7D5CABC14">
    <w:name w:val="3F5041C16C204D0AB0AFB3BF7D5CABC14"/>
    <w:rsid w:val="00374C80"/>
    <w:pPr>
      <w:spacing w:after="160"/>
    </w:pPr>
    <w:rPr>
      <w:color w:val="000000" w:themeColor="text1"/>
      <w:lang w:val="sv-SE"/>
    </w:rPr>
  </w:style>
  <w:style w:type="paragraph" w:customStyle="1" w:styleId="2A7CE6B58783439283D77798DB83A5554">
    <w:name w:val="2A7CE6B58783439283D77798DB83A5554"/>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4">
    <w:name w:val="E534E902BC864E348C58FBF1E4BC769F4"/>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1">
    <w:name w:val="CustomPlaceholder_121"/>
    <w:rsid w:val="00374C80"/>
    <w:pPr>
      <w:spacing w:before="120" w:after="160"/>
      <w:contextualSpacing/>
    </w:pPr>
    <w:rPr>
      <w:color w:val="000000" w:themeColor="text1"/>
      <w:lang w:val="sv-SE"/>
    </w:rPr>
  </w:style>
  <w:style w:type="paragraph" w:customStyle="1" w:styleId="C737BCF4AAEF4DF2928596D3ADBD646D6">
    <w:name w:val="C737BCF4AAEF4DF2928596D3ADBD646D6"/>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5">
    <w:name w:val="D875A37E3015406487627A47FB7C84815"/>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5">
    <w:name w:val="4383DDD6C36A4527A5C23119BA59543E5"/>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5">
    <w:name w:val="681B0FEE1A034ACC8916D73E4B0258F25"/>
    <w:rsid w:val="00374C80"/>
    <w:pPr>
      <w:spacing w:after="160"/>
    </w:pPr>
    <w:rPr>
      <w:color w:val="000000" w:themeColor="text1"/>
      <w:lang w:val="sv-SE"/>
    </w:rPr>
  </w:style>
  <w:style w:type="paragraph" w:customStyle="1" w:styleId="3F5041C16C204D0AB0AFB3BF7D5CABC15">
    <w:name w:val="3F5041C16C204D0AB0AFB3BF7D5CABC15"/>
    <w:rsid w:val="00374C80"/>
    <w:pPr>
      <w:spacing w:after="160"/>
    </w:pPr>
    <w:rPr>
      <w:color w:val="000000" w:themeColor="text1"/>
      <w:lang w:val="sv-SE"/>
    </w:rPr>
  </w:style>
  <w:style w:type="paragraph" w:customStyle="1" w:styleId="2A7CE6B58783439283D77798DB83A5555">
    <w:name w:val="2A7CE6B58783439283D77798DB83A5555"/>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5">
    <w:name w:val="E534E902BC864E348C58FBF1E4BC769F5"/>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2">
    <w:name w:val="CustomPlaceholder_122"/>
    <w:rsid w:val="00374C80"/>
    <w:pPr>
      <w:spacing w:before="120" w:after="160"/>
      <w:contextualSpacing/>
    </w:pPr>
    <w:rPr>
      <w:color w:val="000000" w:themeColor="text1"/>
      <w:lang w:val="sv-SE"/>
    </w:rPr>
  </w:style>
  <w:style w:type="paragraph" w:customStyle="1" w:styleId="C737BCF4AAEF4DF2928596D3ADBD646D7">
    <w:name w:val="C737BCF4AAEF4DF2928596D3ADBD646D7"/>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6">
    <w:name w:val="D875A37E3015406487627A47FB7C84816"/>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6">
    <w:name w:val="4383DDD6C36A4527A5C23119BA59543E6"/>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6">
    <w:name w:val="681B0FEE1A034ACC8916D73E4B0258F26"/>
    <w:rsid w:val="00374C80"/>
    <w:pPr>
      <w:spacing w:after="160"/>
    </w:pPr>
    <w:rPr>
      <w:color w:val="000000" w:themeColor="text1"/>
      <w:lang w:val="sv-SE"/>
    </w:rPr>
  </w:style>
  <w:style w:type="paragraph" w:customStyle="1" w:styleId="3F5041C16C204D0AB0AFB3BF7D5CABC16">
    <w:name w:val="3F5041C16C204D0AB0AFB3BF7D5CABC16"/>
    <w:rsid w:val="00374C80"/>
    <w:pPr>
      <w:spacing w:after="160"/>
    </w:pPr>
    <w:rPr>
      <w:color w:val="000000" w:themeColor="text1"/>
      <w:lang w:val="sv-SE"/>
    </w:rPr>
  </w:style>
  <w:style w:type="paragraph" w:customStyle="1" w:styleId="2A7CE6B58783439283D77798DB83A5556">
    <w:name w:val="2A7CE6B58783439283D77798DB83A5556"/>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6">
    <w:name w:val="E534E902BC864E348C58FBF1E4BC769F6"/>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3">
    <w:name w:val="CustomPlaceholder_123"/>
    <w:rsid w:val="00374C80"/>
    <w:pPr>
      <w:spacing w:before="120" w:after="160"/>
      <w:contextualSpacing/>
    </w:pPr>
    <w:rPr>
      <w:color w:val="000000" w:themeColor="text1"/>
      <w:lang w:val="sv-SE"/>
    </w:rPr>
  </w:style>
  <w:style w:type="paragraph" w:customStyle="1" w:styleId="C737BCF4AAEF4DF2928596D3ADBD646D8">
    <w:name w:val="C737BCF4AAEF4DF2928596D3ADBD646D8"/>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7">
    <w:name w:val="D875A37E3015406487627A47FB7C84817"/>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7">
    <w:name w:val="4383DDD6C36A4527A5C23119BA59543E7"/>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7">
    <w:name w:val="681B0FEE1A034ACC8916D73E4B0258F27"/>
    <w:rsid w:val="00374C80"/>
    <w:pPr>
      <w:spacing w:after="160"/>
    </w:pPr>
    <w:rPr>
      <w:color w:val="000000" w:themeColor="text1"/>
      <w:lang w:val="sv-SE"/>
    </w:rPr>
  </w:style>
  <w:style w:type="paragraph" w:customStyle="1" w:styleId="3F5041C16C204D0AB0AFB3BF7D5CABC17">
    <w:name w:val="3F5041C16C204D0AB0AFB3BF7D5CABC17"/>
    <w:rsid w:val="00374C80"/>
    <w:pPr>
      <w:spacing w:after="160"/>
    </w:pPr>
    <w:rPr>
      <w:color w:val="000000" w:themeColor="text1"/>
      <w:lang w:val="sv-SE"/>
    </w:rPr>
  </w:style>
  <w:style w:type="paragraph" w:customStyle="1" w:styleId="2A7CE6B58783439283D77798DB83A5557">
    <w:name w:val="2A7CE6B58783439283D77798DB83A5557"/>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7">
    <w:name w:val="E534E902BC864E348C58FBF1E4BC769F7"/>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4">
    <w:name w:val="CustomPlaceholder_124"/>
    <w:rsid w:val="00374C80"/>
    <w:pPr>
      <w:spacing w:before="120" w:after="160"/>
      <w:contextualSpacing/>
    </w:pPr>
    <w:rPr>
      <w:color w:val="000000" w:themeColor="text1"/>
      <w:lang w:val="sv-SE"/>
    </w:rPr>
  </w:style>
  <w:style w:type="paragraph" w:customStyle="1" w:styleId="C737BCF4AAEF4DF2928596D3ADBD646D9">
    <w:name w:val="C737BCF4AAEF4DF2928596D3ADBD646D9"/>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8">
    <w:name w:val="D875A37E3015406487627A47FB7C84818"/>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8">
    <w:name w:val="4383DDD6C36A4527A5C23119BA59543E8"/>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8">
    <w:name w:val="681B0FEE1A034ACC8916D73E4B0258F28"/>
    <w:rsid w:val="00374C80"/>
    <w:pPr>
      <w:spacing w:after="160"/>
    </w:pPr>
    <w:rPr>
      <w:color w:val="000000" w:themeColor="text1"/>
      <w:lang w:val="sv-SE"/>
    </w:rPr>
  </w:style>
  <w:style w:type="paragraph" w:customStyle="1" w:styleId="3F5041C16C204D0AB0AFB3BF7D5CABC18">
    <w:name w:val="3F5041C16C204D0AB0AFB3BF7D5CABC18"/>
    <w:rsid w:val="00374C80"/>
    <w:pPr>
      <w:spacing w:after="160"/>
    </w:pPr>
    <w:rPr>
      <w:color w:val="000000" w:themeColor="text1"/>
      <w:lang w:val="sv-SE"/>
    </w:rPr>
  </w:style>
  <w:style w:type="paragraph" w:customStyle="1" w:styleId="2A7CE6B58783439283D77798DB83A5558">
    <w:name w:val="2A7CE6B58783439283D77798DB83A5558"/>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8">
    <w:name w:val="E534E902BC864E348C58FBF1E4BC769F8"/>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5">
    <w:name w:val="CustomPlaceholder_125"/>
    <w:rsid w:val="00374C80"/>
    <w:pPr>
      <w:spacing w:before="120" w:after="160"/>
      <w:contextualSpacing/>
    </w:pPr>
    <w:rPr>
      <w:color w:val="000000" w:themeColor="text1"/>
      <w:lang w:val="sv-SE"/>
    </w:rPr>
  </w:style>
  <w:style w:type="paragraph" w:customStyle="1" w:styleId="C737BCF4AAEF4DF2928596D3ADBD646D10">
    <w:name w:val="C737BCF4AAEF4DF2928596D3ADBD646D10"/>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9">
    <w:name w:val="D875A37E3015406487627A47FB7C84819"/>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9">
    <w:name w:val="4383DDD6C36A4527A5C23119BA59543E9"/>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9">
    <w:name w:val="681B0FEE1A034ACC8916D73E4B0258F29"/>
    <w:rsid w:val="00374C80"/>
    <w:pPr>
      <w:spacing w:after="160"/>
    </w:pPr>
    <w:rPr>
      <w:color w:val="000000" w:themeColor="text1"/>
      <w:lang w:val="sv-SE"/>
    </w:rPr>
  </w:style>
  <w:style w:type="paragraph" w:customStyle="1" w:styleId="3F5041C16C204D0AB0AFB3BF7D5CABC19">
    <w:name w:val="3F5041C16C204D0AB0AFB3BF7D5CABC19"/>
    <w:rsid w:val="00374C80"/>
    <w:pPr>
      <w:spacing w:after="160"/>
    </w:pPr>
    <w:rPr>
      <w:color w:val="000000" w:themeColor="text1"/>
      <w:lang w:val="sv-SE"/>
    </w:rPr>
  </w:style>
  <w:style w:type="paragraph" w:customStyle="1" w:styleId="2A7CE6B58783439283D77798DB83A5559">
    <w:name w:val="2A7CE6B58783439283D77798DB83A5559"/>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9">
    <w:name w:val="E534E902BC864E348C58FBF1E4BC769F9"/>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6">
    <w:name w:val="CustomPlaceholder_126"/>
    <w:rsid w:val="00374C80"/>
    <w:pPr>
      <w:spacing w:before="120" w:after="160"/>
      <w:contextualSpacing/>
    </w:pPr>
    <w:rPr>
      <w:color w:val="000000" w:themeColor="text1"/>
      <w:lang w:val="sv-SE"/>
    </w:rPr>
  </w:style>
  <w:style w:type="paragraph" w:customStyle="1" w:styleId="C737BCF4AAEF4DF2928596D3ADBD646D11">
    <w:name w:val="C737BCF4AAEF4DF2928596D3ADBD646D11"/>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10">
    <w:name w:val="D875A37E3015406487627A47FB7C848110"/>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10">
    <w:name w:val="4383DDD6C36A4527A5C23119BA59543E10"/>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10">
    <w:name w:val="681B0FEE1A034ACC8916D73E4B0258F210"/>
    <w:rsid w:val="00374C80"/>
    <w:pPr>
      <w:spacing w:after="160"/>
    </w:pPr>
    <w:rPr>
      <w:color w:val="000000" w:themeColor="text1"/>
      <w:lang w:val="sv-SE"/>
    </w:rPr>
  </w:style>
  <w:style w:type="paragraph" w:customStyle="1" w:styleId="3F5041C16C204D0AB0AFB3BF7D5CABC110">
    <w:name w:val="3F5041C16C204D0AB0AFB3BF7D5CABC110"/>
    <w:rsid w:val="00374C80"/>
    <w:pPr>
      <w:spacing w:after="160"/>
    </w:pPr>
    <w:rPr>
      <w:color w:val="000000" w:themeColor="text1"/>
      <w:lang w:val="sv-SE"/>
    </w:rPr>
  </w:style>
  <w:style w:type="paragraph" w:customStyle="1" w:styleId="2A7CE6B58783439283D77798DB83A55510">
    <w:name w:val="2A7CE6B58783439283D77798DB83A55510"/>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10">
    <w:name w:val="E534E902BC864E348C58FBF1E4BC769F10"/>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7">
    <w:name w:val="CustomPlaceholder_127"/>
    <w:rsid w:val="00374C80"/>
    <w:pPr>
      <w:spacing w:before="120" w:after="160"/>
      <w:contextualSpacing/>
    </w:pPr>
    <w:rPr>
      <w:color w:val="000000" w:themeColor="text1"/>
      <w:lang w:val="sv-SE"/>
    </w:rPr>
  </w:style>
  <w:style w:type="paragraph" w:customStyle="1" w:styleId="C737BCF4AAEF4DF2928596D3ADBD646D12">
    <w:name w:val="C737BCF4AAEF4DF2928596D3ADBD646D1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11">
    <w:name w:val="D875A37E3015406487627A47FB7C848111"/>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11">
    <w:name w:val="4383DDD6C36A4527A5C23119BA59543E11"/>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11">
    <w:name w:val="681B0FEE1A034ACC8916D73E4B0258F211"/>
    <w:rsid w:val="00374C80"/>
    <w:pPr>
      <w:spacing w:after="160"/>
    </w:pPr>
    <w:rPr>
      <w:color w:val="000000" w:themeColor="text1"/>
      <w:lang w:val="sv-SE"/>
    </w:rPr>
  </w:style>
  <w:style w:type="paragraph" w:customStyle="1" w:styleId="3F5041C16C204D0AB0AFB3BF7D5CABC111">
    <w:name w:val="3F5041C16C204D0AB0AFB3BF7D5CABC111"/>
    <w:rsid w:val="00374C80"/>
    <w:pPr>
      <w:spacing w:after="160"/>
    </w:pPr>
    <w:rPr>
      <w:color w:val="000000" w:themeColor="text1"/>
      <w:lang w:val="sv-SE"/>
    </w:rPr>
  </w:style>
  <w:style w:type="paragraph" w:customStyle="1" w:styleId="2A7CE6B58783439283D77798DB83A55511">
    <w:name w:val="2A7CE6B58783439283D77798DB83A55511"/>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11">
    <w:name w:val="E534E902BC864E348C58FBF1E4BC769F11"/>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8">
    <w:name w:val="CustomPlaceholder_128"/>
    <w:rsid w:val="00374C80"/>
    <w:pPr>
      <w:spacing w:before="120" w:after="160"/>
      <w:contextualSpacing/>
    </w:pPr>
    <w:rPr>
      <w:color w:val="000000" w:themeColor="text1"/>
      <w:lang w:val="sv-SE"/>
    </w:rPr>
  </w:style>
  <w:style w:type="paragraph" w:customStyle="1" w:styleId="C737BCF4AAEF4DF2928596D3ADBD646D13">
    <w:name w:val="C737BCF4AAEF4DF2928596D3ADBD646D1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12">
    <w:name w:val="D875A37E3015406487627A47FB7C84811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12">
    <w:name w:val="4383DDD6C36A4527A5C23119BA59543E12"/>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12">
    <w:name w:val="681B0FEE1A034ACC8916D73E4B0258F212"/>
    <w:rsid w:val="00374C80"/>
    <w:pPr>
      <w:spacing w:after="160"/>
    </w:pPr>
    <w:rPr>
      <w:color w:val="000000" w:themeColor="text1"/>
      <w:lang w:val="sv-SE"/>
    </w:rPr>
  </w:style>
  <w:style w:type="paragraph" w:customStyle="1" w:styleId="3F5041C16C204D0AB0AFB3BF7D5CABC112">
    <w:name w:val="3F5041C16C204D0AB0AFB3BF7D5CABC112"/>
    <w:rsid w:val="00374C80"/>
    <w:pPr>
      <w:spacing w:after="160"/>
    </w:pPr>
    <w:rPr>
      <w:color w:val="000000" w:themeColor="text1"/>
      <w:lang w:val="sv-SE"/>
    </w:rPr>
  </w:style>
  <w:style w:type="paragraph" w:customStyle="1" w:styleId="2A7CE6B58783439283D77798DB83A55512">
    <w:name w:val="2A7CE6B58783439283D77798DB83A55512"/>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12">
    <w:name w:val="E534E902BC864E348C58FBF1E4BC769F12"/>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CustomPlaceholder129">
    <w:name w:val="CustomPlaceholder_129"/>
    <w:rsid w:val="00374C80"/>
    <w:pPr>
      <w:spacing w:before="120" w:after="160"/>
      <w:contextualSpacing/>
    </w:pPr>
    <w:rPr>
      <w:color w:val="000000" w:themeColor="text1"/>
      <w:lang w:val="sv-SE"/>
    </w:rPr>
  </w:style>
  <w:style w:type="paragraph" w:customStyle="1" w:styleId="C737BCF4AAEF4DF2928596D3ADBD646D14">
    <w:name w:val="C737BCF4AAEF4DF2928596D3ADBD646D14"/>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D875A37E3015406487627A47FB7C848113">
    <w:name w:val="D875A37E3015406487627A47FB7C84811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4383DDD6C36A4527A5C23119BA59543E13">
    <w:name w:val="4383DDD6C36A4527A5C23119BA59543E13"/>
    <w:rsid w:val="00374C80"/>
    <w:pPr>
      <w:spacing w:after="0" w:line="240" w:lineRule="auto"/>
      <w:outlineLvl w:val="0"/>
    </w:pPr>
    <w:rPr>
      <w:rFonts w:asciiTheme="majorHAnsi" w:eastAsiaTheme="majorEastAsia" w:hAnsiTheme="majorHAnsi" w:cstheme="majorBidi"/>
      <w:b/>
      <w:bCs/>
      <w:color w:val="4F81BD" w:themeColor="accent1"/>
      <w:spacing w:val="20"/>
      <w:sz w:val="24"/>
      <w:szCs w:val="24"/>
      <w:lang w:val="sv-SE"/>
    </w:rPr>
  </w:style>
  <w:style w:type="paragraph" w:customStyle="1" w:styleId="681B0FEE1A034ACC8916D73E4B0258F213">
    <w:name w:val="681B0FEE1A034ACC8916D73E4B0258F213"/>
    <w:rsid w:val="00374C80"/>
    <w:pPr>
      <w:spacing w:after="160"/>
    </w:pPr>
    <w:rPr>
      <w:color w:val="000000" w:themeColor="text1"/>
      <w:lang w:val="sv-SE"/>
    </w:rPr>
  </w:style>
  <w:style w:type="paragraph" w:customStyle="1" w:styleId="3F5041C16C204D0AB0AFB3BF7D5CABC113">
    <w:name w:val="3F5041C16C204D0AB0AFB3BF7D5CABC113"/>
    <w:rsid w:val="00374C80"/>
    <w:pPr>
      <w:spacing w:after="160"/>
    </w:pPr>
    <w:rPr>
      <w:color w:val="000000" w:themeColor="text1"/>
      <w:lang w:val="sv-SE"/>
    </w:rPr>
  </w:style>
  <w:style w:type="paragraph" w:customStyle="1" w:styleId="2A7CE6B58783439283D77798DB83A55513">
    <w:name w:val="2A7CE6B58783439283D77798DB83A55513"/>
    <w:rsid w:val="00374C80"/>
    <w:pPr>
      <w:spacing w:after="0" w:line="240" w:lineRule="auto"/>
    </w:pPr>
    <w:rPr>
      <w:rFonts w:asciiTheme="majorHAnsi" w:eastAsiaTheme="majorEastAsia" w:hAnsiTheme="majorHAnsi" w:cstheme="majorBidi"/>
      <w:color w:val="7F7F7F" w:themeColor="text1" w:themeTint="80"/>
      <w:sz w:val="20"/>
      <w:lang w:val="sv-SE"/>
    </w:rPr>
  </w:style>
  <w:style w:type="paragraph" w:customStyle="1" w:styleId="E534E902BC864E348C58FBF1E4BC769F13">
    <w:name w:val="E534E902BC864E348C58FBF1E4BC769F13"/>
    <w:rsid w:val="00374C80"/>
    <w:pPr>
      <w:spacing w:after="0" w:line="240" w:lineRule="auto"/>
    </w:pPr>
    <w:rPr>
      <w:rFonts w:asciiTheme="majorHAnsi" w:eastAsiaTheme="majorEastAsia" w:hAnsiTheme="majorHAnsi" w:cstheme="majorBidi"/>
      <w:color w:val="7F7F7F" w:themeColor="text1" w:themeTint="80"/>
      <w:sz w:val="20"/>
      <w:lang w:val="sv-SE"/>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Resume (Equity theme)</TPFriendlyName>
    <BusinessGroup xmlns="296b809b-b7bc-48ce-813f-22e66fa9c53a" xsi:nil="true"/>
    <APEditor xmlns="296b809b-b7bc-48ce-813f-22e66fa9c53a">
      <UserInfo>
        <DisplayName>REDMOND\v-luannv</DisplayName>
        <AccountId>112</AccountId>
        <AccountType/>
      </UserInfo>
    </APEditor>
    <SourceTitle xmlns="296b809b-b7bc-48ce-813f-22e66fa9c53a">Resume (Equity theme)</SourceTitle>
    <OpenTemplate xmlns="296b809b-b7bc-48ce-813f-22e66fa9c53a">true</OpenTemplate>
    <UALocComments xmlns="296b809b-b7bc-48ce-813f-22e66fa9c53a" xsi:nil="true"/>
    <ParentAssetId xmlns="296b809b-b7bc-48ce-813f-22e66fa9c53a" xsi:nil="true"/>
    <PublishStatusLookup xmlns="296b809b-b7bc-48ce-813f-22e66fa9c53a">
      <Value>33926</Value>
      <Value>348923</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2009-07-15T20:40:49+00:00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in the box</UANotes>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2100-01-01T00:00:00+00:00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TP010192742</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APAuthor xmlns="296b809b-b7bc-48ce-813f-22e66fa9c53a">
      <UserInfo>
        <DisplayName>REDMOND\cynvey</DisplayName>
        <AccountId>240</AccountId>
        <AccountType/>
      </UserInfo>
    </APAuthor>
    <TPAppVersion xmlns="296b809b-b7bc-48ce-813f-22e66fa9c53a">11</TPAppVersion>
    <TPCommandLine xmlns="296b809b-b7bc-48ce-813f-22e66fa9c53a">{WD} /f {FilePath}</TPCommandLine>
    <EditorialTags xmlns="296b809b-b7bc-48ce-813f-22e66fa9c53a" xsi:nil="true"/>
    <LegacyData xmlns="296b809b-b7bc-48ce-813f-22e66fa9c53a" xsi:nil="true"/>
    <TemplateTemplateType xmlns="296b809b-b7bc-48ce-813f-22e66fa9c53a">Word 2003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72951</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Props1.xml><?xml version="1.0" encoding="utf-8"?>
<ds:datastoreItem xmlns:ds="http://schemas.openxmlformats.org/officeDocument/2006/customXml" ds:itemID="{736DEB36-D1A5-44A4-A149-C627B861E8A0}"/>
</file>

<file path=customXml/itemProps2.xml><?xml version="1.0" encoding="utf-8"?>
<ds:datastoreItem xmlns:ds="http://schemas.openxmlformats.org/officeDocument/2006/customXml" ds:itemID="{7BAA464B-1B11-4584-B649-F6F5BD47CC1D}"/>
</file>

<file path=customXml/itemProps3.xml><?xml version="1.0" encoding="utf-8"?>
<ds:datastoreItem xmlns:ds="http://schemas.openxmlformats.org/officeDocument/2006/customXml" ds:itemID="{8F861334-48BC-44D6-AAE5-478E99354EC2}"/>
</file>

<file path=customXml/itemProps4.xml><?xml version="1.0" encoding="utf-8"?>
<ds:datastoreItem xmlns:ds="http://schemas.openxmlformats.org/officeDocument/2006/customXml" ds:itemID="{50302024-1631-4113-A9E0-6537F0C00B16}"/>
</file>

<file path=customXml/itemProps5.xml><?xml version="1.0" encoding="utf-8"?>
<ds:datastoreItem xmlns:ds="http://schemas.openxmlformats.org/officeDocument/2006/customXml" ds:itemID="{69C9F772-33C1-483B-9814-73FCC82D996E}"/>
</file>

<file path=customXml/itemProps6.xml><?xml version="1.0" encoding="utf-8"?>
<ds:datastoreItem xmlns:ds="http://schemas.openxmlformats.org/officeDocument/2006/customXml" ds:itemID="{8ABE6F70-4FCC-4FCD-93B4-6BBA7A0EFA92}"/>
</file>

<file path=docProps/app.xml><?xml version="1.0" encoding="utf-8"?>
<Properties xmlns="http://schemas.openxmlformats.org/officeDocument/2006/extended-properties" xmlns:vt="http://schemas.openxmlformats.org/officeDocument/2006/docPropsVTypes">
  <Template>EquityResume_TP10192742.dotx</Template>
  <TotalTime>14</TotalTime>
  <Pages>1</Pages>
  <Words>65</Words>
  <Characters>376</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&lt;[Type the completion date]&gt; | &lt;[Type the degree]&gt;</vt:lpstr>
      <vt:lpstr>&lt;[Type the start date]&gt; - &lt;[Type the end date]&gt; | &lt;[Type the job title]&gt;</vt:lpstr>
    </vt:vector>
  </TitlesOfParts>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theme)</dc:title>
  <dc:subject/>
  <dc:creator/>
  <cp:keywords/>
  <dc:description/>
  <cp:lastModifiedBy>niall.relihan</cp:lastModifiedBy>
  <cp:revision>4</cp:revision>
  <dcterms:created xsi:type="dcterms:W3CDTF">2006-10-24T12:00:00Z</dcterms:created>
  <dcterms:modified xsi:type="dcterms:W3CDTF">2006-12-08T15:39:00Z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0x010100BE4E3BC60946534DB8314F473FCD9CA804001E6F70B81F461A41B87FD4CE9EC386B3</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653800</vt:r8>
  </property>
</Properties>
</file>