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55021C" w:rsidRDefault="00F96C11" w:rsidP="00055F7C">
          <w:pPr>
            <w:pStyle w:val="Fretagsnamn"/>
          </w:pPr>
          <w:r w:rsidRPr="001E5E52">
            <w:rPr>
              <w:rStyle w:val="Platshllarefrtext"/>
            </w:rPr>
            <w:t>[Företagsnamn]</w:t>
          </w:r>
        </w:p>
      </w:sdtContent>
    </w:sdt>
    <w:p w:rsidR="0055021C" w:rsidRDefault="0055021C">
      <w:pPr>
        <w:pStyle w:val="Fretagsinformation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F96C11" w:rsidRPr="001E5E52">
            <w:rPr>
              <w:rStyle w:val="Platshllarefrtext"/>
            </w:rPr>
            <w:t>[Företagsnamn]</w:t>
          </w:r>
        </w:sdtContent>
      </w:sdt>
    </w:p>
    <w:p w:rsidR="0055021C" w:rsidRDefault="0055021C">
      <w:pPr>
        <w:pStyle w:val="Fretagsinformation"/>
      </w:pPr>
      <w:sdt>
        <w:sdt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F96C11" w:rsidRPr="001E5E52">
            <w:rPr>
              <w:rStyle w:val="Platshllarefrtext"/>
            </w:rPr>
            <w:t>[Telefonnummer]</w:t>
          </w:r>
        </w:sdtContent>
      </w:sdt>
      <w:r w:rsidR="00F96C11" w:rsidRPr="001E5E52"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F96C11" w:rsidRPr="001E5E52">
            <w:rPr>
              <w:rStyle w:val="Platshllarefrtext"/>
            </w:rPr>
            <w:t>[Faxnummer]</w:t>
          </w:r>
        </w:sdtContent>
      </w:sdt>
      <w:r w:rsidR="00F96C11" w:rsidRPr="001E5E52"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</w:sdtPr>
        <w:sdtContent>
          <w:r w:rsidR="00F96C11" w:rsidRPr="001E5E52">
            <w:rPr>
              <w:rStyle w:val="Platshllarefrtext"/>
            </w:rPr>
            <w:t>[Webbadress]</w:t>
          </w:r>
        </w:sdtContent>
      </w:sdt>
    </w:p>
    <w:p w:rsidR="0055021C" w:rsidRDefault="00F96C11">
      <w:pPr>
        <w:pStyle w:val="Dokumentetikett"/>
      </w:pPr>
      <w:r w:rsidRPr="001E5E52">
        <w:t>fax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7D028C" w:rsidRPr="001E5E52">
        <w:tc>
          <w:tcPr>
            <w:tcW w:w="778" w:type="dxa"/>
          </w:tcPr>
          <w:p w:rsidR="0055021C" w:rsidRDefault="00F96C11">
            <w:pPr>
              <w:pStyle w:val="Meddelanderubrik"/>
            </w:pPr>
            <w:r w:rsidRPr="001E5E52">
              <w:t>Till:</w:t>
            </w:r>
          </w:p>
        </w:tc>
        <w:sdt>
          <w:sdt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55021C" w:rsidRDefault="00F96C11">
                <w:pPr>
                  <w:pStyle w:val="Meddelandetext"/>
                </w:pPr>
                <w:r w:rsidRPr="001E5E52">
                  <w:t>[Mottagarens namn]</w:t>
                </w:r>
              </w:p>
            </w:tc>
          </w:sdtContent>
        </w:sdt>
        <w:tc>
          <w:tcPr>
            <w:tcW w:w="771" w:type="dxa"/>
          </w:tcPr>
          <w:p w:rsidR="0055021C" w:rsidRDefault="00F96C11">
            <w:pPr>
              <w:pStyle w:val="Meddelanderubrik"/>
            </w:pPr>
            <w:r w:rsidRPr="001E5E52">
              <w:t>Från:</w:t>
            </w:r>
          </w:p>
        </w:tc>
        <w:sdt>
          <w:sdt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 w:rsidR="0055021C" w:rsidRDefault="00F96C11">
                <w:pPr>
                  <w:pStyle w:val="Meddelandetext"/>
                </w:pPr>
                <w:r w:rsidRPr="001E5E52">
                  <w:rPr>
                    <w:rStyle w:val="Platshllarefrtext"/>
                  </w:rPr>
                  <w:t>[Ditt namn]</w:t>
                </w:r>
              </w:p>
            </w:tc>
          </w:sdtContent>
        </w:sdt>
      </w:tr>
      <w:tr w:rsidR="007D028C" w:rsidRPr="001E5E52">
        <w:tc>
          <w:tcPr>
            <w:tcW w:w="778" w:type="dxa"/>
          </w:tcPr>
          <w:p w:rsidR="0055021C" w:rsidRDefault="00F96C11">
            <w:pPr>
              <w:pStyle w:val="Meddelanderubrik"/>
            </w:pPr>
            <w:r w:rsidRPr="001E5E52">
              <w:t>Fax:</w:t>
            </w:r>
          </w:p>
        </w:tc>
        <w:sdt>
          <w:sdt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55021C" w:rsidRDefault="00F96C11">
                <w:pPr>
                  <w:pStyle w:val="Meddelandetext"/>
                </w:pPr>
                <w:r w:rsidRPr="001E5E52">
                  <w:rPr>
                    <w:rStyle w:val="Platshllarefrtext"/>
                  </w:rPr>
                  <w:t>[Mottagarens faxnummer]</w:t>
                </w:r>
              </w:p>
            </w:tc>
          </w:sdtContent>
        </w:sdt>
        <w:tc>
          <w:tcPr>
            <w:tcW w:w="771" w:type="dxa"/>
          </w:tcPr>
          <w:p w:rsidR="0055021C" w:rsidRDefault="00F96C11">
            <w:pPr>
              <w:pStyle w:val="Meddelanderubrik"/>
            </w:pPr>
            <w:r w:rsidRPr="001E5E52">
              <w:t>Sidor:</w:t>
            </w:r>
          </w:p>
        </w:tc>
        <w:sdt>
          <w:sdt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55021C" w:rsidRDefault="00F96C11">
                <w:pPr>
                  <w:pStyle w:val="Meddelandetext"/>
                </w:pPr>
                <w:r w:rsidRPr="001E5E52">
                  <w:rPr>
                    <w:rStyle w:val="Platshllarefrtext"/>
                  </w:rPr>
                  <w:t>[Antal sidor]</w:t>
                </w:r>
              </w:p>
            </w:tc>
          </w:sdtContent>
        </w:sdt>
      </w:tr>
      <w:tr w:rsidR="007D028C" w:rsidRPr="001E5E52">
        <w:tc>
          <w:tcPr>
            <w:tcW w:w="778" w:type="dxa"/>
          </w:tcPr>
          <w:p w:rsidR="0055021C" w:rsidRDefault="00F96C11">
            <w:pPr>
              <w:pStyle w:val="Meddelanderubrik"/>
            </w:pPr>
            <w:r w:rsidRPr="001E5E52">
              <w:t>Telefon:</w:t>
            </w:r>
          </w:p>
        </w:tc>
        <w:sdt>
          <w:sdt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55021C" w:rsidRDefault="00F96C11">
                <w:pPr>
                  <w:pStyle w:val="Meddelandetext"/>
                </w:pPr>
                <w:r w:rsidRPr="001E5E52">
                  <w:rPr>
                    <w:rStyle w:val="Platshllarefrtext"/>
                  </w:rPr>
                  <w:t>[Mottagarens telefonnummer]</w:t>
                </w:r>
              </w:p>
            </w:tc>
          </w:sdtContent>
        </w:sdt>
        <w:tc>
          <w:tcPr>
            <w:tcW w:w="771" w:type="dxa"/>
          </w:tcPr>
          <w:p w:rsidR="0055021C" w:rsidRDefault="00F96C11">
            <w:pPr>
              <w:pStyle w:val="Meddelanderubrik"/>
            </w:pPr>
            <w:r w:rsidRPr="001E5E52">
              <w:t>Datum:</w:t>
            </w:r>
          </w:p>
        </w:tc>
        <w:sdt>
          <w:sdt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 w:rsidR="0055021C" w:rsidRDefault="00F96C11">
                <w:pPr>
                  <w:pStyle w:val="Meddelandetext"/>
                </w:pPr>
                <w:r w:rsidRPr="001E5E52">
                  <w:rPr>
                    <w:rStyle w:val="Platshllarefrtext"/>
                  </w:rPr>
                  <w:t>[Välj ett datum]</w:t>
                </w:r>
              </w:p>
            </w:tc>
          </w:sdtContent>
        </w:sdt>
      </w:tr>
      <w:tr w:rsidR="007D028C" w:rsidRPr="001E5E52">
        <w:tc>
          <w:tcPr>
            <w:tcW w:w="778" w:type="dxa"/>
          </w:tcPr>
          <w:p w:rsidR="0055021C" w:rsidRDefault="00F96C11">
            <w:pPr>
              <w:pStyle w:val="Meddelanderubrik"/>
            </w:pPr>
            <w:r w:rsidRPr="001E5E52">
              <w:t>Ämne:</w:t>
            </w:r>
          </w:p>
        </w:tc>
        <w:sdt>
          <w:sdt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55021C" w:rsidRDefault="00F96C11">
                <w:pPr>
                  <w:pStyle w:val="Meddelandetext"/>
                </w:pPr>
                <w:r w:rsidRPr="001E5E52">
                  <w:rPr>
                    <w:rStyle w:val="Platshllarefrtext"/>
                  </w:rPr>
                  <w:t>[Ämne]</w:t>
                </w:r>
              </w:p>
            </w:tc>
          </w:sdtContent>
        </w:sdt>
        <w:tc>
          <w:tcPr>
            <w:tcW w:w="771" w:type="dxa"/>
          </w:tcPr>
          <w:p w:rsidR="0055021C" w:rsidRDefault="00F96C11">
            <w:pPr>
              <w:pStyle w:val="Meddelanderubrik"/>
            </w:pPr>
            <w:r w:rsidRPr="001E5E52">
              <w:t>Kopia:</w:t>
            </w:r>
          </w:p>
        </w:tc>
        <w:sdt>
          <w:sdt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55021C" w:rsidRDefault="00F96C11">
                <w:pPr>
                  <w:pStyle w:val="Meddelandetext"/>
                </w:pPr>
                <w:r w:rsidRPr="001E5E52">
                  <w:rPr>
                    <w:rStyle w:val="Platshllarefrtext"/>
                  </w:rPr>
                  <w:t>[Namn]</w:t>
                </w:r>
              </w:p>
            </w:tc>
          </w:sdtContent>
        </w:sdt>
      </w:tr>
    </w:tbl>
    <w:p w:rsidR="0055021C" w:rsidRDefault="00F96C11">
      <w:pPr>
        <w:pStyle w:val="tgrdsalternativ"/>
      </w:pPr>
      <w:r w:rsidRPr="001E5E52">
        <w:sym w:font="Wingdings" w:char="F06F"/>
      </w:r>
      <w:r w:rsidRPr="001E5E52">
        <w:t xml:space="preserve"> Brådskande</w:t>
      </w:r>
      <w:r w:rsidRPr="001E5E52">
        <w:tab/>
      </w:r>
      <w:r w:rsidRPr="001E5E52">
        <w:sym w:font="Wingdings" w:char="F06F"/>
      </w:r>
      <w:r w:rsidRPr="001E5E52">
        <w:t xml:space="preserve"> För granskning</w:t>
      </w:r>
      <w:r w:rsidRPr="001E5E52">
        <w:tab/>
      </w:r>
      <w:r w:rsidRPr="001E5E52">
        <w:sym w:font="Wingdings" w:char="F06F"/>
      </w:r>
      <w:r w:rsidRPr="001E5E52">
        <w:t xml:space="preserve"> Kommentera</w:t>
      </w:r>
      <w:r w:rsidRPr="001E5E52">
        <w:tab/>
      </w:r>
      <w:r w:rsidRPr="001E5E52">
        <w:sym w:font="Wingdings" w:char="F06F"/>
      </w:r>
      <w:r w:rsidRPr="001E5E52">
        <w:t xml:space="preserve"> Skicka svar</w:t>
      </w:r>
      <w:r w:rsidRPr="001E5E52">
        <w:tab/>
      </w:r>
      <w:r w:rsidRPr="001E5E52">
        <w:sym w:font="Wingdings" w:char="F06F"/>
      </w:r>
      <w:r w:rsidRPr="001E5E52">
        <w:t xml:space="preserve"> Återvinn papperet</w:t>
      </w:r>
    </w:p>
    <w:p w:rsidR="0055021C" w:rsidRDefault="00F96C11">
      <w:pPr>
        <w:pStyle w:val="Brdtext"/>
      </w:pPr>
      <w:r w:rsidRPr="001E5E52">
        <w:t xml:space="preserve">Kommentarer:  </w:t>
      </w:r>
      <w:sdt>
        <w:sdtPr>
          <w:id w:val="72680398"/>
          <w:placeholder>
            <w:docPart w:val="6651D05819A34693BCBE03F340270D4F"/>
          </w:placeholder>
          <w:temporary/>
          <w:showingPlcHdr/>
        </w:sdtPr>
        <w:sdtContent>
          <w:r w:rsidRPr="001E5E52">
            <w:rPr>
              <w:rStyle w:val="Platshllarefrtext"/>
            </w:rPr>
            <w:t>[Ange dina kommentarer här]</w:t>
          </w:r>
        </w:sdtContent>
      </w:sdt>
    </w:p>
    <w:sectPr w:rsidR="0055021C" w:rsidSect="007D028C">
      <w:headerReference w:type="default" r:id="rId7"/>
      <w:footerReference w:type="even" r:id="rId8"/>
      <w:footerReference w:type="default" r:id="rId9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41" w:rsidRDefault="008B1841">
      <w:r>
        <w:separator/>
      </w:r>
    </w:p>
    <w:p w:rsidR="008B1841" w:rsidRDefault="008B1841"/>
    <w:p w:rsidR="008B1841" w:rsidRDefault="008B1841"/>
    <w:p w:rsidR="008B1841" w:rsidRDefault="008B1841"/>
    <w:p w:rsidR="008B1841" w:rsidRDefault="008B1841"/>
  </w:endnote>
  <w:endnote w:type="continuationSeparator" w:id="1">
    <w:p w:rsidR="008B1841" w:rsidRDefault="008B1841">
      <w:r>
        <w:continuationSeparator/>
      </w:r>
    </w:p>
    <w:p w:rsidR="008B1841" w:rsidRDefault="008B1841"/>
    <w:p w:rsidR="008B1841" w:rsidRDefault="008B1841"/>
    <w:p w:rsidR="008B1841" w:rsidRDefault="008B1841"/>
    <w:p w:rsidR="008B1841" w:rsidRDefault="008B18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C" w:rsidRDefault="0055021C">
    <w:pPr>
      <w:framePr w:wrap="around" w:vAnchor="text" w:hAnchor="margin" w:xAlign="center" w:y="1"/>
    </w:pPr>
    <w:fldSimple w:instr="Sida  ">
      <w:r w:rsidR="00F96C11">
        <w:t>0</w:t>
      </w:r>
    </w:fldSimple>
  </w:p>
  <w:p w:rsidR="0055021C" w:rsidRDefault="0055021C"/>
  <w:p w:rsidR="0055021C" w:rsidRDefault="0055021C"/>
  <w:p w:rsidR="0055021C" w:rsidRDefault="005502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C" w:rsidRDefault="00F96C11">
    <w:r>
      <w:sym w:font="Wingdings" w:char="F06C"/>
    </w:r>
    <w:r>
      <w:t xml:space="preserve">  Sida </w:t>
    </w:r>
    <w:fldSimple w:instr=" SIDA \* Arabisk \* MERGEFORMAT ">
      <w:r>
        <w:rPr>
          <w:noProof/>
        </w:rPr>
        <w:t>2</w:t>
      </w:r>
    </w:fldSimple>
  </w:p>
  <w:p w:rsidR="0055021C" w:rsidRDefault="0055021C"/>
  <w:p w:rsidR="0055021C" w:rsidRDefault="005502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41" w:rsidRDefault="008B1841">
      <w:r>
        <w:separator/>
      </w:r>
    </w:p>
    <w:p w:rsidR="008B1841" w:rsidRDefault="008B1841"/>
    <w:p w:rsidR="008B1841" w:rsidRDefault="008B1841"/>
    <w:p w:rsidR="008B1841" w:rsidRDefault="008B1841"/>
    <w:p w:rsidR="008B1841" w:rsidRDefault="008B1841"/>
  </w:footnote>
  <w:footnote w:type="continuationSeparator" w:id="1">
    <w:p w:rsidR="008B1841" w:rsidRDefault="008B1841">
      <w:r>
        <w:continuationSeparator/>
      </w:r>
    </w:p>
    <w:p w:rsidR="008B1841" w:rsidRDefault="008B1841"/>
    <w:p w:rsidR="008B1841" w:rsidRDefault="008B1841"/>
    <w:p w:rsidR="008B1841" w:rsidRDefault="008B1841"/>
    <w:p w:rsidR="008B1841" w:rsidRDefault="008B18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C" w:rsidRDefault="00F96C11">
    <w:r>
      <w:tab/>
    </w:r>
    <w:r>
      <w:tab/>
    </w:r>
    <w:r w:rsidR="0055021C">
      <w:fldChar w:fldCharType="begin"/>
    </w:r>
    <w:r w:rsidR="007D028C">
      <w:instrText xml:space="preserve"> TIME \@ "d MMMM åååå" </w:instrText>
    </w:r>
    <w:r w:rsidR="0055021C">
      <w:fldChar w:fldCharType="separate"/>
    </w:r>
    <w:r w:rsidR="00055F7C">
      <w:rPr>
        <w:noProof/>
      </w:rPr>
      <w:t>18 december åååå</w:t>
    </w:r>
    <w:r w:rsidR="0055021C">
      <w:fldChar w:fldCharType="end"/>
    </w:r>
  </w:p>
  <w:p w:rsidR="0055021C" w:rsidRDefault="0055021C"/>
  <w:p w:rsidR="0055021C" w:rsidRDefault="005502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90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D028C"/>
    <w:rsid w:val="00055F7C"/>
    <w:rsid w:val="001E5E52"/>
    <w:rsid w:val="0055021C"/>
    <w:rsid w:val="007D028C"/>
    <w:rsid w:val="008B1841"/>
    <w:rsid w:val="00F96C11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D028C"/>
    <w:pPr>
      <w:spacing w:after="0" w:line="240" w:lineRule="auto"/>
    </w:pPr>
    <w:rPr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">
    <w:name w:val="Brödtext"/>
    <w:basedOn w:val="Normal"/>
    <w:link w:val="BrdtextTkn"/>
    <w:qFormat/>
    <w:rsid w:val="007D028C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rdtextTkn">
    <w:name w:val="Brödtext Tkn"/>
    <w:basedOn w:val="DefaultParagraphFont"/>
    <w:link w:val="Brdtext"/>
    <w:rsid w:val="007D028C"/>
    <w:rPr>
      <w:rFonts w:asciiTheme="minorHAnsi" w:eastAsia="Times New Roman" w:cs="Times New Roman"/>
      <w:sz w:val="18"/>
      <w:szCs w:val="20"/>
    </w:rPr>
  </w:style>
  <w:style w:type="paragraph" w:customStyle="1" w:styleId="Fretagsnamn">
    <w:name w:val="Företagsnamn"/>
    <w:basedOn w:val="Fretagsinformation"/>
    <w:qFormat/>
    <w:rsid w:val="007D028C"/>
    <w:rPr>
      <w:b/>
    </w:rPr>
  </w:style>
  <w:style w:type="paragraph" w:customStyle="1" w:styleId="Dokumentetikett">
    <w:name w:val="Dokumentetikett"/>
    <w:basedOn w:val="Normal"/>
    <w:qFormat/>
    <w:rsid w:val="007D028C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customStyle="1" w:styleId="Meddelanderubrik">
    <w:name w:val="Meddelanderubrik"/>
    <w:basedOn w:val="Brdtext"/>
    <w:link w:val="MeddelanderubrikTkn"/>
    <w:qFormat/>
    <w:rsid w:val="007D028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ddelanderubrikTkn">
    <w:name w:val="Meddelanderubrik Tkn"/>
    <w:basedOn w:val="DefaultParagraphFont"/>
    <w:link w:val="Meddelanderubrik"/>
    <w:rsid w:val="007D028C"/>
    <w:rPr>
      <w:rFonts w:asciiTheme="minorHAnsi" w:eastAsia="Times New Roman" w:cs="Times New Roman"/>
      <w:caps/>
      <w:sz w:val="16"/>
      <w:szCs w:val="20"/>
    </w:rPr>
  </w:style>
  <w:style w:type="paragraph" w:customStyle="1" w:styleId="sidhuvud">
    <w:name w:val="sidhuvud"/>
    <w:basedOn w:val="Normal"/>
    <w:link w:val="SidhuvudTkn"/>
    <w:uiPriority w:val="99"/>
    <w:semiHidden/>
    <w:unhideWhenUsed/>
    <w:rsid w:val="007D028C"/>
    <w:pPr>
      <w:tabs>
        <w:tab w:val="center" w:pos="4320"/>
        <w:tab w:val="right" w:pos="8640"/>
      </w:tabs>
    </w:pPr>
  </w:style>
  <w:style w:type="paragraph" w:customStyle="1" w:styleId="tgrdsalternativ">
    <w:name w:val="Åtgärdsalternativ"/>
    <w:basedOn w:val="Meddelanderubrik"/>
    <w:next w:val="Brdtext"/>
    <w:qFormat/>
    <w:rsid w:val="007D028C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Fretagsinformation">
    <w:name w:val="Företagsinformation"/>
    <w:basedOn w:val="Normal"/>
    <w:qFormat/>
    <w:rsid w:val="007D028C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customStyle="1" w:styleId="Platshllarefrtext">
    <w:name w:val="Platshållare för text"/>
    <w:basedOn w:val="DefaultParagraphFont"/>
    <w:uiPriority w:val="99"/>
    <w:semiHidden/>
    <w:rsid w:val="007D028C"/>
  </w:style>
  <w:style w:type="paragraph" w:customStyle="1" w:styleId="Ballongtext">
    <w:name w:val="Ballongtext"/>
    <w:basedOn w:val="Normal"/>
    <w:link w:val="BallongtextTkn"/>
    <w:uiPriority w:val="99"/>
    <w:semiHidden/>
    <w:unhideWhenUsed/>
    <w:rsid w:val="007D028C"/>
    <w:rPr>
      <w:rFonts w:ascii="Tahoma" w:hAnsi="Tahoma" w:cs="Tahoma"/>
      <w:sz w:val="16"/>
      <w:szCs w:val="16"/>
    </w:rPr>
  </w:style>
  <w:style w:type="character" w:customStyle="1" w:styleId="BallongtextTkn">
    <w:name w:val="Ballongtext Tkn"/>
    <w:basedOn w:val="DefaultParagraphFont"/>
    <w:link w:val="Ballongtext"/>
    <w:uiPriority w:val="99"/>
    <w:semiHidden/>
    <w:rsid w:val="007D028C"/>
    <w:rPr>
      <w:rFonts w:ascii="Tahoma" w:hAnsi="Tahoma" w:cs="Tahoma"/>
      <w:sz w:val="16"/>
      <w:szCs w:val="16"/>
    </w:rPr>
  </w:style>
  <w:style w:type="character" w:customStyle="1" w:styleId="Stark">
    <w:name w:val="Stark"/>
    <w:basedOn w:val="DefaultParagraphFont"/>
    <w:uiPriority w:val="2"/>
    <w:rsid w:val="007D028C"/>
    <w:rPr>
      <w:b/>
      <w:bCs/>
    </w:rPr>
  </w:style>
  <w:style w:type="character" w:customStyle="1" w:styleId="SidhuvudTkn">
    <w:name w:val="Sidhuvud Tkn"/>
    <w:basedOn w:val="DefaultParagraphFont"/>
    <w:link w:val="sidhuvud"/>
    <w:uiPriority w:val="99"/>
    <w:semiHidden/>
    <w:rsid w:val="007D028C"/>
    <w:rPr>
      <w:sz w:val="24"/>
      <w:szCs w:val="24"/>
    </w:rPr>
  </w:style>
  <w:style w:type="paragraph" w:customStyle="1" w:styleId="Meddelandetext">
    <w:name w:val="Meddelandetext"/>
    <w:basedOn w:val="Normal"/>
    <w:qFormat/>
    <w:rsid w:val="007D028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E57307" w:rsidRDefault="00480709">
          <w:pPr>
            <w:pStyle w:val="C5064F97D5A94192BD6B1866B3308FA39"/>
          </w:pPr>
          <w:r>
            <w:rPr>
              <w:rStyle w:val="Platshllarefrtext"/>
              <w:lang w:val="sv-SE"/>
            </w:rPr>
            <w:t>[Företagsnamn]</w:t>
          </w:r>
        </w:p>
      </w:docPartBody>
    </w:docPart>
    <w:docPart>
      <w:docPartPr>
        <w:name w:val="2544E9F5F8024BAC98241A1790458242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E57307" w:rsidRDefault="00480709">
          <w:pPr>
            <w:pStyle w:val="2544E9F5F8024BAC98241A17904582426"/>
          </w:pPr>
          <w:r>
            <w:rPr>
              <w:rStyle w:val="Platshllarefrtext"/>
              <w:lang w:val="sv-SE"/>
            </w:rPr>
            <w:t>[Telefonnummer]</w:t>
          </w:r>
        </w:p>
      </w:docPartBody>
    </w:docPart>
    <w:docPart>
      <w:docPartPr>
        <w:name w:val="B6E791B29C6343E6BBC397B8D94B11AC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E57307" w:rsidRDefault="00480709">
          <w:pPr>
            <w:pStyle w:val="B6E791B29C6343E6BBC397B8D94B11AC6"/>
          </w:pPr>
          <w:r>
            <w:rPr>
              <w:rStyle w:val="Platshllarefrtext"/>
              <w:lang w:val="sv-SE"/>
            </w:rPr>
            <w:t>[Faxnummer]</w:t>
          </w:r>
        </w:p>
      </w:docPartBody>
    </w:docPart>
    <w:docPart>
      <w:docPartPr>
        <w:name w:val="28523565DC0E4B6A82E368E0FE5AC62E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E57307" w:rsidRDefault="00480709">
          <w:pPr>
            <w:pStyle w:val="28523565DC0E4B6A82E368E0FE5AC62E6"/>
          </w:pPr>
          <w:r>
            <w:rPr>
              <w:rStyle w:val="Platshllarefrtext"/>
              <w:lang w:val="sv-SE"/>
            </w:rPr>
            <w:t>[Webbadress]</w:t>
          </w:r>
        </w:p>
      </w:docPartBody>
    </w:docPart>
    <w:docPart>
      <w:docPartPr>
        <w:name w:val="6651D05819A34693BCBE03F340270D4F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E57307" w:rsidRDefault="00480709">
          <w:pPr>
            <w:pStyle w:val="6651D05819A34693BCBE03F340270D4F5"/>
          </w:pPr>
          <w:r>
            <w:rPr>
              <w:rStyle w:val="Platshllarefrtext"/>
              <w:lang w:val="sv-SE"/>
            </w:rPr>
            <w:t>[Ange dina kommentarer här]</w:t>
          </w:r>
        </w:p>
      </w:docPartBody>
    </w:docPart>
    <w:docPart>
      <w:docPartPr>
        <w:name w:val="A0882DDAC1494F3CBA65D7B1E6982899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 w:rsidR="00E57307" w:rsidRDefault="00480709">
          <w:pPr>
            <w:pStyle w:val="A0882DDAC1494F3CBA65D7B1E69828995"/>
          </w:pPr>
          <w:r>
            <w:rPr>
              <w:rStyle w:val="Platshllarefrtext"/>
              <w:lang w:val="sv-SE"/>
            </w:rPr>
            <w:t>[Ditt namn]</w:t>
          </w:r>
        </w:p>
      </w:docPartBody>
    </w:docPart>
    <w:docPart>
      <w:docPartPr>
        <w:name w:val="C017F2630EF1497FA21A30D04ACBC444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 w:rsidR="00E57307" w:rsidRDefault="00480709">
          <w:pPr>
            <w:pStyle w:val="C017F2630EF1497FA21A30D04ACBC4445"/>
          </w:pPr>
          <w:r>
            <w:rPr>
              <w:rStyle w:val="Platshllarefrtext"/>
              <w:lang w:val="sv-SE"/>
            </w:rPr>
            <w:t>[Välj ett datum]</w:t>
          </w:r>
        </w:p>
      </w:docPartBody>
    </w:docPart>
    <w:docPart>
      <w:docPartPr>
        <w:name w:val="C2297DEB9BD541B9BC080F11439818A3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 w:rsidR="00E57307" w:rsidRDefault="00480709">
          <w:r>
            <w:rPr>
              <w:lang w:val="sv-SE"/>
            </w:rPr>
            <w:t>[Mottagarens namn]</w:t>
          </w:r>
        </w:p>
      </w:docPartBody>
    </w:docPart>
    <w:docPart>
      <w:docPartPr>
        <w:name w:val="814D91B4E35A4A8EB3E2F84E98E74C06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 w:rsidR="00E57307" w:rsidRDefault="00480709">
          <w:pPr>
            <w:pStyle w:val="814D91B4E35A4A8EB3E2F84E98E74C064"/>
          </w:pPr>
          <w:r>
            <w:rPr>
              <w:rStyle w:val="Platshllarefrtext"/>
              <w:lang w:val="sv-SE"/>
            </w:rPr>
            <w:t>[Mottagarens faxnummer]</w:t>
          </w:r>
        </w:p>
      </w:docPartBody>
    </w:docPart>
    <w:docPart>
      <w:docPartPr>
        <w:name w:val="130911BF1F514D638941CA2E112065E8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 w:rsidR="00E57307" w:rsidRDefault="00480709">
          <w:pPr>
            <w:pStyle w:val="130911BF1F514D638941CA2E112065E84"/>
          </w:pPr>
          <w:r>
            <w:rPr>
              <w:rStyle w:val="Platshllarefrtext"/>
              <w:lang w:val="sv-SE"/>
            </w:rPr>
            <w:t>[Mottagarens telefonnummer]</w:t>
          </w:r>
        </w:p>
      </w:docPartBody>
    </w:docPart>
    <w:docPart>
      <w:docPartPr>
        <w:name w:val="00685D0351664F0CBF6D90731A3272C8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 w:rsidR="00E57307" w:rsidRDefault="00480709">
          <w:pPr>
            <w:pStyle w:val="00685D0351664F0CBF6D90731A3272C84"/>
          </w:pPr>
          <w:r>
            <w:rPr>
              <w:rStyle w:val="Platshllarefrtext"/>
              <w:lang w:val="sv-SE"/>
            </w:rPr>
            <w:t>[Ämne]</w:t>
          </w:r>
        </w:p>
      </w:docPartBody>
    </w:docPart>
    <w:docPart>
      <w:docPartPr>
        <w:name w:val="2669A19C7C4E457E81A6FEDBAD504A21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 w:rsidR="00E57307" w:rsidRDefault="00480709">
          <w:pPr>
            <w:pStyle w:val="2669A19C7C4E457E81A6FEDBAD504A214"/>
          </w:pPr>
          <w:r>
            <w:rPr>
              <w:rStyle w:val="Platshllarefrtext"/>
              <w:lang w:val="sv-SE"/>
            </w:rPr>
            <w:t>[Antal sidor]</w:t>
          </w:r>
        </w:p>
      </w:docPartBody>
    </w:docPart>
    <w:docPart>
      <w:docPartPr>
        <w:name w:val="A9A72C90A8F34CD4847C7A8B155A5CA0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 w:rsidR="00E57307" w:rsidRDefault="00480709">
          <w:pPr>
            <w:pStyle w:val="A9A72C90A8F34CD4847C7A8B155A5CA04"/>
          </w:pPr>
          <w:r>
            <w:rPr>
              <w:rStyle w:val="Platshllarefrtext"/>
              <w:lang w:val="sv-SE"/>
            </w:rPr>
            <w:t>[Namn]</w:t>
          </w:r>
        </w:p>
      </w:docPartBody>
    </w:docPart>
    <w:docPart>
      <w:docPartPr>
        <w:name w:val="BDF5B62EF2DF4E089960109BA73C1944"/>
        <w:category>
          <w:name w:val="Allmän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E57307" w:rsidRDefault="00480709">
          <w:pPr>
            <w:pStyle w:val="BDF5B62EF2DF4E089960109BA73C19443"/>
          </w:pPr>
          <w:r>
            <w:rPr>
              <w:rStyle w:val="Platshllarefrtext"/>
              <w:lang w:val="sv-SE"/>
            </w:rPr>
            <w:t>[Företagsnamn]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characterSpacingControl w:val="doNotCompress"/>
  <w:compat>
    <w:useFELayout/>
  </w:compat>
  <w:rsids>
    <w:rsidRoot w:val="00480709"/>
    <w:rsid w:val="00480709"/>
    <w:rsid w:val="00E57307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0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tshllarefrtext">
    <w:name w:val="Platshållare för text"/>
    <w:basedOn w:val="DefaultParagraphFont"/>
    <w:uiPriority w:val="99"/>
    <w:semiHidden/>
    <w:rsid w:val="00480709"/>
  </w:style>
  <w:style w:type="paragraph" w:customStyle="1" w:styleId="Autotextplatshllare38">
    <w:name w:val="Autotextplatshållare_38"/>
    <w:rsid w:val="00480709"/>
    <w:rPr>
      <w:sz w:val="24"/>
      <w:szCs w:val="24"/>
    </w:rPr>
  </w:style>
  <w:style w:type="paragraph" w:customStyle="1" w:styleId="Autotextplatshllare41">
    <w:name w:val="Autotextplatshållare_41"/>
    <w:rsid w:val="00480709"/>
    <w:rPr>
      <w:sz w:val="24"/>
      <w:szCs w:val="24"/>
    </w:rPr>
  </w:style>
  <w:style w:type="paragraph" w:customStyle="1" w:styleId="Autotextplatshllare6">
    <w:name w:val="Autotextplatshållare_6"/>
    <w:rsid w:val="00480709"/>
    <w:rPr>
      <w:sz w:val="24"/>
      <w:szCs w:val="24"/>
    </w:rPr>
  </w:style>
  <w:style w:type="paragraph" w:customStyle="1" w:styleId="C5064F97D5A94192BD6B1866B3308FA3">
    <w:name w:val="C5064F97D5A94192BD6B1866B3308FA3"/>
    <w:rsid w:val="0048070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rsid w:val="0048070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rsid w:val="0048070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rsid w:val="0048070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rsid w:val="0048070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rsid w:val="0048070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rsid w:val="0048070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rsid w:val="0048070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rsid w:val="0048070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rsid w:val="0048070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rsid w:val="0048070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rsid w:val="0048070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rsid w:val="0048070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rsid w:val="0048070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rsid w:val="0048070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rsid w:val="0048070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rsid w:val="004807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rsid w:val="0048070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NumericId xmlns="296b809b-b7bc-48ce-813f-22e66fa9c53a">-1</NumericId>
    <TPFriendlyName xmlns="296b809b-b7bc-48ce-813f-22e66fa9c53a">Fax cover sheet (Professional design)</TPFriendlyName>
    <BusinessGroup xmlns="296b809b-b7bc-48ce-813f-22e66fa9c53a" xsi:nil="true"/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Fax cover sheet (Professional design)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33851</Value>
      <Value>349877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>11</TPAppVersion>
    <TPCommandLine xmlns="296b809b-b7bc-48ce-813f-22e66fa9c53a">{WD} /f {FilePath}</TPCommandLine>
    <EditorialStatus xmlns="296b809b-b7bc-48ce-813f-22e66fa9c53a" xsi:nil="true"/>
    <PublishTargets xmlns="296b809b-b7bc-48ce-813f-22e66fa9c53a">OfficeOnline</PublishTargets>
    <TPLaunchHelpLinkType xmlns="296b809b-b7bc-48ce-813f-22e66fa9c53a">Template</TPLaunchHelpLinkType>
    <TimesCloned xmlns="296b809b-b7bc-48ce-813f-22e66fa9c53a" xsi:nil="true"/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2009-07-15T20:35:13+00:00</AssetStart>
    <LastHandOff xmlns="296b809b-b7bc-48ce-813f-22e66fa9c53a" xsi:nil="true"/>
    <TPClientViewer xmlns="296b809b-b7bc-48ce-813f-22e66fa9c53a">Microsoft Office Word</TPClientViewer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 xsi:nil="true"/>
    <UANotes xmlns="296b809b-b7bc-48ce-813f-22e66fa9c53a">O14_beta1</UANotes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2100-01-01T00:00:00+00:00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TPComponent xmlns="296b809b-b7bc-48ce-813f-22e66fa9c53a">WORDFiles</TPComponent>
    <OriginAsset xmlns="296b809b-b7bc-48ce-813f-22e66fa9c53a" xsi:nil="true"/>
    <AssetId xmlns="296b809b-b7bc-48ce-813f-22e66fa9c53a">TP010072673</AssetId>
    <TPApplication xmlns="296b809b-b7bc-48ce-813f-22e66fa9c53a">Word</TPApplication>
    <TPLaunchHelpLink xmlns="296b809b-b7bc-48ce-813f-22e66fa9c53a" xsi:nil="true"/>
    <IntlLocPriority xmlns="296b809b-b7bc-48ce-813f-22e66fa9c53a" xsi:nil="true"/>
    <IntlLangReviewer xmlns="296b809b-b7bc-48ce-813f-22e66fa9c53a" xsi:nil="true"/>
    <HandoffToMSDN xmlns="296b809b-b7bc-48ce-813f-22e66fa9c53a" xsi:nil="true"/>
    <PlannedPubDate xmlns="296b809b-b7bc-48ce-813f-22e66fa9c53a" xsi:nil="true"/>
    <CrawlForDependencies xmlns="296b809b-b7bc-48ce-813f-22e66fa9c53a">false</CrawlForDependencies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2003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72589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9E1A05C-D170-4C94-8E06-98BAC064E4AC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5FBFABD0-7BA9-4E81-87D0-9B4CBB09B0EF}"/>
</file>

<file path=customXml/itemProps4.xml><?xml version="1.0" encoding="utf-8"?>
<ds:datastoreItem xmlns:ds="http://schemas.openxmlformats.org/officeDocument/2006/customXml" ds:itemID="{D2F900FF-BE92-406A-9BBF-0A203859F459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>niall.relihan</cp:lastModifiedBy>
  <cp:revision>4</cp:revision>
  <cp:lastPrinted>2006-08-01T17:47:00Z</cp:lastPrinted>
  <dcterms:created xsi:type="dcterms:W3CDTF">2006-08-01T19:32:00Z</dcterms:created>
  <dcterms:modified xsi:type="dcterms:W3CDTF">2006-12-18T14:44:00Z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12;#427;#Template 14;#436;#Word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646300</vt:r8>
  </property>
</Properties>
</file>