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ectPr w:rsidR="00E9451B">
          <w:pgSz w:w="15840" w:h="12240" w:orient="landscape"/>
          <w:pgMar w:top="720" w:right="720" w:bottom="720" w:left="720" w:header="720" w:footer="720" w:gutter="0"/>
          <w:cols w:space="720"/>
          <w:docGrid w:linePitch="360"/>
        </w:sectPr>
      </w:pPr>
      <w:r w:rsidR="00E9451B">
        <w:rPr>
          <w:noProof/>
        </w:rPr>
        <w:pict>
          <v:shapetype id="_x0000_t202" coordsize="21600,21600" o:spt="202" path="m,l,21600r21600,l21600,xe">
            <v:stroke joinstyle="miter"/>
            <v:path gradientshapeok="t" o:connecttype="rect"/>
          </v:shapetype>
          <v:shape id="_x0000_s1035" type="#_x0000_t202" style="position:absolute;margin-left:1523.05pt;margin-top:182.15pt;width:201.6pt;height:35.85pt;z-index:251664384;mso-position-horizontal:right;mso-position-horizontal-relative:margin;mso-position-vertical-relative:page;v-text-anchor:bottom" fillcolor="#dae1e8" stroked="f">
            <v:textbox style="mso-next-textbox:#_x0000_s1035">
              <w:txbxContent>
                <w:sdt>
                  <w:sdtPr>
                    <w:alias w:val="Företag"/>
                    <w:tag w:val="Företag"/>
                    <w:id w:val="71674626"/>
                    <w:placeholder>
                      <w:docPart w:val="6A669B06E4CF41EABF8B0582481C0751"/>
                    </w:placeholder>
                    <w:showingPlcHdr/>
                    <w:dataBinding w:prefixMappings="xmlns:ns0='http://schemas.openxmlformats.org/officeDocument/2006/extended-properties'" w:xpath="/ns0:Properties[1]/ns0:Company[1]" w:storeItemID="{6668398D-A668-4E3E-A5EB-62B293D839F1}"/>
                    <w:text/>
                  </w:sdtPr>
                  <w:sdtContent>
                    <w:p>
                      <w:pPr>
                        <w:pStyle w:val="Broschyrensrubrik"/>
                      </w:pPr>
                      <w:r w:rsidR="00D34C66">
                        <w:t>[Adventure Works]</w:t>
                      </w:r>
                    </w:p>
                  </w:sdtContent>
                </w:sdt>
              </w:txbxContent>
            </v:textbox>
            <w10:wrap anchorx="margin" anchory="page"/>
          </v:shape>
        </w:pict>
      </w:r>
      <w:r w:rsidR="00E9451B">
        <w:rPr>
          <w:noProof/>
        </w:rPr>
        <w:pict>
          <v:shape id="_x0000_s1032" type="#_x0000_t202" style="position:absolute;margin-left:517.45pt;margin-top:180pt;width:201.6pt;height:23.7pt;z-index:251662336" filled="f" stroked="f">
            <v:textbox>
              <w:txbxContent>
                <w:sdt>
                  <w:sdtPr>
                    <w:id w:val="71674640"/>
                    <w:placeholder>
                      <w:docPart w:val="1B9C9CF98CB944548FEC1541FA851898"/>
                    </w:placeholder>
                    <w:temporary/>
                    <w:showingPlcHdr/>
                  </w:sdtPr>
                  <w:sdtContent>
                    <w:p>
                      <w:pPr>
                        <w:pStyle w:val="Broschyrensunderrubrik"/>
                      </w:pPr>
                      <w:r w:rsidR="00D34C66">
                        <w:t>[Framtidens lösningar nu]</w:t>
                      </w:r>
                    </w:p>
                  </w:sdtContent>
                </w:sdt>
              </w:txbxContent>
            </v:textbox>
          </v:shape>
        </w:pict>
      </w:r>
      <w:r w:rsidR="00E9451B">
        <w:rPr>
          <w:noProof/>
        </w:rPr>
        <w:pict>
          <v:shape id="_x0000_s1030" type="#_x0000_t202" style="position:absolute;margin-left:0;margin-top:0;width:147pt;height:120pt;z-index:251661312;mso-position-horizontal:center;mso-position-horizontal-relative:page;mso-position-vertical:bottom;mso-position-vertical-relative:margin;v-text-anchor:bottom" fillcolor="#4f81bd [3204]" stroked="f">
            <v:fill opacity="0" color2="#b8cce4 [1300]" rotate="t" focusposition=",1" focussize="" focus="100%" type="gradientRadial">
              <o:fill v:ext="view" type="gradientCenter"/>
            </v:fill>
            <v:textbox style="mso-next-textbox:#_x0000_s1030;mso-fit-shape-to-text:t" inset=",7.2pt,,7.2pt">
              <w:txbxContent>
                <w:sdt>
                  <w:sdtPr>
                    <w:alias w:val="Företag"/>
                    <w:tag w:val="Företag"/>
                    <w:id w:val="71749683"/>
                    <w:placeholder>
                      <w:docPart w:val="F320AE3376E04690A0C30C82EC2995BB"/>
                    </w:placeholder>
                    <w:showingPlcHdr/>
                    <w:dataBinding w:prefixMappings="xmlns:ns0='http://schemas.openxmlformats.org/officeDocument/2006/extended-properties'" w:xpath="/ns0:Properties[1]/ns0:Company[1]" w:storeItemID="{6668398D-A668-4E3E-A5EB-62B293D839F1}"/>
                    <w:text/>
                  </w:sdtPr>
                  <w:sdtContent>
                    <w:p>
                      <w:pPr>
                        <w:pStyle w:val="Rubrikfrkontaktinformation"/>
                      </w:pPr>
                      <w:r w:rsidR="00D34C66">
                        <w:t>[Adventure Works]</w:t>
                      </w:r>
                    </w:p>
                  </w:sdtContent>
                </w:sdt>
                <w:sdt>
                  <w:sdtPr>
                    <w:alias w:val="Adress"/>
                    <w:tag w:val="Adress"/>
                    <w:id w:val="71749700"/>
                    <w:placeholder>
                      <w:docPart w:val="4872F131BE6343D29EED9A1BC7C05440"/>
                    </w:placeholder>
                    <w:showingPlcHdr/>
                    <w:dataBinding w:prefixMappings="xmlns:ns0='http://schemas.microsoft.com/office/2006/coverPageProps'" w:xpath="/ns0:CoverPageProperties[1]/ns0:CompanyAddress[1]" w:storeItemID="{55AF091B-3C7A-41E3-B477-F2FDAA23CFDA}"/>
                    <w:text w:multiLine="1"/>
                  </w:sdtPr>
                  <w:sdtContent>
                    <w:p>
                      <w:pPr>
                        <w:pStyle w:val="Kontaktinformation"/>
                      </w:pPr>
                      <w:r w:rsidR="00D34C66">
                        <w:t>[Adress]</w:t>
                      </w:r>
                    </w:p>
                  </w:sdtContent>
                </w:sdt>
                <w:p>
                  <w:pPr>
                    <w:pStyle w:val="Kontaktinformation"/>
                  </w:pPr>
                  <w:r w:rsidR="00D34C66">
                    <w:t xml:space="preserve">Telefon: </w:t>
                  </w:r>
                  <w:sdt>
                    <w:sdtPr>
                      <w:alias w:val="Telefonnummer"/>
                      <w:tag w:val="Telefonnummer"/>
                      <w:id w:val="71749720"/>
                      <w:placeholder>
                        <w:docPart w:val="7896F9147CBD46F1A9253AB28123953B"/>
                      </w:placeholder>
                      <w:showingPlcHdr/>
                      <w:dataBinding w:prefixMappings="xmlns:ns0='http://schemas.microsoft.com/office/2006/coverPageProps'" w:xpath="/ns0:CoverPageProperties[1]/ns0:CompanyPhone[1]" w:storeItemID="{55AF091B-3C7A-41E3-B477-F2FDAA23CFDA}"/>
                      <w:text/>
                    </w:sdtPr>
                    <w:sdtContent>
                      <w:r w:rsidR="00D34C66">
                        <w:t>[Telefonnummer]</w:t>
                      </w:r>
                    </w:sdtContent>
                  </w:sdt>
                </w:p>
                <w:p>
                  <w:pPr>
                    <w:pStyle w:val="Kontaktinformation"/>
                  </w:pPr>
                  <w:r w:rsidR="00D34C66">
                    <w:t xml:space="preserve">Fax: </w:t>
                  </w:r>
                  <w:sdt>
                    <w:sdtPr>
                      <w:alias w:val="Faxnummer"/>
                      <w:tag w:val="Faxnummer"/>
                      <w:id w:val="71749740"/>
                      <w:placeholder>
                        <w:docPart w:val="2932BC96898C44E6B0C8454110BB767E"/>
                      </w:placeholder>
                      <w:showingPlcHdr/>
                      <w:dataBinding w:prefixMappings="xmlns:ns0='http://schemas.microsoft.com/office/2006/coverPageProps'" w:xpath="/ns0:CoverPageProperties[1]/ns0:CompanyFax[1]" w:storeItemID="{55AF091B-3C7A-41E3-B477-F2FDAA23CFDA}"/>
                      <w:text/>
                    </w:sdtPr>
                    <w:sdtContent>
                      <w:r w:rsidR="00D34C66">
                        <w:t>[Faxnummer]</w:t>
                      </w:r>
                    </w:sdtContent>
                  </w:sdt>
                </w:p>
                <w:sdt>
                  <w:sdtPr>
                    <w:id w:val="71749746"/>
                    <w:placeholder>
                      <w:docPart w:val="A2BAE7F307254FD8BF4AD8B675359A3A"/>
                    </w:placeholder>
                    <w:temporary/>
                    <w:showingPlcHdr/>
                  </w:sdtPr>
                  <w:sdtContent>
                    <w:p>
                      <w:pPr>
                        <w:pStyle w:val="Webbadress"/>
                      </w:pPr>
                      <w:r w:rsidR="00D34C66">
                        <w:t>[www.adventureworks.com]</w:t>
                      </w:r>
                    </w:p>
                  </w:sdtContent>
                </w:sdt>
              </w:txbxContent>
            </v:textbox>
            <w10:wrap anchorx="page" anchory="margin"/>
          </v:shape>
        </w:pict>
      </w:r>
      <w:r w:rsidR="00E9451B">
        <w:rPr>
          <w:noProof/>
        </w:rPr>
        <w:pict>
          <v:rect id="_x0000_s1028" style="position:absolute;margin-left:1523.05pt;margin-top:0;width:201.6pt;height:336.3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inset=",252pt">
              <w:txbxContent>
                <w:sdt>
                  <w:sdtPr>
                    <w:id w:val="71749672"/>
                    <w:placeholder>
                      <w:docPart w:val="0DE6064385CE464C8FB80C606A299CD0"/>
                    </w:placeholder>
                    <w:temporary/>
                    <w:showingPlcHdr/>
                  </w:sdtPr>
                  <w:sdtContent>
                    <w:p>
                      <w:pPr>
                        <w:pStyle w:val="Broshyrensunderrubrik2"/>
                      </w:pPr>
                      <w:r w:rsidR="00D34C66">
                        <w:t>[Anpassat</w:t>
                      </w:r>
                    </w:p>
                    <w:p>
                      <w:pPr>
                        <w:pStyle w:val="Broshyrensunderrubrik2"/>
                      </w:pPr>
                      <w:r w:rsidR="00D34C66">
                        <w:t>utbildnings-</w:t>
                      </w:r>
                    </w:p>
                    <w:p>
                      <w:pPr>
                        <w:pStyle w:val="Broshyrensunderrubrik2"/>
                      </w:pPr>
                      <w:r w:rsidR="00D34C66">
                        <w:t>material]</w:t>
                      </w:r>
                    </w:p>
                  </w:sdtContent>
                </w:sdt>
              </w:txbxContent>
            </v:textbox>
            <w10:wrap anchorx="margin" anchory="margin"/>
          </v:rect>
        </w:pict>
      </w:r>
      <w:r w:rsidR="00E9451B">
        <w:rPr>
          <w:noProof/>
        </w:rPr>
        <w:pict>
          <v:rect id="_x0000_s1027" style="position:absolute;margin-left:1523.0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w:txbxContent>
                <w:p/>
              </w:txbxContent>
            </v:textbox>
            <w10:wrap anchorx="margin" anchory="margin"/>
          </v:rect>
        </w:pict>
      </w:r>
      <w:r w:rsidR="00E9451B">
        <w:rPr>
          <w:noProof/>
        </w:rPr>
        <w:pict>
          <v:rect id="_x0000_s1026" style="position:absolute;margin-left:0;margin-top:0;width:201.6pt;height:540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sdt>
                  <w:sdtPr>
                    <w:id w:val="64831793"/>
                    <w:placeholder>
                      <w:docPart w:val="CE367A94A7104D6F8CB6ED91A700C7C2"/>
                    </w:placeholder>
                    <w:temporary/>
                    <w:showingPlcHdr/>
                  </w:sdtPr>
                  <w:sdtContent>
                    <w:p>
                      <w:pPr>
                        <w:pStyle w:val="Avsnittsrubrik2"/>
                      </w:pPr>
                      <w:r w:rsidR="00D34C66">
                        <w:t>[Så här skapar du en broschyr]</w:t>
                      </w:r>
                    </w:p>
                  </w:sdtContent>
                </w:sdt>
                <w:sdt>
                  <w:sdtPr>
                    <w:id w:val="72571799"/>
                    <w:placeholder>
                      <w:docPart w:val="B1D8C3355AEA4C76832B0E96EB6C8F4E"/>
                    </w:placeholder>
                    <w:temporary/>
                    <w:showingPlcHdr/>
                  </w:sdtPr>
                  <w:sdtContent>
                    <w:p>
                      <w:pPr>
                        <w:pStyle w:val="Textibroschyr"/>
                      </w:pPr>
                      <w:r w:rsidR="00D34C66">
                        <w:t>[Om du vill skriva ut de här anvisningarna så att du har dem tillgängliga klickar du på Office-knappen, pekar på Skriv ut och klickar sedan på Snabbutskrift.]</w:t>
                      </w:r>
                    </w:p>
                    <w:p>
                      <w:pPr>
                        <w:pStyle w:val="Textibroschyr"/>
                      </w:pPr>
                      <w:r w:rsidR="00D34C66">
                        <w:t>[Du kan skapa en professionell broschyr med den här mallen. Gör så här:]</w:t>
                      </w:r>
                    </w:p>
                  </w:sdtContent>
                </w:sdt>
                <w:sdt>
                  <w:sdtPr>
                    <w:id w:val="72571841"/>
                    <w:placeholder>
                      <w:docPart w:val="01D7AAA3990745028D3650D33A97FEF2"/>
                    </w:placeholder>
                    <w:temporary/>
                    <w:showingPlcHdr/>
                  </w:sdtPr>
                  <w:sdtContent>
                    <w:p>
                      <w:pPr>
                        <w:pStyle w:val="Broschyrlista"/>
                      </w:pPr>
                      <w:r w:rsidR="00D34C66">
                        <w:t xml:space="preserve">[Infoga din text </w:t>
                      </w:r>
                      <w:r w:rsidR="00D34C66">
                        <w:t>istället för den här texten genom att använda eller ordna om de förinställda styckeformaten.]</w:t>
                      </w:r>
                    </w:p>
                    <w:p>
                      <w:pPr>
                        <w:pStyle w:val="Broschyrlista"/>
                      </w:pPr>
                      <w:r w:rsidR="00D34C66">
                        <w:t>[Skriv ut sidan 1 och 2 rygg mot rygg på stadigt papper i Letter-format.]</w:t>
                      </w:r>
                    </w:p>
                    <w:p>
                      <w:pPr>
                        <w:pStyle w:val="Broschyrlista"/>
                      </w:pPr>
                      <w:r w:rsidR="00D34C66">
                        <w:t xml:space="preserve">[Vik papperet som ett brev för att skapa en vikt broschyr (titeln ”Adventure Words” ska </w:t>
                      </w:r>
                      <w:r w:rsidR="00D34C66">
                        <w:t>vara fram).]</w:t>
                      </w:r>
                    </w:p>
                  </w:sdtContent>
                </w:sdt>
                <w:sdt>
                  <w:sdtPr>
                    <w:id w:val="64831808"/>
                    <w:placeholder>
                      <w:docPart w:val="244672668A13457AB697857878D45EA0"/>
                    </w:placeholder>
                    <w:temporary/>
                    <w:showingPlcHdr/>
                  </w:sdtPr>
                  <w:sdtContent>
                    <w:p>
                      <w:pPr>
                        <w:pStyle w:val="Avsnittsrubrik2"/>
                      </w:pPr>
                      <w:r w:rsidR="00D34C66">
                        <w:t>[Är det något mer jag behöver veta?]</w:t>
                      </w:r>
                    </w:p>
                  </w:sdtContent>
                </w:sdt>
                <w:sdt>
                  <w:sdtPr>
                    <w:id w:val="64831814"/>
                    <w:placeholder>
                      <w:docPart w:val="84BDD15090DD4DE59B5C0DBC2279CA1A"/>
                    </w:placeholder>
                    <w:temporary/>
                    <w:showingPlcHdr/>
                  </w:sdtPr>
                  <w:sdtContent>
                    <w:p>
                      <w:pPr>
                        <w:pStyle w:val="Textibroschyr"/>
                      </w:pPr>
                      <w:r w:rsidR="00D34C66">
                        <w:t>[Om du vill ändra format på ett stycke markerar du texten genom att sätta pekaren var som helst i stycket. Sedan väljer du ett format från gruppen Stycke på fliken Start.]</w:t>
                      </w:r>
                    </w:p>
                    <w:p>
                      <w:pPr>
                        <w:pStyle w:val="Textibroschyr"/>
                      </w:pPr>
                      <w:r w:rsidR="00D34C66">
                        <w:t>[Om du använder en bild i bros</w:t>
                      </w:r>
                      <w:r w:rsidR="00D34C66">
                        <w:t>chyren är det lätt att byta den. Om du vill byta en bild högerklickar du på den och klickar sedan på Byt bild. Välj en ny bild och klicka på Infoga.]</w:t>
                      </w:r>
                    </w:p>
                  </w:sdtContent>
                </w:sdt>
              </w:txbxContent>
            </v:textbox>
            <w10:wrap anchorx="margin" anchory="margin"/>
          </v:rect>
        </w:pict>
      </w:r>
    </w:p>
    <w:p>
      <w:r w:rsidR="00E9451B">
        <w:pict>
          <v:rect id="_x0000_s1037" style="width:193.5pt;height:252.75pt;mso-position-horizontal-relative:char;mso-position-vertical-relative:line" fillcolor="#938953 [1614]" stroked="f">
            <v:fill color2="#eeece1 [3214]" o:opacity2="50463f" angle="-90" focus="100%" type="gradientRadial">
              <o:fill v:ext="view" type="gradientCenter"/>
            </v:fill>
            <w10:wrap type="none" anchorx="page" anchory="page"/>
            <w10:anchorlock/>
          </v:rect>
        </w:pict>
      </w:r>
    </w:p>
    <w:sdt>
      <w:sdtPr>
        <w:id w:val="71749842"/>
        <w:placeholder>
          <w:docPart w:val="BB76062ECA154906B7B8885B6913B81C"/>
        </w:placeholder>
        <w:temporary/>
        <w:showingPlcHdr/>
      </w:sdtPr>
      <w:sdtContent>
        <w:p>
          <w:pPr>
            <w:pStyle w:val="Avsnittsrubrik1"/>
          </w:pPr>
          <w:r w:rsidR="00D34C66">
            <w:t>[Anpassa den här broschyren]</w:t>
          </w:r>
        </w:p>
      </w:sdtContent>
    </w:sdt>
    <w:sdt>
      <w:sdtPr>
        <w:id w:val="71749848"/>
        <w:placeholder>
          <w:docPart w:val="A8463DC0E552467AA7C2C01F5C3C294A"/>
        </w:placeholder>
        <w:temporary/>
        <w:showingPlcHdr/>
      </w:sdtPr>
      <w:sdtContent>
        <w:p>
          <w:pPr>
            <w:pStyle w:val="Textibroschyr"/>
          </w:pPr>
          <w:r w:rsidR="00D34C66">
            <w:t>[Infoga</w:t>
          </w:r>
          <w:r w:rsidR="00D34C66">
            <w:t xml:space="preserve"> din företagsinformation i stället för exempeltexten.</w:t>
          </w:r>
        </w:p>
        <w:p>
          <w:pPr>
            <w:pStyle w:val="Textibroschyr"/>
          </w:pPr>
          <w:r w:rsidR="00D34C66">
            <w:t>Klicka på Office-knappen och sedan på Spara som. Klicka på Dokumentmall i dialogrutan Spara som (filnamnstillägget ändras från .docx till .dotx).</w:t>
          </w:r>
        </w:p>
        <w:p>
          <w:pPr>
            <w:pStyle w:val="Textibroschyr"/>
          </w:pPr>
          <w:r w:rsidR="00D34C66">
            <w:t xml:space="preserve">När du vill använda mallen klickar du på Office-knappen </w:t>
          </w:r>
          <w:r w:rsidR="00D34C66">
            <w:t>och sedan på Ny. Klicka på Mina mallar. Dubbelklicka på den här mallen om du vill basera en annan broschyr på den.]</w:t>
          </w:r>
        </w:p>
      </w:sdtContent>
    </w:sdt>
    <w:sdt>
      <w:sdtPr>
        <w:id w:val="71749854"/>
        <w:placeholder>
          <w:docPart w:val="F6C19AED8E81411788FCE035BD14A6CA"/>
        </w:placeholder>
        <w:temporary/>
        <w:showingPlcHdr/>
      </w:sdtPr>
      <w:sdtContent>
        <w:p>
          <w:pPr>
            <w:pStyle w:val="Avsnittsrubrik2"/>
          </w:pPr>
          <w:r w:rsidR="00D34C66">
            <w:t>[Arbeta med brytningar]</w:t>
          </w:r>
        </w:p>
      </w:sdtContent>
    </w:sdt>
    <w:sdt>
      <w:sdtPr>
        <w:id w:val="71749862"/>
        <w:placeholder>
          <w:docPart w:val="050F1E544870460297C58DFA7DE89FAE"/>
        </w:placeholder>
        <w:temporary/>
        <w:showingPlcHdr/>
      </w:sdtPr>
      <w:sdtContent>
        <w:p>
          <w:pPr>
            <w:pStyle w:val="Textibroschyr"/>
          </w:pPr>
          <w:r w:rsidR="00D34C66">
            <w:t>[Brytningar i ett Microsoft Word-dokument visas som markerade prickade linjer på skärmen. Med kommandot Brytning</w:t>
          </w:r>
          <w:r w:rsidR="00D34C66">
            <w:t xml:space="preserve"> kan du infoga en manuell sidbrytning, en kolumnbrytning eller en avsnittsbrytning. Om du vill infoga en brytning klickar du på Brytningar på fliken Sidlayout och väljer ett alternativ.]</w:t>
          </w:r>
        </w:p>
      </w:sdtContent>
    </w:sdt>
    <w:sdt>
      <w:sdtPr>
        <w:id w:val="71749868"/>
        <w:placeholder>
          <w:docPart w:val="5759D2F115F142B5BFE8DBC3A2FD173B"/>
        </w:placeholder>
        <w:temporary/>
        <w:showingPlcHdr/>
      </w:sdtPr>
      <w:sdtContent>
        <w:p>
          <w:pPr>
            <w:pStyle w:val="Avsnittsrubrik2"/>
          </w:pPr>
          <w:r w:rsidR="00D34C66">
            <w:t>[Arbeta med avstånd]</w:t>
          </w:r>
        </w:p>
      </w:sdtContent>
    </w:sdt>
    <w:sdt>
      <w:sdtPr>
        <w:id w:val="71749874"/>
        <w:placeholder>
          <w:docPart w:val="F3D1B79A31CA4E5D94B169006934EBC3"/>
        </w:placeholder>
        <w:temporary/>
        <w:showingPlcHdr/>
      </w:sdtPr>
      <w:sdtContent>
        <w:p>
          <w:pPr>
            <w:pStyle w:val="Textibroschyr"/>
          </w:pPr>
          <w:r w:rsidR="00D34C66">
            <w:t xml:space="preserve">[Om du vill minska avståndet mellan till </w:t>
          </w:r>
          <w:r w:rsidR="00D34C66">
            <w:t>exempel brödtextstycken klickar du i stycket, klickar sedan på fliken Sidlayout och justerar kontrollerna för avstånd i gruppen Stycke efter behov.</w:t>
          </w:r>
        </w:p>
        <w:p>
          <w:pPr>
            <w:pStyle w:val="Textibroschyr"/>
          </w:pPr>
          <w:r w:rsidR="00D34C66">
            <w:t>Om du vill justera teckenavstånd markerar du den text som ska ändras. Tryck på Ctrl + D för att öppna dialog</w:t>
          </w:r>
          <w:r w:rsidR="00D34C66">
            <w:t>rutan Teckensnitt. Klicka på fliken Teckenavstånd och ange nya värden.]</w:t>
          </w:r>
        </w:p>
      </w:sdtContent>
    </w:sdt>
    <w:sdt>
      <w:sdtPr>
        <w:id w:val="71749880"/>
        <w:placeholder>
          <w:docPart w:val="3CBE3FCB668E48D5853071C91CA2F84F"/>
        </w:placeholder>
        <w:temporary/>
        <w:showingPlcHdr/>
      </w:sdtPr>
      <w:sdtContent>
        <w:p>
          <w:pPr>
            <w:pStyle w:val="Avsnittsrubrik2"/>
          </w:pPr>
          <w:r w:rsidR="00D34C66">
            <w:t>[Andra broschyrtips]</w:t>
          </w:r>
        </w:p>
      </w:sdtContent>
    </w:sdt>
    <w:sdt>
      <w:sdtPr>
        <w:id w:val="71749886"/>
        <w:placeholder>
          <w:docPart w:val="C11E2A8BC3554636A56BAFBE36FFD6DC"/>
        </w:placeholder>
        <w:temporary/>
        <w:showingPlcHdr/>
      </w:sdtPr>
      <w:sdtContent>
        <w:p>
          <w:pPr>
            <w:pStyle w:val="Textibroschyr"/>
          </w:pPr>
          <w:r w:rsidR="00D34C66">
            <w:t>[Om du vill ändra teckenstorleken markerar du den text som du vill ändra. Justera teckenstorleken som du vill i gruppen Teckensnitt på fliken Start.</w:t>
          </w:r>
        </w:p>
        <w:p>
          <w:pPr>
            <w:pStyle w:val="Textibroschyr"/>
          </w:pPr>
          <w:r w:rsidR="00D34C66">
            <w:t>Om du vill</w:t>
          </w:r>
          <w:r w:rsidR="00D34C66">
            <w:t xml:space="preserve"> ändra skuggningen i ett stycke klickar du på Sidkantlinjer på fliken Sidlayout och sedan på fliken Skugga. Välj en ny skugga eller ett nytt mönster och klicka sedan på OK. Experimentera för att få den bästa skuggan för din skrivare.</w:t>
          </w:r>
        </w:p>
        <w:p>
          <w:pPr>
            <w:pStyle w:val="Textibroschyr"/>
          </w:pPr>
          <w:r w:rsidR="00D34C66">
            <w:t>Om du vill ta bort ett</w:t>
          </w:r>
          <w:r w:rsidR="00D34C66">
            <w:t xml:space="preserve"> teckenformat markerar du texten och trycker på CTRL + BLANKSTEG. Du kan även klicka på Standardstycketeckensnitt i listan Format.]</w:t>
          </w:r>
        </w:p>
      </w:sdtContent>
    </w:sdt>
    <w:sdt>
      <w:sdtPr>
        <w:id w:val="71749892"/>
        <w:placeholder>
          <w:docPart w:val="E761240BCFC54045BA7034ECBCBF9AE3"/>
        </w:placeholder>
        <w:temporary/>
        <w:showingPlcHdr/>
      </w:sdtPr>
      <w:sdtContent>
        <w:p>
          <w:pPr>
            <w:pStyle w:val="Avsnittsrubrik1"/>
          </w:pPr>
          <w:r w:rsidR="00D34C66">
            <w:t>[Anpassa den här broschyren]</w:t>
          </w:r>
        </w:p>
      </w:sdtContent>
    </w:sdt>
    <w:sdt>
      <w:sdtPr>
        <w:id w:val="71749898"/>
        <w:placeholder>
          <w:docPart w:val="6D37BD751CB44AA59A9FE3D819D134B2"/>
        </w:placeholder>
        <w:temporary/>
        <w:showingPlcHdr/>
      </w:sdtPr>
      <w:sdtContent>
        <w:p>
          <w:pPr>
            <w:pStyle w:val="Textibroschyr"/>
          </w:pPr>
          <w:r w:rsidR="00D34C66">
            <w:t>[Infoga din företagsinformation i stället för provtexten.</w:t>
          </w:r>
        </w:p>
        <w:p>
          <w:pPr>
            <w:pStyle w:val="Textibroschyr"/>
          </w:pPr>
          <w:r w:rsidR="00D34C66">
            <w:t>Klicka på Office-knappen och seda</w:t>
          </w:r>
          <w:r w:rsidR="00D34C66">
            <w:t>n på Spara som. Klicka på Dokumentmall i dialogrutan Spara som (filnamnstillägget ändras från .docx till .dotx). När du vill använda den klickar du på Office-knappen och sedan på Ny. Klicka på Mina mallar. Dubbelklicka på den här mallen om du vill basera e</w:t>
          </w:r>
          <w:r w:rsidR="00D34C66">
            <w:t>n annan broschyr på den.]</w:t>
          </w:r>
        </w:p>
      </w:sdtContent>
    </w:sdt>
    <w:p>
      <w:pPr>
        <w:pStyle w:val="Avsnittsrubrik2"/>
      </w:pPr>
      <w:sdt>
        <w:sdtPr>
          <w:id w:val="71749905"/>
          <w:placeholder>
            <w:docPart w:val="0332C7E889B3461C9AAD5EE6A9885A30"/>
          </w:placeholder>
          <w:temporary/>
          <w:showingPlcHdr/>
        </w:sdtPr>
        <w:sdtContent>
          <w:r w:rsidR="00D34C66">
            <w:t>[Arbeta med avstånd]</w:t>
          </w:r>
        </w:sdtContent>
      </w:sdt>
    </w:p>
    <w:sdt>
      <w:sdtPr>
        <w:id w:val="71749911"/>
        <w:placeholder>
          <w:docPart w:val="75D7D81FAC4F41D0B81A7545F8828860"/>
        </w:placeholder>
        <w:temporary/>
        <w:showingPlcHdr/>
      </w:sdtPr>
      <w:sdtContent>
        <w:p>
          <w:pPr>
            <w:pStyle w:val="Textibroschyr"/>
          </w:pPr>
          <w:r w:rsidR="00D34C66">
            <w:t>[Om du vill minska avståndet mellan till exempel brödtextstycken klickar du i stycket och sedan på fliken Sidlayout och justerar kontrollerna för avstånd i gruppen Stycke efter behov.</w:t>
          </w:r>
        </w:p>
        <w:p>
          <w:pPr>
            <w:pStyle w:val="Textibroschyr"/>
          </w:pPr>
          <w:r w:rsidR="00D34C66">
            <w:t>Om du vill justera te</w:t>
          </w:r>
          <w:r w:rsidR="00D34C66">
            <w:t>ckenavstånd markerar du den text som ska ändras. Tryck på Ctrl + D för att öppna dialogrutan Teckensnitt. Klicka på fliken Teckenavstånd och ange nya värden.]</w:t>
          </w:r>
        </w:p>
      </w:sdtContent>
    </w:sdt>
    <w:sdt>
      <w:sdtPr>
        <w:id w:val="71749917"/>
        <w:placeholder>
          <w:docPart w:val="A17CAA1C55A14E0F8DB69BCBA67C86E3"/>
        </w:placeholder>
        <w:temporary/>
        <w:showingPlcHdr/>
      </w:sdtPr>
      <w:sdtContent>
        <w:p>
          <w:pPr>
            <w:pStyle w:val="Avsnittsrubrik2"/>
          </w:pPr>
          <w:r w:rsidR="00D34C66">
            <w:t>[Förstärk ditt budskap med diagram]</w:t>
          </w:r>
        </w:p>
      </w:sdtContent>
    </w:sdt>
    <w:p>
      <w:pPr>
        <w:pStyle w:val="Textibroschyr"/>
      </w:pPr>
      <w:r w:rsidR="00E9451B">
        <w:rPr>
          <w:noProof/>
        </w:rPr>
        <w:drawing>
          <wp:inline distT="0" distB="0" distL="0" distR="0">
            <wp:extent cx="2538543" cy="1722710"/>
            <wp:effectExtent l="12192" t="6096" r="9585" b="245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dt>
      <w:sdtPr>
        <w:id w:val="71749923"/>
        <w:placeholder>
          <w:docPart w:val="25767CE793104810B5C3C774B35C3D0F"/>
        </w:placeholder>
        <w:temporary/>
        <w:showingPlcHdr/>
      </w:sdtPr>
      <w:sdtContent>
        <w:p>
          <w:pPr>
            <w:pStyle w:val="Avsnittsrubrik2"/>
          </w:pPr>
          <w:r w:rsidR="00D34C66">
            <w:t>[Arbeta med brytningar]</w:t>
          </w:r>
        </w:p>
      </w:sdtContent>
    </w:sdt>
    <w:p>
      <w:pPr>
        <w:pStyle w:val="Textibroschyr"/>
      </w:pPr>
      <w:r w:rsidR="00E9451B">
        <w:rPr>
          <w:noProof/>
        </w:rPr>
        <w:pict>
          <v:shapetype id="_x0000_t32" coordsize="21600,21600" o:spt="32" o:oned="t" path="m,l21600,21600e" filled="f">
            <v:path arrowok="t" fillok="f" o:connecttype="none"/>
            <o:lock v:ext="edit" shapetype="t"/>
          </v:shapetype>
          <v:shape id="_x0000_s1036" type="#_x0000_t32" style="position:absolute;margin-left:26.65pt;margin-top:106.65pt;width:145.85pt;height:0;z-index:251665408" o:connectortype="straight" strokecolor="#76923c [2406]"/>
        </w:pict>
      </w:r>
      <w:r w:rsidR="00E9451B">
        <w:rPr>
          <w:noProof/>
        </w:rPr>
        <w:pict>
          <v:shape id="_x0000_s1034" type="#_x0000_t202" style="position:absolute;margin-left:523.45pt;margin-top:418.45pt;width:162.75pt;height:102.75pt;z-index:-251653120;mso-position-horizontal-relative:margin;mso-position-vertical-relative:margin" filled="f" strokecolor="#9bbb59 [3206]">
            <v:textbox style="mso-next-textbox:#_x0000_s1034">
              <w:txbxContent>
                <w:sdt>
                  <w:sdtPr>
                    <w:id w:val="71749945"/>
                    <w:placeholder>
                      <w:docPart w:val="027A241AB08B4936ABDFD14ABA8AF23F"/>
                    </w:placeholder>
                    <w:temporary/>
                    <w:showingPlcHdr/>
                  </w:sdtPr>
                  <w:sdtContent>
                    <w:p>
                      <w:pPr>
                        <w:pStyle w:val="Bildtextrubrik"/>
                      </w:pPr>
                      <w:r w:rsidR="00D34C66">
                        <w:t>[Fler broschyridéer]</w:t>
                      </w:r>
                    </w:p>
                  </w:sdtContent>
                </w:sdt>
                <w:sdt>
                  <w:sdtPr>
                    <w:id w:val="71749951"/>
                    <w:placeholder>
                      <w:docPart w:val="9158ABEB4A8249E3AA6C8B4EE88DF1AE"/>
                    </w:placeholder>
                    <w:temporary/>
                    <w:showingPlcHdr/>
                  </w:sdtPr>
                  <w:sdtContent>
                    <w:p>
                      <w:pPr>
                        <w:pStyle w:val="Broschyrbildtext"/>
                      </w:pPr>
                      <w:r w:rsidR="00D34C66">
                        <w:t>[Du kan skriva ut din broschyr på färgglada, förtryckta broschyrpapper som finns hos många pappershandlare.]</w:t>
                      </w:r>
                    </w:p>
                  </w:sdtContent>
                </w:sdt>
              </w:txbxContent>
            </v:textbox>
            <w10:wrap anchorx="margin" anchory="margin"/>
          </v:shape>
        </w:pict>
      </w:r>
      <w:sdt>
        <w:sdtPr>
          <w:id w:val="71749929"/>
          <w:placeholder>
            <w:docPart w:val="604A5F35D98C498F972B7720306F19EB"/>
          </w:placeholder>
          <w:temporary/>
          <w:showingPlcHdr/>
        </w:sdtPr>
        <w:sdtContent>
          <w:r w:rsidR="00D34C66">
            <w:t>[Brytningar i ett Microsoft Word-dokument visas som markerade prickade linjer på skärmen. Med kommandot Brytning kan du infoga en manuell sidbryt</w:t>
          </w:r>
          <w:r w:rsidR="00D34C66">
            <w:t>ning, en kolumnbrytning eller en avsnittsbrytning. Om du vill infoga en brytning klickar du på Brytningar på fliken Sidlayout och väljer ett alternativ.]</w:t>
          </w:r>
        </w:sdtContent>
      </w:sdt>
    </w:p>
    <w:sectPr w:rsidR="00E9451B" w:rsidSect="00E9451B">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schyr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defaultTabStop w:val="720"/>
  <w:hyphenationZone w:val="425"/>
  <w:drawingGridHorizontalSpacing w:val="110"/>
  <w:displayHorizontalDrawingGridEvery w:val="2"/>
  <w:characterSpacingControl w:val="doNotCompress"/>
  <w:savePreviewPicture/>
  <w:compat/>
  <w:rsids>
    <w:rsidRoot w:val="00D34C66"/>
    <w:rsid w:val="00D34C66"/>
    <w:rsid w:val="00E945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E9451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oschyrensrubrik">
    <w:name w:val="Broschyrens rubrik"/>
    <w:basedOn w:val="Normal"/>
    <w:qFormat/>
    <w:rsid w:val="00E9451B"/>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E9451B"/>
    <w:pPr>
      <w:spacing w:before="240" w:after="80"/>
      <w:outlineLvl w:val="1"/>
    </w:pPr>
    <w:rPr>
      <w:rFonts w:asciiTheme="majorHAnsi" w:hAnsiTheme="majorHAnsi"/>
      <w:color w:val="4F81BD" w:themeColor="accent1"/>
    </w:rPr>
  </w:style>
  <w:style w:type="paragraph" w:styleId="Rubrik">
    <w:name w:val="Title"/>
    <w:basedOn w:val="Normal"/>
    <w:link w:val="RubrikChar"/>
    <w:uiPriority w:val="4"/>
    <w:semiHidden/>
    <w:unhideWhenUsed/>
    <w:qFormat/>
    <w:rsid w:val="00E9451B"/>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RubrikChar">
    <w:name w:val="Rubrik Char"/>
    <w:basedOn w:val="Standardstycketeckensnitt"/>
    <w:link w:val="Rubrik"/>
    <w:uiPriority w:val="4"/>
    <w:semiHidden/>
    <w:rsid w:val="00E9451B"/>
    <w:rPr>
      <w:rFonts w:asciiTheme="majorHAnsi" w:eastAsiaTheme="majorEastAsia" w:hAnsiTheme="majorHAnsi" w:cstheme="majorHAnsi"/>
      <w:b/>
      <w:bCs/>
      <w:color w:val="4F81BD" w:themeColor="accent1"/>
      <w:kern w:val="28"/>
      <w:sz w:val="32"/>
      <w:szCs w:val="52"/>
    </w:rPr>
  </w:style>
  <w:style w:type="paragraph" w:customStyle="1" w:styleId="Titel">
    <w:name w:val="Titel"/>
    <w:basedOn w:val="Normal"/>
    <w:next w:val="Normal"/>
    <w:uiPriority w:val="35"/>
    <w:semiHidden/>
    <w:unhideWhenUsed/>
    <w:qFormat/>
    <w:rsid w:val="00E9451B"/>
    <w:pPr>
      <w:spacing w:line="240" w:lineRule="auto"/>
    </w:pPr>
    <w:rPr>
      <w:b/>
      <w:bCs/>
      <w:color w:val="4F81BD" w:themeColor="accent1"/>
      <w:sz w:val="18"/>
      <w:szCs w:val="18"/>
    </w:rPr>
  </w:style>
  <w:style w:type="paragraph" w:styleId="Ballongtext">
    <w:name w:val="Balloon Text"/>
    <w:basedOn w:val="Normal"/>
    <w:link w:val="BallongtextChar"/>
    <w:uiPriority w:val="99"/>
    <w:semiHidden/>
    <w:unhideWhenUsed/>
    <w:rsid w:val="00E945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51B"/>
    <w:rPr>
      <w:rFonts w:ascii="Tahoma" w:hAnsi="Tahoma" w:cs="Tahoma"/>
      <w:sz w:val="16"/>
      <w:szCs w:val="16"/>
    </w:rPr>
  </w:style>
  <w:style w:type="paragraph" w:customStyle="1" w:styleId="Broschyrensunderrubrik">
    <w:name w:val="Broschyrens underrubrik"/>
    <w:basedOn w:val="Normal"/>
    <w:qFormat/>
    <w:rsid w:val="00E9451B"/>
    <w:pPr>
      <w:spacing w:before="60" w:after="120" w:line="240" w:lineRule="auto"/>
      <w:jc w:val="both"/>
    </w:pPr>
    <w:rPr>
      <w:i/>
      <w:color w:val="76923C" w:themeColor="accent3" w:themeShade="BF"/>
      <w:sz w:val="20"/>
    </w:rPr>
  </w:style>
  <w:style w:type="paragraph" w:customStyle="1" w:styleId="Broshyrensunderrubrik2">
    <w:name w:val="Broshyrens underrubrik 2"/>
    <w:basedOn w:val="Normal"/>
    <w:qFormat/>
    <w:rsid w:val="00E9451B"/>
    <w:pPr>
      <w:spacing w:before="120" w:after="120" w:line="384" w:lineRule="auto"/>
    </w:pPr>
    <w:rPr>
      <w:i/>
      <w:color w:val="76923C" w:themeColor="accent3" w:themeShade="BF"/>
      <w:sz w:val="20"/>
    </w:rPr>
  </w:style>
  <w:style w:type="paragraph" w:customStyle="1" w:styleId="Avsnittsrubrik2">
    <w:name w:val="Avsnittsrubrik 2"/>
    <w:basedOn w:val="Normal"/>
    <w:qFormat/>
    <w:rsid w:val="00E9451B"/>
    <w:pPr>
      <w:spacing w:before="240" w:after="80"/>
      <w:outlineLvl w:val="1"/>
    </w:pPr>
    <w:rPr>
      <w:rFonts w:asciiTheme="majorHAnsi" w:hAnsiTheme="majorHAnsi"/>
      <w:color w:val="4F81BD" w:themeColor="accent1"/>
    </w:rPr>
  </w:style>
  <w:style w:type="paragraph" w:customStyle="1" w:styleId="Textibroschyr">
    <w:name w:val="Text i broschyr"/>
    <w:basedOn w:val="Normal"/>
    <w:qFormat/>
    <w:rsid w:val="00E9451B"/>
    <w:pPr>
      <w:spacing w:after="120" w:line="300" w:lineRule="auto"/>
    </w:pPr>
    <w:rPr>
      <w:sz w:val="18"/>
    </w:rPr>
  </w:style>
  <w:style w:type="paragraph" w:customStyle="1" w:styleId="Avsnittsrubrik1">
    <w:name w:val="Avsnittsrubrik 1"/>
    <w:basedOn w:val="Avsnittsrubrik2"/>
    <w:qFormat/>
    <w:rsid w:val="00E9451B"/>
    <w:rPr>
      <w:sz w:val="28"/>
    </w:rPr>
  </w:style>
  <w:style w:type="paragraph" w:customStyle="1" w:styleId="Bildtextrubrik">
    <w:name w:val="Bildtextrubrik"/>
    <w:basedOn w:val="Normal"/>
    <w:qFormat/>
    <w:rsid w:val="00E9451B"/>
    <w:pPr>
      <w:spacing w:after="120" w:line="312" w:lineRule="auto"/>
    </w:pPr>
    <w:rPr>
      <w:rFonts w:asciiTheme="majorHAnsi" w:hAnsiTheme="majorHAnsi"/>
      <w:color w:val="76923C" w:themeColor="accent3" w:themeShade="BF"/>
      <w:sz w:val="20"/>
    </w:rPr>
  </w:style>
  <w:style w:type="paragraph" w:customStyle="1" w:styleId="Broschyrbildtext">
    <w:name w:val="Broschyrbildtext"/>
    <w:basedOn w:val="Normal"/>
    <w:qFormat/>
    <w:rsid w:val="00E9451B"/>
    <w:pPr>
      <w:spacing w:after="0" w:line="432" w:lineRule="auto"/>
    </w:pPr>
    <w:rPr>
      <w:i/>
      <w:color w:val="76923C" w:themeColor="accent3" w:themeShade="BF"/>
      <w:sz w:val="18"/>
    </w:rPr>
  </w:style>
  <w:style w:type="paragraph" w:customStyle="1" w:styleId="Kontaktinformation">
    <w:name w:val="Kontaktinformation"/>
    <w:basedOn w:val="Normal"/>
    <w:qFormat/>
    <w:rsid w:val="00E9451B"/>
    <w:pPr>
      <w:spacing w:after="0"/>
    </w:pPr>
    <w:rPr>
      <w:color w:val="4F81BD" w:themeColor="accent1"/>
      <w:sz w:val="18"/>
    </w:rPr>
  </w:style>
  <w:style w:type="paragraph" w:customStyle="1" w:styleId="Rubrikfrkontaktinformation">
    <w:name w:val="Rubrik för kontaktinformation"/>
    <w:basedOn w:val="Normal"/>
    <w:qFormat/>
    <w:rsid w:val="00E9451B"/>
    <w:pPr>
      <w:spacing w:before="240" w:after="80"/>
    </w:pPr>
    <w:rPr>
      <w:rFonts w:asciiTheme="majorHAnsi" w:hAnsiTheme="majorHAnsi"/>
      <w:color w:val="4F81BD" w:themeColor="accent1"/>
    </w:rPr>
  </w:style>
  <w:style w:type="paragraph" w:customStyle="1" w:styleId="Webbadress">
    <w:name w:val="Webbadress"/>
    <w:basedOn w:val="Normal"/>
    <w:qFormat/>
    <w:rsid w:val="00E9451B"/>
    <w:pPr>
      <w:spacing w:before="240" w:after="80"/>
    </w:pPr>
    <w:rPr>
      <w:color w:val="4F81BD" w:themeColor="accent1"/>
    </w:rPr>
  </w:style>
  <w:style w:type="paragraph" w:customStyle="1" w:styleId="Broschyrlista">
    <w:name w:val="Broschyrlista"/>
    <w:basedOn w:val="Textibroschyr"/>
    <w:qFormat/>
    <w:rsid w:val="00E9451B"/>
    <w:pPr>
      <w:numPr>
        <w:numId w:val="1"/>
      </w:numPr>
    </w:pPr>
  </w:style>
  <w:style w:type="paragraph" w:customStyle="1" w:styleId="D3698C1BF2294BD59E4F83170C820D561">
    <w:name w:val="D3698C1BF2294BD59E4F83170C820D561"/>
    <w:rsid w:val="00E9451B"/>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E9451B"/>
    <w:pPr>
      <w:spacing w:before="240" w:after="80"/>
    </w:pPr>
    <w:rPr>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chart" Target="charts/chart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kalkylblad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roundedCorners val="1"/>
  <c:chart>
    <c:title>
      <c:layout/>
      <c:txPr>
        <a:bodyPr/>
        <a:lstStyle/>
        <a:p>
          <a:pPr>
            <a:defRPr baseline="0">
              <a:solidFill>
                <a:schemeClr val="bg1">
                  <a:lumMod val="50000"/>
                </a:schemeClr>
              </a:solidFill>
            </a:defRPr>
          </a:pPr>
          <a:endParaRPr lang="sv-SE"/>
        </a:p>
      </c:txPr>
    </c:title>
    <c:plotArea>
      <c:layout/>
      <c:pieChart>
        <c:varyColors val="1"/>
        <c:ser>
          <c:idx val="0"/>
          <c:order val="0"/>
          <c:tx>
            <c:strRef>
              <c:f>Blad1!$B$1</c:f>
              <c:strCache>
                <c:ptCount val="1"/>
                <c:pt idx="0">
                  <c:v>Försäljning</c:v>
                </c:pt>
              </c:strCache>
            </c:strRef>
          </c:tx>
          <c:cat>
            <c:strRef>
              <c:f>Blad1!$A$2:$A$5</c:f>
              <c:strCache>
                <c:ptCount val="4"/>
                <c:pt idx="0">
                  <c:v>1:a kv</c:v>
                </c:pt>
                <c:pt idx="1">
                  <c:v>2:a kv</c:v>
                </c:pt>
                <c:pt idx="2">
                  <c:v>3:e kv</c:v>
                </c:pt>
                <c:pt idx="3">
                  <c:v>4:e kv</c:v>
                </c:pt>
              </c:strCache>
            </c:strRef>
          </c:cat>
          <c:val>
            <c:numRef>
              <c:f>Blad1!$B$2:$B$5</c:f>
              <c:numCache>
                <c:formatCode>General</c:formatCode>
                <c:ptCount val="4"/>
                <c:pt idx="0">
                  <c:v>8.2000000000000011</c:v>
                </c:pt>
                <c:pt idx="1">
                  <c:v>3.2</c:v>
                </c:pt>
                <c:pt idx="2">
                  <c:v>1.4</c:v>
                </c:pt>
                <c:pt idx="3">
                  <c:v>1.2</c:v>
                </c:pt>
              </c:numCache>
            </c:numRef>
          </c:val>
        </c:ser>
        <c:firstSliceAng val="0"/>
      </c:pieChart>
    </c:plotArea>
    <c:legend>
      <c:legendPos val="r"/>
      <c:layout/>
      <c:txPr>
        <a:bodyPr/>
        <a:lstStyle/>
        <a:p>
          <a:pPr>
            <a:defRPr baseline="0">
              <a:solidFill>
                <a:schemeClr val="tx1">
                  <a:lumMod val="50000"/>
                  <a:lumOff val="50000"/>
                </a:schemeClr>
              </a:solidFill>
            </a:defRPr>
          </a:pPr>
          <a:endParaRPr lang="sv-SE"/>
        </a:p>
      </c:txPr>
    </c:legend>
    <c:plotVisOnly val="1"/>
  </c:chart>
  <c:spPr>
    <a:ln w="12700" cap="rnd">
      <a:solidFill>
        <a:schemeClr val="accent3">
          <a:lumMod val="75000"/>
        </a:schemeClr>
      </a:solidFill>
    </a:ln>
    <a:effectLst/>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76062ECA154906B7B8885B6913B81C"/>
        <w:category>
          <w:name w:val="Allmänt"/>
          <w:gallery w:val="placeholder"/>
        </w:category>
        <w:types>
          <w:type w:val="bbPlcHdr"/>
        </w:types>
        <w:behaviors>
          <w:behavior w:val="content"/>
        </w:behaviors>
        <w:guid w:val="{980E58F3-287C-40C1-A165-D1BDB17E0887}"/>
      </w:docPartPr>
      <w:docPartBody>
        <w:p>
          <w:pPr>
            <w:pStyle w:val="BB76062ECA154906B7B8885B6913B81C"/>
          </w:pPr>
          <w:r>
            <w:t>[Anpassa den här broschyren]</w:t>
          </w:r>
        </w:p>
      </w:docPartBody>
    </w:docPart>
    <w:docPart>
      <w:docPartPr>
        <w:name w:val="A8463DC0E552467AA7C2C01F5C3C294A"/>
        <w:category>
          <w:name w:val="Allmänt"/>
          <w:gallery w:val="placeholder"/>
        </w:category>
        <w:types>
          <w:type w:val="bbPlcHdr"/>
        </w:types>
        <w:behaviors>
          <w:behavior w:val="content"/>
        </w:behaviors>
        <w:guid w:val="{CE787DDE-FB80-4D13-8BF0-3C5288012A79}"/>
      </w:docPartPr>
      <w:docPartBody>
        <w:p>
          <w:pPr>
            <w:pStyle w:val="Textibroschyr"/>
          </w:pPr>
          <w:r>
            <w:t>[Infoga din företagsinformation i stället för exempeltexten.</w:t>
          </w:r>
        </w:p>
        <w:p>
          <w:pPr>
            <w:pStyle w:val="Textibroschyr"/>
          </w:pPr>
          <w:r>
            <w:t>Klicka på Office-knappen och sedan på Spara som. Klicka på Dokumentmall i dialogrutan Spara som (filnamnstillägget ändras från .docx till .dotx).</w:t>
          </w:r>
        </w:p>
        <w:p>
          <w:pPr>
            <w:pStyle w:val="A8463DC0E552467AA7C2C01F5C3C294A"/>
          </w:pPr>
          <w:r>
            <w:t>När du vill använda mallen klickar du på Office-knappen och sedan på Ny. Klicka på Mina mallar. Dubbelklicka på den här mallen om du vill basera en annan broschyr på den.]</w:t>
          </w:r>
        </w:p>
      </w:docPartBody>
    </w:docPart>
    <w:docPart>
      <w:docPartPr>
        <w:name w:val="F6C19AED8E81411788FCE035BD14A6CA"/>
        <w:category>
          <w:name w:val="Allmänt"/>
          <w:gallery w:val="placeholder"/>
        </w:category>
        <w:types>
          <w:type w:val="bbPlcHdr"/>
        </w:types>
        <w:behaviors>
          <w:behavior w:val="content"/>
        </w:behaviors>
        <w:guid w:val="{EC3DD9E9-47F4-4DDF-B5DA-7BDAE37CF696}"/>
      </w:docPartPr>
      <w:docPartBody>
        <w:p>
          <w:pPr>
            <w:pStyle w:val="F6C19AED8E81411788FCE035BD14A6CA"/>
          </w:pPr>
          <w:r>
            <w:t>[Arbeta med brytningar]</w:t>
          </w:r>
        </w:p>
      </w:docPartBody>
    </w:docPart>
    <w:docPart>
      <w:docPartPr>
        <w:name w:val="050F1E544870460297C58DFA7DE89FAE"/>
        <w:category>
          <w:name w:val="Allmänt"/>
          <w:gallery w:val="placeholder"/>
        </w:category>
        <w:types>
          <w:type w:val="bbPlcHdr"/>
        </w:types>
        <w:behaviors>
          <w:behavior w:val="content"/>
        </w:behaviors>
        <w:guid w:val="{ED85BC5D-FB86-4F04-BB1C-F18723F42569}"/>
      </w:docPartPr>
      <w:docPartBody>
        <w:p>
          <w:pPr>
            <w:pStyle w:val="050F1E544870460297C58DFA7DE89FAE"/>
          </w:pPr>
          <w:r>
            <w:t>[Brytningar i ett Microsoft Word-dokument visas som markerade prickade linjer på skärmen. Med kommandot Brytning kan du infoga en manuell sidbrytning, en kolumnbrytning eller en avsnittsbrytning. Om du vill infoga en brytning klickar du på Brytningar på fliken Sidlayout och väljer ett alternativ.]</w:t>
          </w:r>
        </w:p>
      </w:docPartBody>
    </w:docPart>
    <w:docPart>
      <w:docPartPr>
        <w:name w:val="5759D2F115F142B5BFE8DBC3A2FD173B"/>
        <w:category>
          <w:name w:val="Allmänt"/>
          <w:gallery w:val="placeholder"/>
        </w:category>
        <w:types>
          <w:type w:val="bbPlcHdr"/>
        </w:types>
        <w:behaviors>
          <w:behavior w:val="content"/>
        </w:behaviors>
        <w:guid w:val="{E1BADB00-3114-4086-92FA-460DA772B098}"/>
      </w:docPartPr>
      <w:docPartBody>
        <w:p>
          <w:pPr>
            <w:pStyle w:val="5759D2F115F142B5BFE8DBC3A2FD173B"/>
          </w:pPr>
          <w:r>
            <w:t>[Arbeta med avstånd]</w:t>
          </w:r>
        </w:p>
      </w:docPartBody>
    </w:docPart>
    <w:docPart>
      <w:docPartPr>
        <w:name w:val="F3D1B79A31CA4E5D94B169006934EBC3"/>
        <w:category>
          <w:name w:val="Allmänt"/>
          <w:gallery w:val="placeholder"/>
        </w:category>
        <w:types>
          <w:type w:val="bbPlcHdr"/>
        </w:types>
        <w:behaviors>
          <w:behavior w:val="content"/>
        </w:behaviors>
        <w:guid w:val="{C61E6C00-EBFB-4074-BBE4-3BB184AD6CD1}"/>
      </w:docPartPr>
      <w:docPartBody>
        <w:p>
          <w:pPr>
            <w:pStyle w:val="Textibroschyr"/>
          </w:pPr>
          <w:r>
            <w:t>[Om du vill minska avståndet mellan till exempel brödtextstycken klickar du i stycket, klicka på fliken Sidlayout och justera kontrollerna för avstånd i gruppen Stycke efter behov.</w:t>
          </w:r>
        </w:p>
        <w:p>
          <w:pPr>
            <w:pStyle w:val="F3D1B79A31CA4E5D94B169006934EBC3"/>
          </w:pPr>
          <w:r>
            <w:t>Om du vill justera teckenavstånd markerar du den text som ska ändras. Tryck på Ctrl + D för att öppna dialogrutan Teckensnitt. Klicka på fliken Teckenavstånd och ange nya värden.]</w:t>
          </w:r>
        </w:p>
      </w:docPartBody>
    </w:docPart>
    <w:docPart>
      <w:docPartPr>
        <w:name w:val="3CBE3FCB668E48D5853071C91CA2F84F"/>
        <w:category>
          <w:name w:val="Allmänt"/>
          <w:gallery w:val="placeholder"/>
        </w:category>
        <w:types>
          <w:type w:val="bbPlcHdr"/>
        </w:types>
        <w:behaviors>
          <w:behavior w:val="content"/>
        </w:behaviors>
        <w:guid w:val="{2EA51D65-43A0-4F66-BD02-F244AA026B89}"/>
      </w:docPartPr>
      <w:docPartBody>
        <w:p>
          <w:pPr>
            <w:pStyle w:val="3CBE3FCB668E48D5853071C91CA2F84F"/>
          </w:pPr>
          <w:r>
            <w:t>[Andra broschyrtips]</w:t>
          </w:r>
        </w:p>
      </w:docPartBody>
    </w:docPart>
    <w:docPart>
      <w:docPartPr>
        <w:name w:val="C11E2A8BC3554636A56BAFBE36FFD6DC"/>
        <w:category>
          <w:name w:val="Allmänt"/>
          <w:gallery w:val="placeholder"/>
        </w:category>
        <w:types>
          <w:type w:val="bbPlcHdr"/>
        </w:types>
        <w:behaviors>
          <w:behavior w:val="content"/>
        </w:behaviors>
        <w:guid w:val="{DC807CFF-BA8D-4424-B592-0D47D353D8A8}"/>
      </w:docPartPr>
      <w:docPartBody>
        <w:p>
          <w:pPr>
            <w:pStyle w:val="Textibroschyr"/>
          </w:pPr>
          <w:r>
            <w:t>[Om du vill ändra teckenstorleken markerar du den text som du vill ändra. Justera teckenstorleken som du vill i gruppen Teckensnitt på fliken Start.</w:t>
          </w:r>
        </w:p>
        <w:p>
          <w:pPr>
            <w:pStyle w:val="Textibroschyr"/>
          </w:pPr>
          <w:r>
            <w:t>Om du vill ändra skuggningen i ett stycke klickar du på Sidkantlinjer på fliken Sidlayout och sedan på fliken Skugga. Välj en ny skugga eller ett nytt mönster och klicka sedan på OK. Experimentera för att få den bästa skuggan för din skrivare.</w:t>
          </w:r>
        </w:p>
        <w:p>
          <w:pPr>
            <w:pStyle w:val="C11E2A8BC3554636A56BAFBE36FFD6DC"/>
          </w:pPr>
          <w:r>
            <w:t>Om du vill ta bort ett teckenformat markerar du texten och trycker på CTRL + BLANKSTEG. Du kan även klicka på Standardstycketeckensnitt i listan Format.]</w:t>
          </w:r>
        </w:p>
      </w:docPartBody>
    </w:docPart>
    <w:docPart>
      <w:docPartPr>
        <w:name w:val="E761240BCFC54045BA7034ECBCBF9AE3"/>
        <w:category>
          <w:name w:val="Allmänt"/>
          <w:gallery w:val="placeholder"/>
        </w:category>
        <w:types>
          <w:type w:val="bbPlcHdr"/>
        </w:types>
        <w:behaviors>
          <w:behavior w:val="content"/>
        </w:behaviors>
        <w:guid w:val="{BCB9BEEF-728B-4FE1-8FBD-A15B37606D1F}"/>
      </w:docPartPr>
      <w:docPartBody>
        <w:p>
          <w:pPr>
            <w:pStyle w:val="E761240BCFC54045BA7034ECBCBF9AE3"/>
          </w:pPr>
          <w:r>
            <w:t>[Anpassa den här broschyren]</w:t>
          </w:r>
        </w:p>
      </w:docPartBody>
    </w:docPart>
    <w:docPart>
      <w:docPartPr>
        <w:name w:val="6D37BD751CB44AA59A9FE3D819D134B2"/>
        <w:category>
          <w:name w:val="Allmänt"/>
          <w:gallery w:val="placeholder"/>
        </w:category>
        <w:types>
          <w:type w:val="bbPlcHdr"/>
        </w:types>
        <w:behaviors>
          <w:behavior w:val="content"/>
        </w:behaviors>
        <w:guid w:val="{DE71E5D2-CCAF-4B88-920C-511344D2999E}"/>
      </w:docPartPr>
      <w:docPartBody>
        <w:p>
          <w:pPr>
            <w:pStyle w:val="Textibroschyr"/>
          </w:pPr>
          <w:r>
            <w:t>[Infoga din företagsinformation i stället för exempeltexten.</w:t>
          </w:r>
        </w:p>
        <w:p>
          <w:pPr>
            <w:pStyle w:val="6D37BD751CB44AA59A9FE3D819D134B2"/>
          </w:pPr>
          <w:r>
            <w:t>Klicka på Office-knappen och sedan på Spara som. Klicka på Dokumentmall i dialogrutan Spara som (filnamnstillägget ändras från .docx till .dotx). När du vill använda den klickar du på Office-knappen och sedan på Ny. Klicka på Mina mallar. Dubbelklicka på den här mallen om du vill basera en annan broschyr på den.]</w:t>
          </w:r>
        </w:p>
      </w:docPartBody>
    </w:docPart>
    <w:docPart>
      <w:docPartPr>
        <w:name w:val="0332C7E889B3461C9AAD5EE6A9885A30"/>
        <w:category>
          <w:name w:val="Allmänt"/>
          <w:gallery w:val="placeholder"/>
        </w:category>
        <w:types>
          <w:type w:val="bbPlcHdr"/>
        </w:types>
        <w:behaviors>
          <w:behavior w:val="content"/>
        </w:behaviors>
        <w:guid w:val="{26543995-AB24-4F1B-ADFB-47BFE651C5D0}"/>
      </w:docPartPr>
      <w:docPartBody>
        <w:p>
          <w:pPr>
            <w:pStyle w:val="0332C7E889B3461C9AAD5EE6A9885A30"/>
          </w:pPr>
          <w:r>
            <w:t>[Arbeta med avstånd]</w:t>
          </w:r>
        </w:p>
      </w:docPartBody>
    </w:docPart>
    <w:docPart>
      <w:docPartPr>
        <w:name w:val="75D7D81FAC4F41D0B81A7545F8828860"/>
        <w:category>
          <w:name w:val="Allmänt"/>
          <w:gallery w:val="placeholder"/>
        </w:category>
        <w:types>
          <w:type w:val="bbPlcHdr"/>
        </w:types>
        <w:behaviors>
          <w:behavior w:val="content"/>
        </w:behaviors>
        <w:guid w:val="{5DBB5E09-3D77-4EED-8994-D8B4BBA0797E}"/>
      </w:docPartPr>
      <w:docPartBody>
        <w:p>
          <w:pPr>
            <w:pStyle w:val="Textibroschyr"/>
          </w:pPr>
          <w:r>
            <w:t>[Om du vill minska avståndet mellan till exempel brödtextstycken klickar du i stycket och sedan på fliken Sidlayout och justerar kontrollerna för avstånd i gruppen Stycke efter behov.</w:t>
          </w:r>
        </w:p>
        <w:p>
          <w:pPr>
            <w:pStyle w:val="75D7D81FAC4F41D0B81A7545F8828860"/>
          </w:pPr>
          <w:r>
            <w:t>Om du vill justera teckenavstånd markerar du den text som ska ändras. Tryck på Ctrl + D för att öppna dialogrutan Teckensnitt. Klicka på fliken Teckenavstånd och ange nya värden.]</w:t>
          </w:r>
        </w:p>
      </w:docPartBody>
    </w:docPart>
    <w:docPart>
      <w:docPartPr>
        <w:name w:val="A17CAA1C55A14E0F8DB69BCBA67C86E3"/>
        <w:category>
          <w:name w:val="Allmänt"/>
          <w:gallery w:val="placeholder"/>
        </w:category>
        <w:types>
          <w:type w:val="bbPlcHdr"/>
        </w:types>
        <w:behaviors>
          <w:behavior w:val="content"/>
        </w:behaviors>
        <w:guid w:val="{5AF8E9B2-C8E1-4EA3-9EC5-34F99ADA906D}"/>
      </w:docPartPr>
      <w:docPartBody>
        <w:p>
          <w:pPr>
            <w:pStyle w:val="A17CAA1C55A14E0F8DB69BCBA67C86E3"/>
          </w:pPr>
          <w:r>
            <w:t>[Förstärk ditt budskap med diagram]</w:t>
          </w:r>
        </w:p>
      </w:docPartBody>
    </w:docPart>
    <w:docPart>
      <w:docPartPr>
        <w:name w:val="25767CE793104810B5C3C774B35C3D0F"/>
        <w:category>
          <w:name w:val="Allmänt"/>
          <w:gallery w:val="placeholder"/>
        </w:category>
        <w:types>
          <w:type w:val="bbPlcHdr"/>
        </w:types>
        <w:behaviors>
          <w:behavior w:val="content"/>
        </w:behaviors>
        <w:guid w:val="{660D9B8F-56DB-4003-AA17-F2CB884489CB}"/>
      </w:docPartPr>
      <w:docPartBody>
        <w:p>
          <w:pPr>
            <w:pStyle w:val="25767CE793104810B5C3C774B35C3D0F"/>
          </w:pPr>
          <w:r>
            <w:t>[Arbeta med brytningar]</w:t>
          </w:r>
        </w:p>
      </w:docPartBody>
    </w:docPart>
    <w:docPart>
      <w:docPartPr>
        <w:name w:val="604A5F35D98C498F972B7720306F19EB"/>
        <w:category>
          <w:name w:val="Allmänt"/>
          <w:gallery w:val="placeholder"/>
        </w:category>
        <w:types>
          <w:type w:val="bbPlcHdr"/>
        </w:types>
        <w:behaviors>
          <w:behavior w:val="content"/>
        </w:behaviors>
        <w:guid w:val="{DBB46A8F-A64B-4F54-ACF3-5FCEF8612FA8}"/>
      </w:docPartPr>
      <w:docPartBody>
        <w:p>
          <w:pPr>
            <w:pStyle w:val="604A5F35D98C498F972B7720306F19EB"/>
          </w:pPr>
          <w:r>
            <w:t>[Brytningar i ett Microsoft Word-dokument visas som markerade prickade linjer på skärmen. Med kommandot Brytning kan du infoga en manuell sidbrytning, en kolumnbrytning eller en avsnittsbrytning. Om du vill infoga en brytning klickar du på Brytningar på fliken Sidlayout och väljer ett alternativ.]</w:t>
          </w:r>
        </w:p>
      </w:docPartBody>
    </w:docPart>
    <w:docPart>
      <w:docPartPr>
        <w:name w:val="6A669B06E4CF41EABF8B0582481C0751"/>
        <w:category>
          <w:name w:val="Allmänt"/>
          <w:gallery w:val="placeholder"/>
        </w:category>
        <w:types>
          <w:type w:val="bbPlcHdr"/>
        </w:types>
        <w:behaviors>
          <w:behavior w:val="content"/>
        </w:behaviors>
        <w:guid w:val="{2B70889F-BA4B-4CC5-B65A-2F034E2A07F0}"/>
      </w:docPartPr>
      <w:docPartBody>
        <w:p>
          <w:pPr>
            <w:pStyle w:val="6A669B06E4CF41EABF8B0582481C0751"/>
          </w:pPr>
          <w:r>
            <w:t>[Adventure Works]</w:t>
          </w:r>
        </w:p>
      </w:docPartBody>
    </w:docPart>
    <w:docPart>
      <w:docPartPr>
        <w:name w:val="1B9C9CF98CB944548FEC1541FA851898"/>
        <w:category>
          <w:name w:val="Allmänt"/>
          <w:gallery w:val="placeholder"/>
        </w:category>
        <w:types>
          <w:type w:val="bbPlcHdr"/>
        </w:types>
        <w:behaviors>
          <w:behavior w:val="content"/>
        </w:behaviors>
        <w:guid w:val="{5213A3D7-3C4A-49E4-8526-25C18EA994B5}"/>
      </w:docPartPr>
      <w:docPartBody>
        <w:p>
          <w:pPr>
            <w:pStyle w:val="1B9C9CF98CB944548FEC1541FA851898"/>
          </w:pPr>
          <w:r>
            <w:t>[Framtidens lösningar nu]</w:t>
          </w:r>
        </w:p>
      </w:docPartBody>
    </w:docPart>
    <w:docPart>
      <w:docPartPr>
        <w:name w:val="F320AE3376E04690A0C30C82EC2995BB"/>
        <w:category>
          <w:name w:val="Allmänt"/>
          <w:gallery w:val="placeholder"/>
        </w:category>
        <w:types>
          <w:type w:val="bbPlcHdr"/>
        </w:types>
        <w:behaviors>
          <w:behavior w:val="content"/>
        </w:behaviors>
        <w:guid w:val="{474A9A73-278F-4AF6-AC12-11344C65418C}"/>
      </w:docPartPr>
      <w:docPartBody>
        <w:p>
          <w:pPr>
            <w:pStyle w:val="F320AE3376E04690A0C30C82EC2995BB"/>
          </w:pPr>
          <w:r>
            <w:t>[Adventure Works]</w:t>
          </w:r>
        </w:p>
      </w:docPartBody>
    </w:docPart>
    <w:docPart>
      <w:docPartPr>
        <w:name w:val="4872F131BE6343D29EED9A1BC7C05440"/>
        <w:category>
          <w:name w:val="Allmänt"/>
          <w:gallery w:val="placeholder"/>
        </w:category>
        <w:types>
          <w:type w:val="bbPlcHdr"/>
        </w:types>
        <w:behaviors>
          <w:behavior w:val="content"/>
        </w:behaviors>
        <w:guid w:val="{314FCFCD-E87B-4B56-9C19-A775D5F8580D}"/>
      </w:docPartPr>
      <w:docPartBody>
        <w:p>
          <w:pPr>
            <w:pStyle w:val="4872F131BE6343D29EED9A1BC7C05440"/>
          </w:pPr>
          <w:r>
            <w:t>[Adress]</w:t>
          </w:r>
        </w:p>
      </w:docPartBody>
    </w:docPart>
    <w:docPart>
      <w:docPartPr>
        <w:name w:val="7896F9147CBD46F1A9253AB28123953B"/>
        <w:category>
          <w:name w:val="Allmänt"/>
          <w:gallery w:val="placeholder"/>
        </w:category>
        <w:types>
          <w:type w:val="bbPlcHdr"/>
        </w:types>
        <w:behaviors>
          <w:behavior w:val="content"/>
        </w:behaviors>
        <w:guid w:val="{D8961E01-CF1E-4557-923E-6ACE135ED8EF}"/>
      </w:docPartPr>
      <w:docPartBody>
        <w:p>
          <w:pPr>
            <w:pStyle w:val="7896F9147CBD46F1A9253AB28123953B"/>
          </w:pPr>
          <w:r>
            <w:t>[Telefonnummer]</w:t>
          </w:r>
        </w:p>
      </w:docPartBody>
    </w:docPart>
    <w:docPart>
      <w:docPartPr>
        <w:name w:val="2932BC96898C44E6B0C8454110BB767E"/>
        <w:category>
          <w:name w:val="Allmänt"/>
          <w:gallery w:val="placeholder"/>
        </w:category>
        <w:types>
          <w:type w:val="bbPlcHdr"/>
        </w:types>
        <w:behaviors>
          <w:behavior w:val="content"/>
        </w:behaviors>
        <w:guid w:val="{79E7F602-3BAC-4305-8508-3E8AFFDB107A}"/>
      </w:docPartPr>
      <w:docPartBody>
        <w:p>
          <w:pPr>
            <w:pStyle w:val="2932BC96898C44E6B0C8454110BB767E"/>
          </w:pPr>
          <w:r>
            <w:t>[Faxnummer]</w:t>
          </w:r>
        </w:p>
      </w:docPartBody>
    </w:docPart>
    <w:docPart>
      <w:docPartPr>
        <w:name w:val="A2BAE7F307254FD8BF4AD8B675359A3A"/>
        <w:category>
          <w:name w:val="Allmänt"/>
          <w:gallery w:val="placeholder"/>
        </w:category>
        <w:types>
          <w:type w:val="bbPlcHdr"/>
        </w:types>
        <w:behaviors>
          <w:behavior w:val="content"/>
        </w:behaviors>
        <w:guid w:val="{2AA7BB3A-947E-4336-B8F9-0A467F3B2F02}"/>
      </w:docPartPr>
      <w:docPartBody>
        <w:p>
          <w:pPr>
            <w:pStyle w:val="A2BAE7F307254FD8BF4AD8B675359A3A"/>
          </w:pPr>
          <w:r>
            <w:t>[www.adventureworks.com]</w:t>
          </w:r>
        </w:p>
      </w:docPartBody>
    </w:docPart>
    <w:docPart>
      <w:docPartPr>
        <w:name w:val="0DE6064385CE464C8FB80C606A299CD0"/>
        <w:category>
          <w:name w:val="Allmänt"/>
          <w:gallery w:val="placeholder"/>
        </w:category>
        <w:types>
          <w:type w:val="bbPlcHdr"/>
        </w:types>
        <w:behaviors>
          <w:behavior w:val="content"/>
        </w:behaviors>
        <w:guid w:val="{52B32540-4CAF-49E3-876D-E41B7F2662D1}"/>
      </w:docPartPr>
      <w:docPartBody>
        <w:p>
          <w:pPr>
            <w:pStyle w:val="Broschyrensunderrubrik2"/>
          </w:pPr>
          <w:r>
            <w:t>[Anpassat</w:t>
          </w:r>
        </w:p>
        <w:p>
          <w:pPr>
            <w:pStyle w:val="Broschyrensunderrubrik2"/>
          </w:pPr>
          <w:r>
            <w:t>utbildnings-</w:t>
          </w:r>
        </w:p>
        <w:p>
          <w:pPr>
            <w:pStyle w:val="0DE6064385CE464C8FB80C606A299CD0"/>
          </w:pPr>
          <w:r>
            <w:t>material]</w:t>
          </w:r>
        </w:p>
      </w:docPartBody>
    </w:docPart>
    <w:docPart>
      <w:docPartPr>
        <w:name w:val="CE367A94A7104D6F8CB6ED91A700C7C2"/>
        <w:category>
          <w:name w:val="Allmänt"/>
          <w:gallery w:val="placeholder"/>
        </w:category>
        <w:types>
          <w:type w:val="bbPlcHdr"/>
        </w:types>
        <w:behaviors>
          <w:behavior w:val="content"/>
        </w:behaviors>
        <w:guid w:val="{BAA385BA-0678-4EC5-9215-B2E545A82462}"/>
      </w:docPartPr>
      <w:docPartBody>
        <w:p>
          <w:pPr>
            <w:pStyle w:val="CE367A94A7104D6F8CB6ED91A700C7C2"/>
          </w:pPr>
          <w:r>
            <w:t>[Så här skapar du en broschyr]</w:t>
          </w:r>
        </w:p>
      </w:docPartBody>
    </w:docPart>
    <w:docPart>
      <w:docPartPr>
        <w:name w:val="B1D8C3355AEA4C76832B0E96EB6C8F4E"/>
        <w:category>
          <w:name w:val="Allmänt"/>
          <w:gallery w:val="placeholder"/>
        </w:category>
        <w:types>
          <w:type w:val="bbPlcHdr"/>
        </w:types>
        <w:behaviors>
          <w:behavior w:val="content"/>
        </w:behaviors>
        <w:guid w:val="{B2FC9CD1-EF0B-48DE-9FD7-6DE555821372}"/>
      </w:docPartPr>
      <w:docPartBody>
        <w:p>
          <w:pPr>
            <w:pStyle w:val="Textibroschyr"/>
          </w:pPr>
          <w:r>
            <w:t>[Om du vill skriva ut de här anvisningarna så att du har dem tillgängliga klickar du på Office-knappen, pekar på Skriv ut och klickar sedan på Snabbutskrift.]</w:t>
          </w:r>
        </w:p>
        <w:p>
          <w:pPr>
            <w:pStyle w:val="B1D8C3355AEA4C76832B0E96EB6C8F4E"/>
          </w:pPr>
          <w:r>
            <w:t>[Du kan skapa en professionell broschyr med den här mallen. Gör så här:]</w:t>
          </w:r>
        </w:p>
      </w:docPartBody>
    </w:docPart>
    <w:docPart>
      <w:docPartPr>
        <w:name w:val="01D7AAA3990745028D3650D33A97FEF2"/>
        <w:category>
          <w:name w:val="Allmänt"/>
          <w:gallery w:val="placeholder"/>
        </w:category>
        <w:types>
          <w:type w:val="bbPlcHdr"/>
        </w:types>
        <w:behaviors>
          <w:behavior w:val="content"/>
        </w:behaviors>
        <w:guid w:val="{14D8F69F-F216-4FAE-BB71-E3C82638B257}"/>
      </w:docPartPr>
      <w:docPartBody>
        <w:p>
          <w:pPr>
            <w:pStyle w:val="Broschyrlista"/>
          </w:pPr>
          <w:r>
            <w:t>[Infoga din text istället för den här texten genom att använda eller ordna om de förinställda styckeformaten.]</w:t>
          </w:r>
        </w:p>
        <w:p>
          <w:pPr>
            <w:pStyle w:val="Broschyrlista"/>
          </w:pPr>
          <w:r>
            <w:t>[Skriv ut sidan 1 och 2 rygg mot rygg på stadigt papper i Letter-format.]</w:t>
          </w:r>
        </w:p>
        <w:p>
          <w:pPr>
            <w:pStyle w:val="01D7AAA3990745028D3650D33A97FEF2"/>
          </w:pPr>
          <w:r>
            <w:t>[Vik papperet som ett brev för att skapa en vikt broschyr (titeln ”Adventure Words” ska vara fram).]</w:t>
          </w:r>
        </w:p>
      </w:docPartBody>
    </w:docPart>
    <w:docPart>
      <w:docPartPr>
        <w:name w:val="244672668A13457AB697857878D45EA0"/>
        <w:category>
          <w:name w:val="Allmänt"/>
          <w:gallery w:val="placeholder"/>
        </w:category>
        <w:types>
          <w:type w:val="bbPlcHdr"/>
        </w:types>
        <w:behaviors>
          <w:behavior w:val="content"/>
        </w:behaviors>
        <w:guid w:val="{37761410-65AF-4AD0-84F9-BA664E0CAA54}"/>
      </w:docPartPr>
      <w:docPartBody>
        <w:p>
          <w:pPr>
            <w:pStyle w:val="244672668A13457AB697857878D45EA0"/>
          </w:pPr>
          <w:r>
            <w:t>[Är det något mer jag behöver veta?]</w:t>
          </w:r>
        </w:p>
      </w:docPartBody>
    </w:docPart>
    <w:docPart>
      <w:docPartPr>
        <w:name w:val="84BDD15090DD4DE59B5C0DBC2279CA1A"/>
        <w:category>
          <w:name w:val="Allmänt"/>
          <w:gallery w:val="placeholder"/>
        </w:category>
        <w:types>
          <w:type w:val="bbPlcHdr"/>
        </w:types>
        <w:behaviors>
          <w:behavior w:val="content"/>
        </w:behaviors>
        <w:guid w:val="{336855F8-8659-4789-A6AB-92A73D421F75}"/>
      </w:docPartPr>
      <w:docPartBody>
        <w:p>
          <w:pPr>
            <w:pStyle w:val="Textibroschyr"/>
          </w:pPr>
          <w:r>
            <w:t>[Om du vill ändra format på ett stycke markerar du texten genom att sätta pekaren var som helst i stycket. Sedan väljer du ett format från gruppen Stycke på fliken Start.]</w:t>
          </w:r>
        </w:p>
        <w:p>
          <w:pPr>
            <w:pStyle w:val="84BDD15090DD4DE59B5C0DBC2279CA1A"/>
          </w:pPr>
          <w:r>
            <w:t>[Om du använder en bild i broschyren är det lätt att byta den. Om du vill byta en bild högerklickar du på den och klickar sedan på Byt bild. Välj en ny bild och klicka på Infoga.]</w:t>
          </w:r>
        </w:p>
      </w:docPartBody>
    </w:docPart>
    <w:docPart>
      <w:docPartPr>
        <w:name w:val="027A241AB08B4936ABDFD14ABA8AF23F"/>
        <w:category>
          <w:name w:val="Allmänt"/>
          <w:gallery w:val="placeholder"/>
        </w:category>
        <w:types>
          <w:type w:val="bbPlcHdr"/>
        </w:types>
        <w:behaviors>
          <w:behavior w:val="content"/>
        </w:behaviors>
        <w:guid w:val="{BD9ABE4F-BADE-44C9-B048-469A010BA23D}"/>
      </w:docPartPr>
      <w:docPartBody>
        <w:p>
          <w:pPr>
            <w:pStyle w:val="027A241AB08B4936ABDFD14ABA8AF23F"/>
          </w:pPr>
          <w:r>
            <w:t>[Fler broschyridéer]</w:t>
          </w:r>
        </w:p>
      </w:docPartBody>
    </w:docPart>
    <w:docPart>
      <w:docPartPr>
        <w:name w:val="9158ABEB4A8249E3AA6C8B4EE88DF1AE"/>
        <w:category>
          <w:name w:val="Allmänt"/>
          <w:gallery w:val="placeholder"/>
        </w:category>
        <w:types>
          <w:type w:val="bbPlcHdr"/>
        </w:types>
        <w:behaviors>
          <w:behavior w:val="content"/>
        </w:behaviors>
        <w:guid w:val="{8D006658-4CDD-4099-A589-1C2ADFF9136E}"/>
      </w:docPartPr>
      <w:docPartBody>
        <w:p>
          <w:pPr>
            <w:pStyle w:val="9158ABEB4A8249E3AA6C8B4EE88DF1AE"/>
          </w:pPr>
          <w:r>
            <w:t>[Du kan skriva ut din broschyr på färgglada, förtryckta broschyrpapper som finns hos många pappershandlare.]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schyr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76062ECA154906B7B8885B6913B81C">
    <w:name w:val="BB76062ECA154906B7B8885B6913B81C"/>
  </w:style>
  <w:style w:type="paragraph" w:customStyle="1" w:styleId="Textibroschyr">
    <w:name w:val="Text i broschyr"/>
    <w:basedOn w:val="Normal"/>
    <w:qFormat/>
    <w:pPr>
      <w:spacing w:after="120" w:line="300" w:lineRule="auto"/>
    </w:pPr>
    <w:rPr>
      <w:rFonts w:eastAsiaTheme="minorHAnsi"/>
      <w:sz w:val="18"/>
    </w:rPr>
  </w:style>
  <w:style w:type="paragraph" w:customStyle="1" w:styleId="A8463DC0E552467AA7C2C01F5C3C294A">
    <w:name w:val="A8463DC0E552467AA7C2C01F5C3C294A"/>
  </w:style>
  <w:style w:type="paragraph" w:customStyle="1" w:styleId="F6C19AED8E81411788FCE035BD14A6CA">
    <w:name w:val="F6C19AED8E81411788FCE035BD14A6CA"/>
  </w:style>
  <w:style w:type="paragraph" w:customStyle="1" w:styleId="050F1E544870460297C58DFA7DE89FAE">
    <w:name w:val="050F1E544870460297C58DFA7DE89FAE"/>
  </w:style>
  <w:style w:type="paragraph" w:customStyle="1" w:styleId="5759D2F115F142B5BFE8DBC3A2FD173B">
    <w:name w:val="5759D2F115F142B5BFE8DBC3A2FD173B"/>
  </w:style>
  <w:style w:type="paragraph" w:customStyle="1" w:styleId="F3D1B79A31CA4E5D94B169006934EBC3">
    <w:name w:val="F3D1B79A31CA4E5D94B169006934EBC3"/>
  </w:style>
  <w:style w:type="paragraph" w:customStyle="1" w:styleId="3CBE3FCB668E48D5853071C91CA2F84F">
    <w:name w:val="3CBE3FCB668E48D5853071C91CA2F84F"/>
  </w:style>
  <w:style w:type="paragraph" w:customStyle="1" w:styleId="C11E2A8BC3554636A56BAFBE36FFD6DC">
    <w:name w:val="C11E2A8BC3554636A56BAFBE36FFD6DC"/>
  </w:style>
  <w:style w:type="paragraph" w:customStyle="1" w:styleId="E761240BCFC54045BA7034ECBCBF9AE3">
    <w:name w:val="E761240BCFC54045BA7034ECBCBF9AE3"/>
  </w:style>
  <w:style w:type="paragraph" w:customStyle="1" w:styleId="6D37BD751CB44AA59A9FE3D819D134B2">
    <w:name w:val="6D37BD751CB44AA59A9FE3D819D134B2"/>
  </w:style>
  <w:style w:type="paragraph" w:customStyle="1" w:styleId="0332C7E889B3461C9AAD5EE6A9885A30">
    <w:name w:val="0332C7E889B3461C9AAD5EE6A9885A30"/>
  </w:style>
  <w:style w:type="paragraph" w:customStyle="1" w:styleId="75D7D81FAC4F41D0B81A7545F8828860">
    <w:name w:val="75D7D81FAC4F41D0B81A7545F8828860"/>
  </w:style>
  <w:style w:type="paragraph" w:customStyle="1" w:styleId="A17CAA1C55A14E0F8DB69BCBA67C86E3">
    <w:name w:val="A17CAA1C55A14E0F8DB69BCBA67C86E3"/>
  </w:style>
  <w:style w:type="paragraph" w:customStyle="1" w:styleId="25767CE793104810B5C3C774B35C3D0F">
    <w:name w:val="25767CE793104810B5C3C774B35C3D0F"/>
  </w:style>
  <w:style w:type="paragraph" w:customStyle="1" w:styleId="604A5F35D98C498F972B7720306F19EB">
    <w:name w:val="604A5F35D98C498F972B7720306F19EB"/>
  </w:style>
  <w:style w:type="paragraph" w:customStyle="1" w:styleId="6A669B06E4CF41EABF8B0582481C0751">
    <w:name w:val="6A669B06E4CF41EABF8B0582481C0751"/>
  </w:style>
  <w:style w:type="paragraph" w:customStyle="1" w:styleId="1B9C9CF98CB944548FEC1541FA851898">
    <w:name w:val="1B9C9CF98CB944548FEC1541FA851898"/>
  </w:style>
  <w:style w:type="paragraph" w:customStyle="1" w:styleId="F320AE3376E04690A0C30C82EC2995BB">
    <w:name w:val="F320AE3376E04690A0C30C82EC2995BB"/>
  </w:style>
  <w:style w:type="paragraph" w:customStyle="1" w:styleId="4872F131BE6343D29EED9A1BC7C05440">
    <w:name w:val="4872F131BE6343D29EED9A1BC7C05440"/>
  </w:style>
  <w:style w:type="paragraph" w:customStyle="1" w:styleId="7896F9147CBD46F1A9253AB28123953B">
    <w:name w:val="7896F9147CBD46F1A9253AB28123953B"/>
  </w:style>
  <w:style w:type="paragraph" w:customStyle="1" w:styleId="2932BC96898C44E6B0C8454110BB767E">
    <w:name w:val="2932BC96898C44E6B0C8454110BB767E"/>
  </w:style>
  <w:style w:type="paragraph" w:customStyle="1" w:styleId="A2BAE7F307254FD8BF4AD8B675359A3A">
    <w:name w:val="A2BAE7F307254FD8BF4AD8B675359A3A"/>
  </w:style>
  <w:style w:type="paragraph" w:customStyle="1" w:styleId="Broschyrensunderrubrik2">
    <w:name w:val="Broschyrens underrubrik 2"/>
    <w:basedOn w:val="Normal"/>
    <w:qFormat/>
    <w:pPr>
      <w:spacing w:before="120" w:after="120" w:line="384" w:lineRule="auto"/>
    </w:pPr>
    <w:rPr>
      <w:rFonts w:eastAsiaTheme="minorHAnsi"/>
      <w:i/>
      <w:color w:val="76923C" w:themeColor="accent3" w:themeShade="BF"/>
      <w:sz w:val="20"/>
    </w:rPr>
  </w:style>
  <w:style w:type="paragraph" w:customStyle="1" w:styleId="0DE6064385CE464C8FB80C606A299CD0">
    <w:name w:val="0DE6064385CE464C8FB80C606A299CD0"/>
  </w:style>
  <w:style w:type="paragraph" w:customStyle="1" w:styleId="CE367A94A7104D6F8CB6ED91A700C7C2">
    <w:name w:val="CE367A94A7104D6F8CB6ED91A700C7C2"/>
  </w:style>
  <w:style w:type="paragraph" w:customStyle="1" w:styleId="B1D8C3355AEA4C76832B0E96EB6C8F4E">
    <w:name w:val="B1D8C3355AEA4C76832B0E96EB6C8F4E"/>
  </w:style>
  <w:style w:type="paragraph" w:customStyle="1" w:styleId="Broschyrlista">
    <w:name w:val="Broschyrlista"/>
    <w:basedOn w:val="Normal"/>
    <w:qFormat/>
    <w:pPr>
      <w:numPr>
        <w:numId w:val="1"/>
      </w:numPr>
      <w:spacing w:after="120" w:line="300" w:lineRule="auto"/>
    </w:pPr>
    <w:rPr>
      <w:rFonts w:eastAsiaTheme="minorHAnsi"/>
      <w:sz w:val="18"/>
    </w:rPr>
  </w:style>
  <w:style w:type="paragraph" w:customStyle="1" w:styleId="01D7AAA3990745028D3650D33A97FEF2">
    <w:name w:val="01D7AAA3990745028D3650D33A97FEF2"/>
  </w:style>
  <w:style w:type="paragraph" w:customStyle="1" w:styleId="244672668A13457AB697857878D45EA0">
    <w:name w:val="244672668A13457AB697857878D45EA0"/>
  </w:style>
  <w:style w:type="paragraph" w:customStyle="1" w:styleId="84BDD15090DD4DE59B5C0DBC2279CA1A">
    <w:name w:val="84BDD15090DD4DE59B5C0DBC2279CA1A"/>
  </w:style>
  <w:style w:type="paragraph" w:customStyle="1" w:styleId="027A241AB08B4936ABDFD14ABA8AF23F">
    <w:name w:val="027A241AB08B4936ABDFD14ABA8AF23F"/>
  </w:style>
  <w:style w:type="paragraph" w:customStyle="1" w:styleId="9158ABEB4A8249E3AA6C8B4EE88DF1AE">
    <w:name w:val="9158ABEB4A8249E3AA6C8B4EE88DF1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 xsi:nil="true"/>
    <PrimaryImageGen xmlns="296b809b-b7bc-48ce-813f-22e66fa9c53a">true</PrimaryImageGen>
    <ThumbnailAssetId xmlns="296b809b-b7bc-48ce-813f-22e66fa9c53a" xsi:nil="true"/>
    <NumericId xmlns="296b809b-b7bc-48ce-813f-22e66fa9c53a">-1</NumericId>
    <TPFriendlyName xmlns="296b809b-b7bc-48ce-813f-22e66fa9c53a">Brochure (8 1/2 x 11, landscape, 2-fold)</TPFriendlyName>
    <BusinessGroup xmlns="296b809b-b7bc-48ce-813f-22e66fa9c53a" xsi:nil="true"/>
    <APEditor xmlns="296b809b-b7bc-48ce-813f-22e66fa9c53a">
      <UserInfo>
        <DisplayName>REDMOND\v-luannv</DisplayName>
        <AccountId>112</AccountId>
        <AccountType/>
      </UserInfo>
    </APEditor>
    <SourceTitle xmlns="296b809b-b7bc-48ce-813f-22e66fa9c53a">Brochure (8 1/2 x 11, landscape, 2-fold)</SourceTitle>
    <OpenTemplate xmlns="296b809b-b7bc-48ce-813f-22e66fa9c53a">true</OpenTemplate>
    <UALocComments xmlns="296b809b-b7bc-48ce-813f-22e66fa9c53a" xsi:nil="true"/>
    <ParentAssetId xmlns="296b809b-b7bc-48ce-813f-22e66fa9c53a" xsi:nil="true"/>
    <PublishStatusLookup xmlns="296b809b-b7bc-48ce-813f-22e66fa9c53a">
      <Value>33848</Value>
      <Value>348822</Value>
    </PublishStatusLookup>
    <IntlLangReviewDate xmlns="296b809b-b7bc-48ce-813f-22e66fa9c53a" xsi:nil="true"/>
    <LastPublishResultLookup xmlns="296b809b-b7bc-48ce-813f-22e66fa9c53a" xsi:nil="true"/>
    <MachineTranslated xmlns="296b809b-b7bc-48ce-813f-22e66fa9c53a">false</MachineTranslated>
    <OriginalSourceMarket xmlns="296b809b-b7bc-48ce-813f-22e66fa9c53a">english</OriginalSourceMarket>
    <TPInstallLocation xmlns="296b809b-b7bc-48ce-813f-22e66fa9c53a">{My Templates}</TPInstallLocation>
    <ContentItem xmlns="296b809b-b7bc-48ce-813f-22e66fa9c53a" xsi:nil="true"/>
    <APDescription xmlns="296b809b-b7bc-48ce-813f-22e66fa9c53a" xsi:nil="true"/>
    <ClipArtFilename xmlns="296b809b-b7bc-48ce-813f-22e66fa9c53a" xsi:nil="true"/>
    <APAuthor xmlns="296b809b-b7bc-48ce-813f-22e66fa9c53a">
      <UserInfo>
        <DisplayName>REDMOND\cynvey</DisplayName>
        <AccountId>240</AccountId>
        <AccountType/>
      </UserInfo>
    </APAuthor>
    <TPAppVersion xmlns="296b809b-b7bc-48ce-813f-22e66fa9c53a">11</TPAppVersion>
    <TPCommandLine xmlns="296b809b-b7bc-48ce-813f-22e66fa9c53a">{WD} /f {FilePath}</TPCommandLine>
    <EditorialStatus xmlns="296b809b-b7bc-48ce-813f-22e66fa9c53a" xsi:nil="true"/>
    <PublishTargets xmlns="296b809b-b7bc-48ce-813f-22e66fa9c53a">OfficeOnline</PublishTargets>
    <TPLaunchHelpLinkType xmlns="296b809b-b7bc-48ce-813f-22e66fa9c53a">Template</TPLaunchHelpLinkType>
    <TimesCloned xmlns="296b809b-b7bc-48ce-813f-22e66fa9c53a" xsi:nil="true"/>
    <LastModifiedDateTime xmlns="296b809b-b7bc-48ce-813f-22e66fa9c53a" xsi:nil="true"/>
    <Provider xmlns="296b809b-b7bc-48ce-813f-22e66fa9c53a">EY006220130</Provider>
    <AcquiredFrom xmlns="296b809b-b7bc-48ce-813f-22e66fa9c53a" xsi:nil="true"/>
    <AssetStart xmlns="296b809b-b7bc-48ce-813f-22e66fa9c53a">2009-07-15T20:35:05+00:00</AssetStart>
    <LastHandOff xmlns="296b809b-b7bc-48ce-813f-22e66fa9c53a" xsi:nil="true"/>
    <TPClientViewer xmlns="296b809b-b7bc-48ce-813f-22e66fa9c53a">Microsoft Office Word</TPClientViewer>
    <ArtSampleDocs xmlns="296b809b-b7bc-48ce-813f-22e66fa9c53a" xsi:nil="true"/>
    <UACurrentWords xmlns="296b809b-b7bc-48ce-813f-22e66fa9c53a">0</UACurrentWords>
    <UALocRecommendation xmlns="296b809b-b7bc-48ce-813f-22e66fa9c53a">Localize</UALocRecommendation>
    <IsDeleted xmlns="296b809b-b7bc-48ce-813f-22e66fa9c53a">false</IsDeleted>
    <ShowIn xmlns="296b809b-b7bc-48ce-813f-22e66fa9c53a" xsi:nil="true"/>
    <UANotes xmlns="296b809b-b7bc-48ce-813f-22e66fa9c53a" xsi:nil="true"/>
    <TemplateStatus xmlns="296b809b-b7bc-48ce-813f-22e66fa9c53a" xsi:nil="true"/>
    <CSXHash xmlns="296b809b-b7bc-48ce-813f-22e66fa9c53a" xsi:nil="true"/>
    <VoteCount xmlns="296b809b-b7bc-48ce-813f-22e66fa9c53a" xsi:nil="true"/>
    <DSATActionTaken xmlns="296b809b-b7bc-48ce-813f-22e66fa9c53a" xsi:nil="true"/>
    <AssetExpire xmlns="296b809b-b7bc-48ce-813f-22e66fa9c53a">2100-01-01T00:00:00+00:00</AssetExpire>
    <CSXSubmissionMarket xmlns="296b809b-b7bc-48ce-813f-22e66fa9c53a" xsi:nil="true"/>
    <SubmitterId xmlns="296b809b-b7bc-48ce-813f-22e66fa9c53a" xsi:nil="true"/>
    <TPExecutable xmlns="296b809b-b7bc-48ce-813f-22e66fa9c53a" xsi:nil="true"/>
    <AssetType xmlns="296b809b-b7bc-48ce-813f-22e66fa9c53a">TP</AssetType>
    <CSXUpdate xmlns="296b809b-b7bc-48ce-813f-22e66fa9c53a">false</CSXUpdate>
    <CSXSubmissionDate xmlns="296b809b-b7bc-48ce-813f-22e66fa9c53a" xsi:nil="true"/>
    <ApprovalLog xmlns="296b809b-b7bc-48ce-813f-22e66fa9c53a" xsi:nil="true"/>
    <BugNumber xmlns="296b809b-b7bc-48ce-813f-22e66fa9c53a" xsi:nil="true"/>
    <Milestone xmlns="296b809b-b7bc-48ce-813f-22e66fa9c53a" xsi:nil="true"/>
    <TPComponent xmlns="296b809b-b7bc-48ce-813f-22e66fa9c53a">WORDFiles</TPComponent>
    <OriginAsset xmlns="296b809b-b7bc-48ce-813f-22e66fa9c53a" xsi:nil="true"/>
    <AssetId xmlns="296b809b-b7bc-48ce-813f-22e66fa9c53a">TP010072667</AssetId>
    <TPApplication xmlns="296b809b-b7bc-48ce-813f-22e66fa9c53a">Word</TPApplication>
    <TPLaunchHelpLink xmlns="296b809b-b7bc-48ce-813f-22e66fa9c53a" xsi:nil="true"/>
    <IntlLocPriority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TrustLevel xmlns="296b809b-b7bc-48ce-813f-22e66fa9c53a">1 Microsoft Managed Content</TrustLevel>
    <IsSearchable xmlns="296b809b-b7bc-48ce-813f-22e66fa9c53a">false</IsSearchable>
    <TPNamespace xmlns="296b809b-b7bc-48ce-813f-22e66fa9c53a">WINWORD</TPNamespace>
    <Markets xmlns="296b809b-b7bc-48ce-813f-22e66fa9c53a"/>
    <IntlLangReview xmlns="296b809b-b7bc-48ce-813f-22e66fa9c53a" xsi:nil="true"/>
    <OutputCachingOn xmlns="296b809b-b7bc-48ce-813f-22e66fa9c53a">false</OutputCachingOn>
    <UAProjectedTotalWords xmlns="296b809b-b7bc-48ce-813f-22e66fa9c53a" xsi:nil="true"/>
    <EditorialTags xmlns="296b809b-b7bc-48ce-813f-22e66fa9c53a" xsi:nil="true"/>
    <LegacyData xmlns="296b809b-b7bc-48ce-813f-22e66fa9c53a" xsi:nil="true"/>
    <TemplateTemplateType xmlns="296b809b-b7bc-48ce-813f-22e66fa9c53a">Word 2003 Default</TemplateTemplateType>
    <Manager xmlns="296b809b-b7bc-48ce-813f-22e66fa9c53a" xsi:nil="true"/>
    <PolicheckWords xmlns="296b809b-b7bc-48ce-813f-22e66fa9c53a" xsi:nil="true"/>
    <FriendlyTitle xmlns="296b809b-b7bc-48ce-813f-22e66fa9c53a" xsi:nil="true"/>
    <Providers xmlns="296b809b-b7bc-48ce-813f-22e66fa9c53a" xsi:nil="true"/>
    <Downloads xmlns="296b809b-b7bc-48ce-813f-22e66fa9c53a">0</Downloads>
    <OOCacheId xmlns="296b809b-b7bc-48ce-813f-22e66fa9c53a" xsi:nil="true"/>
    <LocProcessedForHandoffsLookup xmlns="296b809b-b7bc-48ce-813f-22e66fa9c53a" xsi:nil="true"/>
    <LocOverallHandbackStatusLookup xmlns="296b809b-b7bc-48ce-813f-22e66fa9c53a" xsi:nil="true"/>
    <CampaignTagsTaxHTField0 xmlns="296b809b-b7bc-48ce-813f-22e66fa9c53a">
      <Terms xmlns="http://schemas.microsoft.com/office/infopath/2007/PartnerControls"/>
    </CampaignTagsTaxHTField0>
    <LocPublishedDependentAssetsLookup xmlns="296b809b-b7bc-48ce-813f-22e66fa9c53a" xsi:nil="true"/>
    <LocOverallPublishStatusLookup xmlns="296b809b-b7bc-48ce-813f-22e66fa9c53a" xsi:nil="true"/>
    <TaxCatchAll xmlns="296b809b-b7bc-48ce-813f-22e66fa9c53a"/>
    <LocRecommendedHandoff xmlns="296b809b-b7bc-48ce-813f-22e66fa9c53a" xsi:nil="true"/>
    <LocNewPublishedVersionLookup xmlns="296b809b-b7bc-48ce-813f-22e66fa9c53a" xsi:nil="true"/>
    <LocOverallPreviewStatusLookup xmlns="296b809b-b7bc-48ce-813f-22e66fa9c53a" xsi:nil="true"/>
    <InternalTagsTaxHTField0 xmlns="296b809b-b7bc-48ce-813f-22e66fa9c53a">
      <Terms xmlns="http://schemas.microsoft.com/office/infopath/2007/PartnerControls"/>
    </InternalTagsTaxHTField0>
    <LocComments xmlns="296b809b-b7bc-48ce-813f-22e66fa9c53a" xsi:nil="true"/>
    <LocProcessedForMarketsLookup xmlns="296b809b-b7bc-48ce-813f-22e66fa9c53a" xsi:nil="true"/>
    <ScenarioTagsTaxHTField0 xmlns="296b809b-b7bc-48ce-813f-22e66fa9c53a">
      <Terms xmlns="http://schemas.microsoft.com/office/infopath/2007/PartnerControls"/>
    </ScenarioTagsTaxHTField0>
    <LocLastLocAttemptVersionLookup xmlns="296b809b-b7bc-48ce-813f-22e66fa9c53a">73920</LocLastLocAttemptVersionLookup>
    <LocOverallLocStatusLookup xmlns="296b809b-b7bc-48ce-813f-22e66fa9c53a" xsi:nil="true"/>
    <LocalizationTagsTaxHTField0 xmlns="296b809b-b7bc-48ce-813f-22e66fa9c53a">
      <Terms xmlns="http://schemas.microsoft.com/office/infopath/2007/PartnerControls"/>
    </LocalizationTagsTaxHTField0>
    <LocLastLocAttemptVersionTypeLookup xmlns="296b809b-b7bc-48ce-813f-22e66fa9c53a" xsi:nil="true"/>
    <FeatureTagsTaxHTField0 xmlns="296b809b-b7bc-48ce-813f-22e66fa9c53a">
      <Terms xmlns="http://schemas.microsoft.com/office/infopath/2007/PartnerControls"/>
    </FeatureTagsTaxHTField0>
    <LocPublishedLinkedAssetsLookup xmlns="296b809b-b7bc-48ce-813f-22e66fa9c53a" xsi:nil="true"/>
    <BlockPublish xmlns="296b809b-b7bc-48ce-813f-22e66fa9c53a" xsi:nil="true"/>
    <LocManualTestRequired xmlns="296b809b-b7bc-48ce-813f-22e66fa9c53a" xsi:nil="true"/>
    <RecommendationsModifier xmlns="296b809b-b7bc-48ce-813f-22e66fa9c53a" xsi:nil="true"/>
    <OriginalRelease xmlns="296b809b-b7bc-48ce-813f-22e66fa9c53a">14</OriginalRelease>
    <LocMarketGroupTiers2 xmlns="296b809b-b7bc-48ce-813f-22e66fa9c53a" xsi:nil="true"/>
  </documentManagement>
</p:properties>
</file>

<file path=customXml/itemProps1.xml><?xml version="1.0" encoding="utf-8"?>
<ds:datastoreItem xmlns:ds="http://schemas.openxmlformats.org/officeDocument/2006/customXml" ds:itemID="{DF782458-7E13-4489-8A89-0C95FE21ABE9}"/>
</file>

<file path=customXml/itemProps2.xml><?xml version="1.0" encoding="utf-8"?>
<ds:datastoreItem xmlns:ds="http://schemas.openxmlformats.org/officeDocument/2006/customXml" ds:itemID="{72618041-7518-4CE8-9864-CDE35EAF02B7}"/>
</file>

<file path=customXml/itemProps3.xml><?xml version="1.0" encoding="utf-8"?>
<ds:datastoreItem xmlns:ds="http://schemas.openxmlformats.org/officeDocument/2006/customXml" ds:itemID="{9B9A5AEF-DE7C-4DDC-9A96-D9AAAC96977D}"/>
</file>

<file path=docProps/app.xml><?xml version="1.0" encoding="utf-8"?>
<Properties xmlns="http://schemas.openxmlformats.org/officeDocument/2006/extended-properties" xmlns:vt="http://schemas.openxmlformats.org/officeDocument/2006/docPropsVTypes">
  <Template>brochure_tp10072667.dotx</Template>
  <TotalTime>4</TotalTime>
  <Pages>2</Pages>
  <Words>461</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[Anpassa den här broschyren]</vt:lpstr>
      <vt:lpstr>    [Arbeta med brytningar]</vt:lpstr>
      <vt:lpstr>    [Arbeta med avstånd]</vt:lpstr>
      <vt:lpstr>    [Andra broschyrtips]</vt:lpstr>
      <vt:lpstr>    [Anpassa den här broschyren]</vt:lpstr>
      <vt:lpstr>    [Arbeta med avstånd]</vt:lpstr>
      <vt:lpstr>    [Förstärk ditt budskap med diagram]</vt:lpstr>
      <vt:lpstr>    [Arbeta med brytningar]</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subject/>
  <dc:creator>Elliot Scaylan</dc:creator>
  <cp:keywords/>
  <cp:lastModifiedBy>Elliot Scaylan</cp:lastModifiedBy>
  <cp:revision>1</cp:revision>
  <cp:lastPrinted>2006-08-01T17:47:00Z</cp:lastPrinted>
  <dcterms:created xsi:type="dcterms:W3CDTF">2006-12-19T12:43:00Z</dcterms:created>
  <dcterms:modified xsi:type="dcterms:W3CDTF">2006-12-19T12:47:00Z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0x010100BE4E3BC60946534DB8314F473FCD9CA804001E6F70B81F461A41B87FD4CE9EC386B3</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1</vt:r8>
  </property>
  <property fmtid="{D5CDD505-2E9C-101B-9397-08002B2CF9AE}" pid="10" name="Order">
    <vt:r8>646000</vt:r8>
  </property>
</Properties>
</file>