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F" w:rsidRDefault="003A6D7E">
      <w:pPr>
        <w:pStyle w:val="Rubrik1"/>
      </w:pPr>
      <w:sdt>
        <w:sdtPr>
          <w:alias w:val="Meddelande till hyresgästen om reparationsarbete:"/>
          <w:tag w:val="Meddelande till hyresgästen om reparationsarbete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sv-SE"/>
            </w:rPr>
            <w:t>Meddelande till hyresgästen om reparationsarbete</w:t>
          </w:r>
        </w:sdtContent>
      </w:sdt>
    </w:p>
    <w:sdt>
      <w:sdtPr>
        <w:alias w:val="Ange datum:"/>
        <w:tag w:val="Ange datum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Datum"/>
          </w:pPr>
          <w:r>
            <w:rPr>
              <w:lang w:bidi="sv-SE"/>
            </w:rPr>
            <w:t>Datum</w:t>
          </w:r>
        </w:p>
      </w:sdtContent>
    </w:sdt>
    <w:sdt>
      <w:sdtPr>
        <w:alias w:val="Ange hyresgästens namn:"/>
        <w:tag w:val="Ange hyresgästens namn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Kontaktinformation"/>
          </w:pPr>
          <w:r>
            <w:rPr>
              <w:lang w:bidi="sv-SE"/>
            </w:rPr>
            <w:t>Hyresgästens namn</w:t>
          </w:r>
        </w:p>
      </w:sdtContent>
    </w:sdt>
    <w:sdt>
      <w:sdtPr>
        <w:alias w:val="Ange hyresgästens gatuadress:"/>
        <w:tag w:val="Ange hyresgästens gatuadress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Kontaktinformation"/>
          </w:pPr>
          <w:r>
            <w:rPr>
              <w:lang w:bidi="sv-SE"/>
            </w:rPr>
            <w:t>Gatuadress</w:t>
          </w:r>
        </w:p>
      </w:sdtContent>
    </w:sdt>
    <w:sdt>
      <w:sdtPr>
        <w:alias w:val="Ange hyresgästens ort, postnummer:"/>
        <w:tag w:val="Ange hyresgästens ort, postnummer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694D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p w:rsidR="008A7F2F" w:rsidRDefault="00D0694D">
      <w:pPr>
        <w:pStyle w:val="Inledning"/>
      </w:pPr>
      <w:r>
        <w:rPr>
          <w:lang w:bidi="sv-SE"/>
        </w:rPr>
        <w:t xml:space="preserve">Bästa </w:t>
      </w:r>
      <w:sdt>
        <w:sdtPr>
          <w:alias w:val="Hyresgästens namn:"/>
          <w:tag w:val="Hyresgästens namn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AC22EE">
            <w:rPr>
              <w:rStyle w:val="Diskretreferens"/>
              <w:lang w:bidi="sv-SE"/>
            </w:rPr>
            <w:t>hyresgästens namn</w:t>
          </w:r>
        </w:sdtContent>
      </w:sdt>
      <w:r>
        <w:rPr>
          <w:lang w:bidi="sv-SE"/>
        </w:rPr>
        <w:t>:</w:t>
      </w:r>
      <w:bookmarkStart w:id="0" w:name="_GoBack"/>
      <w:bookmarkEnd w:id="0"/>
    </w:p>
    <w:p w:rsidR="008A7F2F" w:rsidRDefault="003A6D7E">
      <w:sdt>
        <w:sdtPr>
          <w:alias w:val="Ange brödtext:"/>
          <w:tag w:val="Ange brödtext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sv-SE"/>
            </w:rPr>
            <w:t>Som hyresgäst på</w:t>
          </w:r>
        </w:sdtContent>
      </w:sdt>
      <w:r w:rsidR="00C56A71">
        <w:rPr>
          <w:lang w:bidi="sv-SE"/>
        </w:rPr>
        <w:t xml:space="preserve"> </w:t>
      </w:r>
      <w:sdt>
        <w:sdtPr>
          <w:alias w:val="Hyresgästens gatuadress:"/>
          <w:tag w:val="Hyresgästens gatuadress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Diskretreferens"/>
              <w:lang w:bidi="sv-SE"/>
            </w:rPr>
            <w:t>gatuadress</w:t>
          </w:r>
        </w:sdtContent>
      </w:sdt>
      <w:r w:rsidR="00C56A71">
        <w:rPr>
          <w:lang w:bidi="sv-SE"/>
        </w:rPr>
        <w:t xml:space="preserve">, </w:t>
      </w:r>
      <w:sdt>
        <w:sdtPr>
          <w:alias w:val="Ange brödtext:"/>
          <w:tag w:val="Ange brödtext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>
            <w:rPr>
              <w:lang w:bidi="sv-SE"/>
            </w:rPr>
            <w:t>ska du göra följande reparationer:</w:t>
          </w:r>
        </w:sdtContent>
      </w:sdt>
    </w:p>
    <w:p w:rsidR="008A7F2F" w:rsidRDefault="003A6D7E" w:rsidP="0047617E">
      <w:pPr>
        <w:pStyle w:val="Punktlista"/>
        <w:numPr>
          <w:ilvl w:val="0"/>
          <w:numId w:val="14"/>
        </w:numPr>
      </w:pPr>
      <w:sdt>
        <w:sdtPr>
          <w:alias w:val="Ange reparation 1:"/>
          <w:tag w:val="Ange reparation 1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sv-SE"/>
            </w:rPr>
            <w:t>Reparation 1</w:t>
          </w:r>
        </w:sdtContent>
      </w:sdt>
    </w:p>
    <w:p w:rsidR="008A7F2F" w:rsidRDefault="003A6D7E" w:rsidP="0047617E">
      <w:pPr>
        <w:pStyle w:val="Punktlista"/>
        <w:numPr>
          <w:ilvl w:val="0"/>
          <w:numId w:val="14"/>
        </w:numPr>
      </w:pPr>
      <w:sdt>
        <w:sdtPr>
          <w:alias w:val="Ange reparation 2:"/>
          <w:tag w:val="Ange reparation 2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sv-SE"/>
            </w:rPr>
            <w:t>Reparation 2</w:t>
          </w:r>
        </w:sdtContent>
      </w:sdt>
    </w:p>
    <w:p w:rsidR="008A7F2F" w:rsidRDefault="003A6D7E" w:rsidP="0047617E">
      <w:pPr>
        <w:pStyle w:val="Punktlista"/>
        <w:numPr>
          <w:ilvl w:val="0"/>
          <w:numId w:val="14"/>
        </w:numPr>
      </w:pPr>
      <w:sdt>
        <w:sdtPr>
          <w:alias w:val="Ange reparation 3:"/>
          <w:tag w:val="Ange reparation 3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sv-SE"/>
            </w:rPr>
            <w:t>Reparation 3</w:t>
          </w:r>
        </w:sdtContent>
      </w:sdt>
    </w:p>
    <w:p w:rsidR="009160CD" w:rsidRDefault="003A6D7E" w:rsidP="009160CD">
      <w:pPr>
        <w:pStyle w:val="Punktlista"/>
        <w:numPr>
          <w:ilvl w:val="0"/>
          <w:numId w:val="14"/>
        </w:numPr>
      </w:pPr>
      <w:sdt>
        <w:sdtPr>
          <w:alias w:val="Ange reparation 4:"/>
          <w:tag w:val="Ange reparation 4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sv-SE"/>
            </w:rPr>
            <w:t>Reparation 4</w:t>
          </w:r>
        </w:sdtContent>
      </w:sdt>
    </w:p>
    <w:p w:rsidR="008A7F2F" w:rsidRDefault="003A6D7E" w:rsidP="009160CD">
      <w:pPr>
        <w:pStyle w:val="Punktlista"/>
        <w:numPr>
          <w:ilvl w:val="0"/>
          <w:numId w:val="14"/>
        </w:numPr>
      </w:pPr>
      <w:sdt>
        <w:sdtPr>
          <w:alias w:val="Ange reparation 5:"/>
          <w:tag w:val="Ange reparation 5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sv-SE"/>
            </w:rPr>
            <w:t>Reparation 5</w:t>
          </w:r>
        </w:sdtContent>
      </w:sdt>
    </w:p>
    <w:p w:rsidR="008A7F2F" w:rsidRDefault="003A6D7E">
      <w:sdt>
        <w:sdtPr>
          <w:alias w:val="Ange brödtext:"/>
          <w:tag w:val="Ange brödtext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sv-SE"/>
            </w:rPr>
            <w:t>Utöver det ska du utföra andra reparationer som krävs för underhåll av fastigheten enligt hyreskontraktet daterat</w:t>
          </w:r>
        </w:sdtContent>
      </w:sdt>
      <w:r w:rsidR="00C56A71">
        <w:rPr>
          <w:lang w:bidi="sv-SE"/>
        </w:rPr>
        <w:t xml:space="preserve"> </w:t>
      </w:r>
      <w:sdt>
        <w:sdtPr>
          <w:alias w:val="Ange datum:"/>
          <w:tag w:val="Ange datum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Diskretreferens"/>
              <w:lang w:bidi="sv-SE"/>
            </w:rPr>
            <w:t>datum</w:t>
          </w:r>
        </w:sdtContent>
      </w:sdt>
      <w:r w:rsidR="00C56A71">
        <w:rPr>
          <w:lang w:bidi="sv-SE"/>
        </w:rPr>
        <w:t xml:space="preserve"> </w:t>
      </w:r>
      <w:sdt>
        <w:sdtPr>
          <w:alias w:val="Ange brödtext:"/>
          <w:tag w:val="Ange brödtext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sv-SE"/>
            </w:rPr>
            <w:t>(en kopia av kontraktet bifogas).</w:t>
          </w:r>
        </w:sdtContent>
      </w:sdt>
    </w:p>
    <w:p w:rsidR="008A7F2F" w:rsidRDefault="003A6D7E">
      <w:sdt>
        <w:sdtPr>
          <w:alias w:val="Ange brödtext:"/>
          <w:tag w:val="Ange brödtext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sv-SE"/>
            </w:rPr>
            <w:t>Tack för din hjälp med detta. Kontakta gärna oss om du har några frågor.</w:t>
          </w:r>
        </w:sdtContent>
      </w:sdt>
    </w:p>
    <w:p w:rsidR="008A7F2F" w:rsidRDefault="003A6D7E">
      <w:pPr>
        <w:pStyle w:val="Avslutandetext"/>
      </w:pPr>
      <w:sdt>
        <w:sdtPr>
          <w:alias w:val="Med vänlig hälsning:"/>
          <w:tag w:val="Med vänlig hälsning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sv-SE"/>
            </w:rPr>
            <w:t>Med vänlig hälsning</w:t>
          </w:r>
        </w:sdtContent>
      </w:sdt>
      <w:r w:rsidR="00D0694D">
        <w:rPr>
          <w:lang w:bidi="sv-SE"/>
        </w:rPr>
        <w:t>,</w:t>
      </w:r>
    </w:p>
    <w:p w:rsidR="008A7F2F" w:rsidRDefault="003A6D7E">
      <w:pPr>
        <w:pStyle w:val="Signatur"/>
      </w:pPr>
      <w:sdt>
        <w:sdtPr>
          <w:alias w:val="Ange värdens namn:"/>
          <w:tag w:val="Ange värdens namn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Diskretreferens"/>
              <w:lang w:bidi="sv-SE"/>
            </w:rPr>
            <w:t>Hyresvärdens namn</w:t>
          </w:r>
        </w:sdtContent>
      </w:sdt>
      <w:r w:rsidR="00D0694D">
        <w:rPr>
          <w:lang w:bidi="sv-SE"/>
        </w:rPr>
        <w:t xml:space="preserve">, </w:t>
      </w:r>
      <w:sdt>
        <w:sdtPr>
          <w:alias w:val="Hyresvärd:"/>
          <w:tag w:val="Hyresvärd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sv-SE"/>
            </w:rPr>
            <w:t>Hyresvärd</w:t>
          </w:r>
        </w:sdtContent>
      </w:sdt>
    </w:p>
    <w:p w:rsidR="008A7F2F" w:rsidRDefault="003A6D7E">
      <w:pPr>
        <w:pStyle w:val="Kontaktinformation"/>
      </w:pPr>
      <w:sdt>
        <w:sdtPr>
          <w:alias w:val="Ange hyresvärdens gatuadress:"/>
          <w:tag w:val="Ange hyresvärdens gatuadress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="00F60FF4">
            <w:rPr>
              <w:lang w:bidi="sv-SE"/>
            </w:rPr>
            <w:t>Gatuadress</w:t>
          </w:r>
        </w:sdtContent>
      </w:sdt>
    </w:p>
    <w:sdt>
      <w:sdtPr>
        <w:alias w:val="Ange hyresvärdens ort, postnummer:"/>
        <w:tag w:val="Ange hyresvärdens ort, postnummer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F60FF4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p w:rsidR="008A7F2F" w:rsidRDefault="003A6D7E">
      <w:pPr>
        <w:pStyle w:val="Kontaktinformation"/>
      </w:pPr>
      <w:sdt>
        <w:sdtPr>
          <w:alias w:val="Ange hyresvärdens telefonnummer:"/>
          <w:tag w:val="Ange hyresvärdens telefonnummer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sv-SE"/>
            </w:rPr>
            <w:t>T</w:t>
          </w:r>
          <w:r w:rsidR="00D0694D">
            <w:rPr>
              <w:lang w:bidi="sv-SE"/>
            </w:rPr>
            <w:t>elefon</w:t>
          </w:r>
        </w:sdtContent>
      </w:sdt>
    </w:p>
    <w:p w:rsidR="008A7F2F" w:rsidRDefault="003A6D7E">
      <w:pPr>
        <w:pStyle w:val="Kontaktinformation"/>
      </w:pPr>
      <w:sdt>
        <w:sdtPr>
          <w:alias w:val="Ange e-postadress:"/>
          <w:tag w:val="Ange e-postadress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>
            <w:rPr>
              <w:lang w:bidi="sv-SE"/>
            </w:rPr>
            <w:t>E</w:t>
          </w:r>
          <w:r w:rsidR="00D0694D">
            <w:rPr>
              <w:lang w:bidi="sv-SE"/>
            </w:rPr>
            <w:t>-post</w:t>
          </w:r>
        </w:sdtContent>
      </w:sdt>
    </w:p>
    <w:p w:rsidR="0047617E" w:rsidRDefault="003A6D7E">
      <w:pPr>
        <w:pStyle w:val="Bilaga"/>
      </w:pPr>
      <w:sdt>
        <w:sdtPr>
          <w:alias w:val="Ange bilaga:"/>
          <w:tag w:val="Ange bilaga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sv-SE"/>
            </w:rPr>
            <w:t>Bilaga</w:t>
          </w:r>
        </w:sdtContent>
      </w:sdt>
    </w:p>
    <w:sectPr w:rsidR="0047617E" w:rsidSect="00856D0B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7E" w:rsidRDefault="003A6D7E">
      <w:pPr>
        <w:spacing w:after="0" w:line="240" w:lineRule="auto"/>
      </w:pPr>
      <w:r>
        <w:separator/>
      </w:r>
    </w:p>
    <w:p w:rsidR="003A6D7E" w:rsidRDefault="003A6D7E"/>
  </w:endnote>
  <w:endnote w:type="continuationSeparator" w:id="0">
    <w:p w:rsidR="003A6D7E" w:rsidRDefault="003A6D7E">
      <w:pPr>
        <w:spacing w:after="0" w:line="240" w:lineRule="auto"/>
      </w:pPr>
      <w:r>
        <w:continuationSeparator/>
      </w:r>
    </w:p>
    <w:p w:rsidR="003A6D7E" w:rsidRDefault="003A6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7E" w:rsidRDefault="003A6D7E">
      <w:pPr>
        <w:spacing w:after="0" w:line="240" w:lineRule="auto"/>
      </w:pPr>
      <w:r>
        <w:separator/>
      </w:r>
    </w:p>
    <w:p w:rsidR="003A6D7E" w:rsidRDefault="003A6D7E"/>
  </w:footnote>
  <w:footnote w:type="continuationSeparator" w:id="0">
    <w:p w:rsidR="003A6D7E" w:rsidRDefault="003A6D7E">
      <w:pPr>
        <w:spacing w:after="0" w:line="240" w:lineRule="auto"/>
      </w:pPr>
      <w:r>
        <w:continuationSeparator/>
      </w:r>
    </w:p>
    <w:p w:rsidR="003A6D7E" w:rsidRDefault="003A6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Hyresgästens namn:"/>
      <w:tag w:val="Hyresgästens namn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F60FF4">
        <w:pPr>
          <w:pStyle w:val="Sidhuvud"/>
        </w:pPr>
        <w:r>
          <w:rPr>
            <w:lang w:bidi="sv-SE"/>
          </w:rPr>
          <w:t>Hyresgästens namn</w:t>
        </w:r>
      </w:p>
    </w:sdtContent>
  </w:sdt>
  <w:sdt>
    <w:sdtPr>
      <w:alias w:val="Datum:"/>
      <w:tag w:val="Datum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Sidhuvud"/>
        </w:pPr>
        <w:r w:rsidRPr="00244088">
          <w:rPr>
            <w:lang w:bidi="sv-SE"/>
          </w:rPr>
          <w:t>Datum</w:t>
        </w:r>
      </w:p>
    </w:sdtContent>
  </w:sdt>
  <w:p w:rsidR="008A7F2F" w:rsidRDefault="00D0694D">
    <w:pPr>
      <w:pStyle w:val="Sidhuvud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856D0B">
      <w:rPr>
        <w:noProof/>
        <w:lang w:bidi="sv-SE"/>
      </w:rPr>
      <w:t>2</w:t>
    </w:r>
    <w:r>
      <w:rPr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Punktlistamedfleraniver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Punktlistamedfleraniver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2118F0"/>
    <w:rsid w:val="0022102F"/>
    <w:rsid w:val="00244088"/>
    <w:rsid w:val="003A6D7E"/>
    <w:rsid w:val="00433368"/>
    <w:rsid w:val="00463B2C"/>
    <w:rsid w:val="0047617E"/>
    <w:rsid w:val="0055039B"/>
    <w:rsid w:val="00597F75"/>
    <w:rsid w:val="005C4BEC"/>
    <w:rsid w:val="005F2082"/>
    <w:rsid w:val="00617CBB"/>
    <w:rsid w:val="00632238"/>
    <w:rsid w:val="006F6CAF"/>
    <w:rsid w:val="007879BC"/>
    <w:rsid w:val="00856D0B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D3CAB"/>
    <w:rsid w:val="00E6397A"/>
    <w:rsid w:val="00EB5FBD"/>
    <w:rsid w:val="00F14A29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Rubrik1">
    <w:name w:val="heading 1"/>
    <w:basedOn w:val="Normal"/>
    <w:link w:val="Rubrik1Ch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ntaktinformation">
    <w:name w:val="Kontaktinformation"/>
    <w:basedOn w:val="Normal"/>
    <w:uiPriority w:val="3"/>
    <w:qFormat/>
    <w:pPr>
      <w:spacing w:after="0"/>
    </w:pPr>
  </w:style>
  <w:style w:type="paragraph" w:styleId="Signatur">
    <w:name w:val="Signature"/>
    <w:basedOn w:val="Normal"/>
    <w:next w:val="Normal"/>
    <w:link w:val="SignaturChar"/>
    <w:uiPriority w:val="9"/>
    <w:qFormat/>
    <w:pPr>
      <w:keepNext/>
      <w:spacing w:after="300"/>
      <w:contextualSpacing/>
    </w:pPr>
  </w:style>
  <w:style w:type="character" w:customStyle="1" w:styleId="SignaturChar">
    <w:name w:val="Signatur Char"/>
    <w:basedOn w:val="Standardstycketeckensnitt"/>
    <w:link w:val="Signatur"/>
    <w:uiPriority w:val="9"/>
    <w:rsid w:val="00BF51EA"/>
    <w:rPr>
      <w:spacing w:val="4"/>
      <w:szCs w:val="20"/>
    </w:rPr>
  </w:style>
  <w:style w:type="paragraph" w:styleId="Datum">
    <w:name w:val="Date"/>
    <w:basedOn w:val="Normal"/>
    <w:next w:val="Kontaktinformation"/>
    <w:link w:val="DatumCh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2"/>
    <w:rsid w:val="00CF67BD"/>
    <w:rPr>
      <w:spacing w:val="4"/>
      <w:szCs w:val="20"/>
    </w:rPr>
  </w:style>
  <w:style w:type="paragraph" w:styleId="Sidhuvud">
    <w:name w:val="header"/>
    <w:basedOn w:val="Normal"/>
    <w:link w:val="SidhuvudChar"/>
    <w:uiPriority w:val="99"/>
    <w:pPr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BF51EA"/>
    <w:rPr>
      <w:spacing w:val="4"/>
      <w:szCs w:val="20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Avslutandetext">
    <w:name w:val="Closing"/>
    <w:basedOn w:val="Normal"/>
    <w:next w:val="Signatur"/>
    <w:link w:val="AvslutandetextCh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8"/>
    <w:rsid w:val="00CF67BD"/>
    <w:rPr>
      <w:spacing w:val="4"/>
      <w:szCs w:val="20"/>
    </w:rPr>
  </w:style>
  <w:style w:type="paragraph" w:styleId="Inledning">
    <w:name w:val="Salutation"/>
    <w:basedOn w:val="Normal"/>
    <w:next w:val="Normal"/>
    <w:link w:val="InledningChar"/>
    <w:uiPriority w:val="3"/>
    <w:qFormat/>
    <w:rsid w:val="00CF67BD"/>
    <w:pPr>
      <w:spacing w:before="400" w:after="200"/>
      <w:contextualSpacing/>
    </w:pPr>
  </w:style>
  <w:style w:type="character" w:customStyle="1" w:styleId="InledningChar">
    <w:name w:val="Inledning Char"/>
    <w:basedOn w:val="Standardstycketeckensnitt"/>
    <w:link w:val="Inledning"/>
    <w:uiPriority w:val="3"/>
    <w:rsid w:val="00CF67BD"/>
    <w:rPr>
      <w:spacing w:val="4"/>
      <w:szCs w:val="20"/>
    </w:rPr>
  </w:style>
  <w:style w:type="paragraph" w:customStyle="1" w:styleId="Bilaga">
    <w:name w:val="Bilaga"/>
    <w:basedOn w:val="Normal"/>
    <w:uiPriority w:val="11"/>
    <w:qFormat/>
    <w:pPr>
      <w:spacing w:before="240" w:after="0"/>
    </w:pPr>
  </w:style>
  <w:style w:type="paragraph" w:styleId="Punktlista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Sidfot">
    <w:name w:val="footer"/>
    <w:basedOn w:val="Normal"/>
    <w:link w:val="SidfotChar"/>
    <w:uiPriority w:val="99"/>
    <w:unhideWhenUsed/>
    <w:rsid w:val="00D34580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4580"/>
    <w:rPr>
      <w:spacing w:val="4"/>
      <w:szCs w:val="20"/>
    </w:rPr>
  </w:style>
  <w:style w:type="character" w:styleId="Diskretreferens">
    <w:name w:val="Subtle Reference"/>
    <w:basedOn w:val="Standardstycketeckensnitt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Numreradlista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7051A"/>
  </w:style>
  <w:style w:type="paragraph" w:styleId="Indragetstycke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97051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7051A"/>
    <w:rPr>
      <w:spacing w:val="4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7051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7051A"/>
    <w:rPr>
      <w:spacing w:val="4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7051A"/>
    <w:rPr>
      <w:spacing w:val="4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7051A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7051A"/>
    <w:rPr>
      <w:spacing w:val="4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7051A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7051A"/>
    <w:rPr>
      <w:spacing w:val="4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7051A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7051A"/>
    <w:rPr>
      <w:spacing w:val="4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7051A"/>
    <w:rPr>
      <w:spacing w:val="4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7051A"/>
    <w:rPr>
      <w:spacing w:val="4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7051A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051A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051A"/>
    <w:rPr>
      <w:spacing w:val="4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05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051A"/>
    <w:rPr>
      <w:b/>
      <w:bCs/>
      <w:spacing w:val="4"/>
      <w:szCs w:val="20"/>
    </w:rPr>
  </w:style>
  <w:style w:type="table" w:styleId="Mrklista">
    <w:name w:val="Dark List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7051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7051A"/>
    <w:rPr>
      <w:spacing w:val="4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97051A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97051A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97051A"/>
    <w:pPr>
      <w:spacing w:after="0" w:line="240" w:lineRule="auto"/>
    </w:p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7051A"/>
    <w:rPr>
      <w:spacing w:val="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7051A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7051A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7051A"/>
    <w:rPr>
      <w:spacing w:val="4"/>
      <w:szCs w:val="20"/>
    </w:rPr>
  </w:style>
  <w:style w:type="table" w:styleId="Rutntstabell1ljus">
    <w:name w:val="Grid Table 1 Light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7051A"/>
  </w:style>
  <w:style w:type="paragraph" w:styleId="HTML-adress">
    <w:name w:val="HTML Address"/>
    <w:basedOn w:val="Normal"/>
    <w:link w:val="HTML-adressCh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7051A"/>
    <w:rPr>
      <w:i/>
      <w:iCs/>
      <w:spacing w:val="4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97051A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7051A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7051A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7051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7051A"/>
  </w:style>
  <w:style w:type="paragraph" w:styleId="Lista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7051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7051A"/>
    <w:rPr>
      <w:rFonts w:ascii="Consolas" w:hAnsi="Consolas"/>
      <w:spacing w:val="4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7051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7051A"/>
    <w:rPr>
      <w:spacing w:val="4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97051A"/>
  </w:style>
  <w:style w:type="character" w:styleId="Platshllartext">
    <w:name w:val="Placeholder Text"/>
    <w:basedOn w:val="Standardstycketeckensnitt"/>
    <w:uiPriority w:val="2"/>
    <w:semiHidden/>
    <w:rsid w:val="00BE74A0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Stark">
    <w:name w:val="Strong"/>
    <w:basedOn w:val="Standardstycketeckensnitt"/>
    <w:uiPriority w:val="22"/>
    <w:semiHidden/>
    <w:unhideWhenUsed/>
    <w:qFormat/>
    <w:rsid w:val="0097051A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F67BD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ellmed3D-effekter1">
    <w:name w:val="Table 3D effects 1"/>
    <w:basedOn w:val="Normaltabel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Punktlistamedfleraniver">
    <w:name w:val="Punktlista med flera nivåer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3F611E" w:rsidP="003F611E">
          <w:pPr>
            <w:pStyle w:val="55C42B7D41EB48B9A60A3A9733E6F3551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3F611E" w:rsidP="003F611E">
          <w:pPr>
            <w:pStyle w:val="00B87424709C4A748A24B1ED6352E7561"/>
          </w:pPr>
          <w:r>
            <w:rPr>
              <w:lang w:bidi="sv-SE"/>
            </w:rPr>
            <w:t>Postnummer och ort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3F611E" w:rsidP="003F611E">
          <w:pPr>
            <w:pStyle w:val="25BE336482714B2785F994732D08C9061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3F611E" w:rsidP="003F611E">
          <w:pPr>
            <w:pStyle w:val="3336DFAB09234DC299C4AC6FFD3583841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3F611E" w:rsidP="003F611E">
          <w:pPr>
            <w:pStyle w:val="12B1AE1188C84E2AAE6606F05EF86A561"/>
          </w:pPr>
          <w:r>
            <w:rPr>
              <w:lang w:bidi="sv-SE"/>
            </w:rPr>
            <w:t>Hyresgästens namn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3F611E" w:rsidP="003F611E">
          <w:pPr>
            <w:pStyle w:val="F95DAE7C944D4C9DB919B5FC0CEF364719"/>
          </w:pPr>
          <w:r w:rsidRPr="00AC22EE">
            <w:rPr>
              <w:rStyle w:val="Diskretreferens"/>
              <w:lang w:bidi="sv-SE"/>
            </w:rPr>
            <w:t>hyresgästens namn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3F611E" w:rsidP="003F611E">
          <w:pPr>
            <w:pStyle w:val="48D1527137E04C938A607CB18356ABA41"/>
          </w:pPr>
          <w:r>
            <w:rPr>
              <w:lang w:bidi="sv-SE"/>
            </w:rPr>
            <w:t>Reparation 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3F611E" w:rsidP="003F611E">
          <w:pPr>
            <w:pStyle w:val="455F3CFEE57249D59E72152A8A7D8E821"/>
          </w:pPr>
          <w:r>
            <w:rPr>
              <w:lang w:bidi="sv-SE"/>
            </w:rPr>
            <w:t>Reparation 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3F611E" w:rsidP="003F611E">
          <w:pPr>
            <w:pStyle w:val="410E4BEED178425E8F5880554C9D1E161"/>
          </w:pPr>
          <w:r>
            <w:rPr>
              <w:lang w:bidi="sv-SE"/>
            </w:rPr>
            <w:t>Reparation 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3F611E" w:rsidP="003F611E">
          <w:pPr>
            <w:pStyle w:val="789C63A1D40C4B318E93766D3B5CD3DC1"/>
          </w:pPr>
          <w:r>
            <w:rPr>
              <w:lang w:bidi="sv-SE"/>
            </w:rPr>
            <w:t>Reparation 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3F611E" w:rsidP="003F611E">
          <w:pPr>
            <w:pStyle w:val="0B11B07967A34264837E06EE5004639A1"/>
          </w:pPr>
          <w:r>
            <w:rPr>
              <w:lang w:bidi="sv-SE"/>
            </w:rPr>
            <w:t>Reparation 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3F611E" w:rsidP="003F611E">
          <w:pPr>
            <w:pStyle w:val="7F3A78AC36D04985AE23D55604CBDD2C19"/>
          </w:pPr>
          <w:r w:rsidRPr="00AC22EE">
            <w:rPr>
              <w:rStyle w:val="Diskretreferens"/>
              <w:lang w:bidi="sv-SE"/>
            </w:rPr>
            <w:t>gatuadress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3F611E" w:rsidP="003F611E">
          <w:pPr>
            <w:pStyle w:val="9EFD793CE4234321BE6E10A5F5B13E2E1"/>
          </w:pPr>
          <w:r>
            <w:rPr>
              <w:lang w:bidi="sv-SE"/>
            </w:rPr>
            <w:t>Datum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3F611E" w:rsidP="003F611E">
          <w:pPr>
            <w:pStyle w:val="B43B7D7A519240689978B2B12D9389DB2"/>
          </w:pPr>
          <w:r w:rsidRPr="00244088">
            <w:rPr>
              <w:lang w:bidi="sv-SE"/>
            </w:rPr>
            <w:t>Datum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3F611E" w:rsidP="003F611E">
          <w:pPr>
            <w:pStyle w:val="7A54AB6FC17544CE85CF5F27319D215116"/>
          </w:pPr>
          <w:r w:rsidRPr="00AC22EE">
            <w:rPr>
              <w:rStyle w:val="Diskretreferens"/>
              <w:lang w:bidi="sv-SE"/>
            </w:rPr>
            <w:t>Hyresvärdens namn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3F611E" w:rsidP="003F611E">
          <w:pPr>
            <w:pStyle w:val="A55835FCA006488283D289DF4892F17214"/>
          </w:pPr>
          <w:r w:rsidRPr="00AC22EE">
            <w:rPr>
              <w:rStyle w:val="Diskretreferens"/>
              <w:lang w:bidi="sv-SE"/>
            </w:rPr>
            <w:t>datum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3F611E" w:rsidP="003F611E">
          <w:pPr>
            <w:pStyle w:val="BFB2C179F10944DE90524D04035FC2FD1"/>
          </w:pPr>
          <w:r>
            <w:rPr>
              <w:lang w:bidi="sv-SE"/>
            </w:rPr>
            <w:t>Hyresvärd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3F611E" w:rsidP="003F611E">
          <w:pPr>
            <w:pStyle w:val="05A9336AE2FC4F668431B440D00A0CF41"/>
          </w:pPr>
          <w:r>
            <w:rPr>
              <w:lang w:bidi="sv-SE"/>
            </w:rPr>
            <w:t>Bilaga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3F611E" w:rsidP="003F611E">
          <w:pPr>
            <w:pStyle w:val="039C2670F5CE4E3F84712C3D57E650801"/>
          </w:pPr>
          <w:r>
            <w:rPr>
              <w:lang w:bidi="sv-SE"/>
            </w:rPr>
            <w:t>Meddelande till hyresgästen om reparationsarbete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3F611E" w:rsidP="003F611E">
          <w:pPr>
            <w:pStyle w:val="420B99B3A84243219C4B263C5A2608051"/>
          </w:pPr>
          <w:r>
            <w:rPr>
              <w:lang w:bidi="sv-SE"/>
            </w:rPr>
            <w:t>Som hyresgäst på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3F611E" w:rsidP="003F611E">
          <w:pPr>
            <w:pStyle w:val="6AB097BDF6514A2F90DD4C92A56A30971"/>
          </w:pPr>
          <w:r>
            <w:rPr>
              <w:lang w:bidi="sv-SE"/>
            </w:rPr>
            <w:t>ska du göra följande reparationer: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3F611E" w:rsidP="003F611E">
          <w:pPr>
            <w:pStyle w:val="571BE6552B6845FCAB6BD952C5CCABA01"/>
          </w:pPr>
          <w:r>
            <w:rPr>
              <w:lang w:bidi="sv-SE"/>
            </w:rPr>
            <w:t>Utöver det ska du utföra andra reparationer som krävs för underhåll av fastigheten enligt hyreskontraktet daterat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3F611E" w:rsidP="003F611E">
          <w:pPr>
            <w:pStyle w:val="2B9A0E50ED0647C9A506AF1A88D601911"/>
          </w:pPr>
          <w:r>
            <w:rPr>
              <w:lang w:bidi="sv-SE"/>
            </w:rPr>
            <w:t>(en kopia av kontraktet bifogas).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3F611E" w:rsidP="003F611E">
          <w:pPr>
            <w:pStyle w:val="F316E0D1DA7F481C884037CA33ED89221"/>
          </w:pPr>
          <w:r>
            <w:rPr>
              <w:lang w:bidi="sv-SE"/>
            </w:rPr>
            <w:t>Tack för din hjälp med detta. Kontakta gärna oss om du har några frågor.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3F611E" w:rsidP="003F611E">
          <w:pPr>
            <w:pStyle w:val="C6925E9A2EFE4225B750E28AFE70996F1"/>
          </w:pPr>
          <w:r>
            <w:rPr>
              <w:lang w:bidi="sv-SE"/>
            </w:rPr>
            <w:t>Med vänlig hälsning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Numreradlista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Punktlista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E7961"/>
    <w:rsid w:val="00305F55"/>
    <w:rsid w:val="003F611E"/>
    <w:rsid w:val="00826167"/>
    <w:rsid w:val="00B64C08"/>
    <w:rsid w:val="00BA12F4"/>
    <w:rsid w:val="00BF57A1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2"/>
    <w:rsid w:val="003F611E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Diskretreferens">
    <w:name w:val="Subtle Reference"/>
    <w:basedOn w:val="Standardstycketeckensnitt"/>
    <w:uiPriority w:val="5"/>
    <w:qFormat/>
    <w:rsid w:val="003F611E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Punktlista">
    <w:name w:val="List Bullet"/>
    <w:basedOn w:val="Normal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Numreradlista">
    <w:name w:val="List Number"/>
    <w:basedOn w:val="Normal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3F611E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3F611E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3F61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3F61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3F61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3F611E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3F611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3F611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3F611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3F611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3F611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3F611E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3F611E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3F611E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3F61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3F61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3F611E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3F611E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1">
    <w:name w:val="039C2670F5CE4E3F84712C3D57E650801"/>
    <w:rsid w:val="003F611E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1">
    <w:name w:val="9EFD793CE4234321BE6E10A5F5B13E2E1"/>
    <w:rsid w:val="003F611E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1">
    <w:name w:val="12B1AE1188C84E2AAE6606F05EF86A561"/>
    <w:rsid w:val="003F61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1">
    <w:name w:val="55C42B7D41EB48B9A60A3A9733E6F3551"/>
    <w:rsid w:val="003F61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1">
    <w:name w:val="00B87424709C4A748A24B1ED6352E7561"/>
    <w:rsid w:val="003F61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9">
    <w:name w:val="F95DAE7C944D4C9DB919B5FC0CEF364719"/>
    <w:rsid w:val="003F611E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1">
    <w:name w:val="420B99B3A84243219C4B263C5A2608051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9">
    <w:name w:val="7F3A78AC36D04985AE23D55604CBDD2C19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1">
    <w:name w:val="6AB097BDF6514A2F90DD4C92A56A30971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1">
    <w:name w:val="48D1527137E04C938A607CB18356ABA41"/>
    <w:rsid w:val="003F611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1">
    <w:name w:val="455F3CFEE57249D59E72152A8A7D8E821"/>
    <w:rsid w:val="003F611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1">
    <w:name w:val="410E4BEED178425E8F5880554C9D1E161"/>
    <w:rsid w:val="003F611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1">
    <w:name w:val="0B11B07967A34264837E06EE5004639A1"/>
    <w:rsid w:val="003F611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1">
    <w:name w:val="789C63A1D40C4B318E93766D3B5CD3DC1"/>
    <w:rsid w:val="003F611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1">
    <w:name w:val="571BE6552B6845FCAB6BD952C5CCABA01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4">
    <w:name w:val="A55835FCA006488283D289DF4892F17214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1">
    <w:name w:val="2B9A0E50ED0647C9A506AF1A88D601911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1">
    <w:name w:val="F316E0D1DA7F481C884037CA33ED89221"/>
    <w:rsid w:val="003F61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1">
    <w:name w:val="C6925E9A2EFE4225B750E28AFE70996F1"/>
    <w:rsid w:val="003F611E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6">
    <w:name w:val="7A54AB6FC17544CE85CF5F27319D215116"/>
    <w:rsid w:val="003F611E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1">
    <w:name w:val="BFB2C179F10944DE90524D04035FC2FD1"/>
    <w:rsid w:val="003F611E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1">
    <w:name w:val="25BE336482714B2785F994732D08C9061"/>
    <w:rsid w:val="003F61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1">
    <w:name w:val="3336DFAB09234DC299C4AC6FFD3583841"/>
    <w:rsid w:val="003F61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1">
    <w:name w:val="05A9336AE2FC4F668431B440D00A0CF41"/>
    <w:rsid w:val="003F611E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2">
    <w:name w:val="B43B7D7A519240689978B2B12D9389DB2"/>
    <w:rsid w:val="003F611E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Office_15458421_TF04021917</Template>
  <TotalTime>11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2017-07-08T06:26:00Z</dcterms:created>
  <dcterms:modified xsi:type="dcterms:W3CDTF">2017-08-30T00:01:00Z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