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Tabell för prislayout"/>
      </w:tblPr>
      <w:tblGrid>
        <w:gridCol w:w="13148"/>
      </w:tblGrid>
      <w:tr w:rsidR="007C3048" w14:paraId="1A6CB6C9" w14:textId="77777777" w:rsidTr="00266498">
        <w:trPr>
          <w:trHeight w:hRule="exact" w:val="7767"/>
          <w:tblHeader/>
        </w:trPr>
        <w:tc>
          <w:tcPr>
            <w:tcW w:w="12879" w:type="dxa"/>
          </w:tcPr>
          <w:p w14:paraId="06A8EBF9" w14:textId="77777777" w:rsidR="007C3048" w:rsidRDefault="005F70F6">
            <w:pPr>
              <w:pStyle w:val="Belopp"/>
            </w:pPr>
            <w:sdt>
              <w:sdtPr>
                <w:alias w:val="Ange summa:"/>
                <w:tag w:val="Ange summa:"/>
                <w:id w:val="-198327257"/>
                <w:placeholder>
                  <w:docPart w:val="112F2727E27D4D47BC207A27FAF2487C"/>
                </w:placeholder>
                <w:temporary/>
                <w:showingPlcHdr/>
                <w15:appearance w15:val="hidden"/>
              </w:sdtPr>
              <w:sdtEndPr/>
              <w:sdtContent>
                <w:r w:rsidR="00EE3A31" w:rsidRPr="005F5164">
                  <w:rPr>
                    <w:szCs w:val="60"/>
                    <w:lang w:bidi="sv-SE"/>
                  </w:rPr>
                  <w:t>Belopp</w:t>
                </w:r>
              </w:sdtContent>
            </w:sdt>
          </w:p>
          <w:p w14:paraId="19717285" w14:textId="77777777" w:rsidR="003D3992" w:rsidRDefault="005F70F6" w:rsidP="003D3992">
            <w:pPr>
              <w:pStyle w:val="Title"/>
              <w:rPr>
                <w:rStyle w:val="TitleChar"/>
              </w:rPr>
            </w:pPr>
            <w:sdt>
              <w:sdtPr>
                <w:rPr>
                  <w:b w:val="0"/>
                  <w:bCs w:val="0"/>
                  <w:caps w:val="0"/>
                </w:rPr>
                <w:alias w:val="Diplom:"/>
                <w:tag w:val="Diplom:"/>
                <w:id w:val="784700543"/>
                <w:placeholder>
                  <w:docPart w:val="5C2F0E38BA534A0C863BAA052A4F5C78"/>
                </w:placeholder>
                <w:temporary/>
                <w:showingPlcHdr/>
                <w15:appearance w15:val="hidden"/>
              </w:sdtPr>
              <w:sdtEndPr>
                <w:rPr>
                  <w:rStyle w:val="TitleChar"/>
                </w:rPr>
              </w:sdtEndPr>
              <w:sdtContent>
                <w:r w:rsidR="00921AC0" w:rsidRPr="005F5164">
                  <w:rPr>
                    <w:rStyle w:val="TitleChar"/>
                    <w:szCs w:val="160"/>
                    <w:lang w:bidi="sv-SE"/>
                  </w:rPr>
                  <w:t>DIPLOM</w:t>
                </w:r>
              </w:sdtContent>
            </w:sdt>
          </w:p>
          <w:p w14:paraId="30432199" w14:textId="77777777" w:rsidR="007C3048" w:rsidRDefault="005F70F6" w:rsidP="005F5164">
            <w:pPr>
              <w:pStyle w:val="Subtitle"/>
              <w:spacing w:before="240"/>
            </w:pPr>
            <w:sdt>
              <w:sdtPr>
                <w:rPr>
                  <w:rStyle w:val="Emphasis"/>
                </w:rPr>
                <w:alias w:val="och:"/>
                <w:tag w:val="och:"/>
                <w:id w:val="-1016453818"/>
                <w:placeholder>
                  <w:docPart w:val="15BBB23875094115B1773EC59D316D61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921AC0" w:rsidRPr="009B2076">
                  <w:rPr>
                    <w:rStyle w:val="Emphasis"/>
                    <w:szCs w:val="140"/>
                    <w:lang w:bidi="sv-SE"/>
                  </w:rPr>
                  <w:t>och</w:t>
                </w:r>
              </w:sdtContent>
            </w:sdt>
            <w:r w:rsidR="00921AC0" w:rsidRPr="00921AC0">
              <w:rPr>
                <w:lang w:bidi="sv-SE"/>
              </w:rPr>
              <w:t xml:space="preserve"> </w:t>
            </w:r>
            <w:sdt>
              <w:sdtPr>
                <w:alias w:val="presentkort:"/>
                <w:tag w:val="presentkort:"/>
                <w:id w:val="-1341386674"/>
                <w:placeholder>
                  <w:docPart w:val="F990623589D640F086C9BDD641B4F5E1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921AC0" w:rsidRPr="005F70F6">
                  <w:rPr>
                    <w:szCs w:val="170"/>
                    <w:lang w:bidi="sv-SE"/>
                  </w:rPr>
                  <w:t>presentkort</w:t>
                </w:r>
                <w:bookmarkEnd w:id="0"/>
              </w:sdtContent>
            </w:sdt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 för prislayout"/>
      </w:tblPr>
      <w:tblGrid>
        <w:gridCol w:w="5003"/>
        <w:gridCol w:w="5004"/>
        <w:gridCol w:w="2635"/>
      </w:tblGrid>
      <w:tr w:rsidR="007C4118" w:rsidRPr="00514FE7" w14:paraId="234F01B7" w14:textId="77777777" w:rsidTr="000D2498">
        <w:trPr>
          <w:tblHeader/>
        </w:trPr>
        <w:tc>
          <w:tcPr>
            <w:tcW w:w="5040" w:type="dxa"/>
            <w:tcMar>
              <w:top w:w="648" w:type="dxa"/>
            </w:tcMar>
          </w:tcPr>
          <w:p w14:paraId="57AD0C71" w14:textId="41777AB0" w:rsidR="007C4118" w:rsidRPr="00514FE7" w:rsidRDefault="005F70F6" w:rsidP="00514FE7">
            <w:pPr>
              <w:pStyle w:val="Heading1"/>
              <w:outlineLvl w:val="0"/>
            </w:pPr>
            <w:sdt>
              <w:sdtPr>
                <w:alias w:val="För erkännande:"/>
                <w:tag w:val="För erkännande:"/>
                <w:id w:val="2038689492"/>
                <w:placeholder>
                  <w:docPart w:val="FE35E8C4E6584B7CAEE7C310C159DF6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sv-SE"/>
                  </w:rPr>
                  <w:t>För erkännande av</w:t>
                </w:r>
              </w:sdtContent>
            </w:sdt>
            <w:r w:rsidR="007C4118" w:rsidRPr="00514FE7">
              <w:rPr>
                <w:lang w:bidi="sv-SE"/>
              </w:rPr>
              <w:t xml:space="preserve"> | </w:t>
            </w:r>
            <w:sdt>
              <w:sdtPr>
                <w:rPr>
                  <w:rStyle w:val="Presentinformation"/>
                </w:rPr>
                <w:alias w:val="Ange mottagare:"/>
                <w:tag w:val="Ange mottagare:"/>
                <w:id w:val="691425014"/>
                <w:placeholder>
                  <w:docPart w:val="80B49EF460A040C497A6C6344BEC30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7C4118">
                  <w:rPr>
                    <w:rStyle w:val="Presentinformation"/>
                    <w:lang w:bidi="sv-SE"/>
                  </w:rPr>
                  <w:t>Mottagare</w:t>
                </w:r>
              </w:sdtContent>
            </w:sdt>
          </w:p>
        </w:tc>
        <w:tc>
          <w:tcPr>
            <w:tcW w:w="5040" w:type="dxa"/>
            <w:tcMar>
              <w:top w:w="648" w:type="dxa"/>
            </w:tcMar>
          </w:tcPr>
          <w:p w14:paraId="24C33992" w14:textId="77777777" w:rsidR="007C4118" w:rsidRPr="00514FE7" w:rsidRDefault="005F70F6" w:rsidP="00514FE7">
            <w:pPr>
              <w:pStyle w:val="Heading1"/>
              <w:outlineLvl w:val="0"/>
            </w:pPr>
            <w:sdt>
              <w:sdtPr>
                <w:alias w:val="Utfärdat av:"/>
                <w:tag w:val="Utfärdat av:"/>
                <w:id w:val="-538594148"/>
                <w:placeholder>
                  <w:docPart w:val="246E5976745047B7A00F4AEF2656B44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sv-SE"/>
                  </w:rPr>
                  <w:t>Utfärdat av</w:t>
                </w:r>
              </w:sdtContent>
            </w:sdt>
            <w:r w:rsidR="007C4118" w:rsidRPr="00514FE7">
              <w:rPr>
                <w:lang w:bidi="sv-SE"/>
              </w:rPr>
              <w:t xml:space="preserve"> | </w:t>
            </w:r>
            <w:sdt>
              <w:sdtPr>
                <w:rPr>
                  <w:rStyle w:val="Presentinformation"/>
                </w:rPr>
                <w:alias w:val="Ange överlämnare:"/>
                <w:tag w:val="Ange överlämnare:"/>
                <w:id w:val="2084328870"/>
                <w:placeholder>
                  <w:docPart w:val="E356DF473E3E4886BAFCEC6E93941A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Presentinformation"/>
                    <w:lang w:bidi="sv-SE"/>
                  </w:rPr>
                  <w:t>Överlämnare</w:t>
                </w:r>
              </w:sdtContent>
            </w:sdt>
          </w:p>
        </w:tc>
        <w:tc>
          <w:tcPr>
            <w:tcW w:w="2654" w:type="dxa"/>
            <w:tcMar>
              <w:top w:w="648" w:type="dxa"/>
            </w:tcMar>
          </w:tcPr>
          <w:p w14:paraId="70846CCE" w14:textId="77777777" w:rsidR="007C4118" w:rsidRPr="00514FE7" w:rsidRDefault="005F70F6" w:rsidP="00514FE7">
            <w:pPr>
              <w:pStyle w:val="Heading1"/>
              <w:outlineLvl w:val="0"/>
            </w:pPr>
            <w:sdt>
              <w:sdtPr>
                <w:alias w:val="Datum:"/>
                <w:tag w:val="Datum:"/>
                <w:id w:val="721720686"/>
                <w:placeholder>
                  <w:docPart w:val="595E1539E3E04BB1B1926F97FFD97857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sv-SE"/>
                  </w:rPr>
                  <w:t>Datum</w:t>
                </w:r>
              </w:sdtContent>
            </w:sdt>
            <w:r w:rsidR="007C4118" w:rsidRPr="00514FE7">
              <w:rPr>
                <w:lang w:bidi="sv-SE"/>
              </w:rPr>
              <w:t xml:space="preserve"> | </w:t>
            </w:r>
            <w:sdt>
              <w:sdtPr>
                <w:rPr>
                  <w:rStyle w:val="Presentinformation"/>
                </w:rPr>
                <w:alias w:val="Ange datum:"/>
                <w:tag w:val="Ange datum:"/>
                <w:id w:val="-917012404"/>
                <w:placeholder>
                  <w:docPart w:val="1A320F3C599845CCB5B3D99D61F65DA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Presentinformation"/>
                    <w:lang w:bidi="sv-SE"/>
                  </w:rPr>
                  <w:t>Datum</w:t>
                </w:r>
              </w:sdtContent>
            </w:sdt>
          </w:p>
        </w:tc>
      </w:tr>
    </w:tbl>
    <w:tbl>
      <w:tblPr>
        <w:tblStyle w:val="GridTable2-Accent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 för prislayout"/>
      </w:tblPr>
      <w:tblGrid>
        <w:gridCol w:w="12642"/>
      </w:tblGrid>
      <w:tr w:rsidR="007C3048" w:rsidRPr="00514FE7" w14:paraId="3B683A8D" w14:textId="77777777" w:rsidTr="003B07B6">
        <w:trPr>
          <w:tblHeader/>
        </w:trPr>
        <w:tc>
          <w:tcPr>
            <w:tcW w:w="12384" w:type="dxa"/>
          </w:tcPr>
          <w:p w14:paraId="29018C18" w14:textId="77777777" w:rsidR="007C3048" w:rsidRPr="00514FE7" w:rsidRDefault="005F70F6" w:rsidP="00C0415F">
            <w:pPr>
              <w:pStyle w:val="Heading2"/>
              <w:outlineLvl w:val="1"/>
            </w:pPr>
            <w:sdt>
              <w:sdtPr>
                <w:alias w:val="Meddelande:"/>
                <w:tag w:val="Meddelande:"/>
                <w:id w:val="-472674325"/>
                <w:placeholder>
                  <w:docPart w:val="B0707872F1DE4C90815F7C60B70713E9"/>
                </w:placeholder>
                <w:temporary/>
                <w:showingPlcHdr/>
                <w15:appearance w15:val="hidden"/>
              </w:sdtPr>
              <w:sdtEndPr/>
              <w:sdtContent>
                <w:r w:rsidR="009F5A08" w:rsidRPr="00514FE7">
                  <w:rPr>
                    <w:lang w:bidi="sv-SE"/>
                  </w:rPr>
                  <w:t>Meddelande</w:t>
                </w:r>
              </w:sdtContent>
            </w:sdt>
            <w:r w:rsidR="00EE3A31" w:rsidRPr="00514FE7">
              <w:rPr>
                <w:lang w:bidi="sv-SE"/>
              </w:rPr>
              <w:t xml:space="preserve"> | </w:t>
            </w:r>
            <w:sdt>
              <w:sdtPr>
                <w:rPr>
                  <w:rStyle w:val="Presentinformation"/>
                </w:rPr>
                <w:alias w:val="Ange personligt meddelande:"/>
                <w:tag w:val="Ange personligt meddelande:"/>
                <w:id w:val="-632861696"/>
                <w:placeholder>
                  <w:docPart w:val="A6E9D9C1A07C432EA0D54AD71A9DCF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caps/>
                  <w:color w:val="404424" w:themeColor="text2"/>
                  <w:sz w:val="24"/>
                  <w:szCs w:val="26"/>
                </w:rPr>
              </w:sdtEndPr>
              <w:sdtContent>
                <w:r w:rsidR="00EE3A31" w:rsidRPr="007C4118">
                  <w:rPr>
                    <w:rStyle w:val="Presentinformation"/>
                    <w:lang w:bidi="sv-SE"/>
                  </w:rPr>
                  <w:t>Lägg till ett personligt meddelande</w:t>
                </w:r>
              </w:sdtContent>
            </w:sdt>
          </w:p>
        </w:tc>
      </w:tr>
    </w:tbl>
    <w:p w14:paraId="289B1827" w14:textId="77777777" w:rsidR="001534A3" w:rsidRDefault="001534A3">
      <w:pPr>
        <w:rPr>
          <w:caps/>
          <w:sz w:val="26"/>
          <w:szCs w:val="48"/>
        </w:rPr>
      </w:pPr>
    </w:p>
    <w:sectPr w:rsidR="001534A3" w:rsidSect="00A779CE">
      <w:headerReference w:type="default" r:id="rId11"/>
      <w:headerReference w:type="first" r:id="rId12"/>
      <w:pgSz w:w="16838" w:h="11906" w:orient="landscape" w:code="9"/>
      <w:pgMar w:top="1247" w:right="2098" w:bottom="431" w:left="2098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013D3" w14:textId="77777777" w:rsidR="009F5639" w:rsidRDefault="009F5639">
      <w:r>
        <w:separator/>
      </w:r>
    </w:p>
  </w:endnote>
  <w:endnote w:type="continuationSeparator" w:id="0">
    <w:p w14:paraId="77071FAE" w14:textId="77777777" w:rsidR="009F5639" w:rsidRDefault="009F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E93A2" w14:textId="77777777" w:rsidR="009F5639" w:rsidRDefault="009F5639">
      <w:r>
        <w:separator/>
      </w:r>
    </w:p>
  </w:footnote>
  <w:footnote w:type="continuationSeparator" w:id="0">
    <w:p w14:paraId="207999CF" w14:textId="77777777" w:rsidR="009F5639" w:rsidRDefault="009F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4B50" w14:textId="77777777" w:rsidR="007C3048" w:rsidRDefault="001534A3"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Bakgrundssida 2" descr="Golfrutigt bakgrundsmönster med kantlin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Rektangulär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Grupp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Frihandsfigur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ihandsfigur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ihandsfigur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ihandsfigur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ihandsfigur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ihandsfigur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Rektangulär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79827C0C" id="Bakgrundssida 2" o:spid="_x0000_s1026" alt="Golfrutigt bakgrundsmönster med kantlinje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">
              <o:lock v:ext="edit" aspectratio="t"/>
              <v:rect id="Rektangulär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Grupp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ihandsfigur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rihandsfigur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rihandsfigur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rihandsfigur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rihandsfigur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rihandsfigur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ktangulär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D06" w14:textId="77777777" w:rsidR="00A6041F" w:rsidRDefault="00A6041F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2085EC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67" name="Bakgrundssida 1" descr="Golfrutigt bakgrundsmönster med kantlin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2" name="Rektangel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Frihandsfigur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ihandsfigur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ihandsfigur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ihandsfigur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ihandsfigur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ihandsfigur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Rektangulär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054EDF13" id="Bakgrundssida 1" o:spid="_x0000_s1026" alt="Golfrutigt bakgrundsmönster med kantlinje" style="position:absolute;margin-left:0;margin-top:0;width:10in;height:540pt;z-index:-251655168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">
              <o:lock v:ext="edit" aspectratio="t"/>
              <v:rect id="Rektangel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Grupp 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ihandsfigur 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rihandsfigur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rihandsfigur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rihandsfigur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rihandsfigur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rihandsfigur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ktangulär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8"/>
    <w:rsid w:val="00082180"/>
    <w:rsid w:val="000C61D9"/>
    <w:rsid w:val="000D2498"/>
    <w:rsid w:val="001301B0"/>
    <w:rsid w:val="001534A3"/>
    <w:rsid w:val="00157C24"/>
    <w:rsid w:val="00233B4F"/>
    <w:rsid w:val="00266498"/>
    <w:rsid w:val="002E1B3A"/>
    <w:rsid w:val="00363581"/>
    <w:rsid w:val="003A4134"/>
    <w:rsid w:val="003B07B6"/>
    <w:rsid w:val="003D3992"/>
    <w:rsid w:val="003E27D8"/>
    <w:rsid w:val="00442A0C"/>
    <w:rsid w:val="00514FE7"/>
    <w:rsid w:val="005C5B42"/>
    <w:rsid w:val="005F5164"/>
    <w:rsid w:val="005F70F6"/>
    <w:rsid w:val="00601FE7"/>
    <w:rsid w:val="00634D3A"/>
    <w:rsid w:val="006C7320"/>
    <w:rsid w:val="00780D19"/>
    <w:rsid w:val="007C3048"/>
    <w:rsid w:val="007C4118"/>
    <w:rsid w:val="00814130"/>
    <w:rsid w:val="008C78E4"/>
    <w:rsid w:val="008E1B07"/>
    <w:rsid w:val="008E5583"/>
    <w:rsid w:val="00921AC0"/>
    <w:rsid w:val="00976D27"/>
    <w:rsid w:val="00994855"/>
    <w:rsid w:val="009A6E08"/>
    <w:rsid w:val="009B2076"/>
    <w:rsid w:val="009E0741"/>
    <w:rsid w:val="009F5639"/>
    <w:rsid w:val="009F5A08"/>
    <w:rsid w:val="00A6041F"/>
    <w:rsid w:val="00A73B93"/>
    <w:rsid w:val="00A779CE"/>
    <w:rsid w:val="00AD3605"/>
    <w:rsid w:val="00AD3805"/>
    <w:rsid w:val="00B430E4"/>
    <w:rsid w:val="00B63257"/>
    <w:rsid w:val="00BE7D20"/>
    <w:rsid w:val="00C0415F"/>
    <w:rsid w:val="00CD206D"/>
    <w:rsid w:val="00CE589F"/>
    <w:rsid w:val="00DA4574"/>
    <w:rsid w:val="00E27CA7"/>
    <w:rsid w:val="00E76CAB"/>
    <w:rsid w:val="00EE3A31"/>
    <w:rsid w:val="00F52AE0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ED7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sv-SE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3805"/>
    <w:rPr>
      <w:b/>
      <w:bCs/>
    </w:rPr>
  </w:style>
  <w:style w:type="paragraph" w:styleId="Heading1">
    <w:name w:val="heading 1"/>
    <w:basedOn w:val="Normal"/>
    <w:next w:val="Normal"/>
    <w:link w:val="Heading1Char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lopp">
    <w:name w:val="Belopp"/>
    <w:basedOn w:val="Normal"/>
    <w:uiPriority w:val="1"/>
    <w:qFormat/>
    <w:rsid w:val="005F5164"/>
    <w:pPr>
      <w:spacing w:after="800" w:line="240" w:lineRule="auto"/>
      <w:contextualSpacing/>
      <w:jc w:val="right"/>
    </w:pPr>
    <w:rPr>
      <w:b w:val="0"/>
      <w:bCs w:val="0"/>
      <w:sz w:val="6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Heading1Char">
    <w:name w:val="Heading 1 Char"/>
    <w:basedOn w:val="DefaultParagraphFont"/>
    <w:link w:val="Heading1"/>
    <w:uiPriority w:val="3"/>
    <w:rsid w:val="00C0415F"/>
    <w:rPr>
      <w:b/>
      <w:caps/>
    </w:rPr>
  </w:style>
  <w:style w:type="paragraph" w:styleId="Subtitle">
    <w:name w:val="Subtitle"/>
    <w:basedOn w:val="Normal"/>
    <w:next w:val="Normal"/>
    <w:link w:val="SubtitleChar"/>
    <w:uiPriority w:val="2"/>
    <w:qFormat/>
    <w:rsid w:val="005F70F6"/>
    <w:pPr>
      <w:numPr>
        <w:ilvl w:val="1"/>
      </w:numPr>
      <w:spacing w:line="192" w:lineRule="auto"/>
      <w:jc w:val="right"/>
    </w:pPr>
    <w:rPr>
      <w:caps/>
      <w:color w:val="9AD0C1" w:themeColor="accent1"/>
      <w:sz w:val="170"/>
      <w:szCs w:val="228"/>
    </w:rPr>
  </w:style>
  <w:style w:type="character" w:customStyle="1" w:styleId="SubtitleChar">
    <w:name w:val="Subtitle Char"/>
    <w:basedOn w:val="DefaultParagraphFont"/>
    <w:link w:val="Subtitle"/>
    <w:uiPriority w:val="2"/>
    <w:rsid w:val="005F70F6"/>
    <w:rPr>
      <w:b/>
      <w:bCs/>
      <w:caps/>
      <w:color w:val="9AD0C1" w:themeColor="accent1"/>
      <w:sz w:val="170"/>
      <w:szCs w:val="22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5F516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160"/>
      <w:szCs w:val="212"/>
    </w:rPr>
  </w:style>
  <w:style w:type="character" w:customStyle="1" w:styleId="TitleChar">
    <w:name w:val="Title Char"/>
    <w:basedOn w:val="DefaultParagraphFont"/>
    <w:link w:val="Title"/>
    <w:uiPriority w:val="1"/>
    <w:rsid w:val="005F5164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160"/>
      <w:szCs w:val="212"/>
    </w:rPr>
  </w:style>
  <w:style w:type="character" w:customStyle="1" w:styleId="Heading2Char">
    <w:name w:val="Heading 2 Char"/>
    <w:basedOn w:val="DefaultParagraphFont"/>
    <w:link w:val="Heading2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Emphasis">
    <w:name w:val="Emphasis"/>
    <w:basedOn w:val="DefaultParagraphFont"/>
    <w:uiPriority w:val="3"/>
    <w:unhideWhenUsed/>
    <w:qFormat/>
    <w:rsid w:val="009B2076"/>
    <w:rPr>
      <w:rFonts w:ascii="Monotype Corsiva" w:hAnsi="Monotype Corsiva"/>
      <w:b/>
      <w:bCs/>
      <w:i/>
      <w:iCs/>
      <w:caps/>
      <w:color w:val="404424" w:themeColor="text2"/>
      <w:position w:val="32"/>
      <w:sz w:val="140"/>
      <w:szCs w:val="188"/>
    </w:rPr>
  </w:style>
  <w:style w:type="character" w:styleId="PlaceholderText">
    <w:name w:val="Placeholder Text"/>
    <w:basedOn w:val="DefaultParagraphFont"/>
    <w:uiPriority w:val="99"/>
    <w:semiHidden/>
    <w:rsid w:val="00994855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AD380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0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D3805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05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C24"/>
  </w:style>
  <w:style w:type="paragraph" w:styleId="BlockText">
    <w:name w:val="Block Text"/>
    <w:basedOn w:val="Normal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C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C24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C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C24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C24"/>
    <w:rPr>
      <w:b/>
      <w:bCs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C2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C2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C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C24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C2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C24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C24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C24"/>
    <w:rPr>
      <w:b/>
      <w:b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C24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C2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C24"/>
    <w:rPr>
      <w:b/>
      <w:bCs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C24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C24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157C24"/>
  </w:style>
  <w:style w:type="character" w:customStyle="1" w:styleId="DateChar">
    <w:name w:val="Date Char"/>
    <w:basedOn w:val="DefaultParagraphFont"/>
    <w:link w:val="Date"/>
    <w:uiPriority w:val="99"/>
    <w:semiHidden/>
    <w:rsid w:val="00157C2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C2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C24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157C2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C24"/>
    <w:rPr>
      <w:b/>
      <w:bCs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57C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C24"/>
    <w:rPr>
      <w:b/>
      <w:bCs/>
      <w:sz w:val="22"/>
      <w:szCs w:val="20"/>
    </w:rPr>
  </w:style>
  <w:style w:type="table" w:styleId="GridTable1Light">
    <w:name w:val="Grid Table 1 Light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GridTable3">
    <w:name w:val="Grid Table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C24"/>
  </w:style>
  <w:style w:type="paragraph" w:styleId="HTMLAddress">
    <w:name w:val="HTML Address"/>
    <w:basedOn w:val="Normal"/>
    <w:link w:val="HTMLAddressChar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C24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7C2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C2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C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C24"/>
  </w:style>
  <w:style w:type="paragraph" w:styleId="List">
    <w:name w:val="List"/>
    <w:basedOn w:val="Normal"/>
    <w:uiPriority w:val="99"/>
    <w:semiHidden/>
    <w:unhideWhenUsed/>
    <w:rsid w:val="00157C2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C2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C2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C2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C2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C2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C2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C2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2">
    <w:name w:val="List Table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3">
    <w:name w:val="List Table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57C2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C2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C2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57C24"/>
  </w:style>
  <w:style w:type="table" w:styleId="PlainTable1">
    <w:name w:val="Plain Table 1"/>
    <w:basedOn w:val="TableNormal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C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C24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C24"/>
    <w:rPr>
      <w:b/>
      <w:bCs/>
    </w:rPr>
  </w:style>
  <w:style w:type="character" w:styleId="Strong">
    <w:name w:val="Strong"/>
    <w:basedOn w:val="DefaultParagraphFont"/>
    <w:uiPriority w:val="22"/>
    <w:semiHidden/>
    <w:unhideWhenUsed/>
    <w:qFormat/>
    <w:rsid w:val="00157C2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C2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C24"/>
  </w:style>
  <w:style w:type="table" w:styleId="TableProfessional">
    <w:name w:val="Table Professional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C2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C2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C2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C2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C2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C2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C2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C2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C2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Presentinformation">
    <w:name w:val="Presentinformation"/>
    <w:basedOn w:val="DefaultParagraphFont"/>
    <w:uiPriority w:val="4"/>
    <w:qFormat/>
    <w:rsid w:val="007C4118"/>
    <w:rPr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F2727E27D4D47BC207A27FAF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C85-CC48-4F26-B47E-34A80D26FE0C}"/>
      </w:docPartPr>
      <w:docPartBody>
        <w:p w:rsidR="00C516D7" w:rsidRDefault="00FC388E" w:rsidP="00FC388E">
          <w:pPr>
            <w:pStyle w:val="112F2727E27D4D47BC207A27FAF2487C1"/>
          </w:pPr>
          <w:r w:rsidRPr="005F5164">
            <w:rPr>
              <w:szCs w:val="60"/>
              <w:lang w:bidi="sv-SE"/>
            </w:rPr>
            <w:t>Belopp</w:t>
          </w:r>
        </w:p>
      </w:docPartBody>
    </w:docPart>
    <w:docPart>
      <w:docPartPr>
        <w:name w:val="A6E9D9C1A07C432EA0D54AD71A9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F26-8BAB-49E2-BB4A-3D3F2BA50CA2}"/>
      </w:docPartPr>
      <w:docPartBody>
        <w:p w:rsidR="00C516D7" w:rsidRDefault="00FC388E" w:rsidP="00FC388E">
          <w:pPr>
            <w:pStyle w:val="A6E9D9C1A07C432EA0D54AD71A9DCF473"/>
          </w:pPr>
          <w:r w:rsidRPr="007C4118">
            <w:rPr>
              <w:rStyle w:val="Presentinformation"/>
              <w:lang w:bidi="sv-SE"/>
            </w:rPr>
            <w:t>Lägg till ett personligt meddelande</w:t>
          </w:r>
        </w:p>
      </w:docPartBody>
    </w:docPart>
    <w:docPart>
      <w:docPartPr>
        <w:name w:val="15BBB23875094115B1773EC59D31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72CF-5852-427E-A34C-7B54B8E9583C}"/>
      </w:docPartPr>
      <w:docPartBody>
        <w:p w:rsidR="003F102B" w:rsidRDefault="00FC388E" w:rsidP="00FC388E">
          <w:pPr>
            <w:pStyle w:val="15BBB23875094115B1773EC59D316D6119"/>
          </w:pPr>
          <w:r w:rsidRPr="009B2076">
            <w:rPr>
              <w:rStyle w:val="Emphasis"/>
              <w:szCs w:val="140"/>
              <w:lang w:bidi="sv-SE"/>
            </w:rPr>
            <w:t>och</w:t>
          </w:r>
        </w:p>
      </w:docPartBody>
    </w:docPart>
    <w:docPart>
      <w:docPartPr>
        <w:name w:val="F990623589D640F086C9BDD641B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CAA-EA00-4C89-A5AC-1DBAFF2C1113}"/>
      </w:docPartPr>
      <w:docPartBody>
        <w:p w:rsidR="003F102B" w:rsidRDefault="00FC388E" w:rsidP="00FC388E">
          <w:pPr>
            <w:pStyle w:val="F990623589D640F086C9BDD641B4F5E11"/>
          </w:pPr>
          <w:r w:rsidRPr="009B2076">
            <w:rPr>
              <w:szCs w:val="180"/>
              <w:lang w:bidi="sv-SE"/>
            </w:rPr>
            <w:t>presentkort</w:t>
          </w:r>
        </w:p>
      </w:docPartBody>
    </w:docPart>
    <w:docPart>
      <w:docPartPr>
        <w:name w:val="5C2F0E38BA534A0C863BAA052A4F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AB8-98BA-40A1-8C34-E6D8411F6817}"/>
      </w:docPartPr>
      <w:docPartBody>
        <w:p w:rsidR="003F102B" w:rsidRDefault="00FC388E" w:rsidP="00FC388E">
          <w:pPr>
            <w:pStyle w:val="5C2F0E38BA534A0C863BAA052A4F5C7815"/>
          </w:pPr>
          <w:r w:rsidRPr="005F5164">
            <w:rPr>
              <w:rStyle w:val="TitleChar"/>
              <w:szCs w:val="160"/>
              <w:lang w:bidi="sv-SE"/>
            </w:rPr>
            <w:t>DIPLOM</w:t>
          </w:r>
        </w:p>
      </w:docPartBody>
    </w:docPart>
    <w:docPart>
      <w:docPartPr>
        <w:name w:val="B0707872F1DE4C90815F7C60B707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A343-1A23-4941-A0BA-FB1B20FF8529}"/>
      </w:docPartPr>
      <w:docPartBody>
        <w:p w:rsidR="003F102B" w:rsidRDefault="00FC388E" w:rsidP="00FC388E">
          <w:pPr>
            <w:pStyle w:val="B0707872F1DE4C90815F7C60B70713E911"/>
          </w:pPr>
          <w:r w:rsidRPr="00514FE7">
            <w:rPr>
              <w:lang w:bidi="sv-SE"/>
            </w:rPr>
            <w:t>Meddelande</w:t>
          </w:r>
        </w:p>
      </w:docPartBody>
    </w:docPart>
    <w:docPart>
      <w:docPartPr>
        <w:name w:val="FE35E8C4E6584B7CAEE7C310C15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9B9-3001-41ED-877A-0B21A04E6118}"/>
      </w:docPartPr>
      <w:docPartBody>
        <w:p w:rsidR="00D9303B" w:rsidRDefault="00FC388E" w:rsidP="00FC388E">
          <w:pPr>
            <w:pStyle w:val="FE35E8C4E6584B7CAEE7C310C159DF642"/>
          </w:pPr>
          <w:r w:rsidRPr="00514FE7">
            <w:rPr>
              <w:lang w:bidi="sv-SE"/>
            </w:rPr>
            <w:t>För erkännande av</w:t>
          </w:r>
        </w:p>
      </w:docPartBody>
    </w:docPart>
    <w:docPart>
      <w:docPartPr>
        <w:name w:val="80B49EF460A040C497A6C6344BE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B3B-E957-45FA-BFE1-F2E5B8B1EDE7}"/>
      </w:docPartPr>
      <w:docPartBody>
        <w:p w:rsidR="00D9303B" w:rsidRDefault="00FC388E" w:rsidP="00FC388E">
          <w:pPr>
            <w:pStyle w:val="80B49EF460A040C497A6C6344BEC307F2"/>
          </w:pPr>
          <w:r w:rsidRPr="007C4118">
            <w:rPr>
              <w:rStyle w:val="Presentinformation"/>
              <w:lang w:bidi="sv-SE"/>
            </w:rPr>
            <w:t>Mottagare</w:t>
          </w:r>
        </w:p>
      </w:docPartBody>
    </w:docPart>
    <w:docPart>
      <w:docPartPr>
        <w:name w:val="246E5976745047B7A00F4AEF2656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EE-1622-4E0B-9A37-683393FC6CA1}"/>
      </w:docPartPr>
      <w:docPartBody>
        <w:p w:rsidR="00D9303B" w:rsidRDefault="00FC388E" w:rsidP="00FC388E">
          <w:pPr>
            <w:pStyle w:val="246E5976745047B7A00F4AEF2656B4442"/>
          </w:pPr>
          <w:r w:rsidRPr="00514FE7">
            <w:rPr>
              <w:lang w:bidi="sv-SE"/>
            </w:rPr>
            <w:t>Utfärdat av</w:t>
          </w:r>
        </w:p>
      </w:docPartBody>
    </w:docPart>
    <w:docPart>
      <w:docPartPr>
        <w:name w:val="E356DF473E3E4886BAFCEC6E939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CAC-2B2D-46A6-9BB5-D725BBDC7988}"/>
      </w:docPartPr>
      <w:docPartBody>
        <w:p w:rsidR="00D9303B" w:rsidRDefault="00FC388E" w:rsidP="00FC388E">
          <w:pPr>
            <w:pStyle w:val="E356DF473E3E4886BAFCEC6E93941A8A2"/>
          </w:pPr>
          <w:r w:rsidRPr="00514FE7">
            <w:rPr>
              <w:rStyle w:val="Presentinformation"/>
              <w:lang w:bidi="sv-SE"/>
            </w:rPr>
            <w:t>Överlämnare</w:t>
          </w:r>
        </w:p>
      </w:docPartBody>
    </w:docPart>
    <w:docPart>
      <w:docPartPr>
        <w:name w:val="595E1539E3E04BB1B1926F97FFD9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0FD-789B-4541-9A0C-61602E326FB3}"/>
      </w:docPartPr>
      <w:docPartBody>
        <w:p w:rsidR="00D9303B" w:rsidRDefault="00FC388E" w:rsidP="00FC388E">
          <w:pPr>
            <w:pStyle w:val="595E1539E3E04BB1B1926F97FFD978572"/>
          </w:pPr>
          <w:r w:rsidRPr="00514FE7">
            <w:rPr>
              <w:lang w:bidi="sv-SE"/>
            </w:rPr>
            <w:t>Datum</w:t>
          </w:r>
        </w:p>
      </w:docPartBody>
    </w:docPart>
    <w:docPart>
      <w:docPartPr>
        <w:name w:val="1A320F3C599845CCB5B3D99D61F6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CF-21DC-4755-B81F-B39160A91212}"/>
      </w:docPartPr>
      <w:docPartBody>
        <w:p w:rsidR="00D9303B" w:rsidRDefault="00FC388E" w:rsidP="00FC388E">
          <w:pPr>
            <w:pStyle w:val="1A320F3C599845CCB5B3D99D61F65DA92"/>
          </w:pPr>
          <w:r w:rsidRPr="00514FE7">
            <w:rPr>
              <w:rStyle w:val="Presentinformation"/>
              <w:lang w:bidi="sv-S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7"/>
    <w:rsid w:val="0000126D"/>
    <w:rsid w:val="00043242"/>
    <w:rsid w:val="00086704"/>
    <w:rsid w:val="00087258"/>
    <w:rsid w:val="00252E38"/>
    <w:rsid w:val="00291296"/>
    <w:rsid w:val="00323FA3"/>
    <w:rsid w:val="003F102B"/>
    <w:rsid w:val="00561D13"/>
    <w:rsid w:val="006539DE"/>
    <w:rsid w:val="007A41F5"/>
    <w:rsid w:val="008A34A7"/>
    <w:rsid w:val="009A0F15"/>
    <w:rsid w:val="00C31AC2"/>
    <w:rsid w:val="00C42288"/>
    <w:rsid w:val="00C516D7"/>
    <w:rsid w:val="00D9303B"/>
    <w:rsid w:val="00E43FBF"/>
    <w:rsid w:val="00FA24B0"/>
    <w:rsid w:val="00FC388E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88E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3"/>
    <w:rsid w:val="00087258"/>
    <w:rPr>
      <w:caps/>
      <w:color w:val="44546A" w:themeColor="text2"/>
      <w:sz w:val="24"/>
      <w:szCs w:val="24"/>
      <w:lang w:eastAsia="ja-JP"/>
    </w:rPr>
  </w:style>
  <w:style w:type="paragraph" w:customStyle="1" w:styleId="AC8BF5C463424B14B7904E433F1E5E8E">
    <w:name w:val="AC8BF5C463424B14B7904E433F1E5E8E"/>
    <w:pPr>
      <w:spacing w:before="60" w:after="60" w:line="240" w:lineRule="auto"/>
      <w:contextualSpacing/>
    </w:pPr>
    <w:rPr>
      <w:b/>
      <w:bCs/>
      <w:color w:val="E7E6E6" w:themeColor="background2"/>
      <w:spacing w:val="-12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FC388E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60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388E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60"/>
      <w:szCs w:val="212"/>
      <w:lang w:eastAsia="ja-JP"/>
    </w:rPr>
  </w:style>
  <w:style w:type="paragraph" w:customStyle="1" w:styleId="4B1189C2279143A1BE5D88DE85043EC5">
    <w:name w:val="4B1189C2279143A1BE5D88DE85043EC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styleId="Emphasis">
    <w:name w:val="Emphasis"/>
    <w:basedOn w:val="DefaultParagraphFont"/>
    <w:uiPriority w:val="3"/>
    <w:unhideWhenUsed/>
    <w:qFormat/>
    <w:rsid w:val="00FC388E"/>
    <w:rPr>
      <w:rFonts w:ascii="Monotype Corsiva" w:hAnsi="Monotype Corsiva"/>
      <w:b/>
      <w:bCs/>
      <w:i/>
      <w:iCs/>
      <w:caps/>
      <w:color w:val="44546A" w:themeColor="text2"/>
      <w:position w:val="32"/>
      <w:sz w:val="140"/>
      <w:szCs w:val="188"/>
    </w:rPr>
  </w:style>
  <w:style w:type="paragraph" w:customStyle="1" w:styleId="15BBB23875094115B1773EC59D316D61">
    <w:name w:val="15BBB23875094115B1773EC59D316D6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1">
    <w:name w:val="15BBB23875094115B1773EC59D316D61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2">
    <w:name w:val="15BBB23875094115B1773EC59D316D61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DB98C6BF9F8401DBBE3F699DBB988D0">
    <w:name w:val="1DB98C6BF9F8401DBBE3F699DBB988D0"/>
    <w:rsid w:val="00086704"/>
  </w:style>
  <w:style w:type="paragraph" w:customStyle="1" w:styleId="2AFE4B3BAEBA469DABA3F40674DDBA55">
    <w:name w:val="2AFE4B3BAEBA469DABA3F40674DDBA55"/>
    <w:rsid w:val="00086704"/>
  </w:style>
  <w:style w:type="paragraph" w:customStyle="1" w:styleId="15BBB23875094115B1773EC59D316D613">
    <w:name w:val="15BBB23875094115B1773EC59D316D61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">
    <w:name w:val="5C2F0E38BA534A0C863BAA052A4F5C7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4">
    <w:name w:val="15BBB23875094115B1773EC59D316D61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1">
    <w:name w:val="5C2F0E38BA534A0C863BAA052A4F5C78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5">
    <w:name w:val="15BBB23875094115B1773EC59D316D61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2">
    <w:name w:val="5C2F0E38BA534A0C863BAA052A4F5C78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6">
    <w:name w:val="15BBB23875094115B1773EC59D316D616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">
    <w:name w:val="453C4C82B0704B42944296C174548816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">
    <w:name w:val="DCCF5183131C4D70ADFA8DC6F7BDC28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">
    <w:name w:val="19A391F22781413EBFEFBA16875B6F55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">
    <w:name w:val="B0707872F1DE4C90815F7C60B70713E9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3">
    <w:name w:val="5C2F0E38BA534A0C863BAA052A4F5C78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7">
    <w:name w:val="15BBB23875094115B1773EC59D316D617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1">
    <w:name w:val="453C4C82B0704B42944296C174548816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1">
    <w:name w:val="DCCF5183131C4D70ADFA8DC6F7BDC282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1">
    <w:name w:val="19A391F22781413EBFEFBA16875B6F55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1">
    <w:name w:val="B0707872F1DE4C90815F7C60B70713E9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4">
    <w:name w:val="5C2F0E38BA534A0C863BAA052A4F5C78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8">
    <w:name w:val="15BBB23875094115B1773EC59D316D61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2">
    <w:name w:val="453C4C82B0704B42944296C174548816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2">
    <w:name w:val="DCCF5183131C4D70ADFA8DC6F7BDC282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2">
    <w:name w:val="19A391F22781413EBFEFBA16875B6F55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2">
    <w:name w:val="B0707872F1DE4C90815F7C60B70713E9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5">
    <w:name w:val="5C2F0E38BA534A0C863BAA052A4F5C785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9">
    <w:name w:val="15BBB23875094115B1773EC59D316D619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3">
    <w:name w:val="453C4C82B0704B42944296C174548816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3">
    <w:name w:val="DCCF5183131C4D70ADFA8DC6F7BDC282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3">
    <w:name w:val="19A391F22781413EBFEFBA16875B6F55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3">
    <w:name w:val="B0707872F1DE4C90815F7C60B70713E9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6">
    <w:name w:val="5C2F0E38BA534A0C863BAA052A4F5C786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0">
    <w:name w:val="15BBB23875094115B1773EC59D316D6110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4">
    <w:name w:val="453C4C82B0704B42944296C174548816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4">
    <w:name w:val="DCCF5183131C4D70ADFA8DC6F7BDC282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4">
    <w:name w:val="19A391F22781413EBFEFBA16875B6F55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4">
    <w:name w:val="B0707872F1DE4C90815F7C60B70713E9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7">
    <w:name w:val="5C2F0E38BA534A0C863BAA052A4F5C787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1">
    <w:name w:val="15BBB23875094115B1773EC59D316D6111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5">
    <w:name w:val="453C4C82B0704B42944296C174548816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5">
    <w:name w:val="DCCF5183131C4D70ADFA8DC6F7BDC282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5">
    <w:name w:val="19A391F22781413EBFEFBA16875B6F55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5">
    <w:name w:val="B0707872F1DE4C90815F7C60B70713E9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8">
    <w:name w:val="5C2F0E38BA534A0C863BAA052A4F5C788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2">
    <w:name w:val="15BBB23875094115B1773EC59D316D6112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6">
    <w:name w:val="453C4C82B0704B42944296C174548816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6">
    <w:name w:val="DCCF5183131C4D70ADFA8DC6F7BDC282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6">
    <w:name w:val="19A391F22781413EBFEFBA16875B6F55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6">
    <w:name w:val="B0707872F1DE4C90815F7C60B70713E9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9">
    <w:name w:val="5C2F0E38BA534A0C863BAA052A4F5C789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3">
    <w:name w:val="15BBB23875094115B1773EC59D316D6113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7">
    <w:name w:val="453C4C82B0704B42944296C174548816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7">
    <w:name w:val="DCCF5183131C4D70ADFA8DC6F7BDC282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7">
    <w:name w:val="19A391F22781413EBFEFBA16875B6F55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7">
    <w:name w:val="B0707872F1DE4C90815F7C60B70713E9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0">
    <w:name w:val="5C2F0E38BA534A0C863BAA052A4F5C7810"/>
    <w:rsid w:val="00FF497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4">
    <w:name w:val="15BBB23875094115B1773EC59D316D6114"/>
    <w:rsid w:val="00FF497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8">
    <w:name w:val="453C4C82B0704B42944296C174548816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8">
    <w:name w:val="DCCF5183131C4D70ADFA8DC6F7BDC282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8">
    <w:name w:val="19A391F22781413EBFEFBA16875B6F55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8">
    <w:name w:val="B0707872F1DE4C90815F7C60B70713E9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1">
    <w:name w:val="5C2F0E38BA534A0C863BAA052A4F5C7811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5">
    <w:name w:val="15BBB23875094115B1773EC59D316D6115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9">
    <w:name w:val="453C4C82B0704B42944296C174548816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9">
    <w:name w:val="DCCF5183131C4D70ADFA8DC6F7BDC282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9">
    <w:name w:val="19A391F22781413EBFEFBA16875B6F55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9">
    <w:name w:val="B0707872F1DE4C90815F7C60B70713E9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8BE6EB89AAD14BE6B7481DF08582C159">
    <w:name w:val="8BE6EB89AAD14BE6B7481DF08582C159"/>
    <w:rsid w:val="00087258"/>
  </w:style>
  <w:style w:type="paragraph" w:customStyle="1" w:styleId="24F823629CA8485392FBC8D599B36BA5">
    <w:name w:val="24F823629CA8485392FBC8D599B36BA5"/>
    <w:rsid w:val="00087258"/>
  </w:style>
  <w:style w:type="paragraph" w:customStyle="1" w:styleId="D8D452DC7E3D4E8E90C7B81586331FAE">
    <w:name w:val="D8D452DC7E3D4E8E90C7B81586331FAE"/>
    <w:rsid w:val="00087258"/>
  </w:style>
  <w:style w:type="paragraph" w:customStyle="1" w:styleId="7403D4B8B3834F2692CE906A258BDB2A">
    <w:name w:val="7403D4B8B3834F2692CE906A258BDB2A"/>
    <w:rsid w:val="00087258"/>
  </w:style>
  <w:style w:type="paragraph" w:customStyle="1" w:styleId="A71D381CE1384F7F82C16B3B287658E1">
    <w:name w:val="A71D381CE1384F7F82C16B3B287658E1"/>
    <w:rsid w:val="00087258"/>
  </w:style>
  <w:style w:type="paragraph" w:customStyle="1" w:styleId="B9F9B23D99E8410A89A7C808A9FEAED6">
    <w:name w:val="B9F9B23D99E8410A89A7C808A9FEAED6"/>
    <w:rsid w:val="00087258"/>
  </w:style>
  <w:style w:type="paragraph" w:customStyle="1" w:styleId="E07FEDB21056464BAB07388F96FE7F79">
    <w:name w:val="E07FEDB21056464BAB07388F96FE7F79"/>
    <w:rsid w:val="00087258"/>
  </w:style>
  <w:style w:type="paragraph" w:customStyle="1" w:styleId="1B54CA2869EC41979A052AED593D5442">
    <w:name w:val="1B54CA2869EC41979A052AED593D5442"/>
    <w:rsid w:val="00087258"/>
  </w:style>
  <w:style w:type="paragraph" w:customStyle="1" w:styleId="32775C491FC84400BADDD6F25BB16871">
    <w:name w:val="32775C491FC84400BADDD6F25BB16871"/>
    <w:rsid w:val="00087258"/>
  </w:style>
  <w:style w:type="paragraph" w:customStyle="1" w:styleId="936D65D9334A490F9676B28182A45B18">
    <w:name w:val="936D65D9334A490F9676B28182A45B18"/>
    <w:rsid w:val="00087258"/>
  </w:style>
  <w:style w:type="paragraph" w:customStyle="1" w:styleId="F73C8A868D4F4775980C549794B62665">
    <w:name w:val="F73C8A868D4F4775980C549794B62665"/>
    <w:rsid w:val="00087258"/>
  </w:style>
  <w:style w:type="paragraph" w:customStyle="1" w:styleId="B621F6EFBDD1494EBF2DF83C9136CBC7">
    <w:name w:val="B621F6EFBDD1494EBF2DF83C9136CBC7"/>
    <w:rsid w:val="00087258"/>
  </w:style>
  <w:style w:type="paragraph" w:customStyle="1" w:styleId="5C2F0E38BA534A0C863BAA052A4F5C7812">
    <w:name w:val="5C2F0E38BA534A0C863BAA052A4F5C7812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6">
    <w:name w:val="15BBB23875094115B1773EC59D316D6116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customStyle="1" w:styleId="GiftInformation">
    <w:name w:val="Gift Information"/>
    <w:basedOn w:val="DefaultParagraphFont"/>
    <w:uiPriority w:val="1"/>
    <w:rsid w:val="00087258"/>
    <w:rPr>
      <w:b w:val="0"/>
      <w:i w:val="0"/>
      <w:caps/>
      <w:color w:val="E7E6E6" w:themeColor="background2"/>
      <w:sz w:val="26"/>
      <w:szCs w:val="48"/>
    </w:rPr>
  </w:style>
  <w:style w:type="paragraph" w:customStyle="1" w:styleId="1B54CA2869EC41979A052AED593D54421">
    <w:name w:val="1B54CA2869EC41979A052AED593D5442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936D65D9334A490F9676B28182A45B181">
    <w:name w:val="936D65D9334A490F9676B28182A45B18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B621F6EFBDD1494EBF2DF83C9136CBC71">
    <w:name w:val="B621F6EFBDD1494EBF2DF83C9136CBC7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A6E9D9C1A07C432EA0D54AD71A9DCF47">
    <w:name w:val="A6E9D9C1A07C432EA0D54AD71A9DCF47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5C2F0E38BA534A0C863BAA052A4F5C7813">
    <w:name w:val="5C2F0E38BA534A0C863BAA052A4F5C7813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7">
    <w:name w:val="15BBB23875094115B1773EC59D316D6117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B54CA2869EC41979A052AED593D54422">
    <w:name w:val="1B54CA2869EC41979A052AED593D5442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936D65D9334A490F9676B28182A45B182">
    <w:name w:val="936D65D9334A490F9676B28182A45B18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621F6EFBDD1494EBF2DF83C9136CBC72">
    <w:name w:val="B621F6EFBDD1494EBF2DF83C9136CBC7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A6E9D9C1A07C432EA0D54AD71A9DCF471">
    <w:name w:val="A6E9D9C1A07C432EA0D54AD71A9DCF471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6325EF51C4C6437083DBEEE6A7D18BF4">
    <w:name w:val="6325EF51C4C6437083DBEEE6A7D18BF4"/>
    <w:rsid w:val="00087258"/>
  </w:style>
  <w:style w:type="paragraph" w:customStyle="1" w:styleId="94FC1C8F5F754A0AA24740A781E9873D">
    <w:name w:val="94FC1C8F5F754A0AA24740A781E9873D"/>
    <w:rsid w:val="00087258"/>
  </w:style>
  <w:style w:type="paragraph" w:customStyle="1" w:styleId="B23DD9D699E44DE9A2EC75D399A2C870">
    <w:name w:val="B23DD9D699E44DE9A2EC75D399A2C870"/>
    <w:rsid w:val="00087258"/>
  </w:style>
  <w:style w:type="paragraph" w:customStyle="1" w:styleId="B25EE4305B9543D8849587F983F50804">
    <w:name w:val="B25EE4305B9543D8849587F983F50804"/>
    <w:rsid w:val="00087258"/>
  </w:style>
  <w:style w:type="paragraph" w:customStyle="1" w:styleId="093F5232AB8B4053949C0F0A34E05BB6">
    <w:name w:val="093F5232AB8B4053949C0F0A34E05BB6"/>
    <w:rsid w:val="00087258"/>
  </w:style>
  <w:style w:type="paragraph" w:customStyle="1" w:styleId="980DB322D2CB4EFD98E3E91B02E41C51">
    <w:name w:val="980DB322D2CB4EFD98E3E91B02E41C51"/>
    <w:rsid w:val="00087258"/>
  </w:style>
  <w:style w:type="paragraph" w:customStyle="1" w:styleId="FE35E8C4E6584B7CAEE7C310C159DF64">
    <w:name w:val="FE35E8C4E6584B7CAEE7C310C159DF64"/>
    <w:rsid w:val="00087258"/>
  </w:style>
  <w:style w:type="paragraph" w:customStyle="1" w:styleId="80B49EF460A040C497A6C6344BEC307F">
    <w:name w:val="80B49EF460A040C497A6C6344BEC307F"/>
    <w:rsid w:val="00087258"/>
  </w:style>
  <w:style w:type="paragraph" w:customStyle="1" w:styleId="246E5976745047B7A00F4AEF2656B444">
    <w:name w:val="246E5976745047B7A00F4AEF2656B444"/>
    <w:rsid w:val="00087258"/>
  </w:style>
  <w:style w:type="paragraph" w:customStyle="1" w:styleId="E356DF473E3E4886BAFCEC6E93941A8A">
    <w:name w:val="E356DF473E3E4886BAFCEC6E93941A8A"/>
    <w:rsid w:val="00087258"/>
  </w:style>
  <w:style w:type="paragraph" w:customStyle="1" w:styleId="595E1539E3E04BB1B1926F97FFD97857">
    <w:name w:val="595E1539E3E04BB1B1926F97FFD97857"/>
    <w:rsid w:val="00087258"/>
  </w:style>
  <w:style w:type="paragraph" w:customStyle="1" w:styleId="1A320F3C599845CCB5B3D99D61F65DA9">
    <w:name w:val="1A320F3C599845CCB5B3D99D61F65DA9"/>
    <w:rsid w:val="00087258"/>
  </w:style>
  <w:style w:type="paragraph" w:customStyle="1" w:styleId="112F2727E27D4D47BC207A27FAF2487C">
    <w:name w:val="112F2727E27D4D47BC207A27FAF2487C"/>
    <w:rsid w:val="00FC388E"/>
    <w:pPr>
      <w:spacing w:after="800" w:line="240" w:lineRule="auto"/>
      <w:contextualSpacing/>
      <w:jc w:val="right"/>
    </w:pPr>
    <w:rPr>
      <w:color w:val="44546A" w:themeColor="text2"/>
      <w:sz w:val="60"/>
      <w:szCs w:val="80"/>
      <w:lang w:eastAsia="ja-JP"/>
    </w:rPr>
  </w:style>
  <w:style w:type="paragraph" w:customStyle="1" w:styleId="5C2F0E38BA534A0C863BAA052A4F5C7814">
    <w:name w:val="5C2F0E38BA534A0C863BAA052A4F5C7814"/>
    <w:rsid w:val="00FC388E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60"/>
      <w:szCs w:val="212"/>
      <w:lang w:eastAsia="ja-JP"/>
    </w:rPr>
  </w:style>
  <w:style w:type="paragraph" w:customStyle="1" w:styleId="15BBB23875094115B1773EC59D316D6118">
    <w:name w:val="15BBB23875094115B1773EC59D316D6118"/>
    <w:rsid w:val="00FC388E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">
    <w:name w:val="F990623589D640F086C9BDD641B4F5E1"/>
    <w:rsid w:val="00FC388E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1">
    <w:name w:val="FE35E8C4E6584B7CAEE7C310C159DF641"/>
    <w:rsid w:val="00FC38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character" w:customStyle="1" w:styleId="Presentinformation">
    <w:name w:val="Presentinformation"/>
    <w:basedOn w:val="DefaultParagraphFont"/>
    <w:uiPriority w:val="4"/>
    <w:qFormat/>
    <w:rsid w:val="00FC388E"/>
    <w:rPr>
      <w:b w:val="0"/>
      <w:i w:val="0"/>
      <w:caps/>
      <w:color w:val="E7E6E6" w:themeColor="background2"/>
      <w:sz w:val="26"/>
      <w:szCs w:val="48"/>
    </w:rPr>
  </w:style>
  <w:style w:type="paragraph" w:customStyle="1" w:styleId="80B49EF460A040C497A6C6344BEC307F1">
    <w:name w:val="80B49EF460A040C497A6C6344BEC307F1"/>
    <w:rsid w:val="00FC38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">
    <w:name w:val="246E5976745047B7A00F4AEF2656B4441"/>
    <w:rsid w:val="00FC38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">
    <w:name w:val="E356DF473E3E4886BAFCEC6E93941A8A1"/>
    <w:rsid w:val="00FC38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">
    <w:name w:val="595E1539E3E04BB1B1926F97FFD978571"/>
    <w:rsid w:val="00FC38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">
    <w:name w:val="1A320F3C599845CCB5B3D99D61F65DA91"/>
    <w:rsid w:val="00FC38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0">
    <w:name w:val="B0707872F1DE4C90815F7C60B70713E910"/>
    <w:rsid w:val="00FC388E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">
    <w:name w:val="A6E9D9C1A07C432EA0D54AD71A9DCF472"/>
    <w:rsid w:val="00FC388E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">
    <w:name w:val="112F2727E27D4D47BC207A27FAF2487C1"/>
    <w:rsid w:val="00FC388E"/>
    <w:pPr>
      <w:spacing w:after="800" w:line="240" w:lineRule="auto"/>
      <w:contextualSpacing/>
      <w:jc w:val="right"/>
    </w:pPr>
    <w:rPr>
      <w:color w:val="44546A" w:themeColor="text2"/>
      <w:sz w:val="60"/>
      <w:szCs w:val="80"/>
      <w:lang w:eastAsia="ja-JP"/>
    </w:rPr>
  </w:style>
  <w:style w:type="paragraph" w:customStyle="1" w:styleId="5C2F0E38BA534A0C863BAA052A4F5C7815">
    <w:name w:val="5C2F0E38BA534A0C863BAA052A4F5C7815"/>
    <w:rsid w:val="00FC388E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60"/>
      <w:szCs w:val="212"/>
      <w:lang w:eastAsia="ja-JP"/>
    </w:rPr>
  </w:style>
  <w:style w:type="paragraph" w:customStyle="1" w:styleId="15BBB23875094115B1773EC59D316D6119">
    <w:name w:val="15BBB23875094115B1773EC59D316D6119"/>
    <w:rsid w:val="00FC388E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990623589D640F086C9BDD641B4F5E11">
    <w:name w:val="F990623589D640F086C9BDD641B4F5E11"/>
    <w:rsid w:val="00FC388E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180"/>
      <w:szCs w:val="228"/>
      <w:lang w:eastAsia="ja-JP"/>
    </w:rPr>
  </w:style>
  <w:style w:type="paragraph" w:customStyle="1" w:styleId="FE35E8C4E6584B7CAEE7C310C159DF642">
    <w:name w:val="FE35E8C4E6584B7CAEE7C310C159DF642"/>
    <w:rsid w:val="00FC38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">
    <w:name w:val="80B49EF460A040C497A6C6344BEC307F2"/>
    <w:rsid w:val="00FC38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">
    <w:name w:val="246E5976745047B7A00F4AEF2656B4442"/>
    <w:rsid w:val="00FC38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">
    <w:name w:val="E356DF473E3E4886BAFCEC6E93941A8A2"/>
    <w:rsid w:val="00FC38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">
    <w:name w:val="595E1539E3E04BB1B1926F97FFD978572"/>
    <w:rsid w:val="00FC38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">
    <w:name w:val="1A320F3C599845CCB5B3D99D61F65DA92"/>
    <w:rsid w:val="00FC38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1">
    <w:name w:val="B0707872F1DE4C90815F7C60B70713E911"/>
    <w:rsid w:val="00FC388E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3">
    <w:name w:val="A6E9D9C1A07C432EA0D54AD71A9DCF473"/>
    <w:rsid w:val="00FC388E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EE71709-5E50-46AF-AEDD-3CC9DCD3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Office_13665731_TF04010889</Template>
  <TotalTime>80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2016-11-23T11:23:00Z</dcterms:created>
  <dcterms:modified xsi:type="dcterms:W3CDTF">2017-06-16T06:31:00Z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