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för namnbrickor"/>
      </w:tblPr>
      <w:tblGrid>
        <w:gridCol w:w="4920"/>
        <w:gridCol w:w="4917"/>
      </w:tblGrid>
      <w:tr w:rsidR="005F06FF" w:rsidRPr="00984209" w:rsidTr="00AF5380">
        <w:trPr>
          <w:trHeight w:hRule="exact" w:val="1401"/>
        </w:trPr>
        <w:sdt>
          <w:sdtPr>
            <w:alias w:val="Ange ditt namn:"/>
            <w:tag w:val="Ange ditt namn:"/>
            <w:id w:val="-1398743237"/>
            <w:placeholder>
              <w:docPart w:val="89E0B0223E74417E9DEB7F669D6D5DC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9" w:type="dxa"/>
                <w:vAlign w:val="bottom"/>
              </w:tcPr>
              <w:p w:rsidR="005F06FF" w:rsidRPr="00984209" w:rsidRDefault="00F87355">
                <w:pPr>
                  <w:pStyle w:val="Rubrik1"/>
                </w:pPr>
                <w:r w:rsidRPr="00984209">
                  <w:rPr>
                    <w:lang w:bidi="sv-SE"/>
                  </w:rPr>
                  <w:t>Namn</w:t>
                </w:r>
              </w:p>
            </w:tc>
          </w:sdtContent>
        </w:sdt>
        <w:sdt>
          <w:sdtPr>
            <w:alias w:val="Ange ditt namn:"/>
            <w:tag w:val="Ange ditt namn:"/>
            <w:id w:val="320241398"/>
            <w:placeholder>
              <w:docPart w:val="17EFE0E5058B48F5B1AE1A1B178A8AC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7" w:type="dxa"/>
                <w:vAlign w:val="bottom"/>
              </w:tcPr>
              <w:p w:rsidR="005F06FF" w:rsidRPr="00984209" w:rsidRDefault="00A6376D" w:rsidP="00A6376D">
                <w:pPr>
                  <w:pStyle w:val="Rubrik1"/>
                </w:pPr>
                <w:r w:rsidRPr="00984209">
                  <w:rPr>
                    <w:lang w:bidi="sv-SE"/>
                  </w:rPr>
                  <w:t>Namn</w:t>
                </w:r>
              </w:p>
            </w:tc>
          </w:sdtContent>
        </w:sdt>
      </w:tr>
      <w:tr w:rsidR="005F06FF" w:rsidRPr="00984209" w:rsidTr="00AF5380">
        <w:trPr>
          <w:trHeight w:hRule="exact" w:val="1401"/>
        </w:trPr>
        <w:tc>
          <w:tcPr>
            <w:tcW w:w="4919" w:type="dxa"/>
            <w:vAlign w:val="bottom"/>
          </w:tcPr>
          <w:p w:rsidR="00E8727E" w:rsidRPr="00984209" w:rsidRDefault="007A3E18" w:rsidP="00E8727E">
            <w:sdt>
              <w:sdtPr>
                <w:alias w:val="Textuppdatering på alla kort: "/>
                <w:tag w:val="Textuppdatering på alla kort: "/>
                <w:id w:val="566226096"/>
                <w:placeholder>
                  <w:docPart w:val="14851C9872FA4EC2A996D5492E059E78"/>
                </w:placeholder>
                <w:temporary/>
                <w:showingPlcHdr/>
                <w15:appearance w15:val="hidden"/>
              </w:sdtPr>
              <w:sdtEndPr/>
              <w:sdtContent>
                <w:r w:rsidR="0054143C" w:rsidRPr="00984209">
                  <w:rPr>
                    <w:lang w:bidi="sv-SE"/>
                  </w:rPr>
                  <w:t>Textuppdatering på alla kort automatiskt Ta bort den här raden</w:t>
                </w:r>
                <w:r w:rsidR="00AF5380">
                  <w:rPr>
                    <w:lang w:bidi="sv-SE"/>
                  </w:rPr>
                  <w:t> </w:t>
                </w:r>
                <w:r w:rsidR="0054143C" w:rsidRPr="00984209">
                  <w:rPr>
                    <w:lang w:bidi="sv-SE"/>
                  </w:rPr>
                  <w:t>före</w:t>
                </w:r>
                <w:r w:rsidR="00AF5380">
                  <w:rPr>
                    <w:lang w:bidi="sv-SE"/>
                  </w:rPr>
                  <w:t> </w:t>
                </w:r>
                <w:r w:rsidR="0054143C" w:rsidRPr="00984209">
                  <w:rPr>
                    <w:lang w:bidi="sv-SE"/>
                  </w:rPr>
                  <w:t>utskrift</w:t>
                </w:r>
              </w:sdtContent>
            </w:sdt>
            <w:r w:rsidR="00E8727E" w:rsidRPr="00984209">
              <w:rPr>
                <w:lang w:bidi="sv-SE"/>
              </w:rPr>
              <w:br/>
            </w:r>
            <w:sdt>
              <w:sdtPr>
                <w:alias w:val="Klass:"/>
                <w:tag w:val="Klass:"/>
                <w:id w:val="-686373932"/>
                <w:placeholder>
                  <w:docPart w:val="B4B1A25767E444E190D7F1AE8089337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84209">
                  <w:rPr>
                    <w:lang w:bidi="sv-SE"/>
                  </w:rPr>
                  <w:t>Avgångsklass</w:t>
                </w:r>
              </w:sdtContent>
            </w:sdt>
            <w:r w:rsidR="00E8727E" w:rsidRPr="00984209">
              <w:rPr>
                <w:lang w:bidi="sv-SE"/>
              </w:rPr>
              <w:t xml:space="preserve"> </w:t>
            </w:r>
            <w:sdt>
              <w:sdtPr>
                <w:alias w:val="Ange år:"/>
                <w:tag w:val="Ange år:"/>
                <w:id w:val="738825040"/>
                <w:placeholder>
                  <w:docPart w:val="7AB7BEAB3D78491B8922F3531226BF4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87355" w:rsidRPr="00984209">
                  <w:rPr>
                    <w:lang w:bidi="sv-SE"/>
                  </w:rPr>
                  <w:t>år</w:t>
                </w:r>
              </w:sdtContent>
            </w:sdt>
          </w:p>
        </w:tc>
        <w:tc>
          <w:tcPr>
            <w:tcW w:w="4917" w:type="dxa"/>
            <w:vAlign w:val="bottom"/>
          </w:tcPr>
          <w:p w:rsidR="005F06FF" w:rsidRPr="00984209" w:rsidRDefault="007A3E18" w:rsidP="00A74D3E">
            <w:sdt>
              <w:sdtPr>
                <w:alias w:val="Klass:"/>
                <w:tag w:val="Klass:"/>
                <w:id w:val="-281188276"/>
                <w:placeholder>
                  <w:docPart w:val="22F4045CA190463589E7516B4E27C59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84209">
                  <w:rPr>
                    <w:lang w:bidi="sv-SE"/>
                  </w:rPr>
                  <w:t>Avgångsklass</w:t>
                </w:r>
              </w:sdtContent>
            </w:sdt>
            <w:r w:rsidR="00A6376D" w:rsidRPr="00984209">
              <w:rPr>
                <w:lang w:bidi="sv-SE"/>
              </w:rPr>
              <w:t xml:space="preserve"> </w:t>
            </w:r>
            <w:sdt>
              <w:sdtPr>
                <w:alias w:val="Ange år:"/>
                <w:tag w:val="Ange år:"/>
                <w:id w:val="10654085"/>
                <w:placeholder>
                  <w:docPart w:val="5364BAB26FA74445821458A2E50E164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84209">
                  <w:rPr>
                    <w:lang w:bidi="sv-SE"/>
                  </w:rPr>
                  <w:t>år</w:t>
                </w:r>
              </w:sdtContent>
            </w:sdt>
          </w:p>
        </w:tc>
      </w:tr>
      <w:tr w:rsidR="005F06FF" w:rsidRPr="00984209" w:rsidTr="00AF5380">
        <w:trPr>
          <w:trHeight w:hRule="exact" w:val="1401"/>
        </w:trPr>
        <w:sdt>
          <w:sdtPr>
            <w:alias w:val="Ange ditt namn:"/>
            <w:tag w:val="Ange ditt namn:"/>
            <w:id w:val="535321790"/>
            <w:placeholder>
              <w:docPart w:val="E2C4CC391DE9461682A7D2FE71958829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9" w:type="dxa"/>
                <w:vAlign w:val="bottom"/>
              </w:tcPr>
              <w:p w:rsidR="005F06FF" w:rsidRPr="00984209" w:rsidRDefault="00A6376D" w:rsidP="00A6376D">
                <w:pPr>
                  <w:pStyle w:val="Rubrik1"/>
                </w:pPr>
                <w:r w:rsidRPr="00984209">
                  <w:rPr>
                    <w:lang w:bidi="sv-SE"/>
                  </w:rPr>
                  <w:t>Namn</w:t>
                </w:r>
              </w:p>
            </w:tc>
          </w:sdtContent>
        </w:sdt>
        <w:sdt>
          <w:sdtPr>
            <w:alias w:val="Ange ditt namn:"/>
            <w:tag w:val="Ange ditt namn:"/>
            <w:id w:val="1237593972"/>
            <w:placeholder>
              <w:docPart w:val="C42E21D9ED6C4BB293DA25E05E4B0B1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7" w:type="dxa"/>
                <w:vAlign w:val="bottom"/>
              </w:tcPr>
              <w:p w:rsidR="005F06FF" w:rsidRPr="00984209" w:rsidRDefault="00A6376D" w:rsidP="00A6376D">
                <w:pPr>
                  <w:pStyle w:val="Rubrik1"/>
                </w:pPr>
                <w:r w:rsidRPr="00984209">
                  <w:rPr>
                    <w:lang w:bidi="sv-SE"/>
                  </w:rPr>
                  <w:t>Namn</w:t>
                </w:r>
              </w:p>
            </w:tc>
          </w:sdtContent>
        </w:sdt>
      </w:tr>
      <w:tr w:rsidR="005F06FF" w:rsidRPr="00984209" w:rsidTr="00AF5380">
        <w:trPr>
          <w:trHeight w:hRule="exact" w:val="1401"/>
        </w:trPr>
        <w:tc>
          <w:tcPr>
            <w:tcW w:w="4919" w:type="dxa"/>
            <w:vAlign w:val="bottom"/>
          </w:tcPr>
          <w:p w:rsidR="005F06FF" w:rsidRPr="00984209" w:rsidRDefault="007A3E18" w:rsidP="00A74D3E">
            <w:sdt>
              <w:sdtPr>
                <w:alias w:val="Klass:"/>
                <w:tag w:val="Klass:"/>
                <w:id w:val="-941293008"/>
                <w:placeholder>
                  <w:docPart w:val="F637EB653FFD462D9920A7C65580AE6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84209">
                  <w:rPr>
                    <w:lang w:bidi="sv-SE"/>
                  </w:rPr>
                  <w:t>Avgångsklass</w:t>
                </w:r>
              </w:sdtContent>
            </w:sdt>
            <w:r w:rsidR="00A6376D" w:rsidRPr="00984209">
              <w:rPr>
                <w:lang w:bidi="sv-SE"/>
              </w:rPr>
              <w:t xml:space="preserve"> </w:t>
            </w:r>
            <w:sdt>
              <w:sdtPr>
                <w:alias w:val="Ange år:"/>
                <w:tag w:val="Ange år:"/>
                <w:id w:val="928005419"/>
                <w:placeholder>
                  <w:docPart w:val="5DE0EECDEE64408FBF24FE12C2DA494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84209">
                  <w:rPr>
                    <w:lang w:bidi="sv-SE"/>
                  </w:rPr>
                  <w:t>år</w:t>
                </w:r>
              </w:sdtContent>
            </w:sdt>
          </w:p>
        </w:tc>
        <w:tc>
          <w:tcPr>
            <w:tcW w:w="4917" w:type="dxa"/>
            <w:vAlign w:val="bottom"/>
          </w:tcPr>
          <w:p w:rsidR="005F06FF" w:rsidRPr="00984209" w:rsidRDefault="007A3E18" w:rsidP="00A74D3E">
            <w:sdt>
              <w:sdtPr>
                <w:alias w:val="Klass:"/>
                <w:tag w:val="Klass:"/>
                <w:id w:val="-1196608950"/>
                <w:placeholder>
                  <w:docPart w:val="C65CB41655704B5FA36ECB0D3E141D3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84209">
                  <w:rPr>
                    <w:lang w:bidi="sv-SE"/>
                  </w:rPr>
                  <w:t>Avgångsklass</w:t>
                </w:r>
              </w:sdtContent>
            </w:sdt>
            <w:r w:rsidR="00A6376D" w:rsidRPr="00984209">
              <w:rPr>
                <w:lang w:bidi="sv-SE"/>
              </w:rPr>
              <w:t xml:space="preserve"> </w:t>
            </w:r>
            <w:sdt>
              <w:sdtPr>
                <w:alias w:val="Ange år:"/>
                <w:tag w:val="Ange år:"/>
                <w:id w:val="-742262374"/>
                <w:placeholder>
                  <w:docPart w:val="B9FE35B4E6E149B5BA0F972300A3E3B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84209">
                  <w:rPr>
                    <w:lang w:bidi="sv-SE"/>
                  </w:rPr>
                  <w:t>år</w:t>
                </w:r>
              </w:sdtContent>
            </w:sdt>
          </w:p>
        </w:tc>
      </w:tr>
      <w:tr w:rsidR="005F06FF" w:rsidRPr="00984209" w:rsidTr="00AF5380">
        <w:trPr>
          <w:trHeight w:hRule="exact" w:val="1401"/>
        </w:trPr>
        <w:sdt>
          <w:sdtPr>
            <w:alias w:val="Ange ditt namn:"/>
            <w:tag w:val="Ange ditt namn:"/>
            <w:id w:val="-2114113505"/>
            <w:placeholder>
              <w:docPart w:val="9A81FF2279B74210B0CD277CFD03BEE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9" w:type="dxa"/>
                <w:vAlign w:val="bottom"/>
              </w:tcPr>
              <w:p w:rsidR="005F06FF" w:rsidRPr="00984209" w:rsidRDefault="00A6376D" w:rsidP="00A6376D">
                <w:pPr>
                  <w:pStyle w:val="Rubrik1"/>
                </w:pPr>
                <w:r w:rsidRPr="00984209">
                  <w:rPr>
                    <w:lang w:bidi="sv-SE"/>
                  </w:rPr>
                  <w:t>Namn</w:t>
                </w:r>
              </w:p>
            </w:tc>
          </w:sdtContent>
        </w:sdt>
        <w:sdt>
          <w:sdtPr>
            <w:alias w:val="Ange ditt namn:"/>
            <w:tag w:val="Ange ditt namn:"/>
            <w:id w:val="-503118251"/>
            <w:placeholder>
              <w:docPart w:val="C109E7272A1242A9ACC18258027B4B5E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7" w:type="dxa"/>
                <w:vAlign w:val="bottom"/>
              </w:tcPr>
              <w:p w:rsidR="005F06FF" w:rsidRPr="00984209" w:rsidRDefault="00A6376D" w:rsidP="00A6376D">
                <w:pPr>
                  <w:pStyle w:val="Rubrik1"/>
                </w:pPr>
                <w:r w:rsidRPr="00984209">
                  <w:rPr>
                    <w:lang w:bidi="sv-SE"/>
                  </w:rPr>
                  <w:t>Namn</w:t>
                </w:r>
              </w:p>
            </w:tc>
          </w:sdtContent>
        </w:sdt>
      </w:tr>
      <w:tr w:rsidR="005F06FF" w:rsidRPr="00984209" w:rsidTr="00AF5380">
        <w:trPr>
          <w:trHeight w:hRule="exact" w:val="1401"/>
        </w:trPr>
        <w:tc>
          <w:tcPr>
            <w:tcW w:w="4919" w:type="dxa"/>
            <w:vAlign w:val="bottom"/>
          </w:tcPr>
          <w:p w:rsidR="005F06FF" w:rsidRPr="00984209" w:rsidRDefault="007A3E18" w:rsidP="00A74D3E">
            <w:sdt>
              <w:sdtPr>
                <w:alias w:val="Klass:"/>
                <w:tag w:val="Klass:"/>
                <w:id w:val="1545491558"/>
                <w:placeholder>
                  <w:docPart w:val="0CA0A2BF0CCF42208579FA94A9FB1B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84209">
                  <w:rPr>
                    <w:lang w:bidi="sv-SE"/>
                  </w:rPr>
                  <w:t>Avgångsklass</w:t>
                </w:r>
              </w:sdtContent>
            </w:sdt>
            <w:r w:rsidR="00A6376D" w:rsidRPr="00984209">
              <w:rPr>
                <w:lang w:bidi="sv-SE"/>
              </w:rPr>
              <w:t xml:space="preserve"> </w:t>
            </w:r>
            <w:sdt>
              <w:sdtPr>
                <w:alias w:val="Ange år:"/>
                <w:tag w:val="Ange år:"/>
                <w:id w:val="1035459508"/>
                <w:placeholder>
                  <w:docPart w:val="6605C018AE46464C960F3BFCD7D9635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84209">
                  <w:rPr>
                    <w:lang w:bidi="sv-SE"/>
                  </w:rPr>
                  <w:t>år</w:t>
                </w:r>
              </w:sdtContent>
            </w:sdt>
          </w:p>
        </w:tc>
        <w:tc>
          <w:tcPr>
            <w:tcW w:w="4917" w:type="dxa"/>
            <w:vAlign w:val="bottom"/>
          </w:tcPr>
          <w:p w:rsidR="005F06FF" w:rsidRPr="00984209" w:rsidRDefault="007A3E18" w:rsidP="00A74D3E">
            <w:sdt>
              <w:sdtPr>
                <w:alias w:val="Klass:"/>
                <w:tag w:val="Klass:"/>
                <w:id w:val="817691471"/>
                <w:placeholder>
                  <w:docPart w:val="58F9F09F7C494D5991E76F1407C5EE4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84209">
                  <w:rPr>
                    <w:lang w:bidi="sv-SE"/>
                  </w:rPr>
                  <w:t>Avgångsklass</w:t>
                </w:r>
              </w:sdtContent>
            </w:sdt>
            <w:r w:rsidR="00A6376D" w:rsidRPr="00984209">
              <w:rPr>
                <w:lang w:bidi="sv-SE"/>
              </w:rPr>
              <w:t xml:space="preserve"> </w:t>
            </w:r>
            <w:sdt>
              <w:sdtPr>
                <w:alias w:val="Ange år:"/>
                <w:tag w:val="Ange år:"/>
                <w:id w:val="76875423"/>
                <w:placeholder>
                  <w:docPart w:val="23A03DE4E8BD4448A1A562351728BFC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84209">
                  <w:rPr>
                    <w:lang w:bidi="sv-SE"/>
                  </w:rPr>
                  <w:t>år</w:t>
                </w:r>
              </w:sdtContent>
            </w:sdt>
          </w:p>
        </w:tc>
      </w:tr>
      <w:tr w:rsidR="005F06FF" w:rsidRPr="00984209" w:rsidTr="00AF5380">
        <w:trPr>
          <w:trHeight w:hRule="exact" w:val="1401"/>
        </w:trPr>
        <w:sdt>
          <w:sdtPr>
            <w:alias w:val="Ange ditt namn:"/>
            <w:tag w:val="Ange ditt namn:"/>
            <w:id w:val="-1474280789"/>
            <w:placeholder>
              <w:docPart w:val="13F3A0D72AF0448B98FCC43154D561B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9" w:type="dxa"/>
                <w:vAlign w:val="bottom"/>
              </w:tcPr>
              <w:p w:rsidR="005F06FF" w:rsidRPr="00984209" w:rsidRDefault="00A6376D" w:rsidP="00A6376D">
                <w:pPr>
                  <w:pStyle w:val="Rubrik1"/>
                </w:pPr>
                <w:r w:rsidRPr="00984209">
                  <w:rPr>
                    <w:lang w:bidi="sv-SE"/>
                  </w:rPr>
                  <w:t>Namn</w:t>
                </w:r>
              </w:p>
            </w:tc>
          </w:sdtContent>
        </w:sdt>
        <w:sdt>
          <w:sdtPr>
            <w:alias w:val="Ange ditt namn:"/>
            <w:tag w:val="Ange ditt namn:"/>
            <w:id w:val="-210038326"/>
            <w:placeholder>
              <w:docPart w:val="461F7E2F5CC048B188F011CAC7E576C2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7" w:type="dxa"/>
                <w:vAlign w:val="bottom"/>
              </w:tcPr>
              <w:p w:rsidR="005F06FF" w:rsidRPr="00984209" w:rsidRDefault="00A6376D" w:rsidP="00A6376D">
                <w:pPr>
                  <w:pStyle w:val="Rubrik1"/>
                </w:pPr>
                <w:r w:rsidRPr="00984209">
                  <w:rPr>
                    <w:lang w:bidi="sv-SE"/>
                  </w:rPr>
                  <w:t>Namn</w:t>
                </w:r>
              </w:p>
            </w:tc>
          </w:sdtContent>
        </w:sdt>
      </w:tr>
      <w:tr w:rsidR="005F06FF" w:rsidRPr="00984209" w:rsidTr="00AF5380">
        <w:trPr>
          <w:trHeight w:hRule="exact" w:val="1401"/>
        </w:trPr>
        <w:tc>
          <w:tcPr>
            <w:tcW w:w="4919" w:type="dxa"/>
            <w:vAlign w:val="bottom"/>
          </w:tcPr>
          <w:p w:rsidR="005F06FF" w:rsidRPr="00984209" w:rsidRDefault="007A3E18" w:rsidP="00A74D3E">
            <w:sdt>
              <w:sdtPr>
                <w:alias w:val="Klass:"/>
                <w:tag w:val="Klass:"/>
                <w:id w:val="-2082659455"/>
                <w:placeholder>
                  <w:docPart w:val="3AAECA1569DE4A9C9541AC987F6552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84209">
                  <w:rPr>
                    <w:lang w:bidi="sv-SE"/>
                  </w:rPr>
                  <w:t>Avgångsklass</w:t>
                </w:r>
              </w:sdtContent>
            </w:sdt>
            <w:r w:rsidR="00A6376D" w:rsidRPr="00984209">
              <w:rPr>
                <w:lang w:bidi="sv-SE"/>
              </w:rPr>
              <w:t xml:space="preserve"> </w:t>
            </w:r>
            <w:sdt>
              <w:sdtPr>
                <w:alias w:val="Ange år:"/>
                <w:tag w:val="Ange år:"/>
                <w:id w:val="-529344704"/>
                <w:placeholder>
                  <w:docPart w:val="B25B93EE9ACC4F5D8A836491EB8250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84209">
                  <w:rPr>
                    <w:lang w:bidi="sv-SE"/>
                  </w:rPr>
                  <w:t>år</w:t>
                </w:r>
              </w:sdtContent>
            </w:sdt>
          </w:p>
        </w:tc>
        <w:tc>
          <w:tcPr>
            <w:tcW w:w="4917" w:type="dxa"/>
            <w:vAlign w:val="bottom"/>
          </w:tcPr>
          <w:p w:rsidR="005F06FF" w:rsidRPr="00984209" w:rsidRDefault="007A3E18" w:rsidP="00A74D3E">
            <w:sdt>
              <w:sdtPr>
                <w:alias w:val="Klass:"/>
                <w:tag w:val="Klass:"/>
                <w:id w:val="-173739451"/>
                <w:placeholder>
                  <w:docPart w:val="77A83EF278A04BEF84DFF6B936DAF33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84209">
                  <w:rPr>
                    <w:lang w:bidi="sv-SE"/>
                  </w:rPr>
                  <w:t>Avgångsklass</w:t>
                </w:r>
              </w:sdtContent>
            </w:sdt>
            <w:r w:rsidR="00A6376D" w:rsidRPr="00984209">
              <w:rPr>
                <w:lang w:bidi="sv-SE"/>
              </w:rPr>
              <w:t xml:space="preserve"> </w:t>
            </w:r>
            <w:sdt>
              <w:sdtPr>
                <w:alias w:val="Ange år:"/>
                <w:tag w:val="Ange år:"/>
                <w:id w:val="-586548711"/>
                <w:placeholder>
                  <w:docPart w:val="BBD4CE060B444F0EB77673DDD8C4D5A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84209">
                  <w:rPr>
                    <w:lang w:bidi="sv-SE"/>
                  </w:rPr>
                  <w:t>år</w:t>
                </w:r>
              </w:sdtContent>
            </w:sdt>
          </w:p>
        </w:tc>
      </w:tr>
      <w:tr w:rsidR="005F06FF" w:rsidRPr="00984209" w:rsidTr="00AF5380">
        <w:trPr>
          <w:trHeight w:hRule="exact" w:val="1401"/>
        </w:trPr>
        <w:sdt>
          <w:sdtPr>
            <w:alias w:val="Ange ditt namn:"/>
            <w:tag w:val="Ange ditt namn:"/>
            <w:id w:val="245390202"/>
            <w:placeholder>
              <w:docPart w:val="99BD0167A10A482EA9264E35DC06AF01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9" w:type="dxa"/>
                <w:vAlign w:val="bottom"/>
              </w:tcPr>
              <w:p w:rsidR="005F06FF" w:rsidRPr="00984209" w:rsidRDefault="00A6376D" w:rsidP="00A6376D">
                <w:pPr>
                  <w:pStyle w:val="Rubrik1"/>
                </w:pPr>
                <w:r w:rsidRPr="00984209">
                  <w:rPr>
                    <w:lang w:bidi="sv-SE"/>
                  </w:rPr>
                  <w:t>Namn</w:t>
                </w:r>
              </w:p>
            </w:tc>
          </w:sdtContent>
        </w:sdt>
        <w:sdt>
          <w:sdtPr>
            <w:alias w:val="Ange ditt namn:"/>
            <w:tag w:val="Ange ditt namn:"/>
            <w:id w:val="-1816252951"/>
            <w:placeholder>
              <w:docPart w:val="F36585D11C81488280E3B4B2097BC88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7" w:type="dxa"/>
                <w:vAlign w:val="bottom"/>
              </w:tcPr>
              <w:p w:rsidR="005F06FF" w:rsidRPr="00984209" w:rsidRDefault="00A6376D" w:rsidP="00A6376D">
                <w:pPr>
                  <w:pStyle w:val="Rubrik1"/>
                </w:pPr>
                <w:r w:rsidRPr="00984209">
                  <w:rPr>
                    <w:lang w:bidi="sv-SE"/>
                  </w:rPr>
                  <w:t>Namn</w:t>
                </w:r>
              </w:p>
            </w:tc>
          </w:sdtContent>
        </w:sdt>
      </w:tr>
      <w:tr w:rsidR="005F06FF" w:rsidRPr="00984209" w:rsidTr="00AF5380">
        <w:trPr>
          <w:trHeight w:hRule="exact" w:val="1401"/>
        </w:trPr>
        <w:tc>
          <w:tcPr>
            <w:tcW w:w="4919" w:type="dxa"/>
            <w:vAlign w:val="bottom"/>
          </w:tcPr>
          <w:p w:rsidR="005F06FF" w:rsidRPr="00984209" w:rsidRDefault="007A3E18" w:rsidP="00A74D3E">
            <w:sdt>
              <w:sdtPr>
                <w:alias w:val="Klass:"/>
                <w:tag w:val="Klass:"/>
                <w:id w:val="1059123706"/>
                <w:placeholder>
                  <w:docPart w:val="DA57B505C462425A8684C4807C6B08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84209">
                  <w:rPr>
                    <w:lang w:bidi="sv-SE"/>
                  </w:rPr>
                  <w:t>Avgångsklass</w:t>
                </w:r>
              </w:sdtContent>
            </w:sdt>
            <w:r w:rsidR="00A6376D" w:rsidRPr="00984209">
              <w:rPr>
                <w:lang w:bidi="sv-SE"/>
              </w:rPr>
              <w:t xml:space="preserve"> </w:t>
            </w:r>
            <w:sdt>
              <w:sdtPr>
                <w:alias w:val="Ange år:"/>
                <w:tag w:val="Ange år:"/>
                <w:id w:val="2095354082"/>
                <w:placeholder>
                  <w:docPart w:val="A115CB0AB1AA4AB1AD823025918F8A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84209">
                  <w:rPr>
                    <w:lang w:bidi="sv-SE"/>
                  </w:rPr>
                  <w:t>år</w:t>
                </w:r>
              </w:sdtContent>
            </w:sdt>
          </w:p>
        </w:tc>
        <w:tc>
          <w:tcPr>
            <w:tcW w:w="4917" w:type="dxa"/>
            <w:vAlign w:val="bottom"/>
          </w:tcPr>
          <w:p w:rsidR="005F06FF" w:rsidRPr="00984209" w:rsidRDefault="007A3E18" w:rsidP="00A74D3E">
            <w:sdt>
              <w:sdtPr>
                <w:alias w:val="Klass:"/>
                <w:tag w:val="Klass:"/>
                <w:id w:val="-732239284"/>
                <w:placeholder>
                  <w:docPart w:val="6395DB9F80EA4434A0693701E6D2A9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84209">
                  <w:rPr>
                    <w:lang w:bidi="sv-SE"/>
                  </w:rPr>
                  <w:t>Avgångsklass</w:t>
                </w:r>
              </w:sdtContent>
            </w:sdt>
            <w:r w:rsidR="00A6376D" w:rsidRPr="00984209">
              <w:rPr>
                <w:lang w:bidi="sv-SE"/>
              </w:rPr>
              <w:t xml:space="preserve"> </w:t>
            </w:r>
            <w:sdt>
              <w:sdtPr>
                <w:alias w:val="Ange år:"/>
                <w:tag w:val="Ange år:"/>
                <w:id w:val="-1934047419"/>
                <w:placeholder>
                  <w:docPart w:val="F63F36A4DB5A47639660265CECDC9EA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84209">
                  <w:rPr>
                    <w:lang w:bidi="sv-SE"/>
                  </w:rPr>
                  <w:t>år</w:t>
                </w:r>
              </w:sdtContent>
            </w:sdt>
          </w:p>
        </w:tc>
        <w:bookmarkStart w:id="0" w:name="_GoBack"/>
        <w:bookmarkEnd w:id="0"/>
      </w:tr>
    </w:tbl>
    <w:p w:rsidR="005F06FF" w:rsidRPr="00984209" w:rsidRDefault="005F06FF"/>
    <w:sectPr w:rsidR="005F06FF" w:rsidRPr="00984209" w:rsidSect="00984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720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E18" w:rsidRDefault="007A3E18">
      <w:r>
        <w:separator/>
      </w:r>
    </w:p>
  </w:endnote>
  <w:endnote w:type="continuationSeparator" w:id="0">
    <w:p w:rsidR="007A3E18" w:rsidRDefault="007A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09" w:rsidRDefault="009842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09" w:rsidRPr="00984209" w:rsidRDefault="0098420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09" w:rsidRDefault="009842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E18" w:rsidRDefault="007A3E18">
      <w:r>
        <w:separator/>
      </w:r>
    </w:p>
  </w:footnote>
  <w:footnote w:type="continuationSeparator" w:id="0">
    <w:p w:rsidR="007A3E18" w:rsidRDefault="007A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09" w:rsidRDefault="009842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71" w:rsidRPr="00984209" w:rsidRDefault="00CF4A71">
    <w:pPr>
      <w:pStyle w:val="Sidhuvud"/>
    </w:pPr>
    <w:r w:rsidRPr="00984209">
      <w:rPr>
        <w:noProof/>
        <w:lang w:bidi="sv-SE"/>
      </w:rPr>
      <w:drawing>
        <wp:anchor distT="0" distB="0" distL="114300" distR="114300" simplePos="0" relativeHeight="251659264" behindDoc="1" locked="1" layoutInCell="1" allowOverlap="1" wp14:anchorId="1B974DBA" wp14:editId="168D980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0" name="Bild 9" descr="Studenter i silhuett med examensmössor som bakgrund på alla kort mellan namnet och årta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9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09" w:rsidRDefault="0098420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8435B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2C4C2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0DB0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800DF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7C978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2AD5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A5D2A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22503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AFDB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AD94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7426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86285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A73E61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F"/>
    <w:rsid w:val="000112F7"/>
    <w:rsid w:val="000E7FCA"/>
    <w:rsid w:val="001D4C73"/>
    <w:rsid w:val="00212384"/>
    <w:rsid w:val="00214FCE"/>
    <w:rsid w:val="00403899"/>
    <w:rsid w:val="00473AB8"/>
    <w:rsid w:val="0054143C"/>
    <w:rsid w:val="005517A3"/>
    <w:rsid w:val="005F06FF"/>
    <w:rsid w:val="00624FFA"/>
    <w:rsid w:val="006506F0"/>
    <w:rsid w:val="0073467A"/>
    <w:rsid w:val="007A3E18"/>
    <w:rsid w:val="00810E5C"/>
    <w:rsid w:val="00861678"/>
    <w:rsid w:val="008754C4"/>
    <w:rsid w:val="00895238"/>
    <w:rsid w:val="00920F73"/>
    <w:rsid w:val="009446B6"/>
    <w:rsid w:val="00972149"/>
    <w:rsid w:val="00984209"/>
    <w:rsid w:val="00A6376D"/>
    <w:rsid w:val="00A67279"/>
    <w:rsid w:val="00A74D3E"/>
    <w:rsid w:val="00AF4576"/>
    <w:rsid w:val="00AF5380"/>
    <w:rsid w:val="00B678B9"/>
    <w:rsid w:val="00C024BE"/>
    <w:rsid w:val="00CF4A71"/>
    <w:rsid w:val="00E8727E"/>
    <w:rsid w:val="00F84523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ED02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91" w:themeColor="accent1" w:themeShade="BF"/>
        <w:sz w:val="22"/>
        <w:szCs w:val="22"/>
        <w:lang w:val="sv-SE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209"/>
    <w:rPr>
      <w:rFonts w:ascii="Century Gothic" w:hAnsi="Century Gothic"/>
      <w:b/>
      <w:caps/>
    </w:rPr>
  </w:style>
  <w:style w:type="paragraph" w:styleId="Rubrik1">
    <w:name w:val="heading 1"/>
    <w:basedOn w:val="Normal"/>
    <w:link w:val="Rubrik1Char"/>
    <w:uiPriority w:val="1"/>
    <w:qFormat/>
    <w:rsid w:val="00984209"/>
    <w:pPr>
      <w:keepNext/>
      <w:keepLines/>
      <w:spacing w:after="0"/>
      <w:contextualSpacing/>
      <w:outlineLvl w:val="0"/>
    </w:pPr>
    <w:rPr>
      <w:rFonts w:eastAsiaTheme="majorEastAsia" w:cstheme="majorBidi"/>
      <w:caps w:val="0"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84209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84209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84209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84209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84209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8420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8420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8420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842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984209"/>
    <w:rPr>
      <w:rFonts w:ascii="Century Gothic" w:eastAsiaTheme="majorEastAsia" w:hAnsi="Century Gothic" w:cstheme="majorBidi"/>
      <w:b/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984209"/>
    <w:rPr>
      <w:rFonts w:ascii="Century Gothic" w:hAnsi="Century Gothic"/>
      <w:color w:val="595959" w:themeColor="text1" w:themeTint="A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84209"/>
    <w:rPr>
      <w:rFonts w:ascii="Century Gothic" w:eastAsiaTheme="majorEastAsia" w:hAnsi="Century Gothic" w:cstheme="majorBidi"/>
      <w:b/>
      <w:cap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84209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84209"/>
    <w:rPr>
      <w:rFonts w:ascii="Century Gothic" w:hAnsi="Century Gothic"/>
      <w:b/>
      <w:caps/>
    </w:rPr>
  </w:style>
  <w:style w:type="paragraph" w:styleId="Sidfot">
    <w:name w:val="footer"/>
    <w:basedOn w:val="Normal"/>
    <w:link w:val="SidfotChar"/>
    <w:uiPriority w:val="99"/>
    <w:unhideWhenUsed/>
    <w:rsid w:val="00984209"/>
    <w:pPr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84209"/>
    <w:rPr>
      <w:rFonts w:ascii="Century Gothic" w:hAnsi="Century Gothic"/>
      <w:b/>
      <w:cap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4209"/>
    <w:pPr>
      <w:spacing w:after="0"/>
    </w:pPr>
    <w:rPr>
      <w:rFonts w:ascii="Segoe UI" w:hAnsi="Segoe UI" w:cs="Segoe UI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84209"/>
    <w:pPr>
      <w:outlineLvl w:val="9"/>
    </w:pPr>
    <w:rPr>
      <w:szCs w:val="32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4209"/>
    <w:rPr>
      <w:rFonts w:ascii="Segoe UI" w:hAnsi="Segoe UI" w:cs="Segoe UI"/>
      <w:b/>
      <w:caps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84209"/>
  </w:style>
  <w:style w:type="paragraph" w:styleId="Indragetstycke">
    <w:name w:val="Block Text"/>
    <w:basedOn w:val="Normal"/>
    <w:uiPriority w:val="99"/>
    <w:semiHidden/>
    <w:unhideWhenUsed/>
    <w:rsid w:val="0098420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984209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984209"/>
    <w:rPr>
      <w:rFonts w:ascii="Century Gothic" w:hAnsi="Century Gothic"/>
      <w:b/>
      <w:caps/>
    </w:rPr>
  </w:style>
  <w:style w:type="paragraph" w:styleId="Brdtext2">
    <w:name w:val="Body Text 2"/>
    <w:basedOn w:val="Normal"/>
    <w:link w:val="Brdtext2Char"/>
    <w:uiPriority w:val="99"/>
    <w:semiHidden/>
    <w:unhideWhenUsed/>
    <w:rsid w:val="00984209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84209"/>
    <w:rPr>
      <w:rFonts w:ascii="Century Gothic" w:hAnsi="Century Gothic"/>
      <w:b/>
      <w:caps/>
    </w:rPr>
  </w:style>
  <w:style w:type="paragraph" w:styleId="Brdtext3">
    <w:name w:val="Body Text 3"/>
    <w:basedOn w:val="Normal"/>
    <w:link w:val="Brdtext3Char"/>
    <w:uiPriority w:val="99"/>
    <w:semiHidden/>
    <w:unhideWhenUsed/>
    <w:rsid w:val="00984209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84209"/>
    <w:rPr>
      <w:rFonts w:ascii="Century Gothic" w:hAnsi="Century Gothic"/>
      <w:b/>
      <w:caps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84209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84209"/>
    <w:rPr>
      <w:rFonts w:ascii="Century Gothic" w:hAnsi="Century Gothic"/>
      <w:b/>
      <w:caps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84209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84209"/>
    <w:rPr>
      <w:rFonts w:ascii="Century Gothic" w:hAnsi="Century Gothic"/>
      <w:b/>
      <w:caps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84209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84209"/>
    <w:rPr>
      <w:rFonts w:ascii="Century Gothic" w:hAnsi="Century Gothic"/>
      <w:b/>
      <w:caps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84209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84209"/>
    <w:rPr>
      <w:rFonts w:ascii="Century Gothic" w:hAnsi="Century Gothic"/>
      <w:b/>
      <w:caps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84209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84209"/>
    <w:rPr>
      <w:rFonts w:ascii="Century Gothic" w:hAnsi="Century Gothic"/>
      <w:b/>
      <w:caps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984209"/>
    <w:rPr>
      <w:rFonts w:ascii="Century Gothic" w:hAnsi="Century Gothic"/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84209"/>
    <w:pPr>
      <w:spacing w:after="200"/>
    </w:pPr>
    <w:rPr>
      <w:i/>
      <w:iCs/>
      <w:color w:val="1F497D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84209"/>
    <w:pPr>
      <w:spacing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84209"/>
    <w:rPr>
      <w:rFonts w:ascii="Century Gothic" w:hAnsi="Century Gothic"/>
      <w:b/>
      <w:caps/>
    </w:rPr>
  </w:style>
  <w:style w:type="table" w:styleId="Frgatrutnt">
    <w:name w:val="Colorful Grid"/>
    <w:basedOn w:val="Normaltabell"/>
    <w:uiPriority w:val="73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84209"/>
    <w:rPr>
      <w:rFonts w:ascii="Century Gothic" w:hAnsi="Century Gothic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84209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84209"/>
    <w:rPr>
      <w:rFonts w:ascii="Century Gothic" w:hAnsi="Century Gothic"/>
      <w:b/>
      <w:caps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4209"/>
    <w:rPr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4209"/>
    <w:rPr>
      <w:rFonts w:ascii="Century Gothic" w:hAnsi="Century Gothic"/>
      <w:b/>
      <w:bCs/>
      <w:caps/>
      <w:szCs w:val="20"/>
    </w:rPr>
  </w:style>
  <w:style w:type="table" w:styleId="Mrklista">
    <w:name w:val="Dark List"/>
    <w:basedOn w:val="Normaltabell"/>
    <w:uiPriority w:val="70"/>
    <w:semiHidden/>
    <w:unhideWhenUsed/>
    <w:rsid w:val="009842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842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842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842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842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842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842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84209"/>
  </w:style>
  <w:style w:type="character" w:customStyle="1" w:styleId="DatumChar">
    <w:name w:val="Datum Char"/>
    <w:basedOn w:val="Standardstycketeckensnitt"/>
    <w:link w:val="Datum"/>
    <w:uiPriority w:val="99"/>
    <w:semiHidden/>
    <w:rsid w:val="00984209"/>
    <w:rPr>
      <w:rFonts w:ascii="Century Gothic" w:hAnsi="Century Gothic"/>
      <w:b/>
      <w:caps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84209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84209"/>
    <w:rPr>
      <w:rFonts w:ascii="Segoe UI" w:hAnsi="Segoe UI" w:cs="Segoe UI"/>
      <w:b/>
      <w:caps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84209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84209"/>
    <w:rPr>
      <w:rFonts w:ascii="Century Gothic" w:hAnsi="Century Gothic"/>
      <w:b/>
      <w:caps/>
    </w:rPr>
  </w:style>
  <w:style w:type="character" w:styleId="Betoning">
    <w:name w:val="Emphasis"/>
    <w:basedOn w:val="Standardstycketeckensnitt"/>
    <w:uiPriority w:val="20"/>
    <w:semiHidden/>
    <w:unhideWhenUsed/>
    <w:qFormat/>
    <w:rsid w:val="00984209"/>
    <w:rPr>
      <w:rFonts w:ascii="Century Gothic" w:hAnsi="Century Gothic"/>
      <w:b/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984209"/>
    <w:rPr>
      <w:rFonts w:ascii="Century Gothic" w:hAnsi="Century Gothic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84209"/>
    <w:pPr>
      <w:spacing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84209"/>
    <w:rPr>
      <w:rFonts w:ascii="Century Gothic" w:hAnsi="Century Gothic"/>
      <w:b/>
      <w:caps/>
      <w:szCs w:val="20"/>
    </w:rPr>
  </w:style>
  <w:style w:type="paragraph" w:styleId="Adress-brev">
    <w:name w:val="envelope address"/>
    <w:basedOn w:val="Normal"/>
    <w:uiPriority w:val="99"/>
    <w:semiHidden/>
    <w:unhideWhenUsed/>
    <w:rsid w:val="0098420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984209"/>
    <w:pPr>
      <w:spacing w:after="0"/>
    </w:pPr>
    <w:rPr>
      <w:rFonts w:eastAsiaTheme="majorEastAsia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984209"/>
    <w:rPr>
      <w:rFonts w:ascii="Century Gothic" w:hAnsi="Century Gothic"/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984209"/>
    <w:rPr>
      <w:rFonts w:ascii="Century Gothic" w:hAnsi="Century Gothic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84209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84209"/>
    <w:rPr>
      <w:rFonts w:ascii="Century Gothic" w:hAnsi="Century Gothic"/>
      <w:b/>
      <w:caps/>
      <w:szCs w:val="20"/>
    </w:rPr>
  </w:style>
  <w:style w:type="table" w:styleId="Rutntstabell1ljus">
    <w:name w:val="Grid Table 1 Light"/>
    <w:basedOn w:val="Normaltabell"/>
    <w:uiPriority w:val="46"/>
    <w:rsid w:val="009842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84209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84209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84209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84209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8420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8420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842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84209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84209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84209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84209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84209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84209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9842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8420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8420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8420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8420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8420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8420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842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8420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8420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8420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8420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8420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8420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842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842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842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842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842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842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842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8420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8420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8420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8420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8420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8420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8420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8420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8420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8420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8420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8420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semiHidden/>
    <w:rsid w:val="00984209"/>
    <w:rPr>
      <w:rFonts w:ascii="Century Gothic" w:eastAsiaTheme="majorEastAsia" w:hAnsi="Century Gothic" w:cstheme="majorBidi"/>
      <w:b/>
      <w:caps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84209"/>
    <w:rPr>
      <w:rFonts w:ascii="Century Gothic" w:eastAsiaTheme="majorEastAsia" w:hAnsi="Century Gothic" w:cstheme="majorBidi"/>
      <w:b/>
      <w:i/>
      <w:iCs/>
      <w:cap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84209"/>
    <w:rPr>
      <w:rFonts w:ascii="Century Gothic" w:eastAsiaTheme="majorEastAsia" w:hAnsi="Century Gothic" w:cstheme="majorBidi"/>
      <w:b/>
      <w:cap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84209"/>
    <w:rPr>
      <w:rFonts w:ascii="Century Gothic" w:eastAsiaTheme="majorEastAsia" w:hAnsi="Century Gothic" w:cstheme="majorBidi"/>
      <w:b/>
      <w:cap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84209"/>
    <w:rPr>
      <w:rFonts w:ascii="Century Gothic" w:eastAsiaTheme="majorEastAsia" w:hAnsi="Century Gothic" w:cstheme="majorBidi"/>
      <w:b/>
      <w:i/>
      <w:iCs/>
      <w:cap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84209"/>
    <w:rPr>
      <w:rFonts w:ascii="Century Gothic" w:eastAsiaTheme="majorEastAsia" w:hAnsi="Century Gothic" w:cstheme="majorBidi"/>
      <w:b/>
      <w:caps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84209"/>
    <w:rPr>
      <w:rFonts w:ascii="Century Gothic" w:eastAsiaTheme="majorEastAsia" w:hAnsi="Century Gothic" w:cstheme="majorBidi"/>
      <w:b/>
      <w:i/>
      <w:iCs/>
      <w:cap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984209"/>
    <w:rPr>
      <w:rFonts w:ascii="Century Gothic" w:hAnsi="Century Gothic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84209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84209"/>
    <w:rPr>
      <w:rFonts w:ascii="Century Gothic" w:hAnsi="Century Gothic"/>
      <w:b/>
      <w:i/>
      <w:iCs/>
      <w:caps/>
    </w:rPr>
  </w:style>
  <w:style w:type="character" w:styleId="HTML-citat">
    <w:name w:val="HTML Cite"/>
    <w:basedOn w:val="Standardstycketeckensnitt"/>
    <w:uiPriority w:val="99"/>
    <w:semiHidden/>
    <w:unhideWhenUsed/>
    <w:rsid w:val="00984209"/>
    <w:rPr>
      <w:rFonts w:ascii="Century Gothic" w:hAnsi="Century Gothic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984209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984209"/>
    <w:rPr>
      <w:rFonts w:ascii="Century Gothic" w:hAnsi="Century Gothic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984209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84209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84209"/>
    <w:rPr>
      <w:rFonts w:ascii="Consolas" w:hAnsi="Consolas"/>
      <w:b/>
      <w:caps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984209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984209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84209"/>
    <w:rPr>
      <w:rFonts w:ascii="Century Gothic" w:hAnsi="Century Gothic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84209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420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8420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8420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8420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8420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8420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8420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8420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84209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84209"/>
    <w:rPr>
      <w:rFonts w:eastAsiaTheme="majorEastAsia" w:cstheme="majorBidi"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984209"/>
    <w:rPr>
      <w:rFonts w:ascii="Century Gothic" w:hAnsi="Century Gothic"/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98420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84209"/>
    <w:rPr>
      <w:rFonts w:ascii="Century Gothic" w:hAnsi="Century Gothic"/>
      <w:b/>
      <w:i/>
      <w:iCs/>
      <w:caps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984209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table" w:styleId="Ljustrutnt">
    <w:name w:val="Light Grid"/>
    <w:basedOn w:val="Normaltabell"/>
    <w:uiPriority w:val="62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8420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8420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8420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8420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8420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8420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984209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98420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8420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8420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8420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84209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984209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984209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984209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984209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84209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984209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84209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84209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84209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84209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984209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84209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84209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84209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84209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98420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842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842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842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842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842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842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842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9842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8420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8420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8420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8420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8420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8420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9842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8420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84209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84209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84209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8420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8420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842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8420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8420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8420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8420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8420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8420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842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842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842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842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842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842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842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8420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8420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8420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8420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8420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8420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842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842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84209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84209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84209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84209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84209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842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caps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84209"/>
    <w:rPr>
      <w:rFonts w:ascii="Consolas" w:hAnsi="Consolas"/>
      <w:b/>
      <w:caps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842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842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842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842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842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842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842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842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842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842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842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842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842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842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842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842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842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84209"/>
    <w:rPr>
      <w:rFonts w:ascii="Century Gothic" w:eastAsiaTheme="majorEastAsia" w:hAnsi="Century Gothic" w:cstheme="majorBidi"/>
      <w:b/>
      <w:caps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984209"/>
    <w:pPr>
      <w:spacing w:after="0"/>
    </w:pPr>
    <w:rPr>
      <w:rFonts w:ascii="Century Gothic" w:hAnsi="Century Gothic"/>
      <w:b/>
      <w:caps/>
    </w:rPr>
  </w:style>
  <w:style w:type="paragraph" w:styleId="Normalwebb">
    <w:name w:val="Normal (Web)"/>
    <w:basedOn w:val="Normal"/>
    <w:uiPriority w:val="99"/>
    <w:semiHidden/>
    <w:unhideWhenUsed/>
    <w:rsid w:val="0098420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84209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84209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84209"/>
    <w:rPr>
      <w:rFonts w:ascii="Century Gothic" w:hAnsi="Century Gothic"/>
      <w:b/>
      <w:caps/>
    </w:rPr>
  </w:style>
  <w:style w:type="character" w:styleId="Sidnummer">
    <w:name w:val="page number"/>
    <w:basedOn w:val="Standardstycketeckensnitt"/>
    <w:uiPriority w:val="99"/>
    <w:semiHidden/>
    <w:unhideWhenUsed/>
    <w:rsid w:val="00984209"/>
    <w:rPr>
      <w:rFonts w:ascii="Century Gothic" w:hAnsi="Century Gothic"/>
    </w:rPr>
  </w:style>
  <w:style w:type="table" w:styleId="Oformateradtabell1">
    <w:name w:val="Plain Table 1"/>
    <w:basedOn w:val="Normaltabell"/>
    <w:uiPriority w:val="41"/>
    <w:rsid w:val="009842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842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842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842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842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84209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84209"/>
    <w:rPr>
      <w:rFonts w:ascii="Consolas" w:hAnsi="Consolas"/>
      <w:b/>
      <w:caps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84209"/>
    <w:pPr>
      <w:spacing w:before="200" w:after="16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84209"/>
    <w:rPr>
      <w:rFonts w:ascii="Century Gothic" w:hAnsi="Century Gothic"/>
      <w:b/>
      <w:i/>
      <w:iCs/>
      <w:cap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8420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84209"/>
    <w:rPr>
      <w:rFonts w:ascii="Century Gothic" w:hAnsi="Century Gothic"/>
      <w:b/>
      <w:caps/>
    </w:rPr>
  </w:style>
  <w:style w:type="paragraph" w:styleId="Signatur">
    <w:name w:val="Signature"/>
    <w:basedOn w:val="Normal"/>
    <w:link w:val="SignaturChar"/>
    <w:uiPriority w:val="99"/>
    <w:semiHidden/>
    <w:unhideWhenUsed/>
    <w:rsid w:val="00984209"/>
    <w:pPr>
      <w:spacing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84209"/>
    <w:rPr>
      <w:rFonts w:ascii="Century Gothic" w:hAnsi="Century Gothic"/>
      <w:b/>
      <w:caps/>
    </w:rPr>
  </w:style>
  <w:style w:type="character" w:styleId="Stark">
    <w:name w:val="Strong"/>
    <w:basedOn w:val="Standardstycketeckensnitt"/>
    <w:uiPriority w:val="22"/>
    <w:semiHidden/>
    <w:unhideWhenUsed/>
    <w:qFormat/>
    <w:rsid w:val="00984209"/>
    <w:rPr>
      <w:rFonts w:ascii="Century Gothic" w:hAnsi="Century Gothic"/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98420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84209"/>
    <w:rPr>
      <w:rFonts w:ascii="Century Gothic" w:hAnsi="Century Gothic"/>
      <w:b/>
      <w:caps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984209"/>
    <w:rPr>
      <w:rFonts w:ascii="Century Gothic" w:hAnsi="Century Gothic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984209"/>
    <w:rPr>
      <w:rFonts w:ascii="Century Gothic" w:hAnsi="Century Gothic"/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98420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8420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8420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98420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8420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842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8420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9842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8420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8420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8420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8420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8420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8420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8420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9842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98420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9842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8420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8420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8420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842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842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8420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8420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842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9842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842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8420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842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842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8420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842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842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984209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984209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9842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98420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842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842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9842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842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98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98420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8420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8420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984209"/>
    <w:pPr>
      <w:spacing w:after="0"/>
      <w:contextualSpacing/>
    </w:pPr>
    <w:rPr>
      <w:rFonts w:eastAsiaTheme="majorEastAsia" w:cstheme="majorBidi"/>
      <w:color w:val="auto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84209"/>
    <w:rPr>
      <w:rFonts w:ascii="Century Gothic" w:eastAsiaTheme="majorEastAsia" w:hAnsi="Century Gothic" w:cstheme="majorBidi"/>
      <w:b/>
      <w:caps/>
      <w:color w:val="auto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984209"/>
    <w:pPr>
      <w:spacing w:before="120"/>
    </w:pPr>
    <w:rPr>
      <w:rFonts w:eastAsiaTheme="majorEastAsia" w:cstheme="majorBidi"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98420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98420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98420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98420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8420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8420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8420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8420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84209"/>
    <w:pPr>
      <w:spacing w:after="100"/>
      <w:ind w:left="1760"/>
    </w:pPr>
  </w:style>
  <w:style w:type="numbering" w:styleId="111111">
    <w:name w:val="Outline List 2"/>
    <w:basedOn w:val="Ingenlista"/>
    <w:uiPriority w:val="99"/>
    <w:semiHidden/>
    <w:unhideWhenUsed/>
    <w:rsid w:val="00984209"/>
    <w:pPr>
      <w:numPr>
        <w:numId w:val="11"/>
      </w:numPr>
    </w:pPr>
  </w:style>
  <w:style w:type="numbering" w:styleId="1ai">
    <w:name w:val="Outline List 1"/>
    <w:basedOn w:val="Ingenlista"/>
    <w:uiPriority w:val="99"/>
    <w:semiHidden/>
    <w:unhideWhenUsed/>
    <w:rsid w:val="00984209"/>
    <w:pPr>
      <w:numPr>
        <w:numId w:val="12"/>
      </w:numPr>
    </w:pPr>
  </w:style>
  <w:style w:type="numbering" w:styleId="Artikelsektion">
    <w:name w:val="Outline List 3"/>
    <w:basedOn w:val="Ingenlista"/>
    <w:uiPriority w:val="99"/>
    <w:semiHidden/>
    <w:unhideWhenUsed/>
    <w:rsid w:val="00984209"/>
    <w:pPr>
      <w:numPr>
        <w:numId w:val="13"/>
      </w:numPr>
    </w:pPr>
  </w:style>
  <w:style w:type="character" w:styleId="Hashtagg">
    <w:name w:val="Hashtag"/>
    <w:basedOn w:val="Standardstycketeckensnitt"/>
    <w:uiPriority w:val="99"/>
    <w:semiHidden/>
    <w:unhideWhenUsed/>
    <w:rsid w:val="00984209"/>
    <w:rPr>
      <w:rFonts w:ascii="Century Gothic" w:hAnsi="Century Gothic"/>
      <w:color w:val="2B579A"/>
      <w:shd w:val="clear" w:color="auto" w:fill="E6E6E6"/>
    </w:rPr>
  </w:style>
  <w:style w:type="character" w:styleId="Nmn">
    <w:name w:val="Mention"/>
    <w:basedOn w:val="Standardstycketeckensnitt"/>
    <w:uiPriority w:val="99"/>
    <w:semiHidden/>
    <w:unhideWhenUsed/>
    <w:rsid w:val="00984209"/>
    <w:rPr>
      <w:rFonts w:ascii="Century Gothic" w:hAnsi="Century Gothic"/>
      <w:color w:val="2B579A"/>
      <w:shd w:val="clear" w:color="auto" w:fill="E6E6E6"/>
    </w:rPr>
  </w:style>
  <w:style w:type="character" w:styleId="Smarthyperlnk">
    <w:name w:val="Smart Hyperlink"/>
    <w:basedOn w:val="Standardstycketeckensnitt"/>
    <w:uiPriority w:val="99"/>
    <w:semiHidden/>
    <w:unhideWhenUsed/>
    <w:rsid w:val="00984209"/>
    <w:rPr>
      <w:rFonts w:ascii="Century Gothic" w:hAnsi="Century Gothic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984209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0B0223E74417E9DEB7F669D6D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68D5-E410-4DEC-B182-D68EE610EF81}"/>
      </w:docPartPr>
      <w:docPartBody>
        <w:p w:rsidR="00B73071" w:rsidRDefault="00037301" w:rsidP="00037301">
          <w:pPr>
            <w:pStyle w:val="89E0B0223E74417E9DEB7F669D6D5DC7"/>
          </w:pPr>
          <w:r w:rsidRPr="00984209">
            <w:rPr>
              <w:lang w:bidi="sv-SE"/>
            </w:rPr>
            <w:t>Namn</w:t>
          </w:r>
        </w:p>
      </w:docPartBody>
    </w:docPart>
    <w:docPart>
      <w:docPartPr>
        <w:name w:val="7AB7BEAB3D78491B8922F3531226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02B6-13E1-45A3-A6BC-7111A0DC624B}"/>
      </w:docPartPr>
      <w:docPartBody>
        <w:p w:rsidR="00B73071" w:rsidRDefault="00037301" w:rsidP="00037301">
          <w:pPr>
            <w:pStyle w:val="7AB7BEAB3D78491B8922F3531226BF4C"/>
          </w:pPr>
          <w:r w:rsidRPr="00984209">
            <w:rPr>
              <w:lang w:bidi="sv-SE"/>
            </w:rPr>
            <w:t>år</w:t>
          </w:r>
        </w:p>
      </w:docPartBody>
    </w:docPart>
    <w:docPart>
      <w:docPartPr>
        <w:name w:val="17EFE0E5058B48F5B1AE1A1B178A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A046-8A1E-4911-ADEA-7A90B69A7AFD}"/>
      </w:docPartPr>
      <w:docPartBody>
        <w:p w:rsidR="00C108DD" w:rsidRDefault="00037301" w:rsidP="00037301">
          <w:pPr>
            <w:pStyle w:val="17EFE0E5058B48F5B1AE1A1B178A8ACB1"/>
          </w:pPr>
          <w:r w:rsidRPr="00984209">
            <w:rPr>
              <w:lang w:bidi="sv-SE"/>
            </w:rPr>
            <w:t>Namn</w:t>
          </w:r>
        </w:p>
      </w:docPartBody>
    </w:docPart>
    <w:docPart>
      <w:docPartPr>
        <w:name w:val="C42E21D9ED6C4BB293DA25E05E4B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D44B-123B-47E7-86AF-8BF3A49FB0BC}"/>
      </w:docPartPr>
      <w:docPartBody>
        <w:p w:rsidR="00C108DD" w:rsidRDefault="00037301" w:rsidP="00037301">
          <w:pPr>
            <w:pStyle w:val="C42E21D9ED6C4BB293DA25E05E4B0B1A1"/>
          </w:pPr>
          <w:r w:rsidRPr="00984209">
            <w:rPr>
              <w:lang w:bidi="sv-SE"/>
            </w:rPr>
            <w:t>Namn</w:t>
          </w:r>
        </w:p>
      </w:docPartBody>
    </w:docPart>
    <w:docPart>
      <w:docPartPr>
        <w:name w:val="E2C4CC391DE9461682A7D2FE7195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5CA4-74BE-42E9-AA4A-EC2C31AEBEBB}"/>
      </w:docPartPr>
      <w:docPartBody>
        <w:p w:rsidR="00C108DD" w:rsidRDefault="00037301" w:rsidP="00037301">
          <w:pPr>
            <w:pStyle w:val="E2C4CC391DE9461682A7D2FE719588291"/>
          </w:pPr>
          <w:r w:rsidRPr="00984209">
            <w:rPr>
              <w:lang w:bidi="sv-SE"/>
            </w:rPr>
            <w:t>Namn</w:t>
          </w:r>
        </w:p>
      </w:docPartBody>
    </w:docPart>
    <w:docPart>
      <w:docPartPr>
        <w:name w:val="9A81FF2279B74210B0CD277CFD03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912-8E5F-48C6-AE93-0ED9B7C44B85}"/>
      </w:docPartPr>
      <w:docPartBody>
        <w:p w:rsidR="00C108DD" w:rsidRDefault="00037301" w:rsidP="00037301">
          <w:pPr>
            <w:pStyle w:val="9A81FF2279B74210B0CD277CFD03BEE31"/>
          </w:pPr>
          <w:r w:rsidRPr="00984209">
            <w:rPr>
              <w:lang w:bidi="sv-SE"/>
            </w:rPr>
            <w:t>Namn</w:t>
          </w:r>
        </w:p>
      </w:docPartBody>
    </w:docPart>
    <w:docPart>
      <w:docPartPr>
        <w:name w:val="C109E7272A1242A9ACC18258027B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E32F-E7DC-46A5-97ED-625B13BA48EF}"/>
      </w:docPartPr>
      <w:docPartBody>
        <w:p w:rsidR="00C108DD" w:rsidRDefault="00037301" w:rsidP="00037301">
          <w:pPr>
            <w:pStyle w:val="C109E7272A1242A9ACC18258027B4B5E1"/>
          </w:pPr>
          <w:r w:rsidRPr="00984209">
            <w:rPr>
              <w:lang w:bidi="sv-SE"/>
            </w:rPr>
            <w:t>Namn</w:t>
          </w:r>
        </w:p>
      </w:docPartBody>
    </w:docPart>
    <w:docPart>
      <w:docPartPr>
        <w:name w:val="13F3A0D72AF0448B98FCC43154D5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8278-E8C4-4A58-98A9-B6723D7FF272}"/>
      </w:docPartPr>
      <w:docPartBody>
        <w:p w:rsidR="00C108DD" w:rsidRDefault="00037301" w:rsidP="00037301">
          <w:pPr>
            <w:pStyle w:val="13F3A0D72AF0448B98FCC43154D561B51"/>
          </w:pPr>
          <w:r w:rsidRPr="00984209">
            <w:rPr>
              <w:lang w:bidi="sv-SE"/>
            </w:rPr>
            <w:t>Namn</w:t>
          </w:r>
        </w:p>
      </w:docPartBody>
    </w:docPart>
    <w:docPart>
      <w:docPartPr>
        <w:name w:val="461F7E2F5CC048B188F011CAC7E5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5CA7-5E33-4166-AF7E-3A62C62DA2FB}"/>
      </w:docPartPr>
      <w:docPartBody>
        <w:p w:rsidR="00C108DD" w:rsidRDefault="00037301" w:rsidP="00037301">
          <w:pPr>
            <w:pStyle w:val="461F7E2F5CC048B188F011CAC7E576C21"/>
          </w:pPr>
          <w:r w:rsidRPr="00984209">
            <w:rPr>
              <w:lang w:bidi="sv-SE"/>
            </w:rPr>
            <w:t>Namn</w:t>
          </w:r>
        </w:p>
      </w:docPartBody>
    </w:docPart>
    <w:docPart>
      <w:docPartPr>
        <w:name w:val="99BD0167A10A482EA9264E35DC06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50F-92AB-404A-A98C-A7A1D19EAF3B}"/>
      </w:docPartPr>
      <w:docPartBody>
        <w:p w:rsidR="00C108DD" w:rsidRDefault="00037301" w:rsidP="00037301">
          <w:pPr>
            <w:pStyle w:val="99BD0167A10A482EA9264E35DC06AF011"/>
          </w:pPr>
          <w:r w:rsidRPr="00984209">
            <w:rPr>
              <w:lang w:bidi="sv-SE"/>
            </w:rPr>
            <w:t>Namn</w:t>
          </w:r>
        </w:p>
      </w:docPartBody>
    </w:docPart>
    <w:docPart>
      <w:docPartPr>
        <w:name w:val="F36585D11C81488280E3B4B2097B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233-E2BF-4900-BDF5-4CE8228C9C2B}"/>
      </w:docPartPr>
      <w:docPartBody>
        <w:p w:rsidR="00C108DD" w:rsidRDefault="00037301" w:rsidP="00037301">
          <w:pPr>
            <w:pStyle w:val="F36585D11C81488280E3B4B2097BC8861"/>
          </w:pPr>
          <w:r w:rsidRPr="00984209">
            <w:rPr>
              <w:lang w:bidi="sv-SE"/>
            </w:rPr>
            <w:t>Namn</w:t>
          </w:r>
        </w:p>
      </w:docPartBody>
    </w:docPart>
    <w:docPart>
      <w:docPartPr>
        <w:name w:val="5364BAB26FA74445821458A2E50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658C-3F61-434D-89DF-9E4716C8F863}"/>
      </w:docPartPr>
      <w:docPartBody>
        <w:p w:rsidR="00C108DD" w:rsidRDefault="00037301" w:rsidP="00037301">
          <w:pPr>
            <w:pStyle w:val="5364BAB26FA74445821458A2E50E16411"/>
          </w:pPr>
          <w:r w:rsidRPr="00984209">
            <w:rPr>
              <w:lang w:bidi="sv-SE"/>
            </w:rPr>
            <w:t>år</w:t>
          </w:r>
        </w:p>
      </w:docPartBody>
    </w:docPart>
    <w:docPart>
      <w:docPartPr>
        <w:name w:val="5DE0EECDEE64408FBF24FE12C2DA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0532-C0D3-4C2A-8941-AD3177D7625D}"/>
      </w:docPartPr>
      <w:docPartBody>
        <w:p w:rsidR="00C108DD" w:rsidRDefault="00037301" w:rsidP="00037301">
          <w:pPr>
            <w:pStyle w:val="5DE0EECDEE64408FBF24FE12C2DA49491"/>
          </w:pPr>
          <w:r w:rsidRPr="00984209">
            <w:rPr>
              <w:lang w:bidi="sv-SE"/>
            </w:rPr>
            <w:t>år</w:t>
          </w:r>
        </w:p>
      </w:docPartBody>
    </w:docPart>
    <w:docPart>
      <w:docPartPr>
        <w:name w:val="B9FE35B4E6E149B5BA0F972300A3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ED6C-D8B1-4852-B470-2CE504148AD8}"/>
      </w:docPartPr>
      <w:docPartBody>
        <w:p w:rsidR="00C108DD" w:rsidRDefault="00037301" w:rsidP="00037301">
          <w:pPr>
            <w:pStyle w:val="B9FE35B4E6E149B5BA0F972300A3E3B01"/>
          </w:pPr>
          <w:r w:rsidRPr="00984209">
            <w:rPr>
              <w:lang w:bidi="sv-SE"/>
            </w:rPr>
            <w:t>år</w:t>
          </w:r>
        </w:p>
      </w:docPartBody>
    </w:docPart>
    <w:docPart>
      <w:docPartPr>
        <w:name w:val="6605C018AE46464C960F3BFCD7D9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06AE-AAC6-435B-9497-41E88FF28587}"/>
      </w:docPartPr>
      <w:docPartBody>
        <w:p w:rsidR="00C108DD" w:rsidRDefault="00037301" w:rsidP="00037301">
          <w:pPr>
            <w:pStyle w:val="6605C018AE46464C960F3BFCD7D963511"/>
          </w:pPr>
          <w:r w:rsidRPr="00984209">
            <w:rPr>
              <w:lang w:bidi="sv-SE"/>
            </w:rPr>
            <w:t>år</w:t>
          </w:r>
        </w:p>
      </w:docPartBody>
    </w:docPart>
    <w:docPart>
      <w:docPartPr>
        <w:name w:val="23A03DE4E8BD4448A1A562351728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35B9-153F-488D-83D3-6EC7CA11A7D2}"/>
      </w:docPartPr>
      <w:docPartBody>
        <w:p w:rsidR="00C108DD" w:rsidRDefault="00037301" w:rsidP="00037301">
          <w:pPr>
            <w:pStyle w:val="23A03DE4E8BD4448A1A562351728BFCC1"/>
          </w:pPr>
          <w:r w:rsidRPr="00984209">
            <w:rPr>
              <w:lang w:bidi="sv-SE"/>
            </w:rPr>
            <w:t>år</w:t>
          </w:r>
        </w:p>
      </w:docPartBody>
    </w:docPart>
    <w:docPart>
      <w:docPartPr>
        <w:name w:val="BBD4CE060B444F0EB77673DDD8C4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551A-34A9-431D-9EDC-17F4F640F400}"/>
      </w:docPartPr>
      <w:docPartBody>
        <w:p w:rsidR="00C108DD" w:rsidRDefault="00037301" w:rsidP="00037301">
          <w:pPr>
            <w:pStyle w:val="BBD4CE060B444F0EB77673DDD8C4D5AE1"/>
          </w:pPr>
          <w:r w:rsidRPr="00984209">
            <w:rPr>
              <w:lang w:bidi="sv-SE"/>
            </w:rPr>
            <w:t>år</w:t>
          </w:r>
        </w:p>
      </w:docPartBody>
    </w:docPart>
    <w:docPart>
      <w:docPartPr>
        <w:name w:val="B25B93EE9ACC4F5D8A836491EB82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121D-5297-4633-A184-E8AF1A580EB6}"/>
      </w:docPartPr>
      <w:docPartBody>
        <w:p w:rsidR="00C108DD" w:rsidRDefault="00037301" w:rsidP="00037301">
          <w:pPr>
            <w:pStyle w:val="B25B93EE9ACC4F5D8A836491EB8250B61"/>
          </w:pPr>
          <w:r w:rsidRPr="00984209">
            <w:rPr>
              <w:lang w:bidi="sv-SE"/>
            </w:rPr>
            <w:t>år</w:t>
          </w:r>
        </w:p>
      </w:docPartBody>
    </w:docPart>
    <w:docPart>
      <w:docPartPr>
        <w:name w:val="A115CB0AB1AA4AB1AD823025918F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BFA0-2B8C-4141-A49C-6D7EAEC5801F}"/>
      </w:docPartPr>
      <w:docPartBody>
        <w:p w:rsidR="00C108DD" w:rsidRDefault="00037301" w:rsidP="00037301">
          <w:pPr>
            <w:pStyle w:val="A115CB0AB1AA4AB1AD823025918F8A5E1"/>
          </w:pPr>
          <w:r w:rsidRPr="00984209">
            <w:rPr>
              <w:lang w:bidi="sv-SE"/>
            </w:rPr>
            <w:t>år</w:t>
          </w:r>
        </w:p>
      </w:docPartBody>
    </w:docPart>
    <w:docPart>
      <w:docPartPr>
        <w:name w:val="F63F36A4DB5A47639660265CECDC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7066-9231-4E05-891F-2B13CB95589F}"/>
      </w:docPartPr>
      <w:docPartBody>
        <w:p w:rsidR="00C108DD" w:rsidRDefault="00037301" w:rsidP="00037301">
          <w:pPr>
            <w:pStyle w:val="F63F36A4DB5A47639660265CECDC9EA91"/>
          </w:pPr>
          <w:r w:rsidRPr="00984209">
            <w:rPr>
              <w:lang w:bidi="sv-SE"/>
            </w:rPr>
            <w:t>år</w:t>
          </w:r>
        </w:p>
      </w:docPartBody>
    </w:docPart>
    <w:docPart>
      <w:docPartPr>
        <w:name w:val="B4B1A25767E444E190D7F1AE8089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B589-1541-4FEF-B644-5EA4B56E4469}"/>
      </w:docPartPr>
      <w:docPartBody>
        <w:p w:rsidR="00796453" w:rsidRDefault="00037301" w:rsidP="00037301">
          <w:pPr>
            <w:pStyle w:val="B4B1A25767E444E190D7F1AE808933781"/>
          </w:pPr>
          <w:r w:rsidRPr="00984209">
            <w:rPr>
              <w:lang w:bidi="sv-SE"/>
            </w:rPr>
            <w:t>Avgångsklass</w:t>
          </w:r>
        </w:p>
      </w:docPartBody>
    </w:docPart>
    <w:docPart>
      <w:docPartPr>
        <w:name w:val="22F4045CA190463589E7516B4E27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228-C8C5-4823-A720-62820CC8D26B}"/>
      </w:docPartPr>
      <w:docPartBody>
        <w:p w:rsidR="00796453" w:rsidRDefault="00037301" w:rsidP="00037301">
          <w:pPr>
            <w:pStyle w:val="22F4045CA190463589E7516B4E27C59C1"/>
          </w:pPr>
          <w:r w:rsidRPr="00984209">
            <w:rPr>
              <w:lang w:bidi="sv-SE"/>
            </w:rPr>
            <w:t>Avgångsklass</w:t>
          </w:r>
        </w:p>
      </w:docPartBody>
    </w:docPart>
    <w:docPart>
      <w:docPartPr>
        <w:name w:val="C65CB41655704B5FA36ECB0D3E14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D518-6F11-4436-8D6E-3415CA5C3D0C}"/>
      </w:docPartPr>
      <w:docPartBody>
        <w:p w:rsidR="00796453" w:rsidRDefault="00037301" w:rsidP="00037301">
          <w:pPr>
            <w:pStyle w:val="C65CB41655704B5FA36ECB0D3E141D351"/>
          </w:pPr>
          <w:r w:rsidRPr="00984209">
            <w:rPr>
              <w:lang w:bidi="sv-SE"/>
            </w:rPr>
            <w:t>Avgångsklass</w:t>
          </w:r>
        </w:p>
      </w:docPartBody>
    </w:docPart>
    <w:docPart>
      <w:docPartPr>
        <w:name w:val="F637EB653FFD462D9920A7C65580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B8FC-67C9-47F2-B344-48E7667C6CD5}"/>
      </w:docPartPr>
      <w:docPartBody>
        <w:p w:rsidR="00796453" w:rsidRDefault="00037301" w:rsidP="00037301">
          <w:pPr>
            <w:pStyle w:val="F637EB653FFD462D9920A7C65580AE6B1"/>
          </w:pPr>
          <w:r w:rsidRPr="00984209">
            <w:rPr>
              <w:lang w:bidi="sv-SE"/>
            </w:rPr>
            <w:t>Avgångsklass</w:t>
          </w:r>
        </w:p>
      </w:docPartBody>
    </w:docPart>
    <w:docPart>
      <w:docPartPr>
        <w:name w:val="0CA0A2BF0CCF42208579FA94A9FB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3835-E338-4CF9-A145-7BD5DAA54FD3}"/>
      </w:docPartPr>
      <w:docPartBody>
        <w:p w:rsidR="00796453" w:rsidRDefault="00037301" w:rsidP="00037301">
          <w:pPr>
            <w:pStyle w:val="0CA0A2BF0CCF42208579FA94A9FB1BFE1"/>
          </w:pPr>
          <w:r w:rsidRPr="00984209">
            <w:rPr>
              <w:lang w:bidi="sv-SE"/>
            </w:rPr>
            <w:t>Avgångsklass</w:t>
          </w:r>
        </w:p>
      </w:docPartBody>
    </w:docPart>
    <w:docPart>
      <w:docPartPr>
        <w:name w:val="58F9F09F7C494D5991E76F1407C5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EB6-7590-4838-81F4-D107E172544B}"/>
      </w:docPartPr>
      <w:docPartBody>
        <w:p w:rsidR="00796453" w:rsidRDefault="00037301" w:rsidP="00037301">
          <w:pPr>
            <w:pStyle w:val="58F9F09F7C494D5991E76F1407C5EE431"/>
          </w:pPr>
          <w:r w:rsidRPr="00984209">
            <w:rPr>
              <w:lang w:bidi="sv-SE"/>
            </w:rPr>
            <w:t>Avgångsklass</w:t>
          </w:r>
        </w:p>
      </w:docPartBody>
    </w:docPart>
    <w:docPart>
      <w:docPartPr>
        <w:name w:val="77A83EF278A04BEF84DFF6B936DA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84CA-A4C7-4597-B378-BD038D14B51B}"/>
      </w:docPartPr>
      <w:docPartBody>
        <w:p w:rsidR="00796453" w:rsidRDefault="00037301" w:rsidP="00037301">
          <w:pPr>
            <w:pStyle w:val="77A83EF278A04BEF84DFF6B936DAF3331"/>
          </w:pPr>
          <w:r w:rsidRPr="00984209">
            <w:rPr>
              <w:lang w:bidi="sv-SE"/>
            </w:rPr>
            <w:t>Avgångsklass</w:t>
          </w:r>
        </w:p>
      </w:docPartBody>
    </w:docPart>
    <w:docPart>
      <w:docPartPr>
        <w:name w:val="3AAECA1569DE4A9C9541AC987F65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F974-72AC-40B3-8175-7B6EBAE5AA7C}"/>
      </w:docPartPr>
      <w:docPartBody>
        <w:p w:rsidR="00796453" w:rsidRDefault="00037301" w:rsidP="00037301">
          <w:pPr>
            <w:pStyle w:val="3AAECA1569DE4A9C9541AC987F6552421"/>
          </w:pPr>
          <w:r w:rsidRPr="00984209">
            <w:rPr>
              <w:lang w:bidi="sv-SE"/>
            </w:rPr>
            <w:t>Avgångsklass</w:t>
          </w:r>
        </w:p>
      </w:docPartBody>
    </w:docPart>
    <w:docPart>
      <w:docPartPr>
        <w:name w:val="DA57B505C462425A8684C4807C6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8A1A-3807-43F9-9860-29D08DC0711B}"/>
      </w:docPartPr>
      <w:docPartBody>
        <w:p w:rsidR="00796453" w:rsidRDefault="00037301" w:rsidP="00037301">
          <w:pPr>
            <w:pStyle w:val="DA57B505C462425A8684C4807C6B08021"/>
          </w:pPr>
          <w:r w:rsidRPr="00984209">
            <w:rPr>
              <w:lang w:bidi="sv-SE"/>
            </w:rPr>
            <w:t>Avgångsklass</w:t>
          </w:r>
        </w:p>
      </w:docPartBody>
    </w:docPart>
    <w:docPart>
      <w:docPartPr>
        <w:name w:val="6395DB9F80EA4434A0693701E6D2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9EA5-9788-4BBF-B67B-4C58C9423703}"/>
      </w:docPartPr>
      <w:docPartBody>
        <w:p w:rsidR="00796453" w:rsidRDefault="00037301" w:rsidP="00037301">
          <w:pPr>
            <w:pStyle w:val="6395DB9F80EA4434A0693701E6D2A9921"/>
          </w:pPr>
          <w:r w:rsidRPr="00984209">
            <w:rPr>
              <w:lang w:bidi="sv-SE"/>
            </w:rPr>
            <w:t>Avgångsklass</w:t>
          </w:r>
        </w:p>
      </w:docPartBody>
    </w:docPart>
    <w:docPart>
      <w:docPartPr>
        <w:name w:val="14851C9872FA4EC2A996D5492E05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90-E89E-47A8-94AD-0291A2372003}"/>
      </w:docPartPr>
      <w:docPartBody>
        <w:p w:rsidR="00ED073D" w:rsidRDefault="00037301" w:rsidP="00037301">
          <w:pPr>
            <w:pStyle w:val="14851C9872FA4EC2A996D5492E059E781"/>
          </w:pPr>
          <w:r w:rsidRPr="00984209">
            <w:rPr>
              <w:lang w:bidi="sv-SE"/>
            </w:rPr>
            <w:t>Textuppdatering på alla kort automatiskt Ta bort den här raden</w:t>
          </w:r>
          <w:r>
            <w:rPr>
              <w:lang w:bidi="sv-SE"/>
            </w:rPr>
            <w:t> </w:t>
          </w:r>
          <w:r w:rsidRPr="00984209">
            <w:rPr>
              <w:lang w:bidi="sv-SE"/>
            </w:rPr>
            <w:t>före</w:t>
          </w:r>
          <w:r>
            <w:rPr>
              <w:lang w:bidi="sv-SE"/>
            </w:rPr>
            <w:t> </w:t>
          </w:r>
          <w:r w:rsidRPr="00984209">
            <w:rPr>
              <w:lang w:bidi="sv-SE"/>
            </w:rPr>
            <w:t>utskrift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71"/>
    <w:rsid w:val="00037301"/>
    <w:rsid w:val="006A73C9"/>
    <w:rsid w:val="006D4D83"/>
    <w:rsid w:val="0077254B"/>
    <w:rsid w:val="00796453"/>
    <w:rsid w:val="007E415A"/>
    <w:rsid w:val="00B71971"/>
    <w:rsid w:val="00B73071"/>
    <w:rsid w:val="00C108DD"/>
    <w:rsid w:val="00D80631"/>
    <w:rsid w:val="00E021B4"/>
    <w:rsid w:val="00E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37301"/>
    <w:rPr>
      <w:rFonts w:ascii="Century Gothic" w:hAnsi="Century Gothic"/>
      <w:color w:val="595959" w:themeColor="text1" w:themeTint="A6"/>
    </w:rPr>
  </w:style>
  <w:style w:type="paragraph" w:customStyle="1" w:styleId="17EFE0E5058B48F5B1AE1A1B178A8ACB">
    <w:name w:val="17EFE0E5058B48F5B1AE1A1B178A8ACB"/>
    <w:rsid w:val="00B73071"/>
    <w:rPr>
      <w:kern w:val="0"/>
      <w14:ligatures w14:val="none"/>
    </w:rPr>
  </w:style>
  <w:style w:type="paragraph" w:customStyle="1" w:styleId="C42E21D9ED6C4BB293DA25E05E4B0B1A">
    <w:name w:val="C42E21D9ED6C4BB293DA25E05E4B0B1A"/>
    <w:rsid w:val="00B73071"/>
    <w:rPr>
      <w:kern w:val="0"/>
      <w14:ligatures w14:val="none"/>
    </w:rPr>
  </w:style>
  <w:style w:type="paragraph" w:customStyle="1" w:styleId="E2C4CC391DE9461682A7D2FE71958829">
    <w:name w:val="E2C4CC391DE9461682A7D2FE71958829"/>
    <w:rsid w:val="00B73071"/>
    <w:rPr>
      <w:kern w:val="0"/>
      <w14:ligatures w14:val="none"/>
    </w:rPr>
  </w:style>
  <w:style w:type="paragraph" w:customStyle="1" w:styleId="9A81FF2279B74210B0CD277CFD03BEE3">
    <w:name w:val="9A81FF2279B74210B0CD277CFD03BEE3"/>
    <w:rsid w:val="00B73071"/>
    <w:rPr>
      <w:kern w:val="0"/>
      <w14:ligatures w14:val="none"/>
    </w:rPr>
  </w:style>
  <w:style w:type="paragraph" w:customStyle="1" w:styleId="C109E7272A1242A9ACC18258027B4B5E">
    <w:name w:val="C109E7272A1242A9ACC18258027B4B5E"/>
    <w:rsid w:val="00B73071"/>
    <w:rPr>
      <w:kern w:val="0"/>
      <w14:ligatures w14:val="none"/>
    </w:rPr>
  </w:style>
  <w:style w:type="paragraph" w:customStyle="1" w:styleId="13F3A0D72AF0448B98FCC43154D561B5">
    <w:name w:val="13F3A0D72AF0448B98FCC43154D561B5"/>
    <w:rsid w:val="00B73071"/>
    <w:rPr>
      <w:kern w:val="0"/>
      <w14:ligatures w14:val="none"/>
    </w:rPr>
  </w:style>
  <w:style w:type="paragraph" w:customStyle="1" w:styleId="461F7E2F5CC048B188F011CAC7E576C2">
    <w:name w:val="461F7E2F5CC048B188F011CAC7E576C2"/>
    <w:rsid w:val="00B73071"/>
    <w:rPr>
      <w:kern w:val="0"/>
      <w14:ligatures w14:val="none"/>
    </w:rPr>
  </w:style>
  <w:style w:type="paragraph" w:customStyle="1" w:styleId="99BD0167A10A482EA9264E35DC06AF01">
    <w:name w:val="99BD0167A10A482EA9264E35DC06AF01"/>
    <w:rsid w:val="00B73071"/>
    <w:rPr>
      <w:kern w:val="0"/>
      <w14:ligatures w14:val="none"/>
    </w:rPr>
  </w:style>
  <w:style w:type="paragraph" w:customStyle="1" w:styleId="F36585D11C81488280E3B4B2097BC886">
    <w:name w:val="F36585D11C81488280E3B4B2097BC886"/>
    <w:rsid w:val="00B73071"/>
    <w:rPr>
      <w:kern w:val="0"/>
      <w14:ligatures w14:val="none"/>
    </w:rPr>
  </w:style>
  <w:style w:type="paragraph" w:customStyle="1" w:styleId="589FD70DB8E24658B08BC2356DA642F2">
    <w:name w:val="589FD70DB8E24658B08BC2356DA642F2"/>
    <w:rsid w:val="00B73071"/>
    <w:rPr>
      <w:kern w:val="0"/>
      <w14:ligatures w14:val="none"/>
    </w:rPr>
  </w:style>
  <w:style w:type="paragraph" w:customStyle="1" w:styleId="5364BAB26FA74445821458A2E50E1641">
    <w:name w:val="5364BAB26FA74445821458A2E50E1641"/>
    <w:rsid w:val="00B73071"/>
    <w:rPr>
      <w:kern w:val="0"/>
      <w14:ligatures w14:val="none"/>
    </w:rPr>
  </w:style>
  <w:style w:type="paragraph" w:customStyle="1" w:styleId="B291529B083D404BB533E288B2557164">
    <w:name w:val="B291529B083D404BB533E288B2557164"/>
    <w:rsid w:val="00B73071"/>
    <w:rPr>
      <w:kern w:val="0"/>
      <w14:ligatures w14:val="none"/>
    </w:rPr>
  </w:style>
  <w:style w:type="paragraph" w:customStyle="1" w:styleId="5DE0EECDEE64408FBF24FE12C2DA4949">
    <w:name w:val="5DE0EECDEE64408FBF24FE12C2DA4949"/>
    <w:rsid w:val="00B73071"/>
    <w:rPr>
      <w:kern w:val="0"/>
      <w14:ligatures w14:val="none"/>
    </w:rPr>
  </w:style>
  <w:style w:type="paragraph" w:customStyle="1" w:styleId="788004FE31B04FFB8B5EDF9C7E7FD4E7">
    <w:name w:val="788004FE31B04FFB8B5EDF9C7E7FD4E7"/>
    <w:rsid w:val="00B73071"/>
    <w:rPr>
      <w:kern w:val="0"/>
      <w14:ligatures w14:val="none"/>
    </w:rPr>
  </w:style>
  <w:style w:type="paragraph" w:customStyle="1" w:styleId="B9FE35B4E6E149B5BA0F972300A3E3B0">
    <w:name w:val="B9FE35B4E6E149B5BA0F972300A3E3B0"/>
    <w:rsid w:val="00B73071"/>
    <w:rPr>
      <w:kern w:val="0"/>
      <w14:ligatures w14:val="none"/>
    </w:rPr>
  </w:style>
  <w:style w:type="paragraph" w:customStyle="1" w:styleId="92028E42D8804789AB36D398279CF2C4">
    <w:name w:val="92028E42D8804789AB36D398279CF2C4"/>
    <w:rsid w:val="00B73071"/>
    <w:rPr>
      <w:kern w:val="0"/>
      <w14:ligatures w14:val="none"/>
    </w:rPr>
  </w:style>
  <w:style w:type="paragraph" w:customStyle="1" w:styleId="6605C018AE46464C960F3BFCD7D96351">
    <w:name w:val="6605C018AE46464C960F3BFCD7D96351"/>
    <w:rsid w:val="00B73071"/>
    <w:rPr>
      <w:kern w:val="0"/>
      <w14:ligatures w14:val="none"/>
    </w:rPr>
  </w:style>
  <w:style w:type="paragraph" w:customStyle="1" w:styleId="12DA79D196A24321B7E8B4253AEC88B5">
    <w:name w:val="12DA79D196A24321B7E8B4253AEC88B5"/>
    <w:rsid w:val="00B73071"/>
    <w:rPr>
      <w:kern w:val="0"/>
      <w14:ligatures w14:val="none"/>
    </w:rPr>
  </w:style>
  <w:style w:type="paragraph" w:customStyle="1" w:styleId="23A03DE4E8BD4448A1A562351728BFCC">
    <w:name w:val="23A03DE4E8BD4448A1A562351728BFCC"/>
    <w:rsid w:val="00B73071"/>
    <w:rPr>
      <w:kern w:val="0"/>
      <w14:ligatures w14:val="none"/>
    </w:rPr>
  </w:style>
  <w:style w:type="paragraph" w:customStyle="1" w:styleId="AC72B0EC24E3419A8F292633558E8C68">
    <w:name w:val="AC72B0EC24E3419A8F292633558E8C68"/>
    <w:rsid w:val="00B73071"/>
    <w:rPr>
      <w:kern w:val="0"/>
      <w14:ligatures w14:val="none"/>
    </w:rPr>
  </w:style>
  <w:style w:type="paragraph" w:customStyle="1" w:styleId="BBD4CE060B444F0EB77673DDD8C4D5AE">
    <w:name w:val="BBD4CE060B444F0EB77673DDD8C4D5AE"/>
    <w:rsid w:val="00B73071"/>
    <w:rPr>
      <w:kern w:val="0"/>
      <w14:ligatures w14:val="none"/>
    </w:rPr>
  </w:style>
  <w:style w:type="paragraph" w:customStyle="1" w:styleId="AECC7E7D3F724D5887D2780DCD24D07A">
    <w:name w:val="AECC7E7D3F724D5887D2780DCD24D07A"/>
    <w:rsid w:val="00B73071"/>
    <w:rPr>
      <w:kern w:val="0"/>
      <w14:ligatures w14:val="none"/>
    </w:rPr>
  </w:style>
  <w:style w:type="paragraph" w:customStyle="1" w:styleId="B25B93EE9ACC4F5D8A836491EB8250B6">
    <w:name w:val="B25B93EE9ACC4F5D8A836491EB8250B6"/>
    <w:rsid w:val="00B73071"/>
    <w:rPr>
      <w:kern w:val="0"/>
      <w14:ligatures w14:val="none"/>
    </w:rPr>
  </w:style>
  <w:style w:type="paragraph" w:customStyle="1" w:styleId="8FD1A0A15B744C01BC98F1BF6FE40A0F">
    <w:name w:val="8FD1A0A15B744C01BC98F1BF6FE40A0F"/>
    <w:rsid w:val="00B73071"/>
    <w:rPr>
      <w:kern w:val="0"/>
      <w14:ligatures w14:val="none"/>
    </w:rPr>
  </w:style>
  <w:style w:type="paragraph" w:customStyle="1" w:styleId="A115CB0AB1AA4AB1AD823025918F8A5E">
    <w:name w:val="A115CB0AB1AA4AB1AD823025918F8A5E"/>
    <w:rsid w:val="00B73071"/>
    <w:rPr>
      <w:kern w:val="0"/>
      <w14:ligatures w14:val="none"/>
    </w:rPr>
  </w:style>
  <w:style w:type="paragraph" w:customStyle="1" w:styleId="37E28D1FBDE24FFB968A1EF90F78961F">
    <w:name w:val="37E28D1FBDE24FFB968A1EF90F78961F"/>
    <w:rsid w:val="00B73071"/>
    <w:rPr>
      <w:kern w:val="0"/>
      <w14:ligatures w14:val="none"/>
    </w:rPr>
  </w:style>
  <w:style w:type="paragraph" w:customStyle="1" w:styleId="F63F36A4DB5A47639660265CECDC9EA9">
    <w:name w:val="F63F36A4DB5A47639660265CECDC9EA9"/>
    <w:rsid w:val="00B73071"/>
    <w:rPr>
      <w:kern w:val="0"/>
      <w14:ligatures w14:val="none"/>
    </w:rPr>
  </w:style>
  <w:style w:type="paragraph" w:customStyle="1" w:styleId="51DD9B2C99E64875986624E309662CBC">
    <w:name w:val="51DD9B2C99E64875986624E309662CBC"/>
    <w:rsid w:val="00C108DD"/>
    <w:rPr>
      <w:kern w:val="0"/>
      <w14:ligatures w14:val="none"/>
    </w:rPr>
  </w:style>
  <w:style w:type="paragraph" w:customStyle="1" w:styleId="E0158B41051A4374950F46B2708D29D0">
    <w:name w:val="E0158B41051A4374950F46B2708D29D0"/>
    <w:rsid w:val="00C108DD"/>
    <w:rPr>
      <w:kern w:val="0"/>
      <w14:ligatures w14:val="none"/>
    </w:rPr>
  </w:style>
  <w:style w:type="paragraph" w:customStyle="1" w:styleId="442A67AADB3140A18B3CB6C7F0AF4DD9">
    <w:name w:val="442A67AADB3140A18B3CB6C7F0AF4DD9"/>
    <w:rsid w:val="00C108DD"/>
    <w:rPr>
      <w:kern w:val="0"/>
      <w14:ligatures w14:val="none"/>
    </w:rPr>
  </w:style>
  <w:style w:type="paragraph" w:customStyle="1" w:styleId="C9DA160E83A548E79EA13DEAFA9E6C10">
    <w:name w:val="C9DA160E83A548E79EA13DEAFA9E6C10"/>
    <w:rsid w:val="00C108DD"/>
    <w:rPr>
      <w:kern w:val="0"/>
      <w14:ligatures w14:val="none"/>
    </w:rPr>
  </w:style>
  <w:style w:type="paragraph" w:customStyle="1" w:styleId="F9C88F9DDEB446B2AB5297EA5FA578EA">
    <w:name w:val="F9C88F9DDEB446B2AB5297EA5FA578EA"/>
    <w:rsid w:val="00C108DD"/>
    <w:rPr>
      <w:kern w:val="0"/>
      <w14:ligatures w14:val="none"/>
    </w:rPr>
  </w:style>
  <w:style w:type="paragraph" w:customStyle="1" w:styleId="4A6355A0F0584378AA5F6F180C567FAA">
    <w:name w:val="4A6355A0F0584378AA5F6F180C567FAA"/>
    <w:rsid w:val="00C108DD"/>
    <w:rPr>
      <w:kern w:val="0"/>
      <w14:ligatures w14:val="none"/>
    </w:rPr>
  </w:style>
  <w:style w:type="paragraph" w:customStyle="1" w:styleId="17B1E7FB9FD24CA586DD1400145BB5B4">
    <w:name w:val="17B1E7FB9FD24CA586DD1400145BB5B4"/>
    <w:rsid w:val="00C108DD"/>
    <w:rPr>
      <w:kern w:val="0"/>
      <w14:ligatures w14:val="none"/>
    </w:rPr>
  </w:style>
  <w:style w:type="paragraph" w:customStyle="1" w:styleId="E74B41D728E54FC980884D6C73CDC09B">
    <w:name w:val="E74B41D728E54FC980884D6C73CDC09B"/>
    <w:rsid w:val="00C108DD"/>
    <w:rPr>
      <w:kern w:val="0"/>
      <w14:ligatures w14:val="none"/>
    </w:rPr>
  </w:style>
  <w:style w:type="paragraph" w:customStyle="1" w:styleId="7C9685EE5E3244E5A9F8B4DB5066DAD1">
    <w:name w:val="7C9685EE5E3244E5A9F8B4DB5066DAD1"/>
    <w:rsid w:val="00C108DD"/>
    <w:rPr>
      <w:kern w:val="0"/>
      <w14:ligatures w14:val="none"/>
    </w:rPr>
  </w:style>
  <w:style w:type="paragraph" w:customStyle="1" w:styleId="B4B1A25767E444E190D7F1AE80893378">
    <w:name w:val="B4B1A25767E444E190D7F1AE80893378"/>
    <w:rsid w:val="006D4D83"/>
    <w:rPr>
      <w:kern w:val="0"/>
      <w14:ligatures w14:val="none"/>
    </w:rPr>
  </w:style>
  <w:style w:type="paragraph" w:customStyle="1" w:styleId="22F4045CA190463589E7516B4E27C59C">
    <w:name w:val="22F4045CA190463589E7516B4E27C59C"/>
    <w:rsid w:val="006D4D83"/>
    <w:rPr>
      <w:kern w:val="0"/>
      <w14:ligatures w14:val="none"/>
    </w:rPr>
  </w:style>
  <w:style w:type="paragraph" w:customStyle="1" w:styleId="C65CB41655704B5FA36ECB0D3E141D35">
    <w:name w:val="C65CB41655704B5FA36ECB0D3E141D35"/>
    <w:rsid w:val="006D4D83"/>
    <w:rPr>
      <w:kern w:val="0"/>
      <w14:ligatures w14:val="none"/>
    </w:rPr>
  </w:style>
  <w:style w:type="paragraph" w:customStyle="1" w:styleId="F637EB653FFD462D9920A7C65580AE6B">
    <w:name w:val="F637EB653FFD462D9920A7C65580AE6B"/>
    <w:rsid w:val="006D4D83"/>
    <w:rPr>
      <w:kern w:val="0"/>
      <w14:ligatures w14:val="none"/>
    </w:rPr>
  </w:style>
  <w:style w:type="paragraph" w:customStyle="1" w:styleId="0CA0A2BF0CCF42208579FA94A9FB1BFE">
    <w:name w:val="0CA0A2BF0CCF42208579FA94A9FB1BFE"/>
    <w:rsid w:val="006D4D83"/>
    <w:rPr>
      <w:kern w:val="0"/>
      <w14:ligatures w14:val="none"/>
    </w:rPr>
  </w:style>
  <w:style w:type="paragraph" w:customStyle="1" w:styleId="58F9F09F7C494D5991E76F1407C5EE43">
    <w:name w:val="58F9F09F7C494D5991E76F1407C5EE43"/>
    <w:rsid w:val="006D4D83"/>
    <w:rPr>
      <w:kern w:val="0"/>
      <w14:ligatures w14:val="none"/>
    </w:rPr>
  </w:style>
  <w:style w:type="paragraph" w:customStyle="1" w:styleId="77A83EF278A04BEF84DFF6B936DAF333">
    <w:name w:val="77A83EF278A04BEF84DFF6B936DAF333"/>
    <w:rsid w:val="006D4D83"/>
    <w:rPr>
      <w:kern w:val="0"/>
      <w14:ligatures w14:val="none"/>
    </w:rPr>
  </w:style>
  <w:style w:type="paragraph" w:customStyle="1" w:styleId="3AAECA1569DE4A9C9541AC987F655242">
    <w:name w:val="3AAECA1569DE4A9C9541AC987F655242"/>
    <w:rsid w:val="006D4D83"/>
    <w:rPr>
      <w:kern w:val="0"/>
      <w14:ligatures w14:val="none"/>
    </w:rPr>
  </w:style>
  <w:style w:type="paragraph" w:customStyle="1" w:styleId="DA57B505C462425A8684C4807C6B0802">
    <w:name w:val="DA57B505C462425A8684C4807C6B0802"/>
    <w:rsid w:val="006D4D83"/>
    <w:rPr>
      <w:kern w:val="0"/>
      <w14:ligatures w14:val="none"/>
    </w:rPr>
  </w:style>
  <w:style w:type="paragraph" w:customStyle="1" w:styleId="6395DB9F80EA4434A0693701E6D2A992">
    <w:name w:val="6395DB9F80EA4434A0693701E6D2A992"/>
    <w:rsid w:val="006D4D83"/>
    <w:rPr>
      <w:kern w:val="0"/>
      <w14:ligatures w14:val="none"/>
    </w:rPr>
  </w:style>
  <w:style w:type="paragraph" w:customStyle="1" w:styleId="14851C9872FA4EC2A996D5492E059E78">
    <w:name w:val="14851C9872FA4EC2A996D5492E059E78"/>
    <w:rsid w:val="00D80631"/>
    <w:rPr>
      <w:kern w:val="0"/>
      <w14:ligatures w14:val="none"/>
    </w:rPr>
  </w:style>
  <w:style w:type="paragraph" w:customStyle="1" w:styleId="89E0B0223E74417E9DEB7F669D6D5DC7">
    <w:name w:val="89E0B0223E74417E9DEB7F669D6D5DC7"/>
    <w:rsid w:val="00037301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17EFE0E5058B48F5B1AE1A1B178A8ACB1">
    <w:name w:val="17EFE0E5058B48F5B1AE1A1B178A8ACB1"/>
    <w:rsid w:val="00037301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14851C9872FA4EC2A996D5492E059E781">
    <w:name w:val="14851C9872FA4EC2A996D5492E059E78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4B1A25767E444E190D7F1AE808933781">
    <w:name w:val="B4B1A25767E444E190D7F1AE80893378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7AB7BEAB3D78491B8922F3531226BF4C">
    <w:name w:val="7AB7BEAB3D78491B8922F3531226BF4C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22F4045CA190463589E7516B4E27C59C1">
    <w:name w:val="22F4045CA190463589E7516B4E27C59C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364BAB26FA74445821458A2E50E16411">
    <w:name w:val="5364BAB26FA74445821458A2E50E1641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E2C4CC391DE9461682A7D2FE719588291">
    <w:name w:val="E2C4CC391DE9461682A7D2FE719588291"/>
    <w:rsid w:val="00037301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C42E21D9ED6C4BB293DA25E05E4B0B1A1">
    <w:name w:val="C42E21D9ED6C4BB293DA25E05E4B0B1A1"/>
    <w:rsid w:val="00037301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F637EB653FFD462D9920A7C65580AE6B1">
    <w:name w:val="F637EB653FFD462D9920A7C65580AE6B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DE0EECDEE64408FBF24FE12C2DA49491">
    <w:name w:val="5DE0EECDEE64408FBF24FE12C2DA4949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C65CB41655704B5FA36ECB0D3E141D351">
    <w:name w:val="C65CB41655704B5FA36ECB0D3E141D35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9FE35B4E6E149B5BA0F972300A3E3B01">
    <w:name w:val="B9FE35B4E6E149B5BA0F972300A3E3B0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9A81FF2279B74210B0CD277CFD03BEE31">
    <w:name w:val="9A81FF2279B74210B0CD277CFD03BEE31"/>
    <w:rsid w:val="00037301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C109E7272A1242A9ACC18258027B4B5E1">
    <w:name w:val="C109E7272A1242A9ACC18258027B4B5E1"/>
    <w:rsid w:val="00037301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0CA0A2BF0CCF42208579FA94A9FB1BFE1">
    <w:name w:val="0CA0A2BF0CCF42208579FA94A9FB1BFE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6605C018AE46464C960F3BFCD7D963511">
    <w:name w:val="6605C018AE46464C960F3BFCD7D96351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8F9F09F7C494D5991E76F1407C5EE431">
    <w:name w:val="58F9F09F7C494D5991E76F1407C5EE43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23A03DE4E8BD4448A1A562351728BFCC1">
    <w:name w:val="23A03DE4E8BD4448A1A562351728BFCC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13F3A0D72AF0448B98FCC43154D561B51">
    <w:name w:val="13F3A0D72AF0448B98FCC43154D561B51"/>
    <w:rsid w:val="00037301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461F7E2F5CC048B188F011CAC7E576C21">
    <w:name w:val="461F7E2F5CC048B188F011CAC7E576C21"/>
    <w:rsid w:val="00037301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3AAECA1569DE4A9C9541AC987F6552421">
    <w:name w:val="3AAECA1569DE4A9C9541AC987F655242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25B93EE9ACC4F5D8A836491EB8250B61">
    <w:name w:val="B25B93EE9ACC4F5D8A836491EB8250B6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77A83EF278A04BEF84DFF6B936DAF3331">
    <w:name w:val="77A83EF278A04BEF84DFF6B936DAF333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BD4CE060B444F0EB77673DDD8C4D5AE1">
    <w:name w:val="BBD4CE060B444F0EB77673DDD8C4D5AE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99BD0167A10A482EA9264E35DC06AF011">
    <w:name w:val="99BD0167A10A482EA9264E35DC06AF011"/>
    <w:rsid w:val="00037301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F36585D11C81488280E3B4B2097BC8861">
    <w:name w:val="F36585D11C81488280E3B4B2097BC8861"/>
    <w:rsid w:val="00037301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DA57B505C462425A8684C4807C6B08021">
    <w:name w:val="DA57B505C462425A8684C4807C6B0802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A115CB0AB1AA4AB1AD823025918F8A5E1">
    <w:name w:val="A115CB0AB1AA4AB1AD823025918F8A5E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6395DB9F80EA4434A0693701E6D2A9921">
    <w:name w:val="6395DB9F80EA4434A0693701E6D2A992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F63F36A4DB5A47639660265CECDC9EA91">
    <w:name w:val="F63F36A4DB5A47639660265CECDC9EA91"/>
    <w:rsid w:val="00037301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Office_18837960_TF03991966</Template>
  <TotalTime>1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2017-08-05T04:21:00Z</dcterms:created>
  <dcterms:modified xsi:type="dcterms:W3CDTF">2018-05-16T13:17:00Z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