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företagsnamn:"/>
        <w:tag w:val="Ange företagsnamn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CE6F61" w:rsidRDefault="00781C24">
          <w:pPr>
            <w:pStyle w:val="Rubrik3"/>
            <w:spacing w:after="600"/>
          </w:pPr>
          <w:r w:rsidRPr="00CE6F61">
            <w:rPr>
              <w:lang w:bidi="sv-SE"/>
            </w:rPr>
            <w:t>Företagets namn</w:t>
          </w:r>
        </w:p>
      </w:sdtContent>
    </w:sdt>
    <w:p w14:paraId="51DF9FF2" w14:textId="73783FA2" w:rsidR="008F3975" w:rsidRPr="00CE6F61" w:rsidRDefault="00296FF7">
      <w:pPr>
        <w:pStyle w:val="Logotyp"/>
        <w:spacing w:before="480" w:after="480"/>
      </w:pPr>
      <w:r w:rsidRPr="00CE6F61">
        <w:rPr>
          <w:lang w:bidi="sv-SE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Bild 1" descr="Platshållare för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Ange rubrik:"/>
        <w:tag w:val="Ange rubrik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CE6F61" w:rsidRDefault="00296FF7">
          <w:pPr>
            <w:pStyle w:val="Rubrik"/>
          </w:pPr>
          <w:r w:rsidRPr="00CE6F61">
            <w:rPr>
              <w:lang w:bidi="sv-SE"/>
            </w:rPr>
            <w:t>hisspresentation</w:t>
          </w:r>
        </w:p>
      </w:sdtContent>
    </w:sdt>
    <w:p w14:paraId="488B1AAE" w14:textId="6A977915" w:rsidR="008F3975" w:rsidRPr="00CE6F61" w:rsidRDefault="002C15D3">
      <w:pPr>
        <w:pStyle w:val="Underrubrik"/>
      </w:pPr>
      <w:sdt>
        <w:sdtPr>
          <w:alias w:val="Version:"/>
          <w:tag w:val="Version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CE6F61">
            <w:rPr>
              <w:lang w:bidi="sv-SE"/>
            </w:rPr>
            <w:t>Version</w:t>
          </w:r>
        </w:sdtContent>
      </w:sdt>
      <w:r w:rsidR="002F74A6" w:rsidRPr="00CE6F61">
        <w:rPr>
          <w:lang w:bidi="sv-SE"/>
        </w:rPr>
        <w:t xml:space="preserve"> </w:t>
      </w:r>
      <w:sdt>
        <w:sdtPr>
          <w:alias w:val="Ange versionsnummer:"/>
          <w:tag w:val="Ange versionsnummer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CE6F61">
            <w:rPr>
              <w:lang w:bidi="sv-SE"/>
            </w:rPr>
            <w:t>0.0</w:t>
          </w:r>
        </w:sdtContent>
      </w:sdt>
    </w:p>
    <w:sdt>
      <w:sdtPr>
        <w:alias w:val="Ange datum:"/>
        <w:tag w:val="Ange datum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CE6F61" w:rsidRDefault="002F74A6">
          <w:pPr>
            <w:pStyle w:val="Underrubrik"/>
          </w:pPr>
          <w:r w:rsidRPr="00CE6F61">
            <w:rPr>
              <w:lang w:bidi="sv-SE"/>
            </w:rPr>
            <w:t>Datum</w:t>
          </w:r>
        </w:p>
      </w:sdtContent>
    </w:sdt>
    <w:p w14:paraId="4F25EC3C" w14:textId="65BDE61D" w:rsidR="008F3975" w:rsidRPr="00CE6F61" w:rsidRDefault="002C15D3">
      <w:pPr>
        <w:pStyle w:val="Rubrik3"/>
      </w:pPr>
      <w:sdt>
        <w:sdtPr>
          <w:alias w:val="Presenteras av:"/>
          <w:tag w:val="Presenteras av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CE6F61">
            <w:rPr>
              <w:lang w:bidi="sv-SE"/>
            </w:rPr>
            <w:t>Presenteras av</w:t>
          </w:r>
        </w:sdtContent>
      </w:sdt>
      <w:r w:rsidR="00296FF7" w:rsidRPr="00CE6F61">
        <w:rPr>
          <w:lang w:bidi="sv-SE"/>
        </w:rPr>
        <w:br/>
      </w:r>
      <w:sdt>
        <w:sdtPr>
          <w:alias w:val="Ange ditt namn:"/>
          <w:tag w:val="Ange ditt namn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CE6F61">
            <w:rPr>
              <w:lang w:bidi="sv-SE"/>
            </w:rPr>
            <w:t>Ditt namn</w:t>
          </w:r>
        </w:sdtContent>
      </w:sdt>
    </w:p>
    <w:p w14:paraId="7CE4A41E" w14:textId="77777777" w:rsidR="008F3975" w:rsidRPr="00CE6F61" w:rsidRDefault="008F3975">
      <w:pPr>
        <w:sectPr w:rsidR="008F3975" w:rsidRPr="00CE6F61" w:rsidSect="00CE6F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Rubrik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CE6F61" w:rsidRDefault="00296FF7">
          <w:pPr>
            <w:pStyle w:val="Rubrik1"/>
          </w:pPr>
          <w:r w:rsidRPr="00CE6F61">
            <w:rPr>
              <w:lang w:bidi="sv-SE"/>
            </w:rPr>
            <w:t>Hisspresentation</w:t>
          </w:r>
        </w:p>
      </w:sdtContent>
    </w:sdt>
    <w:p w14:paraId="406BCEF3" w14:textId="7DF5C9F4" w:rsidR="008F3975" w:rsidRPr="00CE6F61" w:rsidRDefault="002C15D3">
      <w:pPr>
        <w:pStyle w:val="Rubrik2"/>
      </w:pPr>
      <w:sdt>
        <w:sdtPr>
          <w:alias w:val="Ange underrubrik 1:"/>
          <w:tag w:val="Ange underrubrik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CE6F61">
            <w:rPr>
              <w:lang w:bidi="sv-SE"/>
            </w:rPr>
            <w:t>12-sekunderstal</w:t>
          </w:r>
        </w:sdtContent>
      </w:sdt>
    </w:p>
    <w:sdt>
      <w:sdtPr>
        <w:alias w:val="Ange innehåll:"/>
        <w:tag w:val="Ange innehåll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CE6F61" w:rsidRDefault="00296FF7">
          <w:r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r w:rsidRPr="00CE6F61">
            <w:rPr>
              <w:rStyle w:val="Diskretbetoning"/>
              <w:lang w:bidi="sv-SE"/>
            </w:rPr>
            <w:br/>
            <w:t>EXEMPEL: Vi tillhandahåller prylar med den högsta kvalitet pengar kan köpa.</w:t>
          </w:r>
        </w:p>
        <w:bookmarkEnd w:id="0" w:displacedByCustomXml="next"/>
      </w:sdtContent>
    </w:sdt>
    <w:p w14:paraId="2AFD54BC" w14:textId="1E54EE67" w:rsidR="008F3975" w:rsidRPr="00CE6F61" w:rsidRDefault="002C15D3">
      <w:sdt>
        <w:sdtPr>
          <w:alias w:val="Ange innehåll:"/>
          <w:tag w:val="Ange innehåll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CE6F61">
            <w:rPr>
              <w:rStyle w:val="Diskretbetoning"/>
              <w:lang w:bidi="sv-SE"/>
            </w:rPr>
            <w:t>Beskriv fördelarna med din produkt eller tjänst. Lista över de funktioner som ger din produkt eller tjänst en särställning jämfört med dina konkurrenters produkter eller tjänster.</w:t>
          </w:r>
        </w:sdtContent>
      </w:sdt>
      <w:r w:rsidR="004C5E23" w:rsidRPr="00CE6F61">
        <w:rPr>
          <w:lang w:bidi="sv-SE"/>
        </w:rPr>
        <w:br/>
      </w:r>
      <w:sdt>
        <w:sdtPr>
          <w:alias w:val="Ange innehåll:"/>
          <w:tag w:val="Ange innehåll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CE6F61">
            <w:rPr>
              <w:rStyle w:val="Diskretbetoning"/>
              <w:lang w:bidi="sv-SE"/>
            </w:rPr>
            <w:t>EXEMPEL: Våra prylar fyller följande fem viktiga funktioner ...</w:t>
          </w:r>
        </w:sdtContent>
      </w:sdt>
    </w:p>
    <w:p w14:paraId="53A876BB" w14:textId="45623D46" w:rsidR="008F3975" w:rsidRPr="00CE6F61" w:rsidRDefault="002C15D3">
      <w:pPr>
        <w:pStyle w:val="Rubrik2"/>
      </w:pPr>
      <w:sdt>
        <w:sdtPr>
          <w:alias w:val="Ange underrubrik 2:"/>
          <w:tag w:val="Ange underrubrik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CE6F61">
            <w:rPr>
              <w:lang w:bidi="sv-SE"/>
            </w:rPr>
            <w:t>30-sekunderstal</w:t>
          </w:r>
        </w:sdtContent>
      </w:sdt>
    </w:p>
    <w:p w14:paraId="742DB9BD" w14:textId="205338F3" w:rsidR="004C5E23" w:rsidRPr="00CE6F61" w:rsidRDefault="002C15D3">
      <w:sdt>
        <w:sdtPr>
          <w:alias w:val="Ange innehåll:"/>
          <w:tag w:val="Ange innehåll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bookmarkEnd w:id="1"/>
        </w:sdtContent>
      </w:sdt>
      <w:r w:rsidR="004C5E23" w:rsidRPr="00CE6F61">
        <w:rPr>
          <w:lang w:bidi="sv-SE"/>
        </w:rPr>
        <w:br/>
      </w:r>
      <w:sdt>
        <w:sdtPr>
          <w:alias w:val="Ange innehåll:"/>
          <w:tag w:val="Ange innehåll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CE6F61">
            <w:rPr>
              <w:rStyle w:val="Diskretbetoning"/>
              <w:lang w:bidi="sv-SE"/>
            </w:rPr>
            <w:t>EXEMPEL: Vi tillhandahåller prylar med den högsta kvalitet pengar kan köpa. Våra prylar finns in</w:t>
          </w:r>
          <w:r w:rsidR="006E0B54">
            <w:rPr>
              <w:rStyle w:val="Diskretbetoning"/>
              <w:lang w:bidi="sv-SE"/>
            </w:rPr>
            <w:t> </w:t>
          </w:r>
          <w:r w:rsidR="004C5E23" w:rsidRPr="00CE6F61">
            <w:rPr>
              <w:rStyle w:val="Diskretbetoning"/>
              <w:lang w:bidi="sv-SE"/>
            </w:rPr>
            <w:t>en mängd olika utföranden, inklusive senaste deluxe turbo-modellen.</w:t>
          </w:r>
          <w:bookmarkEnd w:id="2"/>
        </w:sdtContent>
      </w:sdt>
    </w:p>
    <w:sdt>
      <w:sdtPr>
        <w:alias w:val="Ange innehåll:"/>
        <w:tag w:val="Ange innehåll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bookmarkStart w:id="3" w:name="_GoBack" w:displacedByCustomXml="prev"/>
        <w:p w14:paraId="24772FF9" w14:textId="6B4E2B66" w:rsidR="008F3975" w:rsidRPr="00CE6F61" w:rsidRDefault="006E0B54">
          <w:r w:rsidRPr="00CE6F61">
            <w:rPr>
              <w:rStyle w:val="Diskretbetoning"/>
              <w:lang w:bidi="sv-SE"/>
            </w:rPr>
            <w:t>Beskriv fördelarna med din produkt eller tjänst. Lista över de funktioner som ger din produkt eller tjänst en särställning jämfört med dina konkurrenters produkter eller tjänster.</w:t>
          </w:r>
        </w:p>
        <w:bookmarkEnd w:id="3" w:displacedByCustomXml="next"/>
      </w:sdtContent>
    </w:sdt>
    <w:sdt>
      <w:sdtPr>
        <w:alias w:val="Ange innehåll:"/>
        <w:tag w:val="Ange innehåll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CE6F61" w:rsidRDefault="00296FF7">
          <w:r w:rsidRPr="00CE6F61">
            <w:rPr>
              <w:rStyle w:val="Diskretbetoning"/>
              <w:lang w:bidi="sv-SE"/>
            </w:rPr>
            <w:t>Beskriv kortfattat företagets kvalifikationer.</w:t>
          </w:r>
          <w:r w:rsidRPr="00CE6F61">
            <w:rPr>
              <w:rStyle w:val="Diskretbetoning"/>
              <w:lang w:bidi="sv-SE"/>
            </w:rPr>
            <w:br/>
            <w:t>EXEMPEL: Vi har skapat högkvalitativa prylar i över 100 år.</w:t>
          </w:r>
        </w:p>
      </w:sdtContent>
    </w:sdt>
    <w:sdt>
      <w:sdtPr>
        <w:alias w:val="Ange innehåll:"/>
        <w:tag w:val="Ange innehåll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CE6F61" w:rsidRDefault="00296FF7">
          <w:r w:rsidRPr="00CE6F61">
            <w:rPr>
              <w:rStyle w:val="Diskretbetoning"/>
              <w:lang w:bidi="sv-SE"/>
            </w:rPr>
            <w:t>Beskriv företagets målsättning och/eller mål.</w:t>
          </w:r>
          <w:r w:rsidRPr="00CE6F61">
            <w:rPr>
              <w:rStyle w:val="Diskretbetoning"/>
              <w:lang w:bidi="sv-SE"/>
            </w:rPr>
            <w:br/>
            <w:t>EXEMPEL: Vårt mål är att sälja fler prylar än övriga företag i landet.</w:t>
          </w:r>
        </w:p>
      </w:sdtContent>
    </w:sdt>
    <w:p w14:paraId="11C55D12" w14:textId="1B94D353" w:rsidR="008F3975" w:rsidRPr="00CE6F61" w:rsidRDefault="002C15D3">
      <w:pPr>
        <w:pStyle w:val="Rubrik2"/>
      </w:pPr>
      <w:sdt>
        <w:sdtPr>
          <w:alias w:val="Ange underrubrik 3:"/>
          <w:tag w:val="Ange underrubrik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CE6F61">
            <w:rPr>
              <w:lang w:bidi="sv-SE"/>
            </w:rPr>
            <w:t>3-minuterstal</w:t>
          </w:r>
        </w:sdtContent>
      </w:sdt>
    </w:p>
    <w:sdt>
      <w:sdtPr>
        <w:alias w:val="Ange innehåll:"/>
        <w:tag w:val="Ange innehåll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CE6F61" w:rsidRDefault="00296FF7">
          <w:r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r w:rsidRPr="00CE6F61">
            <w:rPr>
              <w:rStyle w:val="Diskretbetoning"/>
              <w:lang w:bidi="sv-SE"/>
            </w:rPr>
            <w:br/>
            <w:t>EXEMPEL: Vi tillhandahåller prylar med den högsta kvalitet pengar kan köpa</w:t>
          </w:r>
          <w:bookmarkEnd w:id="4"/>
          <w:r w:rsidRPr="00CE6F61">
            <w:rPr>
              <w:rStyle w:val="Diskretbetoning"/>
              <w:lang w:bidi="sv-SE"/>
            </w:rPr>
            <w:t>.</w:t>
          </w:r>
        </w:p>
      </w:sdtContent>
    </w:sdt>
    <w:sdt>
      <w:sdtPr>
        <w:alias w:val="Ange innehåll:"/>
        <w:tag w:val="Ange innehåll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2F60DF9C" w:rsidR="008F3975" w:rsidRPr="00CE6F61" w:rsidRDefault="006E0B54">
          <w:r w:rsidRPr="00CE6F61">
            <w:rPr>
              <w:rStyle w:val="Diskretbetoning"/>
              <w:lang w:bidi="sv-SE"/>
            </w:rPr>
            <w:t>Beskriv fördelarna med din produkt eller tjänst. Lista över de funktioner som ger din produkt eller tjänst en särställning jämfört med dina konkurrenters produkter eller tjänster.</w:t>
          </w:r>
        </w:p>
      </w:sdtContent>
    </w:sdt>
    <w:sdt>
      <w:sdtPr>
        <w:alias w:val="Ange innehåll:"/>
        <w:tag w:val="Ange innehåll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6CA6A9A7" w:rsidR="008F3975" w:rsidRPr="00CE6F61" w:rsidRDefault="006E0B54">
          <w:r w:rsidRPr="00CE6F61">
            <w:rPr>
              <w:rStyle w:val="Diskretbetoning"/>
              <w:lang w:bidi="sv-SE"/>
            </w:rPr>
            <w:t>Beskriv kortfattat företagets kvalifikationer.</w:t>
          </w:r>
          <w:r w:rsidRPr="00CE6F61">
            <w:rPr>
              <w:rStyle w:val="Diskretbetoning"/>
              <w:lang w:bidi="sv-SE"/>
            </w:rPr>
            <w:br/>
            <w:t>EXEMPEL: Vi har skapat högkvalitativa prylar i över 100 år.</w:t>
          </w:r>
        </w:p>
      </w:sdtContent>
    </w:sdt>
    <w:p w14:paraId="4B55989D" w14:textId="2FA85450" w:rsidR="004C5E23" w:rsidRPr="00CE6F61" w:rsidRDefault="002C15D3">
      <w:sdt>
        <w:sdtPr>
          <w:alias w:val="Ange innehåll:"/>
          <w:tag w:val="Ange innehåll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CE6F61">
            <w:rPr>
              <w:rStyle w:val="Diskretbetoning"/>
              <w:lang w:bidi="sv-SE"/>
            </w:rPr>
            <w:t>Beskriv företagets målsättning med en mening.</w:t>
          </w:r>
          <w:bookmarkEnd w:id="5"/>
        </w:sdtContent>
      </w:sdt>
      <w:r w:rsidR="004C5E23" w:rsidRPr="00CE6F61">
        <w:rPr>
          <w:lang w:bidi="sv-SE"/>
        </w:rPr>
        <w:br/>
      </w:r>
      <w:sdt>
        <w:sdtPr>
          <w:alias w:val="Ange innehåll:"/>
          <w:tag w:val="Ange innehåll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CE6F61">
            <w:rPr>
              <w:rStyle w:val="Diskretbetoning"/>
              <w:lang w:bidi="sv-SE"/>
            </w:rPr>
            <w:t>EXEMPEL: Företaget vill öka människors livskvalitet genom att förse alla människor i hela världen med prylar av högsta tänkbara kvalitet.</w:t>
          </w:r>
        </w:sdtContent>
      </w:sdt>
    </w:p>
    <w:sdt>
      <w:sdtPr>
        <w:alias w:val="Ange innehåll:"/>
        <w:tag w:val="Ange innehåll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0BBED024" w:rsidR="008F3975" w:rsidRPr="00CE6F61" w:rsidRDefault="006E0B54">
          <w:r w:rsidRPr="00CE6F61">
            <w:rPr>
              <w:rStyle w:val="Diskretbetoning"/>
              <w:lang w:bidi="sv-SE"/>
            </w:rPr>
            <w:t>Beskriv företagets målsättning och/eller mål.</w:t>
          </w:r>
          <w:r w:rsidRPr="00CE6F61">
            <w:rPr>
              <w:rStyle w:val="Diskretbetoning"/>
              <w:lang w:bidi="sv-SE"/>
            </w:rPr>
            <w:br/>
            <w:t>EXEMPEL: Vårt mål är att sälja fler prylar än övriga företag i landet.</w:t>
          </w:r>
        </w:p>
      </w:sdtContent>
    </w:sdt>
    <w:p w14:paraId="04366E26" w14:textId="2ACBEFF0" w:rsidR="008F3975" w:rsidRPr="00CE6F61" w:rsidRDefault="002C15D3">
      <w:sdt>
        <w:sdtPr>
          <w:alias w:val="Ange innehåll:"/>
          <w:tag w:val="Ange innehåll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CE6F61">
            <w:rPr>
              <w:rStyle w:val="Diskretbetoning"/>
              <w:lang w:bidi="sv-SE"/>
            </w:rPr>
            <w:t>Ge ett exempel på försäljning av din produkt som givit ett lyckat resultat för köparen.</w:t>
          </w:r>
          <w:r w:rsidR="00296FF7" w:rsidRPr="00CE6F61">
            <w:rPr>
              <w:rStyle w:val="Diskretbetoning"/>
              <w:lang w:bidi="sv-SE"/>
            </w:rPr>
            <w:br/>
            <w:t>EXEMPEL: Våra prylar möjliggjorde byggnationen av Empire State Building.</w:t>
          </w:r>
        </w:sdtContent>
      </w:sdt>
    </w:p>
    <w:sectPr w:rsidR="008F3975" w:rsidRPr="00CE6F61" w:rsidSect="00CE6F61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F51B" w14:textId="77777777" w:rsidR="002C15D3" w:rsidRDefault="002C15D3">
      <w:pPr>
        <w:spacing w:after="0" w:line="240" w:lineRule="auto"/>
      </w:pPr>
      <w:r>
        <w:separator/>
      </w:r>
    </w:p>
  </w:endnote>
  <w:endnote w:type="continuationSeparator" w:id="0">
    <w:p w14:paraId="2FFED53E" w14:textId="77777777" w:rsidR="002C15D3" w:rsidRDefault="002C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CE6F61" w:rsidRDefault="00B57D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 för företagets namn, sidnummer och sekretessvillkor  "/>
    </w:tblPr>
    <w:tblGrid>
      <w:gridCol w:w="3611"/>
      <w:gridCol w:w="1805"/>
      <w:gridCol w:w="3611"/>
    </w:tblGrid>
    <w:tr w:rsidR="008F3975" w:rsidRPr="00CE6F61" w14:paraId="4352C7CD" w14:textId="77777777">
      <w:tc>
        <w:tcPr>
          <w:tcW w:w="2000" w:type="pct"/>
          <w:vAlign w:val="bottom"/>
        </w:tcPr>
        <w:p w14:paraId="70856912" w14:textId="6B4FAD63" w:rsidR="008F3975" w:rsidRPr="00CE6F61" w:rsidRDefault="002C15D3">
          <w:pPr>
            <w:pStyle w:val="Sidfot"/>
          </w:pPr>
          <w:sdt>
            <w:sdtPr>
              <w:alias w:val="Företagets namn:"/>
              <w:tag w:val="Företagets namn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6E0B54" w:rsidRPr="00CE6F61">
                <w:rPr>
                  <w:lang w:bidi="sv-SE"/>
                </w:rPr>
                <w:t>Företagets namn</w:t>
              </w:r>
            </w:sdtContent>
          </w:sdt>
        </w:p>
      </w:tc>
      <w:tc>
        <w:tcPr>
          <w:tcW w:w="1000" w:type="pct"/>
          <w:vAlign w:val="bottom"/>
        </w:tcPr>
        <w:p w14:paraId="491CD724" w14:textId="2FF3B63A" w:rsidR="008F3975" w:rsidRPr="00CE6F61" w:rsidRDefault="00296FF7">
          <w:pPr>
            <w:pStyle w:val="Sidfot"/>
            <w:jc w:val="center"/>
          </w:pPr>
          <w:r w:rsidRPr="00CE6F61">
            <w:rPr>
              <w:lang w:bidi="sv-SE"/>
            </w:rPr>
            <w:t xml:space="preserve">Sida | </w:t>
          </w:r>
          <w:r w:rsidRPr="00CE6F61">
            <w:rPr>
              <w:lang w:bidi="sv-SE"/>
            </w:rPr>
            <w:fldChar w:fldCharType="begin"/>
          </w:r>
          <w:r w:rsidRPr="00CE6F61">
            <w:rPr>
              <w:lang w:bidi="sv-SE"/>
            </w:rPr>
            <w:instrText xml:space="preserve"> PAGE   \* MERGEFORMAT </w:instrText>
          </w:r>
          <w:r w:rsidRPr="00CE6F61">
            <w:rPr>
              <w:lang w:bidi="sv-SE"/>
            </w:rPr>
            <w:fldChar w:fldCharType="separate"/>
          </w:r>
          <w:r w:rsidR="00CE6F61" w:rsidRPr="00CE6F61">
            <w:rPr>
              <w:noProof/>
              <w:lang w:bidi="sv-SE"/>
            </w:rPr>
            <w:t>0</w:t>
          </w:r>
          <w:r w:rsidRPr="00CE6F61">
            <w:rPr>
              <w:lang w:bidi="sv-SE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CE6F61" w:rsidRDefault="002C15D3">
          <w:pPr>
            <w:pStyle w:val="Sidfot"/>
            <w:jc w:val="right"/>
          </w:pPr>
          <w:sdt>
            <w:sdtPr>
              <w:alias w:val="Konfidentiellt:"/>
              <w:tag w:val="Konfidentiellt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CE6F61">
                <w:rPr>
                  <w:lang w:bidi="sv-SE"/>
                </w:rPr>
                <w:t>KONFIDENTIELLT</w:t>
              </w:r>
            </w:sdtContent>
          </w:sdt>
        </w:p>
      </w:tc>
    </w:tr>
  </w:tbl>
  <w:p w14:paraId="59C7CABA" w14:textId="77777777" w:rsidR="008F3975" w:rsidRPr="00CE6F61" w:rsidRDefault="008F3975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 för företagets namn, och sekretessvillkor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3B6FEB10" w:rsidR="003E3E07" w:rsidRDefault="002C15D3">
          <w:pPr>
            <w:pStyle w:val="Sidfot"/>
          </w:pPr>
          <w:sdt>
            <w:sdtPr>
              <w:alias w:val="Företagets namn:"/>
              <w:tag w:val="Företagets namn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6E0B54">
                <w:rPr>
                  <w:lang w:bidi="sv-SE"/>
                </w:rPr>
                <w:t>Företagets namn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2C15D3">
          <w:pPr>
            <w:pStyle w:val="Sidfot"/>
            <w:jc w:val="right"/>
          </w:pPr>
          <w:sdt>
            <w:sdtPr>
              <w:alias w:val="Konfidentiellt:"/>
              <w:tag w:val="Konfidentiellt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sv-SE"/>
                </w:rPr>
                <w:t>KONFIDENTIELLT</w:t>
              </w:r>
            </w:sdtContent>
          </w:sdt>
        </w:p>
      </w:tc>
    </w:tr>
  </w:tbl>
  <w:p w14:paraId="529E7EC0" w14:textId="77777777" w:rsidR="008F3975" w:rsidRDefault="008F39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7E67" w14:textId="77777777" w:rsidR="002C15D3" w:rsidRDefault="002C15D3">
      <w:pPr>
        <w:spacing w:after="0" w:line="240" w:lineRule="auto"/>
      </w:pPr>
      <w:r>
        <w:separator/>
      </w:r>
    </w:p>
  </w:footnote>
  <w:footnote w:type="continuationSeparator" w:id="0">
    <w:p w14:paraId="2A472BCF" w14:textId="77777777" w:rsidR="002C15D3" w:rsidRDefault="002C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CE6F61" w:rsidRDefault="00B57D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62B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4722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9032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C15D3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6E0B54"/>
    <w:rsid w:val="00781C24"/>
    <w:rsid w:val="007A34D4"/>
    <w:rsid w:val="008F3975"/>
    <w:rsid w:val="00995FAC"/>
    <w:rsid w:val="00B57D08"/>
    <w:rsid w:val="00B7609B"/>
    <w:rsid w:val="00C62DBD"/>
    <w:rsid w:val="00CE6F61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61"/>
    <w:rPr>
      <w:rFonts w:ascii="Cambria" w:hAnsi="Cambria"/>
    </w:rPr>
  </w:style>
  <w:style w:type="paragraph" w:styleId="Rubrik1">
    <w:name w:val="heading 1"/>
    <w:basedOn w:val="Normal"/>
    <w:next w:val="Normal"/>
    <w:link w:val="Rubrik1Char"/>
    <w:uiPriority w:val="1"/>
    <w:qFormat/>
    <w:rsid w:val="00CE6F61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6F61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E6F61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CE6F61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6F61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6F61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6F61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E6F61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E6F61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E6F61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6F61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CE6F61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CE6F61"/>
    <w:rPr>
      <w:rFonts w:ascii="Cambria" w:hAnsi="Cambria"/>
      <w:caps/>
      <w:color w:val="595959" w:themeColor="text1" w:themeTint="A6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"/>
    <w:qFormat/>
    <w:rsid w:val="00CE6F61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"/>
    <w:rsid w:val="00CE6F61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typ">
    <w:name w:val="Logotyp"/>
    <w:basedOn w:val="Normal"/>
    <w:uiPriority w:val="1"/>
    <w:qFormat/>
    <w:rsid w:val="00CE6F61"/>
    <w:pPr>
      <w:spacing w:before="360"/>
      <w:jc w:val="right"/>
    </w:pPr>
    <w:rPr>
      <w:noProof/>
    </w:rPr>
  </w:style>
  <w:style w:type="character" w:customStyle="1" w:styleId="Rubrik3Char">
    <w:name w:val="Rubrik 3 Char"/>
    <w:basedOn w:val="Standardstycketeckensnitt"/>
    <w:link w:val="Rubrik3"/>
    <w:uiPriority w:val="1"/>
    <w:rsid w:val="00CE6F61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Sidfot">
    <w:name w:val="footer"/>
    <w:basedOn w:val="Normal"/>
    <w:link w:val="SidfotChar"/>
    <w:uiPriority w:val="2"/>
    <w:rsid w:val="00CE6F6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2"/>
    <w:rsid w:val="00CE6F61"/>
    <w:rPr>
      <w:rFonts w:ascii="Cambria" w:hAnsi="Cambria"/>
    </w:rPr>
  </w:style>
  <w:style w:type="table" w:styleId="Tabellrutnt">
    <w:name w:val="Table Grid"/>
    <w:basedOn w:val="Normaltabell"/>
    <w:uiPriority w:val="39"/>
    <w:rsid w:val="00CE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E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F61"/>
    <w:rPr>
      <w:rFonts w:ascii="Cambria" w:hAnsi="Cambr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F6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F6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E6F61"/>
  </w:style>
  <w:style w:type="paragraph" w:styleId="Indragetstycke">
    <w:name w:val="Block Text"/>
    <w:basedOn w:val="Normal"/>
    <w:uiPriority w:val="99"/>
    <w:semiHidden/>
    <w:unhideWhenUsed/>
    <w:rsid w:val="00CE6F61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CE6F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6F61"/>
    <w:rPr>
      <w:rFonts w:ascii="Cambria" w:hAnsi="Cambria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6F6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6F61"/>
    <w:rPr>
      <w:rFonts w:ascii="Cambria" w:hAnsi="Cambria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6F6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6F61"/>
    <w:rPr>
      <w:rFonts w:ascii="Cambria" w:hAnsi="Cambria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6F6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6F61"/>
    <w:rPr>
      <w:rFonts w:ascii="Cambria" w:hAnsi="Cambria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6F6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6F61"/>
    <w:rPr>
      <w:rFonts w:ascii="Cambria" w:hAnsi="Cambria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6F6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6F61"/>
    <w:rPr>
      <w:rFonts w:ascii="Cambria" w:hAnsi="Cambria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6F6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6F61"/>
    <w:rPr>
      <w:rFonts w:ascii="Cambria" w:hAnsi="Cambria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6F6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6F61"/>
    <w:rPr>
      <w:rFonts w:ascii="Cambria" w:hAnsi="Cambria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E6F61"/>
    <w:rPr>
      <w:rFonts w:ascii="Cambria" w:hAnsi="Cambria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E6F61"/>
    <w:pPr>
      <w:spacing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6F6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6F61"/>
    <w:rPr>
      <w:rFonts w:ascii="Cambria" w:hAnsi="Cambria"/>
    </w:rPr>
  </w:style>
  <w:style w:type="table" w:styleId="Frgatrutnt">
    <w:name w:val="Colorful Grid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E6F61"/>
    <w:rPr>
      <w:rFonts w:ascii="Cambria" w:hAnsi="Cambria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6F61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6F61"/>
    <w:rPr>
      <w:rFonts w:ascii="Cambria" w:hAnsi="Cambria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6F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6F61"/>
    <w:rPr>
      <w:rFonts w:ascii="Cambria" w:hAnsi="Cambria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6F61"/>
  </w:style>
  <w:style w:type="character" w:customStyle="1" w:styleId="DatumChar">
    <w:name w:val="Datum Char"/>
    <w:basedOn w:val="Standardstycketeckensnitt"/>
    <w:link w:val="Datum"/>
    <w:uiPriority w:val="99"/>
    <w:semiHidden/>
    <w:rsid w:val="00CE6F61"/>
    <w:rPr>
      <w:rFonts w:ascii="Cambria" w:hAnsi="Cambria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6F6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6F6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6F6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6F61"/>
    <w:rPr>
      <w:rFonts w:ascii="Cambria" w:hAnsi="Cambria"/>
    </w:rPr>
  </w:style>
  <w:style w:type="character" w:styleId="Betoning">
    <w:name w:val="Emphasis"/>
    <w:basedOn w:val="Standardstycketeckensnitt"/>
    <w:uiPriority w:val="20"/>
    <w:semiHidden/>
    <w:unhideWhenUsed/>
    <w:qFormat/>
    <w:rsid w:val="00CE6F61"/>
    <w:rPr>
      <w:rFonts w:ascii="Cambria" w:hAnsi="Cambria"/>
      <w:i/>
      <w:iCs/>
      <w:color w:val="595959" w:themeColor="text1" w:themeTint="A6"/>
    </w:rPr>
  </w:style>
  <w:style w:type="character" w:styleId="Slutnotsreferens">
    <w:name w:val="endnote reference"/>
    <w:basedOn w:val="Standardstycketeckensnitt"/>
    <w:uiPriority w:val="99"/>
    <w:semiHidden/>
    <w:unhideWhenUsed/>
    <w:rsid w:val="00CE6F61"/>
    <w:rPr>
      <w:rFonts w:ascii="Cambria" w:hAnsi="Cambria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6F61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F61"/>
    <w:rPr>
      <w:rFonts w:ascii="Cambria" w:hAnsi="Cambria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E6F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E6F61"/>
    <w:rPr>
      <w:rFonts w:ascii="Cambria" w:hAnsi="Cambria"/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E6F61"/>
    <w:rPr>
      <w:rFonts w:ascii="Cambria" w:hAnsi="Cambr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6F61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6F61"/>
    <w:rPr>
      <w:rFonts w:ascii="Cambria" w:hAnsi="Cambria"/>
      <w:szCs w:val="20"/>
    </w:rPr>
  </w:style>
  <w:style w:type="table" w:styleId="Rutntstabell1ljus">
    <w:name w:val="Grid Table 1 Light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E6F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E6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E6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E6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E6F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E6F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E6F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E6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E6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E6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E6F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E6F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E6F61"/>
    <w:rPr>
      <w:rFonts w:ascii="Cambria" w:hAnsi="Cambria"/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6F61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6F61"/>
    <w:rPr>
      <w:rFonts w:ascii="Calibri" w:eastAsiaTheme="majorEastAsia" w:hAnsi="Calibri" w:cs="Calibr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6F61"/>
    <w:rPr>
      <w:rFonts w:ascii="Calibri" w:eastAsiaTheme="majorEastAsia" w:hAnsi="Calibri" w:cs="Calibr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6F61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E6F61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E6F61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E6F61"/>
    <w:rPr>
      <w:rFonts w:ascii="Cambria" w:hAnsi="Cambria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E6F6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6F61"/>
    <w:rPr>
      <w:rFonts w:ascii="Cambria" w:hAnsi="Cambria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E6F61"/>
    <w:rPr>
      <w:rFonts w:ascii="Cambria" w:hAnsi="Cambria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E6F6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E6F61"/>
    <w:rPr>
      <w:rFonts w:ascii="Cambria" w:hAnsi="Cambria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E6F6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6F61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6F61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E6F6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E6F6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E6F61"/>
    <w:rPr>
      <w:rFonts w:ascii="Cambria" w:hAnsi="Cambria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E6F61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6F6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6F61"/>
    <w:rPr>
      <w:rFonts w:ascii="Calibri" w:eastAsiaTheme="majorEastAsia" w:hAnsi="Calibri" w:cs="Calibr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E6F61"/>
    <w:rPr>
      <w:rFonts w:ascii="Cambria" w:hAnsi="Cambria"/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E6F6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E6F61"/>
    <w:rPr>
      <w:rFonts w:ascii="Cambria" w:hAnsi="Cambria"/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E6F61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6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6F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6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6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6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6F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6F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E6F61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CE6F6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6F6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6F6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6F6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6F61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E6F6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6F6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6F6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6F6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6F6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E6F6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6F6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6F6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6F6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6F61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E6F6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6F6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6F6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6F6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6F6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E6F6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E6F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E6F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E6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E6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E6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E6F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E6F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E6F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E6F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E6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E6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E6F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E6F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6F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6F6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6F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6F61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6F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E6F61"/>
    <w:rPr>
      <w:rFonts w:ascii="Cambria" w:hAnsi="Cambria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6F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6F61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CE6F61"/>
    <w:pPr>
      <w:spacing w:after="0" w:line="240" w:lineRule="auto"/>
    </w:pPr>
    <w:rPr>
      <w:rFonts w:ascii="Cambria" w:hAnsi="Cambria"/>
    </w:rPr>
  </w:style>
  <w:style w:type="paragraph" w:styleId="Normalwebb">
    <w:name w:val="Normal (Web)"/>
    <w:basedOn w:val="Normal"/>
    <w:uiPriority w:val="99"/>
    <w:semiHidden/>
    <w:unhideWhenUsed/>
    <w:rsid w:val="00CE6F6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6F6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6F6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6F61"/>
    <w:rPr>
      <w:rFonts w:ascii="Cambria" w:hAnsi="Cambria"/>
    </w:rPr>
  </w:style>
  <w:style w:type="character" w:styleId="Sidnummer">
    <w:name w:val="page number"/>
    <w:basedOn w:val="Standardstycketeckensnitt"/>
    <w:uiPriority w:val="99"/>
    <w:semiHidden/>
    <w:unhideWhenUsed/>
    <w:rsid w:val="00CE6F61"/>
    <w:rPr>
      <w:rFonts w:ascii="Cambria" w:hAnsi="Cambria"/>
    </w:rPr>
  </w:style>
  <w:style w:type="table" w:styleId="Oformateradtabell1">
    <w:name w:val="Plain Table 1"/>
    <w:basedOn w:val="Normaltabell"/>
    <w:uiPriority w:val="41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E6F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E6F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6F61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6F6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E6F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E6F61"/>
    <w:rPr>
      <w:rFonts w:ascii="Cambria" w:hAnsi="Cambria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6F6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6F61"/>
    <w:rPr>
      <w:rFonts w:ascii="Cambria" w:hAnsi="Cambria"/>
    </w:rPr>
  </w:style>
  <w:style w:type="paragraph" w:styleId="Signatur">
    <w:name w:val="Signature"/>
    <w:basedOn w:val="Normal"/>
    <w:link w:val="SignaturChar"/>
    <w:uiPriority w:val="99"/>
    <w:semiHidden/>
    <w:unhideWhenUsed/>
    <w:rsid w:val="00CE6F6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6F61"/>
    <w:rPr>
      <w:rFonts w:ascii="Cambria" w:hAnsi="Cambria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CE6F61"/>
    <w:rPr>
      <w:rFonts w:ascii="Cambria" w:hAnsi="Cambria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E6F61"/>
    <w:rPr>
      <w:rFonts w:ascii="Cambria" w:hAnsi="Cambria"/>
      <w:b/>
      <w:bCs/>
    </w:rPr>
  </w:style>
  <w:style w:type="character" w:styleId="Diskretbetoning">
    <w:name w:val="Subtle Emphasis"/>
    <w:basedOn w:val="Standardstycketeckensnitt"/>
    <w:uiPriority w:val="19"/>
    <w:unhideWhenUsed/>
    <w:qFormat/>
    <w:rsid w:val="00CE6F61"/>
    <w:rPr>
      <w:rFonts w:ascii="Cambria" w:hAnsi="Cambria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E6F61"/>
    <w:rPr>
      <w:rFonts w:ascii="Cambria" w:hAnsi="Cambria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E6F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6F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6F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6F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6F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6F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6F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6F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6F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6F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6F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6F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6F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6F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6F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6F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6F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6F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6F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6F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6F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6F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6F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6F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6F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E6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E6F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6F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6F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6F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6F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6F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6F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6F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E6F61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E6F61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E6F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6F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6F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6F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6F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CE6F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6F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6F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CE6F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E6F61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6F6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6F6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6F6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6F6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6F6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6F6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6F6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6F6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6F6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E6F61"/>
    <w:pPr>
      <w:spacing w:before="240"/>
      <w:outlineLvl w:val="9"/>
    </w:p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CE6F61"/>
    <w:rPr>
      <w:rFonts w:ascii="Cambria" w:hAnsi="Cambria"/>
      <w:color w:val="595959" w:themeColor="text1" w:themeTint="A6"/>
      <w:shd w:val="clear" w:color="auto" w:fill="E6E6E6"/>
    </w:rPr>
  </w:style>
  <w:style w:type="character" w:styleId="Platshllartext">
    <w:name w:val="Placeholder Text"/>
    <w:basedOn w:val="Standardstycketeckensnitt"/>
    <w:uiPriority w:val="2"/>
    <w:semiHidden/>
    <w:rsid w:val="00CE6F61"/>
    <w:rPr>
      <w:rFonts w:ascii="Cambria" w:hAnsi="Cambria"/>
      <w:color w:val="808080"/>
    </w:rPr>
  </w:style>
  <w:style w:type="numbering" w:styleId="111111">
    <w:name w:val="Outline List 2"/>
    <w:basedOn w:val="Ingenlista"/>
    <w:uiPriority w:val="99"/>
    <w:semiHidden/>
    <w:unhideWhenUsed/>
    <w:rsid w:val="00CE6F61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CE6F61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CE6F61"/>
    <w:pPr>
      <w:numPr>
        <w:numId w:val="13"/>
      </w:numPr>
    </w:pPr>
  </w:style>
  <w:style w:type="character" w:styleId="Hashtagg">
    <w:name w:val="Hashtag"/>
    <w:basedOn w:val="Standardstycketeckensnitt"/>
    <w:uiPriority w:val="99"/>
    <w:semiHidden/>
    <w:unhideWhenUsed/>
    <w:rsid w:val="00CE6F61"/>
    <w:rPr>
      <w:rFonts w:ascii="Cambria" w:hAnsi="Cambria"/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CE6F61"/>
    <w:rPr>
      <w:rFonts w:ascii="Cambria" w:hAnsi="Cambria"/>
      <w:color w:val="2B579A"/>
      <w:shd w:val="clear" w:color="auto" w:fill="E6E6E6"/>
    </w:rPr>
  </w:style>
  <w:style w:type="character" w:styleId="Smarthyperlnk">
    <w:name w:val="Smart Hyperlink"/>
    <w:basedOn w:val="Standardstycketeckensnitt"/>
    <w:uiPriority w:val="99"/>
    <w:semiHidden/>
    <w:unhideWhenUsed/>
    <w:rsid w:val="00CE6F61"/>
    <w:rPr>
      <w:rFonts w:ascii="Cambria" w:hAnsi="Cambria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CE6F61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2F1DBA" w:rsidP="002F1DBA">
          <w:pPr>
            <w:pStyle w:val="9F123DE1597B48FE94AC45DA9D299D1D"/>
          </w:pPr>
          <w:r w:rsidRPr="00CE6F61">
            <w:rPr>
              <w:lang w:bidi="sv-SE"/>
            </w:rPr>
            <w:t>Företagets namn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2F1DBA" w:rsidP="002F1DBA">
          <w:pPr>
            <w:pStyle w:val="36E25B519446486B91BDB9DD7F3D1683"/>
          </w:pPr>
          <w:r w:rsidRPr="00CE6F61">
            <w:rPr>
              <w:lang w:bidi="sv-SE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2F1DBA" w:rsidP="002F1DBA">
          <w:pPr>
            <w:pStyle w:val="67D4E4586DA44D7082E35A290D7D606B10"/>
          </w:pPr>
          <w:bookmarkStart w:id="0" w:name="_Hlk508635881"/>
          <w:r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r w:rsidRPr="00CE6F61">
            <w:rPr>
              <w:rStyle w:val="Diskretbetoning"/>
              <w:lang w:bidi="sv-SE"/>
            </w:rPr>
            <w:br/>
            <w:t>EXEMPEL: Vi tillhandahåller prylar med den högsta kvalitet pengar kan köpa.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2F1DBA" w:rsidP="002F1DBA">
          <w:pPr>
            <w:pStyle w:val="05CCE6397FB0455BA4D52C92209A8B1C10"/>
          </w:pPr>
          <w:r w:rsidRPr="00CE6F61">
            <w:rPr>
              <w:rStyle w:val="Diskretbetoning"/>
              <w:lang w:bidi="sv-SE"/>
            </w:rPr>
            <w:t>Beskriv fördelarna med din produkt eller tjänst. Lista över de funktioner som ger din produkt eller tjänst en särställning jämfört med dina konkurrenters produkter eller tjänster.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2F1DBA" w:rsidP="002F1DBA">
          <w:pPr>
            <w:pStyle w:val="7B0FD43D979F471F98BE13C6FDE9195310"/>
          </w:pPr>
          <w:bookmarkStart w:id="1" w:name="_Hlk508635988"/>
          <w:r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2F1DBA" w:rsidP="002F1DBA">
          <w:pPr>
            <w:pStyle w:val="78418F387063478085BAA1159D73C14A10"/>
          </w:pPr>
          <w:r w:rsidRPr="00CE6F61">
            <w:rPr>
              <w:rStyle w:val="Diskretbetoning"/>
              <w:lang w:bidi="sv-SE"/>
            </w:rPr>
            <w:t>Beskriv kortfattat företagets kvalifikationer.</w:t>
          </w:r>
          <w:r w:rsidRPr="00CE6F61">
            <w:rPr>
              <w:rStyle w:val="Diskretbetoning"/>
              <w:lang w:bidi="sv-SE"/>
            </w:rPr>
            <w:br/>
            <w:t>EXEMPEL: Vi har skapat högkvalitativa prylar i över 100 år.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2F1DBA" w:rsidP="002F1DBA">
          <w:pPr>
            <w:pStyle w:val="8F9209BE1C014916A80CF3DBD8430EC510"/>
          </w:pPr>
          <w:r w:rsidRPr="00CE6F61">
            <w:rPr>
              <w:rStyle w:val="Diskretbetoning"/>
              <w:lang w:bidi="sv-SE"/>
            </w:rPr>
            <w:t>Beskriv företagets målsättning och/eller mål.</w:t>
          </w:r>
          <w:r w:rsidRPr="00CE6F61">
            <w:rPr>
              <w:rStyle w:val="Diskretbetoning"/>
              <w:lang w:bidi="sv-SE"/>
            </w:rPr>
            <w:br/>
            <w:t>EXEMPEL: Vårt mål är att sälja fler prylar än övriga företag i landet.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2F1DBA" w:rsidP="002F1DBA">
          <w:pPr>
            <w:pStyle w:val="7F860CE8B29F4F58A96AD3977B679F2410"/>
          </w:pPr>
          <w:bookmarkStart w:id="2" w:name="_Hlk508636056"/>
          <w:r w:rsidRPr="00CE6F61">
            <w:rPr>
              <w:rStyle w:val="Diskretbetoning"/>
              <w:lang w:bidi="sv-SE"/>
            </w:rPr>
            <w:t>Sammanfatta med en enkel mening vad företaget gör eller tillhandahåller.</w:t>
          </w:r>
          <w:r w:rsidRPr="00CE6F61">
            <w:rPr>
              <w:rStyle w:val="Diskretbetoning"/>
              <w:lang w:bidi="sv-SE"/>
            </w:rPr>
            <w:br/>
            <w:t>EXEMPEL: Vi tillhandahåller prylar med den högsta kvalitet pengar kan köpa</w:t>
          </w:r>
          <w:bookmarkEnd w:id="2"/>
          <w:r w:rsidRPr="00CE6F61">
            <w:rPr>
              <w:rStyle w:val="Diskretbetoning"/>
              <w:lang w:bidi="sv-SE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2F1DBA" w:rsidP="002F1DBA">
          <w:pPr>
            <w:pStyle w:val="B076090475DC436FBA18B8894BF67CE410"/>
          </w:pPr>
          <w:bookmarkStart w:id="3" w:name="_Hlk508636067"/>
          <w:r w:rsidRPr="00CE6F61">
            <w:rPr>
              <w:rStyle w:val="Diskretbetoning"/>
              <w:lang w:bidi="sv-SE"/>
            </w:rPr>
            <w:t>Beskriv företagets målsättning med en mening.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2F1DBA" w:rsidP="002F1DBA">
          <w:pPr>
            <w:pStyle w:val="63339218BF3B406EAA77DA2BB7D2FC3C10"/>
          </w:pPr>
          <w:r w:rsidRPr="00CE6F61">
            <w:rPr>
              <w:rStyle w:val="Diskretbetoning"/>
              <w:lang w:bidi="sv-SE"/>
            </w:rPr>
            <w:t>Ge ett exempel på försäljning av din produkt som givit ett lyckat resultat för köparen.</w:t>
          </w:r>
          <w:r w:rsidRPr="00CE6F61">
            <w:rPr>
              <w:rStyle w:val="Diskretbetoning"/>
              <w:lang w:bidi="sv-SE"/>
            </w:rPr>
            <w:br/>
            <w:t>EXEMPEL: Våra prylar möjliggjorde byggnationen av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2F1DBA" w:rsidP="002F1DBA">
          <w:pPr>
            <w:pStyle w:val="E78695960F7A4B458EF70C170D617839"/>
          </w:pPr>
          <w:r w:rsidRPr="00CE6F61">
            <w:rPr>
              <w:lang w:bidi="sv-SE"/>
            </w:rPr>
            <w:t>hisspresentation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2F1DBA" w:rsidP="002F1DBA">
          <w:pPr>
            <w:pStyle w:val="D23561FC2C8A4879A3A0A3138250F58F"/>
          </w:pPr>
          <w:r w:rsidRPr="00CE6F61">
            <w:rPr>
              <w:lang w:bidi="sv-SE"/>
            </w:rPr>
            <w:t>KONFIDENTIELLT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2F1DBA" w:rsidP="002F1DBA">
          <w:pPr>
            <w:pStyle w:val="F97EF0DA569641B598715EC15AA847AA"/>
          </w:pPr>
          <w:r w:rsidRPr="00CE6F61">
            <w:rPr>
              <w:lang w:bidi="sv-SE"/>
            </w:rPr>
            <w:t>Hisspresentation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2F1DBA" w:rsidP="002F1DBA">
          <w:pPr>
            <w:pStyle w:val="BD249189FF564DA3A5BA61BC629A3D76"/>
          </w:pPr>
          <w:r w:rsidRPr="00CE6F61">
            <w:rPr>
              <w:lang w:bidi="sv-SE"/>
            </w:rPr>
            <w:t>Ditt namn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2F1DBA" w:rsidP="002F1DBA">
          <w:pPr>
            <w:pStyle w:val="9AAB9BC404684313A186EA9E04CE347C"/>
          </w:pPr>
          <w:r w:rsidRPr="00CE6F61">
            <w:rPr>
              <w:lang w:bidi="sv-SE"/>
            </w:rPr>
            <w:t>Version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2F1DBA" w:rsidP="002F1DBA">
          <w:pPr>
            <w:pStyle w:val="7008A3425B984AB28923D193E2CCD097"/>
          </w:pPr>
          <w:r w:rsidRPr="00CE6F61">
            <w:rPr>
              <w:lang w:bidi="sv-SE"/>
            </w:rPr>
            <w:t>Datum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2F1DBA" w:rsidP="002F1DBA">
          <w:pPr>
            <w:pStyle w:val="BD63FC5D7E6946D78ECDBF030DCD4DA0"/>
          </w:pPr>
          <w:r w:rsidRPr="00CE6F61">
            <w:rPr>
              <w:lang w:bidi="sv-SE"/>
            </w:rPr>
            <w:t>Presenteras av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2F1DBA" w:rsidP="002F1DBA">
          <w:pPr>
            <w:pStyle w:val="51A555D75CAC4D408F661139624A04D3"/>
          </w:pPr>
          <w:r w:rsidRPr="00CE6F61">
            <w:rPr>
              <w:lang w:bidi="sv-SE"/>
            </w:rPr>
            <w:t>12-sekunderstal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2F1DBA" w:rsidP="002F1DBA">
          <w:pPr>
            <w:pStyle w:val="13948DF84FEE4E0BB410493C87A73F208"/>
          </w:pPr>
          <w:r w:rsidRPr="00CE6F61">
            <w:rPr>
              <w:rStyle w:val="Diskretbetoning"/>
              <w:lang w:bidi="sv-SE"/>
            </w:rPr>
            <w:t>EXEMPEL: Våra prylar fyller följande fem viktiga funktioner 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2F1DBA" w:rsidP="002F1DBA">
          <w:pPr>
            <w:pStyle w:val="0FAC2504A192440AB3B55915B314FD72"/>
          </w:pPr>
          <w:r w:rsidRPr="00CE6F61">
            <w:rPr>
              <w:lang w:bidi="sv-SE"/>
            </w:rPr>
            <w:t>30-sekunderstal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2F1DBA" w:rsidP="002F1DBA">
          <w:pPr>
            <w:pStyle w:val="2A01E9B47C6B47E692F737A12EEA7F95"/>
          </w:pPr>
          <w:r w:rsidRPr="00CE6F61">
            <w:rPr>
              <w:lang w:bidi="sv-SE"/>
            </w:rPr>
            <w:t>3-minuterstal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2F1DBA" w:rsidP="002F1DBA">
          <w:pPr>
            <w:pStyle w:val="23E487C2CAEA4D1B8EDACF8FB82514A41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2F1DBA" w:rsidP="002F1DBA">
          <w:pPr>
            <w:pStyle w:val="40A34EC543454D41A4523650CBD81FC31"/>
          </w:pPr>
          <w:r>
            <w:rPr>
              <w:lang w:bidi="sv-SE"/>
            </w:rPr>
            <w:t>KONFIDENTIELLT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2F1DBA" w:rsidP="002F1DBA">
          <w:pPr>
            <w:pStyle w:val="E85E34F2218D4B43A6C3BC1B854A16CF7"/>
          </w:pPr>
          <w:bookmarkStart w:id="4" w:name="_Hlk508636038"/>
          <w:r w:rsidRPr="00CE6F61">
            <w:rPr>
              <w:rStyle w:val="Diskretbetoning"/>
              <w:lang w:bidi="sv-SE"/>
            </w:rPr>
            <w:t>EXEMPEL: Vi tillhandahåller prylar med den högsta kvalitet pengar kan köpa. Våra prylar finns in</w:t>
          </w:r>
          <w:r>
            <w:rPr>
              <w:rStyle w:val="Diskretbetoning"/>
              <w:lang w:bidi="sv-SE"/>
            </w:rPr>
            <w:t> </w:t>
          </w:r>
          <w:r w:rsidRPr="00CE6F61">
            <w:rPr>
              <w:rStyle w:val="Diskretbetoning"/>
              <w:lang w:bidi="sv-SE"/>
            </w:rPr>
            <w:t>en mängd olika utföranden, inklusive senaste deluxe turbo-modellen.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2F1DBA" w:rsidP="002F1DBA">
          <w:pPr>
            <w:pStyle w:val="C0AB8019FA544CBEB36A1E4594A855557"/>
          </w:pPr>
          <w:r w:rsidRPr="00CE6F61">
            <w:rPr>
              <w:rStyle w:val="Diskretbetoning"/>
              <w:lang w:bidi="sv-SE"/>
            </w:rPr>
            <w:t>EXEMPEL: Företaget vill öka människors livskvalitet genom att förse alla människor i hela världen med prylar av högsta tänkbara kvalitet.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2F1DBA"/>
    <w:rsid w:val="0046793D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2"/>
    <w:rsid w:val="002F1DBA"/>
    <w:rPr>
      <w:rFonts w:ascii="Cambria" w:hAnsi="Cambria"/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Diskretbetoning">
    <w:name w:val="Subtle Emphasis"/>
    <w:basedOn w:val="Standardstycketeckensnitt"/>
    <w:uiPriority w:val="19"/>
    <w:unhideWhenUsed/>
    <w:qFormat/>
    <w:rsid w:val="002F1DBA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2F1DBA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2F1DBA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2F1DBA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2F1DBA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2F1DBA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2F1DBA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2F1DBA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2F1DBA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2F1DBA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0">
    <w:name w:val="05CCE6397FB0455BA4D52C92209A8B1C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8">
    <w:name w:val="13948DF84FEE4E0BB410493C87A73F208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">
    <w:name w:val="0FAC2504A192440AB3B55915B314FD72"/>
    <w:rsid w:val="002F1DBA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7">
    <w:name w:val="E85E34F2218D4B43A6C3BC1B854A16CF7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0">
    <w:name w:val="78418F387063478085BAA1159D73C14A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0">
    <w:name w:val="8F9209BE1C014916A80CF3DBD8430EC5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">
    <w:name w:val="2A01E9B47C6B47E692F737A12EEA7F95"/>
    <w:rsid w:val="002F1DBA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0">
    <w:name w:val="B076090475DC436FBA18B8894BF67CE4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7">
    <w:name w:val="C0AB8019FA544CBEB36A1E4594A855557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0">
    <w:name w:val="63339218BF3B406EAA77DA2BB7D2FC3C10"/>
    <w:rsid w:val="002F1DBA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">
    <w:name w:val="D23561FC2C8A4879A3A0A3138250F58F"/>
    <w:rsid w:val="002F1DBA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1">
    <w:name w:val="23E487C2CAEA4D1B8EDACF8FB82514A41"/>
    <w:rsid w:val="002F1DBA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1">
    <w:name w:val="40A34EC543454D41A4523650CBD81FC31"/>
    <w:rsid w:val="002F1DBA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Office_18842066_TF03991841</Template>
  <TotalTime>13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2018-03-22T08:54:00Z</dcterms:created>
  <dcterms:modified xsi:type="dcterms:W3CDTF">2018-05-16T13:16:00Z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