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92C" w:rsidRPr="00A20344" w:rsidRDefault="003E6CB9">
      <w:pPr>
        <w:pStyle w:val="Rubrik1"/>
      </w:pPr>
      <w:sdt>
        <w:sdtPr>
          <w:alias w:val="Dagordning:"/>
          <w:tag w:val="Dagordning:"/>
          <w:id w:val="-278417491"/>
          <w:placeholder>
            <w:docPart w:val="E85EBB156A57496C8AECCD6890847C1E"/>
          </w:placeholder>
          <w:temporary/>
          <w:showingPlcHdr/>
          <w15:appearance w15:val="hidden"/>
        </w:sdtPr>
        <w:sdtEndPr/>
        <w:sdtContent>
          <w:r w:rsidR="00C23407" w:rsidRPr="00A20344">
            <w:rPr>
              <w:lang w:bidi="sv-SE"/>
            </w:rPr>
            <w:t>dagordning</w:t>
          </w:r>
        </w:sdtContent>
      </w:sdt>
    </w:p>
    <w:tbl>
      <w:tblPr>
        <w:tblW w:w="5000" w:type="pct"/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I första tabellen finns mötestiteln, och datum och tid. I andra tabellen finns mötesuppgifter och i tredje tabellen finns beskrivningen"/>
      </w:tblPr>
      <w:tblGrid>
        <w:gridCol w:w="6657"/>
        <w:gridCol w:w="3521"/>
      </w:tblGrid>
      <w:tr w:rsidR="000A092C" w:rsidRPr="00A20344" w:rsidTr="001F1E06">
        <w:tc>
          <w:tcPr>
            <w:tcW w:w="7064" w:type="dxa"/>
          </w:tcPr>
          <w:sdt>
            <w:sdtPr>
              <w:alias w:val="Ange mötesrubrik:"/>
              <w:tag w:val="Ange mötesrubrik:"/>
              <w:id w:val="-753287332"/>
              <w:placeholder>
                <w:docPart w:val="F7E1644E27FE4948A016FD3368300518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CD75B8">
                <w:pPr>
                  <w:pStyle w:val="Rubrik2"/>
                </w:pPr>
                <w:r w:rsidRPr="00A20344">
                  <w:rPr>
                    <w:lang w:bidi="sv-SE"/>
                  </w:rPr>
                  <w:t>Mötesrubrik</w:t>
                </w:r>
              </w:p>
            </w:sdtContent>
          </w:sdt>
        </w:tc>
        <w:tc>
          <w:tcPr>
            <w:tcW w:w="3736" w:type="dxa"/>
          </w:tcPr>
          <w:p w:rsidR="00A20344" w:rsidRPr="00A20344" w:rsidRDefault="003E6CB9" w:rsidP="001F1E06">
            <w:pPr>
              <w:pStyle w:val="Datum"/>
            </w:pPr>
            <w:sdt>
              <w:sdtPr>
                <w:alias w:val="Ange datum:"/>
                <w:tag w:val="Ange datum:"/>
                <w:id w:val="-1805846920"/>
                <w:placeholder>
                  <w:docPart w:val="F45140D2A5A34EECBF976F519EACD159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A20344">
                  <w:rPr>
                    <w:lang w:bidi="sv-SE"/>
                  </w:rPr>
                  <w:t>Datum</w:t>
                </w:r>
              </w:sdtContent>
            </w:sdt>
          </w:p>
          <w:p w:rsidR="000A092C" w:rsidRPr="00A20344" w:rsidRDefault="003E6CB9" w:rsidP="009A1291">
            <w:pPr>
              <w:pStyle w:val="Rubrik3"/>
            </w:pPr>
            <w:sdt>
              <w:sdtPr>
                <w:alias w:val="Ange mötets starttid:"/>
                <w:tag w:val="Ange mötets starttid:"/>
                <w:id w:val="707305488"/>
                <w:placeholder>
                  <w:docPart w:val="730678ECECCF463FAA86942C36AE77CC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sv-SE"/>
                  </w:rPr>
                  <w:t>Starttid</w:t>
                </w:r>
              </w:sdtContent>
            </w:sdt>
            <w:r w:rsidR="001F1E06">
              <w:rPr>
                <w:lang w:bidi="sv-SE"/>
              </w:rPr>
              <w:t xml:space="preserve"> – </w:t>
            </w:r>
            <w:sdt>
              <w:sdtPr>
                <w:alias w:val="Ange mötets sluttid:"/>
                <w:tag w:val="Ange mötets sluttid:"/>
                <w:id w:val="-239415510"/>
                <w:placeholder>
                  <w:docPart w:val="FEA7C8AE33DD4C3180ADFA6EC81CDD0C"/>
                </w:placeholder>
                <w:temporary/>
                <w:showingPlcHdr/>
                <w15:appearance w15:val="hidden"/>
              </w:sdtPr>
              <w:sdtEndPr/>
              <w:sdtContent>
                <w:r w:rsidR="009A1291">
                  <w:rPr>
                    <w:lang w:bidi="sv-SE"/>
                  </w:rPr>
                  <w:t>Sluttid</w:t>
                </w:r>
              </w:sdtContent>
            </w:sdt>
          </w:p>
        </w:tc>
      </w:tr>
    </w:tbl>
    <w:tbl>
      <w:tblPr>
        <w:tblStyle w:val="Tabellrutntljus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I första tabellen finns mötestiteln, och datum och tid. I andra tabellen finns mötesuppgifter och i tredje tabellen finns beskrivningen"/>
      </w:tblPr>
      <w:tblGrid>
        <w:gridCol w:w="2630"/>
        <w:gridCol w:w="7548"/>
      </w:tblGrid>
      <w:tr w:rsidR="000A092C" w:rsidRPr="00A20344" w:rsidTr="001F1E06">
        <w:tc>
          <w:tcPr>
            <w:tcW w:w="2790" w:type="dxa"/>
            <w:tcMar>
              <w:top w:w="0" w:type="dxa"/>
            </w:tcMar>
          </w:tcPr>
          <w:p w:rsidR="000A092C" w:rsidRPr="00A20344" w:rsidRDefault="003E6CB9" w:rsidP="00A20344">
            <w:pPr>
              <w:pStyle w:val="Rubrik3"/>
              <w:outlineLvl w:val="2"/>
            </w:pPr>
            <w:sdt>
              <w:sdtPr>
                <w:alias w:val="Möte sammankallat av:"/>
                <w:tag w:val="Möte sammankallat av:"/>
                <w:id w:val="-1511293198"/>
                <w:placeholder>
                  <w:docPart w:val="5370536E16CD45778F732BAF2253AB3E"/>
                </w:placeholder>
                <w:temporary/>
                <w:showingPlcHdr/>
                <w15:appearance w15:val="hidden"/>
              </w:sdtPr>
              <w:sdtEndPr/>
              <w:sdtContent>
                <w:r w:rsidR="0015684A">
                  <w:rPr>
                    <w:lang w:bidi="sv-SE"/>
                  </w:rPr>
                  <w:t>Möte sammankallat </w:t>
                </w:r>
                <w:r w:rsidR="00367AA6" w:rsidRPr="00A20344">
                  <w:rPr>
                    <w:lang w:bidi="sv-SE"/>
                  </w:rPr>
                  <w:t>av</w:t>
                </w:r>
              </w:sdtContent>
            </w:sdt>
          </w:p>
        </w:tc>
        <w:tc>
          <w:tcPr>
            <w:tcW w:w="8010" w:type="dxa"/>
            <w:tcMar>
              <w:top w:w="0" w:type="dxa"/>
            </w:tcMar>
          </w:tcPr>
          <w:p w:rsidR="000A092C" w:rsidRPr="00A20344" w:rsidRDefault="003E6CB9" w:rsidP="00A20344">
            <w:pPr>
              <w:spacing w:after="40"/>
            </w:pPr>
            <w:sdt>
              <w:sdtPr>
                <w:alias w:val="Ange namn:"/>
                <w:tag w:val="Ange namn:"/>
                <w:id w:val="1991357961"/>
                <w:placeholder>
                  <w:docPart w:val="09B9518EBE604EE9B40D001C87F8D76D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sv-SE"/>
                  </w:rPr>
                  <w:t>Namn</w:t>
                </w:r>
              </w:sdtContent>
            </w:sdt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3E6CB9" w:rsidP="00A20344">
            <w:pPr>
              <w:pStyle w:val="Rubrik3"/>
              <w:outlineLvl w:val="2"/>
            </w:pPr>
            <w:sdt>
              <w:sdtPr>
                <w:alias w:val="Deltagare:"/>
                <w:tag w:val="Deltagare:"/>
                <w:id w:val="-390809338"/>
                <w:placeholder>
                  <w:docPart w:val="47C32102AA134E18AFEC200DB21B231C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sv-SE"/>
                  </w:rPr>
                  <w:t>Deltagare:</w:t>
                </w:r>
              </w:sdtContent>
            </w:sdt>
          </w:p>
        </w:tc>
        <w:tc>
          <w:tcPr>
            <w:tcW w:w="8010" w:type="dxa"/>
          </w:tcPr>
          <w:p w:rsidR="000A092C" w:rsidRPr="00A20344" w:rsidRDefault="003E6CB9" w:rsidP="00A20344">
            <w:pPr>
              <w:spacing w:after="40"/>
            </w:pPr>
            <w:sdt>
              <w:sdtPr>
                <w:alias w:val="Ange deltagarlista:"/>
                <w:tag w:val="Ange deltagarlista:"/>
                <w:id w:val="1274680349"/>
                <w:placeholder>
                  <w:docPart w:val="B368CF7152194545902D5E0C63CB5A2A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sv-SE"/>
                  </w:rPr>
                  <w:t>Deltagarlista</w:t>
                </w:r>
              </w:sdtContent>
            </w:sdt>
          </w:p>
        </w:tc>
      </w:tr>
      <w:tr w:rsidR="000A092C" w:rsidRPr="00A20344" w:rsidTr="001F1E06">
        <w:sdt>
          <w:sdtPr>
            <w:alias w:val="Läs:"/>
            <w:tag w:val="Läs:"/>
            <w:id w:val="-958563197"/>
            <w:placeholder>
              <w:docPart w:val="1B6FFCB7536644118415A9C184EEC5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0" w:type="dxa"/>
              </w:tcPr>
              <w:p w:rsidR="000A092C" w:rsidRPr="00A20344" w:rsidRDefault="00367AA6" w:rsidP="00A20344">
                <w:pPr>
                  <w:pStyle w:val="Rubrik3"/>
                  <w:outlineLvl w:val="2"/>
                </w:pPr>
                <w:r w:rsidRPr="00A20344">
                  <w:rPr>
                    <w:lang w:bidi="sv-SE"/>
                  </w:rPr>
                  <w:t>Läs:</w:t>
                </w:r>
              </w:p>
            </w:tc>
          </w:sdtContent>
        </w:sdt>
        <w:tc>
          <w:tcPr>
            <w:tcW w:w="8010" w:type="dxa"/>
          </w:tcPr>
          <w:p w:rsidR="000A092C" w:rsidRPr="00A20344" w:rsidRDefault="003E6CB9" w:rsidP="00A20344">
            <w:pPr>
              <w:spacing w:after="40"/>
            </w:pPr>
            <w:sdt>
              <w:sdtPr>
                <w:alias w:val="Ange läslista här:"/>
                <w:tag w:val="Ange läslista här:"/>
                <w:id w:val="189720857"/>
                <w:placeholder>
                  <w:docPart w:val="124F69D808A14259AE348CFC54AB7677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sv-SE"/>
                  </w:rPr>
                  <w:t>Läslista</w:t>
                </w:r>
              </w:sdtContent>
            </w:sdt>
          </w:p>
        </w:tc>
      </w:tr>
      <w:tr w:rsidR="000A092C" w:rsidRPr="00A20344" w:rsidTr="001F1E06">
        <w:tc>
          <w:tcPr>
            <w:tcW w:w="2790" w:type="dxa"/>
          </w:tcPr>
          <w:p w:rsidR="000A092C" w:rsidRPr="00A20344" w:rsidRDefault="003E6CB9" w:rsidP="00A20344">
            <w:pPr>
              <w:pStyle w:val="Rubrik3"/>
              <w:outlineLvl w:val="2"/>
            </w:pPr>
            <w:sdt>
              <w:sdtPr>
                <w:alias w:val="Ta med:"/>
                <w:tag w:val="Ta med:"/>
                <w:id w:val="-440913018"/>
                <w:placeholder>
                  <w:docPart w:val="BE275FDA74684D2AB4C5CE68D42EC3B8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sv-SE"/>
                  </w:rPr>
                  <w:t>Ta med:</w:t>
                </w:r>
              </w:sdtContent>
            </w:sdt>
          </w:p>
        </w:tc>
        <w:tc>
          <w:tcPr>
            <w:tcW w:w="8010" w:type="dxa"/>
          </w:tcPr>
          <w:p w:rsidR="000A092C" w:rsidRPr="00A20344" w:rsidRDefault="003E6CB9" w:rsidP="00A20344">
            <w:pPr>
              <w:spacing w:after="40"/>
            </w:pPr>
            <w:sdt>
              <w:sdtPr>
                <w:alias w:val="Ange materiallista:"/>
                <w:tag w:val="Ange materiallista:"/>
                <w:id w:val="-833674995"/>
                <w:placeholder>
                  <w:docPart w:val="23D0F190A9A641A382B4C2D532CF6C1D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sv-SE"/>
                  </w:rPr>
                  <w:t>Materiallista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  <w:tblDescription w:val="I första tabellen finns mötestiteln, och datum och tid. I andra tabellen finns mötesuppgifter och i tredje tabellen finns beskrivningen"/>
      </w:tblPr>
      <w:tblGrid>
        <w:gridCol w:w="2629"/>
        <w:gridCol w:w="5343"/>
        <w:gridCol w:w="2206"/>
      </w:tblGrid>
      <w:tr w:rsidR="000A092C" w:rsidRPr="00A20344" w:rsidTr="001F1E06">
        <w:tc>
          <w:tcPr>
            <w:tcW w:w="2790" w:type="dxa"/>
            <w:tcMar>
              <w:top w:w="331" w:type="dxa"/>
            </w:tcMar>
          </w:tcPr>
          <w:p w:rsidR="000A092C" w:rsidRPr="00A20344" w:rsidRDefault="003E6CB9" w:rsidP="00B91837">
            <w:pPr>
              <w:pStyle w:val="Rubrik3"/>
            </w:pPr>
            <w:sdt>
              <w:sdtPr>
                <w:alias w:val="Ange starttid:"/>
                <w:tag w:val="Ange starttid:"/>
                <w:id w:val="-1397812891"/>
                <w:placeholder>
                  <w:docPart w:val="051B1FC90D6147AC8F3F151216EBFAB7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sv-SE"/>
                  </w:rPr>
                  <w:t>Starttid</w:t>
                </w:r>
              </w:sdtContent>
            </w:sdt>
            <w:r w:rsidR="00473C52" w:rsidRPr="00A20344">
              <w:rPr>
                <w:lang w:bidi="sv-SE"/>
              </w:rPr>
              <w:t xml:space="preserve"> – </w:t>
            </w:r>
            <w:sdt>
              <w:sdtPr>
                <w:alias w:val="Ange sluttid:"/>
                <w:tag w:val="Ange sluttid:"/>
                <w:id w:val="-1851632688"/>
                <w:placeholder>
                  <w:docPart w:val="B23EAA9A299C4CE980482DD6BF90DDD6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sv-SE"/>
                  </w:rPr>
                  <w:t>Sluttid</w:t>
                </w:r>
              </w:sdtContent>
            </w:sdt>
          </w:p>
        </w:tc>
        <w:tc>
          <w:tcPr>
            <w:tcW w:w="5670" w:type="dxa"/>
            <w:tcMar>
              <w:top w:w="331" w:type="dxa"/>
            </w:tcMar>
          </w:tcPr>
          <w:p w:rsidR="000A092C" w:rsidRPr="00A20344" w:rsidRDefault="003E6CB9">
            <w:pPr>
              <w:pStyle w:val="Rubrik3"/>
            </w:pPr>
            <w:sdt>
              <w:sdtPr>
                <w:alias w:val="Ange aktivitet 1:"/>
                <w:tag w:val="Ange aktivitet 1:"/>
                <w:id w:val="1761566002"/>
                <w:placeholder>
                  <w:docPart w:val="7214B6280953462FAC9772D4437B527B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rPr>
                    <w:lang w:bidi="sv-SE"/>
                  </w:rPr>
                  <w:t>Aktivitet</w:t>
                </w:r>
              </w:sdtContent>
            </w:sdt>
          </w:p>
          <w:p w:rsidR="000A092C" w:rsidRPr="00A20344" w:rsidRDefault="003E6CB9" w:rsidP="00F92B9B">
            <w:sdt>
              <w:sdtPr>
                <w:alias w:val="Ange aktivitet 1, radobjekt 1:"/>
                <w:tag w:val="Ange aktivitet 1, radobjekt 1:"/>
                <w:id w:val="-1914612150"/>
                <w:placeholder>
                  <w:docPart w:val="9BEB59DC968B4E789D988F586997691D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Radobjekt 1</w:t>
                </w:r>
              </w:sdtContent>
            </w:sdt>
            <w:r w:rsidR="00F92B9B" w:rsidRPr="00A20344">
              <w:rPr>
                <w:lang w:bidi="sv-SE"/>
              </w:rPr>
              <w:t xml:space="preserve"> | </w:t>
            </w:r>
            <w:sdt>
              <w:sdtPr>
                <w:alias w:val="Ange aktivitet 1, presentatör 1:"/>
                <w:tag w:val="Ange aktivitet 1, presentatör 1:"/>
                <w:id w:val="-660844727"/>
                <w:placeholder>
                  <w:docPart w:val="D679FDF82A70447CB518F7EFCD2EC37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Presentatör</w:t>
                </w:r>
              </w:sdtContent>
            </w:sdt>
          </w:p>
          <w:p w:rsidR="00F92B9B" w:rsidRPr="00A20344" w:rsidRDefault="003E6CB9" w:rsidP="00F92B9B">
            <w:sdt>
              <w:sdtPr>
                <w:alias w:val="Ange aktivitet 1, radobjekt 2:"/>
                <w:tag w:val="Ange aktivitet 1, radobjekt 2:"/>
                <w:id w:val="1806425980"/>
                <w:placeholder>
                  <w:docPart w:val="72DC59E8C5204ADFBD4A0E69147594DE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Radobjekt 2</w:t>
                </w:r>
              </w:sdtContent>
            </w:sdt>
            <w:r w:rsidR="00F92B9B" w:rsidRPr="00A20344">
              <w:rPr>
                <w:lang w:bidi="sv-SE"/>
              </w:rPr>
              <w:t xml:space="preserve"> | </w:t>
            </w:r>
            <w:sdt>
              <w:sdtPr>
                <w:alias w:val="Ange aktivitet 1, presentatör 2:"/>
                <w:tag w:val="Ange aktivitet 1, presentatör 2:"/>
                <w:id w:val="262275738"/>
                <w:placeholder>
                  <w:docPart w:val="143A1686F09E45B997B40E10FC0C410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Presentatör</w:t>
                </w:r>
              </w:sdtContent>
            </w:sdt>
          </w:p>
          <w:p w:rsidR="00F92B9B" w:rsidRPr="00A20344" w:rsidRDefault="003E6CB9" w:rsidP="00F92B9B">
            <w:sdt>
              <w:sdtPr>
                <w:alias w:val="Ange aktivitet 1, radobjekt 3:"/>
                <w:tag w:val="Ange aktivitet 1, radobjekt 3:"/>
                <w:id w:val="-968895164"/>
                <w:placeholder>
                  <w:docPart w:val="9EDFF0BC66FD4ED7AA9224DA0E30EBD6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Radobjekt 3</w:t>
                </w:r>
              </w:sdtContent>
            </w:sdt>
            <w:r w:rsidR="00F92B9B" w:rsidRPr="00A20344">
              <w:rPr>
                <w:lang w:bidi="sv-SE"/>
              </w:rPr>
              <w:t xml:space="preserve"> | </w:t>
            </w:r>
            <w:sdt>
              <w:sdtPr>
                <w:alias w:val="Ange aktivitet 1, presentatör 3:"/>
                <w:tag w:val="Ange aktivitet 1, presentatör 3:"/>
                <w:id w:val="37638501"/>
                <w:placeholder>
                  <w:docPart w:val="504C013C6B354778856DAF61EC3E6C9D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Presentatör</w:t>
                </w:r>
              </w:sdtContent>
            </w:sdt>
          </w:p>
        </w:tc>
        <w:tc>
          <w:tcPr>
            <w:tcW w:w="2340" w:type="dxa"/>
            <w:tcMar>
              <w:top w:w="331" w:type="dxa"/>
            </w:tcMar>
          </w:tcPr>
          <w:sdt>
            <w:sdtPr>
              <w:alias w:val="Ange plats för aktivitet 1:"/>
              <w:tag w:val="Ange plats för aktivitet 1:"/>
              <w:id w:val="1012574883"/>
              <w:placeholder>
                <w:docPart w:val="A0A4D2C7F4254BE2986B741252B1C999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9A1291">
                <w:pPr>
                  <w:pStyle w:val="Rubrik3"/>
                </w:pPr>
                <w:r>
                  <w:rPr>
                    <w:lang w:bidi="sv-SE"/>
                  </w:rPr>
                  <w:t>Plats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</w:tcPr>
          <w:p w:rsidR="000A092C" w:rsidRPr="00A20344" w:rsidRDefault="003E6CB9" w:rsidP="00B91837">
            <w:pPr>
              <w:pStyle w:val="Rubrik3"/>
            </w:pPr>
            <w:sdt>
              <w:sdtPr>
                <w:alias w:val="Ange starttid:"/>
                <w:tag w:val="Ange starttid:"/>
                <w:id w:val="592596744"/>
                <w:placeholder>
                  <w:docPart w:val="240DAD82F78D447DADC01FBC035D4254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sv-SE"/>
                  </w:rPr>
                  <w:t>Starttid</w:t>
                </w:r>
              </w:sdtContent>
            </w:sdt>
            <w:r w:rsidR="007A0EE1" w:rsidRPr="00A20344">
              <w:rPr>
                <w:lang w:bidi="sv-SE"/>
              </w:rPr>
              <w:t xml:space="preserve"> – </w:t>
            </w:r>
            <w:sdt>
              <w:sdtPr>
                <w:alias w:val="Ange sluttid:"/>
                <w:tag w:val="Ange sluttid:"/>
                <w:id w:val="-73511693"/>
                <w:placeholder>
                  <w:docPart w:val="119D5A4B03064DA6B2670BFCF308FEEA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sv-SE"/>
                  </w:rPr>
                  <w:t>Sluttid</w:t>
                </w:r>
              </w:sdtContent>
            </w:sdt>
          </w:p>
        </w:tc>
        <w:tc>
          <w:tcPr>
            <w:tcW w:w="5670" w:type="dxa"/>
          </w:tcPr>
          <w:p w:rsidR="007A0EE1" w:rsidRPr="00A20344" w:rsidRDefault="003E6CB9" w:rsidP="007A0EE1">
            <w:pPr>
              <w:pStyle w:val="Rubrik3"/>
            </w:pPr>
            <w:sdt>
              <w:sdtPr>
                <w:alias w:val="Ange aktivitet 2:"/>
                <w:tag w:val="Ange aktivitet 2:"/>
                <w:id w:val="-1120982443"/>
                <w:placeholder>
                  <w:docPart w:val="6EB0A85C16E345C1BB56214FB140223D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sv-SE"/>
                  </w:rPr>
                  <w:t>Aktivitet</w:t>
                </w:r>
              </w:sdtContent>
            </w:sdt>
          </w:p>
          <w:p w:rsidR="00F92B9B" w:rsidRPr="00A20344" w:rsidRDefault="003E6CB9" w:rsidP="00F92B9B">
            <w:sdt>
              <w:sdtPr>
                <w:alias w:val="Ange aktivitet 2, radobjekt 1:"/>
                <w:tag w:val="Ange aktivitet 2, radobjekt 1:"/>
                <w:id w:val="-1596703446"/>
                <w:placeholder>
                  <w:docPart w:val="AFF2407F23C846239F9AAC56DB503FD3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Radobjekt 1</w:t>
                </w:r>
              </w:sdtContent>
            </w:sdt>
            <w:r w:rsidR="00F92B9B" w:rsidRPr="00A20344">
              <w:rPr>
                <w:lang w:bidi="sv-SE"/>
              </w:rPr>
              <w:t xml:space="preserve"> | </w:t>
            </w:r>
            <w:sdt>
              <w:sdtPr>
                <w:alias w:val="Ange aktivitet 2, presentatör 1:"/>
                <w:tag w:val="Ange aktivitet 2, presentatör 1:"/>
                <w:id w:val="-918322871"/>
                <w:placeholder>
                  <w:docPart w:val="231248809A8F4F058005F87DCDC5C63B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Presentatör</w:t>
                </w:r>
              </w:sdtContent>
            </w:sdt>
          </w:p>
          <w:p w:rsidR="00F92B9B" w:rsidRPr="00A20344" w:rsidRDefault="003E6CB9" w:rsidP="00F92B9B">
            <w:sdt>
              <w:sdtPr>
                <w:alias w:val="Ange aktivitet 2, radobjekt 2:"/>
                <w:tag w:val="Ange aktivitet 2, radobjekt 2:"/>
                <w:id w:val="662052344"/>
                <w:placeholder>
                  <w:docPart w:val="D46BA866175349DEAE21CA15084D97A3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Radobjekt 2</w:t>
                </w:r>
              </w:sdtContent>
            </w:sdt>
            <w:r w:rsidR="00F92B9B" w:rsidRPr="00A20344">
              <w:rPr>
                <w:lang w:bidi="sv-SE"/>
              </w:rPr>
              <w:t xml:space="preserve"> | </w:t>
            </w:r>
            <w:sdt>
              <w:sdtPr>
                <w:alias w:val="Ange aktivitet 2, presentatör 2:"/>
                <w:tag w:val="Ange aktivitet 2, presentatör 2:"/>
                <w:id w:val="157270921"/>
                <w:placeholder>
                  <w:docPart w:val="CA7239AB15794B7C81F0CE11EE10A624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Presentatör</w:t>
                </w:r>
              </w:sdtContent>
            </w:sdt>
          </w:p>
          <w:p w:rsidR="000A092C" w:rsidRPr="00A20344" w:rsidRDefault="003E6CB9" w:rsidP="007A0EE1">
            <w:sdt>
              <w:sdtPr>
                <w:alias w:val="Ange aktivitet 2, radobjekt 3:"/>
                <w:tag w:val="Ange aktivitet 2, radobjekt 3:"/>
                <w:id w:val="-886177310"/>
                <w:placeholder>
                  <w:docPart w:val="79DFF0E603054556AEEBDD5F83244987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Radobjekt 3</w:t>
                </w:r>
              </w:sdtContent>
            </w:sdt>
            <w:r w:rsidR="00F92B9B" w:rsidRPr="00A20344">
              <w:rPr>
                <w:lang w:bidi="sv-SE"/>
              </w:rPr>
              <w:t xml:space="preserve"> | </w:t>
            </w:r>
            <w:sdt>
              <w:sdtPr>
                <w:alias w:val="Ange aktivitet 2, presentatör 3:"/>
                <w:tag w:val="Ange aktivitet 2, presentatör 3:"/>
                <w:id w:val="2002233430"/>
                <w:placeholder>
                  <w:docPart w:val="CAB59E8D2F3C4071BE9AA7375EA79C8E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Presentatör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Ange plats för aktivitet 2:"/>
              <w:tag w:val="Ange plats för aktivitet 2:"/>
              <w:id w:val="-332611180"/>
              <w:placeholder>
                <w:docPart w:val="DA04770DF6D34D6A9E185D3FE573DD04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Rubrik3"/>
                </w:pPr>
                <w:r w:rsidRPr="00A20344">
                  <w:rPr>
                    <w:lang w:bidi="sv-SE"/>
                  </w:rPr>
                  <w:t>Plats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</w:tcPr>
          <w:p w:rsidR="000A092C" w:rsidRPr="00A20344" w:rsidRDefault="003E6CB9" w:rsidP="00B91837">
            <w:pPr>
              <w:pStyle w:val="Rubrik3"/>
            </w:pPr>
            <w:sdt>
              <w:sdtPr>
                <w:alias w:val="Ange starttid:"/>
                <w:tag w:val="Ange starttid:"/>
                <w:id w:val="1652400192"/>
                <w:placeholder>
                  <w:docPart w:val="8DEB929427F844B1BF09C4AF82CCD03D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sv-SE"/>
                  </w:rPr>
                  <w:t>Starttid</w:t>
                </w:r>
              </w:sdtContent>
            </w:sdt>
            <w:r w:rsidR="007A0EE1" w:rsidRPr="00A20344">
              <w:rPr>
                <w:lang w:bidi="sv-SE"/>
              </w:rPr>
              <w:t xml:space="preserve"> – </w:t>
            </w:r>
            <w:sdt>
              <w:sdtPr>
                <w:alias w:val="Ange sluttid:"/>
                <w:tag w:val="Ange sluttid:"/>
                <w:id w:val="1970392150"/>
                <w:placeholder>
                  <w:docPart w:val="2BFCF3C0285943BB9ED04FC2B3ABF354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sv-SE"/>
                  </w:rPr>
                  <w:t>Sluttid</w:t>
                </w:r>
              </w:sdtContent>
            </w:sdt>
          </w:p>
        </w:tc>
        <w:tc>
          <w:tcPr>
            <w:tcW w:w="5670" w:type="dxa"/>
          </w:tcPr>
          <w:p w:rsidR="007A0EE1" w:rsidRPr="00A20344" w:rsidRDefault="003E6CB9" w:rsidP="007A0EE1">
            <w:pPr>
              <w:pStyle w:val="Rubrik3"/>
            </w:pPr>
            <w:sdt>
              <w:sdtPr>
                <w:alias w:val="Ange aktivitet 3:"/>
                <w:tag w:val="Ange aktivitet 3:"/>
                <w:id w:val="-1139495836"/>
                <w:placeholder>
                  <w:docPart w:val="748260E2390F4CD8B032E8067E2ADDC0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sv-SE"/>
                  </w:rPr>
                  <w:t>Aktivitet</w:t>
                </w:r>
              </w:sdtContent>
            </w:sdt>
          </w:p>
          <w:p w:rsidR="00F92B9B" w:rsidRPr="00A20344" w:rsidRDefault="003E6CB9" w:rsidP="00F92B9B">
            <w:sdt>
              <w:sdtPr>
                <w:alias w:val="Ange aktivitet 3, radobjekt 1:"/>
                <w:tag w:val="Ange aktivitet 3, radobjekt 1:"/>
                <w:id w:val="782688903"/>
                <w:placeholder>
                  <w:docPart w:val="FBCCB8CB48BD45A995BB5D521A866B0A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Radobjekt 1</w:t>
                </w:r>
              </w:sdtContent>
            </w:sdt>
            <w:r w:rsidR="00F92B9B" w:rsidRPr="00A20344">
              <w:rPr>
                <w:lang w:bidi="sv-SE"/>
              </w:rPr>
              <w:t xml:space="preserve"> | </w:t>
            </w:r>
            <w:sdt>
              <w:sdtPr>
                <w:alias w:val="Ange aktivitet 3, presentatör 1:"/>
                <w:tag w:val="Ange aktivitet 3, presentatör 1:"/>
                <w:id w:val="-1042826914"/>
                <w:placeholder>
                  <w:docPart w:val="C7FCC18C0EF042BA90BBF1D0FBBCBED6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Presentatör</w:t>
                </w:r>
              </w:sdtContent>
            </w:sdt>
          </w:p>
          <w:p w:rsidR="00F92B9B" w:rsidRPr="00A20344" w:rsidRDefault="003E6CB9" w:rsidP="00F92B9B">
            <w:sdt>
              <w:sdtPr>
                <w:alias w:val="Ange aktivitet 3, radobjekt 2:"/>
                <w:tag w:val="Ange aktivitet 3, radobjekt 2:"/>
                <w:id w:val="-1635407372"/>
                <w:placeholder>
                  <w:docPart w:val="29AE9DA7C832468B9B0DDC3AC730130A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Radobjekt 2</w:t>
                </w:r>
              </w:sdtContent>
            </w:sdt>
            <w:r w:rsidR="00F92B9B" w:rsidRPr="00A20344">
              <w:rPr>
                <w:lang w:bidi="sv-SE"/>
              </w:rPr>
              <w:t xml:space="preserve"> | </w:t>
            </w:r>
            <w:sdt>
              <w:sdtPr>
                <w:alias w:val="Ange aktivitet 3, presentatör 2:"/>
                <w:tag w:val="Ange aktivitet 3, presentatör 2:"/>
                <w:id w:val="1489434213"/>
                <w:placeholder>
                  <w:docPart w:val="118A8B9013A74D168201B8799BCB5600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Presentatör</w:t>
                </w:r>
              </w:sdtContent>
            </w:sdt>
          </w:p>
          <w:p w:rsidR="000A092C" w:rsidRPr="00A20344" w:rsidRDefault="003E6CB9" w:rsidP="007A0EE1">
            <w:sdt>
              <w:sdtPr>
                <w:alias w:val="Ange aktivitet 3, radobjekt 3:"/>
                <w:tag w:val="Ange aktivitet 3, radobjekt 3:"/>
                <w:id w:val="-310795406"/>
                <w:placeholder>
                  <w:docPart w:val="26A7329A52274773BFDC99A96C696674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Radobjekt 3</w:t>
                </w:r>
              </w:sdtContent>
            </w:sdt>
            <w:r w:rsidR="00F92B9B" w:rsidRPr="00A20344">
              <w:rPr>
                <w:lang w:bidi="sv-SE"/>
              </w:rPr>
              <w:t xml:space="preserve"> | </w:t>
            </w:r>
            <w:sdt>
              <w:sdtPr>
                <w:alias w:val="Ange aktivitet 3, presentatör 3:"/>
                <w:tag w:val="Ange aktivitet 3, presentatör 3:"/>
                <w:id w:val="-1637099255"/>
                <w:placeholder>
                  <w:docPart w:val="41E3BB76480D4FE9A8FEABA1B67DA9A2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Presentatör</w:t>
                </w:r>
              </w:sdtContent>
            </w:sdt>
          </w:p>
        </w:tc>
        <w:tc>
          <w:tcPr>
            <w:tcW w:w="2340" w:type="dxa"/>
          </w:tcPr>
          <w:sdt>
            <w:sdtPr>
              <w:alias w:val="Ange plats för aktivitet 3:"/>
              <w:tag w:val="Ange plats för aktivitet 3:"/>
              <w:id w:val="-860661083"/>
              <w:placeholder>
                <w:docPart w:val="E9D22677E7B44C7C905BA4F8D65646F3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Rubrik3"/>
                </w:pPr>
                <w:r w:rsidRPr="00A20344">
                  <w:rPr>
                    <w:lang w:bidi="sv-SE"/>
                  </w:rPr>
                  <w:t>Plats</w:t>
                </w:r>
              </w:p>
            </w:sdtContent>
          </w:sdt>
        </w:tc>
      </w:tr>
      <w:tr w:rsidR="000A092C" w:rsidRPr="00A20344" w:rsidTr="001F1E06">
        <w:tc>
          <w:tcPr>
            <w:tcW w:w="2790" w:type="dxa"/>
            <w:tcMar>
              <w:bottom w:w="302" w:type="dxa"/>
            </w:tcMar>
          </w:tcPr>
          <w:p w:rsidR="000A092C" w:rsidRPr="00A20344" w:rsidRDefault="003E6CB9" w:rsidP="00B91837">
            <w:pPr>
              <w:pStyle w:val="Rubrik3"/>
            </w:pPr>
            <w:sdt>
              <w:sdtPr>
                <w:alias w:val="Ange starttid:"/>
                <w:tag w:val="Ange starttid:"/>
                <w:id w:val="1616410477"/>
                <w:placeholder>
                  <w:docPart w:val="F850C475949741B0851A88FA5609E774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rPr>
                    <w:lang w:bidi="sv-SE"/>
                  </w:rPr>
                  <w:t>Starttid</w:t>
                </w:r>
              </w:sdtContent>
            </w:sdt>
            <w:r w:rsidR="007A0EE1" w:rsidRPr="00A20344">
              <w:rPr>
                <w:lang w:bidi="sv-SE"/>
              </w:rPr>
              <w:t xml:space="preserve"> – </w:t>
            </w:r>
            <w:sdt>
              <w:sdtPr>
                <w:alias w:val="Ange sluttid:"/>
                <w:tag w:val="Ange sluttid:"/>
                <w:id w:val="-1582671261"/>
                <w:placeholder>
                  <w:docPart w:val="65AE498EEA6342E583621B4BA54D06A9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rPr>
                    <w:lang w:bidi="sv-SE"/>
                  </w:rPr>
                  <w:t>Sluttid</w:t>
                </w:r>
              </w:sdtContent>
            </w:sdt>
          </w:p>
        </w:tc>
        <w:tc>
          <w:tcPr>
            <w:tcW w:w="5670" w:type="dxa"/>
            <w:tcMar>
              <w:bottom w:w="302" w:type="dxa"/>
            </w:tcMar>
          </w:tcPr>
          <w:p w:rsidR="007A0EE1" w:rsidRPr="00A20344" w:rsidRDefault="003E6CB9" w:rsidP="007A0EE1">
            <w:pPr>
              <w:pStyle w:val="Rubrik3"/>
            </w:pPr>
            <w:sdt>
              <w:sdtPr>
                <w:alias w:val="Ange aktivitet 4:"/>
                <w:tag w:val="Ange aktivitet 4:"/>
                <w:id w:val="-885323354"/>
                <w:placeholder>
                  <w:docPart w:val="F177833860864F66AF58BD29856AF4BF"/>
                </w:placeholder>
                <w:temporary/>
                <w:showingPlcHdr/>
                <w15:appearance w15:val="hidden"/>
              </w:sdtPr>
              <w:sdtEndPr/>
              <w:sdtContent>
                <w:r w:rsidR="007A0EE1" w:rsidRPr="00A20344">
                  <w:rPr>
                    <w:lang w:bidi="sv-SE"/>
                  </w:rPr>
                  <w:t>Aktivitet</w:t>
                </w:r>
              </w:sdtContent>
            </w:sdt>
          </w:p>
          <w:p w:rsidR="00F92B9B" w:rsidRPr="00A20344" w:rsidRDefault="003E6CB9" w:rsidP="00F92B9B">
            <w:sdt>
              <w:sdtPr>
                <w:alias w:val="Ange aktivitet 4, radobjekt 1:"/>
                <w:tag w:val="Ange aktivitet 4, radobjekt 1:"/>
                <w:id w:val="-1063637483"/>
                <w:placeholder>
                  <w:docPart w:val="50C7D4EEAE6F4F53A6F94E89FABE26FC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Radobjekt 1</w:t>
                </w:r>
              </w:sdtContent>
            </w:sdt>
            <w:r w:rsidR="00F92B9B" w:rsidRPr="00A20344">
              <w:rPr>
                <w:lang w:bidi="sv-SE"/>
              </w:rPr>
              <w:t xml:space="preserve"> | </w:t>
            </w:r>
            <w:sdt>
              <w:sdtPr>
                <w:alias w:val="Ange aktivitet 4, presentatör 1:"/>
                <w:tag w:val="Ange aktivitet 4, presentatör 1:"/>
                <w:id w:val="949056952"/>
                <w:placeholder>
                  <w:docPart w:val="045A62CA9B32474BB29D4B60A3FB62C0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Presentatör</w:t>
                </w:r>
              </w:sdtContent>
            </w:sdt>
          </w:p>
          <w:p w:rsidR="00F92B9B" w:rsidRPr="00A20344" w:rsidRDefault="003E6CB9" w:rsidP="00F92B9B">
            <w:sdt>
              <w:sdtPr>
                <w:alias w:val="Ange aktivitet 4, radobjekt 2:"/>
                <w:tag w:val="Ange aktivitet 4, radobjekt 2:"/>
                <w:id w:val="1632059669"/>
                <w:placeholder>
                  <w:docPart w:val="F041476587AD4813AF584258BA9DC99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Radobjekt 2</w:t>
                </w:r>
              </w:sdtContent>
            </w:sdt>
            <w:r w:rsidR="00F92B9B" w:rsidRPr="00A20344">
              <w:rPr>
                <w:lang w:bidi="sv-SE"/>
              </w:rPr>
              <w:t xml:space="preserve"> | </w:t>
            </w:r>
            <w:sdt>
              <w:sdtPr>
                <w:alias w:val="Ange aktivitet 4, presentatör 2:"/>
                <w:tag w:val="Ange aktivitet 4, presentatör 2:"/>
                <w:id w:val="333494338"/>
                <w:placeholder>
                  <w:docPart w:val="A0D62CD9CDC6405E9A3ED9424A5C7C72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Presentatör</w:t>
                </w:r>
              </w:sdtContent>
            </w:sdt>
          </w:p>
          <w:p w:rsidR="000A092C" w:rsidRPr="00A20344" w:rsidRDefault="003E6CB9" w:rsidP="007A0EE1">
            <w:sdt>
              <w:sdtPr>
                <w:alias w:val="Ange aktivitet 4, radobjekt 3:"/>
                <w:tag w:val="Ange aktivitet 4, radobjekt 3:"/>
                <w:id w:val="470569655"/>
                <w:placeholder>
                  <w:docPart w:val="81835B17F30848F393C0447CA427BE2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Radobjekt 3</w:t>
                </w:r>
              </w:sdtContent>
            </w:sdt>
            <w:r w:rsidR="00F92B9B" w:rsidRPr="00A20344">
              <w:rPr>
                <w:lang w:bidi="sv-SE"/>
              </w:rPr>
              <w:t xml:space="preserve"> | </w:t>
            </w:r>
            <w:sdt>
              <w:sdtPr>
                <w:alias w:val="Ange aktivitet 4, presentatör 3:"/>
                <w:tag w:val="Ange aktivitet 4, presentatör 3:"/>
                <w:id w:val="-1668243257"/>
                <w:placeholder>
                  <w:docPart w:val="7B5DF420C161491FB84D562566B31FFF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rPr>
                    <w:lang w:bidi="sv-SE"/>
                  </w:rPr>
                  <w:t>Presentatör</w:t>
                </w:r>
              </w:sdtContent>
            </w:sdt>
          </w:p>
        </w:tc>
        <w:tc>
          <w:tcPr>
            <w:tcW w:w="2340" w:type="dxa"/>
            <w:tcMar>
              <w:bottom w:w="302" w:type="dxa"/>
            </w:tcMar>
          </w:tcPr>
          <w:sdt>
            <w:sdtPr>
              <w:alias w:val="Ange plats för aktivitet 4:"/>
              <w:tag w:val="Ange plats för aktivitet 4:"/>
              <w:id w:val="2033151400"/>
              <w:placeholder>
                <w:docPart w:val="87D5556C0A5345C7B2C37E46078C4D99"/>
              </w:placeholder>
              <w:temporary/>
              <w:showingPlcHdr/>
              <w15:appearance w15:val="hidden"/>
            </w:sdtPr>
            <w:sdtEndPr/>
            <w:sdtContent>
              <w:p w:rsidR="000A092C" w:rsidRPr="00A20344" w:rsidRDefault="007A0EE1" w:rsidP="007A0EE1">
                <w:pPr>
                  <w:pStyle w:val="Rubrik3"/>
                </w:pPr>
                <w:r w:rsidRPr="00A20344">
                  <w:rPr>
                    <w:lang w:bidi="sv-SE"/>
                  </w:rPr>
                  <w:t>Plats</w:t>
                </w:r>
              </w:p>
            </w:sdtContent>
          </w:sdt>
        </w:tc>
      </w:tr>
    </w:tbl>
    <w:p w:rsidR="000A092C" w:rsidRPr="00A20344" w:rsidRDefault="003E6CB9">
      <w:pPr>
        <w:pStyle w:val="Rubrik2"/>
      </w:pPr>
      <w:sdt>
        <w:sdtPr>
          <w:alias w:val="Ytterligare anvisningar:"/>
          <w:tag w:val="Ytterligare anvisningar:"/>
          <w:id w:val="-1872839191"/>
          <w:placeholder>
            <w:docPart w:val="09D7A860E44E43C98247689DD84F42FF"/>
          </w:placeholder>
          <w:temporary/>
          <w:showingPlcHdr/>
          <w15:appearance w15:val="hidden"/>
        </w:sdtPr>
        <w:sdtEndPr/>
        <w:sdtContent>
          <w:r w:rsidR="00CD75B8" w:rsidRPr="00A20344">
            <w:rPr>
              <w:lang w:bidi="sv-SE"/>
            </w:rPr>
            <w:t>Ytterligare anvisningar:</w:t>
          </w:r>
        </w:sdtContent>
      </w:sdt>
    </w:p>
    <w:p w:rsidR="00E40A6B" w:rsidRDefault="003E6CB9">
      <w:sdt>
        <w:sdtPr>
          <w:alias w:val="Ange anvisningar, kommentarer eller vägbeskrivning:"/>
          <w:tag w:val="Ange anvisningar, kommentarer eller vägbeskrivning:"/>
          <w:id w:val="1200751678"/>
          <w:placeholder>
            <w:docPart w:val="099A32516BF74F548CB29E8CEA32EB9F"/>
          </w:placeholder>
          <w:temporary/>
          <w:showingPlcHdr/>
          <w15:appearance w15:val="hidden"/>
        </w:sdtPr>
        <w:sdtEndPr/>
        <w:sdtContent>
          <w:bookmarkStart w:id="0" w:name="_GoBack"/>
          <w:r w:rsidR="00CD75B8" w:rsidRPr="00A20344">
            <w:rPr>
              <w:lang w:bidi="sv-SE"/>
            </w:rPr>
            <w:t>I det här avsnittet kan du ange ytterligare anvisningar, kommentarer eller vägbeskrivning.</w:t>
          </w:r>
          <w:bookmarkEnd w:id="0"/>
        </w:sdtContent>
      </w:sdt>
    </w:p>
    <w:sectPr w:rsidR="00E40A6B" w:rsidSect="0015684A">
      <w:footerReference w:type="default" r:id="rId7"/>
      <w:pgSz w:w="11906" w:h="16838" w:code="9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CB9" w:rsidRDefault="003E6CB9">
      <w:pPr>
        <w:spacing w:after="0"/>
      </w:pPr>
      <w:r>
        <w:separator/>
      </w:r>
    </w:p>
  </w:endnote>
  <w:endnote w:type="continuationSeparator" w:id="0">
    <w:p w:rsidR="003E6CB9" w:rsidRDefault="003E6C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2C" w:rsidRDefault="00CD75B8">
    <w:pPr>
      <w:pStyle w:val="Sidfot"/>
    </w:pPr>
    <w:r>
      <w:rPr>
        <w:lang w:bidi="sv-SE"/>
      </w:rPr>
      <w:t xml:space="preserve">Sida |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15684A">
      <w:rPr>
        <w:noProof/>
        <w:lang w:bidi="sv-SE"/>
      </w:rPr>
      <w:t>2</w:t>
    </w:r>
    <w:r>
      <w:rPr>
        <w:noProof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CB9" w:rsidRDefault="003E6CB9">
      <w:pPr>
        <w:spacing w:after="0"/>
      </w:pPr>
      <w:r>
        <w:separator/>
      </w:r>
    </w:p>
  </w:footnote>
  <w:footnote w:type="continuationSeparator" w:id="0">
    <w:p w:rsidR="003E6CB9" w:rsidRDefault="003E6C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2C"/>
    <w:rsid w:val="000249A1"/>
    <w:rsid w:val="00033F5A"/>
    <w:rsid w:val="00056BC4"/>
    <w:rsid w:val="000832C3"/>
    <w:rsid w:val="000A092C"/>
    <w:rsid w:val="00140B99"/>
    <w:rsid w:val="00144883"/>
    <w:rsid w:val="001534F4"/>
    <w:rsid w:val="00154F16"/>
    <w:rsid w:val="0015684A"/>
    <w:rsid w:val="001F1E06"/>
    <w:rsid w:val="00202149"/>
    <w:rsid w:val="002B7342"/>
    <w:rsid w:val="002D0BE6"/>
    <w:rsid w:val="00315B98"/>
    <w:rsid w:val="0033061E"/>
    <w:rsid w:val="00331681"/>
    <w:rsid w:val="00367AA6"/>
    <w:rsid w:val="00374B4A"/>
    <w:rsid w:val="003E0C20"/>
    <w:rsid w:val="003E6CB9"/>
    <w:rsid w:val="00473C52"/>
    <w:rsid w:val="004A70C6"/>
    <w:rsid w:val="004C1FF3"/>
    <w:rsid w:val="004E2C7C"/>
    <w:rsid w:val="005313E1"/>
    <w:rsid w:val="00566DB3"/>
    <w:rsid w:val="0057139B"/>
    <w:rsid w:val="00592A8A"/>
    <w:rsid w:val="00595798"/>
    <w:rsid w:val="005A584C"/>
    <w:rsid w:val="005A723D"/>
    <w:rsid w:val="005F6C73"/>
    <w:rsid w:val="00614675"/>
    <w:rsid w:val="00704D5F"/>
    <w:rsid w:val="00737C01"/>
    <w:rsid w:val="00754EAE"/>
    <w:rsid w:val="007A0EE1"/>
    <w:rsid w:val="007C4DF9"/>
    <w:rsid w:val="00826C85"/>
    <w:rsid w:val="00830E41"/>
    <w:rsid w:val="0087638A"/>
    <w:rsid w:val="008C79E3"/>
    <w:rsid w:val="008D366D"/>
    <w:rsid w:val="00905D41"/>
    <w:rsid w:val="00930FFC"/>
    <w:rsid w:val="00946B11"/>
    <w:rsid w:val="00957536"/>
    <w:rsid w:val="00976058"/>
    <w:rsid w:val="009A1291"/>
    <w:rsid w:val="009B7895"/>
    <w:rsid w:val="009E2071"/>
    <w:rsid w:val="00A20344"/>
    <w:rsid w:val="00A60C64"/>
    <w:rsid w:val="00A97B7C"/>
    <w:rsid w:val="00B01209"/>
    <w:rsid w:val="00B77387"/>
    <w:rsid w:val="00B81937"/>
    <w:rsid w:val="00B91837"/>
    <w:rsid w:val="00BC3826"/>
    <w:rsid w:val="00BF39E8"/>
    <w:rsid w:val="00C23407"/>
    <w:rsid w:val="00C50678"/>
    <w:rsid w:val="00C60419"/>
    <w:rsid w:val="00C8725D"/>
    <w:rsid w:val="00C8758B"/>
    <w:rsid w:val="00CD75B8"/>
    <w:rsid w:val="00CE5973"/>
    <w:rsid w:val="00D31F80"/>
    <w:rsid w:val="00D952A3"/>
    <w:rsid w:val="00E30299"/>
    <w:rsid w:val="00E40A6B"/>
    <w:rsid w:val="00E50EF9"/>
    <w:rsid w:val="00E77C76"/>
    <w:rsid w:val="00EA4EC2"/>
    <w:rsid w:val="00EF766B"/>
    <w:rsid w:val="00F009B0"/>
    <w:rsid w:val="00F03B0E"/>
    <w:rsid w:val="00F40B24"/>
    <w:rsid w:val="00F666AB"/>
    <w:rsid w:val="00F92B9B"/>
    <w:rsid w:val="00F97074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2055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D97"/>
  </w:style>
  <w:style w:type="paragraph" w:styleId="Rubrik1">
    <w:name w:val="heading 1"/>
    <w:basedOn w:val="Normal"/>
    <w:link w:val="Rubrik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Rubrik2">
    <w:name w:val="heading 2"/>
    <w:basedOn w:val="Normal"/>
    <w:link w:val="Rubrik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Rubrik2Char">
    <w:name w:val="Rubrik 2 Char"/>
    <w:basedOn w:val="Standardstycketeckensnitt"/>
    <w:link w:val="Rubrik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C6D97"/>
    <w:rPr>
      <w:color w:val="595959" w:themeColor="text1" w:themeTint="A6"/>
    </w:rPr>
  </w:style>
  <w:style w:type="paragraph" w:styleId="Sidfot">
    <w:name w:val="footer"/>
    <w:basedOn w:val="Normal"/>
    <w:link w:val="SidfotChar"/>
    <w:uiPriority w:val="99"/>
    <w:rsid w:val="000832C3"/>
    <w:pPr>
      <w:spacing w:after="0"/>
      <w:jc w:val="center"/>
    </w:pPr>
  </w:style>
  <w:style w:type="character" w:customStyle="1" w:styleId="SidfotChar">
    <w:name w:val="Sidfot Char"/>
    <w:basedOn w:val="Standardstycketeckensnitt"/>
    <w:link w:val="Sidfot"/>
    <w:uiPriority w:val="99"/>
    <w:rsid w:val="004E2C7C"/>
  </w:style>
  <w:style w:type="table" w:styleId="Tabellrutntljust">
    <w:name w:val="Grid Table Light"/>
    <w:basedOn w:val="Normaltabel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huvud">
    <w:name w:val="header"/>
    <w:basedOn w:val="Normal"/>
    <w:link w:val="SidhuvudChar"/>
    <w:uiPriority w:val="99"/>
    <w:unhideWhenUsed/>
    <w:rsid w:val="000832C3"/>
    <w:pPr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0832C3"/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009B0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37C01"/>
    <w:rPr>
      <w:i/>
      <w:iCs/>
      <w:color w:val="1F4E79" w:themeColor="accent1" w:themeShade="80"/>
    </w:rPr>
  </w:style>
  <w:style w:type="paragraph" w:styleId="Rubrik">
    <w:name w:val="Title"/>
    <w:basedOn w:val="Normal"/>
    <w:link w:val="Rubrik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derrubrik">
    <w:name w:val="Subtitle"/>
    <w:basedOn w:val="Rubrik1"/>
    <w:link w:val="Underrubrik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4EC2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EA4EC2"/>
  </w:style>
  <w:style w:type="paragraph" w:styleId="Indragetstycke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EA4EC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A4EC2"/>
  </w:style>
  <w:style w:type="paragraph" w:styleId="Brdtext2">
    <w:name w:val="Body Text 2"/>
    <w:basedOn w:val="Normal"/>
    <w:link w:val="Brd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A4EC2"/>
  </w:style>
  <w:style w:type="paragraph" w:styleId="Brdtext3">
    <w:name w:val="Body Text 3"/>
    <w:basedOn w:val="Normal"/>
    <w:link w:val="Brd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A4EC2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A4EC2"/>
    <w:pPr>
      <w:spacing w:after="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A4EC2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EA4EC2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EA4EC2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A4EC2"/>
    <w:pPr>
      <w:spacing w:after="4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A4EC2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A4EC2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A4EC2"/>
    <w:rPr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EA4EC2"/>
    <w:pPr>
      <w:spacing w:after="0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A4EC2"/>
  </w:style>
  <w:style w:type="table" w:styleId="Frgatrutnt">
    <w:name w:val="Colorful Grid"/>
    <w:basedOn w:val="Normal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EA4EC2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A4EC2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A4EC2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A4EC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A4EC2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link w:val="Datum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umChar">
    <w:name w:val="Datum Char"/>
    <w:basedOn w:val="Standardstycketeckensnitt"/>
    <w:link w:val="Datum"/>
    <w:uiPriority w:val="10"/>
    <w:rsid w:val="001F1E06"/>
    <w:rPr>
      <w:b/>
      <w:color w:val="1F4E79" w:themeColor="accent1" w:themeShade="80"/>
      <w:sz w:val="24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A4EC2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A4EC2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A4EC2"/>
  </w:style>
  <w:style w:type="character" w:styleId="Betoning">
    <w:name w:val="Emphasis"/>
    <w:basedOn w:val="Standardstycketeckensnitt"/>
    <w:uiPriority w:val="20"/>
    <w:semiHidden/>
    <w:unhideWhenUsed/>
    <w:qFormat/>
    <w:rsid w:val="00EA4EC2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EA4EC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EA4EC2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EA4EC2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A4EC2"/>
    <w:rPr>
      <w:szCs w:val="20"/>
    </w:rPr>
  </w:style>
  <w:style w:type="table" w:styleId="Rutntstabell1ljus">
    <w:name w:val="Grid Table 1 Light"/>
    <w:basedOn w:val="Normal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Rubrik4Char">
    <w:name w:val="Rubrik 4 Char"/>
    <w:basedOn w:val="Standardstycketeckensnitt"/>
    <w:link w:val="Rubrik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EA4EC2"/>
  </w:style>
  <w:style w:type="paragraph" w:styleId="HTML-adress">
    <w:name w:val="HTML Address"/>
    <w:basedOn w:val="Normal"/>
    <w:link w:val="HTML-a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A4EC2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EA4EC2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EA4EC2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A4EC2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EA4EC2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justrutnt">
    <w:name w:val="Light Grid"/>
    <w:basedOn w:val="Normal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EA4EC2"/>
  </w:style>
  <w:style w:type="paragraph" w:styleId="Lista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EA4EC2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A4EC2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36"/>
    <w:semiHidden/>
    <w:unhideWhenUsed/>
    <w:qFormat/>
    <w:rsid w:val="00EA4EC2"/>
    <w:pPr>
      <w:spacing w:after="0"/>
    </w:pPr>
  </w:style>
  <w:style w:type="paragraph" w:styleId="Normalweb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A4EC2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A4EC2"/>
  </w:style>
  <w:style w:type="character" w:styleId="Sidnummer">
    <w:name w:val="page number"/>
    <w:basedOn w:val="Standardstycketeckensnitt"/>
    <w:uiPriority w:val="99"/>
    <w:semiHidden/>
    <w:unhideWhenUsed/>
    <w:rsid w:val="00EA4EC2"/>
  </w:style>
  <w:style w:type="table" w:styleId="Oformateradtabell1">
    <w:name w:val="Plain Table 1"/>
    <w:basedOn w:val="Normaltabel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A4EC2"/>
    <w:rPr>
      <w:rFonts w:ascii="Consolas" w:hAnsi="Consolas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A4EC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A4EC2"/>
  </w:style>
  <w:style w:type="paragraph" w:styleId="Signatur">
    <w:name w:val="Signature"/>
    <w:basedOn w:val="Normal"/>
    <w:link w:val="SignaturChar"/>
    <w:uiPriority w:val="99"/>
    <w:semiHidden/>
    <w:unhideWhenUsed/>
    <w:rsid w:val="00EA4EC2"/>
    <w:pPr>
      <w:spacing w:after="0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A4EC2"/>
  </w:style>
  <w:style w:type="character" w:styleId="Stark">
    <w:name w:val="Strong"/>
    <w:basedOn w:val="Standardstycketeckensnitt"/>
    <w:uiPriority w:val="22"/>
    <w:semiHidden/>
    <w:unhideWhenUsed/>
    <w:rsid w:val="00EA4EC2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Innehllsfrteckningsrubrik">
    <w:name w:val="TOC Heading"/>
    <w:basedOn w:val="Rubrik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E1644E27FE4948A016FD3368300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CDB2-33A0-4984-9A82-806A78189D37}"/>
      </w:docPartPr>
      <w:docPartBody>
        <w:p w:rsidR="00667635" w:rsidRDefault="0069581A" w:rsidP="0069581A">
          <w:pPr>
            <w:pStyle w:val="F7E1644E27FE4948A016FD33683005182"/>
          </w:pPr>
          <w:r w:rsidRPr="00A20344">
            <w:rPr>
              <w:lang w:bidi="sv-SE"/>
            </w:rPr>
            <w:t>Mötesrubrik</w:t>
          </w:r>
        </w:p>
      </w:docPartBody>
    </w:docPart>
    <w:docPart>
      <w:docPartPr>
        <w:name w:val="B368CF7152194545902D5E0C63CB5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642C-28AE-43E3-8818-F3DF5FCB6A5D}"/>
      </w:docPartPr>
      <w:docPartBody>
        <w:p w:rsidR="00667635" w:rsidRDefault="0069581A" w:rsidP="0069581A">
          <w:pPr>
            <w:pStyle w:val="B368CF7152194545902D5E0C63CB5A2A2"/>
          </w:pPr>
          <w:r w:rsidRPr="00A20344">
            <w:rPr>
              <w:lang w:bidi="sv-SE"/>
            </w:rPr>
            <w:t>Deltagarlista</w:t>
          </w:r>
        </w:p>
      </w:docPartBody>
    </w:docPart>
    <w:docPart>
      <w:docPartPr>
        <w:name w:val="124F69D808A14259AE348CFC54AB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BE54-48A8-4F15-BE0A-6110C4E31F15}"/>
      </w:docPartPr>
      <w:docPartBody>
        <w:p w:rsidR="00667635" w:rsidRDefault="0069581A" w:rsidP="0069581A">
          <w:pPr>
            <w:pStyle w:val="124F69D808A14259AE348CFC54AB76772"/>
          </w:pPr>
          <w:r w:rsidRPr="00A20344">
            <w:rPr>
              <w:lang w:bidi="sv-SE"/>
            </w:rPr>
            <w:t>Läslista</w:t>
          </w:r>
        </w:p>
      </w:docPartBody>
    </w:docPart>
    <w:docPart>
      <w:docPartPr>
        <w:name w:val="23D0F190A9A641A382B4C2D532CF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E776-DFD8-4280-B907-B5DE0169A80F}"/>
      </w:docPartPr>
      <w:docPartBody>
        <w:p w:rsidR="00667635" w:rsidRDefault="0069581A" w:rsidP="0069581A">
          <w:pPr>
            <w:pStyle w:val="23D0F190A9A641A382B4C2D532CF6C1D2"/>
          </w:pPr>
          <w:r w:rsidRPr="00A20344">
            <w:rPr>
              <w:lang w:bidi="sv-SE"/>
            </w:rPr>
            <w:t>Materiallista</w:t>
          </w:r>
        </w:p>
      </w:docPartBody>
    </w:docPart>
    <w:docPart>
      <w:docPartPr>
        <w:name w:val="09B9518EBE604EE9B40D001C87F8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E3C6-97C9-462B-8A6C-7A3416EBFDBF}"/>
      </w:docPartPr>
      <w:docPartBody>
        <w:p w:rsidR="00667635" w:rsidRDefault="0069581A" w:rsidP="0069581A">
          <w:pPr>
            <w:pStyle w:val="09B9518EBE604EE9B40D001C87F8D76D2"/>
          </w:pPr>
          <w:r w:rsidRPr="00A20344">
            <w:rPr>
              <w:lang w:bidi="sv-SE"/>
            </w:rPr>
            <w:t>Namn</w:t>
          </w:r>
        </w:p>
      </w:docPartBody>
    </w:docPart>
    <w:docPart>
      <w:docPartPr>
        <w:name w:val="099A32516BF74F548CB29E8CEA32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021F-865E-4ABA-96F7-1D7AA5D76239}"/>
      </w:docPartPr>
      <w:docPartBody>
        <w:p w:rsidR="00667635" w:rsidRDefault="0069581A" w:rsidP="0069581A">
          <w:pPr>
            <w:pStyle w:val="099A32516BF74F548CB29E8CEA32EB9F2"/>
          </w:pPr>
          <w:r w:rsidRPr="00A20344">
            <w:rPr>
              <w:lang w:bidi="sv-SE"/>
            </w:rPr>
            <w:t>I det här avsnittet kan du ange ytterligare anvisningar, kommentarer eller vägbeskrivning.</w:t>
          </w:r>
        </w:p>
      </w:docPartBody>
    </w:docPart>
    <w:docPart>
      <w:docPartPr>
        <w:name w:val="09D7A860E44E43C98247689DD84F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BFBBE-071E-4DD1-89CB-15D1E3E8A578}"/>
      </w:docPartPr>
      <w:docPartBody>
        <w:p w:rsidR="00667635" w:rsidRDefault="0069581A" w:rsidP="0069581A">
          <w:pPr>
            <w:pStyle w:val="09D7A860E44E43C98247689DD84F42FF3"/>
          </w:pPr>
          <w:r w:rsidRPr="00A20344">
            <w:rPr>
              <w:lang w:bidi="sv-SE"/>
            </w:rPr>
            <w:t>Ytterligare anvisningar:</w:t>
          </w:r>
        </w:p>
      </w:docPartBody>
    </w:docPart>
    <w:docPart>
      <w:docPartPr>
        <w:name w:val="7214B6280953462FAC9772D4437B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AD58-D2DF-4561-8571-1B973C81D1C7}"/>
      </w:docPartPr>
      <w:docPartBody>
        <w:p w:rsidR="00667635" w:rsidRDefault="0069581A" w:rsidP="0069581A">
          <w:pPr>
            <w:pStyle w:val="7214B6280953462FAC9772D4437B527B2"/>
          </w:pPr>
          <w:r w:rsidRPr="00A20344">
            <w:rPr>
              <w:lang w:bidi="sv-SE"/>
            </w:rPr>
            <w:t>Aktivitet</w:t>
          </w:r>
        </w:p>
      </w:docPartBody>
    </w:docPart>
    <w:docPart>
      <w:docPartPr>
        <w:name w:val="A0A4D2C7F4254BE2986B741252B1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C1B7-7D68-4F62-9CFD-087AB85A3373}"/>
      </w:docPartPr>
      <w:docPartBody>
        <w:p w:rsidR="00667635" w:rsidRDefault="0069581A" w:rsidP="0069581A">
          <w:pPr>
            <w:pStyle w:val="A0A4D2C7F4254BE2986B741252B1C9992"/>
          </w:pPr>
          <w:r>
            <w:rPr>
              <w:lang w:bidi="sv-SE"/>
            </w:rPr>
            <w:t>Plats</w:t>
          </w:r>
        </w:p>
      </w:docPartBody>
    </w:docPart>
    <w:docPart>
      <w:docPartPr>
        <w:name w:val="051B1FC90D6147AC8F3F151216EB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480EC-7EA6-414B-BA51-370CE535E0B0}"/>
      </w:docPartPr>
      <w:docPartBody>
        <w:p w:rsidR="00667635" w:rsidRDefault="0069581A" w:rsidP="0069581A">
          <w:pPr>
            <w:pStyle w:val="051B1FC90D6147AC8F3F151216EBFAB72"/>
          </w:pPr>
          <w:r>
            <w:rPr>
              <w:lang w:bidi="sv-SE"/>
            </w:rPr>
            <w:t>Starttid</w:t>
          </w:r>
        </w:p>
      </w:docPartBody>
    </w:docPart>
    <w:docPart>
      <w:docPartPr>
        <w:name w:val="E85EBB156A57496C8AECCD6890847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B06C-2305-427D-A925-AA9804CEA2FC}"/>
      </w:docPartPr>
      <w:docPartBody>
        <w:p w:rsidR="000157F3" w:rsidRDefault="0069581A" w:rsidP="0069581A">
          <w:pPr>
            <w:pStyle w:val="E85EBB156A57496C8AECCD6890847C1E15"/>
          </w:pPr>
          <w:r w:rsidRPr="00A20344">
            <w:rPr>
              <w:lang w:bidi="sv-SE"/>
            </w:rPr>
            <w:t>dagordning</w:t>
          </w:r>
        </w:p>
      </w:docPartBody>
    </w:docPart>
    <w:docPart>
      <w:docPartPr>
        <w:name w:val="5370536E16CD45778F732BAF2253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812B-C0D6-4F4C-9DF6-E9A5EBD993D0}"/>
      </w:docPartPr>
      <w:docPartBody>
        <w:p w:rsidR="000157F3" w:rsidRDefault="0069581A" w:rsidP="0069581A">
          <w:pPr>
            <w:pStyle w:val="5370536E16CD45778F732BAF2253AB3E2"/>
          </w:pPr>
          <w:r>
            <w:rPr>
              <w:lang w:bidi="sv-SE"/>
            </w:rPr>
            <w:t>Möte sammankallat </w:t>
          </w:r>
          <w:r w:rsidRPr="00A20344">
            <w:rPr>
              <w:lang w:bidi="sv-SE"/>
            </w:rPr>
            <w:t>av</w:t>
          </w:r>
        </w:p>
      </w:docPartBody>
    </w:docPart>
    <w:docPart>
      <w:docPartPr>
        <w:name w:val="47C32102AA134E18AFEC200DB21B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B249-9C6D-4D00-82AC-597123628DED}"/>
      </w:docPartPr>
      <w:docPartBody>
        <w:p w:rsidR="000157F3" w:rsidRDefault="0069581A" w:rsidP="0069581A">
          <w:pPr>
            <w:pStyle w:val="47C32102AA134E18AFEC200DB21B231C2"/>
          </w:pPr>
          <w:r w:rsidRPr="00A20344">
            <w:rPr>
              <w:lang w:bidi="sv-SE"/>
            </w:rPr>
            <w:t>Deltagare:</w:t>
          </w:r>
        </w:p>
      </w:docPartBody>
    </w:docPart>
    <w:docPart>
      <w:docPartPr>
        <w:name w:val="1B6FFCB7536644118415A9C184EEC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0853-18E2-47D8-BB8C-E4486A0008B6}"/>
      </w:docPartPr>
      <w:docPartBody>
        <w:p w:rsidR="000157F3" w:rsidRDefault="0069581A" w:rsidP="0069581A">
          <w:pPr>
            <w:pStyle w:val="1B6FFCB7536644118415A9C184EEC5662"/>
          </w:pPr>
          <w:r w:rsidRPr="00A20344">
            <w:rPr>
              <w:lang w:bidi="sv-SE"/>
            </w:rPr>
            <w:t>Läs:</w:t>
          </w:r>
        </w:p>
      </w:docPartBody>
    </w:docPart>
    <w:docPart>
      <w:docPartPr>
        <w:name w:val="BE275FDA74684D2AB4C5CE68D42EC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1D8A-4929-4BFC-A06F-481365129844}"/>
      </w:docPartPr>
      <w:docPartBody>
        <w:p w:rsidR="000157F3" w:rsidRDefault="0069581A" w:rsidP="0069581A">
          <w:pPr>
            <w:pStyle w:val="BE275FDA74684D2AB4C5CE68D42EC3B82"/>
          </w:pPr>
          <w:r w:rsidRPr="00A20344">
            <w:rPr>
              <w:lang w:bidi="sv-SE"/>
            </w:rPr>
            <w:t>Ta med:</w:t>
          </w:r>
        </w:p>
      </w:docPartBody>
    </w:docPart>
    <w:docPart>
      <w:docPartPr>
        <w:name w:val="240DAD82F78D447DADC01FBC035D4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B5A4-089B-4DE6-9DDD-FAB5CDA79DBB}"/>
      </w:docPartPr>
      <w:docPartBody>
        <w:p w:rsidR="000157F3" w:rsidRDefault="0069581A" w:rsidP="0069581A">
          <w:pPr>
            <w:pStyle w:val="240DAD82F78D447DADC01FBC035D42543"/>
          </w:pPr>
          <w:r>
            <w:rPr>
              <w:lang w:bidi="sv-SE"/>
            </w:rPr>
            <w:t>Starttid</w:t>
          </w:r>
        </w:p>
      </w:docPartBody>
    </w:docPart>
    <w:docPart>
      <w:docPartPr>
        <w:name w:val="8DEB929427F844B1BF09C4AF82CC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B1051-2E6D-4C94-A5FF-78C5D0DCCC2C}"/>
      </w:docPartPr>
      <w:docPartBody>
        <w:p w:rsidR="000157F3" w:rsidRDefault="0069581A" w:rsidP="0069581A">
          <w:pPr>
            <w:pStyle w:val="8DEB929427F844B1BF09C4AF82CCD03D3"/>
          </w:pPr>
          <w:r>
            <w:rPr>
              <w:lang w:bidi="sv-SE"/>
            </w:rPr>
            <w:t>Starttid</w:t>
          </w:r>
        </w:p>
      </w:docPartBody>
    </w:docPart>
    <w:docPart>
      <w:docPartPr>
        <w:name w:val="F850C475949741B0851A88FA5609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7E5B-B2CB-4BCF-805F-1648588D4022}"/>
      </w:docPartPr>
      <w:docPartBody>
        <w:p w:rsidR="000157F3" w:rsidRDefault="0069581A" w:rsidP="0069581A">
          <w:pPr>
            <w:pStyle w:val="F850C475949741B0851A88FA5609E7743"/>
          </w:pPr>
          <w:r>
            <w:rPr>
              <w:lang w:bidi="sv-SE"/>
            </w:rPr>
            <w:t>Starttid</w:t>
          </w:r>
        </w:p>
      </w:docPartBody>
    </w:docPart>
    <w:docPart>
      <w:docPartPr>
        <w:name w:val="6EB0A85C16E345C1BB56214FB140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EBB2-B5BB-41B1-98DC-0C973CB24827}"/>
      </w:docPartPr>
      <w:docPartBody>
        <w:p w:rsidR="000157F3" w:rsidRDefault="0069581A" w:rsidP="0069581A">
          <w:pPr>
            <w:pStyle w:val="6EB0A85C16E345C1BB56214FB140223D3"/>
          </w:pPr>
          <w:r w:rsidRPr="00A20344">
            <w:rPr>
              <w:lang w:bidi="sv-SE"/>
            </w:rPr>
            <w:t>Aktivitet</w:t>
          </w:r>
        </w:p>
      </w:docPartBody>
    </w:docPart>
    <w:docPart>
      <w:docPartPr>
        <w:name w:val="748260E2390F4CD8B032E8067E2A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79B9-0E8F-4FE5-9074-F100F9841642}"/>
      </w:docPartPr>
      <w:docPartBody>
        <w:p w:rsidR="000157F3" w:rsidRDefault="0069581A" w:rsidP="0069581A">
          <w:pPr>
            <w:pStyle w:val="748260E2390F4CD8B032E8067E2ADDC03"/>
          </w:pPr>
          <w:r w:rsidRPr="00A20344">
            <w:rPr>
              <w:lang w:bidi="sv-SE"/>
            </w:rPr>
            <w:t>Aktivitet</w:t>
          </w:r>
        </w:p>
      </w:docPartBody>
    </w:docPart>
    <w:docPart>
      <w:docPartPr>
        <w:name w:val="F177833860864F66AF58BD29856A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70DA-7C98-4444-8A1F-943CCAE8BCA5}"/>
      </w:docPartPr>
      <w:docPartBody>
        <w:p w:rsidR="000157F3" w:rsidRDefault="0069581A" w:rsidP="0069581A">
          <w:pPr>
            <w:pStyle w:val="F177833860864F66AF58BD29856AF4BF3"/>
          </w:pPr>
          <w:r w:rsidRPr="00A20344">
            <w:rPr>
              <w:lang w:bidi="sv-SE"/>
            </w:rPr>
            <w:t>Aktivitet</w:t>
          </w:r>
        </w:p>
      </w:docPartBody>
    </w:docPart>
    <w:docPart>
      <w:docPartPr>
        <w:name w:val="DA04770DF6D34D6A9E185D3FE573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8D2D-6270-4D21-A326-65756A9B8691}"/>
      </w:docPartPr>
      <w:docPartBody>
        <w:p w:rsidR="000157F3" w:rsidRDefault="0069581A" w:rsidP="0069581A">
          <w:pPr>
            <w:pStyle w:val="DA04770DF6D34D6A9E185D3FE573DD043"/>
          </w:pPr>
          <w:r w:rsidRPr="00A20344">
            <w:rPr>
              <w:lang w:bidi="sv-SE"/>
            </w:rPr>
            <w:t>Plats</w:t>
          </w:r>
        </w:p>
      </w:docPartBody>
    </w:docPart>
    <w:docPart>
      <w:docPartPr>
        <w:name w:val="E9D22677E7B44C7C905BA4F8D6564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03FC-A8F8-418E-BBA6-71DFC7A12384}"/>
      </w:docPartPr>
      <w:docPartBody>
        <w:p w:rsidR="000157F3" w:rsidRDefault="0069581A" w:rsidP="0069581A">
          <w:pPr>
            <w:pStyle w:val="E9D22677E7B44C7C905BA4F8D65646F33"/>
          </w:pPr>
          <w:r w:rsidRPr="00A20344">
            <w:rPr>
              <w:lang w:bidi="sv-SE"/>
            </w:rPr>
            <w:t>Plats</w:t>
          </w:r>
        </w:p>
      </w:docPartBody>
    </w:docPart>
    <w:docPart>
      <w:docPartPr>
        <w:name w:val="87D5556C0A5345C7B2C37E46078C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36CD-2F63-4504-AA8E-AB1825B34C99}"/>
      </w:docPartPr>
      <w:docPartBody>
        <w:p w:rsidR="000157F3" w:rsidRDefault="0069581A" w:rsidP="0069581A">
          <w:pPr>
            <w:pStyle w:val="87D5556C0A5345C7B2C37E46078C4D993"/>
          </w:pPr>
          <w:r w:rsidRPr="00A20344">
            <w:rPr>
              <w:lang w:bidi="sv-SE"/>
            </w:rPr>
            <w:t>Plats</w:t>
          </w:r>
        </w:p>
      </w:docPartBody>
    </w:docPart>
    <w:docPart>
      <w:docPartPr>
        <w:name w:val="9BEB59DC968B4E789D988F586997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064A-FC5A-4B0D-88E0-0DE351FEE986}"/>
      </w:docPartPr>
      <w:docPartBody>
        <w:p w:rsidR="00AB5C7A" w:rsidRDefault="0069581A" w:rsidP="0069581A">
          <w:pPr>
            <w:pStyle w:val="9BEB59DC968B4E789D988F586997691D2"/>
          </w:pPr>
          <w:r w:rsidRPr="00A20344">
            <w:rPr>
              <w:lang w:bidi="sv-SE"/>
            </w:rPr>
            <w:t>Radobjekt 1</w:t>
          </w:r>
        </w:p>
      </w:docPartBody>
    </w:docPart>
    <w:docPart>
      <w:docPartPr>
        <w:name w:val="D679FDF82A70447CB518F7EFCD2EC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4DF7E-B8FD-45FE-9F79-647F615C7FA3}"/>
      </w:docPartPr>
      <w:docPartBody>
        <w:p w:rsidR="00AB5C7A" w:rsidRDefault="0069581A" w:rsidP="0069581A">
          <w:pPr>
            <w:pStyle w:val="D679FDF82A70447CB518F7EFCD2EC3782"/>
          </w:pPr>
          <w:r w:rsidRPr="00A20344">
            <w:rPr>
              <w:lang w:bidi="sv-SE"/>
            </w:rPr>
            <w:t>Presentatör</w:t>
          </w:r>
        </w:p>
      </w:docPartBody>
    </w:docPart>
    <w:docPart>
      <w:docPartPr>
        <w:name w:val="72DC59E8C5204ADFBD4A0E6914759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229F-BF66-451D-B0AB-E8A135AC022D}"/>
      </w:docPartPr>
      <w:docPartBody>
        <w:p w:rsidR="00AB5C7A" w:rsidRDefault="0069581A" w:rsidP="0069581A">
          <w:pPr>
            <w:pStyle w:val="72DC59E8C5204ADFBD4A0E69147594DE3"/>
          </w:pPr>
          <w:r w:rsidRPr="00A20344">
            <w:rPr>
              <w:lang w:bidi="sv-SE"/>
            </w:rPr>
            <w:t>Radobjekt 2</w:t>
          </w:r>
        </w:p>
      </w:docPartBody>
    </w:docPart>
    <w:docPart>
      <w:docPartPr>
        <w:name w:val="143A1686F09E45B997B40E10FC0C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9E31-67A5-4876-9DFF-A6C9D475630F}"/>
      </w:docPartPr>
      <w:docPartBody>
        <w:p w:rsidR="00AB5C7A" w:rsidRDefault="0069581A" w:rsidP="0069581A">
          <w:pPr>
            <w:pStyle w:val="143A1686F09E45B997B40E10FC0C41083"/>
          </w:pPr>
          <w:r w:rsidRPr="00A20344">
            <w:rPr>
              <w:lang w:bidi="sv-SE"/>
            </w:rPr>
            <w:t>Presentatör</w:t>
          </w:r>
        </w:p>
      </w:docPartBody>
    </w:docPart>
    <w:docPart>
      <w:docPartPr>
        <w:name w:val="9EDFF0BC66FD4ED7AA9224DA0E30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D7DE-86E6-4694-ACAB-634B189D9DC0}"/>
      </w:docPartPr>
      <w:docPartBody>
        <w:p w:rsidR="00AB5C7A" w:rsidRDefault="0069581A" w:rsidP="0069581A">
          <w:pPr>
            <w:pStyle w:val="9EDFF0BC66FD4ED7AA9224DA0E30EBD63"/>
          </w:pPr>
          <w:r w:rsidRPr="00A20344">
            <w:rPr>
              <w:lang w:bidi="sv-SE"/>
            </w:rPr>
            <w:t>Radobjekt 3</w:t>
          </w:r>
        </w:p>
      </w:docPartBody>
    </w:docPart>
    <w:docPart>
      <w:docPartPr>
        <w:name w:val="504C013C6B354778856DAF61EC3E6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5E6C8-A182-433E-B067-9BE77841155E}"/>
      </w:docPartPr>
      <w:docPartBody>
        <w:p w:rsidR="00AB5C7A" w:rsidRDefault="0069581A" w:rsidP="0069581A">
          <w:pPr>
            <w:pStyle w:val="504C013C6B354778856DAF61EC3E6C9D3"/>
          </w:pPr>
          <w:r w:rsidRPr="00A20344">
            <w:rPr>
              <w:lang w:bidi="sv-SE"/>
            </w:rPr>
            <w:t>Presentatör</w:t>
          </w:r>
        </w:p>
      </w:docPartBody>
    </w:docPart>
    <w:docPart>
      <w:docPartPr>
        <w:name w:val="AFF2407F23C846239F9AAC56DB503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2290-04DB-4FE7-B92C-B1A9D194C3EF}"/>
      </w:docPartPr>
      <w:docPartBody>
        <w:p w:rsidR="00AB5C7A" w:rsidRDefault="0069581A" w:rsidP="0069581A">
          <w:pPr>
            <w:pStyle w:val="AFF2407F23C846239F9AAC56DB503FD33"/>
          </w:pPr>
          <w:r w:rsidRPr="00A20344">
            <w:rPr>
              <w:lang w:bidi="sv-SE"/>
            </w:rPr>
            <w:t>Radobjekt 1</w:t>
          </w:r>
        </w:p>
      </w:docPartBody>
    </w:docPart>
    <w:docPart>
      <w:docPartPr>
        <w:name w:val="231248809A8F4F058005F87DCDC5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E80D-A5F8-4425-8DE0-8DA42A69DDF1}"/>
      </w:docPartPr>
      <w:docPartBody>
        <w:p w:rsidR="00AB5C7A" w:rsidRDefault="0069581A" w:rsidP="0069581A">
          <w:pPr>
            <w:pStyle w:val="231248809A8F4F058005F87DCDC5C63B3"/>
          </w:pPr>
          <w:r w:rsidRPr="00A20344">
            <w:rPr>
              <w:lang w:bidi="sv-SE"/>
            </w:rPr>
            <w:t>Presentatör</w:t>
          </w:r>
        </w:p>
      </w:docPartBody>
    </w:docPart>
    <w:docPart>
      <w:docPartPr>
        <w:name w:val="D46BA866175349DEAE21CA15084D9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99A7-CD0E-4B89-BD03-E611DD3C9EF8}"/>
      </w:docPartPr>
      <w:docPartBody>
        <w:p w:rsidR="00AB5C7A" w:rsidRDefault="0069581A" w:rsidP="0069581A">
          <w:pPr>
            <w:pStyle w:val="D46BA866175349DEAE21CA15084D97A33"/>
          </w:pPr>
          <w:r w:rsidRPr="00A20344">
            <w:rPr>
              <w:lang w:bidi="sv-SE"/>
            </w:rPr>
            <w:t>Radobjekt 2</w:t>
          </w:r>
        </w:p>
      </w:docPartBody>
    </w:docPart>
    <w:docPart>
      <w:docPartPr>
        <w:name w:val="CA7239AB15794B7C81F0CE11EE10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A5C8-74C6-49D2-A8FF-495962704845}"/>
      </w:docPartPr>
      <w:docPartBody>
        <w:p w:rsidR="00AB5C7A" w:rsidRDefault="0069581A" w:rsidP="0069581A">
          <w:pPr>
            <w:pStyle w:val="CA7239AB15794B7C81F0CE11EE10A6243"/>
          </w:pPr>
          <w:r w:rsidRPr="00A20344">
            <w:rPr>
              <w:lang w:bidi="sv-SE"/>
            </w:rPr>
            <w:t>Presentatör</w:t>
          </w:r>
        </w:p>
      </w:docPartBody>
    </w:docPart>
    <w:docPart>
      <w:docPartPr>
        <w:name w:val="79DFF0E603054556AEEBDD5F8324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212D-0644-4FC9-AFD0-54EC89056C2F}"/>
      </w:docPartPr>
      <w:docPartBody>
        <w:p w:rsidR="00AB5C7A" w:rsidRDefault="0069581A" w:rsidP="0069581A">
          <w:pPr>
            <w:pStyle w:val="79DFF0E603054556AEEBDD5F832449873"/>
          </w:pPr>
          <w:r w:rsidRPr="00A20344">
            <w:rPr>
              <w:lang w:bidi="sv-SE"/>
            </w:rPr>
            <w:t>Radobjekt 3</w:t>
          </w:r>
        </w:p>
      </w:docPartBody>
    </w:docPart>
    <w:docPart>
      <w:docPartPr>
        <w:name w:val="CAB59E8D2F3C4071BE9AA7375EA79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F22E-F29E-4B1D-8B12-DE85E1A96C44}"/>
      </w:docPartPr>
      <w:docPartBody>
        <w:p w:rsidR="00AB5C7A" w:rsidRDefault="0069581A" w:rsidP="0069581A">
          <w:pPr>
            <w:pStyle w:val="CAB59E8D2F3C4071BE9AA7375EA79C8E3"/>
          </w:pPr>
          <w:r w:rsidRPr="00A20344">
            <w:rPr>
              <w:lang w:bidi="sv-SE"/>
            </w:rPr>
            <w:t>Presentatör</w:t>
          </w:r>
        </w:p>
      </w:docPartBody>
    </w:docPart>
    <w:docPart>
      <w:docPartPr>
        <w:name w:val="FBCCB8CB48BD45A995BB5D521A86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1DEE-BBDF-4D6F-9A00-C561FBF9C3AD}"/>
      </w:docPartPr>
      <w:docPartBody>
        <w:p w:rsidR="00AB5C7A" w:rsidRDefault="0069581A" w:rsidP="0069581A">
          <w:pPr>
            <w:pStyle w:val="FBCCB8CB48BD45A995BB5D521A866B0A3"/>
          </w:pPr>
          <w:r w:rsidRPr="00A20344">
            <w:rPr>
              <w:lang w:bidi="sv-SE"/>
            </w:rPr>
            <w:t>Radobjekt 1</w:t>
          </w:r>
        </w:p>
      </w:docPartBody>
    </w:docPart>
    <w:docPart>
      <w:docPartPr>
        <w:name w:val="C7FCC18C0EF042BA90BBF1D0FBBC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8ED8-F633-4345-BC0D-79DDCF240C48}"/>
      </w:docPartPr>
      <w:docPartBody>
        <w:p w:rsidR="00AB5C7A" w:rsidRDefault="0069581A" w:rsidP="0069581A">
          <w:pPr>
            <w:pStyle w:val="C7FCC18C0EF042BA90BBF1D0FBBCBED63"/>
          </w:pPr>
          <w:r w:rsidRPr="00A20344">
            <w:rPr>
              <w:lang w:bidi="sv-SE"/>
            </w:rPr>
            <w:t>Presentatör</w:t>
          </w:r>
        </w:p>
      </w:docPartBody>
    </w:docPart>
    <w:docPart>
      <w:docPartPr>
        <w:name w:val="29AE9DA7C832468B9B0DDC3AC730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AB92-50F6-4F63-A889-2B40646CD4F8}"/>
      </w:docPartPr>
      <w:docPartBody>
        <w:p w:rsidR="00AB5C7A" w:rsidRDefault="0069581A" w:rsidP="0069581A">
          <w:pPr>
            <w:pStyle w:val="29AE9DA7C832468B9B0DDC3AC730130A3"/>
          </w:pPr>
          <w:r w:rsidRPr="00A20344">
            <w:rPr>
              <w:lang w:bidi="sv-SE"/>
            </w:rPr>
            <w:t>Radobjekt 2</w:t>
          </w:r>
        </w:p>
      </w:docPartBody>
    </w:docPart>
    <w:docPart>
      <w:docPartPr>
        <w:name w:val="118A8B9013A74D168201B8799BCB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EE95-FE3C-40FD-BD30-412209704427}"/>
      </w:docPartPr>
      <w:docPartBody>
        <w:p w:rsidR="00AB5C7A" w:rsidRDefault="0069581A" w:rsidP="0069581A">
          <w:pPr>
            <w:pStyle w:val="118A8B9013A74D168201B8799BCB56003"/>
          </w:pPr>
          <w:r w:rsidRPr="00A20344">
            <w:rPr>
              <w:lang w:bidi="sv-SE"/>
            </w:rPr>
            <w:t>Presentatör</w:t>
          </w:r>
        </w:p>
      </w:docPartBody>
    </w:docPart>
    <w:docPart>
      <w:docPartPr>
        <w:name w:val="26A7329A52274773BFDC99A96C696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040D-7CBE-47AA-B908-BE440BBE4F1D}"/>
      </w:docPartPr>
      <w:docPartBody>
        <w:p w:rsidR="00AB5C7A" w:rsidRDefault="0069581A" w:rsidP="0069581A">
          <w:pPr>
            <w:pStyle w:val="26A7329A52274773BFDC99A96C6966743"/>
          </w:pPr>
          <w:r w:rsidRPr="00A20344">
            <w:rPr>
              <w:lang w:bidi="sv-SE"/>
            </w:rPr>
            <w:t>Radobjekt 3</w:t>
          </w:r>
        </w:p>
      </w:docPartBody>
    </w:docPart>
    <w:docPart>
      <w:docPartPr>
        <w:name w:val="41E3BB76480D4FE9A8FEABA1B67D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2AE0-EE0C-4651-8FC2-3EC8207BDCBD}"/>
      </w:docPartPr>
      <w:docPartBody>
        <w:p w:rsidR="00AB5C7A" w:rsidRDefault="0069581A" w:rsidP="0069581A">
          <w:pPr>
            <w:pStyle w:val="41E3BB76480D4FE9A8FEABA1B67DA9A23"/>
          </w:pPr>
          <w:r w:rsidRPr="00A20344">
            <w:rPr>
              <w:lang w:bidi="sv-SE"/>
            </w:rPr>
            <w:t>Presentatör</w:t>
          </w:r>
        </w:p>
      </w:docPartBody>
    </w:docPart>
    <w:docPart>
      <w:docPartPr>
        <w:name w:val="50C7D4EEAE6F4F53A6F94E89FABE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E5FC-6CD1-462E-9A2C-ABAE7ACFD20C}"/>
      </w:docPartPr>
      <w:docPartBody>
        <w:p w:rsidR="00AB5C7A" w:rsidRDefault="0069581A" w:rsidP="0069581A">
          <w:pPr>
            <w:pStyle w:val="50C7D4EEAE6F4F53A6F94E89FABE26FC3"/>
          </w:pPr>
          <w:r w:rsidRPr="00A20344">
            <w:rPr>
              <w:lang w:bidi="sv-SE"/>
            </w:rPr>
            <w:t>Radobjekt 1</w:t>
          </w:r>
        </w:p>
      </w:docPartBody>
    </w:docPart>
    <w:docPart>
      <w:docPartPr>
        <w:name w:val="045A62CA9B32474BB29D4B60A3FB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6B2C-112A-4ABA-B2C8-57EFFC4CD593}"/>
      </w:docPartPr>
      <w:docPartBody>
        <w:p w:rsidR="00AB5C7A" w:rsidRDefault="0069581A" w:rsidP="0069581A">
          <w:pPr>
            <w:pStyle w:val="045A62CA9B32474BB29D4B60A3FB62C03"/>
          </w:pPr>
          <w:r w:rsidRPr="00A20344">
            <w:rPr>
              <w:lang w:bidi="sv-SE"/>
            </w:rPr>
            <w:t>Presentatör</w:t>
          </w:r>
        </w:p>
      </w:docPartBody>
    </w:docPart>
    <w:docPart>
      <w:docPartPr>
        <w:name w:val="F041476587AD4813AF584258BA9DC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291B8-3DB0-48C0-9CF8-D5849B1499C0}"/>
      </w:docPartPr>
      <w:docPartBody>
        <w:p w:rsidR="00AB5C7A" w:rsidRDefault="0069581A" w:rsidP="0069581A">
          <w:pPr>
            <w:pStyle w:val="F041476587AD4813AF584258BA9DC9983"/>
          </w:pPr>
          <w:r w:rsidRPr="00A20344">
            <w:rPr>
              <w:lang w:bidi="sv-SE"/>
            </w:rPr>
            <w:t>Radobjekt 2</w:t>
          </w:r>
        </w:p>
      </w:docPartBody>
    </w:docPart>
    <w:docPart>
      <w:docPartPr>
        <w:name w:val="A0D62CD9CDC6405E9A3ED9424A5C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832E-B746-4359-BAA4-CAFFABDBF5F5}"/>
      </w:docPartPr>
      <w:docPartBody>
        <w:p w:rsidR="00AB5C7A" w:rsidRDefault="0069581A" w:rsidP="0069581A">
          <w:pPr>
            <w:pStyle w:val="A0D62CD9CDC6405E9A3ED9424A5C7C723"/>
          </w:pPr>
          <w:r w:rsidRPr="00A20344">
            <w:rPr>
              <w:lang w:bidi="sv-SE"/>
            </w:rPr>
            <w:t>Presentatör</w:t>
          </w:r>
        </w:p>
      </w:docPartBody>
    </w:docPart>
    <w:docPart>
      <w:docPartPr>
        <w:name w:val="81835B17F30848F393C0447CA427B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BF9C-79E8-42C7-AFE4-1C9B9C677069}"/>
      </w:docPartPr>
      <w:docPartBody>
        <w:p w:rsidR="00AB5C7A" w:rsidRDefault="0069581A" w:rsidP="0069581A">
          <w:pPr>
            <w:pStyle w:val="81835B17F30848F393C0447CA427BE283"/>
          </w:pPr>
          <w:r w:rsidRPr="00A20344">
            <w:rPr>
              <w:lang w:bidi="sv-SE"/>
            </w:rPr>
            <w:t>Radobjekt 3</w:t>
          </w:r>
        </w:p>
      </w:docPartBody>
    </w:docPart>
    <w:docPart>
      <w:docPartPr>
        <w:name w:val="7B5DF420C161491FB84D562566B3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122A-E56F-475B-9547-7BD71B4C6A6E}"/>
      </w:docPartPr>
      <w:docPartBody>
        <w:p w:rsidR="00AB5C7A" w:rsidRDefault="0069581A" w:rsidP="0069581A">
          <w:pPr>
            <w:pStyle w:val="7B5DF420C161491FB84D562566B31FFF3"/>
          </w:pPr>
          <w:r w:rsidRPr="00A20344">
            <w:rPr>
              <w:lang w:bidi="sv-SE"/>
            </w:rPr>
            <w:t>Presentatör</w:t>
          </w:r>
        </w:p>
      </w:docPartBody>
    </w:docPart>
    <w:docPart>
      <w:docPartPr>
        <w:name w:val="F45140D2A5A34EECBF976F519EACD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2057-4FC0-4D4F-81EB-58B60505C6D6}"/>
      </w:docPartPr>
      <w:docPartBody>
        <w:p w:rsidR="000154A4" w:rsidRDefault="0069581A" w:rsidP="0069581A">
          <w:pPr>
            <w:pStyle w:val="F45140D2A5A34EECBF976F519EACD1593"/>
          </w:pPr>
          <w:r w:rsidRPr="00A20344">
            <w:rPr>
              <w:lang w:bidi="sv-SE"/>
            </w:rPr>
            <w:t>Datum</w:t>
          </w:r>
        </w:p>
      </w:docPartBody>
    </w:docPart>
    <w:docPart>
      <w:docPartPr>
        <w:name w:val="730678ECECCF463FAA86942C36AE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E0C6-8304-4BCC-BAFA-D3C97ED5C00A}"/>
      </w:docPartPr>
      <w:docPartBody>
        <w:p w:rsidR="000154A4" w:rsidRDefault="0069581A" w:rsidP="0069581A">
          <w:pPr>
            <w:pStyle w:val="730678ECECCF463FAA86942C36AE77CC3"/>
          </w:pPr>
          <w:r>
            <w:rPr>
              <w:lang w:bidi="sv-SE"/>
            </w:rPr>
            <w:t>Starttid</w:t>
          </w:r>
        </w:p>
      </w:docPartBody>
    </w:docPart>
    <w:docPart>
      <w:docPartPr>
        <w:name w:val="119D5A4B03064DA6B2670BFCF308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07C7-83EB-4347-B711-2C28E058C08A}"/>
      </w:docPartPr>
      <w:docPartBody>
        <w:p w:rsidR="00474C76" w:rsidRDefault="0069581A" w:rsidP="0069581A">
          <w:pPr>
            <w:pStyle w:val="119D5A4B03064DA6B2670BFCF308FEEA3"/>
          </w:pPr>
          <w:r>
            <w:rPr>
              <w:lang w:bidi="sv-SE"/>
            </w:rPr>
            <w:t>Sluttid</w:t>
          </w:r>
        </w:p>
      </w:docPartBody>
    </w:docPart>
    <w:docPart>
      <w:docPartPr>
        <w:name w:val="2BFCF3C0285943BB9ED04FC2B3AB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88CC-08A3-4D54-854A-6B7561068205}"/>
      </w:docPartPr>
      <w:docPartBody>
        <w:p w:rsidR="00474C76" w:rsidRDefault="0069581A" w:rsidP="0069581A">
          <w:pPr>
            <w:pStyle w:val="2BFCF3C0285943BB9ED04FC2B3ABF3543"/>
          </w:pPr>
          <w:r>
            <w:rPr>
              <w:lang w:bidi="sv-SE"/>
            </w:rPr>
            <w:t>Sluttid</w:t>
          </w:r>
        </w:p>
      </w:docPartBody>
    </w:docPart>
    <w:docPart>
      <w:docPartPr>
        <w:name w:val="65AE498EEA6342E583621B4BA54D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202C-2DDE-4778-89DE-3C3ED471FC6B}"/>
      </w:docPartPr>
      <w:docPartBody>
        <w:p w:rsidR="00474C76" w:rsidRDefault="0069581A" w:rsidP="0069581A">
          <w:pPr>
            <w:pStyle w:val="65AE498EEA6342E583621B4BA54D06A93"/>
          </w:pPr>
          <w:r>
            <w:rPr>
              <w:lang w:bidi="sv-SE"/>
            </w:rPr>
            <w:t>Sluttid</w:t>
          </w:r>
        </w:p>
      </w:docPartBody>
    </w:docPart>
    <w:docPart>
      <w:docPartPr>
        <w:name w:val="B23EAA9A299C4CE980482DD6BF90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E471E-60B5-4779-BBDF-11EDA8F3B55C}"/>
      </w:docPartPr>
      <w:docPartBody>
        <w:p w:rsidR="00474C76" w:rsidRDefault="0069581A" w:rsidP="0069581A">
          <w:pPr>
            <w:pStyle w:val="B23EAA9A299C4CE980482DD6BF90DDD62"/>
          </w:pPr>
          <w:r>
            <w:rPr>
              <w:lang w:bidi="sv-SE"/>
            </w:rPr>
            <w:t>Sluttid</w:t>
          </w:r>
        </w:p>
      </w:docPartBody>
    </w:docPart>
    <w:docPart>
      <w:docPartPr>
        <w:name w:val="FEA7C8AE33DD4C3180ADFA6EC81C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04F7-555C-4CA6-B028-57F68B88B530}"/>
      </w:docPartPr>
      <w:docPartBody>
        <w:p w:rsidR="00B3549F" w:rsidRDefault="0069581A" w:rsidP="0069581A">
          <w:pPr>
            <w:pStyle w:val="FEA7C8AE33DD4C3180ADFA6EC81CDD0C2"/>
          </w:pPr>
          <w:r>
            <w:rPr>
              <w:lang w:bidi="sv-SE"/>
            </w:rPr>
            <w:t>Sluttid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C6A62"/>
    <w:multiLevelType w:val="hybridMultilevel"/>
    <w:tmpl w:val="C22CCA72"/>
    <w:lvl w:ilvl="0" w:tplc="015447E2">
      <w:start w:val="1"/>
      <w:numFmt w:val="bullet"/>
      <w:pStyle w:val="Liststycke"/>
      <w:lvlText w:val=""/>
      <w:lvlJc w:val="left"/>
      <w:pPr>
        <w:ind w:left="792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35"/>
    <w:rsid w:val="000154A4"/>
    <w:rsid w:val="000157F3"/>
    <w:rsid w:val="000B6803"/>
    <w:rsid w:val="00137850"/>
    <w:rsid w:val="00220031"/>
    <w:rsid w:val="00341DD4"/>
    <w:rsid w:val="00474C76"/>
    <w:rsid w:val="004D21C3"/>
    <w:rsid w:val="005042FB"/>
    <w:rsid w:val="005F1BF6"/>
    <w:rsid w:val="00605622"/>
    <w:rsid w:val="00667635"/>
    <w:rsid w:val="0069581A"/>
    <w:rsid w:val="00925677"/>
    <w:rsid w:val="00AB5C7A"/>
    <w:rsid w:val="00B3549F"/>
    <w:rsid w:val="00CE6FF4"/>
    <w:rsid w:val="00D92E04"/>
    <w:rsid w:val="00EB1E5F"/>
    <w:rsid w:val="00E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Rubrik2">
    <w:name w:val="heading 2"/>
    <w:basedOn w:val="Normal"/>
    <w:next w:val="Normal"/>
    <w:link w:val="Rubrik2Char"/>
    <w:uiPriority w:val="1"/>
    <w:qFormat/>
    <w:pPr>
      <w:keepNext/>
      <w:keepLines/>
      <w:spacing w:before="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Rubrik3">
    <w:name w:val="heading 3"/>
    <w:basedOn w:val="Normal"/>
    <w:next w:val="Normal"/>
    <w:link w:val="Rubrik3Char"/>
    <w:uiPriority w:val="1"/>
    <w:qFormat/>
    <w:pPr>
      <w:keepNext/>
      <w:keepLines/>
      <w:spacing w:before="4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9581A"/>
    <w:rPr>
      <w:color w:val="595959" w:themeColor="text1" w:themeTint="A6"/>
    </w:rPr>
  </w:style>
  <w:style w:type="character" w:styleId="Stark">
    <w:name w:val="Strong"/>
    <w:basedOn w:val="Standardstycketeckensnitt"/>
    <w:uiPriority w:val="1"/>
    <w:qFormat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styleId="Liststycke">
    <w:name w:val="List Paragraph"/>
    <w:basedOn w:val="Normal"/>
    <w:link w:val="ListstyckeChar"/>
    <w:uiPriority w:val="1"/>
    <w:qFormat/>
    <w:pPr>
      <w:numPr>
        <w:numId w:val="1"/>
      </w:numPr>
      <w:spacing w:before="40" w:after="40" w:line="240" w:lineRule="auto"/>
      <w:contextualSpacing/>
    </w:pPr>
    <w:rPr>
      <w:kern w:val="0"/>
      <w:sz w:val="22"/>
      <w:szCs w:val="22"/>
      <w14:ligatures w14:val="none"/>
    </w:rPr>
  </w:style>
  <w:style w:type="character" w:customStyle="1" w:styleId="Rubrik3Char">
    <w:name w:val="Rubrik 3 Char"/>
    <w:basedOn w:val="Standardstycketeckensnitt"/>
    <w:link w:val="Rubrik3"/>
    <w:uiPriority w:val="1"/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14:ligatures w14:val="none"/>
    </w:rPr>
  </w:style>
  <w:style w:type="character" w:customStyle="1" w:styleId="ListstyckeChar">
    <w:name w:val="Liststycke Char"/>
    <w:basedOn w:val="Standardstycketeckensnitt"/>
    <w:link w:val="Liststycke"/>
    <w:uiPriority w:val="1"/>
    <w:rPr>
      <w:kern w:val="0"/>
      <w14:ligatures w14:val="none"/>
    </w:rPr>
  </w:style>
  <w:style w:type="paragraph" w:customStyle="1" w:styleId="09B9518EBE604EE9B40D001C87F8D76D14">
    <w:name w:val="09B9518EBE604EE9B40D001C87F8D76D14"/>
    <w:pPr>
      <w:spacing w:before="40" w:after="40" w:line="240" w:lineRule="auto"/>
    </w:pPr>
    <w:rPr>
      <w:kern w:val="0"/>
      <w14:ligatures w14:val="none"/>
    </w:rPr>
  </w:style>
  <w:style w:type="paragraph" w:customStyle="1" w:styleId="09D7A860E44E43C98247689DD84F42FF">
    <w:name w:val="09D7A860E44E43C98247689DD84F42FF"/>
    <w:pPr>
      <w:keepNext/>
      <w:keepLines/>
      <w:spacing w:before="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14:ligatures w14:val="none"/>
    </w:rPr>
  </w:style>
  <w:style w:type="paragraph" w:customStyle="1" w:styleId="B0345D93E45C475AA8D9C4AC9C3E6647">
    <w:name w:val="B0345D93E45C475AA8D9C4AC9C3E6647"/>
    <w:rsid w:val="00667635"/>
    <w:rPr>
      <w:kern w:val="0"/>
      <w14:ligatures w14:val="none"/>
    </w:rPr>
  </w:style>
  <w:style w:type="paragraph" w:customStyle="1" w:styleId="7F40E00266714E97818084541AA4739D">
    <w:name w:val="7F40E00266714E97818084541AA4739D"/>
    <w:rsid w:val="00667635"/>
    <w:rPr>
      <w:kern w:val="0"/>
      <w14:ligatures w14:val="none"/>
    </w:rPr>
  </w:style>
  <w:style w:type="paragraph" w:customStyle="1" w:styleId="E85EBB156A57496C8AECCD6890847C1E">
    <w:name w:val="E85EBB156A57496C8AECCD6890847C1E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">
    <w:name w:val="E85EBB156A57496C8AECCD6890847C1E1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2">
    <w:name w:val="E85EBB156A57496C8AECCD6890847C1E2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3">
    <w:name w:val="E85EBB156A57496C8AECCD6890847C1E3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240DAD82F78D447DADC01FBC035D4254">
    <w:name w:val="240DAD82F78D447DADC01FBC035D4254"/>
    <w:rsid w:val="00667635"/>
    <w:rPr>
      <w:kern w:val="0"/>
      <w14:ligatures w14:val="none"/>
    </w:rPr>
  </w:style>
  <w:style w:type="paragraph" w:customStyle="1" w:styleId="8DEB929427F844B1BF09C4AF82CCD03D">
    <w:name w:val="8DEB929427F844B1BF09C4AF82CCD03D"/>
    <w:rsid w:val="00667635"/>
    <w:rPr>
      <w:kern w:val="0"/>
      <w14:ligatures w14:val="none"/>
    </w:rPr>
  </w:style>
  <w:style w:type="paragraph" w:customStyle="1" w:styleId="F850C475949741B0851A88FA5609E774">
    <w:name w:val="F850C475949741B0851A88FA5609E774"/>
    <w:rsid w:val="00667635"/>
    <w:rPr>
      <w:kern w:val="0"/>
      <w14:ligatures w14:val="none"/>
    </w:rPr>
  </w:style>
  <w:style w:type="paragraph" w:customStyle="1" w:styleId="6EB0A85C16E345C1BB56214FB140223D">
    <w:name w:val="6EB0A85C16E345C1BB56214FB140223D"/>
    <w:rsid w:val="00667635"/>
    <w:rPr>
      <w:kern w:val="0"/>
      <w14:ligatures w14:val="none"/>
    </w:rPr>
  </w:style>
  <w:style w:type="paragraph" w:customStyle="1" w:styleId="DD997D6301974954BC0642616AA8DB00">
    <w:name w:val="DD997D6301974954BC0642616AA8DB00"/>
    <w:rsid w:val="00667635"/>
    <w:rPr>
      <w:kern w:val="0"/>
      <w14:ligatures w14:val="none"/>
    </w:rPr>
  </w:style>
  <w:style w:type="paragraph" w:customStyle="1" w:styleId="A78ED9F706FA4F50925913B8738B88E7">
    <w:name w:val="A78ED9F706FA4F50925913B8738B88E7"/>
    <w:rsid w:val="00667635"/>
    <w:rPr>
      <w:kern w:val="0"/>
      <w14:ligatures w14:val="none"/>
    </w:rPr>
  </w:style>
  <w:style w:type="paragraph" w:customStyle="1" w:styleId="748260E2390F4CD8B032E8067E2ADDC0">
    <w:name w:val="748260E2390F4CD8B032E8067E2ADDC0"/>
    <w:rsid w:val="00667635"/>
    <w:rPr>
      <w:kern w:val="0"/>
      <w14:ligatures w14:val="none"/>
    </w:rPr>
  </w:style>
  <w:style w:type="paragraph" w:customStyle="1" w:styleId="DD5571B1E5E442598F5485CF88B4FDC9">
    <w:name w:val="DD5571B1E5E442598F5485CF88B4FDC9"/>
    <w:rsid w:val="00667635"/>
    <w:rPr>
      <w:kern w:val="0"/>
      <w14:ligatures w14:val="none"/>
    </w:rPr>
  </w:style>
  <w:style w:type="paragraph" w:customStyle="1" w:styleId="329A0B79135E462180BD23E8574304D7">
    <w:name w:val="329A0B79135E462180BD23E8574304D7"/>
    <w:rsid w:val="00667635"/>
    <w:rPr>
      <w:kern w:val="0"/>
      <w14:ligatures w14:val="none"/>
    </w:rPr>
  </w:style>
  <w:style w:type="paragraph" w:customStyle="1" w:styleId="8E853708533E4BCF9E48C251BB81D64C">
    <w:name w:val="8E853708533E4BCF9E48C251BB81D64C"/>
    <w:rsid w:val="00667635"/>
    <w:rPr>
      <w:kern w:val="0"/>
      <w14:ligatures w14:val="none"/>
    </w:rPr>
  </w:style>
  <w:style w:type="paragraph" w:customStyle="1" w:styleId="04204B4D989A45E49793006A9774025B">
    <w:name w:val="04204B4D989A45E49793006A9774025B"/>
    <w:rsid w:val="00667635"/>
    <w:rPr>
      <w:kern w:val="0"/>
      <w14:ligatures w14:val="none"/>
    </w:rPr>
  </w:style>
  <w:style w:type="paragraph" w:customStyle="1" w:styleId="8FEE164F062E4FBF9778F2B226A8081A">
    <w:name w:val="8FEE164F062E4FBF9778F2B226A8081A"/>
    <w:rsid w:val="00667635"/>
    <w:rPr>
      <w:kern w:val="0"/>
      <w14:ligatures w14:val="none"/>
    </w:rPr>
  </w:style>
  <w:style w:type="paragraph" w:customStyle="1" w:styleId="F177833860864F66AF58BD29856AF4BF">
    <w:name w:val="F177833860864F66AF58BD29856AF4BF"/>
    <w:rsid w:val="00667635"/>
    <w:rPr>
      <w:kern w:val="0"/>
      <w14:ligatures w14:val="none"/>
    </w:rPr>
  </w:style>
  <w:style w:type="paragraph" w:customStyle="1" w:styleId="7C3DC2CB75CC44E0A5DDAC1D4903A566">
    <w:name w:val="7C3DC2CB75CC44E0A5DDAC1D4903A566"/>
    <w:rsid w:val="00667635"/>
    <w:rPr>
      <w:kern w:val="0"/>
      <w14:ligatures w14:val="none"/>
    </w:rPr>
  </w:style>
  <w:style w:type="paragraph" w:customStyle="1" w:styleId="085759E9D82943A98568FA934B38E8CA">
    <w:name w:val="085759E9D82943A98568FA934B38E8CA"/>
    <w:rsid w:val="00667635"/>
    <w:rPr>
      <w:kern w:val="0"/>
      <w14:ligatures w14:val="none"/>
    </w:rPr>
  </w:style>
  <w:style w:type="paragraph" w:customStyle="1" w:styleId="DA04770DF6D34D6A9E185D3FE573DD04">
    <w:name w:val="DA04770DF6D34D6A9E185D3FE573DD04"/>
    <w:rsid w:val="00667635"/>
    <w:rPr>
      <w:kern w:val="0"/>
      <w14:ligatures w14:val="none"/>
    </w:rPr>
  </w:style>
  <w:style w:type="paragraph" w:customStyle="1" w:styleId="E9D22677E7B44C7C905BA4F8D65646F3">
    <w:name w:val="E9D22677E7B44C7C905BA4F8D65646F3"/>
    <w:rsid w:val="00667635"/>
    <w:rPr>
      <w:kern w:val="0"/>
      <w14:ligatures w14:val="none"/>
    </w:rPr>
  </w:style>
  <w:style w:type="paragraph" w:customStyle="1" w:styleId="87D5556C0A5345C7B2C37E46078C4D99">
    <w:name w:val="87D5556C0A5345C7B2C37E46078C4D99"/>
    <w:rsid w:val="00667635"/>
    <w:rPr>
      <w:kern w:val="0"/>
      <w14:ligatures w14:val="none"/>
    </w:rPr>
  </w:style>
  <w:style w:type="paragraph" w:customStyle="1" w:styleId="E85EBB156A57496C8AECCD6890847C1E4">
    <w:name w:val="E85EBB156A57496C8AECCD6890847C1E4"/>
    <w:rsid w:val="0066763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5">
    <w:name w:val="E85EBB156A57496C8AECCD6890847C1E5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6">
    <w:name w:val="E85EBB156A57496C8AECCD6890847C1E6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7">
    <w:name w:val="E85EBB156A57496C8AECCD6890847C1E7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8">
    <w:name w:val="E85EBB156A57496C8AECCD6890847C1E8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9">
    <w:name w:val="E85EBB156A57496C8AECCD6890847C1E9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0">
    <w:name w:val="E85EBB156A57496C8AECCD6890847C1E10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72DC59E8C5204ADFBD4A0E69147594DE">
    <w:name w:val="72DC59E8C5204ADFBD4A0E69147594DE"/>
    <w:rsid w:val="005F1BF6"/>
    <w:rPr>
      <w:kern w:val="0"/>
      <w14:ligatures w14:val="none"/>
    </w:rPr>
  </w:style>
  <w:style w:type="paragraph" w:customStyle="1" w:styleId="143A1686F09E45B997B40E10FC0C4108">
    <w:name w:val="143A1686F09E45B997B40E10FC0C4108"/>
    <w:rsid w:val="005F1BF6"/>
    <w:rPr>
      <w:kern w:val="0"/>
      <w14:ligatures w14:val="none"/>
    </w:rPr>
  </w:style>
  <w:style w:type="paragraph" w:customStyle="1" w:styleId="9EDFF0BC66FD4ED7AA9224DA0E30EBD6">
    <w:name w:val="9EDFF0BC66FD4ED7AA9224DA0E30EBD6"/>
    <w:rsid w:val="005F1BF6"/>
    <w:rPr>
      <w:kern w:val="0"/>
      <w14:ligatures w14:val="none"/>
    </w:rPr>
  </w:style>
  <w:style w:type="paragraph" w:customStyle="1" w:styleId="504C013C6B354778856DAF61EC3E6C9D">
    <w:name w:val="504C013C6B354778856DAF61EC3E6C9D"/>
    <w:rsid w:val="005F1BF6"/>
    <w:rPr>
      <w:kern w:val="0"/>
      <w14:ligatures w14:val="none"/>
    </w:rPr>
  </w:style>
  <w:style w:type="paragraph" w:customStyle="1" w:styleId="E85EBB156A57496C8AECCD6890847C1E11">
    <w:name w:val="E85EBB156A57496C8AECCD6890847C1E11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E85EBB156A57496C8AECCD6890847C1E12">
    <w:name w:val="E85EBB156A57496C8AECCD6890847C1E12"/>
    <w:rsid w:val="005F1BF6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AFF2407F23C846239F9AAC56DB503FD3">
    <w:name w:val="AFF2407F23C846239F9AAC56DB503FD3"/>
    <w:rsid w:val="005F1BF6"/>
    <w:rPr>
      <w:kern w:val="0"/>
      <w14:ligatures w14:val="none"/>
    </w:rPr>
  </w:style>
  <w:style w:type="paragraph" w:customStyle="1" w:styleId="231248809A8F4F058005F87DCDC5C63B">
    <w:name w:val="231248809A8F4F058005F87DCDC5C63B"/>
    <w:rsid w:val="005F1BF6"/>
    <w:rPr>
      <w:kern w:val="0"/>
      <w14:ligatures w14:val="none"/>
    </w:rPr>
  </w:style>
  <w:style w:type="paragraph" w:customStyle="1" w:styleId="D46BA866175349DEAE21CA15084D97A3">
    <w:name w:val="D46BA866175349DEAE21CA15084D97A3"/>
    <w:rsid w:val="005F1BF6"/>
    <w:rPr>
      <w:kern w:val="0"/>
      <w14:ligatures w14:val="none"/>
    </w:rPr>
  </w:style>
  <w:style w:type="paragraph" w:customStyle="1" w:styleId="CA7239AB15794B7C81F0CE11EE10A624">
    <w:name w:val="CA7239AB15794B7C81F0CE11EE10A624"/>
    <w:rsid w:val="005F1BF6"/>
    <w:rPr>
      <w:kern w:val="0"/>
      <w14:ligatures w14:val="none"/>
    </w:rPr>
  </w:style>
  <w:style w:type="paragraph" w:customStyle="1" w:styleId="79DFF0E603054556AEEBDD5F83244987">
    <w:name w:val="79DFF0E603054556AEEBDD5F83244987"/>
    <w:rsid w:val="005F1BF6"/>
    <w:rPr>
      <w:kern w:val="0"/>
      <w14:ligatures w14:val="none"/>
    </w:rPr>
  </w:style>
  <w:style w:type="paragraph" w:customStyle="1" w:styleId="CAB59E8D2F3C4071BE9AA7375EA79C8E">
    <w:name w:val="CAB59E8D2F3C4071BE9AA7375EA79C8E"/>
    <w:rsid w:val="005F1BF6"/>
    <w:rPr>
      <w:kern w:val="0"/>
      <w14:ligatures w14:val="none"/>
    </w:rPr>
  </w:style>
  <w:style w:type="paragraph" w:customStyle="1" w:styleId="FBCCB8CB48BD45A995BB5D521A866B0A">
    <w:name w:val="FBCCB8CB48BD45A995BB5D521A866B0A"/>
    <w:rsid w:val="005F1BF6"/>
    <w:rPr>
      <w:kern w:val="0"/>
      <w14:ligatures w14:val="none"/>
    </w:rPr>
  </w:style>
  <w:style w:type="paragraph" w:customStyle="1" w:styleId="C7FCC18C0EF042BA90BBF1D0FBBCBED6">
    <w:name w:val="C7FCC18C0EF042BA90BBF1D0FBBCBED6"/>
    <w:rsid w:val="005F1BF6"/>
    <w:rPr>
      <w:kern w:val="0"/>
      <w14:ligatures w14:val="none"/>
    </w:rPr>
  </w:style>
  <w:style w:type="paragraph" w:customStyle="1" w:styleId="29AE9DA7C832468B9B0DDC3AC730130A">
    <w:name w:val="29AE9DA7C832468B9B0DDC3AC730130A"/>
    <w:rsid w:val="005F1BF6"/>
    <w:rPr>
      <w:kern w:val="0"/>
      <w14:ligatures w14:val="none"/>
    </w:rPr>
  </w:style>
  <w:style w:type="paragraph" w:customStyle="1" w:styleId="118A8B9013A74D168201B8799BCB5600">
    <w:name w:val="118A8B9013A74D168201B8799BCB5600"/>
    <w:rsid w:val="005F1BF6"/>
    <w:rPr>
      <w:kern w:val="0"/>
      <w14:ligatures w14:val="none"/>
    </w:rPr>
  </w:style>
  <w:style w:type="paragraph" w:customStyle="1" w:styleId="26A7329A52274773BFDC99A96C696674">
    <w:name w:val="26A7329A52274773BFDC99A96C696674"/>
    <w:rsid w:val="005F1BF6"/>
    <w:rPr>
      <w:kern w:val="0"/>
      <w14:ligatures w14:val="none"/>
    </w:rPr>
  </w:style>
  <w:style w:type="paragraph" w:customStyle="1" w:styleId="41E3BB76480D4FE9A8FEABA1B67DA9A2">
    <w:name w:val="41E3BB76480D4FE9A8FEABA1B67DA9A2"/>
    <w:rsid w:val="005F1BF6"/>
    <w:rPr>
      <w:kern w:val="0"/>
      <w14:ligatures w14:val="none"/>
    </w:rPr>
  </w:style>
  <w:style w:type="paragraph" w:customStyle="1" w:styleId="50C7D4EEAE6F4F53A6F94E89FABE26FC">
    <w:name w:val="50C7D4EEAE6F4F53A6F94E89FABE26FC"/>
    <w:rsid w:val="005F1BF6"/>
    <w:rPr>
      <w:kern w:val="0"/>
      <w14:ligatures w14:val="none"/>
    </w:rPr>
  </w:style>
  <w:style w:type="paragraph" w:customStyle="1" w:styleId="045A62CA9B32474BB29D4B60A3FB62C0">
    <w:name w:val="045A62CA9B32474BB29D4B60A3FB62C0"/>
    <w:rsid w:val="005F1BF6"/>
    <w:rPr>
      <w:kern w:val="0"/>
      <w14:ligatures w14:val="none"/>
    </w:rPr>
  </w:style>
  <w:style w:type="paragraph" w:customStyle="1" w:styleId="F041476587AD4813AF584258BA9DC998">
    <w:name w:val="F041476587AD4813AF584258BA9DC998"/>
    <w:rsid w:val="005F1BF6"/>
    <w:rPr>
      <w:kern w:val="0"/>
      <w14:ligatures w14:val="none"/>
    </w:rPr>
  </w:style>
  <w:style w:type="paragraph" w:customStyle="1" w:styleId="A0D62CD9CDC6405E9A3ED9424A5C7C72">
    <w:name w:val="A0D62CD9CDC6405E9A3ED9424A5C7C72"/>
    <w:rsid w:val="005F1BF6"/>
    <w:rPr>
      <w:kern w:val="0"/>
      <w14:ligatures w14:val="none"/>
    </w:rPr>
  </w:style>
  <w:style w:type="paragraph" w:customStyle="1" w:styleId="81835B17F30848F393C0447CA427BE28">
    <w:name w:val="81835B17F30848F393C0447CA427BE28"/>
    <w:rsid w:val="005F1BF6"/>
    <w:rPr>
      <w:kern w:val="0"/>
      <w14:ligatures w14:val="none"/>
    </w:rPr>
  </w:style>
  <w:style w:type="paragraph" w:customStyle="1" w:styleId="7B5DF420C161491FB84D562566B31FFF">
    <w:name w:val="7B5DF420C161491FB84D562566B31FFF"/>
    <w:rsid w:val="005F1BF6"/>
    <w:rPr>
      <w:kern w:val="0"/>
      <w14:ligatures w14:val="none"/>
    </w:rPr>
  </w:style>
  <w:style w:type="paragraph" w:customStyle="1" w:styleId="F45140D2A5A34EECBF976F519EACD159">
    <w:name w:val="F45140D2A5A34EECBF976F519EACD159"/>
    <w:rsid w:val="00AB5C7A"/>
    <w:rPr>
      <w:kern w:val="0"/>
      <w14:ligatures w14:val="none"/>
    </w:rPr>
  </w:style>
  <w:style w:type="paragraph" w:customStyle="1" w:styleId="730678ECECCF463FAA86942C36AE77CC">
    <w:name w:val="730678ECECCF463FAA86942C36AE77CC"/>
    <w:rsid w:val="00AB5C7A"/>
    <w:rPr>
      <w:kern w:val="0"/>
      <w14:ligatures w14:val="none"/>
    </w:rPr>
  </w:style>
  <w:style w:type="paragraph" w:customStyle="1" w:styleId="119D5A4B03064DA6B2670BFCF308FEEA">
    <w:name w:val="119D5A4B03064DA6B2670BFCF308FEEA"/>
    <w:rsid w:val="000154A4"/>
    <w:rPr>
      <w:kern w:val="0"/>
      <w14:ligatures w14:val="none"/>
    </w:rPr>
  </w:style>
  <w:style w:type="paragraph" w:customStyle="1" w:styleId="2BFCF3C0285943BB9ED04FC2B3ABF354">
    <w:name w:val="2BFCF3C0285943BB9ED04FC2B3ABF354"/>
    <w:rsid w:val="000154A4"/>
    <w:rPr>
      <w:kern w:val="0"/>
      <w14:ligatures w14:val="none"/>
    </w:rPr>
  </w:style>
  <w:style w:type="paragraph" w:customStyle="1" w:styleId="65AE498EEA6342E583621B4BA54D06A9">
    <w:name w:val="65AE498EEA6342E583621B4BA54D06A9"/>
    <w:rsid w:val="000154A4"/>
    <w:rPr>
      <w:kern w:val="0"/>
      <w14:ligatures w14:val="none"/>
    </w:rPr>
  </w:style>
  <w:style w:type="paragraph" w:customStyle="1" w:styleId="E85EBB156A57496C8AECCD6890847C1E13">
    <w:name w:val="E85EBB156A57496C8AECCD6890847C1E13"/>
    <w:rsid w:val="0069581A"/>
    <w:pPr>
      <w:keepNext/>
      <w:keepLines/>
      <w:spacing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F7E1644E27FE4948A016FD3368300518">
    <w:name w:val="F7E1644E27FE4948A016FD3368300518"/>
    <w:rsid w:val="0069581A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F45140D2A5A34EECBF976F519EACD1591">
    <w:name w:val="F45140D2A5A34EECBF976F519EACD1591"/>
    <w:rsid w:val="0069581A"/>
    <w:pPr>
      <w:spacing w:after="200" w:line="240" w:lineRule="auto"/>
      <w:contextualSpacing/>
    </w:pPr>
    <w:rPr>
      <w:b/>
      <w:color w:val="1F3864" w:themeColor="accent1" w:themeShade="80"/>
      <w:kern w:val="0"/>
      <w:sz w:val="24"/>
      <w:lang w:eastAsia="ja-JP"/>
      <w14:ligatures w14:val="none"/>
    </w:rPr>
  </w:style>
  <w:style w:type="paragraph" w:customStyle="1" w:styleId="730678ECECCF463FAA86942C36AE77CC1">
    <w:name w:val="730678ECECCF463FAA86942C36AE77CC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EA7C8AE33DD4C3180ADFA6EC81CDD0C">
    <w:name w:val="FEA7C8AE33DD4C3180ADFA6EC81CDD0C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370536E16CD45778F732BAF2253AB3E">
    <w:name w:val="5370536E16CD45778F732BAF2253AB3E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B9518EBE604EE9B40D001C87F8D76D">
    <w:name w:val="09B9518EBE604EE9B40D001C87F8D76D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7C32102AA134E18AFEC200DB21B231C">
    <w:name w:val="47C32102AA134E18AFEC200DB21B231C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368CF7152194545902D5E0C63CB5A2A">
    <w:name w:val="B368CF7152194545902D5E0C63CB5A2A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B6FFCB7536644118415A9C184EEC566">
    <w:name w:val="1B6FFCB7536644118415A9C184EEC566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24F69D808A14259AE348CFC54AB7677">
    <w:name w:val="124F69D808A14259AE348CFC54AB7677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BE275FDA74684D2AB4C5CE68D42EC3B8">
    <w:name w:val="BE275FDA74684D2AB4C5CE68D42EC3B8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3D0F190A9A641A382B4C2D532CF6C1D">
    <w:name w:val="23D0F190A9A641A382B4C2D532CF6C1D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51B1FC90D6147AC8F3F151216EBFAB7">
    <w:name w:val="051B1FC90D6147AC8F3F151216EBFAB7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23EAA9A299C4CE980482DD6BF90DDD6">
    <w:name w:val="B23EAA9A299C4CE980482DD6BF90DDD6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214B6280953462FAC9772D4437B527B">
    <w:name w:val="7214B6280953462FAC9772D4437B527B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9BEB59DC968B4E789D988F586997691D">
    <w:name w:val="9BEB59DC968B4E789D988F586997691D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679FDF82A70447CB518F7EFCD2EC378">
    <w:name w:val="D679FDF82A70447CB518F7EFCD2EC378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2DC59E8C5204ADFBD4A0E69147594DE1">
    <w:name w:val="72DC59E8C5204ADFBD4A0E69147594DE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43A1686F09E45B997B40E10FC0C41081">
    <w:name w:val="143A1686F09E45B997B40E10FC0C4108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9EDFF0BC66FD4ED7AA9224DA0E30EBD61">
    <w:name w:val="9EDFF0BC66FD4ED7AA9224DA0E30EBD6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504C013C6B354778856DAF61EC3E6C9D1">
    <w:name w:val="504C013C6B354778856DAF61EC3E6C9D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A4D2C7F4254BE2986B741252B1C999">
    <w:name w:val="A0A4D2C7F4254BE2986B741252B1C999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40DAD82F78D447DADC01FBC035D42541">
    <w:name w:val="240DAD82F78D447DADC01FBC035D4254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19D5A4B03064DA6B2670BFCF308FEEA1">
    <w:name w:val="119D5A4B03064DA6B2670BFCF308FEEA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EB0A85C16E345C1BB56214FB140223D1">
    <w:name w:val="6EB0A85C16E345C1BB56214FB140223D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AFF2407F23C846239F9AAC56DB503FD31">
    <w:name w:val="AFF2407F23C846239F9AAC56DB503FD3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31248809A8F4F058005F87DCDC5C63B1">
    <w:name w:val="231248809A8F4F058005F87DCDC5C63B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46BA866175349DEAE21CA15084D97A31">
    <w:name w:val="D46BA866175349DEAE21CA15084D97A3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7239AB15794B7C81F0CE11EE10A6241">
    <w:name w:val="CA7239AB15794B7C81F0CE11EE10A624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9DFF0E603054556AEEBDD5F832449871">
    <w:name w:val="79DFF0E603054556AEEBDD5F83244987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B59E8D2F3C4071BE9AA7375EA79C8E1">
    <w:name w:val="CAB59E8D2F3C4071BE9AA7375EA79C8E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A04770DF6D34D6A9E185D3FE573DD041">
    <w:name w:val="DA04770DF6D34D6A9E185D3FE573DD04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8DEB929427F844B1BF09C4AF82CCD03D1">
    <w:name w:val="8DEB929427F844B1BF09C4AF82CCD03D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BFCF3C0285943BB9ED04FC2B3ABF3541">
    <w:name w:val="2BFCF3C0285943BB9ED04FC2B3ABF354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48260E2390F4CD8B032E8067E2ADDC01">
    <w:name w:val="748260E2390F4CD8B032E8067E2ADDC0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BCCB8CB48BD45A995BB5D521A866B0A1">
    <w:name w:val="FBCCB8CB48BD45A995BB5D521A866B0A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7FCC18C0EF042BA90BBF1D0FBBCBED61">
    <w:name w:val="C7FCC18C0EF042BA90BBF1D0FBBCBED6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9AE9DA7C832468B9B0DDC3AC730130A1">
    <w:name w:val="29AE9DA7C832468B9B0DDC3AC730130A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18A8B9013A74D168201B8799BCB56001">
    <w:name w:val="118A8B9013A74D168201B8799BCB5600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6A7329A52274773BFDC99A96C6966741">
    <w:name w:val="26A7329A52274773BFDC99A96C696674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1E3BB76480D4FE9A8FEABA1B67DA9A21">
    <w:name w:val="41E3BB76480D4FE9A8FEABA1B67DA9A2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E9D22677E7B44C7C905BA4F8D65646F31">
    <w:name w:val="E9D22677E7B44C7C905BA4F8D65646F3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850C475949741B0851A88FA5609E7741">
    <w:name w:val="F850C475949741B0851A88FA5609E774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5AE498EEA6342E583621B4BA54D06A91">
    <w:name w:val="65AE498EEA6342E583621B4BA54D06A9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177833860864F66AF58BD29856AF4BF1">
    <w:name w:val="F177833860864F66AF58BD29856AF4BF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0C7D4EEAE6F4F53A6F94E89FABE26FC1">
    <w:name w:val="50C7D4EEAE6F4F53A6F94E89FABE26FC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45A62CA9B32474BB29D4B60A3FB62C01">
    <w:name w:val="045A62CA9B32474BB29D4B60A3FB62C0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F041476587AD4813AF584258BA9DC9981">
    <w:name w:val="F041476587AD4813AF584258BA9DC998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D62CD9CDC6405E9A3ED9424A5C7C721">
    <w:name w:val="A0D62CD9CDC6405E9A3ED9424A5C7C72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1835B17F30848F393C0447CA427BE281">
    <w:name w:val="81835B17F30848F393C0447CA427BE28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B5DF420C161491FB84D562566B31FFF1">
    <w:name w:val="7B5DF420C161491FB84D562566B31FFF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7D5556C0A5345C7B2C37E46078C4D991">
    <w:name w:val="87D5556C0A5345C7B2C37E46078C4D99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D7A860E44E43C98247689DD84F42FF1">
    <w:name w:val="09D7A860E44E43C98247689DD84F42FF1"/>
    <w:rsid w:val="0069581A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099A32516BF74F548CB29E8CEA32EB9F">
    <w:name w:val="099A32516BF74F548CB29E8CEA32EB9F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E85EBB156A57496C8AECCD6890847C1E14">
    <w:name w:val="E85EBB156A57496C8AECCD6890847C1E14"/>
    <w:rsid w:val="0069581A"/>
    <w:pPr>
      <w:keepNext/>
      <w:keepLines/>
      <w:spacing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F7E1644E27FE4948A016FD33683005181">
    <w:name w:val="F7E1644E27FE4948A016FD33683005181"/>
    <w:rsid w:val="0069581A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F45140D2A5A34EECBF976F519EACD1592">
    <w:name w:val="F45140D2A5A34EECBF976F519EACD1592"/>
    <w:rsid w:val="0069581A"/>
    <w:pPr>
      <w:spacing w:after="200" w:line="240" w:lineRule="auto"/>
      <w:contextualSpacing/>
    </w:pPr>
    <w:rPr>
      <w:b/>
      <w:color w:val="1F3864" w:themeColor="accent1" w:themeShade="80"/>
      <w:kern w:val="0"/>
      <w:sz w:val="24"/>
      <w:lang w:eastAsia="ja-JP"/>
      <w14:ligatures w14:val="none"/>
    </w:rPr>
  </w:style>
  <w:style w:type="paragraph" w:customStyle="1" w:styleId="730678ECECCF463FAA86942C36AE77CC2">
    <w:name w:val="730678ECECCF463FAA86942C36AE77CC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EA7C8AE33DD4C3180ADFA6EC81CDD0C1">
    <w:name w:val="FEA7C8AE33DD4C3180ADFA6EC81CDD0C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370536E16CD45778F732BAF2253AB3E1">
    <w:name w:val="5370536E16CD45778F732BAF2253AB3E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B9518EBE604EE9B40D001C87F8D76D1">
    <w:name w:val="09B9518EBE604EE9B40D001C87F8D76D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7C32102AA134E18AFEC200DB21B231C1">
    <w:name w:val="47C32102AA134E18AFEC200DB21B231C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368CF7152194545902D5E0C63CB5A2A1">
    <w:name w:val="B368CF7152194545902D5E0C63CB5A2A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B6FFCB7536644118415A9C184EEC5661">
    <w:name w:val="1B6FFCB7536644118415A9C184EEC566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24F69D808A14259AE348CFC54AB76771">
    <w:name w:val="124F69D808A14259AE348CFC54AB7677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BE275FDA74684D2AB4C5CE68D42EC3B81">
    <w:name w:val="BE275FDA74684D2AB4C5CE68D42EC3B8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3D0F190A9A641A382B4C2D532CF6C1D1">
    <w:name w:val="23D0F190A9A641A382B4C2D532CF6C1D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51B1FC90D6147AC8F3F151216EBFAB71">
    <w:name w:val="051B1FC90D6147AC8F3F151216EBFAB7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23EAA9A299C4CE980482DD6BF90DDD61">
    <w:name w:val="B23EAA9A299C4CE980482DD6BF90DDD6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214B6280953462FAC9772D4437B527B1">
    <w:name w:val="7214B6280953462FAC9772D4437B527B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9BEB59DC968B4E789D988F586997691D1">
    <w:name w:val="9BEB59DC968B4E789D988F586997691D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679FDF82A70447CB518F7EFCD2EC3781">
    <w:name w:val="D679FDF82A70447CB518F7EFCD2EC378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2DC59E8C5204ADFBD4A0E69147594DE2">
    <w:name w:val="72DC59E8C5204ADFBD4A0E69147594DE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43A1686F09E45B997B40E10FC0C41082">
    <w:name w:val="143A1686F09E45B997B40E10FC0C4108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9EDFF0BC66FD4ED7AA9224DA0E30EBD62">
    <w:name w:val="9EDFF0BC66FD4ED7AA9224DA0E30EBD6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504C013C6B354778856DAF61EC3E6C9D2">
    <w:name w:val="504C013C6B354778856DAF61EC3E6C9D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A4D2C7F4254BE2986B741252B1C9991">
    <w:name w:val="A0A4D2C7F4254BE2986B741252B1C9991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40DAD82F78D447DADC01FBC035D42542">
    <w:name w:val="240DAD82F78D447DADC01FBC035D4254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19D5A4B03064DA6B2670BFCF308FEEA2">
    <w:name w:val="119D5A4B03064DA6B2670BFCF308FEEA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EB0A85C16E345C1BB56214FB140223D2">
    <w:name w:val="6EB0A85C16E345C1BB56214FB140223D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AFF2407F23C846239F9AAC56DB503FD32">
    <w:name w:val="AFF2407F23C846239F9AAC56DB503FD3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31248809A8F4F058005F87DCDC5C63B2">
    <w:name w:val="231248809A8F4F058005F87DCDC5C63B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46BA866175349DEAE21CA15084D97A32">
    <w:name w:val="D46BA866175349DEAE21CA15084D97A3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7239AB15794B7C81F0CE11EE10A6242">
    <w:name w:val="CA7239AB15794B7C81F0CE11EE10A624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9DFF0E603054556AEEBDD5F832449872">
    <w:name w:val="79DFF0E603054556AEEBDD5F83244987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B59E8D2F3C4071BE9AA7375EA79C8E2">
    <w:name w:val="CAB59E8D2F3C4071BE9AA7375EA79C8E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A04770DF6D34D6A9E185D3FE573DD042">
    <w:name w:val="DA04770DF6D34D6A9E185D3FE573DD04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8DEB929427F844B1BF09C4AF82CCD03D2">
    <w:name w:val="8DEB929427F844B1BF09C4AF82CCD03D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BFCF3C0285943BB9ED04FC2B3ABF3542">
    <w:name w:val="2BFCF3C0285943BB9ED04FC2B3ABF354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48260E2390F4CD8B032E8067E2ADDC02">
    <w:name w:val="748260E2390F4CD8B032E8067E2ADDC0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BCCB8CB48BD45A995BB5D521A866B0A2">
    <w:name w:val="FBCCB8CB48BD45A995BB5D521A866B0A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7FCC18C0EF042BA90BBF1D0FBBCBED62">
    <w:name w:val="C7FCC18C0EF042BA90BBF1D0FBBCBED6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9AE9DA7C832468B9B0DDC3AC730130A2">
    <w:name w:val="29AE9DA7C832468B9B0DDC3AC730130A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18A8B9013A74D168201B8799BCB56002">
    <w:name w:val="118A8B9013A74D168201B8799BCB5600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6A7329A52274773BFDC99A96C6966742">
    <w:name w:val="26A7329A52274773BFDC99A96C696674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1E3BB76480D4FE9A8FEABA1B67DA9A22">
    <w:name w:val="41E3BB76480D4FE9A8FEABA1B67DA9A2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E9D22677E7B44C7C905BA4F8D65646F32">
    <w:name w:val="E9D22677E7B44C7C905BA4F8D65646F3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850C475949741B0851A88FA5609E7742">
    <w:name w:val="F850C475949741B0851A88FA5609E774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5AE498EEA6342E583621B4BA54D06A92">
    <w:name w:val="65AE498EEA6342E583621B4BA54D06A9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177833860864F66AF58BD29856AF4BF2">
    <w:name w:val="F177833860864F66AF58BD29856AF4BF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0C7D4EEAE6F4F53A6F94E89FABE26FC2">
    <w:name w:val="50C7D4EEAE6F4F53A6F94E89FABE26FC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45A62CA9B32474BB29D4B60A3FB62C02">
    <w:name w:val="045A62CA9B32474BB29D4B60A3FB62C0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F041476587AD4813AF584258BA9DC9982">
    <w:name w:val="F041476587AD4813AF584258BA9DC998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D62CD9CDC6405E9A3ED9424A5C7C722">
    <w:name w:val="A0D62CD9CDC6405E9A3ED9424A5C7C72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1835B17F30848F393C0447CA427BE282">
    <w:name w:val="81835B17F30848F393C0447CA427BE28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B5DF420C161491FB84D562566B31FFF2">
    <w:name w:val="7B5DF420C161491FB84D562566B31FFF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7D5556C0A5345C7B2C37E46078C4D992">
    <w:name w:val="87D5556C0A5345C7B2C37E46078C4D99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D7A860E44E43C98247689DD84F42FF2">
    <w:name w:val="09D7A860E44E43C98247689DD84F42FF2"/>
    <w:rsid w:val="0069581A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099A32516BF74F548CB29E8CEA32EB9F1">
    <w:name w:val="099A32516BF74F548CB29E8CEA32EB9F1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E85EBB156A57496C8AECCD6890847C1E15">
    <w:name w:val="E85EBB156A57496C8AECCD6890847C1E15"/>
    <w:rsid w:val="0069581A"/>
    <w:pPr>
      <w:keepNext/>
      <w:keepLines/>
      <w:spacing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kern w:val="0"/>
      <w:sz w:val="60"/>
      <w:szCs w:val="60"/>
      <w:lang w:eastAsia="ja-JP"/>
      <w14:ligatures w14:val="none"/>
    </w:rPr>
  </w:style>
  <w:style w:type="paragraph" w:customStyle="1" w:styleId="F7E1644E27FE4948A016FD33683005182">
    <w:name w:val="F7E1644E27FE4948A016FD33683005182"/>
    <w:rsid w:val="0069581A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F45140D2A5A34EECBF976F519EACD1593">
    <w:name w:val="F45140D2A5A34EECBF976F519EACD1593"/>
    <w:rsid w:val="0069581A"/>
    <w:pPr>
      <w:spacing w:after="200" w:line="240" w:lineRule="auto"/>
      <w:contextualSpacing/>
    </w:pPr>
    <w:rPr>
      <w:b/>
      <w:color w:val="1F3864" w:themeColor="accent1" w:themeShade="80"/>
      <w:kern w:val="0"/>
      <w:sz w:val="24"/>
      <w:lang w:eastAsia="ja-JP"/>
      <w14:ligatures w14:val="none"/>
    </w:rPr>
  </w:style>
  <w:style w:type="paragraph" w:customStyle="1" w:styleId="730678ECECCF463FAA86942C36AE77CC3">
    <w:name w:val="730678ECECCF463FAA86942C36AE77CC3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EA7C8AE33DD4C3180ADFA6EC81CDD0C2">
    <w:name w:val="FEA7C8AE33DD4C3180ADFA6EC81CDD0C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370536E16CD45778F732BAF2253AB3E2">
    <w:name w:val="5370536E16CD45778F732BAF2253AB3E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B9518EBE604EE9B40D001C87F8D76D2">
    <w:name w:val="09B9518EBE604EE9B40D001C87F8D76D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7C32102AA134E18AFEC200DB21B231C2">
    <w:name w:val="47C32102AA134E18AFEC200DB21B231C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368CF7152194545902D5E0C63CB5A2A2">
    <w:name w:val="B368CF7152194545902D5E0C63CB5A2A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B6FFCB7536644118415A9C184EEC5662">
    <w:name w:val="1B6FFCB7536644118415A9C184EEC566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24F69D808A14259AE348CFC54AB76772">
    <w:name w:val="124F69D808A14259AE348CFC54AB7677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BE275FDA74684D2AB4C5CE68D42EC3B82">
    <w:name w:val="BE275FDA74684D2AB4C5CE68D42EC3B8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3D0F190A9A641A382B4C2D532CF6C1D2">
    <w:name w:val="23D0F190A9A641A382B4C2D532CF6C1D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51B1FC90D6147AC8F3F151216EBFAB72">
    <w:name w:val="051B1FC90D6147AC8F3F151216EBFAB7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B23EAA9A299C4CE980482DD6BF90DDD62">
    <w:name w:val="B23EAA9A299C4CE980482DD6BF90DDD6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214B6280953462FAC9772D4437B527B2">
    <w:name w:val="7214B6280953462FAC9772D4437B527B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9BEB59DC968B4E789D988F586997691D2">
    <w:name w:val="9BEB59DC968B4E789D988F586997691D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679FDF82A70447CB518F7EFCD2EC3782">
    <w:name w:val="D679FDF82A70447CB518F7EFCD2EC3782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2DC59E8C5204ADFBD4A0E69147594DE3">
    <w:name w:val="72DC59E8C5204ADFBD4A0E69147594DE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43A1686F09E45B997B40E10FC0C41083">
    <w:name w:val="143A1686F09E45B997B40E10FC0C4108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9EDFF0BC66FD4ED7AA9224DA0E30EBD63">
    <w:name w:val="9EDFF0BC66FD4ED7AA9224DA0E30EBD6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504C013C6B354778856DAF61EC3E6C9D3">
    <w:name w:val="504C013C6B354778856DAF61EC3E6C9D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A4D2C7F4254BE2986B741252B1C9992">
    <w:name w:val="A0A4D2C7F4254BE2986B741252B1C9992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40DAD82F78D447DADC01FBC035D42543">
    <w:name w:val="240DAD82F78D447DADC01FBC035D42543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119D5A4B03064DA6B2670BFCF308FEEA3">
    <w:name w:val="119D5A4B03064DA6B2670BFCF308FEEA3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EB0A85C16E345C1BB56214FB140223D3">
    <w:name w:val="6EB0A85C16E345C1BB56214FB140223D3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AFF2407F23C846239F9AAC56DB503FD33">
    <w:name w:val="AFF2407F23C846239F9AAC56DB503FD3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31248809A8F4F058005F87DCDC5C63B3">
    <w:name w:val="231248809A8F4F058005F87DCDC5C63B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46BA866175349DEAE21CA15084D97A33">
    <w:name w:val="D46BA866175349DEAE21CA15084D97A3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7239AB15794B7C81F0CE11EE10A6243">
    <w:name w:val="CA7239AB15794B7C81F0CE11EE10A624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9DFF0E603054556AEEBDD5F832449873">
    <w:name w:val="79DFF0E603054556AEEBDD5F83244987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AB59E8D2F3C4071BE9AA7375EA79C8E3">
    <w:name w:val="CAB59E8D2F3C4071BE9AA7375EA79C8E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DA04770DF6D34D6A9E185D3FE573DD043">
    <w:name w:val="DA04770DF6D34D6A9E185D3FE573DD043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8DEB929427F844B1BF09C4AF82CCD03D3">
    <w:name w:val="8DEB929427F844B1BF09C4AF82CCD03D3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2BFCF3C0285943BB9ED04FC2B3ABF3543">
    <w:name w:val="2BFCF3C0285943BB9ED04FC2B3ABF3543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748260E2390F4CD8B032E8067E2ADDC03">
    <w:name w:val="748260E2390F4CD8B032E8067E2ADDC03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BCCB8CB48BD45A995BB5D521A866B0A3">
    <w:name w:val="FBCCB8CB48BD45A995BB5D521A866B0A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C7FCC18C0EF042BA90BBF1D0FBBCBED63">
    <w:name w:val="C7FCC18C0EF042BA90BBF1D0FBBCBED6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9AE9DA7C832468B9B0DDC3AC730130A3">
    <w:name w:val="29AE9DA7C832468B9B0DDC3AC730130A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118A8B9013A74D168201B8799BCB56003">
    <w:name w:val="118A8B9013A74D168201B8799BCB5600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26A7329A52274773BFDC99A96C6966743">
    <w:name w:val="26A7329A52274773BFDC99A96C696674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41E3BB76480D4FE9A8FEABA1B67DA9A23">
    <w:name w:val="41E3BB76480D4FE9A8FEABA1B67DA9A2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E9D22677E7B44C7C905BA4F8D65646F33">
    <w:name w:val="E9D22677E7B44C7C905BA4F8D65646F33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850C475949741B0851A88FA5609E7743">
    <w:name w:val="F850C475949741B0851A88FA5609E7743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65AE498EEA6342E583621B4BA54D06A93">
    <w:name w:val="65AE498EEA6342E583621B4BA54D06A93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F177833860864F66AF58BD29856AF4BF3">
    <w:name w:val="F177833860864F66AF58BD29856AF4BF3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50C7D4EEAE6F4F53A6F94E89FABE26FC3">
    <w:name w:val="50C7D4EEAE6F4F53A6F94E89FABE26FC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045A62CA9B32474BB29D4B60A3FB62C03">
    <w:name w:val="045A62CA9B32474BB29D4B60A3FB62C0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F041476587AD4813AF584258BA9DC9983">
    <w:name w:val="F041476587AD4813AF584258BA9DC998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A0D62CD9CDC6405E9A3ED9424A5C7C723">
    <w:name w:val="A0D62CD9CDC6405E9A3ED9424A5C7C72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1835B17F30848F393C0447CA427BE283">
    <w:name w:val="81835B17F30848F393C0447CA427BE28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7B5DF420C161491FB84D562566B31FFF3">
    <w:name w:val="7B5DF420C161491FB84D562566B31FFF3"/>
    <w:rsid w:val="0069581A"/>
    <w:pPr>
      <w:spacing w:after="80" w:line="240" w:lineRule="auto"/>
    </w:pPr>
    <w:rPr>
      <w:kern w:val="0"/>
      <w:lang w:eastAsia="ja-JP"/>
      <w14:ligatures w14:val="none"/>
    </w:rPr>
  </w:style>
  <w:style w:type="paragraph" w:customStyle="1" w:styleId="87D5556C0A5345C7B2C37E46078C4D993">
    <w:name w:val="87D5556C0A5345C7B2C37E46078C4D993"/>
    <w:rsid w:val="0069581A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kern w:val="0"/>
      <w:sz w:val="24"/>
      <w:szCs w:val="24"/>
      <w:lang w:eastAsia="ja-JP"/>
      <w14:ligatures w14:val="none"/>
    </w:rPr>
  </w:style>
  <w:style w:type="paragraph" w:customStyle="1" w:styleId="09D7A860E44E43C98247689DD84F42FF3">
    <w:name w:val="09D7A860E44E43C98247689DD84F42FF3"/>
    <w:rsid w:val="0069581A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099A32516BF74F548CB29E8CEA32EB9F2">
    <w:name w:val="099A32516BF74F548CB29E8CEA32EB9F2"/>
    <w:rsid w:val="0069581A"/>
    <w:pPr>
      <w:spacing w:after="80" w:line="240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Office_15069234_TF03991830</Template>
  <TotalTime>0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Global DTP 3</cp:lastModifiedBy>
  <cp:revision>2</cp:revision>
  <dcterms:created xsi:type="dcterms:W3CDTF">2017-08-01T08:57:00Z</dcterms:created>
  <dcterms:modified xsi:type="dcterms:W3CDTF">2017-08-01T08:57:00Z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