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D15DB9" w:rsidP="003F7405">
      <w:pPr>
        <w:pStyle w:val="Underrubrik"/>
      </w:pPr>
      <w:sdt>
        <w:sdtPr>
          <w:alias w:val="Skriv skolans namn här:"/>
          <w:tag w:val="Skriv skolans namn här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UnderrubrikChar"/>
              <w:lang w:bidi="sv-SE"/>
            </w:rPr>
            <w:t>DIN SKOLA</w:t>
          </w:r>
        </w:sdtContent>
      </w:sdt>
    </w:p>
    <w:p w:rsidR="00500E36" w:rsidRPr="00637172" w:rsidRDefault="00D15DB9" w:rsidP="00637172">
      <w:pPr>
        <w:pStyle w:val="Rubrik1"/>
      </w:pPr>
      <w:sdt>
        <w:sdtPr>
          <w:alias w:val="Det här intygar att:"/>
          <w:tag w:val="Det här intygar att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sv-SE"/>
            </w:rPr>
            <w:t>DET HÄR INTYGAR ATT</w:t>
          </w:r>
        </w:sdtContent>
      </w:sdt>
    </w:p>
    <w:sdt>
      <w:sdtPr>
        <w:alias w:val="Ange namn:"/>
        <w:tag w:val="Ange namn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Rubrik"/>
          </w:pPr>
          <w:r>
            <w:rPr>
              <w:lang w:bidi="sv-SE"/>
            </w:rPr>
            <w:t>Namn</w:t>
          </w:r>
        </w:p>
      </w:sdtContent>
    </w:sdt>
    <w:p w:rsidR="00500E36" w:rsidRDefault="00D15DB9" w:rsidP="00A91699">
      <w:sdt>
        <w:sdtPr>
          <w:alias w:val="Beskrivning av intyg:"/>
          <w:tag w:val="Beskrivning av intyg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har framgångsrikt slutför</w:t>
          </w:r>
          <w:r w:rsidR="00B26577">
            <w:rPr>
              <w:lang w:bidi="sv-SE"/>
            </w:rPr>
            <w:t>d utbildningen, som godkänts av </w:t>
          </w:r>
          <w:r w:rsidR="00500E36">
            <w:rPr>
              <w:lang w:bidi="sv-SE"/>
            </w:rPr>
            <w:t xml:space="preserve">Skolverket i </w:t>
          </w:r>
        </w:sdtContent>
      </w:sdt>
      <w:sdt>
        <w:sdtPr>
          <w:alias w:val="Ange landsting:"/>
          <w:tag w:val="Ange landsting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landsting</w:t>
          </w:r>
        </w:sdtContent>
      </w:sdt>
      <w:r w:rsidR="00500E36">
        <w:rPr>
          <w:lang w:bidi="sv-SE"/>
        </w:rPr>
        <w:t xml:space="preserve">, </w:t>
      </w:r>
      <w:sdt>
        <w:sdtPr>
          <w:alias w:val="Beskrivning av intyg:"/>
          <w:tag w:val="Beskrivning av intyg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bookmarkStart w:id="0" w:name="_GoBack"/>
          <w:r w:rsidR="00500E36">
            <w:rPr>
              <w:lang w:bidi="sv-SE"/>
            </w:rPr>
            <w:t>och får därför detta</w:t>
          </w:r>
          <w:bookmarkEnd w:id="0"/>
        </w:sdtContent>
      </w:sdt>
    </w:p>
    <w:p w:rsidR="00500E36" w:rsidRDefault="00D15DB9" w:rsidP="00637172">
      <w:pPr>
        <w:pStyle w:val="Rubrik"/>
      </w:pPr>
      <w:sdt>
        <w:sdtPr>
          <w:alias w:val="Ange diplom:"/>
          <w:tag w:val="Ange diplom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DIPLOM</w:t>
          </w:r>
        </w:sdtContent>
      </w:sdt>
    </w:p>
    <w:p w:rsidR="00500E36" w:rsidRDefault="00D15DB9" w:rsidP="00150073">
      <w:sdt>
        <w:sdtPr>
          <w:alias w:val="Daterad den här:"/>
          <w:tag w:val="Daterad den här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Daterad den</w:t>
          </w:r>
        </w:sdtContent>
      </w:sdt>
      <w:r w:rsidR="00500E36">
        <w:rPr>
          <w:lang w:bidi="sv-SE"/>
        </w:rPr>
        <w:t xml:space="preserve"> </w:t>
      </w:r>
      <w:sdt>
        <w:sdtPr>
          <w:alias w:val="Ange dag:"/>
          <w:tag w:val="Ange dag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dagen</w:t>
          </w:r>
        </w:sdtContent>
      </w:sdt>
      <w:r w:rsidR="00500E36">
        <w:rPr>
          <w:lang w:bidi="sv-SE"/>
        </w:rPr>
        <w:t xml:space="preserve"> </w:t>
      </w:r>
      <w:sdt>
        <w:sdtPr>
          <w:alias w:val="I månaden:"/>
          <w:tag w:val="I månaden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i</w:t>
          </w:r>
        </w:sdtContent>
      </w:sdt>
      <w:r w:rsidR="00500E36">
        <w:rPr>
          <w:lang w:bidi="sv-SE"/>
        </w:rPr>
        <w:t xml:space="preserve"> </w:t>
      </w:r>
      <w:sdt>
        <w:sdtPr>
          <w:alias w:val="Ange månad:"/>
          <w:tag w:val="Ange månad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v-SE"/>
            </w:rPr>
            <w:t>månaden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signaturlayout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D15DB9">
            <w:pPr>
              <w:pStyle w:val="Signatur"/>
            </w:pPr>
            <w:sdt>
              <w:sdtPr>
                <w:alias w:val="Utbildningsledare:"/>
                <w:tag w:val="Utbildningsledare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sv-SE"/>
                  </w:rPr>
                  <w:t>Utbildningsledare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Frsegling"/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Ellips 1" title="Cirkel med orden ”försegling” inut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Försegling:"/>
                                    <w:tag w:val="Försegling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B24692">
                                      <w:pPr>
                                        <w:pStyle w:val="Frsegling"/>
                                        <w:ind w:left="-336" w:right="-353"/>
                                      </w:pPr>
                                      <w:r w:rsidRPr="002D69D3">
                                        <w:rPr>
                                          <w:lang w:bidi="sv-SE"/>
                                        </w:rPr>
                                        <w:t>FÖRSEGLING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 1" o:spid="_x0000_s1026" alt="Titel: Cirkel med orden ”försegling” inuti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Försegling:"/>
                              <w:tag w:val="Försegling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B24692">
                                <w:pPr>
                                  <w:pStyle w:val="Frsegling"/>
                                  <w:ind w:left="-336" w:right="-353"/>
                                </w:pPr>
                                <w:r w:rsidRPr="002D69D3">
                                  <w:rPr>
                                    <w:lang w:bidi="sv-SE"/>
                                  </w:rPr>
                                  <w:t>FÖRSEGLING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Rektor:"/>
            <w:tag w:val="Rektor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Signatur"/>
                </w:pPr>
                <w:r>
                  <w:rPr>
                    <w:lang w:bidi="sv-SE"/>
                  </w:rPr>
                  <w:t>REKTOR</w:t>
                </w:r>
              </w:p>
            </w:tc>
          </w:sdtContent>
        </w:sdt>
      </w:tr>
    </w:tbl>
    <w:p w:rsidR="00B24692" w:rsidRDefault="00B24692" w:rsidP="004411C1"/>
    <w:sectPr w:rsidR="00B24692" w:rsidSect="00B24692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DB9" w:rsidRDefault="00D15DB9">
      <w:r>
        <w:separator/>
      </w:r>
    </w:p>
  </w:endnote>
  <w:endnote w:type="continuationSeparator" w:id="0">
    <w:p w:rsidR="00D15DB9" w:rsidRDefault="00D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B26577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DB9" w:rsidRDefault="00D15DB9">
      <w:r>
        <w:separator/>
      </w:r>
    </w:p>
  </w:footnote>
  <w:footnote w:type="continuationSeparator" w:id="0">
    <w:p w:rsidR="00D15DB9" w:rsidRDefault="00D1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Sidhuvud"/>
    </w:pPr>
    <w:r>
      <w:rPr>
        <w:noProof/>
        <w:lang w:bidi="sv-SE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9642475" cy="6652895"/>
          <wp:effectExtent l="0" t="0" r="0" b="0"/>
          <wp:wrapNone/>
          <wp:docPr id="6" name="Bild 6" title="Bakgrund med design för linjer, kantgrafik och förseg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title="Bakgrund med linjer, kantgrafik och förseglin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Sidhuvud"/>
    </w:pPr>
    <w:r>
      <w:rPr>
        <w:noProof/>
        <w:lang w:bidi="sv-SE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Bild 7" title="Bakgrund med design för linjer, kantgrafik och förseg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title="Bakgrund med linjer, kantgrafik och förseglin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24692"/>
    <w:rsid w:val="00B2657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15DB9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88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sv-SE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Rubrik1">
    <w:name w:val="heading 1"/>
    <w:basedOn w:val="Normal"/>
    <w:link w:val="Rubrik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Rubrik2">
    <w:name w:val="heading 2"/>
    <w:basedOn w:val="Normal"/>
    <w:next w:val="Normal"/>
    <w:link w:val="Rubrik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">
    <w:name w:val="Signature"/>
    <w:basedOn w:val="Normal"/>
    <w:link w:val="Signatur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Char">
    <w:name w:val="Signatur Char"/>
    <w:basedOn w:val="Standardstycketeckensnitt"/>
    <w:link w:val="Signatur"/>
    <w:uiPriority w:val="5"/>
    <w:rsid w:val="00500E36"/>
    <w:rPr>
      <w:sz w:val="22"/>
      <w:szCs w:val="20"/>
    </w:rPr>
  </w:style>
  <w:style w:type="paragraph" w:customStyle="1" w:styleId="Frsegling">
    <w:name w:val="Försegling"/>
    <w:basedOn w:val="Normal"/>
    <w:next w:val="Normal"/>
    <w:uiPriority w:val="6"/>
    <w:qFormat/>
    <w:rsid w:val="00B24692"/>
    <w:pPr>
      <w:spacing w:after="0" w:line="240" w:lineRule="auto"/>
    </w:pPr>
    <w:rPr>
      <w:caps/>
      <w:sz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411C1"/>
    <w:rPr>
      <w:sz w:val="22"/>
    </w:rPr>
  </w:style>
  <w:style w:type="paragraph" w:styleId="Sidfot">
    <w:name w:val="footer"/>
    <w:basedOn w:val="Normal"/>
    <w:link w:val="Sidfot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4411C1"/>
    <w:rPr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D6241"/>
  </w:style>
  <w:style w:type="paragraph" w:styleId="Indragetstycke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DD624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D6241"/>
    <w:rPr>
      <w:color w:val="444D26" w:themeColor="text2"/>
      <w:sz w:val="28"/>
      <w:szCs w:val="2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D6241"/>
    <w:rPr>
      <w:color w:val="444D26" w:themeColor="text2"/>
      <w:sz w:val="28"/>
      <w:szCs w:val="2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D6241"/>
    <w:rPr>
      <w:color w:val="444D26" w:themeColor="text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D6241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D6241"/>
    <w:rPr>
      <w:color w:val="444D26" w:themeColor="text2"/>
      <w:sz w:val="28"/>
      <w:szCs w:val="28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D624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D6241"/>
    <w:rPr>
      <w:color w:val="444D26" w:themeColor="text2"/>
      <w:sz w:val="28"/>
      <w:szCs w:val="28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D6241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D6241"/>
    <w:rPr>
      <w:color w:val="444D26" w:themeColor="text2"/>
      <w:sz w:val="28"/>
      <w:szCs w:val="28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D6241"/>
    <w:rPr>
      <w:color w:val="444D26" w:themeColor="text2"/>
      <w:sz w:val="28"/>
      <w:szCs w:val="28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D6241"/>
    <w:rPr>
      <w:color w:val="444D26" w:themeColor="text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D6241"/>
    <w:rPr>
      <w:color w:val="444D26" w:themeColor="text2"/>
      <w:sz w:val="28"/>
      <w:szCs w:val="28"/>
    </w:rPr>
  </w:style>
  <w:style w:type="table" w:styleId="Frgatrutnt">
    <w:name w:val="Colorful Grid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D624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6241"/>
    <w:rPr>
      <w:color w:val="444D26" w:themeColor="text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62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6241"/>
    <w:rPr>
      <w:b/>
      <w:bCs/>
      <w:color w:val="444D26" w:themeColor="text2"/>
      <w:szCs w:val="20"/>
    </w:rPr>
  </w:style>
  <w:style w:type="table" w:styleId="Mrklista">
    <w:name w:val="Dark List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D6241"/>
  </w:style>
  <w:style w:type="character" w:customStyle="1" w:styleId="DatumChar">
    <w:name w:val="Datum Char"/>
    <w:basedOn w:val="Standardstycketeckensnitt"/>
    <w:link w:val="Datum"/>
    <w:uiPriority w:val="99"/>
    <w:semiHidden/>
    <w:rsid w:val="00DD6241"/>
    <w:rPr>
      <w:color w:val="444D26" w:themeColor="text2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D624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D6241"/>
    <w:rPr>
      <w:color w:val="444D26" w:themeColor="text2"/>
      <w:sz w:val="28"/>
      <w:szCs w:val="28"/>
    </w:rPr>
  </w:style>
  <w:style w:type="character" w:styleId="Betoning">
    <w:name w:val="Emphasis"/>
    <w:basedOn w:val="Standardstycketeckensnitt"/>
    <w:uiPriority w:val="20"/>
    <w:semiHidden/>
    <w:unhideWhenUsed/>
    <w:qFormat/>
    <w:rsid w:val="00B90141"/>
    <w:rPr>
      <w:i/>
      <w:iCs/>
      <w:color w:val="auto"/>
    </w:rPr>
  </w:style>
  <w:style w:type="character" w:styleId="Slutnotsreferens">
    <w:name w:val="endnote reference"/>
    <w:basedOn w:val="Standardstycketeckensnitt"/>
    <w:uiPriority w:val="99"/>
    <w:semiHidden/>
    <w:unhideWhenUsed/>
    <w:rsid w:val="00DD6241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D6241"/>
    <w:rPr>
      <w:color w:val="444D26" w:themeColor="text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DD624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D6241"/>
    <w:rPr>
      <w:color w:val="444D26" w:themeColor="text2"/>
      <w:szCs w:val="20"/>
    </w:rPr>
  </w:style>
  <w:style w:type="table" w:styleId="Rutntstabell1ljus">
    <w:name w:val="Grid Table 1 Light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DD6241"/>
  </w:style>
  <w:style w:type="paragraph" w:styleId="HTML-adress">
    <w:name w:val="HTML Address"/>
    <w:basedOn w:val="Normal"/>
    <w:link w:val="HTML-a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-citat">
    <w:name w:val="HTML Cite"/>
    <w:basedOn w:val="Standardstycketeckensnitt"/>
    <w:uiPriority w:val="99"/>
    <w:semiHidden/>
    <w:unhideWhenUsed/>
    <w:rsid w:val="00DD624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D624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D624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90141"/>
    <w:rPr>
      <w:i/>
      <w:iCs/>
      <w:color w:val="536142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D6241"/>
  </w:style>
  <w:style w:type="paragraph" w:styleId="Lista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D624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D6241"/>
    <w:rPr>
      <w:color w:val="444D26" w:themeColor="text2"/>
      <w:sz w:val="28"/>
      <w:szCs w:val="28"/>
    </w:rPr>
  </w:style>
  <w:style w:type="character" w:styleId="Sidnummer">
    <w:name w:val="page number"/>
    <w:basedOn w:val="Standardstycketeckensnitt"/>
    <w:uiPriority w:val="99"/>
    <w:semiHidden/>
    <w:unhideWhenUsed/>
    <w:rsid w:val="00DD6241"/>
  </w:style>
  <w:style w:type="table" w:styleId="Oformateradtabell1">
    <w:name w:val="Plain Table 1"/>
    <w:basedOn w:val="Normaltabel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D624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D6241"/>
    <w:rPr>
      <w:color w:val="444D26" w:themeColor="text2"/>
      <w:sz w:val="28"/>
      <w:szCs w:val="28"/>
    </w:rPr>
  </w:style>
  <w:style w:type="character" w:styleId="Stark">
    <w:name w:val="Strong"/>
    <w:basedOn w:val="Standardstycketeckensnitt"/>
    <w:uiPriority w:val="22"/>
    <w:semiHidden/>
    <w:unhideWhenUsed/>
    <w:qFormat/>
    <w:rsid w:val="00DD6241"/>
    <w:rPr>
      <w:b/>
      <w:bCs/>
    </w:rPr>
  </w:style>
  <w:style w:type="paragraph" w:styleId="Underrubrik">
    <w:name w:val="Subtitle"/>
    <w:basedOn w:val="Normal"/>
    <w:link w:val="Underrubrik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C33347" w:rsidP="00C33347">
          <w:pPr>
            <w:pStyle w:val="EAA410693B454AAC8475DD1EBEC616F92"/>
          </w:pPr>
          <w:r>
            <w:rPr>
              <w:lang w:bidi="sv-SE"/>
            </w:rPr>
            <w:t>Utbildningsledare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C33347" w:rsidP="00C33347">
          <w:pPr>
            <w:pStyle w:val="A70ABD4D9468473784FB4899E035C9D42"/>
          </w:pPr>
          <w:r>
            <w:rPr>
              <w:lang w:bidi="sv-SE"/>
            </w:rPr>
            <w:t>REKTOR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C33347" w:rsidP="00C33347">
          <w:pPr>
            <w:pStyle w:val="A9CB4D272AD54C7E8D63BD0BF2DB622B2"/>
          </w:pPr>
          <w:r w:rsidRPr="002D69D3">
            <w:rPr>
              <w:lang w:bidi="sv-SE"/>
            </w:rPr>
            <w:t>FÖRSEGLING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C33347" w:rsidP="00C33347">
          <w:pPr>
            <w:pStyle w:val="DE1414881C71490991DC6734F647B6022"/>
          </w:pPr>
          <w:r w:rsidRPr="003F7405">
            <w:rPr>
              <w:rStyle w:val="UnderrubrikChar"/>
              <w:lang w:bidi="sv-SE"/>
            </w:rPr>
            <w:t>DIN SKOLA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C33347" w:rsidP="00C33347">
          <w:pPr>
            <w:pStyle w:val="350F556626EE4E3DA474454BB8FAE3E52"/>
          </w:pPr>
          <w:r w:rsidRPr="00637172">
            <w:rPr>
              <w:lang w:bidi="sv-SE"/>
            </w:rPr>
            <w:t>DET HÄR INTYGAR ATT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C33347" w:rsidP="00C33347">
          <w:pPr>
            <w:pStyle w:val="92F60FE48BD6477EA9375849860EB48F2"/>
          </w:pPr>
          <w:r>
            <w:rPr>
              <w:lang w:bidi="sv-SE"/>
            </w:rPr>
            <w:t>Namn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C33347" w:rsidP="00C33347">
          <w:pPr>
            <w:pStyle w:val="EED69FE067A04BE4BA6B8600328A05A62"/>
          </w:pPr>
          <w:r>
            <w:rPr>
              <w:lang w:bidi="sv-SE"/>
            </w:rPr>
            <w:t xml:space="preserve">har framgångsrikt slutförd utbildningen, som godkänts av Skolverket i 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C33347" w:rsidP="00C33347">
          <w:pPr>
            <w:pStyle w:val="5919EBD8F0FC4AEE838089674021D6E72"/>
          </w:pPr>
          <w:r>
            <w:rPr>
              <w:lang w:bidi="sv-SE"/>
            </w:rPr>
            <w:t>landsting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C33347" w:rsidP="00C33347">
          <w:pPr>
            <w:pStyle w:val="6A2C2C0A1CE4431E96839C3CE21775102"/>
          </w:pPr>
          <w:r>
            <w:rPr>
              <w:lang w:bidi="sv-SE"/>
            </w:rPr>
            <w:t>och får därför detta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C33347" w:rsidP="00C33347">
          <w:pPr>
            <w:pStyle w:val="0063AE4CEF314681962527DAFEB7D69F2"/>
          </w:pPr>
          <w:r>
            <w:rPr>
              <w:lang w:bidi="sv-SE"/>
            </w:rPr>
            <w:t>DIPLOM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C33347" w:rsidP="00C33347">
          <w:pPr>
            <w:pStyle w:val="BB366CB144754744B3B95FCEEBC4CC632"/>
          </w:pPr>
          <w:r>
            <w:rPr>
              <w:lang w:bidi="sv-SE"/>
            </w:rPr>
            <w:t>Daterad den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C33347" w:rsidP="00C33347">
          <w:pPr>
            <w:pStyle w:val="53A14CF8E9304FCB9AEF0073F5B51A052"/>
          </w:pPr>
          <w:r>
            <w:rPr>
              <w:lang w:bidi="sv-SE"/>
            </w:rPr>
            <w:t>dagen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C33347" w:rsidP="00C33347">
          <w:pPr>
            <w:pStyle w:val="4079C35A8E3A4E429406318FB477B6072"/>
          </w:pPr>
          <w:r>
            <w:rPr>
              <w:lang w:bidi="sv-SE"/>
            </w:rPr>
            <w:t>i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C33347" w:rsidP="00C33347">
          <w:pPr>
            <w:pStyle w:val="F2176076D4BB4567A6A7B3625DD51DB02"/>
          </w:pPr>
          <w:r>
            <w:rPr>
              <w:lang w:bidi="sv-SE"/>
            </w:rPr>
            <w:t>månaden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424438"/>
    <w:rsid w:val="0059098B"/>
    <w:rsid w:val="00597434"/>
    <w:rsid w:val="006616F4"/>
    <w:rsid w:val="006B3B36"/>
    <w:rsid w:val="00715AF3"/>
    <w:rsid w:val="0083666D"/>
    <w:rsid w:val="00884A18"/>
    <w:rsid w:val="009F3853"/>
    <w:rsid w:val="00B1203C"/>
    <w:rsid w:val="00C33347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3347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Underrubrik">
    <w:name w:val="Subtitle"/>
    <w:basedOn w:val="Normal"/>
    <w:link w:val="UnderrubrikChar"/>
    <w:uiPriority w:val="1"/>
    <w:qFormat/>
    <w:rsid w:val="00C33347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C33347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C33347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C33347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C33347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C33347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C33347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C33347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C33347"/>
    <w:pPr>
      <w:spacing w:after="0" w:line="240" w:lineRule="auto"/>
      <w:jc w:val="center"/>
    </w:pPr>
    <w:rPr>
      <w:caps/>
      <w:color w:val="44546A" w:themeColor="text2"/>
      <w:kern w:val="0"/>
      <w:sz w:val="24"/>
      <w:szCs w:val="28"/>
      <w:lang w:eastAsia="ja-JP"/>
      <w14:ligatures w14:val="none"/>
    </w:rPr>
  </w:style>
  <w:style w:type="paragraph" w:customStyle="1" w:styleId="DE1414881C71490991DC6734F647B6022">
    <w:name w:val="DE1414881C71490991DC6734F647B6022"/>
    <w:rsid w:val="00C33347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2">
    <w:name w:val="350F556626EE4E3DA474454BB8FAE3E52"/>
    <w:rsid w:val="00C33347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2">
    <w:name w:val="92F60FE48BD6477EA9375849860EB48F2"/>
    <w:rsid w:val="00C33347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2">
    <w:name w:val="EED69FE067A04BE4BA6B8600328A05A6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2">
    <w:name w:val="5919EBD8F0FC4AEE838089674021D6E7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2">
    <w:name w:val="6A2C2C0A1CE4431E96839C3CE2177510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2">
    <w:name w:val="0063AE4CEF314681962527DAFEB7D69F2"/>
    <w:rsid w:val="00C33347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2">
    <w:name w:val="BB366CB144754744B3B95FCEEBC4CC63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2">
    <w:name w:val="53A14CF8E9304FCB9AEF0073F5B51A05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2">
    <w:name w:val="4079C35A8E3A4E429406318FB477B607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2">
    <w:name w:val="F2176076D4BB4567A6A7B3625DD51DB02"/>
    <w:rsid w:val="00C33347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2">
    <w:name w:val="EAA410693B454AAC8475DD1EBEC616F92"/>
    <w:rsid w:val="00C33347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2">
    <w:name w:val="A70ABD4D9468473784FB4899E035C9D42"/>
    <w:rsid w:val="00C33347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2">
    <w:name w:val="A9CB4D272AD54C7E8D63BD0BF2DB622B2"/>
    <w:rsid w:val="00C33347"/>
    <w:pPr>
      <w:spacing w:after="0" w:line="240" w:lineRule="auto"/>
      <w:jc w:val="center"/>
    </w:pPr>
    <w:rPr>
      <w:caps/>
      <w:color w:val="44546A" w:themeColor="text2"/>
      <w:kern w:val="0"/>
      <w:sz w:val="24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Office_14272982_TF03987557</Template>
  <TotalTime>0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2017-07-28T15:32:00Z</dcterms:created>
  <dcterms:modified xsi:type="dcterms:W3CDTF">2017-07-28T15:32:00Z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