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Lägg till text här:"/>
        <w:tag w:val="Lägg till text här:"/>
        <w:id w:val="-769848782"/>
        <w:placeholder>
          <w:docPart w:val="34D93A3C5AA04162A3F0B5194A9D6A44"/>
        </w:placeholder>
        <w:temporary/>
        <w:showingPlcHdr/>
        <w15:appearance w15:val="hidden"/>
      </w:sdtPr>
      <w:sdtEndPr/>
      <w:sdtContent>
        <w:p w14:paraId="4DE75A1F" w14:textId="77777777" w:rsidR="00AD1BAE" w:rsidRDefault="00AD1BAE" w:rsidP="00AD1BAE">
          <w:r>
            <w:rPr>
              <w:lang w:bidi="sv-SE"/>
            </w:rPr>
            <w:t>Kom igång direkt genom att välja en platshållartext (som den här) och börja skriva. Då ersätts texten med din egen text.</w:t>
          </w:r>
        </w:p>
      </w:sdtContent>
    </w:sdt>
    <w:sdt>
      <w:sdtPr>
        <w:alias w:val="Lägg till text här:"/>
        <w:tag w:val="Lägg till text här:"/>
        <w:id w:val="1670671462"/>
        <w:placeholder>
          <w:docPart w:val="F2E02F49A525457FADEC7E4CD6286045"/>
        </w:placeholder>
        <w:temporary/>
        <w:showingPlcHdr/>
        <w15:appearance w15:val="hidden"/>
      </w:sdtPr>
      <w:sdtEndPr/>
      <w:sdtContent>
        <w:p w14:paraId="3F793A9E" w14:textId="77777777" w:rsidR="00AD1BAE" w:rsidRDefault="00AD1BAE" w:rsidP="00AD1BAE">
          <w:r>
            <w:rPr>
              <w:lang w:bidi="sv-SE"/>
            </w:rPr>
            <w:t>Vill du infoga en bild från dina filer eller lägga till en form, textruta eller tabell? Det är lätt! På menyfliken Infoga väljer du det alternativ du vill använda.</w:t>
          </w:r>
        </w:p>
      </w:sdtContent>
    </w:sdt>
    <w:sdt>
      <w:sdtPr>
        <w:alias w:val="Lägg till text här:"/>
        <w:tag w:val="Lägg till text här:"/>
        <w:id w:val="-663078430"/>
        <w:placeholder>
          <w:docPart w:val="AE283227F9B84838BB10F9107141FD1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B183E19" w14:textId="508E3CA5" w:rsidR="0067788B" w:rsidRDefault="00AD1BAE" w:rsidP="00AD1BAE">
          <w:r>
            <w:rPr>
              <w:lang w:bidi="sv-SE"/>
            </w:rPr>
            <w:t>Det finns ännu fler lättanvända verktyg på fliken Infoga, som att lägga till en länk eller infoga en kommentar.</w:t>
          </w:r>
        </w:p>
        <w:bookmarkEnd w:id="0" w:displacedByCustomXml="next"/>
      </w:sdtContent>
    </w:sdt>
    <w:sectPr w:rsidR="0067788B" w:rsidSect="00CA063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35" w:right="2517" w:bottom="2835" w:left="2517" w:header="578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6E947" w14:textId="77777777" w:rsidR="006E0D13" w:rsidRDefault="006E0D13">
      <w:r>
        <w:separator/>
      </w:r>
    </w:p>
    <w:p w14:paraId="20B01D2A" w14:textId="77777777" w:rsidR="006E0D13" w:rsidRDefault="006E0D13"/>
  </w:endnote>
  <w:endnote w:type="continuationSeparator" w:id="0">
    <w:p w14:paraId="187B260E" w14:textId="77777777" w:rsidR="006E0D13" w:rsidRDefault="006E0D13">
      <w:r>
        <w:continuationSeparator/>
      </w:r>
    </w:p>
    <w:p w14:paraId="476F99F6" w14:textId="77777777" w:rsidR="006E0D13" w:rsidRDefault="006E0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C" w14:textId="25077621" w:rsidR="00C82796" w:rsidRDefault="0028727A">
    <w:pPr>
      <w:pStyle w:val="Sidfot"/>
    </w:pPr>
    <w:r>
      <w:rPr>
        <w:lang w:bidi="sv-SE"/>
      </w:rPr>
      <w:t xml:space="preserve">Sida |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67788B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05BC" w14:textId="77777777" w:rsidR="006E0D13" w:rsidRDefault="006E0D13">
      <w:r>
        <w:separator/>
      </w:r>
    </w:p>
    <w:p w14:paraId="0488C8D4" w14:textId="77777777" w:rsidR="006E0D13" w:rsidRDefault="006E0D13"/>
  </w:footnote>
  <w:footnote w:type="continuationSeparator" w:id="0">
    <w:p w14:paraId="57AE4D3D" w14:textId="77777777" w:rsidR="006E0D13" w:rsidRDefault="006E0D13">
      <w:r>
        <w:continuationSeparator/>
      </w:r>
    </w:p>
    <w:p w14:paraId="54D5F08E" w14:textId="77777777" w:rsidR="006E0D13" w:rsidRDefault="006E0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9" w14:textId="77777777" w:rsidR="00C82796" w:rsidRDefault="006E0D13">
    <w:pPr>
      <w:pStyle w:val="Sidhuvud"/>
    </w:pPr>
    <w:r>
      <w:rPr>
        <w:noProof/>
        <w:lang w:bidi="sv-SE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A98CBDA" w14:textId="77777777" w:rsidR="00C82796" w:rsidRDefault="00C827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B" w14:textId="77777777" w:rsidR="00C82796" w:rsidRDefault="006E0D13">
    <w:pPr>
      <w:pStyle w:val="Sidhuvud"/>
    </w:pPr>
    <w:r>
      <w:rPr>
        <w:noProof/>
        <w:lang w:bidi="sv-SE"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0;margin-top:0;width:454.7pt;height:674.75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D" w14:textId="77777777" w:rsidR="00C82796" w:rsidRDefault="002872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2336" behindDoc="1" locked="1" layoutInCell="1" allowOverlap="1" wp14:anchorId="1A98CBE0" wp14:editId="146466A6">
          <wp:simplePos x="0" y="0"/>
          <wp:positionH relativeFrom="page">
            <wp:posOffset>892175</wp:posOffset>
          </wp:positionH>
          <wp:positionV relativeFrom="page">
            <wp:posOffset>1034415</wp:posOffset>
          </wp:positionV>
          <wp:extent cx="5934075" cy="8805545"/>
          <wp:effectExtent l="0" t="0" r="0" b="0"/>
          <wp:wrapNone/>
          <wp:docPr id="1" name="Bild" descr="Polkagris med randig kant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4246264" descr="Polkagris med randig kantlinj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8055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76400</wp14:pctWidth>
          </wp14:sizeRelH>
          <wp14:sizeRelV relativeFrom="page">
            <wp14:pctHeight>87600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6"/>
    <w:rsid w:val="00096E7D"/>
    <w:rsid w:val="000E03A6"/>
    <w:rsid w:val="00116827"/>
    <w:rsid w:val="001316D3"/>
    <w:rsid w:val="0014292E"/>
    <w:rsid w:val="00175D48"/>
    <w:rsid w:val="00243447"/>
    <w:rsid w:val="0028727A"/>
    <w:rsid w:val="00502C18"/>
    <w:rsid w:val="005210FE"/>
    <w:rsid w:val="00593490"/>
    <w:rsid w:val="005A0AAE"/>
    <w:rsid w:val="00664EAB"/>
    <w:rsid w:val="0067788B"/>
    <w:rsid w:val="006E0D13"/>
    <w:rsid w:val="00723949"/>
    <w:rsid w:val="0096360F"/>
    <w:rsid w:val="009B2461"/>
    <w:rsid w:val="00A25006"/>
    <w:rsid w:val="00AD1BAE"/>
    <w:rsid w:val="00AF183B"/>
    <w:rsid w:val="00AF5923"/>
    <w:rsid w:val="00B33684"/>
    <w:rsid w:val="00B725D7"/>
    <w:rsid w:val="00B82C77"/>
    <w:rsid w:val="00B875ED"/>
    <w:rsid w:val="00C4302C"/>
    <w:rsid w:val="00C45615"/>
    <w:rsid w:val="00C66434"/>
    <w:rsid w:val="00C82796"/>
    <w:rsid w:val="00CA063C"/>
    <w:rsid w:val="00CE2543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98C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0F"/>
  </w:style>
  <w:style w:type="paragraph" w:styleId="Rubrik1">
    <w:name w:val="heading 1"/>
    <w:basedOn w:val="Normal"/>
    <w:next w:val="Normal"/>
    <w:link w:val="Rubrik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Rubrik4">
    <w:name w:val="heading 4"/>
    <w:basedOn w:val="Rubrik3"/>
    <w:next w:val="Normal"/>
    <w:link w:val="Rubrik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Brdtext">
    <w:name w:val="Body Text"/>
    <w:basedOn w:val="Normal"/>
    <w:link w:val="Brdtext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color w:val="365F91" w:themeColor="accent1" w:themeShade="BF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SidhuvudChar">
    <w:name w:val="Sidhuvud Char"/>
    <w:basedOn w:val="Standardstycketeckensnitt"/>
    <w:link w:val="Sidhuvud"/>
    <w:uiPriority w:val="99"/>
    <w:rsid w:val="00FF03F1"/>
    <w:rPr>
      <w:color w:val="FFFFFF" w:themeColor="background1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SidfotChar">
    <w:name w:val="Sidfot Char"/>
    <w:basedOn w:val="Standardstycketeckensnitt"/>
    <w:link w:val="Sidfot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316D3"/>
  </w:style>
  <w:style w:type="paragraph" w:styleId="Indragetstycke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316D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316D3"/>
    <w:rPr>
      <w:color w:val="595959" w:themeColor="text1" w:themeTint="A6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316D3"/>
    <w:rPr>
      <w:color w:val="595959" w:themeColor="text1" w:themeTint="A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316D3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316D3"/>
    <w:rPr>
      <w:color w:val="595959" w:themeColor="text1" w:themeTint="A6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316D3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316D3"/>
    <w:rPr>
      <w:color w:val="595959" w:themeColor="text1" w:themeTint="A6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316D3"/>
    <w:rPr>
      <w:color w:val="595959" w:themeColor="text1" w:themeTint="A6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316D3"/>
    <w:rPr>
      <w:color w:val="595959" w:themeColor="text1" w:themeTint="A6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316D3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316D3"/>
    <w:rPr>
      <w:color w:val="595959" w:themeColor="text1" w:themeTint="A6"/>
      <w:szCs w:val="20"/>
    </w:rPr>
  </w:style>
  <w:style w:type="table" w:styleId="Frgatrutnt">
    <w:name w:val="Colorful Grid"/>
    <w:basedOn w:val="Normaltabel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316D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16D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16D3"/>
    <w:rPr>
      <w:color w:val="595959" w:themeColor="text1" w:themeTint="A6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16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Mrklista">
    <w:name w:val="Dark List"/>
    <w:basedOn w:val="Normaltabel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316D3"/>
  </w:style>
  <w:style w:type="character" w:customStyle="1" w:styleId="DatumChar">
    <w:name w:val="Datum Char"/>
    <w:basedOn w:val="Standardstycketeckensnitt"/>
    <w:link w:val="Datum"/>
    <w:uiPriority w:val="99"/>
    <w:semiHidden/>
    <w:rsid w:val="001316D3"/>
    <w:rPr>
      <w:color w:val="595959" w:themeColor="text1" w:themeTint="A6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316D3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316D3"/>
    <w:rPr>
      <w:color w:val="595959" w:themeColor="text1" w:themeTint="A6"/>
      <w:szCs w:val="20"/>
    </w:rPr>
  </w:style>
  <w:style w:type="character" w:styleId="Betoning">
    <w:name w:val="Emphasis"/>
    <w:basedOn w:val="Standardstycketeckensnitt"/>
    <w:uiPriority w:val="20"/>
    <w:semiHidden/>
    <w:unhideWhenUsed/>
    <w:rsid w:val="001316D3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316D3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316D3"/>
    <w:pPr>
      <w:spacing w:after="0"/>
    </w:p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316D3"/>
    <w:rPr>
      <w:color w:val="595959" w:themeColor="text1" w:themeTint="A6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316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316D3"/>
    <w:pPr>
      <w:spacing w:after="0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16D3"/>
    <w:rPr>
      <w:color w:val="595959" w:themeColor="text1" w:themeTint="A6"/>
      <w:szCs w:val="20"/>
    </w:rPr>
  </w:style>
  <w:style w:type="table" w:styleId="Rutntstabell1ljus">
    <w:name w:val="Grid Table 1 Light"/>
    <w:basedOn w:val="Normaltabel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-akronym">
    <w:name w:val="HTML Acronym"/>
    <w:basedOn w:val="Standardstycketeckensnitt"/>
    <w:uiPriority w:val="99"/>
    <w:semiHidden/>
    <w:unhideWhenUsed/>
    <w:rsid w:val="001316D3"/>
  </w:style>
  <w:style w:type="paragraph" w:styleId="HTML-adress">
    <w:name w:val="HTML Address"/>
    <w:basedOn w:val="Normal"/>
    <w:link w:val="HTML-adress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1316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316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316D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31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316D3"/>
  </w:style>
  <w:style w:type="paragraph" w:styleId="Lista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1316D3"/>
    <w:rPr>
      <w:szCs w:val="20"/>
    </w:rPr>
  </w:style>
  <w:style w:type="paragraph" w:styleId="Normalweb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316D3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316D3"/>
    <w:rPr>
      <w:color w:val="595959" w:themeColor="text1" w:themeTint="A6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1316D3"/>
  </w:style>
  <w:style w:type="table" w:styleId="Oformateradtabell1">
    <w:name w:val="Plain Table 1"/>
    <w:basedOn w:val="Normaltabel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316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316D3"/>
    <w:rPr>
      <w:color w:val="595959" w:themeColor="text1" w:themeTint="A6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1316D3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316D3"/>
    <w:rPr>
      <w:color w:val="595959" w:themeColor="text1" w:themeTint="A6"/>
      <w:szCs w:val="20"/>
    </w:rPr>
  </w:style>
  <w:style w:type="character" w:styleId="Stark">
    <w:name w:val="Strong"/>
    <w:basedOn w:val="Standardstycketeckensnitt"/>
    <w:uiPriority w:val="22"/>
    <w:semiHidden/>
    <w:unhideWhenUsed/>
    <w:qFormat/>
    <w:rsid w:val="001316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3490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93A3C5AA04162A3F0B5194A9D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EEA7-6631-4285-B00B-1E6C187E87AC}"/>
      </w:docPartPr>
      <w:docPartBody>
        <w:p w:rsidR="00831766" w:rsidRDefault="00D40467" w:rsidP="00D40467">
          <w:pPr>
            <w:pStyle w:val="34D93A3C5AA04162A3F0B5194A9D6A442"/>
          </w:pPr>
          <w:r>
            <w:rPr>
              <w:lang w:bidi="sv-SE"/>
            </w:rPr>
            <w:t>Kom igång direkt genom att välja en platshållartext (som den här) och börja skriva. Då ersätts texten med din egen text.</w:t>
          </w:r>
        </w:p>
      </w:docPartBody>
    </w:docPart>
    <w:docPart>
      <w:docPartPr>
        <w:name w:val="F2E02F49A525457FADEC7E4CD628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722F-2366-4165-94B8-D32E841BD684}"/>
      </w:docPartPr>
      <w:docPartBody>
        <w:p w:rsidR="00831766" w:rsidRDefault="00D40467" w:rsidP="00D40467">
          <w:pPr>
            <w:pStyle w:val="F2E02F49A525457FADEC7E4CD62860452"/>
          </w:pPr>
          <w:r>
            <w:rPr>
              <w:lang w:bidi="sv-SE"/>
            </w:rPr>
            <w:t>Vill du infoga en bild från dina filer eller lägga till en form, textruta eller tabell? Det är lätt! På menyfliken Infoga väljer du det alternativ du vill använda.</w:t>
          </w:r>
        </w:p>
      </w:docPartBody>
    </w:docPart>
    <w:docPart>
      <w:docPartPr>
        <w:name w:val="AE283227F9B84838BB10F9107141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9D54-6D59-4ABA-9B43-AFC3CBCC4E1F}"/>
      </w:docPartPr>
      <w:docPartBody>
        <w:p w:rsidR="00831766" w:rsidRDefault="00D40467" w:rsidP="00D40467">
          <w:pPr>
            <w:pStyle w:val="AE283227F9B84838BB10F9107141FD172"/>
          </w:pPr>
          <w:r>
            <w:rPr>
              <w:lang w:bidi="sv-SE"/>
            </w:rPr>
            <w:t>Det finns ännu fler lättanvända verktyg på fliken Infoga, som att lägga till en länk eller infoga en kommentar.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8"/>
    <w:rsid w:val="000A1B74"/>
    <w:rsid w:val="001452DD"/>
    <w:rsid w:val="00145D7A"/>
    <w:rsid w:val="001A6F70"/>
    <w:rsid w:val="003E1D85"/>
    <w:rsid w:val="00417234"/>
    <w:rsid w:val="006073A3"/>
    <w:rsid w:val="006252C8"/>
    <w:rsid w:val="006F2715"/>
    <w:rsid w:val="007200CD"/>
    <w:rsid w:val="00831766"/>
    <w:rsid w:val="00BC2D32"/>
    <w:rsid w:val="00BE4167"/>
    <w:rsid w:val="00C267AF"/>
    <w:rsid w:val="00D40467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rsid w:val="00E61E92"/>
    <w:pPr>
      <w:spacing w:after="20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0467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E61E92"/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paragraph" w:customStyle="1" w:styleId="6F4B6887E9C24FC2880FD47AA2772516">
    <w:name w:val="6F4B6887E9C24FC2880FD47AA2772516"/>
    <w:rsid w:val="00E61E92"/>
    <w:pPr>
      <w:spacing w:after="200" w:line="240" w:lineRule="auto"/>
    </w:pPr>
    <w:rPr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34D93A3C5AA04162A3F0B5194A9D6A44">
    <w:name w:val="34D93A3C5AA04162A3F0B5194A9D6A44"/>
    <w:rsid w:val="001A6F70"/>
    <w:rPr>
      <w:kern w:val="0"/>
      <w14:ligatures w14:val="none"/>
    </w:rPr>
  </w:style>
  <w:style w:type="paragraph" w:customStyle="1" w:styleId="F2E02F49A525457FADEC7E4CD6286045">
    <w:name w:val="F2E02F49A525457FADEC7E4CD6286045"/>
    <w:rsid w:val="001A6F70"/>
    <w:rPr>
      <w:kern w:val="0"/>
      <w14:ligatures w14:val="none"/>
    </w:rPr>
  </w:style>
  <w:style w:type="paragraph" w:customStyle="1" w:styleId="AE283227F9B84838BB10F9107141FD17">
    <w:name w:val="AE283227F9B84838BB10F9107141FD17"/>
    <w:rsid w:val="001A6F70"/>
    <w:rPr>
      <w:kern w:val="0"/>
      <w14:ligatures w14:val="none"/>
    </w:rPr>
  </w:style>
  <w:style w:type="paragraph" w:customStyle="1" w:styleId="34D93A3C5AA04162A3F0B5194A9D6A441">
    <w:name w:val="34D93A3C5AA04162A3F0B5194A9D6A441"/>
    <w:rsid w:val="000A1B74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2E02F49A525457FADEC7E4CD62860451">
    <w:name w:val="F2E02F49A525457FADEC7E4CD62860451"/>
    <w:rsid w:val="000A1B74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283227F9B84838BB10F9107141FD171">
    <w:name w:val="AE283227F9B84838BB10F9107141FD171"/>
    <w:rsid w:val="000A1B74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4D93A3C5AA04162A3F0B5194A9D6A442">
    <w:name w:val="34D93A3C5AA04162A3F0B5194A9D6A442"/>
    <w:rsid w:val="00D40467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2E02F49A525457FADEC7E4CD62860452">
    <w:name w:val="F2E02F49A525457FADEC7E4CD62860452"/>
    <w:rsid w:val="00D40467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283227F9B84838BB10F9107141FD172">
    <w:name w:val="AE283227F9B84838BB10F9107141FD172"/>
    <w:rsid w:val="00D40467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579C-C8BF-4DBC-8F9D-0D9E0858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Office_16064150_TF03978565</Template>
  <TotalTime>118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</cp:lastModifiedBy>
  <cp:revision>5</cp:revision>
  <cp:lastPrinted>2012-09-14T22:15:00Z</cp:lastPrinted>
  <dcterms:created xsi:type="dcterms:W3CDTF">2012-09-14T15:30:00Z</dcterms:created>
  <dcterms:modified xsi:type="dcterms:W3CDTF">2017-10-12T01:34:00Z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