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ditt namn:"/>
        <w:tag w:val="Ange ditt namn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2D0BDD" w:rsidRDefault="00D454E9">
          <w:pPr>
            <w:pStyle w:val="Kontaktinformation"/>
          </w:pPr>
          <w:r>
            <w:rPr>
              <w:lang w:bidi="sv-SE"/>
            </w:rPr>
            <w:t>Ditt namn</w:t>
          </w:r>
        </w:p>
      </w:sdtContent>
    </w:sdt>
    <w:sdt>
      <w:sdtPr>
        <w:alias w:val="Ange din gatuadress:"/>
        <w:tag w:val="Ange din gatuadress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postnummer och ort:"/>
        <w:tag w:val="Ange postnummer och ort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Skriv ditt telefonnummer:"/>
        <w:tag w:val="Skriv ditt telefonnummer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Kontaktinformation"/>
          </w:pPr>
          <w:r>
            <w:rPr>
              <w:lang w:bidi="sv-SE"/>
            </w:rPr>
            <w:t>Telefon</w:t>
          </w:r>
        </w:p>
      </w:sdtContent>
    </w:sdt>
    <w:sdt>
      <w:sdtPr>
        <w:alias w:val="Skriv din e-postadress:"/>
        <w:tag w:val="Skriv din e-postadress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Default="002D0BDD">
          <w:pPr>
            <w:pStyle w:val="Kontaktinformation"/>
          </w:pPr>
          <w:r>
            <w:rPr>
              <w:lang w:bidi="sv-SE"/>
            </w:rPr>
            <w:t>E-post</w:t>
          </w:r>
        </w:p>
      </w:sdtContent>
    </w:sdt>
    <w:sdt>
      <w:sdtPr>
        <w:alias w:val="Ange datum:"/>
        <w:tag w:val="Ange datum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2D0BDD" w:rsidRDefault="002D0BDD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6E470D">
          <w:pPr>
            <w:pStyle w:val="Kontaktinformation"/>
          </w:pPr>
          <w:r>
            <w:rPr>
              <w:lang w:bidi="sv-SE"/>
            </w:rPr>
            <w:t>Mottagarens namn</w:t>
          </w:r>
        </w:p>
      </w:sdtContent>
    </w:sdt>
    <w:sdt>
      <w:sdtPr>
        <w:alias w:val="Ange mottagarens befattning:"/>
        <w:tag w:val="Ange mottagarens befattning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Default="006E470D">
          <w:pPr>
            <w:pStyle w:val="Kontaktinformation"/>
          </w:pPr>
          <w:r>
            <w:rPr>
              <w:lang w:bidi="sv-SE"/>
            </w:rPr>
            <w:t>Befattning</w:t>
          </w:r>
        </w:p>
      </w:sdtContent>
    </w:sdt>
    <w:sdt>
      <w:sdtPr>
        <w:alias w:val="Ange mottagarens företagsnamn:"/>
        <w:tag w:val="Ange mottagarens företagsnamn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Default="006E470D">
          <w:pPr>
            <w:pStyle w:val="Kontaktinformation"/>
          </w:pPr>
          <w:r>
            <w:rPr>
              <w:lang w:bidi="sv-SE"/>
            </w:rPr>
            <w:t>Företagets namn</w:t>
          </w:r>
        </w:p>
      </w:sdtContent>
    </w:sdt>
    <w:sdt>
      <w:sdtPr>
        <w:alias w:val="Ange mottagarens gatuadress:"/>
        <w:tag w:val="Ange mottagarens gatuadress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Default="00144A09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mottagarens postnummer och ort:"/>
        <w:tag w:val="Ange mottagarens postnummer och ort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Default="00144A09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:rsidR="00AD2ADB" w:rsidRDefault="006E470D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:"/>
          <w:tag w:val="Mottagarens namn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44A09">
            <w:rPr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p w:rsidR="00AD2ADB" w:rsidRDefault="00B828A1">
      <w:sdt>
        <w:sdtPr>
          <w:alias w:val="Ange brödtext:"/>
          <w:tag w:val="Ange brödtext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>
            <w:rPr>
              <w:lang w:bidi="sv-SE"/>
            </w:rPr>
            <w:t>Jag accepterar med glädje anställningserbjudandet som</w:t>
          </w:r>
        </w:sdtContent>
      </w:sdt>
      <w:r w:rsidR="00294172">
        <w:rPr>
          <w:lang w:bidi="sv-SE"/>
        </w:rPr>
        <w:t xml:space="preserve"> </w:t>
      </w:r>
      <w:sdt>
        <w:sdtPr>
          <w:alias w:val="Ange befattning:"/>
          <w:tag w:val="Ange befattning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Diskretreferens"/>
            <w:color w:val="5A5A5A" w:themeColor="text1" w:themeTint="A5"/>
          </w:rPr>
        </w:sdtEndPr>
        <w:sdtContent>
          <w:r w:rsidR="006E470D" w:rsidRPr="00294172">
            <w:rPr>
              <w:rStyle w:val="Diskretreferens"/>
              <w:lang w:bidi="sv-SE"/>
            </w:rPr>
            <w:t>befattning</w:t>
          </w:r>
        </w:sdtContent>
      </w:sdt>
      <w:r w:rsidR="00294172">
        <w:rPr>
          <w:lang w:bidi="sv-SE"/>
        </w:rPr>
        <w:t xml:space="preserve"> </w:t>
      </w:r>
      <w:sdt>
        <w:sdtPr>
          <w:alias w:val="Ange brödtext:"/>
          <w:tag w:val="Ange brödtext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>
            <w:rPr>
              <w:lang w:bidi="sv-SE"/>
            </w:rPr>
            <w:t>hos</w:t>
          </w:r>
        </w:sdtContent>
      </w:sdt>
      <w:r w:rsidR="00294172">
        <w:rPr>
          <w:lang w:bidi="sv-SE"/>
        </w:rPr>
        <w:t xml:space="preserve"> </w:t>
      </w:r>
      <w:sdt>
        <w:sdtPr>
          <w:alias w:val="Företagets namn:"/>
          <w:tag w:val="Företagets namn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Diskretreferens"/>
            <w:color w:val="5A5A5A" w:themeColor="text1" w:themeTint="A5"/>
          </w:rPr>
        </w:sdtEndPr>
        <w:sdtContent>
          <w:r w:rsidR="006E470D" w:rsidRPr="00294172">
            <w:rPr>
              <w:rStyle w:val="Diskretreferens"/>
              <w:lang w:bidi="sv-SE"/>
            </w:rPr>
            <w:t>företagsnamn</w:t>
          </w:r>
        </w:sdtContent>
      </w:sdt>
      <w:r w:rsidR="00294172">
        <w:rPr>
          <w:lang w:bidi="sv-SE"/>
        </w:rPr>
        <w:t xml:space="preserve">, </w:t>
      </w:r>
      <w:sdt>
        <w:sdtPr>
          <w:alias w:val="Ange brödtext:"/>
          <w:tag w:val="Ange brödtext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>
            <w:rPr>
              <w:lang w:bidi="sv-SE"/>
            </w:rPr>
            <w:t>med start</w:t>
          </w:r>
        </w:sdtContent>
      </w:sdt>
      <w:r w:rsidR="00294172">
        <w:rPr>
          <w:lang w:bidi="sv-SE"/>
        </w:rPr>
        <w:t xml:space="preserve"> </w:t>
      </w:r>
      <w:sdt>
        <w:sdtPr>
          <w:alias w:val="Ange datum:"/>
          <w:tag w:val="Ange datum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Diskretreferens"/>
            <w:color w:val="5A5A5A" w:themeColor="text1" w:themeTint="A5"/>
          </w:rPr>
        </w:sdtEndPr>
        <w:sdtContent>
          <w:r w:rsidR="00294172" w:rsidRPr="00294172">
            <w:rPr>
              <w:rStyle w:val="Diskretreferens"/>
              <w:lang w:bidi="sv-SE"/>
            </w:rPr>
            <w:t>datum</w:t>
          </w:r>
        </w:sdtContent>
      </w:sdt>
      <w:r w:rsidR="00294172">
        <w:rPr>
          <w:lang w:bidi="sv-SE"/>
        </w:rPr>
        <w:t xml:space="preserve">. </w:t>
      </w:r>
      <w:sdt>
        <w:sdtPr>
          <w:alias w:val="Ange brödtext:"/>
          <w:tag w:val="Ange brödtext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>
            <w:rPr>
              <w:lang w:bidi="sv-SE"/>
            </w:rPr>
            <w:t>Det låter både spännande och utmanande, två av de för mig viktigaste aspekterna av ett arbete.</w:t>
          </w:r>
        </w:sdtContent>
      </w:sdt>
    </w:p>
    <w:p w:rsidR="00AD2ADB" w:rsidRDefault="00B828A1">
      <w:sdt>
        <w:sdtPr>
          <w:alias w:val="Ange brödtext:"/>
          <w:tag w:val="Ange brödtext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bookmarkStart w:id="0" w:name="_GoBack"/>
          <w:r w:rsidR="00987620">
            <w:rPr>
              <w:lang w:bidi="sv-SE"/>
            </w:rPr>
            <w:t>Jag har noggrant läst igenom erbjudandet som ni skickade till mig. Enligt begäran bifogar jag en underskriven kopia av</w:t>
          </w:r>
          <w:r w:rsidR="004F0D48">
            <w:rPr>
              <w:lang w:bidi="sv-SE"/>
            </w:rPr>
            <w:t>ert erbjudande.</w:t>
          </w:r>
          <w:bookmarkEnd w:id="0"/>
        </w:sdtContent>
      </w:sdt>
      <w:r w:rsidR="004F0D48">
        <w:rPr>
          <w:lang w:bidi="sv-SE"/>
        </w:rPr>
        <w:t xml:space="preserve"> </w:t>
      </w:r>
      <w:sdt>
        <w:sdtPr>
          <w:alias w:val="Ange brödtext:"/>
          <w:tag w:val="Ange brödtext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>
            <w:rPr>
              <w:lang w:bidi="sv-SE"/>
            </w:rPr>
            <w:t>Om jag behöver skriva under fler dokument före min första arbetsdagen ber jag er att posta dessa till min adress, ovan.</w:t>
          </w:r>
        </w:sdtContent>
      </w:sdt>
    </w:p>
    <w:p w:rsidR="00AD2ADB" w:rsidRDefault="00B828A1">
      <w:sdt>
        <w:sdtPr>
          <w:alias w:val="Ange brödtext:"/>
          <w:tag w:val="Ange brödtext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>
            <w:rPr>
              <w:lang w:bidi="sv-SE"/>
            </w:rPr>
            <w:t>Jag ser fram emot att få arbeta tillsammans med dig.</w:t>
          </w:r>
        </w:sdtContent>
      </w:sdt>
    </w:p>
    <w:p w:rsidR="00AD2ADB" w:rsidRDefault="00B828A1">
      <w:pPr>
        <w:pStyle w:val="Avslutandetext"/>
      </w:pPr>
      <w:sdt>
        <w:sdtPr>
          <w:alias w:val="Med vänlig hälsning:"/>
          <w:tag w:val="Med vänlig hälsning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B927C9">
            <w:rPr>
              <w:lang w:bidi="sv-SE"/>
            </w:rPr>
            <w:t>Med vänlig hälsning</w:t>
          </w:r>
        </w:sdtContent>
      </w:sdt>
      <w:r w:rsidR="006E470D">
        <w:rPr>
          <w:lang w:bidi="sv-SE"/>
        </w:rPr>
        <w:t>,</w:t>
      </w:r>
    </w:p>
    <w:sdt>
      <w:sdtPr>
        <w:alias w:val="Ditt namn:"/>
        <w:tag w:val="Ditt namn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Default="00D454E9" w:rsidP="00D454E9">
          <w:pPr>
            <w:pStyle w:val="Signatur"/>
          </w:pPr>
          <w:r>
            <w:rPr>
              <w:lang w:bidi="sv-SE"/>
            </w:rPr>
            <w:t>Ditt namn</w:t>
          </w:r>
        </w:p>
      </w:sdtContent>
    </w:sdt>
    <w:p w:rsidR="00D40AD0" w:rsidRDefault="00B828A1">
      <w:sdt>
        <w:sdtPr>
          <w:alias w:val="Bilaga:"/>
          <w:tag w:val="Bilaga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>
            <w:rPr>
              <w:lang w:bidi="sv-SE"/>
            </w:rPr>
            <w:t>Bilaga</w:t>
          </w:r>
        </w:sdtContent>
      </w:sdt>
    </w:p>
    <w:sectPr w:rsidR="00D40AD0" w:rsidSect="00C33458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A1" w:rsidRDefault="00B828A1">
      <w:pPr>
        <w:spacing w:line="240" w:lineRule="auto"/>
      </w:pPr>
      <w:r>
        <w:separator/>
      </w:r>
    </w:p>
  </w:endnote>
  <w:endnote w:type="continuationSeparator" w:id="0">
    <w:p w:rsidR="00B828A1" w:rsidRDefault="00B8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A1" w:rsidRDefault="00B828A1">
      <w:pPr>
        <w:spacing w:line="240" w:lineRule="auto"/>
      </w:pPr>
      <w:r>
        <w:separator/>
      </w:r>
    </w:p>
  </w:footnote>
  <w:footnote w:type="continuationSeparator" w:id="0">
    <w:p w:rsidR="00B828A1" w:rsidRDefault="00B82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nge mottagarens namn:"/>
      <w:tag w:val="Ange mottagarens namn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144A09" w:rsidP="00B6460C">
        <w:pPr>
          <w:pStyle w:val="Sidhuvud"/>
        </w:pPr>
        <w:r w:rsidRPr="00B6460C">
          <w:rPr>
            <w:lang w:bidi="sv-SE"/>
          </w:rPr>
          <w:t>Mottagarens namn</w:t>
        </w:r>
      </w:p>
    </w:sdtContent>
  </w:sdt>
  <w:p w:rsidR="00AD2ADB" w:rsidRPr="00987620" w:rsidRDefault="00B828A1" w:rsidP="00987620">
    <w:pPr>
      <w:pStyle w:val="Sidhuvud"/>
    </w:pPr>
    <w:sdt>
      <w:sdtPr>
        <w:alias w:val="Ange datum:"/>
        <w:tag w:val="Ange datum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bidi="sv-SE"/>
          </w:rPr>
          <w:t>Datum</w:t>
        </w:r>
      </w:sdtContent>
    </w:sdt>
  </w:p>
  <w:p w:rsidR="00AD2ADB" w:rsidRPr="00987620" w:rsidRDefault="006E470D" w:rsidP="00987620">
    <w:pPr>
      <w:pStyle w:val="Sidhuvud"/>
    </w:pPr>
    <w:r w:rsidRPr="00987620">
      <w:rPr>
        <w:lang w:bidi="sv-SE"/>
      </w:rPr>
      <w:t xml:space="preserve">Sidan </w:t>
    </w:r>
    <w:r w:rsidRPr="00987620">
      <w:rPr>
        <w:lang w:bidi="sv-SE"/>
      </w:rPr>
      <w:fldChar w:fldCharType="begin"/>
    </w:r>
    <w:r w:rsidRPr="00987620">
      <w:rPr>
        <w:lang w:bidi="sv-SE"/>
      </w:rPr>
      <w:instrText xml:space="preserve"> PAGE   \* MERGEFORMAT </w:instrText>
    </w:r>
    <w:r w:rsidRPr="00987620">
      <w:rPr>
        <w:lang w:bidi="sv-SE"/>
      </w:rPr>
      <w:fldChar w:fldCharType="separate"/>
    </w:r>
    <w:r w:rsidR="00CF26CA">
      <w:rPr>
        <w:noProof/>
        <w:lang w:bidi="sv-SE"/>
      </w:rPr>
      <w:t>2</w:t>
    </w:r>
    <w:r w:rsidRPr="00987620"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02219"/>
    <w:rsid w:val="00144A09"/>
    <w:rsid w:val="0018237C"/>
    <w:rsid w:val="0025039B"/>
    <w:rsid w:val="002863E9"/>
    <w:rsid w:val="00294172"/>
    <w:rsid w:val="002D0BDD"/>
    <w:rsid w:val="00315574"/>
    <w:rsid w:val="00324EF4"/>
    <w:rsid w:val="003A5460"/>
    <w:rsid w:val="003C68CD"/>
    <w:rsid w:val="003D71A8"/>
    <w:rsid w:val="00430BD2"/>
    <w:rsid w:val="0046720D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87620"/>
    <w:rsid w:val="00A06629"/>
    <w:rsid w:val="00A212B6"/>
    <w:rsid w:val="00A30F81"/>
    <w:rsid w:val="00A670B1"/>
    <w:rsid w:val="00AD2ADB"/>
    <w:rsid w:val="00B6460C"/>
    <w:rsid w:val="00B828A1"/>
    <w:rsid w:val="00B927C9"/>
    <w:rsid w:val="00C33458"/>
    <w:rsid w:val="00C87C8B"/>
    <w:rsid w:val="00CA46E6"/>
    <w:rsid w:val="00CF26CA"/>
    <w:rsid w:val="00D40AD0"/>
    <w:rsid w:val="00D454E9"/>
    <w:rsid w:val="00DE05A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6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rPr>
      <w:spacing w:val="4"/>
    </w:rPr>
  </w:style>
  <w:style w:type="paragraph" w:styleId="Rubrik1">
    <w:name w:val="heading 1"/>
    <w:basedOn w:val="Normal"/>
    <w:link w:val="Rubrik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4493"/>
    <w:rPr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rsid w:val="00A30F81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A30F81"/>
    <w:rPr>
      <w:spacing w:val="4"/>
    </w:rPr>
  </w:style>
  <w:style w:type="paragraph" w:styleId="Datum">
    <w:name w:val="Date"/>
    <w:basedOn w:val="Normal"/>
    <w:next w:val="Kontaktinformation"/>
    <w:link w:val="DatumChar"/>
    <w:uiPriority w:val="2"/>
    <w:qFormat/>
    <w:rsid w:val="006835D3"/>
    <w:pPr>
      <w:spacing w:after="48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6835D3"/>
    <w:rPr>
      <w:spacing w:val="4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6835D3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6835D3"/>
    <w:rPr>
      <w:spacing w:val="4"/>
    </w:rPr>
  </w:style>
  <w:style w:type="paragraph" w:styleId="Avslutandetext">
    <w:name w:val="Closing"/>
    <w:basedOn w:val="Normal"/>
    <w:next w:val="Signatur"/>
    <w:uiPriority w:val="5"/>
    <w:qFormat/>
    <w:rsid w:val="006835D3"/>
    <w:pPr>
      <w:spacing w:after="1000" w:line="240" w:lineRule="auto"/>
      <w:contextualSpacing/>
    </w:pPr>
  </w:style>
  <w:style w:type="paragraph" w:styleId="Brdtext">
    <w:name w:val="Body Text"/>
    <w:basedOn w:val="Normal"/>
    <w:link w:val="BrdtextChar"/>
    <w:uiPriority w:val="99"/>
    <w:semiHidden/>
    <w:qFormat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pacing w:val="4"/>
      <w:sz w:val="20"/>
    </w:rPr>
  </w:style>
  <w:style w:type="paragraph" w:customStyle="1" w:styleId="Kontaktinformation">
    <w:name w:val="Kontaktinformation"/>
    <w:basedOn w:val="Normal"/>
    <w:uiPriority w:val="1"/>
    <w:qFormat/>
    <w:rsid w:val="006835D3"/>
    <w:pPr>
      <w:spacing w:after="0"/>
    </w:pPr>
  </w:style>
  <w:style w:type="paragraph" w:styleId="Signatur">
    <w:name w:val="Signature"/>
    <w:basedOn w:val="Normal"/>
    <w:next w:val="Normal"/>
    <w:link w:val="SignaturChar"/>
    <w:uiPriority w:val="6"/>
    <w:qFormat/>
    <w:rsid w:val="006835D3"/>
    <w:pPr>
      <w:spacing w:before="240" w:after="300"/>
      <w:contextualSpacing/>
    </w:pPr>
  </w:style>
  <w:style w:type="character" w:customStyle="1" w:styleId="SignaturChar">
    <w:name w:val="Signatur Char"/>
    <w:basedOn w:val="Standardstycketeckensnitt"/>
    <w:link w:val="Signatur"/>
    <w:uiPriority w:val="6"/>
    <w:rsid w:val="006835D3"/>
    <w:rPr>
      <w:spacing w:val="4"/>
    </w:rPr>
  </w:style>
  <w:style w:type="paragraph" w:styleId="Sidfot">
    <w:name w:val="footer"/>
    <w:basedOn w:val="Normal"/>
    <w:link w:val="SidfotChar"/>
    <w:uiPriority w:val="99"/>
    <w:unhideWhenUsed/>
    <w:rsid w:val="00A30F8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0F81"/>
    <w:rPr>
      <w:spacing w:val="4"/>
    </w:rPr>
  </w:style>
  <w:style w:type="character" w:styleId="Diskretreferens">
    <w:name w:val="Subtle Reference"/>
    <w:basedOn w:val="Standardstycketeckensnit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62D2"/>
  </w:style>
  <w:style w:type="paragraph" w:styleId="Indragetstycke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462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62D2"/>
    <w:rPr>
      <w:spacing w:val="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62D2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62D2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62D2"/>
    <w:rPr>
      <w:spacing w:val="4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62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62D2"/>
    <w:rPr>
      <w:spacing w:val="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62D2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62D2"/>
    <w:rPr>
      <w:spacing w:val="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62D2"/>
    <w:rPr>
      <w:spacing w:val="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62D2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462D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2D2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2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2D2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62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62D2"/>
    <w:rPr>
      <w:spacing w:val="4"/>
    </w:rPr>
  </w:style>
  <w:style w:type="character" w:styleId="Betoning">
    <w:name w:val="Emphasis"/>
    <w:basedOn w:val="Standardstycketeckensnitt"/>
    <w:uiPriority w:val="20"/>
    <w:semiHidden/>
    <w:unhideWhenUsed/>
    <w:qFormat/>
    <w:rsid w:val="000462D2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462D2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462D2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462D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62D2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462D2"/>
  </w:style>
  <w:style w:type="paragraph" w:styleId="HTML-adress">
    <w:name w:val="HTML Address"/>
    <w:basedOn w:val="Normal"/>
    <w:link w:val="HTML-adress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62D2"/>
    <w:rPr>
      <w:i/>
      <w:iCs/>
      <w:spacing w:val="4"/>
    </w:rPr>
  </w:style>
  <w:style w:type="character" w:styleId="HTML-citat">
    <w:name w:val="HTML Cite"/>
    <w:basedOn w:val="Standardstycketeckensnitt"/>
    <w:uiPriority w:val="99"/>
    <w:semiHidden/>
    <w:unhideWhenUsed/>
    <w:rsid w:val="000462D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462D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462D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462D2"/>
  </w:style>
  <w:style w:type="paragraph" w:styleId="Lista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62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62D2"/>
    <w:rPr>
      <w:spacing w:val="4"/>
    </w:rPr>
  </w:style>
  <w:style w:type="character" w:styleId="Sidnummer">
    <w:name w:val="page number"/>
    <w:basedOn w:val="Standardstycketeckensnitt"/>
    <w:uiPriority w:val="99"/>
    <w:semiHidden/>
    <w:unhideWhenUsed/>
    <w:rsid w:val="000462D2"/>
  </w:style>
  <w:style w:type="table" w:styleId="Oformateradtabell1">
    <w:name w:val="Plain Table 1"/>
    <w:basedOn w:val="Normaltabel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Stark">
    <w:name w:val="Strong"/>
    <w:basedOn w:val="Standardstycketeckensnitt"/>
    <w:uiPriority w:val="22"/>
    <w:semiHidden/>
    <w:unhideWhenUsed/>
    <w:qFormat/>
    <w:rsid w:val="000462D2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6D72DF" w:rsidP="006D72DF">
          <w:pPr>
            <w:pStyle w:val="DF854D1BB9B44927BD215CE9BD23047E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6D72DF" w:rsidP="006D72DF">
          <w:pPr>
            <w:pStyle w:val="E9C00C7CA9854110A0D35390DB5AD018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6D72DF" w:rsidP="006D72DF">
          <w:pPr>
            <w:pStyle w:val="6CC5012F702F42968A17841667531F0B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6D72DF" w:rsidP="006D72DF">
          <w:pPr>
            <w:pStyle w:val="0344B5DB0DE744348054D751F94C8608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6D72DF" w:rsidP="006D72DF">
          <w:pPr>
            <w:pStyle w:val="E08EB36690EB4CCC86B22A04368E7F67"/>
          </w:pPr>
          <w:r>
            <w:rPr>
              <w:lang w:bidi="sv-SE"/>
            </w:rPr>
            <w:t>Befattning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6D72DF" w:rsidP="006D72DF">
          <w:pPr>
            <w:pStyle w:val="9004178ECA7A4F6AA6FB0699122A7F7215"/>
          </w:pPr>
          <w:r w:rsidRPr="00294172">
            <w:rPr>
              <w:rStyle w:val="Diskretreferens"/>
              <w:lang w:bidi="sv-SE"/>
            </w:rPr>
            <w:t>befattning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6D72DF" w:rsidP="006D72DF">
          <w:pPr>
            <w:pStyle w:val="058B460A30E84CE98FB4DE3AAAA142E8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6D72DF" w:rsidP="006D72DF">
          <w:pPr>
            <w:pStyle w:val="FA5A280390ED4B7694BDFC5DF972C33F15"/>
          </w:pPr>
          <w:r w:rsidRPr="00294172">
            <w:rPr>
              <w:rStyle w:val="Diskretreferens"/>
              <w:lang w:bidi="sv-SE"/>
            </w:rPr>
            <w:t>företagsnamn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6D72DF" w:rsidP="006D72DF">
          <w:pPr>
            <w:pStyle w:val="2096EA6D25904AFE9050C16F05307B45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6D72DF" w:rsidP="006D72DF">
          <w:pPr>
            <w:pStyle w:val="F35034C19E224F44BA77014E4609FFFC"/>
          </w:pPr>
          <w:r>
            <w:rPr>
              <w:lang w:bidi="sv-SE"/>
            </w:rPr>
            <w:t>Datum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6D72DF" w:rsidP="006D72DF">
          <w:pPr>
            <w:pStyle w:val="55CAEA8B0AB04779895F880A7FA933B2"/>
          </w:pPr>
          <w:r>
            <w:rPr>
              <w:lang w:bidi="sv-SE"/>
            </w:rPr>
            <w:t>Jag accepterar med glädje anställningserbjudandet som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6D72DF" w:rsidP="006D72DF">
          <w:pPr>
            <w:pStyle w:val="730A1DE672E04078A541A0EB325C2764"/>
          </w:pPr>
          <w:r>
            <w:rPr>
              <w:lang w:bidi="sv-SE"/>
            </w:rPr>
            <w:t>hos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6D72DF" w:rsidP="006D72DF">
          <w:pPr>
            <w:pStyle w:val="F85949D8A42D473482EA29A5D22BFD831"/>
          </w:pPr>
          <w:r w:rsidRPr="00987620">
            <w:rPr>
              <w:lang w:bidi="sv-SE"/>
            </w:rPr>
            <w:t>Datum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6D72DF" w:rsidP="006D72DF">
          <w:pPr>
            <w:pStyle w:val="3B157B86B36E43798AEB27E44472DDF9"/>
          </w:pPr>
          <w:r>
            <w:rPr>
              <w:lang w:bidi="sv-SE"/>
            </w:rPr>
            <w:t>med start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6D72DF" w:rsidP="006D72DF">
          <w:pPr>
            <w:pStyle w:val="4B1017D05F6740FAAE61E23EBB70A20C12"/>
          </w:pPr>
          <w:r w:rsidRPr="00294172">
            <w:rPr>
              <w:rStyle w:val="Diskretreferens"/>
              <w:lang w:bidi="sv-SE"/>
            </w:rPr>
            <w:t>datum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6D72DF" w:rsidP="006D72DF">
          <w:pPr>
            <w:pStyle w:val="70467386DC0748E2BC2855363119FEDD"/>
          </w:pPr>
          <w:r>
            <w:rPr>
              <w:lang w:bidi="sv-SE"/>
            </w:rPr>
            <w:t>Det låter både spännande och utmanande, två av de för mig viktigaste aspekterna av ett arbete.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6D72DF" w:rsidP="006D72DF">
          <w:pPr>
            <w:pStyle w:val="5A27FDA0411C4F1FA6E8D3A8169AE0EB"/>
          </w:pPr>
          <w:r>
            <w:rPr>
              <w:lang w:bidi="sv-SE"/>
            </w:rPr>
            <w:t>Jag har noggrant läst igenom erbjudandet som ni skickade till mig. Enligt begäran bifogar jag en underskriven kopia avert erbjudande.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6D72DF" w:rsidP="006D72DF">
          <w:pPr>
            <w:pStyle w:val="2B2A4B03090D4850A6455E617976C825"/>
          </w:pPr>
          <w:r>
            <w:rPr>
              <w:lang w:bidi="sv-SE"/>
            </w:rPr>
            <w:t>Jag ser fram emot att få arbeta tillsammans med dig.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6D72DF" w:rsidP="006D72DF">
          <w:pPr>
            <w:pStyle w:val="7EADEA47B00A4D20AF73441DA400A8BA"/>
          </w:pPr>
          <w:r w:rsidRPr="00B927C9">
            <w:rPr>
              <w:lang w:bidi="sv-SE"/>
            </w:rPr>
            <w:t>Med vänlig hälsning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6D72DF" w:rsidP="006D72DF">
          <w:pPr>
            <w:pStyle w:val="BE76C0B3A24B4D519159932DB950531E"/>
          </w:pPr>
          <w:r>
            <w:rPr>
              <w:lang w:bidi="sv-SE"/>
            </w:rPr>
            <w:t>Bilaga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6D72DF" w:rsidP="006D72DF">
          <w:pPr>
            <w:pStyle w:val="72763E2EC38F4FDB99D05E01B3AEB7921"/>
          </w:pPr>
          <w:r w:rsidRPr="00B6460C">
            <w:rPr>
              <w:lang w:bidi="sv-SE"/>
            </w:rPr>
            <w:t>Mottagarens namn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6D72DF" w:rsidP="006D72DF">
          <w:pPr>
            <w:pStyle w:val="45AE654F804E4584B424297CA25B021F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6D72DF" w:rsidP="006D72DF">
          <w:pPr>
            <w:pStyle w:val="952BF60666304C1AB87D7B2B5A395E3B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6D72DF" w:rsidP="006D72DF">
          <w:pPr>
            <w:pStyle w:val="1AF1F60C54C04ECC90F67B6797539D3C"/>
          </w:pPr>
          <w:r>
            <w:rPr>
              <w:lang w:bidi="sv-SE"/>
            </w:rPr>
            <w:t>Om jag behöver skriva under fler dokument före min första arbetsdagen ber jag er att posta dessa till min adress, ovan.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415D2B"/>
    <w:rsid w:val="005C04AE"/>
    <w:rsid w:val="006C4315"/>
    <w:rsid w:val="006D6C8B"/>
    <w:rsid w:val="006D72DF"/>
    <w:rsid w:val="006E6B4D"/>
    <w:rsid w:val="00904B5C"/>
    <w:rsid w:val="00910991"/>
    <w:rsid w:val="009153DB"/>
    <w:rsid w:val="00A20A64"/>
    <w:rsid w:val="00C35407"/>
    <w:rsid w:val="00C631CA"/>
    <w:rsid w:val="00C87932"/>
    <w:rsid w:val="00CB5CF0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72DF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Brdtext">
    <w:name w:val="Body Text"/>
    <w:basedOn w:val="Normal"/>
    <w:link w:val="BrdtextCha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Diskretreferens">
    <w:name w:val="Subtle Reference"/>
    <w:basedOn w:val="Standardstycketeckensnitt"/>
    <w:uiPriority w:val="4"/>
    <w:qFormat/>
    <w:rsid w:val="006D72DF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6D72D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6D72D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6D72DF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6D72DF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6D72D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6D72D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6D72D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Office_14352695_TF03465073</Template>
  <TotalTime>92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