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Ange ditt namn:"/>
        <w:tag w:val="Ange ditt namn:"/>
        <w:id w:val="379901193"/>
        <w:placeholder>
          <w:docPart w:val="0C8B0C7757C04C50B02B153B6209272A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9A0D6C" w:rsidRDefault="003D313F" w:rsidP="00B9430B">
          <w:pPr>
            <w:pStyle w:val="Kontaktinformation"/>
          </w:pPr>
          <w:r>
            <w:rPr>
              <w:lang w:bidi="sv-SE"/>
            </w:rPr>
            <w:t>Ditt namn</w:t>
          </w:r>
        </w:p>
      </w:sdtContent>
    </w:sdt>
    <w:p w:rsidR="00B9430B" w:rsidRDefault="00A3141C" w:rsidP="00B9430B">
      <w:pPr>
        <w:pStyle w:val="Kontaktinformation"/>
      </w:pPr>
      <w:sdt>
        <w:sdtPr>
          <w:alias w:val="Ange din gatuadress:"/>
          <w:tag w:val="Ange din gatuadress:"/>
          <w:id w:val="1634143502"/>
          <w:placeholder>
            <w:docPart w:val="AB5B50B3D6ED45A489A8C7AD5E5E64B9"/>
          </w:placeholder>
          <w:temporary/>
          <w:showingPlcHdr/>
          <w15:appearance w15:val="hidden"/>
        </w:sdtPr>
        <w:sdtEndPr/>
        <w:sdtContent>
          <w:r w:rsidR="00B9430B">
            <w:rPr>
              <w:lang w:bidi="sv-SE"/>
            </w:rPr>
            <w:t>Gatuadress</w:t>
          </w:r>
        </w:sdtContent>
      </w:sdt>
    </w:p>
    <w:sdt>
      <w:sdtPr>
        <w:alias w:val="Ange postnummer och ort:"/>
        <w:tag w:val="Ange postnummer och ort:"/>
        <w:id w:val="2091195522"/>
        <w:placeholder>
          <w:docPart w:val="09EAE1A603FA468FBC5F47932C01FEF2"/>
        </w:placeholder>
        <w:temporary/>
        <w:showingPlcHdr/>
        <w15:appearance w15:val="hidden"/>
      </w:sdtPr>
      <w:sdtEndPr/>
      <w:sdtContent>
        <w:p w:rsidR="00B9430B" w:rsidRDefault="00B9430B" w:rsidP="00B9430B">
          <w:pPr>
            <w:pStyle w:val="Kontaktinformation"/>
          </w:pPr>
          <w:r>
            <w:rPr>
              <w:lang w:bidi="sv-SE"/>
            </w:rPr>
            <w:t>Postnummer och ort</w:t>
          </w:r>
        </w:p>
      </w:sdtContent>
    </w:sdt>
    <w:sdt>
      <w:sdtPr>
        <w:alias w:val="Ange datum:"/>
        <w:tag w:val="Ange datum:"/>
        <w:id w:val="-1674556352"/>
        <w:placeholder>
          <w:docPart w:val="565AC49AACB34AF7BB747FADC9FD5491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AE7650" w:rsidRDefault="003D313F" w:rsidP="0089082B">
          <w:pPr>
            <w:pStyle w:val="Datum"/>
          </w:pPr>
          <w:r>
            <w:rPr>
              <w:lang w:bidi="sv-SE"/>
            </w:rPr>
            <w:t>Datum</w:t>
          </w:r>
        </w:p>
      </w:sdtContent>
    </w:sdt>
    <w:p w:rsidR="0089082B" w:rsidRDefault="00A3141C" w:rsidP="0089082B">
      <w:pPr>
        <w:pStyle w:val="Kontaktinformation"/>
      </w:pPr>
      <w:sdt>
        <w:sdtPr>
          <w:alias w:val="Ange mottagarens namn:"/>
          <w:tag w:val="Ange mottagarens namn:"/>
          <w:id w:val="2064138264"/>
          <w:placeholder>
            <w:docPart w:val="B4714E86F66C41F2BB2699BE81EC775B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lang w:bidi="sv-SE"/>
            </w:rPr>
            <w:t>Mottagarens namn</w:t>
          </w:r>
        </w:sdtContent>
      </w:sdt>
    </w:p>
    <w:sdt>
      <w:sdtPr>
        <w:alias w:val="Ange rubrik:"/>
        <w:tag w:val="Ange rubrik:"/>
        <w:id w:val="-1191147581"/>
        <w:placeholder>
          <w:docPart w:val="D1AFB10FC32E4339AE3FED0DC8D79DF6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Kontaktinformation"/>
          </w:pPr>
          <w:r w:rsidRPr="0089082B">
            <w:rPr>
              <w:lang w:bidi="sv-SE"/>
            </w:rPr>
            <w:t>Rubrik</w:t>
          </w:r>
        </w:p>
      </w:sdtContent>
    </w:sdt>
    <w:p w:rsidR="0089082B" w:rsidRDefault="00A3141C" w:rsidP="0089082B">
      <w:pPr>
        <w:pStyle w:val="Kontaktinformation"/>
      </w:pPr>
      <w:sdt>
        <w:sdtPr>
          <w:alias w:val="Ange mottagarorganisationens namn:"/>
          <w:tag w:val="Ange mottagarorganisationens namn:"/>
          <w:id w:val="1854064790"/>
          <w:placeholder>
            <w:docPart w:val="1DB5AE19EAFC40B9A6F8336C00088AFA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AE3755">
            <w:rPr>
              <w:lang w:bidi="sv-SE"/>
            </w:rPr>
            <w:t>Organisationens namn</w:t>
          </w:r>
        </w:sdtContent>
      </w:sdt>
    </w:p>
    <w:sdt>
      <w:sdtPr>
        <w:alias w:val="Ange gatuadress:"/>
        <w:tag w:val="Ange gatuadress:"/>
        <w:id w:val="738127919"/>
        <w:placeholder>
          <w:docPart w:val="A311065F3E8B4FD3AFD1DD7FC0F9144C"/>
        </w:placeholder>
        <w:temporary/>
        <w:showingPlcHdr/>
        <w15:appearance w15:val="hidden"/>
      </w:sdtPr>
      <w:sdtEndPr/>
      <w:sdtContent>
        <w:p w:rsidR="0089082B" w:rsidRDefault="0089082B" w:rsidP="0089082B">
          <w:pPr>
            <w:pStyle w:val="Kontaktinformation"/>
          </w:pPr>
          <w:r w:rsidRPr="0089082B">
            <w:rPr>
              <w:lang w:bidi="sv-SE"/>
            </w:rPr>
            <w:t>Gatuadress</w:t>
          </w:r>
        </w:p>
      </w:sdtContent>
    </w:sdt>
    <w:sdt>
      <w:sdtPr>
        <w:alias w:val="Ange postnummer och ort:"/>
        <w:tag w:val="Ange postnummer och ort:"/>
        <w:id w:val="-398827349"/>
        <w:placeholder>
          <w:docPart w:val="D389EDE29360479E9653E9D77311AA65"/>
        </w:placeholder>
        <w:temporary/>
        <w:showingPlcHdr/>
        <w15:appearance w15:val="hidden"/>
      </w:sdtPr>
      <w:sdtEndPr/>
      <w:sdtContent>
        <w:p w:rsidR="007E5C11" w:rsidRDefault="007E5C11" w:rsidP="006E14F7">
          <w:pPr>
            <w:pStyle w:val="Kontaktinformation"/>
          </w:pPr>
          <w:r w:rsidRPr="006E14F7">
            <w:rPr>
              <w:lang w:bidi="sv-SE"/>
            </w:rPr>
            <w:t>Postnummer och ort</w:t>
          </w:r>
        </w:p>
      </w:sdtContent>
    </w:sdt>
    <w:p w:rsidR="00AE3755" w:rsidRDefault="00AE3755" w:rsidP="00AE3755">
      <w:pPr>
        <w:pStyle w:val="Inledning"/>
      </w:pPr>
      <w:r>
        <w:rPr>
          <w:lang w:bidi="sv-SE"/>
        </w:rPr>
        <w:t xml:space="preserve">Hej </w:t>
      </w:r>
      <w:sdt>
        <w:sdtPr>
          <w:alias w:val="Mottagarens namn:"/>
          <w:tag w:val="Mottagarens namn:"/>
          <w:id w:val="-1624756859"/>
          <w:placeholder>
            <w:docPart w:val="E80FF869E4674ECEB74C9DC2CBD4E3E5"/>
          </w:placeholder>
          <w:showingPlcHdr/>
          <w15:dataBinding w:prefixMappings="xmlns:ns0='http://schemas.microsoft.com/temp/samples' " w:xpath="/ns0:employees[1]/ns0:employee[1]/ns0:SenderAddress[1]" w:storeItemID="{00000000-0000-0000-0000-000000000000}"/>
          <w15:appearance w15:val="hidden"/>
        </w:sdtPr>
        <w:sdtEndPr/>
        <w:sdtContent>
          <w:r w:rsidR="00A30807" w:rsidRPr="0089082B">
            <w:rPr>
              <w:lang w:bidi="sv-SE"/>
            </w:rPr>
            <w:t>Mottagarens namn</w:t>
          </w:r>
        </w:sdtContent>
      </w:sdt>
      <w:r>
        <w:rPr>
          <w:lang w:bidi="sv-SE"/>
        </w:rPr>
        <w:t>:</w:t>
      </w:r>
    </w:p>
    <w:p w:rsidR="00284C29" w:rsidRDefault="00A3141C" w:rsidP="00AE3755">
      <w:sdt>
        <w:sdtPr>
          <w:alias w:val="Ange brödtext:"/>
          <w:tag w:val="Ange brödtext:"/>
          <w:id w:val="-788663354"/>
          <w:placeholder>
            <w:docPart w:val="B7BCD08115DE466297C14BB9B111C61A"/>
          </w:placeholder>
          <w:temporary/>
          <w:showingPlcHdr/>
          <w15:appearance w15:val="hidden"/>
        </w:sdtPr>
        <w:sdtEndPr/>
        <w:sdtContent>
          <w:bookmarkStart w:id="0" w:name="_GoBack"/>
          <w:r w:rsidR="00721915" w:rsidRPr="00AE3755">
            <w:rPr>
              <w:lang w:bidi="sv-SE"/>
            </w:rPr>
            <w:t>Det är med beklagande som jag</w:t>
          </w:r>
          <w:r w:rsidR="00721915">
            <w:rPr>
              <w:lang w:bidi="sv-SE"/>
            </w:rPr>
            <w:t xml:space="preserve"> lämnar in min avskedsansökan från</w:t>
          </w:r>
          <w:bookmarkEnd w:id="0"/>
        </w:sdtContent>
      </w:sdt>
      <w:r w:rsidR="00721915">
        <w:rPr>
          <w:lang w:bidi="sv-SE"/>
        </w:rPr>
        <w:t xml:space="preserve"> </w:t>
      </w:r>
      <w:sdt>
        <w:sdtPr>
          <w:alias w:val="Organisationens namn:"/>
          <w:tag w:val="Organisationens namn:"/>
          <w:id w:val="-188454428"/>
          <w:placeholder>
            <w:docPart w:val="DC55AC01AFD84F06B6F2C85CA2E1544C"/>
          </w:placeholder>
          <w:showingPlcHdr/>
          <w15:dataBinding w:prefixMappings="xmlns:ns0='http://schemas.microsoft.com/temp/samples' " w:xpath="/ns0:employees[1]/ns0:employee[1]/ns0:CustomerName[1]" w:storeItemID="{00000000-0000-0000-0000-000000000000}"/>
          <w15:appearance w15:val="hidden"/>
        </w:sdtPr>
        <w:sdtEndPr/>
        <w:sdtContent>
          <w:r w:rsidR="00A30807" w:rsidRPr="00073A57">
            <w:rPr>
              <w:rStyle w:val="Diskretreferens"/>
              <w:lang w:bidi="sv-SE"/>
            </w:rPr>
            <w:t>organisationsnamn</w:t>
          </w:r>
        </w:sdtContent>
      </w:sdt>
      <w:r w:rsidR="00721915">
        <w:rPr>
          <w:lang w:bidi="sv-SE"/>
        </w:rPr>
        <w:t xml:space="preserve"> </w:t>
      </w:r>
      <w:sdt>
        <w:sdtPr>
          <w:alias w:val="Ange brödtext:"/>
          <w:tag w:val="Ange brödtext:"/>
          <w:id w:val="-1422786245"/>
          <w:placeholder>
            <w:docPart w:val="44A94C5F74034BC184EA8E47F0A32E0B"/>
          </w:placeholder>
          <w:temporary/>
          <w:showingPlcHdr/>
          <w15:appearance w15:val="hidden"/>
        </w:sdtPr>
        <w:sdtEndPr/>
        <w:sdtContent>
          <w:r w:rsidR="00284C29" w:rsidRPr="00AE3755">
            <w:rPr>
              <w:lang w:bidi="sv-SE"/>
            </w:rPr>
            <w:t>ledningsgrupp, med omedelbar verkan</w:t>
          </w:r>
          <w:r w:rsidR="00284C29">
            <w:rPr>
              <w:lang w:bidi="sv-SE"/>
            </w:rPr>
            <w:t>.</w:t>
          </w:r>
        </w:sdtContent>
      </w:sdt>
    </w:p>
    <w:p w:rsidR="00BB46C9" w:rsidRDefault="00A3141C" w:rsidP="00AE3755">
      <w:sdt>
        <w:sdtPr>
          <w:alias w:val="Ange brödtext:"/>
          <w:tag w:val="Ange brödtext:"/>
          <w:id w:val="187806878"/>
          <w:placeholder>
            <w:docPart w:val="B3CC1A11F90F459EBD27A1F920FB2A99"/>
          </w:placeholder>
          <w:temporary/>
          <w:showingPlcHdr/>
          <w15:appearance w15:val="hidden"/>
        </w:sdtPr>
        <w:sdtEndPr/>
        <w:sdtContent>
          <w:r w:rsidR="00721915" w:rsidRPr="00BB46C9">
            <w:rPr>
              <w:lang w:bidi="sv-SE"/>
            </w:rPr>
            <w:t>Jag är tacksam för att ha fått möjligheten att ingå i organisationens styrelse de senaste</w:t>
          </w:r>
        </w:sdtContent>
      </w:sdt>
      <w:r w:rsidR="00721915">
        <w:rPr>
          <w:lang w:bidi="sv-SE"/>
        </w:rPr>
        <w:t xml:space="preserve"> </w:t>
      </w:r>
      <w:sdt>
        <w:sdtPr>
          <w:alias w:val="Ange erfarenhet:"/>
          <w:tag w:val="Ange erfarenhet:"/>
          <w:id w:val="2100371120"/>
          <w:placeholder>
            <w:docPart w:val="59B3F01940344D089509AEE3BB5463ED"/>
          </w:placeholder>
          <w:temporary/>
          <w:showingPlcHdr/>
          <w15:appearance w15:val="hidden"/>
        </w:sdtPr>
        <w:sdtEndPr>
          <w:rPr>
            <w:rStyle w:val="Diskretreferens"/>
            <w:color w:val="5A5A5A" w:themeColor="text1" w:themeTint="A5"/>
          </w:rPr>
        </w:sdtEndPr>
        <w:sdtContent>
          <w:r w:rsidR="00BB46C9" w:rsidRPr="0038325B">
            <w:rPr>
              <w:rStyle w:val="Diskretreferens"/>
              <w:lang w:bidi="sv-SE"/>
            </w:rPr>
            <w:t>antal</w:t>
          </w:r>
        </w:sdtContent>
      </w:sdt>
      <w:r w:rsidR="00721915">
        <w:rPr>
          <w:lang w:bidi="sv-SE"/>
        </w:rPr>
        <w:t xml:space="preserve"> </w:t>
      </w:r>
      <w:sdt>
        <w:sdtPr>
          <w:alias w:val="Ange månader eller år:"/>
          <w:tag w:val="Ange månader eller år:"/>
          <w:id w:val="-670101081"/>
          <w:placeholder>
            <w:docPart w:val="69E68BF6F3354D9CA65EC3A37E8001E6"/>
          </w:placeholder>
          <w:temporary/>
          <w:showingPlcHdr/>
          <w15:appearance w15:val="hidden"/>
        </w:sdtPr>
        <w:sdtEndPr>
          <w:rPr>
            <w:rStyle w:val="Diskretreferens"/>
            <w:color w:val="5A5A5A" w:themeColor="text1" w:themeTint="A5"/>
          </w:rPr>
        </w:sdtEndPr>
        <w:sdtContent>
          <w:r w:rsidR="00BB46C9" w:rsidRPr="0038325B">
            <w:rPr>
              <w:rStyle w:val="Diskretreferens"/>
              <w:lang w:bidi="sv-SE"/>
            </w:rPr>
            <w:t>månader eller år</w:t>
          </w:r>
        </w:sdtContent>
      </w:sdt>
      <w:r w:rsidR="00721915">
        <w:rPr>
          <w:lang w:bidi="sv-SE"/>
        </w:rPr>
        <w:t xml:space="preserve">, </w:t>
      </w:r>
      <w:sdt>
        <w:sdtPr>
          <w:alias w:val="Ange brödtext:"/>
          <w:tag w:val="Ange brödtext:"/>
          <w:id w:val="1828477230"/>
          <w:placeholder>
            <w:docPart w:val="1C9D72ECDDB740A59D3C0D3586E128E7"/>
          </w:placeholder>
          <w:temporary/>
          <w:showingPlcHdr/>
          <w15:appearance w15:val="hidden"/>
        </w:sdtPr>
        <w:sdtEndPr/>
        <w:sdtContent>
          <w:r w:rsidR="00721915" w:rsidRPr="00BB46C9">
            <w:rPr>
              <w:lang w:bidi="sv-SE"/>
            </w:rPr>
            <w:t>och önskar organisationen all fortsatt framgång.</w:t>
          </w:r>
        </w:sdtContent>
      </w:sdt>
    </w:p>
    <w:p w:rsidR="00B96235" w:rsidRDefault="00A3141C" w:rsidP="00AE3755">
      <w:sdt>
        <w:sdtPr>
          <w:rPr>
            <w:rStyle w:val="AvslutandetextChar"/>
          </w:rPr>
          <w:alias w:val="Med vänlig hälsning:"/>
          <w:tag w:val="Med vänlig hälsning:"/>
          <w:id w:val="1322780513"/>
          <w:placeholder>
            <w:docPart w:val="CE20AC82C65F410D8E96179019DFAA09"/>
          </w:placeholder>
          <w:temporary/>
          <w:showingPlcHdr/>
          <w15:appearance w15:val="hidden"/>
        </w:sdtPr>
        <w:sdtEndPr>
          <w:rPr>
            <w:rStyle w:val="AvslutandetextChar"/>
          </w:rPr>
        </w:sdtEndPr>
        <w:sdtContent>
          <w:r w:rsidR="00721915" w:rsidRPr="00AF5B27">
            <w:rPr>
              <w:rStyle w:val="AvslutandetextChar"/>
              <w:lang w:bidi="sv-SE"/>
            </w:rPr>
            <w:t>Med vänlig hälsning</w:t>
          </w:r>
        </w:sdtContent>
      </w:sdt>
      <w:r w:rsidR="00B96235" w:rsidRPr="00B96235">
        <w:rPr>
          <w:lang w:bidi="sv-SE"/>
        </w:rPr>
        <w:t>,</w:t>
      </w:r>
    </w:p>
    <w:sdt>
      <w:sdtPr>
        <w:alias w:val="Ange ditt namn:"/>
        <w:tag w:val="Ange ditt namn:"/>
        <w:id w:val="-575201880"/>
        <w:placeholder>
          <w:docPart w:val="F4838C1094234C96AA6C7C5351F3988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B96235" w:rsidRPr="00AF5B27" w:rsidRDefault="003D313F" w:rsidP="00AF5B27">
          <w:pPr>
            <w:pStyle w:val="Signatur"/>
          </w:pPr>
          <w:r w:rsidRPr="00AF5B27">
            <w:rPr>
              <w:lang w:bidi="sv-SE"/>
            </w:rPr>
            <w:t>Ditt namn</w:t>
          </w:r>
        </w:p>
      </w:sdtContent>
    </w:sdt>
    <w:sdt>
      <w:sdtPr>
        <w:alias w:val="Ange rubrik:"/>
        <w:tag w:val="Ange rubrik:"/>
        <w:id w:val="-384868064"/>
        <w:placeholder>
          <w:docPart w:val="DD30952C7F2740D29AC6C3310076A536"/>
        </w:placeholder>
        <w:temporary/>
        <w:showingPlcHdr/>
        <w15:appearance w15:val="hidden"/>
      </w:sdtPr>
      <w:sdtEndPr/>
      <w:sdtContent>
        <w:p w:rsidR="009B1384" w:rsidRPr="009B1384" w:rsidRDefault="00B96235" w:rsidP="009B1384">
          <w:pPr>
            <w:pStyle w:val="Signatur"/>
          </w:pPr>
          <w:r w:rsidRPr="00B96235">
            <w:rPr>
              <w:rStyle w:val="SignaturChar"/>
              <w:lang w:bidi="sv-SE"/>
            </w:rPr>
            <w:t>Rubrik</w:t>
          </w:r>
        </w:p>
      </w:sdtContent>
    </w:sdt>
    <w:sectPr w:rsidR="009B1384" w:rsidRPr="009B1384" w:rsidSect="00E928B1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41C" w:rsidRDefault="00A3141C">
      <w:pPr>
        <w:spacing w:after="0" w:line="240" w:lineRule="auto"/>
      </w:pPr>
      <w:r>
        <w:separator/>
      </w:r>
    </w:p>
  </w:endnote>
  <w:endnote w:type="continuationSeparator" w:id="0">
    <w:p w:rsidR="00A3141C" w:rsidRDefault="00A3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41C" w:rsidRDefault="00A3141C">
      <w:pPr>
        <w:spacing w:after="0" w:line="240" w:lineRule="auto"/>
      </w:pPr>
      <w:r>
        <w:separator/>
      </w:r>
    </w:p>
  </w:footnote>
  <w:footnote w:type="continuationSeparator" w:id="0">
    <w:p w:rsidR="00A3141C" w:rsidRDefault="00A3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09A" w:rsidRDefault="00A3141C">
    <w:pPr>
      <w:pStyle w:val="Sidhuvud"/>
    </w:pPr>
    <w:sdt>
      <w:sdtPr>
        <w:alias w:val="Mottagarens namn:"/>
        <w:tag w:val="Mottagarens namn:"/>
        <w:id w:val="-716888751"/>
        <w:placeholder>
          <w:docPart w:val="E7EE6F8EEB20455CBB668F4639D8CEC5"/>
        </w:placeholder>
        <w:showingPlcHdr/>
        <w15:dataBinding w:prefixMappings="xmlns:ns0='http://schemas.microsoft.com/temp/samples' " w:xpath="/ns0:employees[1]/ns0:employee[1]/ns0:SenderAddress[1]" w:storeItemID="{00000000-0000-0000-0000-000000000000}"/>
        <w15:appearance w15:val="hidden"/>
      </w:sdtPr>
      <w:sdtEndPr/>
      <w:sdtContent>
        <w:r w:rsidR="00E928B1">
          <w:rPr>
            <w:lang w:bidi="sv-SE"/>
          </w:rPr>
          <w:t>Mottagarens namn</w:t>
        </w:r>
      </w:sdtContent>
    </w:sdt>
  </w:p>
  <w:sdt>
    <w:sdtPr>
      <w:alias w:val="Ange datum:"/>
      <w:tag w:val="Ange datum:"/>
      <w:id w:val="-407775662"/>
      <w:placeholder>
        <w:docPart w:val="6FB25B62301B44F59728792D31CADA9A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:rsidR="00B1309A" w:rsidRDefault="003D313F">
        <w:pPr>
          <w:pStyle w:val="Sidhuvud"/>
        </w:pPr>
        <w:r>
          <w:rPr>
            <w:lang w:bidi="sv-SE"/>
          </w:rPr>
          <w:t>Datum</w:t>
        </w:r>
      </w:p>
    </w:sdtContent>
  </w:sdt>
  <w:p w:rsidR="00B1309A" w:rsidRDefault="00DF2739">
    <w:pPr>
      <w:pStyle w:val="Sidhuvud"/>
    </w:pPr>
    <w:r>
      <w:rPr>
        <w:lang w:bidi="sv-SE"/>
      </w:rPr>
      <w:t xml:space="preserve">Sidan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9B1384">
      <w:rPr>
        <w:noProof/>
        <w:lang w:bidi="sv-SE"/>
      </w:rPr>
      <w:t>2</w:t>
    </w:r>
    <w:r>
      <w:rPr>
        <w:lang w:bidi="sv-S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4E73D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06A164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507332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A2DB3A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A60EA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546BFE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408DF2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B8B014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81D2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A49E0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94"/>
    <w:rsid w:val="00024730"/>
    <w:rsid w:val="00057A85"/>
    <w:rsid w:val="00073A57"/>
    <w:rsid w:val="000B3E31"/>
    <w:rsid w:val="00167B3A"/>
    <w:rsid w:val="0018271C"/>
    <w:rsid w:val="00187126"/>
    <w:rsid w:val="001A4D68"/>
    <w:rsid w:val="001A5ED3"/>
    <w:rsid w:val="001B5AEF"/>
    <w:rsid w:val="001F2B61"/>
    <w:rsid w:val="00217E60"/>
    <w:rsid w:val="0024255C"/>
    <w:rsid w:val="002451D8"/>
    <w:rsid w:val="00270925"/>
    <w:rsid w:val="00284C29"/>
    <w:rsid w:val="0028699A"/>
    <w:rsid w:val="00344011"/>
    <w:rsid w:val="0038325B"/>
    <w:rsid w:val="003D313F"/>
    <w:rsid w:val="00404FEB"/>
    <w:rsid w:val="004515B6"/>
    <w:rsid w:val="00453123"/>
    <w:rsid w:val="0048631B"/>
    <w:rsid w:val="005D4155"/>
    <w:rsid w:val="005D5F87"/>
    <w:rsid w:val="00661D8A"/>
    <w:rsid w:val="006D580E"/>
    <w:rsid w:val="006E14F7"/>
    <w:rsid w:val="006F68F8"/>
    <w:rsid w:val="00716A5A"/>
    <w:rsid w:val="00721915"/>
    <w:rsid w:val="007726D4"/>
    <w:rsid w:val="007A3EE1"/>
    <w:rsid w:val="007B6EAA"/>
    <w:rsid w:val="007E5C11"/>
    <w:rsid w:val="008646D8"/>
    <w:rsid w:val="0089082B"/>
    <w:rsid w:val="008952BD"/>
    <w:rsid w:val="008A6538"/>
    <w:rsid w:val="00952C89"/>
    <w:rsid w:val="009A0D6C"/>
    <w:rsid w:val="009B1384"/>
    <w:rsid w:val="009C0BA2"/>
    <w:rsid w:val="009C5E94"/>
    <w:rsid w:val="00A25023"/>
    <w:rsid w:val="00A26A46"/>
    <w:rsid w:val="00A30807"/>
    <w:rsid w:val="00A3141C"/>
    <w:rsid w:val="00A62038"/>
    <w:rsid w:val="00A82E50"/>
    <w:rsid w:val="00AE3755"/>
    <w:rsid w:val="00AE7650"/>
    <w:rsid w:val="00AF5B27"/>
    <w:rsid w:val="00B358C0"/>
    <w:rsid w:val="00B81DFA"/>
    <w:rsid w:val="00B9430B"/>
    <w:rsid w:val="00B96235"/>
    <w:rsid w:val="00BA0201"/>
    <w:rsid w:val="00BA0A8D"/>
    <w:rsid w:val="00BB46C9"/>
    <w:rsid w:val="00BD75A2"/>
    <w:rsid w:val="00C17739"/>
    <w:rsid w:val="00C24162"/>
    <w:rsid w:val="00C66CE4"/>
    <w:rsid w:val="00C73749"/>
    <w:rsid w:val="00C779DA"/>
    <w:rsid w:val="00C814F7"/>
    <w:rsid w:val="00CB6BEE"/>
    <w:rsid w:val="00CE2311"/>
    <w:rsid w:val="00D15606"/>
    <w:rsid w:val="00D21A5F"/>
    <w:rsid w:val="00D60128"/>
    <w:rsid w:val="00DE136D"/>
    <w:rsid w:val="00DE6534"/>
    <w:rsid w:val="00DF2739"/>
    <w:rsid w:val="00E54DCD"/>
    <w:rsid w:val="00E7187C"/>
    <w:rsid w:val="00E928B1"/>
    <w:rsid w:val="00E92B09"/>
    <w:rsid w:val="00ED26DE"/>
    <w:rsid w:val="00F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0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5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87C"/>
  </w:style>
  <w:style w:type="paragraph" w:styleId="Rubrik1">
    <w:name w:val="heading 1"/>
    <w:basedOn w:val="Normal"/>
    <w:next w:val="Normal"/>
    <w:link w:val="Rubrik1Char"/>
    <w:uiPriority w:val="9"/>
    <w:qFormat/>
    <w:rsid w:val="00D15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15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5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5A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5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5A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5A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5A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5A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Makrotext">
    <w:name w:val="macro"/>
    <w:link w:val="MakrotextChar"/>
    <w:uiPriority w:val="99"/>
    <w:semiHidden/>
    <w:unhideWhenUsed/>
    <w:rsid w:val="008A65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12" w:lineRule="auto"/>
    </w:pPr>
    <w:rPr>
      <w:rFonts w:ascii="Consolas" w:hAnsi="Consolas"/>
      <w:color w:val="1F497D" w:themeColor="text2"/>
      <w:lang w:eastAsia="ja-JP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A6538"/>
    <w:rPr>
      <w:rFonts w:ascii="Consolas" w:hAnsi="Consolas"/>
      <w:color w:val="1F497D" w:themeColor="text2"/>
      <w:szCs w:val="20"/>
      <w:lang w:eastAsia="ja-JP"/>
    </w:rPr>
  </w:style>
  <w:style w:type="character" w:styleId="Platshllartext">
    <w:name w:val="Placeholder Text"/>
    <w:basedOn w:val="Standardstycketeckensnitt"/>
    <w:uiPriority w:val="99"/>
    <w:semiHidden/>
    <w:rsid w:val="0018271C"/>
    <w:rPr>
      <w:color w:val="808080"/>
    </w:rPr>
  </w:style>
  <w:style w:type="paragraph" w:customStyle="1" w:styleId="Kontaktinformation">
    <w:name w:val="Kontaktinformation"/>
    <w:basedOn w:val="Normal"/>
    <w:uiPriority w:val="1"/>
    <w:qFormat/>
    <w:rsid w:val="0018271C"/>
    <w:pPr>
      <w:spacing w:after="0"/>
    </w:pPr>
  </w:style>
  <w:style w:type="paragraph" w:styleId="Signatur">
    <w:name w:val="Signature"/>
    <w:basedOn w:val="Normal"/>
    <w:next w:val="Normal"/>
    <w:link w:val="SignaturChar"/>
    <w:uiPriority w:val="7"/>
    <w:qFormat/>
    <w:rsid w:val="00B9430B"/>
    <w:pPr>
      <w:spacing w:after="360"/>
      <w:contextualSpacing/>
    </w:pPr>
  </w:style>
  <w:style w:type="character" w:customStyle="1" w:styleId="SignaturChar">
    <w:name w:val="Signatur Char"/>
    <w:basedOn w:val="Standardstycketeckensnitt"/>
    <w:link w:val="Signatur"/>
    <w:uiPriority w:val="7"/>
    <w:rsid w:val="00BD75A2"/>
  </w:style>
  <w:style w:type="paragraph" w:styleId="Inledning">
    <w:name w:val="Salutation"/>
    <w:basedOn w:val="Normal"/>
    <w:next w:val="Normal"/>
    <w:link w:val="InledningChar"/>
    <w:uiPriority w:val="3"/>
    <w:qFormat/>
    <w:rsid w:val="00716A5A"/>
    <w:pPr>
      <w:spacing w:before="400" w:after="200"/>
      <w:contextualSpacing/>
    </w:pPr>
  </w:style>
  <w:style w:type="character" w:customStyle="1" w:styleId="InledningChar">
    <w:name w:val="Inledning Char"/>
    <w:basedOn w:val="Standardstycketeckensnitt"/>
    <w:link w:val="Inledning"/>
    <w:uiPriority w:val="3"/>
    <w:rsid w:val="00716A5A"/>
  </w:style>
  <w:style w:type="paragraph" w:styleId="Sidhuvud">
    <w:name w:val="header"/>
    <w:basedOn w:val="Normal"/>
    <w:link w:val="SidhuvudChar"/>
    <w:uiPriority w:val="99"/>
    <w:unhideWhenUsed/>
    <w:rsid w:val="007A3EE1"/>
    <w:pPr>
      <w:contextualSpacing/>
    </w:pPr>
  </w:style>
  <w:style w:type="paragraph" w:styleId="Datum">
    <w:name w:val="Date"/>
    <w:basedOn w:val="Normal"/>
    <w:next w:val="Kontaktinformation"/>
    <w:link w:val="DatumChar"/>
    <w:uiPriority w:val="2"/>
    <w:unhideWhenUsed/>
    <w:qFormat/>
    <w:rsid w:val="00716A5A"/>
    <w:pPr>
      <w:spacing w:after="480" w:line="240" w:lineRule="auto"/>
      <w:contextualSpacing/>
    </w:pPr>
  </w:style>
  <w:style w:type="character" w:customStyle="1" w:styleId="DatumChar">
    <w:name w:val="Datum Char"/>
    <w:basedOn w:val="Standardstycketeckensnitt"/>
    <w:link w:val="Datum"/>
    <w:uiPriority w:val="2"/>
    <w:rsid w:val="00E7187C"/>
  </w:style>
  <w:style w:type="character" w:customStyle="1" w:styleId="SidhuvudChar">
    <w:name w:val="Sidhuvud Char"/>
    <w:basedOn w:val="Standardstycketeckensnitt"/>
    <w:link w:val="Sidhuvud"/>
    <w:uiPriority w:val="99"/>
    <w:rsid w:val="007A3EE1"/>
  </w:style>
  <w:style w:type="paragraph" w:styleId="Avslutandetext">
    <w:name w:val="Closing"/>
    <w:basedOn w:val="Normal"/>
    <w:next w:val="Signatur"/>
    <w:link w:val="AvslutandetextChar"/>
    <w:uiPriority w:val="6"/>
    <w:qFormat/>
    <w:rsid w:val="00716A5A"/>
    <w:pPr>
      <w:spacing w:after="100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6"/>
    <w:rsid w:val="00716A5A"/>
  </w:style>
  <w:style w:type="character" w:customStyle="1" w:styleId="Rubrik1Char">
    <w:name w:val="Rubrik 1 Char"/>
    <w:basedOn w:val="Standardstycketeckensnitt"/>
    <w:link w:val="Rubrik1"/>
    <w:uiPriority w:val="9"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1560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Sidfot">
    <w:name w:val="footer"/>
    <w:basedOn w:val="Normal"/>
    <w:link w:val="SidfotChar"/>
    <w:uiPriority w:val="99"/>
    <w:unhideWhenUsed/>
    <w:rsid w:val="00BD75A2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75A2"/>
  </w:style>
  <w:style w:type="character" w:styleId="Diskretreferens">
    <w:name w:val="Subtle Reference"/>
    <w:basedOn w:val="Standardstycketeckensnitt"/>
    <w:uiPriority w:val="5"/>
    <w:qFormat/>
    <w:rsid w:val="0028699A"/>
    <w:rPr>
      <w:caps w:val="0"/>
      <w:smallCaps w:val="0"/>
      <w:color w:val="5A5A5A" w:themeColor="text1" w:themeTint="A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5AEF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1B5AEF"/>
  </w:style>
  <w:style w:type="paragraph" w:styleId="Indragetstycke">
    <w:name w:val="Block Text"/>
    <w:basedOn w:val="Normal"/>
    <w:uiPriority w:val="99"/>
    <w:semiHidden/>
    <w:unhideWhenUsed/>
    <w:rsid w:val="00167B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1B5AE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1B5AEF"/>
  </w:style>
  <w:style w:type="paragraph" w:styleId="Brdtext2">
    <w:name w:val="Body Text 2"/>
    <w:basedOn w:val="Normal"/>
    <w:link w:val="Brdtext2Char"/>
    <w:uiPriority w:val="99"/>
    <w:semiHidden/>
    <w:unhideWhenUsed/>
    <w:rsid w:val="001B5AE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B5AEF"/>
  </w:style>
  <w:style w:type="paragraph" w:styleId="Brdtext3">
    <w:name w:val="Body Text 3"/>
    <w:basedOn w:val="Normal"/>
    <w:link w:val="Brdtext3Char"/>
    <w:uiPriority w:val="99"/>
    <w:semiHidden/>
    <w:unhideWhenUsed/>
    <w:rsid w:val="001B5AEF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B5AEF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B5AEF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B5AEF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1B5AEF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1B5AE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B5AEF"/>
    <w:pPr>
      <w:spacing w:after="24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B5AE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B5AEF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B5AE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B5AEF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B5AEF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rsid w:val="001B5AEF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5AEF"/>
    <w:pPr>
      <w:spacing w:after="200" w:line="240" w:lineRule="auto"/>
    </w:pPr>
    <w:rPr>
      <w:i/>
      <w:iCs/>
      <w:color w:val="1F497D" w:themeColor="text2"/>
      <w:szCs w:val="18"/>
    </w:rPr>
  </w:style>
  <w:style w:type="table" w:styleId="Frgatrutnt">
    <w:name w:val="Colorful Grid"/>
    <w:basedOn w:val="Normaltabel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</w:rPr>
      <w:tblPr/>
      <w:tcPr>
        <w:shd w:val="clear" w:color="auto" w:fill="E5B8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3932" w:themeFill="accent2" w:themeFillShade="BF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3D35" w:themeFill="accent2" w:themeFillShade="CC"/>
      </w:tcPr>
    </w:tblStylePr>
    <w:tblStylePr w:type="lastRow">
      <w:rPr>
        <w:b/>
        <w:bCs/>
        <w:color w:val="9C3D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2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2D28" w:themeColor="accent2" w:themeShade="99"/>
          <w:insideV w:val="nil"/>
        </w:tcBorders>
        <w:shd w:val="clear" w:color="auto" w:fill="752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D28" w:themeFill="accent2" w:themeFillShade="99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DFA7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1B5AEF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B5AEF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B5AEF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B5AE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B5AEF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5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39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932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B5AE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B5AEF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B5AE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B5AEF"/>
  </w:style>
  <w:style w:type="character" w:styleId="Betoning">
    <w:name w:val="Emphasis"/>
    <w:basedOn w:val="Standardstycketeckensnitt"/>
    <w:uiPriority w:val="20"/>
    <w:semiHidden/>
    <w:unhideWhenUsed/>
    <w:rsid w:val="001B5AEF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1B5AEF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B5AEF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1B5A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1B5AEF"/>
    <w:rPr>
      <w:color w:val="800080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1B5AEF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B5AEF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B5AEF"/>
    <w:rPr>
      <w:szCs w:val="20"/>
    </w:rPr>
  </w:style>
  <w:style w:type="table" w:styleId="Rutntstabell1ljus">
    <w:name w:val="Grid Table 1 Light"/>
    <w:basedOn w:val="Normaltabel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E5B8B5" w:themeColor="accent2" w:themeTint="66"/>
        <w:left w:val="single" w:sz="4" w:space="0" w:color="E5B8B5" w:themeColor="accent2" w:themeTint="66"/>
        <w:bottom w:val="single" w:sz="4" w:space="0" w:color="E5B8B5" w:themeColor="accent2" w:themeTint="66"/>
        <w:right w:val="single" w:sz="4" w:space="0" w:color="E5B8B5" w:themeColor="accent2" w:themeTint="66"/>
        <w:insideH w:val="single" w:sz="4" w:space="0" w:color="E5B8B5" w:themeColor="accent2" w:themeTint="66"/>
        <w:insideV w:val="single" w:sz="4" w:space="0" w:color="E5B8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D99590" w:themeColor="accent2" w:themeTint="99"/>
        <w:bottom w:val="single" w:sz="2" w:space="0" w:color="D99590" w:themeColor="accent2" w:themeTint="99"/>
        <w:insideH w:val="single" w:sz="2" w:space="0" w:color="D99590" w:themeColor="accent2" w:themeTint="99"/>
        <w:insideV w:val="single" w:sz="2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3">
    <w:name w:val="Grid Table 3"/>
    <w:basedOn w:val="Normaltabel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7" w:themeFill="accent2"/>
      </w:tcPr>
    </w:tblStylePr>
    <w:tblStylePr w:type="band1Vert">
      <w:tblPr/>
      <w:tcPr>
        <w:shd w:val="clear" w:color="auto" w:fill="E5B8B5" w:themeFill="accent2" w:themeFillTint="66"/>
      </w:tcPr>
    </w:tblStylePr>
    <w:tblStylePr w:type="band1Horz">
      <w:tblPr/>
      <w:tcPr>
        <w:shd w:val="clear" w:color="auto" w:fill="E5B8B5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  <w:insideV w:val="single" w:sz="4" w:space="0" w:color="D995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bottom w:val="single" w:sz="4" w:space="0" w:color="D99590" w:themeColor="accent2" w:themeTint="99"/>
        </w:tcBorders>
      </w:tcPr>
    </w:tblStylePr>
    <w:tblStylePr w:type="nwCell">
      <w:tblPr/>
      <w:tcPr>
        <w:tcBorders>
          <w:bottom w:val="single" w:sz="4" w:space="0" w:color="D99590" w:themeColor="accent2" w:themeTint="99"/>
        </w:tcBorders>
      </w:tcPr>
    </w:tblStylePr>
    <w:tblStylePr w:type="seCell">
      <w:tblPr/>
      <w:tcPr>
        <w:tcBorders>
          <w:top w:val="single" w:sz="4" w:space="0" w:color="D99590" w:themeColor="accent2" w:themeTint="99"/>
        </w:tcBorders>
      </w:tcPr>
    </w:tblStylePr>
    <w:tblStylePr w:type="swCell">
      <w:tblPr/>
      <w:tcPr>
        <w:tcBorders>
          <w:top w:val="single" w:sz="4" w:space="0" w:color="D9959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5A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5A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5A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5A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5AE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5AE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1B5AEF"/>
  </w:style>
  <w:style w:type="paragraph" w:styleId="HTML-adress">
    <w:name w:val="HTML Address"/>
    <w:basedOn w:val="Normal"/>
    <w:link w:val="HTML-adressChar"/>
    <w:uiPriority w:val="99"/>
    <w:semiHidden/>
    <w:unhideWhenUsed/>
    <w:rsid w:val="001B5AE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B5AEF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1B5AEF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1B5AEF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1B5AEF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B5AEF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1B5AEF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1B5AEF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B5AEF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1B5AEF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B5AEF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B5AEF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rsid w:val="00167B3A"/>
    <w:rPr>
      <w:i/>
      <w:iCs/>
      <w:color w:val="365F9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rsid w:val="00D6012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D60128"/>
    <w:rPr>
      <w:i/>
      <w:iCs/>
      <w:color w:val="365F91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rsid w:val="00167B3A"/>
    <w:rPr>
      <w:b/>
      <w:bCs/>
      <w:caps w:val="0"/>
      <w:smallCaps/>
      <w:color w:val="365F91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1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H w:val="nil"/>
          <w:insideV w:val="single" w:sz="8" w:space="0" w:color="C05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  <w:shd w:val="clear" w:color="auto" w:fill="EFD3D1" w:themeFill="accent2" w:themeFillTint="3F"/>
      </w:tcPr>
    </w:tblStylePr>
    <w:tblStylePr w:type="band2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  <w:insideV w:val="single" w:sz="8" w:space="0" w:color="C05047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  <w:tblStylePr w:type="band1Horz">
      <w:tblPr/>
      <w:tcPr>
        <w:tcBorders>
          <w:top w:val="single" w:sz="8" w:space="0" w:color="C05047" w:themeColor="accent2"/>
          <w:left w:val="single" w:sz="8" w:space="0" w:color="C05047" w:themeColor="accent2"/>
          <w:bottom w:val="single" w:sz="8" w:space="0" w:color="C05047" w:themeColor="accent2"/>
          <w:right w:val="single" w:sz="8" w:space="0" w:color="C05047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B5A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7" w:themeColor="accent2"/>
          <w:left w:val="nil"/>
          <w:bottom w:val="single" w:sz="8" w:space="0" w:color="C05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1B5AEF"/>
  </w:style>
  <w:style w:type="paragraph" w:styleId="Lista">
    <w:name w:val="List"/>
    <w:basedOn w:val="Normal"/>
    <w:uiPriority w:val="99"/>
    <w:semiHidden/>
    <w:unhideWhenUsed/>
    <w:rsid w:val="001B5AE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B5AE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B5AE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B5AE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B5AEF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1B5AEF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1B5AEF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1B5AEF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1B5AEF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B5AEF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1B5AEF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B5AEF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B5AEF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B5AEF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B5AEF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1B5AEF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1B5AEF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1B5AEF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1B5AEF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B5AEF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rsid w:val="001B5AEF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">
    <w:name w:val="List Table 2"/>
    <w:basedOn w:val="Normaltabel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bottom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3">
    <w:name w:val="List Table 3"/>
    <w:basedOn w:val="Normaltabel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05047" w:themeColor="accent2"/>
        <w:left w:val="single" w:sz="4" w:space="0" w:color="C05047" w:themeColor="accent2"/>
        <w:bottom w:val="single" w:sz="4" w:space="0" w:color="C05047" w:themeColor="accent2"/>
        <w:right w:val="single" w:sz="4" w:space="0" w:color="C05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7" w:themeColor="accent2"/>
          <w:right w:val="single" w:sz="4" w:space="0" w:color="C05047" w:themeColor="accent2"/>
        </w:tcBorders>
      </w:tcPr>
    </w:tblStylePr>
    <w:tblStylePr w:type="band1Horz">
      <w:tblPr/>
      <w:tcPr>
        <w:tcBorders>
          <w:top w:val="single" w:sz="4" w:space="0" w:color="C05047" w:themeColor="accent2"/>
          <w:bottom w:val="single" w:sz="4" w:space="0" w:color="C05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7" w:themeColor="accent2"/>
          <w:left w:val="nil"/>
        </w:tcBorders>
      </w:tcPr>
    </w:tblStylePr>
    <w:tblStylePr w:type="swCell">
      <w:tblPr/>
      <w:tcPr>
        <w:tcBorders>
          <w:top w:val="double" w:sz="4" w:space="0" w:color="C05047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D99590" w:themeColor="accent2" w:themeTint="99"/>
        <w:left w:val="single" w:sz="4" w:space="0" w:color="D99590" w:themeColor="accent2" w:themeTint="99"/>
        <w:bottom w:val="single" w:sz="4" w:space="0" w:color="D99590" w:themeColor="accent2" w:themeTint="99"/>
        <w:right w:val="single" w:sz="4" w:space="0" w:color="D99590" w:themeColor="accent2" w:themeTint="99"/>
        <w:insideH w:val="single" w:sz="4" w:space="0" w:color="D995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7" w:themeColor="accent2"/>
          <w:left w:val="single" w:sz="4" w:space="0" w:color="C05047" w:themeColor="accent2"/>
          <w:bottom w:val="single" w:sz="4" w:space="0" w:color="C05047" w:themeColor="accent2"/>
          <w:right w:val="single" w:sz="4" w:space="0" w:color="C05047" w:themeColor="accent2"/>
          <w:insideH w:val="nil"/>
        </w:tcBorders>
        <w:shd w:val="clear" w:color="auto" w:fill="C05047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7" w:themeColor="accent2"/>
        <w:left w:val="single" w:sz="24" w:space="0" w:color="C05047" w:themeColor="accent2"/>
        <w:bottom w:val="single" w:sz="24" w:space="0" w:color="C05047" w:themeColor="accent2"/>
        <w:right w:val="single" w:sz="24" w:space="0" w:color="C05047" w:themeColor="accent2"/>
      </w:tblBorders>
    </w:tblPr>
    <w:tcPr>
      <w:shd w:val="clear" w:color="auto" w:fill="C05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B5A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  <w:tblBorders>
        <w:top w:val="single" w:sz="4" w:space="0" w:color="C05047" w:themeColor="accent2"/>
        <w:bottom w:val="single" w:sz="4" w:space="0" w:color="C05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B5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B5AEF"/>
    <w:pPr>
      <w:spacing w:after="0" w:line="240" w:lineRule="auto"/>
    </w:pPr>
    <w:rPr>
      <w:color w:val="9239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A" w:themeFill="accent2" w:themeFillTint="33"/>
      </w:tcPr>
    </w:tblStylePr>
    <w:tblStylePr w:type="band1Horz">
      <w:tblPr/>
      <w:tcPr>
        <w:shd w:val="clear" w:color="auto" w:fill="F2DB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B5AE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B5AE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B5A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B5AE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  <w:insideV w:val="single" w:sz="8" w:space="0" w:color="CF7B74" w:themeColor="accent2" w:themeTint="BF"/>
      </w:tblBorders>
    </w:tblPr>
    <w:tcPr>
      <w:shd w:val="clear" w:color="auto" w:fill="EFD3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shd w:val="clear" w:color="auto" w:fill="DFA7A3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  <w:insideH w:val="single" w:sz="8" w:space="0" w:color="C05047" w:themeColor="accent2"/>
        <w:insideV w:val="single" w:sz="8" w:space="0" w:color="C05047" w:themeColor="accent2"/>
      </w:tblBorders>
    </w:tblPr>
    <w:tcPr>
      <w:shd w:val="clear" w:color="auto" w:fill="EFD3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A" w:themeFill="accent2" w:themeFillTint="33"/>
      </w:tcPr>
    </w:tblStylePr>
    <w:tblStylePr w:type="band1Vert">
      <w:tblPr/>
      <w:tcPr>
        <w:shd w:val="clear" w:color="auto" w:fill="DFA7A3" w:themeFill="accent2" w:themeFillTint="7F"/>
      </w:tcPr>
    </w:tblStylePr>
    <w:tblStylePr w:type="band1Horz">
      <w:tblPr/>
      <w:tcPr>
        <w:tcBorders>
          <w:insideH w:val="single" w:sz="6" w:space="0" w:color="C05047" w:themeColor="accent2"/>
          <w:insideV w:val="single" w:sz="6" w:space="0" w:color="C05047" w:themeColor="accent2"/>
        </w:tcBorders>
        <w:shd w:val="clear" w:color="auto" w:fill="DFA7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3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bottom w:val="single" w:sz="8" w:space="0" w:color="C05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7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7" w:themeColor="accent2"/>
          <w:bottom w:val="single" w:sz="8" w:space="0" w:color="C05047" w:themeColor="accent2"/>
        </w:tcBorders>
      </w:tc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shd w:val="clear" w:color="auto" w:fill="EFD3D1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B5A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7" w:themeColor="accent2"/>
        <w:left w:val="single" w:sz="8" w:space="0" w:color="C05047" w:themeColor="accent2"/>
        <w:bottom w:val="single" w:sz="8" w:space="0" w:color="C05047" w:themeColor="accent2"/>
        <w:right w:val="single" w:sz="8" w:space="0" w:color="C05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B5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CF7B74" w:themeColor="accent2" w:themeTint="BF"/>
        <w:left w:val="single" w:sz="8" w:space="0" w:color="CF7B74" w:themeColor="accent2" w:themeTint="BF"/>
        <w:bottom w:val="single" w:sz="8" w:space="0" w:color="CF7B74" w:themeColor="accent2" w:themeTint="BF"/>
        <w:right w:val="single" w:sz="8" w:space="0" w:color="CF7B74" w:themeColor="accent2" w:themeTint="BF"/>
        <w:insideH w:val="single" w:sz="8" w:space="0" w:color="CF7B7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4" w:themeColor="accent2" w:themeTint="BF"/>
          <w:left w:val="single" w:sz="8" w:space="0" w:color="CF7B74" w:themeColor="accent2" w:themeTint="BF"/>
          <w:bottom w:val="single" w:sz="8" w:space="0" w:color="CF7B74" w:themeColor="accent2" w:themeTint="BF"/>
          <w:right w:val="single" w:sz="8" w:space="0" w:color="CF7B7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B5A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B5A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B5A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1B5AEF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1B5AE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B5AEF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B5AE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B5AEF"/>
  </w:style>
  <w:style w:type="character" w:styleId="Sidnummer">
    <w:name w:val="page number"/>
    <w:basedOn w:val="Standardstycketeckensnitt"/>
    <w:uiPriority w:val="99"/>
    <w:semiHidden/>
    <w:unhideWhenUsed/>
    <w:rsid w:val="001B5AEF"/>
  </w:style>
  <w:style w:type="table" w:styleId="Oformateradtabell1">
    <w:name w:val="Plain Table 1"/>
    <w:basedOn w:val="Normaltabell"/>
    <w:uiPriority w:val="41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B5A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B5A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B5AEF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B5AEF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rsid w:val="001B5A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B5AEF"/>
    <w:rPr>
      <w:i/>
      <w:iCs/>
      <w:color w:val="404040" w:themeColor="text1" w:themeTint="BF"/>
    </w:rPr>
  </w:style>
  <w:style w:type="character" w:styleId="Stark">
    <w:name w:val="Strong"/>
    <w:basedOn w:val="Standardstycketeckensnitt"/>
    <w:uiPriority w:val="22"/>
    <w:semiHidden/>
    <w:unhideWhenUsed/>
    <w:rsid w:val="001B5AEF"/>
    <w:rPr>
      <w:b/>
      <w:bCs/>
    </w:rPr>
  </w:style>
  <w:style w:type="paragraph" w:styleId="Underrubrik">
    <w:name w:val="Subtitle"/>
    <w:basedOn w:val="Normal"/>
    <w:link w:val="UnderrubrikChar"/>
    <w:uiPriority w:val="11"/>
    <w:semiHidden/>
    <w:unhideWhenUsed/>
    <w:rsid w:val="00716A5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16A5A"/>
    <w:rPr>
      <w:rFonts w:eastAsiaTheme="minorEastAsia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rsid w:val="001B5AEF"/>
    <w:rPr>
      <w:i/>
      <w:iCs/>
      <w:color w:val="404040" w:themeColor="text1" w:themeTint="BF"/>
    </w:rPr>
  </w:style>
  <w:style w:type="table" w:styleId="Tabellmed3D-effekter1">
    <w:name w:val="Table 3D effects 1"/>
    <w:basedOn w:val="Normaltabell"/>
    <w:uiPriority w:val="99"/>
    <w:semiHidden/>
    <w:unhideWhenUsed/>
    <w:rsid w:val="001B5A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B5A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B5A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B5A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B5A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1B5A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B5A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B5A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B5A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B5A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B5A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B5A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B5A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1B5A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1B5A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39"/>
    <w:rsid w:val="001B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B5A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B5A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B5A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B5A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B5A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1B5A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1B5A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B5A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B5A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B5A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B5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1B5AEF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1B5AEF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1B5A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1B5A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B5A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B5A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1B5A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B5A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1B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1B5A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B5A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B5A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link w:val="RubrikChar"/>
    <w:uiPriority w:val="10"/>
    <w:semiHidden/>
    <w:unhideWhenUsed/>
    <w:rsid w:val="001B5A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1B5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1B5A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1B5AEF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1B5AEF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1B5AEF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1B5AEF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B5AEF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B5AEF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B5AEF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B5AEF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B5AEF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5A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5B50B3D6ED45A489A8C7AD5E5E6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0FA58-F2E0-4927-8585-FCE975FD828C}"/>
      </w:docPartPr>
      <w:docPartBody>
        <w:p w:rsidR="00DB5A4B" w:rsidRDefault="00AA0006" w:rsidP="00AA0006">
          <w:pPr>
            <w:pStyle w:val="AB5B50B3D6ED45A489A8C7AD5E5E64B91"/>
          </w:pPr>
          <w:r>
            <w:rPr>
              <w:lang w:bidi="sv-SE"/>
            </w:rPr>
            <w:t>Gatuadress</w:t>
          </w:r>
        </w:p>
      </w:docPartBody>
    </w:docPart>
    <w:docPart>
      <w:docPartPr>
        <w:name w:val="09EAE1A603FA468FBC5F47932C01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AD61-4AEC-40A8-BBAF-84C658C9F16A}"/>
      </w:docPartPr>
      <w:docPartBody>
        <w:p w:rsidR="00DB5A4B" w:rsidRDefault="00AA0006" w:rsidP="00AA0006">
          <w:pPr>
            <w:pStyle w:val="09EAE1A603FA468FBC5F47932C01FEF21"/>
          </w:pPr>
          <w:r>
            <w:rPr>
              <w:lang w:bidi="sv-SE"/>
            </w:rPr>
            <w:t>Postnummer och ort</w:t>
          </w:r>
        </w:p>
      </w:docPartBody>
    </w:docPart>
    <w:docPart>
      <w:docPartPr>
        <w:name w:val="D1AFB10FC32E4339AE3FED0DC8D7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1D5D-1DB9-420E-8007-DE297855ECA1}"/>
      </w:docPartPr>
      <w:docPartBody>
        <w:p w:rsidR="00DB5A4B" w:rsidRDefault="00AA0006" w:rsidP="00AA0006">
          <w:pPr>
            <w:pStyle w:val="D1AFB10FC32E4339AE3FED0DC8D79DF6"/>
          </w:pPr>
          <w:r w:rsidRPr="0089082B">
            <w:rPr>
              <w:lang w:bidi="sv-SE"/>
            </w:rPr>
            <w:t>Rubrik</w:t>
          </w:r>
        </w:p>
      </w:docPartBody>
    </w:docPart>
    <w:docPart>
      <w:docPartPr>
        <w:name w:val="A311065F3E8B4FD3AFD1DD7FC0F9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5C02-7F39-438E-9194-0F0242E70463}"/>
      </w:docPartPr>
      <w:docPartBody>
        <w:p w:rsidR="00DB5A4B" w:rsidRDefault="00AA0006" w:rsidP="00AA0006">
          <w:pPr>
            <w:pStyle w:val="A311065F3E8B4FD3AFD1DD7FC0F9144C"/>
          </w:pPr>
          <w:r w:rsidRPr="0089082B">
            <w:rPr>
              <w:lang w:bidi="sv-SE"/>
            </w:rPr>
            <w:t>Gatuadress</w:t>
          </w:r>
        </w:p>
      </w:docPartBody>
    </w:docPart>
    <w:docPart>
      <w:docPartPr>
        <w:name w:val="D389EDE29360479E9653E9D77311A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F89-C674-456C-B8E6-0317D4B0E464}"/>
      </w:docPartPr>
      <w:docPartBody>
        <w:p w:rsidR="00DB5A4B" w:rsidRDefault="00AA0006" w:rsidP="00AA0006">
          <w:pPr>
            <w:pStyle w:val="D389EDE29360479E9653E9D77311AA65"/>
          </w:pPr>
          <w:r w:rsidRPr="006E14F7">
            <w:rPr>
              <w:lang w:bidi="sv-SE"/>
            </w:rPr>
            <w:t>Postnummer och ort</w:t>
          </w:r>
        </w:p>
      </w:docPartBody>
    </w:docPart>
    <w:docPart>
      <w:docPartPr>
        <w:name w:val="DC55AC01AFD84F06B6F2C85CA2E1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E98A-658A-4867-AEC4-35B976B45733}"/>
      </w:docPartPr>
      <w:docPartBody>
        <w:p w:rsidR="00DB5A4B" w:rsidRDefault="00AA0006" w:rsidP="00AA0006">
          <w:pPr>
            <w:pStyle w:val="DC55AC01AFD84F06B6F2C85CA2E1544C7"/>
          </w:pPr>
          <w:r w:rsidRPr="00073A57">
            <w:rPr>
              <w:rStyle w:val="Diskretreferens"/>
              <w:lang w:bidi="sv-SE"/>
            </w:rPr>
            <w:t>organisationsnamn</w:t>
          </w:r>
        </w:p>
      </w:docPartBody>
    </w:docPart>
    <w:docPart>
      <w:docPartPr>
        <w:name w:val="E80FF869E4674ECEB74C9DC2CBD4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B6EC-4537-46DA-9C3A-661F37A9479E}"/>
      </w:docPartPr>
      <w:docPartBody>
        <w:p w:rsidR="00DB5A4B" w:rsidRDefault="00AA0006" w:rsidP="00AA0006">
          <w:pPr>
            <w:pStyle w:val="E80FF869E4674ECEB74C9DC2CBD4E3E51"/>
          </w:pPr>
          <w:r w:rsidRPr="0089082B">
            <w:rPr>
              <w:lang w:bidi="sv-SE"/>
            </w:rPr>
            <w:t>Mottagarens namn</w:t>
          </w:r>
        </w:p>
      </w:docPartBody>
    </w:docPart>
    <w:docPart>
      <w:docPartPr>
        <w:name w:val="59B3F01940344D089509AEE3BB546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FDB8-3113-4012-827B-3297A16A901B}"/>
      </w:docPartPr>
      <w:docPartBody>
        <w:p w:rsidR="00DB5A4B" w:rsidRDefault="00AA0006" w:rsidP="00AA0006">
          <w:pPr>
            <w:pStyle w:val="59B3F01940344D089509AEE3BB5463ED28"/>
          </w:pPr>
          <w:r w:rsidRPr="0038325B">
            <w:rPr>
              <w:rStyle w:val="Diskretreferens"/>
              <w:lang w:bidi="sv-SE"/>
            </w:rPr>
            <w:t>antal</w:t>
          </w:r>
        </w:p>
      </w:docPartBody>
    </w:docPart>
    <w:docPart>
      <w:docPartPr>
        <w:name w:val="69E68BF6F3354D9CA65EC3A37E80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F76B-10E3-4B3B-A282-6F443B4E871F}"/>
      </w:docPartPr>
      <w:docPartBody>
        <w:p w:rsidR="00DB5A4B" w:rsidRDefault="00AA0006" w:rsidP="00AA0006">
          <w:pPr>
            <w:pStyle w:val="69E68BF6F3354D9CA65EC3A37E8001E628"/>
          </w:pPr>
          <w:r w:rsidRPr="0038325B">
            <w:rPr>
              <w:rStyle w:val="Diskretreferens"/>
              <w:lang w:bidi="sv-SE"/>
            </w:rPr>
            <w:t>månader eller år</w:t>
          </w:r>
        </w:p>
      </w:docPartBody>
    </w:docPart>
    <w:docPart>
      <w:docPartPr>
        <w:name w:val="DD30952C7F2740D29AC6C3310076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2F22-3991-4FCD-A82B-050F09001227}"/>
      </w:docPartPr>
      <w:docPartBody>
        <w:p w:rsidR="00DB5A4B" w:rsidRDefault="00AA0006" w:rsidP="00AA0006">
          <w:pPr>
            <w:pStyle w:val="DD30952C7F2740D29AC6C3310076A53626"/>
          </w:pPr>
          <w:r w:rsidRPr="00B96235">
            <w:rPr>
              <w:rStyle w:val="SignaturChar"/>
              <w:lang w:bidi="sv-SE"/>
            </w:rPr>
            <w:t>Rubrik</w:t>
          </w:r>
        </w:p>
      </w:docPartBody>
    </w:docPart>
    <w:docPart>
      <w:docPartPr>
        <w:name w:val="B4714E86F66C41F2BB2699BE81EC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B0E2-42AB-43F5-B790-EA3F26C8894A}"/>
      </w:docPartPr>
      <w:docPartBody>
        <w:p w:rsidR="00DB5A4B" w:rsidRDefault="00AA0006" w:rsidP="00AA0006">
          <w:pPr>
            <w:pStyle w:val="B4714E86F66C41F2BB2699BE81EC775B1"/>
          </w:pPr>
          <w:r w:rsidRPr="0089082B">
            <w:rPr>
              <w:lang w:bidi="sv-SE"/>
            </w:rPr>
            <w:t>Mottagarens namn</w:t>
          </w:r>
        </w:p>
      </w:docPartBody>
    </w:docPart>
    <w:docPart>
      <w:docPartPr>
        <w:name w:val="1DB5AE19EAFC40B9A6F8336C0008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79E2-77CD-4232-9BEF-D68C5EB2BD6F}"/>
      </w:docPartPr>
      <w:docPartBody>
        <w:p w:rsidR="00DB5A4B" w:rsidRDefault="00AA0006" w:rsidP="00AA0006">
          <w:pPr>
            <w:pStyle w:val="1DB5AE19EAFC40B9A6F8336C00088AFA1"/>
          </w:pPr>
          <w:r w:rsidRPr="00AE3755">
            <w:rPr>
              <w:lang w:bidi="sv-SE"/>
            </w:rPr>
            <w:t>Organisationens namn</w:t>
          </w:r>
        </w:p>
      </w:docPartBody>
    </w:docPart>
    <w:docPart>
      <w:docPartPr>
        <w:name w:val="E7EE6F8EEB20455CBB668F4639D8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10078-188F-4658-A5CB-9FB920ACD500}"/>
      </w:docPartPr>
      <w:docPartBody>
        <w:p w:rsidR="00A0576D" w:rsidRDefault="00AA0006" w:rsidP="00AA0006">
          <w:pPr>
            <w:pStyle w:val="E7EE6F8EEB20455CBB668F4639D8CEC51"/>
          </w:pPr>
          <w:r>
            <w:rPr>
              <w:lang w:bidi="sv-SE"/>
            </w:rPr>
            <w:t>Mottagarens namn</w:t>
          </w:r>
        </w:p>
      </w:docPartBody>
    </w:docPart>
    <w:docPart>
      <w:docPartPr>
        <w:name w:val="0C8B0C7757C04C50B02B153B6209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07B5-1D2B-4B03-B88B-4579A00D506C}"/>
      </w:docPartPr>
      <w:docPartBody>
        <w:p w:rsidR="009C0A23" w:rsidRDefault="00AA0006" w:rsidP="00AA0006">
          <w:pPr>
            <w:pStyle w:val="0C8B0C7757C04C50B02B153B6209272A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F4838C1094234C96AA6C7C5351F3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3EE0-8574-4FBF-AA57-C8D37B3FD347}"/>
      </w:docPartPr>
      <w:docPartBody>
        <w:p w:rsidR="009C0A23" w:rsidRDefault="00AA0006" w:rsidP="00AA0006">
          <w:pPr>
            <w:pStyle w:val="F4838C1094234C96AA6C7C5351F398881"/>
          </w:pPr>
          <w:r w:rsidRPr="00AF5B27">
            <w:rPr>
              <w:lang w:bidi="sv-SE"/>
            </w:rPr>
            <w:t>Ditt namn</w:t>
          </w:r>
        </w:p>
      </w:docPartBody>
    </w:docPart>
    <w:docPart>
      <w:docPartPr>
        <w:name w:val="6FB25B62301B44F59728792D31CA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B9F36-80AF-49CB-9A9E-9BED7FC4491D}"/>
      </w:docPartPr>
      <w:docPartBody>
        <w:p w:rsidR="009C0A23" w:rsidRDefault="00AA0006" w:rsidP="00AA0006">
          <w:pPr>
            <w:pStyle w:val="6FB25B62301B44F59728792D31CADA9A1"/>
          </w:pPr>
          <w:r>
            <w:rPr>
              <w:lang w:bidi="sv-SE"/>
            </w:rPr>
            <w:t>Datum</w:t>
          </w:r>
        </w:p>
      </w:docPartBody>
    </w:docPart>
    <w:docPart>
      <w:docPartPr>
        <w:name w:val="565AC49AACB34AF7BB747FADC9FD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3BF23-6CEA-4E91-9F54-44C9A255A255}"/>
      </w:docPartPr>
      <w:docPartBody>
        <w:p w:rsidR="009C0A23" w:rsidRDefault="00AA0006" w:rsidP="00AA0006">
          <w:pPr>
            <w:pStyle w:val="565AC49AACB34AF7BB747FADC9FD5491"/>
          </w:pPr>
          <w:r>
            <w:rPr>
              <w:lang w:bidi="sv-SE"/>
            </w:rPr>
            <w:t>Datum</w:t>
          </w:r>
        </w:p>
      </w:docPartBody>
    </w:docPart>
    <w:docPart>
      <w:docPartPr>
        <w:name w:val="44A94C5F74034BC184EA8E47F0A32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E7F7-405B-42AB-A939-161573845D83}"/>
      </w:docPartPr>
      <w:docPartBody>
        <w:p w:rsidR="009C0A23" w:rsidRDefault="00AA0006" w:rsidP="00AA0006">
          <w:pPr>
            <w:pStyle w:val="44A94C5F74034BC184EA8E47F0A32E0B"/>
          </w:pPr>
          <w:r w:rsidRPr="00AE3755">
            <w:rPr>
              <w:lang w:bidi="sv-SE"/>
            </w:rPr>
            <w:t>ledningsgrupp, med omedelbar verkan</w:t>
          </w:r>
          <w:r>
            <w:rPr>
              <w:lang w:bidi="sv-SE"/>
            </w:rPr>
            <w:t>.</w:t>
          </w:r>
        </w:p>
      </w:docPartBody>
    </w:docPart>
    <w:docPart>
      <w:docPartPr>
        <w:name w:val="B7BCD08115DE466297C14BB9B111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0219-D50E-4984-8E89-1B91D96C1B74}"/>
      </w:docPartPr>
      <w:docPartBody>
        <w:p w:rsidR="009C0A23" w:rsidRDefault="00AA0006" w:rsidP="00AA0006">
          <w:pPr>
            <w:pStyle w:val="B7BCD08115DE466297C14BB9B111C61A"/>
          </w:pPr>
          <w:r w:rsidRPr="00AE3755">
            <w:rPr>
              <w:lang w:bidi="sv-SE"/>
            </w:rPr>
            <w:t>Det är med beklagande som jag</w:t>
          </w:r>
          <w:r>
            <w:rPr>
              <w:lang w:bidi="sv-SE"/>
            </w:rPr>
            <w:t xml:space="preserve"> lämnar in min avskedsansökan från</w:t>
          </w:r>
        </w:p>
      </w:docPartBody>
    </w:docPart>
    <w:docPart>
      <w:docPartPr>
        <w:name w:val="B3CC1A11F90F459EBD27A1F920FB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E2D1C-B217-406A-A0A5-584B322C06F0}"/>
      </w:docPartPr>
      <w:docPartBody>
        <w:p w:rsidR="009C0A23" w:rsidRDefault="00AA0006" w:rsidP="00AA0006">
          <w:pPr>
            <w:pStyle w:val="B3CC1A11F90F459EBD27A1F920FB2A99"/>
          </w:pPr>
          <w:r w:rsidRPr="00BB46C9">
            <w:rPr>
              <w:lang w:bidi="sv-SE"/>
            </w:rPr>
            <w:t>Jag är tacksam för att ha fått möjligheten att ingå i organisationens styrelse de senaste</w:t>
          </w:r>
        </w:p>
      </w:docPartBody>
    </w:docPart>
    <w:docPart>
      <w:docPartPr>
        <w:name w:val="1C9D72ECDDB740A59D3C0D3586E12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CABE-0D2A-4086-A3DF-DE7A58AB3A2A}"/>
      </w:docPartPr>
      <w:docPartBody>
        <w:p w:rsidR="009C0A23" w:rsidRDefault="00AA0006" w:rsidP="00AA0006">
          <w:pPr>
            <w:pStyle w:val="1C9D72ECDDB740A59D3C0D3586E128E7"/>
          </w:pPr>
          <w:r w:rsidRPr="00BB46C9">
            <w:rPr>
              <w:lang w:bidi="sv-SE"/>
            </w:rPr>
            <w:t>och önskar organisationen all fortsatt framgång.</w:t>
          </w:r>
        </w:p>
      </w:docPartBody>
    </w:docPart>
    <w:docPart>
      <w:docPartPr>
        <w:name w:val="CE20AC82C65F410D8E96179019DF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19BA-5ACC-4F11-8DE6-2E8811B351A7}"/>
      </w:docPartPr>
      <w:docPartBody>
        <w:p w:rsidR="009C0A23" w:rsidRDefault="00AA0006" w:rsidP="00AA0006">
          <w:pPr>
            <w:pStyle w:val="CE20AC82C65F410D8E96179019DFAA095"/>
          </w:pPr>
          <w:r w:rsidRPr="00AF5B27">
            <w:rPr>
              <w:rStyle w:val="AvslutandetextChar"/>
              <w:lang w:bidi="sv-SE"/>
            </w:rPr>
            <w:t>Med vänlig hälsning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B5"/>
    <w:rsid w:val="00004F1D"/>
    <w:rsid w:val="00046B6F"/>
    <w:rsid w:val="00091A81"/>
    <w:rsid w:val="00167C2A"/>
    <w:rsid w:val="00196B5D"/>
    <w:rsid w:val="0020133A"/>
    <w:rsid w:val="002168B5"/>
    <w:rsid w:val="002A2660"/>
    <w:rsid w:val="002C28FB"/>
    <w:rsid w:val="002F069D"/>
    <w:rsid w:val="004633F0"/>
    <w:rsid w:val="006A5C2E"/>
    <w:rsid w:val="006F1BD6"/>
    <w:rsid w:val="00722D03"/>
    <w:rsid w:val="008134F4"/>
    <w:rsid w:val="00981FD4"/>
    <w:rsid w:val="009C0A23"/>
    <w:rsid w:val="00A0576D"/>
    <w:rsid w:val="00AA0006"/>
    <w:rsid w:val="00CE58F9"/>
    <w:rsid w:val="00CF00E3"/>
    <w:rsid w:val="00DB5A4B"/>
    <w:rsid w:val="00E65F69"/>
    <w:rsid w:val="00E752C1"/>
    <w:rsid w:val="00EC1E04"/>
    <w:rsid w:val="00F61F85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8B5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A0006"/>
    <w:rPr>
      <w:color w:val="808080"/>
    </w:rPr>
  </w:style>
  <w:style w:type="paragraph" w:customStyle="1" w:styleId="77A5BAD54B6E481694483E155FCE4EE5">
    <w:name w:val="77A5BAD54B6E481694483E155FCE4EE5"/>
    <w:rsid w:val="002168B5"/>
  </w:style>
  <w:style w:type="paragraph" w:customStyle="1" w:styleId="AB5B50B3D6ED45A489A8C7AD5E5E64B9">
    <w:name w:val="AB5B50B3D6ED45A489A8C7AD5E5E64B9"/>
    <w:rsid w:val="002168B5"/>
  </w:style>
  <w:style w:type="paragraph" w:customStyle="1" w:styleId="09EAE1A603FA468FBC5F47932C01FEF2">
    <w:name w:val="09EAE1A603FA468FBC5F47932C01FEF2"/>
    <w:rsid w:val="002168B5"/>
  </w:style>
  <w:style w:type="paragraph" w:customStyle="1" w:styleId="D5CBECBE2F974AE6A17F69C7A3432CE4">
    <w:name w:val="D5CBECBE2F974AE6A17F69C7A3432CE4"/>
    <w:rsid w:val="002168B5"/>
  </w:style>
  <w:style w:type="paragraph" w:customStyle="1" w:styleId="D76D65B6F4F64A62903712616DB2735F">
    <w:name w:val="D76D65B6F4F64A62903712616DB2735F"/>
    <w:rsid w:val="002168B5"/>
  </w:style>
  <w:style w:type="paragraph" w:customStyle="1" w:styleId="CEC31E64C89345CC9C47B6060DF6BD0D">
    <w:name w:val="CEC31E64C89345CC9C47B6060DF6BD0D"/>
    <w:rsid w:val="002168B5"/>
  </w:style>
  <w:style w:type="paragraph" w:customStyle="1" w:styleId="BC81767D97274F95A94555026B4E8EDD">
    <w:name w:val="BC81767D97274F95A94555026B4E8EDD"/>
    <w:rsid w:val="002168B5"/>
  </w:style>
  <w:style w:type="paragraph" w:customStyle="1" w:styleId="4D9E641115B54B7BBD9D478866EA3B05">
    <w:name w:val="4D9E641115B54B7BBD9D478866EA3B05"/>
    <w:rsid w:val="002168B5"/>
  </w:style>
  <w:style w:type="paragraph" w:customStyle="1" w:styleId="985172B16DA643B6B3D05A8C89F879CA">
    <w:name w:val="985172B16DA643B6B3D05A8C89F879CA"/>
    <w:rsid w:val="002168B5"/>
  </w:style>
  <w:style w:type="paragraph" w:customStyle="1" w:styleId="E1175BB8903F466C85CCE6906C74D9FA">
    <w:name w:val="E1175BB8903F466C85CCE6906C74D9FA"/>
    <w:rsid w:val="002168B5"/>
  </w:style>
  <w:style w:type="paragraph" w:customStyle="1" w:styleId="A0EBEF2D95F445E399189BD78E0A7C9A">
    <w:name w:val="A0EBEF2D95F445E399189BD78E0A7C9A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AD69FA00D634067B51BCA75D245C42B">
    <w:name w:val="5AD69FA00D634067B51BCA75D245C42B"/>
    <w:rsid w:val="002168B5"/>
  </w:style>
  <w:style w:type="paragraph" w:styleId="Inledning">
    <w:name w:val="Salutation"/>
    <w:basedOn w:val="Normal"/>
    <w:next w:val="Normal"/>
    <w:link w:val="InledningChar"/>
    <w:qFormat/>
    <w:rsid w:val="002168B5"/>
    <w:pPr>
      <w:spacing w:before="400" w:after="200" w:line="276" w:lineRule="auto"/>
    </w:pPr>
    <w:rPr>
      <w:rFonts w:eastAsiaTheme="minorHAnsi" w:cstheme="minorBidi"/>
      <w:spacing w:val="4"/>
      <w:sz w:val="20"/>
      <w:szCs w:val="20"/>
    </w:rPr>
  </w:style>
  <w:style w:type="character" w:customStyle="1" w:styleId="InledningChar">
    <w:name w:val="Inledning Char"/>
    <w:basedOn w:val="Standardstycketeckensnitt"/>
    <w:link w:val="Inledning"/>
    <w:rsid w:val="002168B5"/>
    <w:rPr>
      <w:rFonts w:eastAsiaTheme="minorHAnsi"/>
      <w:spacing w:val="4"/>
      <w:sz w:val="20"/>
      <w:szCs w:val="20"/>
    </w:rPr>
  </w:style>
  <w:style w:type="paragraph" w:customStyle="1" w:styleId="5AD69FA00D634067B51BCA75D245C42B1">
    <w:name w:val="5AD69FA00D634067B51BCA75D245C42B1"/>
    <w:rsid w:val="002168B5"/>
    <w:pPr>
      <w:spacing w:before="400" w:after="20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1">
    <w:name w:val="A0EBEF2D95F445E399189BD78E0A7C9A1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655AC907A6D74952A8278796E10B11CB">
    <w:name w:val="655AC907A6D74952A8278796E10B11CB"/>
    <w:rsid w:val="002168B5"/>
  </w:style>
  <w:style w:type="paragraph" w:customStyle="1" w:styleId="A0EBEF2D95F445E399189BD78E0A7C9A2">
    <w:name w:val="A0EBEF2D95F445E399189BD78E0A7C9A2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3">
    <w:name w:val="A0EBEF2D95F445E399189BD78E0A7C9A3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B9CC652085424D80B5C502056F4E5DFA">
    <w:name w:val="B9CC652085424D80B5C502056F4E5DFA"/>
    <w:rsid w:val="002168B5"/>
  </w:style>
  <w:style w:type="paragraph" w:customStyle="1" w:styleId="C909DF8B205B44138FB661083CE4C49A">
    <w:name w:val="C909DF8B205B44138FB661083CE4C49A"/>
    <w:rsid w:val="002168B5"/>
  </w:style>
  <w:style w:type="paragraph" w:customStyle="1" w:styleId="A0EBEF2D95F445E399189BD78E0A7C9A4">
    <w:name w:val="A0EBEF2D95F445E399189BD78E0A7C9A4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82BDF410BB074142801CDD1E2A1C1C37">
    <w:name w:val="82BDF410BB074142801CDD1E2A1C1C37"/>
    <w:rsid w:val="002168B5"/>
  </w:style>
  <w:style w:type="paragraph" w:customStyle="1" w:styleId="5899D2B5ED8C4187820A88E7E00EEE59">
    <w:name w:val="5899D2B5ED8C4187820A88E7E00EEE59"/>
    <w:rsid w:val="002168B5"/>
  </w:style>
  <w:style w:type="paragraph" w:customStyle="1" w:styleId="AD56BC44F477496FBA6636F73BFCD338">
    <w:name w:val="AD56BC44F477496FBA6636F73BFCD338"/>
    <w:rsid w:val="002168B5"/>
  </w:style>
  <w:style w:type="paragraph" w:customStyle="1" w:styleId="D48FBF55E4784A2EBA47076D3FBD1794">
    <w:name w:val="D48FBF55E4784A2EBA47076D3FBD1794"/>
    <w:rsid w:val="002168B5"/>
  </w:style>
  <w:style w:type="paragraph" w:customStyle="1" w:styleId="FB664528A6D5418AAFC1EA9F9AADAC35">
    <w:name w:val="FB664528A6D5418AAFC1EA9F9AADAC35"/>
    <w:rsid w:val="002168B5"/>
  </w:style>
  <w:style w:type="paragraph" w:customStyle="1" w:styleId="DC55AC01AFD84F06B6F2C85CA2E1544C">
    <w:name w:val="DC55AC01AFD84F06B6F2C85CA2E1544C"/>
    <w:rsid w:val="002168B5"/>
  </w:style>
  <w:style w:type="paragraph" w:customStyle="1" w:styleId="A0EBEF2D95F445E399189BD78E0A7C9A5">
    <w:name w:val="A0EBEF2D95F445E399189BD78E0A7C9A5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E80FF869E4674ECEB74C9DC2CBD4E3E5">
    <w:name w:val="E80FF869E4674ECEB74C9DC2CBD4E3E5"/>
    <w:rsid w:val="002168B5"/>
  </w:style>
  <w:style w:type="paragraph" w:customStyle="1" w:styleId="A0EBEF2D95F445E399189BD78E0A7C9A6">
    <w:name w:val="A0EBEF2D95F445E399189BD78E0A7C9A6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A0EBEF2D95F445E399189BD78E0A7C9A7">
    <w:name w:val="A0EBEF2D95F445E399189BD78E0A7C9A7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">
    <w:name w:val="59B3F01940344D089509AEE3BB5463ED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">
    <w:name w:val="69E68BF6F3354D9CA65EC3A37E8001E6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8">
    <w:name w:val="A0EBEF2D95F445E399189BD78E0A7C9A8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F0A6B4ECD2B4F9480852AB0720B77B7">
    <w:name w:val="5F0A6B4ECD2B4F9480852AB0720B77B7"/>
    <w:rsid w:val="002168B5"/>
  </w:style>
  <w:style w:type="paragraph" w:customStyle="1" w:styleId="59B3F01940344D089509AEE3BB5463ED1">
    <w:name w:val="59B3F01940344D089509AEE3BB5463ED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">
    <w:name w:val="69E68BF6F3354D9CA65EC3A37E8001E61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A0EBEF2D95F445E399189BD78E0A7C9A9">
    <w:name w:val="A0EBEF2D95F445E399189BD78E0A7C9A9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2">
    <w:name w:val="59B3F01940344D089509AEE3BB5463ED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">
    <w:name w:val="69E68BF6F3354D9CA65EC3A37E8001E62"/>
    <w:rsid w:val="002168B5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styleId="Signatur">
    <w:name w:val="Signature"/>
    <w:basedOn w:val="Normal"/>
    <w:next w:val="Normal"/>
    <w:link w:val="SignaturChar"/>
    <w:uiPriority w:val="7"/>
    <w:qFormat/>
    <w:rsid w:val="00AA0006"/>
    <w:pPr>
      <w:spacing w:after="360" w:line="276" w:lineRule="auto"/>
      <w:contextualSpacing/>
    </w:pPr>
    <w:rPr>
      <w:rFonts w:eastAsiaTheme="minorHAnsi" w:cstheme="minorBidi"/>
      <w:sz w:val="22"/>
      <w:szCs w:val="22"/>
    </w:rPr>
  </w:style>
  <w:style w:type="character" w:customStyle="1" w:styleId="SignaturChar">
    <w:name w:val="Signatur Char"/>
    <w:basedOn w:val="Standardstycketeckensnitt"/>
    <w:link w:val="Signatur"/>
    <w:uiPriority w:val="7"/>
    <w:rsid w:val="00AA0006"/>
    <w:rPr>
      <w:rFonts w:eastAsiaTheme="minorHAnsi"/>
    </w:rPr>
  </w:style>
  <w:style w:type="paragraph" w:customStyle="1" w:styleId="DD30952C7F2740D29AC6C3310076A536">
    <w:name w:val="DD30952C7F2740D29AC6C3310076A536"/>
    <w:rsid w:val="002168B5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0">
    <w:name w:val="A0EBEF2D95F445E399189BD78E0A7C9A10"/>
    <w:rsid w:val="002168B5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D1C4BFEA4C2F48ACBE9819172175393C">
    <w:name w:val="D1C4BFEA4C2F48ACBE9819172175393C"/>
    <w:rsid w:val="002168B5"/>
  </w:style>
  <w:style w:type="paragraph" w:customStyle="1" w:styleId="CEE399D3F1CA4D09915552353F81ACA8">
    <w:name w:val="CEE399D3F1CA4D09915552353F81ACA8"/>
    <w:rsid w:val="002168B5"/>
  </w:style>
  <w:style w:type="paragraph" w:customStyle="1" w:styleId="B4714E86F66C41F2BB2699BE81EC775B">
    <w:name w:val="B4714E86F66C41F2BB2699BE81EC775B"/>
    <w:rsid w:val="002168B5"/>
  </w:style>
  <w:style w:type="paragraph" w:customStyle="1" w:styleId="1DB5AE19EAFC40B9A6F8336C00088AFA">
    <w:name w:val="1DB5AE19EAFC40B9A6F8336C00088AFA"/>
    <w:rsid w:val="002168B5"/>
  </w:style>
  <w:style w:type="paragraph" w:customStyle="1" w:styleId="59B3F01940344D089509AEE3BB5463ED3">
    <w:name w:val="59B3F01940344D089509AEE3BB5463ED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3">
    <w:name w:val="69E68BF6F3354D9CA65EC3A37E8001E63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">
    <w:name w:val="DD30952C7F2740D29AC6C3310076A5361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1">
    <w:name w:val="A0EBEF2D95F445E399189BD78E0A7C9A11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4">
    <w:name w:val="59B3F01940344D089509AEE3BB5463ED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4">
    <w:name w:val="69E68BF6F3354D9CA65EC3A37E8001E64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2">
    <w:name w:val="DD30952C7F2740D29AC6C3310076A5362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2">
    <w:name w:val="A0EBEF2D95F445E399189BD78E0A7C9A12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5">
    <w:name w:val="59B3F01940344D089509AEE3BB5463ED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5">
    <w:name w:val="69E68BF6F3354D9CA65EC3A37E8001E65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3">
    <w:name w:val="DD30952C7F2740D29AC6C3310076A5363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3">
    <w:name w:val="A0EBEF2D95F445E399189BD78E0A7C9A13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6">
    <w:name w:val="59B3F01940344D089509AEE3BB5463ED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6">
    <w:name w:val="69E68BF6F3354D9CA65EC3A37E8001E66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4">
    <w:name w:val="DD30952C7F2740D29AC6C3310076A5364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4">
    <w:name w:val="A0EBEF2D95F445E399189BD78E0A7C9A14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909B3B2B4261479098278C0F743B36DF">
    <w:name w:val="909B3B2B4261479098278C0F743B36DF"/>
    <w:rsid w:val="00DB5A4B"/>
  </w:style>
  <w:style w:type="paragraph" w:customStyle="1" w:styleId="59B3F01940344D089509AEE3BB5463ED7">
    <w:name w:val="59B3F01940344D089509AEE3BB5463ED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7">
    <w:name w:val="69E68BF6F3354D9CA65EC3A37E8001E67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5">
    <w:name w:val="DD30952C7F2740D29AC6C3310076A5365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5">
    <w:name w:val="A0EBEF2D95F445E399189BD78E0A7C9A15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8">
    <w:name w:val="59B3F01940344D089509AEE3BB5463ED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8">
    <w:name w:val="69E68BF6F3354D9CA65EC3A37E8001E68"/>
    <w:rsid w:val="00DB5A4B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6">
    <w:name w:val="DD30952C7F2740D29AC6C3310076A5366"/>
    <w:rsid w:val="00DB5A4B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6">
    <w:name w:val="A0EBEF2D95F445E399189BD78E0A7C9A16"/>
    <w:rsid w:val="00DB5A4B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9">
    <w:name w:val="59B3F01940344D089509AEE3BB5463ED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9">
    <w:name w:val="69E68BF6F3354D9CA65EC3A37E8001E69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7">
    <w:name w:val="DD30952C7F2740D29AC6C3310076A5367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7">
    <w:name w:val="A0EBEF2D95F445E399189BD78E0A7C9A17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0">
    <w:name w:val="59B3F01940344D089509AEE3BB5463ED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0">
    <w:name w:val="69E68BF6F3354D9CA65EC3A37E8001E610"/>
    <w:rsid w:val="002A2660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8">
    <w:name w:val="DD30952C7F2740D29AC6C3310076A5368"/>
    <w:rsid w:val="002A2660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8">
    <w:name w:val="A0EBEF2D95F445E399189BD78E0A7C9A18"/>
    <w:rsid w:val="002A2660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1">
    <w:name w:val="59B3F01940344D089509AEE3BB5463ED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1">
    <w:name w:val="69E68BF6F3354D9CA65EC3A37E8001E611"/>
    <w:rsid w:val="0020133A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909B3B2B4261479098278C0F743B36DF1">
    <w:name w:val="909B3B2B4261479098278C0F743B36DF1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DD30952C7F2740D29AC6C3310076A5369">
    <w:name w:val="DD30952C7F2740D29AC6C3310076A5369"/>
    <w:rsid w:val="0020133A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19">
    <w:name w:val="A0EBEF2D95F445E399189BD78E0A7C9A19"/>
    <w:rsid w:val="0020133A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2">
    <w:name w:val="59B3F01940344D089509AEE3BB5463ED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2">
    <w:name w:val="69E68BF6F3354D9CA65EC3A37E8001E612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0">
    <w:name w:val="DD30952C7F2740D29AC6C3310076A53610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A0EBEF2D95F445E399189BD78E0A7C9A20">
    <w:name w:val="A0EBEF2D95F445E399189BD78E0A7C9A20"/>
    <w:rsid w:val="008134F4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sz w:val="20"/>
    </w:rPr>
  </w:style>
  <w:style w:type="paragraph" w:customStyle="1" w:styleId="59B3F01940344D089509AEE3BB5463ED13">
    <w:name w:val="59B3F01940344D089509AEE3BB5463ED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3">
    <w:name w:val="69E68BF6F3354D9CA65EC3A37E8001E613"/>
    <w:rsid w:val="008134F4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1">
    <w:name w:val="DD30952C7F2740D29AC6C3310076A53611"/>
    <w:rsid w:val="008134F4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E7EE6F8EEB20455CBB668F4639D8CEC5">
    <w:name w:val="E7EE6F8EEB20455CBB668F4639D8CEC5"/>
    <w:rsid w:val="002F069D"/>
  </w:style>
  <w:style w:type="paragraph" w:customStyle="1" w:styleId="59B3F01940344D089509AEE3BB5463ED14">
    <w:name w:val="59B3F01940344D089509AEE3BB5463ED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4">
    <w:name w:val="69E68BF6F3354D9CA65EC3A37E8001E614"/>
    <w:rsid w:val="002F069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2">
    <w:name w:val="DD30952C7F2740D29AC6C3310076A53612"/>
    <w:rsid w:val="002F069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F4838C1094234C96AA6C7C5351F39888">
    <w:name w:val="F4838C1094234C96AA6C7C5351F39888"/>
    <w:rsid w:val="00A0576D"/>
  </w:style>
  <w:style w:type="paragraph" w:customStyle="1" w:styleId="6FB25B62301B44F59728792D31CADA9A">
    <w:name w:val="6FB25B62301B44F59728792D31CADA9A"/>
    <w:rsid w:val="00A0576D"/>
  </w:style>
  <w:style w:type="paragraph" w:customStyle="1" w:styleId="59B3F01940344D089509AEE3BB5463ED15">
    <w:name w:val="59B3F01940344D089509AEE3BB5463ED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5">
    <w:name w:val="69E68BF6F3354D9CA65EC3A37E8001E615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3">
    <w:name w:val="DD30952C7F2740D29AC6C3310076A53613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6">
    <w:name w:val="59B3F01940344D089509AEE3BB5463ED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6">
    <w:name w:val="69E68BF6F3354D9CA65EC3A37E8001E616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4">
    <w:name w:val="DD30952C7F2740D29AC6C3310076A53614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7">
    <w:name w:val="59B3F01940344D089509AEE3BB5463ED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7">
    <w:name w:val="69E68BF6F3354D9CA65EC3A37E8001E617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5">
    <w:name w:val="DD30952C7F2740D29AC6C3310076A53615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8">
    <w:name w:val="59B3F01940344D089509AEE3BB5463ED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8">
    <w:name w:val="69E68BF6F3354D9CA65EC3A37E8001E618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6">
    <w:name w:val="DD30952C7F2740D29AC6C3310076A53616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19">
    <w:name w:val="59B3F01940344D089509AEE3BB5463ED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19">
    <w:name w:val="69E68BF6F3354D9CA65EC3A37E8001E619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7">
    <w:name w:val="DD30952C7F2740D29AC6C3310076A53617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0">
    <w:name w:val="59B3F01940344D089509AEE3BB5463ED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0">
    <w:name w:val="69E68BF6F3354D9CA65EC3A37E8001E620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8">
    <w:name w:val="DD30952C7F2740D29AC6C3310076A53618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paragraph" w:customStyle="1" w:styleId="59B3F01940344D089509AEE3BB5463ED21">
    <w:name w:val="59B3F01940344D089509AEE3BB5463ED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69E68BF6F3354D9CA65EC3A37E8001E621">
    <w:name w:val="69E68BF6F3354D9CA65EC3A37E8001E621"/>
    <w:rsid w:val="00A0576D"/>
    <w:pPr>
      <w:spacing w:after="240" w:line="276" w:lineRule="auto"/>
    </w:pPr>
    <w:rPr>
      <w:rFonts w:eastAsiaTheme="minorHAnsi"/>
      <w:spacing w:val="4"/>
      <w:sz w:val="20"/>
      <w:szCs w:val="20"/>
    </w:rPr>
  </w:style>
  <w:style w:type="paragraph" w:customStyle="1" w:styleId="DD30952C7F2740D29AC6C3310076A53619">
    <w:name w:val="DD30952C7F2740D29AC6C3310076A53619"/>
    <w:rsid w:val="00A0576D"/>
    <w:pPr>
      <w:spacing w:after="360" w:line="276" w:lineRule="auto"/>
      <w:contextualSpacing/>
    </w:pPr>
    <w:rPr>
      <w:rFonts w:eastAsiaTheme="minorHAnsi"/>
      <w:spacing w:val="4"/>
      <w:sz w:val="20"/>
      <w:szCs w:val="20"/>
    </w:rPr>
  </w:style>
  <w:style w:type="character" w:styleId="Diskretreferens">
    <w:name w:val="Subtle Reference"/>
    <w:basedOn w:val="Standardstycketeckensnitt"/>
    <w:uiPriority w:val="5"/>
    <w:qFormat/>
    <w:rsid w:val="00AA0006"/>
    <w:rPr>
      <w:caps w:val="0"/>
      <w:smallCaps w:val="0"/>
      <w:color w:val="5A5A5A" w:themeColor="text1" w:themeTint="A5"/>
    </w:rPr>
  </w:style>
  <w:style w:type="paragraph" w:customStyle="1" w:styleId="DC55AC01AFD84F06B6F2C85CA2E1544C1">
    <w:name w:val="DC55AC01AFD84F06B6F2C85CA2E1544C1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2">
    <w:name w:val="59B3F01940344D089509AEE3BB5463ED22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2">
    <w:name w:val="69E68BF6F3354D9CA65EC3A37E8001E622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0">
    <w:name w:val="DD30952C7F2740D29AC6C3310076A53620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2">
    <w:name w:val="DC55AC01AFD84F06B6F2C85CA2E1544C2"/>
    <w:rsid w:val="00A0576D"/>
    <w:pPr>
      <w:spacing w:after="240" w:line="276" w:lineRule="auto"/>
    </w:pPr>
    <w:rPr>
      <w:rFonts w:eastAsiaTheme="minorHAnsi"/>
    </w:rPr>
  </w:style>
  <w:style w:type="paragraph" w:customStyle="1" w:styleId="59B3F01940344D089509AEE3BB5463ED23">
    <w:name w:val="59B3F01940344D089509AEE3BB5463ED23"/>
    <w:rsid w:val="00A0576D"/>
    <w:pPr>
      <w:spacing w:after="240" w:line="276" w:lineRule="auto"/>
    </w:pPr>
    <w:rPr>
      <w:rFonts w:eastAsiaTheme="minorHAnsi"/>
    </w:rPr>
  </w:style>
  <w:style w:type="paragraph" w:customStyle="1" w:styleId="69E68BF6F3354D9CA65EC3A37E8001E623">
    <w:name w:val="69E68BF6F3354D9CA65EC3A37E8001E623"/>
    <w:rsid w:val="00A0576D"/>
    <w:pPr>
      <w:spacing w:after="240" w:line="276" w:lineRule="auto"/>
    </w:pPr>
    <w:rPr>
      <w:rFonts w:eastAsiaTheme="minorHAnsi"/>
    </w:rPr>
  </w:style>
  <w:style w:type="paragraph" w:styleId="Avslutandetext">
    <w:name w:val="Closing"/>
    <w:basedOn w:val="Normal"/>
    <w:next w:val="Signatur"/>
    <w:link w:val="AvslutandetextChar"/>
    <w:uiPriority w:val="6"/>
    <w:qFormat/>
    <w:rsid w:val="00AA0006"/>
    <w:pPr>
      <w:spacing w:after="1000" w:line="240" w:lineRule="auto"/>
      <w:contextualSpacing/>
    </w:pPr>
    <w:rPr>
      <w:rFonts w:eastAsiaTheme="minorHAnsi" w:cstheme="minorBidi"/>
      <w:sz w:val="22"/>
      <w:szCs w:val="22"/>
    </w:rPr>
  </w:style>
  <w:style w:type="character" w:customStyle="1" w:styleId="AvslutandetextChar">
    <w:name w:val="Avslutande text Char"/>
    <w:basedOn w:val="Standardstycketeckensnitt"/>
    <w:link w:val="Avslutandetext"/>
    <w:uiPriority w:val="6"/>
    <w:rsid w:val="00AA0006"/>
    <w:rPr>
      <w:rFonts w:eastAsiaTheme="minorHAnsi"/>
    </w:rPr>
  </w:style>
  <w:style w:type="paragraph" w:customStyle="1" w:styleId="CE20AC82C65F410D8E96179019DFAA09">
    <w:name w:val="CE20AC82C65F410D8E96179019DFAA09"/>
    <w:rsid w:val="00A0576D"/>
    <w:pPr>
      <w:spacing w:after="240" w:line="276" w:lineRule="auto"/>
    </w:pPr>
    <w:rPr>
      <w:rFonts w:eastAsiaTheme="minorHAnsi"/>
    </w:rPr>
  </w:style>
  <w:style w:type="paragraph" w:customStyle="1" w:styleId="DD30952C7F2740D29AC6C3310076A53621">
    <w:name w:val="DD30952C7F2740D29AC6C3310076A53621"/>
    <w:rsid w:val="00A0576D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3">
    <w:name w:val="DC55AC01AFD84F06B6F2C85CA2E1544C3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4">
    <w:name w:val="59B3F01940344D089509AEE3BB5463ED24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4">
    <w:name w:val="69E68BF6F3354D9CA65EC3A37E8001E624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1">
    <w:name w:val="CE20AC82C65F410D8E96179019DFAA091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2">
    <w:name w:val="DD30952C7F2740D29AC6C3310076A53622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4">
    <w:name w:val="DC55AC01AFD84F06B6F2C85CA2E1544C4"/>
    <w:rsid w:val="009C0A23"/>
    <w:pPr>
      <w:spacing w:after="240" w:line="276" w:lineRule="auto"/>
    </w:pPr>
    <w:rPr>
      <w:rFonts w:eastAsiaTheme="minorHAnsi"/>
    </w:rPr>
  </w:style>
  <w:style w:type="paragraph" w:customStyle="1" w:styleId="59B3F01940344D089509AEE3BB5463ED25">
    <w:name w:val="59B3F01940344D089509AEE3BB5463ED25"/>
    <w:rsid w:val="009C0A23"/>
    <w:pPr>
      <w:spacing w:after="240" w:line="276" w:lineRule="auto"/>
    </w:pPr>
    <w:rPr>
      <w:rFonts w:eastAsiaTheme="minorHAnsi"/>
    </w:rPr>
  </w:style>
  <w:style w:type="paragraph" w:customStyle="1" w:styleId="69E68BF6F3354D9CA65EC3A37E8001E625">
    <w:name w:val="69E68BF6F3354D9CA65EC3A37E8001E625"/>
    <w:rsid w:val="009C0A23"/>
    <w:pPr>
      <w:spacing w:after="240" w:line="276" w:lineRule="auto"/>
    </w:pPr>
    <w:rPr>
      <w:rFonts w:eastAsiaTheme="minorHAnsi"/>
    </w:rPr>
  </w:style>
  <w:style w:type="paragraph" w:customStyle="1" w:styleId="CE20AC82C65F410D8E96179019DFAA092">
    <w:name w:val="CE20AC82C65F410D8E96179019DFAA092"/>
    <w:rsid w:val="009C0A23"/>
    <w:pPr>
      <w:spacing w:after="240" w:line="276" w:lineRule="auto"/>
    </w:pPr>
    <w:rPr>
      <w:rFonts w:eastAsiaTheme="minorHAnsi"/>
    </w:rPr>
  </w:style>
  <w:style w:type="paragraph" w:customStyle="1" w:styleId="DD30952C7F2740D29AC6C3310076A53623">
    <w:name w:val="DD30952C7F2740D29AC6C3310076A53623"/>
    <w:rsid w:val="009C0A23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5">
    <w:name w:val="DC55AC01AFD84F06B6F2C85CA2E1544C5"/>
    <w:rsid w:val="006F1BD6"/>
    <w:pPr>
      <w:spacing w:after="240" w:line="276" w:lineRule="auto"/>
    </w:pPr>
    <w:rPr>
      <w:rFonts w:eastAsiaTheme="minorHAnsi"/>
    </w:rPr>
  </w:style>
  <w:style w:type="paragraph" w:customStyle="1" w:styleId="59B3F01940344D089509AEE3BB5463ED26">
    <w:name w:val="59B3F01940344D089509AEE3BB5463ED26"/>
    <w:rsid w:val="006F1BD6"/>
    <w:pPr>
      <w:spacing w:after="240" w:line="276" w:lineRule="auto"/>
    </w:pPr>
    <w:rPr>
      <w:rFonts w:eastAsiaTheme="minorHAnsi"/>
    </w:rPr>
  </w:style>
  <w:style w:type="paragraph" w:customStyle="1" w:styleId="69E68BF6F3354D9CA65EC3A37E8001E626">
    <w:name w:val="69E68BF6F3354D9CA65EC3A37E8001E626"/>
    <w:rsid w:val="006F1BD6"/>
    <w:pPr>
      <w:spacing w:after="240" w:line="276" w:lineRule="auto"/>
    </w:pPr>
    <w:rPr>
      <w:rFonts w:eastAsiaTheme="minorHAnsi"/>
    </w:rPr>
  </w:style>
  <w:style w:type="paragraph" w:customStyle="1" w:styleId="CE20AC82C65F410D8E96179019DFAA093">
    <w:name w:val="CE20AC82C65F410D8E96179019DFAA093"/>
    <w:rsid w:val="006F1BD6"/>
    <w:pPr>
      <w:spacing w:after="240" w:line="276" w:lineRule="auto"/>
    </w:pPr>
    <w:rPr>
      <w:rFonts w:eastAsiaTheme="minorHAnsi"/>
    </w:rPr>
  </w:style>
  <w:style w:type="paragraph" w:customStyle="1" w:styleId="DD30952C7F2740D29AC6C3310076A53624">
    <w:name w:val="DD30952C7F2740D29AC6C3310076A53624"/>
    <w:rsid w:val="006F1BD6"/>
    <w:pPr>
      <w:spacing w:after="360" w:line="276" w:lineRule="auto"/>
      <w:contextualSpacing/>
    </w:pPr>
    <w:rPr>
      <w:rFonts w:eastAsiaTheme="minorHAnsi"/>
    </w:rPr>
  </w:style>
  <w:style w:type="paragraph" w:customStyle="1" w:styleId="DC55AC01AFD84F06B6F2C85CA2E1544C6">
    <w:name w:val="DC55AC01AFD84F06B6F2C85CA2E1544C6"/>
    <w:rsid w:val="00CE58F9"/>
    <w:pPr>
      <w:spacing w:after="240" w:line="276" w:lineRule="auto"/>
    </w:pPr>
    <w:rPr>
      <w:rFonts w:eastAsiaTheme="minorHAnsi"/>
    </w:rPr>
  </w:style>
  <w:style w:type="paragraph" w:customStyle="1" w:styleId="59B3F01940344D089509AEE3BB5463ED27">
    <w:name w:val="59B3F01940344D089509AEE3BB5463ED27"/>
    <w:rsid w:val="00CE58F9"/>
    <w:pPr>
      <w:spacing w:after="240" w:line="276" w:lineRule="auto"/>
    </w:pPr>
    <w:rPr>
      <w:rFonts w:eastAsiaTheme="minorHAnsi"/>
    </w:rPr>
  </w:style>
  <w:style w:type="paragraph" w:customStyle="1" w:styleId="69E68BF6F3354D9CA65EC3A37E8001E627">
    <w:name w:val="69E68BF6F3354D9CA65EC3A37E8001E627"/>
    <w:rsid w:val="00CE58F9"/>
    <w:pPr>
      <w:spacing w:after="240" w:line="276" w:lineRule="auto"/>
    </w:pPr>
    <w:rPr>
      <w:rFonts w:eastAsiaTheme="minorHAnsi"/>
    </w:rPr>
  </w:style>
  <w:style w:type="paragraph" w:customStyle="1" w:styleId="CE20AC82C65F410D8E96179019DFAA094">
    <w:name w:val="CE20AC82C65F410D8E96179019DFAA094"/>
    <w:rsid w:val="00CE58F9"/>
    <w:pPr>
      <w:spacing w:after="240" w:line="276" w:lineRule="auto"/>
    </w:pPr>
    <w:rPr>
      <w:rFonts w:eastAsiaTheme="minorHAnsi"/>
    </w:rPr>
  </w:style>
  <w:style w:type="paragraph" w:customStyle="1" w:styleId="DD30952C7F2740D29AC6C3310076A53625">
    <w:name w:val="DD30952C7F2740D29AC6C3310076A53625"/>
    <w:rsid w:val="00CE58F9"/>
    <w:pPr>
      <w:spacing w:after="360" w:line="276" w:lineRule="auto"/>
      <w:contextualSpacing/>
    </w:pPr>
    <w:rPr>
      <w:rFonts w:eastAsiaTheme="minorHAnsi"/>
    </w:rPr>
  </w:style>
  <w:style w:type="paragraph" w:customStyle="1" w:styleId="0C8B0C7757C04C50B02B153B6209272A">
    <w:name w:val="0C8B0C7757C04C50B02B153B6209272A"/>
    <w:rsid w:val="00AA0006"/>
    <w:pPr>
      <w:spacing w:after="0" w:line="276" w:lineRule="auto"/>
    </w:pPr>
    <w:rPr>
      <w:rFonts w:eastAsiaTheme="minorHAnsi"/>
    </w:rPr>
  </w:style>
  <w:style w:type="paragraph" w:customStyle="1" w:styleId="AB5B50B3D6ED45A489A8C7AD5E5E64B91">
    <w:name w:val="AB5B50B3D6ED45A489A8C7AD5E5E64B91"/>
    <w:rsid w:val="00AA0006"/>
    <w:pPr>
      <w:spacing w:after="0" w:line="276" w:lineRule="auto"/>
    </w:pPr>
    <w:rPr>
      <w:rFonts w:eastAsiaTheme="minorHAnsi"/>
    </w:rPr>
  </w:style>
  <w:style w:type="paragraph" w:customStyle="1" w:styleId="09EAE1A603FA468FBC5F47932C01FEF21">
    <w:name w:val="09EAE1A603FA468FBC5F47932C01FEF21"/>
    <w:rsid w:val="00AA0006"/>
    <w:pPr>
      <w:spacing w:after="0" w:line="276" w:lineRule="auto"/>
    </w:pPr>
    <w:rPr>
      <w:rFonts w:eastAsiaTheme="minorHAnsi"/>
    </w:rPr>
  </w:style>
  <w:style w:type="paragraph" w:customStyle="1" w:styleId="565AC49AACB34AF7BB747FADC9FD5491">
    <w:name w:val="565AC49AACB34AF7BB747FADC9FD5491"/>
    <w:rsid w:val="00AA0006"/>
    <w:pPr>
      <w:spacing w:after="480" w:line="240" w:lineRule="auto"/>
      <w:contextualSpacing/>
    </w:pPr>
    <w:rPr>
      <w:rFonts w:eastAsiaTheme="minorHAnsi"/>
    </w:rPr>
  </w:style>
  <w:style w:type="paragraph" w:customStyle="1" w:styleId="B4714E86F66C41F2BB2699BE81EC775B1">
    <w:name w:val="B4714E86F66C41F2BB2699BE81EC775B1"/>
    <w:rsid w:val="00AA0006"/>
    <w:pPr>
      <w:spacing w:after="0" w:line="276" w:lineRule="auto"/>
    </w:pPr>
    <w:rPr>
      <w:rFonts w:eastAsiaTheme="minorHAnsi"/>
    </w:rPr>
  </w:style>
  <w:style w:type="paragraph" w:customStyle="1" w:styleId="D1AFB10FC32E4339AE3FED0DC8D79DF6">
    <w:name w:val="D1AFB10FC32E4339AE3FED0DC8D79DF6"/>
    <w:rsid w:val="00AA0006"/>
    <w:pPr>
      <w:spacing w:after="0" w:line="276" w:lineRule="auto"/>
    </w:pPr>
    <w:rPr>
      <w:rFonts w:eastAsiaTheme="minorHAnsi"/>
    </w:rPr>
  </w:style>
  <w:style w:type="paragraph" w:customStyle="1" w:styleId="1DB5AE19EAFC40B9A6F8336C00088AFA1">
    <w:name w:val="1DB5AE19EAFC40B9A6F8336C00088AFA1"/>
    <w:rsid w:val="00AA0006"/>
    <w:pPr>
      <w:spacing w:after="0" w:line="276" w:lineRule="auto"/>
    </w:pPr>
    <w:rPr>
      <w:rFonts w:eastAsiaTheme="minorHAnsi"/>
    </w:rPr>
  </w:style>
  <w:style w:type="paragraph" w:customStyle="1" w:styleId="A311065F3E8B4FD3AFD1DD7FC0F9144C">
    <w:name w:val="A311065F3E8B4FD3AFD1DD7FC0F9144C"/>
    <w:rsid w:val="00AA0006"/>
    <w:pPr>
      <w:spacing w:after="0" w:line="276" w:lineRule="auto"/>
    </w:pPr>
    <w:rPr>
      <w:rFonts w:eastAsiaTheme="minorHAnsi"/>
    </w:rPr>
  </w:style>
  <w:style w:type="paragraph" w:customStyle="1" w:styleId="D389EDE29360479E9653E9D77311AA65">
    <w:name w:val="D389EDE29360479E9653E9D77311AA65"/>
    <w:rsid w:val="00AA0006"/>
    <w:pPr>
      <w:spacing w:after="0" w:line="276" w:lineRule="auto"/>
    </w:pPr>
    <w:rPr>
      <w:rFonts w:eastAsiaTheme="minorHAnsi"/>
    </w:rPr>
  </w:style>
  <w:style w:type="paragraph" w:customStyle="1" w:styleId="E80FF869E4674ECEB74C9DC2CBD4E3E51">
    <w:name w:val="E80FF869E4674ECEB74C9DC2CBD4E3E51"/>
    <w:rsid w:val="00AA0006"/>
    <w:pPr>
      <w:spacing w:before="400" w:after="200" w:line="276" w:lineRule="auto"/>
      <w:contextualSpacing/>
    </w:pPr>
    <w:rPr>
      <w:rFonts w:eastAsiaTheme="minorHAnsi"/>
    </w:rPr>
  </w:style>
  <w:style w:type="paragraph" w:customStyle="1" w:styleId="B7BCD08115DE466297C14BB9B111C61A">
    <w:name w:val="B7BCD08115DE466297C14BB9B111C61A"/>
    <w:rsid w:val="00AA0006"/>
    <w:pPr>
      <w:spacing w:after="240" w:line="276" w:lineRule="auto"/>
    </w:pPr>
    <w:rPr>
      <w:rFonts w:eastAsiaTheme="minorHAnsi"/>
    </w:rPr>
  </w:style>
  <w:style w:type="paragraph" w:customStyle="1" w:styleId="DC55AC01AFD84F06B6F2C85CA2E1544C7">
    <w:name w:val="DC55AC01AFD84F06B6F2C85CA2E1544C7"/>
    <w:rsid w:val="00AA0006"/>
    <w:pPr>
      <w:spacing w:after="240" w:line="276" w:lineRule="auto"/>
    </w:pPr>
    <w:rPr>
      <w:rFonts w:eastAsiaTheme="minorHAnsi"/>
    </w:rPr>
  </w:style>
  <w:style w:type="paragraph" w:customStyle="1" w:styleId="44A94C5F74034BC184EA8E47F0A32E0B">
    <w:name w:val="44A94C5F74034BC184EA8E47F0A32E0B"/>
    <w:rsid w:val="00AA0006"/>
    <w:pPr>
      <w:spacing w:after="240" w:line="276" w:lineRule="auto"/>
    </w:pPr>
    <w:rPr>
      <w:rFonts w:eastAsiaTheme="minorHAnsi"/>
    </w:rPr>
  </w:style>
  <w:style w:type="paragraph" w:customStyle="1" w:styleId="B3CC1A11F90F459EBD27A1F920FB2A99">
    <w:name w:val="B3CC1A11F90F459EBD27A1F920FB2A99"/>
    <w:rsid w:val="00AA0006"/>
    <w:pPr>
      <w:spacing w:after="240" w:line="276" w:lineRule="auto"/>
    </w:pPr>
    <w:rPr>
      <w:rFonts w:eastAsiaTheme="minorHAnsi"/>
    </w:rPr>
  </w:style>
  <w:style w:type="paragraph" w:customStyle="1" w:styleId="59B3F01940344D089509AEE3BB5463ED28">
    <w:name w:val="59B3F01940344D089509AEE3BB5463ED28"/>
    <w:rsid w:val="00AA0006"/>
    <w:pPr>
      <w:spacing w:after="240" w:line="276" w:lineRule="auto"/>
    </w:pPr>
    <w:rPr>
      <w:rFonts w:eastAsiaTheme="minorHAnsi"/>
    </w:rPr>
  </w:style>
  <w:style w:type="paragraph" w:customStyle="1" w:styleId="69E68BF6F3354D9CA65EC3A37E8001E628">
    <w:name w:val="69E68BF6F3354D9CA65EC3A37E8001E628"/>
    <w:rsid w:val="00AA0006"/>
    <w:pPr>
      <w:spacing w:after="240" w:line="276" w:lineRule="auto"/>
    </w:pPr>
    <w:rPr>
      <w:rFonts w:eastAsiaTheme="minorHAnsi"/>
    </w:rPr>
  </w:style>
  <w:style w:type="paragraph" w:customStyle="1" w:styleId="1C9D72ECDDB740A59D3C0D3586E128E7">
    <w:name w:val="1C9D72ECDDB740A59D3C0D3586E128E7"/>
    <w:rsid w:val="00AA0006"/>
    <w:pPr>
      <w:spacing w:after="240" w:line="276" w:lineRule="auto"/>
    </w:pPr>
    <w:rPr>
      <w:rFonts w:eastAsiaTheme="minorHAnsi"/>
    </w:rPr>
  </w:style>
  <w:style w:type="paragraph" w:customStyle="1" w:styleId="CE20AC82C65F410D8E96179019DFAA095">
    <w:name w:val="CE20AC82C65F410D8E96179019DFAA095"/>
    <w:rsid w:val="00AA0006"/>
    <w:pPr>
      <w:spacing w:after="240" w:line="276" w:lineRule="auto"/>
    </w:pPr>
    <w:rPr>
      <w:rFonts w:eastAsiaTheme="minorHAnsi"/>
    </w:rPr>
  </w:style>
  <w:style w:type="paragraph" w:customStyle="1" w:styleId="F4838C1094234C96AA6C7C5351F398881">
    <w:name w:val="F4838C1094234C96AA6C7C5351F398881"/>
    <w:rsid w:val="00AA0006"/>
    <w:pPr>
      <w:spacing w:after="360" w:line="276" w:lineRule="auto"/>
      <w:contextualSpacing/>
    </w:pPr>
    <w:rPr>
      <w:rFonts w:eastAsiaTheme="minorHAnsi"/>
    </w:rPr>
  </w:style>
  <w:style w:type="paragraph" w:customStyle="1" w:styleId="DD30952C7F2740D29AC6C3310076A53626">
    <w:name w:val="DD30952C7F2740D29AC6C3310076A53626"/>
    <w:rsid w:val="00AA0006"/>
    <w:pPr>
      <w:spacing w:after="360" w:line="276" w:lineRule="auto"/>
      <w:contextualSpacing/>
    </w:pPr>
    <w:rPr>
      <w:rFonts w:eastAsiaTheme="minorHAnsi"/>
    </w:rPr>
  </w:style>
  <w:style w:type="paragraph" w:customStyle="1" w:styleId="E7EE6F8EEB20455CBB668F4639D8CEC51">
    <w:name w:val="E7EE6F8EEB20455CBB668F4639D8CEC51"/>
    <w:rsid w:val="00AA0006"/>
    <w:pPr>
      <w:spacing w:after="240" w:line="276" w:lineRule="auto"/>
      <w:contextualSpacing/>
    </w:pPr>
    <w:rPr>
      <w:rFonts w:eastAsiaTheme="minorHAnsi"/>
    </w:rPr>
  </w:style>
  <w:style w:type="paragraph" w:customStyle="1" w:styleId="6FB25B62301B44F59728792D31CADA9A1">
    <w:name w:val="6FB25B62301B44F59728792D31CADA9A1"/>
    <w:rsid w:val="00AA0006"/>
    <w:pPr>
      <w:spacing w:after="240" w:line="276" w:lineRule="auto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 of resignation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igning Letter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Office_14273059_TF03465054</Template>
  <TotalTime>0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Global DTP 3</cp:lastModifiedBy>
  <cp:revision>4</cp:revision>
  <cp:lastPrinted>2017-07-28T15:35:00Z</cp:lastPrinted>
  <dcterms:created xsi:type="dcterms:W3CDTF">2017-07-28T15:35:00Z</dcterms:created>
  <dcterms:modified xsi:type="dcterms:W3CDTF">2017-07-28T15:35:00Z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