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-layouttabell"/>
      </w:tblPr>
      <w:tblGrid>
        <w:gridCol w:w="6840"/>
      </w:tblGrid>
      <w:tr w:rsidR="00F54775" w:rsidRPr="008A4402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sv-SE"/>
              </w:rPr>
              <w:alias w:val="Rubrik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F54775" w:rsidRPr="008A4402" w:rsidRDefault="008A4402">
                <w:pPr>
                  <w:pStyle w:val="Tittel"/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[skivans titel]</w:t>
                </w:r>
              </w:p>
            </w:sdtContent>
          </w:sdt>
          <w:p w:rsidR="00F54775" w:rsidRPr="008A4402" w:rsidRDefault="00E316F2">
            <w:pPr>
              <w:pStyle w:val="Undertittel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Underrubrik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A4402" w:rsidRPr="008A4402">
                  <w:rPr>
                    <w:noProof/>
                    <w:lang w:val="sv-SE"/>
                  </w:rPr>
                  <w:t>[underrubrik]</w:t>
                </w:r>
              </w:sdtContent>
            </w:sdt>
          </w:p>
        </w:tc>
      </w:tr>
      <w:tr w:rsidR="00F54775" w:rsidRPr="00EF588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sv-SE"/>
              </w:rPr>
              <w:alias w:val="Datum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sv-SE"/>
                <w:storeMappedDataAs w:val="dateTime"/>
                <w:calendar w:val="gregorian"/>
              </w:date>
            </w:sdtPr>
            <w:sdtEndPr/>
            <w:sdtContent>
              <w:p w:rsidR="00F54775" w:rsidRPr="008A4402" w:rsidRDefault="008A4402">
                <w:pPr>
                  <w:pStyle w:val="Dato"/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[välj datum]</w:t>
                </w:r>
              </w:p>
            </w:sdtContent>
          </w:sdt>
          <w:sdt>
            <w:sdtPr>
              <w:rPr>
                <w:noProof/>
                <w:lang w:val="sv-SE"/>
              </w:rPr>
              <w:alias w:val="Beskrivning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F54775" w:rsidRPr="008A4402" w:rsidRDefault="008A4402">
                <w:pPr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[lägg till en kort beskrivning här.]</w:t>
                </w:r>
              </w:p>
            </w:sdtContent>
          </w:sdt>
        </w:tc>
      </w:tr>
      <w:tr w:rsidR="00F54775" w:rsidRPr="00EF588C">
        <w:trPr>
          <w:trHeight w:hRule="exact" w:val="360"/>
          <w:jc w:val="center"/>
        </w:trPr>
        <w:tc>
          <w:tcPr>
            <w:tcW w:w="6840" w:type="dxa"/>
          </w:tcPr>
          <w:p w:rsidR="00F54775" w:rsidRPr="008A4402" w:rsidRDefault="00F54775">
            <w:pPr>
              <w:rPr>
                <w:noProof/>
                <w:lang w:val="sv-SE"/>
              </w:rPr>
            </w:pPr>
          </w:p>
        </w:tc>
      </w:tr>
      <w:tr w:rsidR="00F54775" w:rsidRPr="008A4402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sv-SE"/>
              </w:rPr>
              <w:alias w:val="Rubrik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F54775" w:rsidRPr="008A4402" w:rsidRDefault="00E316F2">
                <w:pPr>
                  <w:pStyle w:val="Tittel"/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[skivans titel]</w:t>
                </w:r>
              </w:p>
            </w:sdtContent>
          </w:sdt>
          <w:sdt>
            <w:sdtPr>
              <w:rPr>
                <w:noProof/>
                <w:lang w:val="sv-SE"/>
              </w:rPr>
              <w:alias w:val="Underrubrik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F54775" w:rsidRPr="008A4402" w:rsidRDefault="00E316F2">
                <w:pPr>
                  <w:pStyle w:val="Undertittel"/>
                  <w:rPr>
                    <w:noProof/>
                    <w:lang w:val="sv-SE"/>
                  </w:rPr>
                </w:pPr>
                <w:r w:rsidRPr="008A4402">
                  <w:rPr>
                    <w:noProof/>
                    <w:lang w:val="sv-SE"/>
                  </w:rPr>
                  <w:t>[underrubrik]</w:t>
                </w:r>
              </w:p>
            </w:sdtContent>
          </w:sdt>
        </w:tc>
      </w:tr>
      <w:tr w:rsidR="00F54775" w:rsidRPr="00EF588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sv-SE"/>
              </w:rPr>
              <w:alias w:val="Datum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sv-SE"/>
                <w:storeMappedDataAs w:val="dateTime"/>
                <w:calendar w:val="gregorian"/>
              </w:date>
            </w:sdtPr>
            <w:sdtEndPr/>
            <w:sdtContent>
              <w:p w:rsidR="00F54775" w:rsidRPr="008A4402" w:rsidRDefault="00E316F2">
                <w:pPr>
                  <w:pStyle w:val="Dato"/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[välj datum]</w:t>
                </w:r>
              </w:p>
            </w:sdtContent>
          </w:sdt>
          <w:sdt>
            <w:sdtPr>
              <w:rPr>
                <w:noProof/>
                <w:lang w:val="sv-SE"/>
              </w:rPr>
              <w:alias w:val="Beskrivning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F54775" w:rsidRPr="008A4402" w:rsidRDefault="00E316F2">
                <w:pPr>
                  <w:rPr>
                    <w:noProof/>
                    <w:lang w:val="sv-SE"/>
                  </w:rPr>
                </w:pPr>
                <w:r w:rsidRPr="008A4402">
                  <w:rPr>
                    <w:rFonts w:ascii="Century Gothic" w:hAnsi="Century Gothic"/>
                    <w:noProof/>
                    <w:color w:val="000000"/>
                    <w:lang w:val="sv-SE"/>
                  </w:rPr>
                  <w:t>[lägg till en kort beskrivning här.]</w:t>
                </w:r>
              </w:p>
            </w:sdtContent>
          </w:sdt>
        </w:tc>
      </w:tr>
    </w:tbl>
    <w:p w:rsidR="00F54775" w:rsidRPr="008A4402" w:rsidRDefault="008A4402">
      <w:pPr>
        <w:rPr>
          <w:noProof/>
          <w:lang w:val="sv-SE"/>
        </w:rPr>
      </w:pPr>
      <w:r w:rsidRPr="008A4402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Bild 1" descr="Art deco-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775" w:rsidRPr="008A4402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75"/>
    <w:rsid w:val="001B65FC"/>
    <w:rsid w:val="008A4402"/>
    <w:rsid w:val="00E316F2"/>
    <w:rsid w:val="00EF588C"/>
    <w:rsid w:val="00F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960"/>
      <w:contextualSpacing/>
    </w:pPr>
  </w:style>
  <w:style w:type="character" w:customStyle="1" w:styleId="DatoTegn">
    <w:name w:val="Dato Tegn"/>
    <w:basedOn w:val="Standardskriftforavsnitt"/>
    <w:link w:val="Dato"/>
    <w:uiPriority w:val="3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FB60CE" w:rsidRDefault="004F5454" w:rsidP="004F5454">
          <w:pPr>
            <w:pStyle w:val="1E91E8080E3F4523B763EBC19FADC1DD2"/>
          </w:pPr>
          <w:r w:rsidRPr="008A4402">
            <w:rPr>
              <w:rFonts w:ascii="Century Gothic" w:hAnsi="Century Gothic"/>
              <w:noProof/>
              <w:color w:val="000000"/>
              <w:lang w:val="sv-SE"/>
            </w:rPr>
            <w:t>[skivans titel]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FB60CE" w:rsidRDefault="004F5454" w:rsidP="004F5454">
          <w:pPr>
            <w:pStyle w:val="D6965A6AE12F456789F32E2FE17E4B782"/>
          </w:pPr>
          <w:r w:rsidRPr="008A4402">
            <w:rPr>
              <w:noProof/>
              <w:lang w:val="sv-SE"/>
            </w:rPr>
            <w:t>[underrubrik]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FB60CE" w:rsidRDefault="004F5454" w:rsidP="004F5454">
          <w:pPr>
            <w:pStyle w:val="FE7CCDB20987413A906E45C40608CD6A2"/>
          </w:pPr>
          <w:r w:rsidRPr="008A4402">
            <w:rPr>
              <w:rFonts w:ascii="Century Gothic" w:hAnsi="Century Gothic"/>
              <w:noProof/>
              <w:color w:val="000000"/>
              <w:lang w:val="sv-SE"/>
            </w:rPr>
            <w:t>[välj datum]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FB60CE" w:rsidRDefault="004F5454" w:rsidP="004F5454">
          <w:pPr>
            <w:pStyle w:val="4521F6A1C01A4A378AAEFA99E1F9F8D32"/>
          </w:pPr>
          <w:r w:rsidRPr="008A4402">
            <w:rPr>
              <w:rFonts w:ascii="Century Gothic" w:hAnsi="Century Gothic"/>
              <w:noProof/>
              <w:color w:val="000000"/>
              <w:lang w:val="sv-SE"/>
            </w:rPr>
            <w:t>[lägg till en kort beskrivning här.]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E"/>
    <w:rsid w:val="004F5454"/>
    <w:rsid w:val="00657AB4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5454"/>
    <w:rPr>
      <w:color w:val="808080"/>
    </w:rPr>
  </w:style>
  <w:style w:type="paragraph" w:customStyle="1" w:styleId="1E91E8080E3F4523B763EBC19FADC1DD">
    <w:name w:val="1E91E8080E3F4523B763EBC19FADC1DD"/>
    <w:rsid w:val="00FB60CE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FB60CE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FB60CE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FB60CE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657AB4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657AB4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657AB4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657AB4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2">
    <w:name w:val="1E91E8080E3F4523B763EBC19FADC1DD2"/>
    <w:rsid w:val="004F5454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2">
    <w:name w:val="D6965A6AE12F456789F32E2FE17E4B782"/>
    <w:rsid w:val="004F5454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2">
    <w:name w:val="FE7CCDB20987413A906E45C40608CD6A2"/>
    <w:rsid w:val="004F5454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2">
    <w:name w:val="4521F6A1C01A4A378AAEFA99E1F9F8D32"/>
    <w:rsid w:val="004F5454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856381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2012-09-17T20:41:00+00:00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398581</Value>
    </PublishStatusLookup>
    <APAuthor xmlns="296b809b-b7bc-48ce-813f-22e66fa9c53a">
      <UserInfo>
        <DisplayName>REDMOND\ncrowell</DisplayName>
        <AccountId>81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TP103456618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E6DF2-BFAC-491F-AD19-A67D7A13D011}"/>
</file>

<file path=customXml/itemProps2.xml><?xml version="1.0" encoding="utf-8"?>
<ds:datastoreItem xmlns:ds="http://schemas.openxmlformats.org/officeDocument/2006/customXml" ds:itemID="{693EC696-C183-43DA-A285-707013931914}"/>
</file>

<file path=customXml/itemProps3.xml><?xml version="1.0" encoding="utf-8"?>
<ds:datastoreItem xmlns:ds="http://schemas.openxmlformats.org/officeDocument/2006/customXml" ds:itemID="{5A28BBF3-6373-4D1C-8688-98583056A01E}"/>
</file>

<file path=customXml/itemProps4.xml><?xml version="1.0" encoding="utf-8"?>
<ds:datastoreItem xmlns:ds="http://schemas.openxmlformats.org/officeDocument/2006/customXml" ds:itemID="{F46F4452-C205-4C8E-8602-CC5C4BB9020D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</Template>
  <TotalTime>49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NOR</cp:lastModifiedBy>
  <cp:revision>38</cp:revision>
  <dcterms:created xsi:type="dcterms:W3CDTF">2012-09-15T16:52:00Z</dcterms:created>
  <dcterms:modified xsi:type="dcterms:W3CDTF">2012-12-11T03:27:00Z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  <property fmtid="{D5CDD505-2E9C-101B-9397-08002B2CF9AE}" pid="12" name="TemplateType">
    <vt:lpwstr>Word Document Template</vt:lpwstr>
  </property>
</Properties>
</file>