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rong"/>
          <w:noProof/>
          <w:lang w:val="sv-SE"/>
        </w:rPr>
        <w:id w:val="84427081"/>
        <w:placeholder>
          <w:docPart w:val="0ACC5CBF49E74CEAAF57F99481FF9FEC"/>
        </w:placeholder>
        <w:temporary/>
        <w:showingPlcHdr/>
        <w15:appearance w15:val="hidden"/>
        <w:text/>
      </w:sdtPr>
      <w:sdtEndPr>
        <w:rPr>
          <w:rStyle w:val="DefaultParagraphFont"/>
          <w:b w:val="0"/>
          <w:bCs w:val="0"/>
        </w:rPr>
      </w:sdtEndPr>
      <w:sdtContent>
        <w:p w:rsidR="00562C90" w:rsidRPr="00F31FB1" w:rsidRDefault="00164539">
          <w:pPr>
            <w:pStyle w:val="Kontaktinformation"/>
            <w:rPr>
              <w:noProof/>
              <w:lang w:val="sv-SE"/>
            </w:rPr>
          </w:pPr>
          <w:r w:rsidRPr="00F31FB1">
            <w:rPr>
              <w:rStyle w:val="Strong"/>
              <w:rFonts w:ascii="Calibri" w:hAnsi="Calibri"/>
              <w:noProof/>
              <w:lang w:val="sv-SE"/>
            </w:rPr>
            <w:t>[Företagets namn]</w:t>
          </w:r>
        </w:p>
      </w:sdtContent>
    </w:sdt>
    <w:sdt>
      <w:sdtPr>
        <w:rPr>
          <w:noProof/>
          <w:lang w:val="sv-SE"/>
        </w:rPr>
        <w:id w:val="1184940482"/>
        <w:placeholder>
          <w:docPart w:val="11F0281769814E7F8D82FD7B45A21B66"/>
        </w:placeholder>
        <w:temporary/>
        <w:showingPlcHdr/>
        <w15:appearance w15:val="hidden"/>
        <w:text/>
      </w:sdtPr>
      <w:sdtEndPr>
        <w:rPr>
          <w:b/>
          <w:bCs/>
        </w:rPr>
      </w:sdtEndPr>
      <w:sdtContent>
        <w:p w:rsidR="00562C90" w:rsidRPr="00F31FB1" w:rsidRDefault="00164539">
          <w:pPr>
            <w:pStyle w:val="Kontaktinformation"/>
            <w:rPr>
              <w:noProof/>
              <w:lang w:val="sv-SE"/>
            </w:rPr>
          </w:pPr>
          <w:r w:rsidRPr="00F31FB1">
            <w:rPr>
              <w:rFonts w:ascii="Calibri" w:hAnsi="Calibri"/>
              <w:noProof/>
              <w:lang w:val="sv-SE"/>
            </w:rPr>
            <w:t>[Adress, postnummer, ort]</w:t>
          </w:r>
        </w:p>
      </w:sdtContent>
    </w:sdt>
    <w:p w:rsidR="00562C90" w:rsidRPr="00F31FB1" w:rsidRDefault="005539F4">
      <w:pPr>
        <w:pStyle w:val="Kontaktinformation"/>
        <w:rPr>
          <w:noProof/>
          <w:lang w:val="sv-SE"/>
        </w:rPr>
      </w:pPr>
      <w:sdt>
        <w:sdtPr>
          <w:rPr>
            <w:noProof/>
            <w:lang w:val="sv-SE"/>
          </w:rPr>
          <w:id w:val="-2019916138"/>
          <w:placeholder>
            <w:docPart w:val="EBBCD710C3C5414088DEFEB0481FB3D4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64539" w:rsidRPr="00F31FB1">
            <w:rPr>
              <w:noProof/>
              <w:lang w:val="sv-SE"/>
            </w:rPr>
            <w:t>[</w:t>
          </w:r>
          <w:r w:rsidR="00F31FB1" w:rsidRPr="00F31FB1">
            <w:rPr>
              <w:noProof/>
              <w:lang w:val="sv-SE"/>
            </w:rPr>
            <w:t>Telefon</w:t>
          </w:r>
          <w:r w:rsidR="00164539" w:rsidRPr="00F31FB1">
            <w:rPr>
              <w:noProof/>
              <w:lang w:val="sv-SE"/>
            </w:rPr>
            <w:t>]</w:t>
          </w:r>
        </w:sdtContent>
      </w:sdt>
      <w:r w:rsidR="00893384">
        <w:rPr>
          <w:noProof/>
          <w:lang w:val="sv-SE"/>
        </w:rPr>
        <w:t xml:space="preserve"> </w:t>
      </w:r>
      <w:r w:rsidR="00893384">
        <w:t xml:space="preserve">| </w:t>
      </w:r>
      <w:sdt>
        <w:sdtPr>
          <w:rPr>
            <w:noProof/>
            <w:lang w:val="sv-SE"/>
          </w:rPr>
          <w:id w:val="-2014440555"/>
          <w:placeholder>
            <w:docPart w:val="D9F988FA303F489A8D45F4B3C6C8475F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64539" w:rsidRPr="00F31FB1">
            <w:rPr>
              <w:noProof/>
              <w:lang w:val="sv-SE"/>
            </w:rPr>
            <w:t>[Fax]</w:t>
          </w:r>
        </w:sdtContent>
      </w:sdt>
      <w:r w:rsidR="00893384">
        <w:rPr>
          <w:noProof/>
          <w:lang w:val="sv-SE"/>
        </w:rPr>
        <w:t xml:space="preserve"> </w:t>
      </w:r>
      <w:r w:rsidR="00893384">
        <w:t xml:space="preserve">| </w:t>
      </w:r>
      <w:sdt>
        <w:sdtPr>
          <w:rPr>
            <w:noProof/>
            <w:lang w:val="sv-SE"/>
          </w:rPr>
          <w:id w:val="-1788577072"/>
          <w:placeholder>
            <w:docPart w:val="6AE5AA8F06344E14BE1DF093429A6143"/>
          </w:placeholder>
          <w:temporary/>
          <w:showingPlcHdr/>
          <w15:appearance w15:val="hidden"/>
          <w:text/>
        </w:sdtPr>
        <w:sdtEndPr>
          <w:rPr>
            <w:b/>
            <w:bCs/>
          </w:rPr>
        </w:sdtEndPr>
        <w:sdtContent>
          <w:r w:rsidR="00164539" w:rsidRPr="00F31FB1">
            <w:rPr>
              <w:noProof/>
              <w:lang w:val="sv-SE"/>
            </w:rPr>
            <w:t>[</w:t>
          </w:r>
          <w:r w:rsidR="00F31FB1" w:rsidRPr="00F31FB1">
            <w:rPr>
              <w:noProof/>
              <w:lang w:val="sv-SE"/>
            </w:rPr>
            <w:t>Webbadress</w:t>
          </w:r>
          <w:r w:rsidR="00164539" w:rsidRPr="00F31FB1">
            <w:rPr>
              <w:noProof/>
              <w:lang w:val="sv-SE"/>
            </w:rPr>
            <w:t>]</w:t>
          </w:r>
        </w:sdtContent>
      </w:sdt>
    </w:p>
    <w:p w:rsidR="00562C90" w:rsidRPr="001109ED" w:rsidRDefault="00164539">
      <w:pPr>
        <w:pStyle w:val="Title"/>
      </w:pPr>
      <w:r w:rsidRPr="001109ED">
        <w:t>Fax</w:t>
      </w:r>
    </w:p>
    <w:tbl>
      <w:tblPr>
        <w:tblStyle w:val="Faxformulr"/>
        <w:tblW w:w="5000" w:type="pct"/>
        <w:tblLook w:val="0200" w:firstRow="0" w:lastRow="0" w:firstColumn="0" w:lastColumn="0" w:noHBand="1" w:noVBand="0"/>
        <w:tblDescription w:val="Information om faxformulär"/>
      </w:tblPr>
      <w:tblGrid>
        <w:gridCol w:w="778"/>
        <w:gridCol w:w="3542"/>
        <w:gridCol w:w="778"/>
        <w:gridCol w:w="3542"/>
      </w:tblGrid>
      <w:tr w:rsidR="00562C90" w:rsidRPr="00F31F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Till:</w:t>
            </w:r>
          </w:p>
        </w:tc>
        <w:sdt>
          <w:sdtPr>
            <w:rPr>
              <w:noProof/>
              <w:lang w:val="sv-SE"/>
            </w:rPr>
            <w:id w:val="1650629825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[Namn]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Från:</w:t>
            </w:r>
          </w:p>
        </w:tc>
        <w:sdt>
          <w:sdtPr>
            <w:rPr>
              <w:noProof/>
              <w:lang w:val="sv-SE"/>
            </w:rPr>
            <w:alias w:val="Ditt namn"/>
            <w:tag w:val=""/>
            <w:id w:val="2022039925"/>
            <w:placeholder>
              <w:docPart w:val="E868B8D5EFBF4CC7BA1B108B3E52EBED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[Ditt namn]</w:t>
                </w:r>
              </w:p>
            </w:tc>
          </w:sdtContent>
        </w:sdt>
      </w:tr>
      <w:tr w:rsidR="00562C90" w:rsidRPr="00F31F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Fax:</w:t>
            </w:r>
          </w:p>
        </w:tc>
        <w:sdt>
          <w:sdtPr>
            <w:rPr>
              <w:noProof/>
              <w:lang w:val="sv-SE"/>
            </w:rPr>
            <w:id w:val="-1657057405"/>
            <w:placeholder>
              <w:docPart w:val="76A7C2B54BA24A32A1492943CBBE815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[Mottagarens faxnummer]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Sidor:</w:t>
            </w:r>
          </w:p>
        </w:tc>
        <w:sdt>
          <w:sdtPr>
            <w:rPr>
              <w:noProof/>
              <w:lang w:val="sv-SE"/>
            </w:rPr>
            <w:id w:val="-1332516379"/>
            <w:placeholder>
              <w:docPart w:val="CA87D687445C41CEBDF0D4803D8F6C2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[Antal sidor]</w:t>
                </w:r>
              </w:p>
            </w:tc>
          </w:sdtContent>
        </w:sdt>
      </w:tr>
      <w:tr w:rsidR="00562C90" w:rsidRPr="00F31F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Telefon:</w:t>
            </w:r>
          </w:p>
        </w:tc>
        <w:sdt>
          <w:sdtPr>
            <w:rPr>
              <w:noProof/>
              <w:lang w:val="sv-SE"/>
            </w:rPr>
            <w:id w:val="150108844"/>
            <w:placeholder>
              <w:docPart w:val="9A90BCD654E94E12836E185F6A43E6C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[Mottagarens telefon]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Datum: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sdt>
            <w:sdtPr>
              <w:rPr>
                <w:noProof/>
                <w:lang w:val="sv-SE"/>
              </w:rPr>
              <w:alias w:val="Datum"/>
              <w:tag w:val=""/>
              <w:id w:val="2015946427"/>
              <w:placeholder>
                <w:docPart w:val="AFD253988D0044AC9089CD21F8846A2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sv-SE"/>
                <w:storeMappedDataAs w:val="dateTime"/>
                <w:calendar w:val="gregorian"/>
              </w:date>
            </w:sdtPr>
            <w:sdtEndPr/>
            <w:sdtContent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[Välj datum]</w:t>
                </w:r>
              </w:p>
            </w:sdtContent>
          </w:sdt>
        </w:tc>
      </w:tr>
      <w:tr w:rsidR="00562C90" w:rsidRPr="00F31F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Sv:</w:t>
            </w:r>
          </w:p>
        </w:tc>
        <w:sdt>
          <w:sdtPr>
            <w:rPr>
              <w:noProof/>
              <w:lang w:val="sv-SE"/>
            </w:rPr>
            <w:id w:val="-1979600945"/>
            <w:placeholder>
              <w:docPart w:val="604A8EF609FD4E90ACC2CE863DD240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164539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[Ämne]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" w:type="pct"/>
          </w:tcPr>
          <w:p w:rsidR="00562C90" w:rsidRPr="00F31FB1" w:rsidRDefault="00164539">
            <w:pPr>
              <w:rPr>
                <w:noProof/>
                <w:lang w:val="sv-SE"/>
              </w:rPr>
            </w:pPr>
            <w:r w:rsidRPr="004F14E8">
              <w:t>Kopia:</w:t>
            </w:r>
          </w:p>
        </w:tc>
        <w:sdt>
          <w:sdtPr>
            <w:rPr>
              <w:noProof/>
              <w:lang w:val="sv-SE"/>
            </w:rPr>
            <w:id w:val="-211504058"/>
            <w:placeholder>
              <w:docPart w:val="B206AAE372494D46A1A155A22494E6A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562C90" w:rsidRPr="00F31FB1" w:rsidRDefault="00F31FB1">
                <w:pPr>
                  <w:pStyle w:val="Formulrtext"/>
                  <w:rPr>
                    <w:noProof/>
                    <w:lang w:val="sv-SE"/>
                  </w:rPr>
                </w:pPr>
                <w:r w:rsidRPr="00F31FB1">
                  <w:rPr>
                    <w:rFonts w:ascii="Calibri" w:hAnsi="Calibri"/>
                    <w:noProof/>
                    <w:lang w:val="sv-SE"/>
                  </w:rPr>
                  <w:t>[Namn]</w:t>
                </w:r>
              </w:p>
            </w:tc>
          </w:sdtContent>
        </w:sdt>
      </w:tr>
    </w:tbl>
    <w:p w:rsidR="00562C90" w:rsidRPr="00F31FB1" w:rsidRDefault="00562C90">
      <w:pPr>
        <w:rPr>
          <w:noProof/>
          <w:lang w:val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ändingsalternativ"/>
      </w:tblPr>
      <w:tblGrid>
        <w:gridCol w:w="1740"/>
        <w:gridCol w:w="1946"/>
        <w:gridCol w:w="1843"/>
        <w:gridCol w:w="1327"/>
        <w:gridCol w:w="1784"/>
      </w:tblGrid>
      <w:tr w:rsidR="00F31FB1" w:rsidRPr="00F31FB1" w:rsidTr="00F31FB1">
        <w:tc>
          <w:tcPr>
            <w:tcW w:w="1740" w:type="dxa"/>
          </w:tcPr>
          <w:p w:rsidR="00F31FB1" w:rsidRPr="00F31FB1" w:rsidRDefault="005539F4" w:rsidP="00605742">
            <w:pPr>
              <w:pStyle w:val="Sndingsalternativ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B1" w:rsidRPr="00F31FB1">
                  <w:rPr>
                    <w:rFonts w:ascii="MS Gothic" w:eastAsia="MS Gothic" w:hAnsi="MS Gothic"/>
                    <w:noProof/>
                    <w:lang w:val="sv-SE"/>
                  </w:rPr>
                  <w:t>☐</w:t>
                </w:r>
              </w:sdtContent>
            </w:sdt>
            <w:r w:rsidR="00F31FB1" w:rsidRPr="00F31FB1">
              <w:rPr>
                <w:noProof/>
                <w:lang w:val="sv-SE"/>
              </w:rPr>
              <w:t> Brådskande</w:t>
            </w:r>
          </w:p>
        </w:tc>
        <w:tc>
          <w:tcPr>
            <w:tcW w:w="1946" w:type="dxa"/>
          </w:tcPr>
          <w:p w:rsidR="00F31FB1" w:rsidRPr="00F31FB1" w:rsidRDefault="005539F4" w:rsidP="00605742">
            <w:pPr>
              <w:pStyle w:val="Sndingsalternativ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B1" w:rsidRPr="00F31FB1">
                  <w:rPr>
                    <w:rFonts w:ascii="MS Gothic" w:eastAsia="MS Gothic" w:hAnsi="MS Gothic"/>
                    <w:noProof/>
                    <w:lang w:val="sv-SE"/>
                  </w:rPr>
                  <w:t>☐</w:t>
                </w:r>
              </w:sdtContent>
            </w:sdt>
            <w:r w:rsidR="00F31FB1" w:rsidRPr="00F31FB1">
              <w:rPr>
                <w:noProof/>
                <w:lang w:val="sv-SE"/>
              </w:rPr>
              <w:t> För granskning</w:t>
            </w:r>
          </w:p>
        </w:tc>
        <w:tc>
          <w:tcPr>
            <w:tcW w:w="1843" w:type="dxa"/>
          </w:tcPr>
          <w:p w:rsidR="00F31FB1" w:rsidRPr="00F31FB1" w:rsidRDefault="005539F4" w:rsidP="00605742">
            <w:pPr>
              <w:pStyle w:val="Sndingsalternativ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B1" w:rsidRPr="00F31FB1">
                  <w:rPr>
                    <w:rFonts w:ascii="MS Gothic" w:eastAsia="MS Gothic" w:hAnsi="MS Gothic"/>
                    <w:noProof/>
                    <w:lang w:val="sv-SE"/>
                  </w:rPr>
                  <w:t>☐</w:t>
                </w:r>
              </w:sdtContent>
            </w:sdt>
            <w:r w:rsidR="00F31FB1" w:rsidRPr="00F31FB1">
              <w:rPr>
                <w:noProof/>
                <w:lang w:val="sv-SE"/>
              </w:rPr>
              <w:t> Kommentera</w:t>
            </w:r>
          </w:p>
        </w:tc>
        <w:tc>
          <w:tcPr>
            <w:tcW w:w="1327" w:type="dxa"/>
          </w:tcPr>
          <w:p w:rsidR="00F31FB1" w:rsidRPr="00F31FB1" w:rsidRDefault="005539F4" w:rsidP="00605742">
            <w:pPr>
              <w:pStyle w:val="Sndingsalternativ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B1" w:rsidRPr="00F31FB1">
                  <w:rPr>
                    <w:rFonts w:ascii="MS Gothic" w:eastAsia="MS Gothic" w:hAnsi="MS Gothic"/>
                    <w:noProof/>
                    <w:lang w:val="sv-SE"/>
                  </w:rPr>
                  <w:t>☐</w:t>
                </w:r>
              </w:sdtContent>
            </w:sdt>
            <w:r w:rsidR="00F31FB1" w:rsidRPr="00F31FB1">
              <w:rPr>
                <w:noProof/>
                <w:lang w:val="sv-SE"/>
              </w:rPr>
              <w:t> Svara</w:t>
            </w:r>
          </w:p>
        </w:tc>
        <w:tc>
          <w:tcPr>
            <w:tcW w:w="1784" w:type="dxa"/>
          </w:tcPr>
          <w:p w:rsidR="00F31FB1" w:rsidRPr="00F31FB1" w:rsidRDefault="005539F4" w:rsidP="00605742">
            <w:pPr>
              <w:pStyle w:val="Sndingsalternativ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B1" w:rsidRPr="00F31FB1">
                  <w:rPr>
                    <w:rFonts w:ascii="MS Gothic" w:eastAsia="MS Gothic" w:hAnsi="MS Gothic"/>
                    <w:noProof/>
                    <w:lang w:val="sv-SE"/>
                  </w:rPr>
                  <w:t>☐</w:t>
                </w:r>
              </w:sdtContent>
            </w:sdt>
            <w:r w:rsidR="00F31FB1" w:rsidRPr="00F31FB1">
              <w:rPr>
                <w:noProof/>
                <w:lang w:val="sv-SE"/>
              </w:rPr>
              <w:t> Vidarebefordra</w:t>
            </w:r>
          </w:p>
        </w:tc>
      </w:tr>
    </w:tbl>
    <w:p w:rsidR="00562C90" w:rsidRPr="00F31FB1" w:rsidRDefault="00164539">
      <w:pPr>
        <w:rPr>
          <w:noProof/>
          <w:lang w:val="sv-SE"/>
        </w:rPr>
      </w:pPr>
      <w:r w:rsidRPr="00F31FB1">
        <w:rPr>
          <w:rFonts w:ascii="Calibri" w:hAnsi="Calibri"/>
          <w:noProof/>
          <w:lang w:val="sv-SE"/>
        </w:rPr>
        <w:t xml:space="preserve">Kommentarer: </w:t>
      </w:r>
      <w:sdt>
        <w:sdtPr>
          <w:rPr>
            <w:noProof/>
            <w:lang w:val="sv-SE"/>
          </w:rPr>
          <w:id w:val="611555640"/>
          <w:placeholder>
            <w:docPart w:val="E83736E120B14E2C9F96B14906102615"/>
          </w:placeholder>
          <w:temporary/>
          <w:showingPlcHdr/>
          <w15:appearance w15:val="hidden"/>
          <w:text/>
        </w:sdtPr>
        <w:sdtEndPr/>
        <w:sdtContent>
          <w:r w:rsidRPr="00F31FB1">
            <w:rPr>
              <w:noProof/>
              <w:lang w:val="sv-SE"/>
            </w:rPr>
            <w:t>[</w:t>
          </w:r>
          <w:r w:rsidR="00F31FB1" w:rsidRPr="00F31FB1">
            <w:rPr>
              <w:noProof/>
              <w:lang w:val="sv-SE"/>
            </w:rPr>
            <w:t>Skriv texten här.</w:t>
          </w:r>
          <w:r w:rsidRPr="00F31FB1">
            <w:rPr>
              <w:noProof/>
              <w:lang w:val="sv-SE"/>
            </w:rPr>
            <w:t>]</w:t>
          </w:r>
        </w:sdtContent>
      </w:sdt>
    </w:p>
    <w:sectPr w:rsidR="00562C90" w:rsidRPr="00F31FB1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90" w:rsidRDefault="00164539">
      <w:pPr>
        <w:spacing w:before="0" w:after="0"/>
      </w:pPr>
      <w:r>
        <w:separator/>
      </w:r>
    </w:p>
  </w:endnote>
  <w:endnote w:type="continuationSeparator" w:id="0">
    <w:p w:rsidR="00562C90" w:rsidRDefault="001645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90" w:rsidRDefault="00164539">
    <w:pPr>
      <w:pStyle w:val="Footer"/>
    </w:pPr>
    <w:r>
      <w:rPr>
        <w:rFonts w:ascii="Calibri" w:hAnsi="Calibri"/>
      </w:rPr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90" w:rsidRDefault="00164539">
      <w:pPr>
        <w:spacing w:before="0" w:after="0"/>
      </w:pPr>
      <w:r>
        <w:separator/>
      </w:r>
    </w:p>
  </w:footnote>
  <w:footnote w:type="continuationSeparator" w:id="0">
    <w:p w:rsidR="00562C90" w:rsidRDefault="001645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ate"/>
      <w:tag w:val=""/>
      <w:id w:val="466710166"/>
      <w:placeholder>
        <w:docPart w:val="AFD253988D0044AC9089CD21F8846A22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562C90" w:rsidRDefault="00F31FB1">
        <w:pPr>
          <w:pStyle w:val="Header"/>
        </w:pPr>
        <w:r w:rsidRPr="00F31FB1">
          <w:rPr>
            <w:rFonts w:ascii="Calibri" w:hAnsi="Calibri"/>
            <w:noProof/>
            <w:sz w:val="16"/>
            <w:szCs w:val="16"/>
            <w:lang w:val="sv-SE"/>
          </w:rPr>
          <w:t>[Välj datum]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0"/>
    <w:rsid w:val="0004547C"/>
    <w:rsid w:val="001109ED"/>
    <w:rsid w:val="00164539"/>
    <w:rsid w:val="004F14E8"/>
    <w:rsid w:val="005539F4"/>
    <w:rsid w:val="00562C90"/>
    <w:rsid w:val="006813B8"/>
    <w:rsid w:val="00893384"/>
    <w:rsid w:val="00F3089D"/>
    <w:rsid w:val="00F3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2"/>
    <w:qFormat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ulr">
    <w:name w:val="Faxformulär"/>
    <w:basedOn w:val="TableNormal"/>
    <w:uiPriority w:val="99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ndingsalternativ">
    <w:name w:val="Sändingsalternativ"/>
    <w:basedOn w:val="Normal"/>
    <w:uiPriority w:val="2"/>
    <w:qFormat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rtext">
    <w:name w:val="Formulärtext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CC5CBF49E74CEAAF57F99481FF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C961-2119-4CC3-9D3A-075FFFEC9538}"/>
      </w:docPartPr>
      <w:docPartBody>
        <w:p w:rsidR="00346143" w:rsidRDefault="00346143" w:rsidP="00346143">
          <w:pPr>
            <w:pStyle w:val="0ACC5CBF49E74CEAAF57F99481FF9FEC"/>
          </w:pPr>
          <w:r w:rsidRPr="00F31FB1">
            <w:rPr>
              <w:rStyle w:val="Strong"/>
              <w:rFonts w:ascii="Calibri" w:hAnsi="Calibri"/>
              <w:b w:val="0"/>
              <w:bCs w:val="0"/>
              <w:noProof/>
              <w:lang w:val="sv-SE"/>
            </w:rPr>
            <w:t>[Företagets namn]</w:t>
          </w:r>
        </w:p>
      </w:docPartBody>
    </w:docPart>
    <w:docPart>
      <w:docPartPr>
        <w:name w:val="11F0281769814E7F8D82FD7B45A2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2AA1-1605-4305-BE4A-400E1B8B1052}"/>
      </w:docPartPr>
      <w:docPartBody>
        <w:p w:rsidR="00346143" w:rsidRDefault="00346143" w:rsidP="00346143">
          <w:pPr>
            <w:pStyle w:val="11F0281769814E7F8D82FD7B45A21B66"/>
          </w:pPr>
          <w:r w:rsidRPr="00F31FB1">
            <w:rPr>
              <w:rFonts w:ascii="Calibri" w:hAnsi="Calibri"/>
              <w:noProof/>
              <w:lang w:val="sv-SE"/>
            </w:rPr>
            <w:t>[Adress, postnummer, ort]</w:t>
          </w:r>
        </w:p>
      </w:docPartBody>
    </w:docPart>
    <w:docPart>
      <w:docPartPr>
        <w:name w:val="EBBCD710C3C5414088DEFEB0481F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0211-F7B9-4559-B7A4-47A73F3D4FB1}"/>
      </w:docPartPr>
      <w:docPartBody>
        <w:p w:rsidR="00346143" w:rsidRDefault="00346143" w:rsidP="00346143">
          <w:pPr>
            <w:pStyle w:val="EBBCD710C3C5414088DEFEB0481FB3D4"/>
          </w:pPr>
          <w:r w:rsidRPr="00F31FB1">
            <w:rPr>
              <w:noProof/>
              <w:lang w:val="sv-SE"/>
            </w:rPr>
            <w:t>[Telefon]</w:t>
          </w:r>
        </w:p>
      </w:docPartBody>
    </w:docPart>
    <w:docPart>
      <w:docPartPr>
        <w:name w:val="D9F988FA303F489A8D45F4B3C6C8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0B3-F1AD-4AFC-B789-A32A9B1E7D2F}"/>
      </w:docPartPr>
      <w:docPartBody>
        <w:p w:rsidR="00346143" w:rsidRDefault="00346143" w:rsidP="00346143">
          <w:pPr>
            <w:pStyle w:val="D9F988FA303F489A8D45F4B3C6C8475F"/>
          </w:pPr>
          <w:r w:rsidRPr="00F31FB1">
            <w:rPr>
              <w:noProof/>
              <w:lang w:val="sv-SE"/>
            </w:rPr>
            <w:t>[Fax]</w:t>
          </w:r>
        </w:p>
      </w:docPartBody>
    </w:docPart>
    <w:docPart>
      <w:docPartPr>
        <w:name w:val="6AE5AA8F06344E14BE1DF093429A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A71-E377-4547-84EF-E756C1D85F1C}"/>
      </w:docPartPr>
      <w:docPartBody>
        <w:p w:rsidR="00346143" w:rsidRDefault="00346143" w:rsidP="00346143">
          <w:pPr>
            <w:pStyle w:val="6AE5AA8F06344E14BE1DF093429A6143"/>
          </w:pPr>
          <w:r w:rsidRPr="00F31FB1">
            <w:rPr>
              <w:noProof/>
              <w:lang w:val="sv-SE"/>
            </w:rPr>
            <w:t>[Webbadress]</w:t>
          </w:r>
        </w:p>
      </w:docPartBody>
    </w:docPart>
    <w:docPart>
      <w:docPartPr>
        <w:name w:val="E83736E120B14E2C9F96B1490610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74B-E087-41C5-A149-27259FE42B21}"/>
      </w:docPartPr>
      <w:docPartBody>
        <w:p w:rsidR="00346143" w:rsidRDefault="00346143" w:rsidP="00346143">
          <w:pPr>
            <w:pStyle w:val="E83736E120B14E2C9F96B14906102615"/>
          </w:pPr>
          <w:r w:rsidRPr="00F31FB1">
            <w:rPr>
              <w:noProof/>
              <w:lang w:val="sv-SE"/>
            </w:rPr>
            <w:t>[Skriv texten här.]</w:t>
          </w:r>
        </w:p>
      </w:docPartBody>
    </w:docPart>
    <w:docPart>
      <w:docPartPr>
        <w:name w:val="B206AAE372494D46A1A155A2249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E06-B1B3-4CDE-B605-4B285CAC9F60}"/>
      </w:docPartPr>
      <w:docPartBody>
        <w:p w:rsidR="00346143" w:rsidRDefault="00346143" w:rsidP="00346143">
          <w:pPr>
            <w:pStyle w:val="B206AAE372494D46A1A155A22494E6AF"/>
          </w:pPr>
          <w:r w:rsidRPr="00F31FB1">
            <w:rPr>
              <w:rFonts w:ascii="Calibri" w:hAnsi="Calibri"/>
              <w:noProof/>
              <w:lang w:val="sv-SE"/>
            </w:rPr>
            <w:t>[Namn]</w:t>
          </w:r>
        </w:p>
      </w:docPartBody>
    </w:docPart>
    <w:docPart>
      <w:docPartPr>
        <w:name w:val="E868B8D5EFBF4CC7BA1B108B3E52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E46-54FC-438A-9E72-D36CF8E9229E}"/>
      </w:docPartPr>
      <w:docPartBody>
        <w:p w:rsidR="00346143" w:rsidRDefault="00346143" w:rsidP="00346143">
          <w:pPr>
            <w:pStyle w:val="E868B8D5EFBF4CC7BA1B108B3E52EBED"/>
          </w:pPr>
          <w:r w:rsidRPr="00F31FB1">
            <w:rPr>
              <w:rFonts w:ascii="Calibri" w:hAnsi="Calibri"/>
              <w:noProof/>
              <w:lang w:val="sv-SE"/>
            </w:rPr>
            <w:t>[Ditt namn]</w:t>
          </w:r>
        </w:p>
      </w:docPartBody>
    </w:docPart>
    <w:docPart>
      <w:docPartPr>
        <w:name w:val="76A7C2B54BA24A32A1492943CBBE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989C-E2C8-4699-8168-A10055D1D887}"/>
      </w:docPartPr>
      <w:docPartBody>
        <w:p w:rsidR="00346143" w:rsidRDefault="00346143" w:rsidP="00346143">
          <w:pPr>
            <w:pStyle w:val="76A7C2B54BA24A32A1492943CBBE815A"/>
          </w:pPr>
          <w:r w:rsidRPr="00F31FB1">
            <w:rPr>
              <w:rFonts w:ascii="Calibri" w:hAnsi="Calibri"/>
              <w:noProof/>
              <w:lang w:val="sv-SE"/>
            </w:rPr>
            <w:t>[Mottagarens faxnummer]</w:t>
          </w:r>
        </w:p>
      </w:docPartBody>
    </w:docPart>
    <w:docPart>
      <w:docPartPr>
        <w:name w:val="CA87D687445C41CEBDF0D4803D8F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CB7-A6D0-4866-9F06-740D4FCF25FC}"/>
      </w:docPartPr>
      <w:docPartBody>
        <w:p w:rsidR="00346143" w:rsidRDefault="00346143" w:rsidP="00346143">
          <w:pPr>
            <w:pStyle w:val="CA87D687445C41CEBDF0D4803D8F6C25"/>
          </w:pPr>
          <w:r w:rsidRPr="00F31FB1">
            <w:rPr>
              <w:rFonts w:ascii="Calibri" w:hAnsi="Calibri"/>
              <w:noProof/>
              <w:lang w:val="sv-SE"/>
            </w:rPr>
            <w:t>[Antal sidor]</w:t>
          </w:r>
        </w:p>
      </w:docPartBody>
    </w:docPart>
    <w:docPart>
      <w:docPartPr>
        <w:name w:val="604A8EF609FD4E90ACC2CE863DD2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C6D9-7431-41D1-9B99-202C05122054}"/>
      </w:docPartPr>
      <w:docPartBody>
        <w:p w:rsidR="00346143" w:rsidRDefault="00346143" w:rsidP="00346143">
          <w:pPr>
            <w:pStyle w:val="604A8EF609FD4E90ACC2CE863DD240C4"/>
          </w:pPr>
          <w:r w:rsidRPr="00F31FB1">
            <w:rPr>
              <w:rFonts w:ascii="Calibri" w:hAnsi="Calibri"/>
              <w:noProof/>
              <w:lang w:val="sv-SE"/>
            </w:rPr>
            <w:t>[Ämne]</w:t>
          </w:r>
        </w:p>
      </w:docPartBody>
    </w:docPart>
    <w:docPart>
      <w:docPartPr>
        <w:name w:val="9A90BCD654E94E12836E185F6A43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DBBA-F4E0-419D-A597-F9D83EFF7D39}"/>
      </w:docPartPr>
      <w:docPartBody>
        <w:p w:rsidR="00346143" w:rsidRDefault="00346143" w:rsidP="00346143">
          <w:pPr>
            <w:pStyle w:val="9A90BCD654E94E12836E185F6A43E6CE"/>
          </w:pPr>
          <w:r w:rsidRPr="00F31FB1">
            <w:rPr>
              <w:rFonts w:ascii="Calibri" w:hAnsi="Calibri"/>
              <w:noProof/>
              <w:lang w:val="sv-SE"/>
            </w:rPr>
            <w:t>[Mottagarens telefon]</w:t>
          </w:r>
        </w:p>
      </w:docPartBody>
    </w:docPart>
    <w:docPart>
      <w:docPartPr>
        <w:name w:val="AFD253988D0044AC9089CD21F884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252C-DBFF-4427-8A49-9B14A45D27AC}"/>
      </w:docPartPr>
      <w:docPartBody>
        <w:p w:rsidR="00346143" w:rsidRDefault="00346143" w:rsidP="00346143">
          <w:pPr>
            <w:pStyle w:val="AFD253988D0044AC9089CD21F8846A22"/>
          </w:pPr>
          <w:r w:rsidRPr="00F31FB1">
            <w:rPr>
              <w:rFonts w:ascii="Calibri" w:hAnsi="Calibri"/>
              <w:noProof/>
              <w:lang w:val="sv-SE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43"/>
    <w:rsid w:val="003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143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346143"/>
    <w:rPr>
      <w:b/>
      <w:bCs/>
    </w:rPr>
  </w:style>
  <w:style w:type="paragraph" w:customStyle="1" w:styleId="0ACC5CBF49E74CEAAF57F99481FF9FEC4">
    <w:name w:val="0ACC5CBF49E74CEAAF57F99481FF9FEC4"/>
    <w:pPr>
      <w:spacing w:before="240" w:after="960" w:line="240" w:lineRule="auto"/>
      <w:contextualSpacing/>
    </w:pPr>
    <w:rPr>
      <w:sz w:val="16"/>
      <w:szCs w:val="16"/>
    </w:rPr>
  </w:style>
  <w:style w:type="paragraph" w:customStyle="1" w:styleId="0ACC5CBF49E74CEAAF57F99481FF9FEC">
    <w:name w:val="0ACC5CBF49E74CEAAF57F99481FF9FEC"/>
    <w:rsid w:val="0034614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11F0281769814E7F8D82FD7B45A21B66">
    <w:name w:val="11F0281769814E7F8D82FD7B45A21B66"/>
    <w:rsid w:val="0034614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EBBCD710C3C5414088DEFEB0481FB3D4">
    <w:name w:val="EBBCD710C3C5414088DEFEB0481FB3D4"/>
    <w:rsid w:val="0034614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D9F988FA303F489A8D45F4B3C6C8475F">
    <w:name w:val="D9F988FA303F489A8D45F4B3C6C8475F"/>
    <w:rsid w:val="0034614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6AE5AA8F06344E14BE1DF093429A6143">
    <w:name w:val="6AE5AA8F06344E14BE1DF093429A6143"/>
    <w:rsid w:val="00346143"/>
    <w:pPr>
      <w:spacing w:before="240" w:after="960" w:line="240" w:lineRule="auto"/>
      <w:contextualSpacing/>
    </w:pPr>
    <w:rPr>
      <w:sz w:val="16"/>
      <w:szCs w:val="16"/>
      <w:lang w:eastAsia="ja-JP"/>
    </w:rPr>
  </w:style>
  <w:style w:type="paragraph" w:customStyle="1" w:styleId="B206AAE372494D46A1A155A22494E6AF">
    <w:name w:val="B206AAE372494D46A1A155A22494E6AF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68B8D5EFBF4CC7BA1B108B3E52EBED">
    <w:name w:val="E868B8D5EFBF4CC7BA1B108B3E52EBED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76A7C2B54BA24A32A1492943CBBE815A">
    <w:name w:val="76A7C2B54BA24A32A1492943CBBE815A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CA87D687445C41CEBDF0D4803D8F6C25">
    <w:name w:val="CA87D687445C41CEBDF0D4803D8F6C25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9A90BCD654E94E12836E185F6A43E6CE">
    <w:name w:val="9A90BCD654E94E12836E185F6A43E6CE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AFD253988D0044AC9089CD21F8846A22">
    <w:name w:val="AFD253988D0044AC9089CD21F8846A22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604A8EF609FD4E90ACC2CE863DD240C4">
    <w:name w:val="604A8EF609FD4E90ACC2CE863DD240C4"/>
    <w:rsid w:val="00346143"/>
    <w:pPr>
      <w:spacing w:before="240" w:after="40" w:line="240" w:lineRule="auto"/>
      <w:contextualSpacing/>
    </w:pPr>
    <w:rPr>
      <w:sz w:val="16"/>
      <w:szCs w:val="16"/>
      <w:lang w:eastAsia="ja-JP"/>
    </w:rPr>
  </w:style>
  <w:style w:type="paragraph" w:customStyle="1" w:styleId="E83736E120B14E2C9F96B14906102615">
    <w:name w:val="E83736E120B14E2C9F96B14906102615"/>
    <w:rsid w:val="00346143"/>
    <w:pPr>
      <w:spacing w:before="240" w:after="40" w:line="240" w:lineRule="auto"/>
    </w:pPr>
    <w:rPr>
      <w:sz w:val="16"/>
      <w:szCs w:val="1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855905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2012-09-12T18:51:00+00:00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397929</Value>
    </PublishStatusLookup>
    <APAuthor xmlns="296b809b-b7bc-48ce-813f-22e66fa9c53a">
      <UserInfo>
        <DisplayName>REDMOND\v-depind</DisplayName>
        <AccountId>3238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TP103453671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74C32-FD0E-404D-8AAB-6D3F8F2AF36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F58520B-6E5A-487E-87F3-956084B578D6}"/>
</file>

<file path=customXml/itemProps4.xml><?xml version="1.0" encoding="utf-8"?>
<ds:datastoreItem xmlns:ds="http://schemas.openxmlformats.org/officeDocument/2006/customXml" ds:itemID="{62D91B08-170B-421E-AD53-F266E5DADC5F}"/>
</file>

<file path=docProps/app.xml><?xml version="1.0" encoding="utf-8"?>
<Properties xmlns="http://schemas.openxmlformats.org/officeDocument/2006/extended-properties" xmlns:vt="http://schemas.openxmlformats.org/officeDocument/2006/docPropsVTypes">
  <Template>Fax Cover Cambria_TP103453671.dotx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DIU</cp:lastModifiedBy>
  <cp:revision>45</cp:revision>
  <cp:lastPrinted>2012-09-10T22:30:00Z</cp:lastPrinted>
  <dcterms:created xsi:type="dcterms:W3CDTF">2012-09-10T21:58:00Z</dcterms:created>
  <dcterms:modified xsi:type="dcterms:W3CDTF">2012-10-29T03:40:00Z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