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Report Title:"/>
        <w:tag w:val="Report Title:"/>
        <w:id w:val="-724838473"/>
        <w:placeholder>
          <w:docPart w:val="B49D2D09E8034C038C603C6C78617C72"/>
        </w:placeholder>
        <w:temporary/>
        <w:showingPlcHdr/>
        <w15:appearance w15:val="hidden"/>
      </w:sdtPr>
      <w:sdtEndPr/>
      <w:sdtContent>
        <w:p w:rsidR="00B46725" w:rsidRPr="007B5BFF" w:rsidRDefault="003C1E78" w:rsidP="006546E7">
          <w:pPr>
            <w:pStyle w:val="Rubrik"/>
            <w:ind w:right="-2173"/>
          </w:pPr>
          <w:r>
            <w:rPr>
              <w:lang w:bidi="sv-SE"/>
            </w:rPr>
            <w:t>Rapportrubrik</w:t>
          </w:r>
        </w:p>
      </w:sdtContent>
    </w:sdt>
    <w:p w:rsidR="00B46725" w:rsidRDefault="00B46725" w:rsidP="00B46725">
      <w:pPr>
        <w:pStyle w:val="Kontaktrubrik"/>
      </w:pPr>
      <w:r>
        <w:rPr>
          <w:lang w:bidi="sv-SE"/>
        </w:rPr>
        <w:t>Av</w:t>
      </w:r>
    </w:p>
    <w:sdt>
      <w:sdtPr>
        <w:alias w:val="Your Name:"/>
        <w:tag w:val="Your Name:"/>
        <w:id w:val="-1481606846"/>
        <w:placeholder>
          <w:docPart w:val="3EF0FDD48934473DB023324AFB55FA64"/>
        </w:placeholder>
        <w:temporary/>
        <w:showingPlcHdr/>
        <w15:appearance w15:val="hidden"/>
      </w:sdtPr>
      <w:sdtEndPr/>
      <w:sdtContent>
        <w:p w:rsidR="00B46725" w:rsidRDefault="00B46725" w:rsidP="00B46725">
          <w:pPr>
            <w:pStyle w:val="Kontaktinformation"/>
          </w:pPr>
          <w:r>
            <w:rPr>
              <w:lang w:bidi="sv-SE"/>
            </w:rPr>
            <w:t>Ditt namn</w:t>
          </w:r>
        </w:p>
      </w:sdtContent>
    </w:sdt>
    <w:sdt>
      <w:sdtPr>
        <w:alias w:val="Course Title:"/>
        <w:tag w:val="Course Title:"/>
        <w:id w:val="-1174801686"/>
        <w:placeholder>
          <w:docPart w:val="72E5C2606DFF4CB5AB912BE62A322E95"/>
        </w:placeholder>
        <w:temporary/>
        <w:showingPlcHdr/>
        <w15:appearance w15:val="hidden"/>
      </w:sdtPr>
      <w:sdtEndPr/>
      <w:sdtContent>
        <w:p w:rsidR="003C1E78" w:rsidRDefault="003C1E78" w:rsidP="003C1E78">
          <w:pPr>
            <w:pStyle w:val="Kontaktinformation"/>
          </w:pPr>
          <w:r>
            <w:rPr>
              <w:lang w:bidi="sv-SE"/>
            </w:rPr>
            <w:t>Kursnamn</w:t>
          </w:r>
        </w:p>
      </w:sdtContent>
    </w:sdt>
    <w:sdt>
      <w:sdtPr>
        <w:alias w:val="Teacher’s Name:"/>
        <w:tag w:val="Teacher’s Name:"/>
        <w:id w:val="-1418863600"/>
        <w:placeholder>
          <w:docPart w:val="278473E978B349DC8E3547410C98C08E"/>
        </w:placeholder>
        <w:temporary/>
        <w:showingPlcHdr/>
        <w15:appearance w15:val="hidden"/>
      </w:sdtPr>
      <w:sdtEndPr/>
      <w:sdtContent>
        <w:p w:rsidR="003C1E78" w:rsidRDefault="003C1E78" w:rsidP="006546E7">
          <w:pPr>
            <w:pStyle w:val="Kontaktinformation"/>
            <w:spacing w:after="2200"/>
            <w:ind w:left="5041" w:right="-1945"/>
          </w:pPr>
          <w:r>
            <w:rPr>
              <w:lang w:bidi="sv-SE"/>
            </w:rPr>
            <w:t>Lärarens namn</w:t>
          </w:r>
        </w:p>
      </w:sdtContent>
    </w:sdt>
    <w:sdt>
      <w:sdtPr>
        <w:alias w:val="Rubrik 1:"/>
        <w:tag w:val="Rubrik 1:"/>
        <w:id w:val="408363205"/>
        <w:placeholder>
          <w:docPart w:val="A89D221935FE4F78AF24C3D431D4A52E"/>
        </w:placeholder>
        <w:temporary/>
        <w:showingPlcHdr/>
        <w15:appearance w15:val="hidden"/>
      </w:sdtPr>
      <w:sdtEndPr/>
      <w:sdtContent>
        <w:p w:rsidR="002D6D73" w:rsidRDefault="00122300">
          <w:pPr>
            <w:pStyle w:val="Rubrik1"/>
          </w:pPr>
          <w:r>
            <w:rPr>
              <w:lang w:bidi="sv-SE"/>
            </w:rPr>
            <w:t>Kom igång direkt</w:t>
          </w:r>
        </w:p>
      </w:sdtContent>
    </w:sdt>
    <w:sdt>
      <w:sdtPr>
        <w:alias w:val="Stycketext:"/>
        <w:tag w:val="Stycketext:"/>
        <w:id w:val="-1660535252"/>
        <w:placeholder>
          <w:docPart w:val="4F69E0FA6C174E34A7CC8C8B20D6B817"/>
        </w:placeholder>
        <w:temporary/>
        <w:showingPlcHdr/>
        <w15:appearance w15:val="hidden"/>
      </w:sdtPr>
      <w:sdtEndPr/>
      <w:sdtContent>
        <w:p w:rsidR="002D6D73" w:rsidRPr="00122300" w:rsidRDefault="00122300" w:rsidP="00122300">
          <w:r>
            <w:rPr>
              <w:lang w:bidi="sv-SE"/>
            </w:rPr>
            <w:t>Kom igång direkt genom att trycka på en platshållartext (som den här) och börja skriva. Då ersätts texten med din egen text.</w:t>
          </w:r>
        </w:p>
      </w:sdtContent>
    </w:sdt>
    <w:p w:rsidR="002D6D73" w:rsidRPr="00122300" w:rsidRDefault="00C627EE">
      <w:pPr>
        <w:pStyle w:val="Rubrik1"/>
      </w:pPr>
      <w:sdt>
        <w:sdtPr>
          <w:alias w:val="Rubrik 1:"/>
          <w:tag w:val="Rubrik 1:"/>
          <w:id w:val="-1762756101"/>
          <w:placeholder>
            <w:docPart w:val="543950D4789A4A8BB86E2FFDDB1E9F48"/>
          </w:placeholder>
          <w:temporary/>
          <w:showingPlcHdr/>
          <w15:appearance w15:val="hidden"/>
        </w:sdtPr>
        <w:sdtEndPr/>
        <w:sdtContent>
          <w:r w:rsidR="00122300">
            <w:rPr>
              <w:lang w:bidi="sv-SE"/>
            </w:rPr>
            <w:t>Se bra ut hela tiden</w:t>
          </w:r>
        </w:sdtContent>
      </w:sdt>
    </w:p>
    <w:sdt>
      <w:sdtPr>
        <w:alias w:val="Bulleted text:"/>
        <w:tag w:val="Bulleted text:"/>
        <w:id w:val="-1840076272"/>
        <w:placeholder>
          <w:docPart w:val="72AD0DCD4BEE44A5B263D79BEC81B36C"/>
        </w:placeholder>
        <w:temporary/>
        <w:showingPlcHdr/>
        <w15:appearance w15:val="hidden"/>
      </w:sdtPr>
      <w:sdtEndPr/>
      <w:sdtContent>
        <w:p w:rsidR="00122300" w:rsidRDefault="00122300" w:rsidP="00122300">
          <w:pPr>
            <w:pStyle w:val="Punktlista"/>
            <w:numPr>
              <w:ilvl w:val="0"/>
              <w:numId w:val="2"/>
            </w:numPr>
          </w:pPr>
          <w:r>
            <w:rPr>
              <w:lang w:bidi="sv-SE"/>
            </w:rPr>
            <w:t>Vill du infoga en bild från dina filer eller lägga till en form, textruta eller tabell? Det är lätt! På fliken Infoga i menyfliksområdet trycker du på det alternativ du vill använda.</w:t>
          </w:r>
        </w:p>
        <w:p w:rsidR="00122300" w:rsidRDefault="00122300" w:rsidP="00122300">
          <w:pPr>
            <w:pStyle w:val="Punktlista"/>
            <w:numPr>
              <w:ilvl w:val="0"/>
              <w:numId w:val="2"/>
            </w:numPr>
          </w:pPr>
          <w:r>
            <w:rPr>
              <w:lang w:bidi="sv-SE"/>
            </w:rPr>
            <w:t>Tror du att det är svårt att göra ett dokument så här snyggt? Tänk om! Om du enkelt vill använda någon av den textformatering som du ser i det här dokumentet med bara ett tryck går du till Format på fliken Start.</w:t>
          </w:r>
        </w:p>
        <w:p w:rsidR="002D6D73" w:rsidRDefault="00122300" w:rsidP="00122300">
          <w:pPr>
            <w:pStyle w:val="Punktlista"/>
            <w:numPr>
              <w:ilvl w:val="0"/>
              <w:numId w:val="2"/>
            </w:numPr>
          </w:pPr>
          <w:r>
            <w:rPr>
              <w:lang w:bidi="sv-SE"/>
            </w:rPr>
            <w:t>Viss exempeltext i det här dokumentet visar namnet på formatet som används, så att du enkelt kan tillämpa samma formatering igen. Det här är till exempel formatet Punktlista.</w:t>
          </w:r>
        </w:p>
      </w:sdtContent>
    </w:sdt>
    <w:p w:rsidR="002D6D73" w:rsidRDefault="00C627EE">
      <w:pPr>
        <w:pStyle w:val="Rubrik2"/>
      </w:pPr>
      <w:sdt>
        <w:sdtPr>
          <w:alias w:val="Rubrik 2:"/>
          <w:tag w:val="Rubrik 2:"/>
          <w:id w:val="-1735856277"/>
          <w:placeholder>
            <w:docPart w:val="3AE0055AE5FF41498E76C3BF077215EC"/>
          </w:placeholder>
          <w:temporary/>
          <w:showingPlcHdr/>
          <w15:appearance w15:val="hidden"/>
        </w:sdtPr>
        <w:sdtEndPr/>
        <w:sdtContent>
          <w:r w:rsidR="00122300">
            <w:rPr>
              <w:lang w:bidi="sv-SE"/>
            </w:rPr>
            <w:t>Ge det lilla extra</w:t>
          </w:r>
        </w:sdtContent>
      </w:sdt>
    </w:p>
    <w:p w:rsidR="002D6D73" w:rsidRDefault="00C627EE">
      <w:sdt>
        <w:sdtPr>
          <w:alias w:val="Stycketext:"/>
          <w:tag w:val="Stycketext:"/>
          <w:id w:val="-1375159712"/>
          <w:placeholder>
            <w:docPart w:val="05C854EF50D0412FBE441083BA15B079"/>
          </w:placeholder>
          <w:temporary/>
          <w:showingPlcHdr/>
          <w15:appearance w15:val="hidden"/>
        </w:sdtPr>
        <w:sdtEndPr/>
        <w:sdtContent>
          <w:r w:rsidR="00122300">
            <w:rPr>
              <w:lang w:bidi="sv-SE"/>
            </w:rPr>
            <w:t>Behöver du lägga till en innehållsförteckning eller en litteraturförteckning? Inga problem.</w:t>
          </w:r>
        </w:sdtContent>
      </w:sdt>
    </w:p>
    <w:p w:rsidR="002D6D73" w:rsidRDefault="00C627EE">
      <w:pPr>
        <w:pStyle w:val="Rubrik3"/>
      </w:pPr>
      <w:sdt>
        <w:sdtPr>
          <w:alias w:val="Rubrik 3:"/>
          <w:tag w:val="Rubrik 3:"/>
          <w:id w:val="445515506"/>
          <w:placeholder>
            <w:docPart w:val="75749C5A51B249DE9B3BCE4650A52C1D"/>
          </w:placeholder>
          <w:temporary/>
          <w:showingPlcHdr/>
          <w15:appearance w15:val="hidden"/>
        </w:sdtPr>
        <w:sdtEndPr/>
        <w:sdtContent>
          <w:r w:rsidR="00122300">
            <w:rPr>
              <w:lang w:bidi="sv-SE"/>
            </w:rPr>
            <w:t>Lägga till en innehållsförteckning</w:t>
          </w:r>
        </w:sdtContent>
      </w:sdt>
    </w:p>
    <w:sdt>
      <w:sdtPr>
        <w:alias w:val="Stycketext:"/>
        <w:tag w:val="Stycketext:"/>
        <w:id w:val="522915813"/>
        <w:placeholder>
          <w:docPart w:val="3C7DDC2DD1814B84A1A19D6449C86A79"/>
        </w:placeholder>
        <w:temporary/>
        <w:showingPlcHdr/>
        <w15:appearance w15:val="hidden"/>
      </w:sdtPr>
      <w:sdtEndPr/>
      <w:sdtContent>
        <w:p w:rsidR="00122300" w:rsidRDefault="00122300" w:rsidP="00122300">
          <w:r>
            <w:rPr>
              <w:lang w:bidi="sv-SE"/>
            </w:rPr>
            <w:t>Det är enkelt att lägga till en innehållsförteckning i en rapport. Klicka i dokumentet där du vill att innehållsförteckningen ska visas. Klicka på Innehållsförteckning på fliken Referenser och sedan på något av de automatiska alternativen.</w:t>
          </w:r>
        </w:p>
        <w:p w:rsidR="002D6D73" w:rsidRDefault="00122300" w:rsidP="00122300">
          <w:r>
            <w:rPr>
              <w:lang w:bidi="sv-SE"/>
            </w:rPr>
            <w:t>Då infogas innehållsförteckningen och text som du har formaterat som Rubrik 1, Rubrik 2 och Rubrik 3 läggs automatiskt till i den.</w:t>
          </w:r>
        </w:p>
      </w:sdtContent>
    </w:sdt>
    <w:p w:rsidR="002D6D73" w:rsidRDefault="00C627EE">
      <w:pPr>
        <w:pStyle w:val="Rubrik3"/>
      </w:pPr>
      <w:sdt>
        <w:sdtPr>
          <w:alias w:val="Rubrik 3:"/>
          <w:tag w:val="Rubrik 3:"/>
          <w:id w:val="-1355337043"/>
          <w:placeholder>
            <w:docPart w:val="3FFBA7F8296B4C388E6859EE5AC0F9A9"/>
          </w:placeholder>
          <w:temporary/>
          <w:showingPlcHdr/>
          <w15:appearance w15:val="hidden"/>
        </w:sdtPr>
        <w:sdtEndPr/>
        <w:sdtContent>
          <w:r w:rsidR="00122300">
            <w:rPr>
              <w:lang w:bidi="sv-SE"/>
            </w:rPr>
            <w:t>Lägga till en litteraturförteckning</w:t>
          </w:r>
        </w:sdtContent>
      </w:sdt>
    </w:p>
    <w:sdt>
      <w:sdtPr>
        <w:alias w:val="Stycketext:"/>
        <w:tag w:val="Stycketext:"/>
        <w:id w:val="542171137"/>
        <w:placeholder>
          <w:docPart w:val="35AB11DE9A05441FB6D6CAF44B61F322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122300" w:rsidRDefault="00122300" w:rsidP="00122300">
          <w:r>
            <w:rPr>
              <w:lang w:bidi="sv-SE"/>
            </w:rPr>
            <w:t>På fliken Referenser går du till gruppen Källhänvisningar och litteraturförteckningar, klickar på Infoga källhänvisning och väljer att lägga till källor. Placera sedan källhänvisningar i dokumentet.</w:t>
          </w:r>
        </w:p>
        <w:p w:rsidR="00122300" w:rsidRDefault="00122300" w:rsidP="00122300">
          <w:r>
            <w:rPr>
              <w:lang w:bidi="sv-SE"/>
            </w:rPr>
            <w:t>När du har lagt till alla källhänvisningar du behöver i rapporten klickar du på Litteraturförteckning på fliken Referenser och infogar en formaterad litteraturförteckning i valfritt format.</w:t>
          </w:r>
        </w:p>
        <w:p w:rsidR="009B0674" w:rsidRDefault="00122300">
          <w:r>
            <w:rPr>
              <w:lang w:bidi="sv-SE"/>
            </w:rPr>
            <w:t>Nu är det klart. Bra jobbat!</w:t>
          </w:r>
        </w:p>
        <w:bookmarkEnd w:id="0" w:displacedByCustomXml="next"/>
      </w:sdtContent>
    </w:sdt>
    <w:sectPr w:rsidR="009B0674" w:rsidSect="001D7B6B">
      <w:footerReference w:type="default" r:id="rId8"/>
      <w:headerReference w:type="first" r:id="rId9"/>
      <w:pgSz w:w="11906" w:h="16838" w:code="9"/>
      <w:pgMar w:top="1440" w:right="3232" w:bottom="1797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EE" w:rsidRDefault="00C627EE">
      <w:pPr>
        <w:spacing w:line="240" w:lineRule="auto"/>
      </w:pPr>
      <w:r>
        <w:separator/>
      </w:r>
    </w:p>
  </w:endnote>
  <w:endnote w:type="continuationSeparator" w:id="0">
    <w:p w:rsidR="00C627EE" w:rsidRDefault="00C62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124121"/>
      <w:docPartObj>
        <w:docPartGallery w:val="Page Numbers (Bottom of Page)"/>
        <w:docPartUnique/>
      </w:docPartObj>
    </w:sdtPr>
    <w:sdtEndPr/>
    <w:sdtContent>
      <w:p w:rsidR="00190922" w:rsidRPr="00190922" w:rsidRDefault="00190922" w:rsidP="00190922">
        <w:pPr>
          <w:pStyle w:val="Sidfot"/>
        </w:pPr>
        <w:r w:rsidRPr="00190922">
          <w:rPr>
            <w:lang w:bidi="sv-SE"/>
          </w:rPr>
          <w:fldChar w:fldCharType="begin"/>
        </w:r>
        <w:r w:rsidRPr="00190922">
          <w:rPr>
            <w:lang w:bidi="sv-SE"/>
          </w:rPr>
          <w:instrText xml:space="preserve"> PAGE   \* MERGEFORMAT </w:instrText>
        </w:r>
        <w:r w:rsidRPr="00190922">
          <w:rPr>
            <w:lang w:bidi="sv-SE"/>
          </w:rPr>
          <w:fldChar w:fldCharType="separate"/>
        </w:r>
        <w:r w:rsidR="00190C7D">
          <w:rPr>
            <w:noProof/>
            <w:lang w:bidi="sv-SE"/>
          </w:rPr>
          <w:t>1</w:t>
        </w:r>
        <w:r w:rsidRPr="00190922">
          <w:rPr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EE" w:rsidRDefault="00C627EE">
      <w:pPr>
        <w:spacing w:line="240" w:lineRule="auto"/>
      </w:pPr>
      <w:r>
        <w:separator/>
      </w:r>
    </w:p>
  </w:footnote>
  <w:footnote w:type="continuationSeparator" w:id="0">
    <w:p w:rsidR="00C627EE" w:rsidRDefault="00C62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21" w:rsidRDefault="00430D2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99B0F70" wp14:editId="3CAC02DF">
          <wp:simplePos x="0" y="0"/>
          <wp:positionH relativeFrom="page">
            <wp:align>left</wp:align>
          </wp:positionH>
          <wp:positionV relativeFrom="page">
            <wp:posOffset>320040</wp:posOffset>
          </wp:positionV>
          <wp:extent cx="5129784" cy="7397496"/>
          <wp:effectExtent l="19050" t="0" r="13970" b="3023235"/>
          <wp:wrapNone/>
          <wp:docPr id="8" name="Bild 8" descr="Fjär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järi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3" t="20367" r="18423" b="21667"/>
                  <a:stretch/>
                </pic:blipFill>
                <pic:spPr bwMode="auto">
                  <a:xfrm>
                    <a:off x="0" y="0"/>
                    <a:ext cx="5129784" cy="7397496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0000" endA="275" endPos="40000" dist="1016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8A9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09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BAB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B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00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7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A6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4E8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6E222"/>
    <w:lvl w:ilvl="0">
      <w:start w:val="1"/>
      <w:numFmt w:val="bullet"/>
      <w:pStyle w:val="Punktlista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10" w15:restartNumberingAfterBreak="0">
    <w:nsid w:val="3D5C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7A6DB3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EB5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719DC"/>
    <w:multiLevelType w:val="multilevel"/>
    <w:tmpl w:val="ECC8700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73"/>
    <w:rsid w:val="00016917"/>
    <w:rsid w:val="000228C0"/>
    <w:rsid w:val="00122300"/>
    <w:rsid w:val="00164D64"/>
    <w:rsid w:val="001668E8"/>
    <w:rsid w:val="00190922"/>
    <w:rsid w:val="00190C7D"/>
    <w:rsid w:val="00192BA9"/>
    <w:rsid w:val="001C30B8"/>
    <w:rsid w:val="001D7B6B"/>
    <w:rsid w:val="002D6D73"/>
    <w:rsid w:val="002F1C41"/>
    <w:rsid w:val="003468EA"/>
    <w:rsid w:val="003C1E78"/>
    <w:rsid w:val="003E1CD2"/>
    <w:rsid w:val="00430D21"/>
    <w:rsid w:val="0047082C"/>
    <w:rsid w:val="00492067"/>
    <w:rsid w:val="00541D83"/>
    <w:rsid w:val="00566A88"/>
    <w:rsid w:val="005F4841"/>
    <w:rsid w:val="006546E7"/>
    <w:rsid w:val="006C287D"/>
    <w:rsid w:val="006E4ED3"/>
    <w:rsid w:val="00712D08"/>
    <w:rsid w:val="00717041"/>
    <w:rsid w:val="00743D40"/>
    <w:rsid w:val="00776ECC"/>
    <w:rsid w:val="007A0A5B"/>
    <w:rsid w:val="007B00EB"/>
    <w:rsid w:val="007B5BFF"/>
    <w:rsid w:val="00837342"/>
    <w:rsid w:val="00882E6A"/>
    <w:rsid w:val="009466EC"/>
    <w:rsid w:val="009B0674"/>
    <w:rsid w:val="00A26AD1"/>
    <w:rsid w:val="00AA480C"/>
    <w:rsid w:val="00B46725"/>
    <w:rsid w:val="00C627EE"/>
    <w:rsid w:val="00EF74E1"/>
    <w:rsid w:val="00F72A56"/>
    <w:rsid w:val="00FC7FA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E8"/>
  </w:style>
  <w:style w:type="paragraph" w:styleId="Rubrik1">
    <w:name w:val="heading 1"/>
    <w:basedOn w:val="Normal"/>
    <w:link w:val="Rubrik1Char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Rubrik2">
    <w:name w:val="heading 2"/>
    <w:basedOn w:val="Normal"/>
    <w:link w:val="Rubrik2Char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Rubrik3">
    <w:name w:val="heading 3"/>
    <w:basedOn w:val="Normal"/>
    <w:link w:val="Rubrik3Char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6ECC"/>
    <w:rPr>
      <w:rFonts w:ascii="Segoe UI" w:hAnsi="Segoe UI" w:cs="Segoe UI"/>
      <w:szCs w:val="18"/>
    </w:rPr>
  </w:style>
  <w:style w:type="character" w:styleId="Platshllartext">
    <w:name w:val="Placeholder Text"/>
    <w:basedOn w:val="Standardstycketeckensnitt"/>
    <w:uiPriority w:val="99"/>
    <w:semiHidden/>
    <w:rsid w:val="00776ECC"/>
    <w:rPr>
      <w:color w:val="404040" w:themeColor="text1" w:themeTint="BF"/>
    </w:rPr>
  </w:style>
  <w:style w:type="paragraph" w:styleId="Rubrik">
    <w:name w:val="Title"/>
    <w:basedOn w:val="Normal"/>
    <w:link w:val="RubrikChar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Kontaktinformation">
    <w:name w:val="Kontaktinformation"/>
    <w:basedOn w:val="Normal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566A88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6A88"/>
  </w:style>
  <w:style w:type="paragraph" w:styleId="Sidfot">
    <w:name w:val="footer"/>
    <w:basedOn w:val="Normal"/>
    <w:link w:val="SidfotChar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SidfotChar">
    <w:name w:val="Sidfot Char"/>
    <w:basedOn w:val="Standardstycketeckensnitt"/>
    <w:link w:val="Sidfot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Rubrik1Char">
    <w:name w:val="Rubrik 1 Char"/>
    <w:basedOn w:val="Standardstycketeckensnitt"/>
    <w:link w:val="Rubrik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1668E8"/>
    <w:rPr>
      <w:caps/>
      <w:shd w:val="clear" w:color="auto" w:fill="F1D7E0" w:themeFill="accent2"/>
    </w:rPr>
  </w:style>
  <w:style w:type="paragraph" w:styleId="Punktlista">
    <w:name w:val="List Bullet"/>
    <w:basedOn w:val="Normal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Rubrik3Char">
    <w:name w:val="Rubrik 3 Char"/>
    <w:basedOn w:val="Standardstycketeckensnitt"/>
    <w:link w:val="Rubrik3"/>
    <w:uiPriority w:val="9"/>
    <w:rsid w:val="001668E8"/>
    <w:rPr>
      <w:caps/>
      <w:color w:val="5A1E3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spacing w:before="240"/>
      <w:outlineLvl w:val="9"/>
    </w:pPr>
  </w:style>
  <w:style w:type="character" w:customStyle="1" w:styleId="Rubrik9Char">
    <w:name w:val="Rubrik 9 Char"/>
    <w:basedOn w:val="Standardstycketeckensnitt"/>
    <w:link w:val="Rubrik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Kontaktrubrik">
    <w:name w:val="Kontakt;rubrik"/>
    <w:basedOn w:val="Normal"/>
    <w:next w:val="Kontaktinformation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76ECC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76ECC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6ECC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6ECC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6E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6ECC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76ECC"/>
    <w:rPr>
      <w:rFonts w:ascii="Segoe UI" w:hAnsi="Segoe UI" w:cs="Segoe UI"/>
      <w:szCs w:val="16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76ECC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76ECC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76ECC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76ECC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6ECC"/>
    <w:rPr>
      <w:rFonts w:ascii="Consolas" w:hAnsi="Consolas"/>
      <w:szCs w:val="21"/>
    </w:rPr>
  </w:style>
  <w:style w:type="table" w:styleId="Tabellrutnt">
    <w:name w:val="Table Grid"/>
    <w:basedOn w:val="Normaltabell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1">
    <w:name w:val="Grid Table 1 Light Accent 1"/>
    <w:basedOn w:val="Normaltabell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1">
    <w:name w:val="Grid Table 4 Accent 1"/>
    <w:basedOn w:val="Normaltabell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Rutntstabell2">
    <w:name w:val="Grid Table 2"/>
    <w:basedOn w:val="Normaltabell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formateradtabell2">
    <w:name w:val="Plain Table 2"/>
    <w:basedOn w:val="Normaltabell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3dekorfrg5">
    <w:name w:val="Grid Table 3 Accent 5"/>
    <w:basedOn w:val="Normaltabell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Listtabell1ljusdekorfrg4">
    <w:name w:val="List Table 1 Light Accent 4"/>
    <w:basedOn w:val="Normaltabell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Rutntstabell3">
    <w:name w:val="Grid Table 3"/>
    <w:basedOn w:val="Normaltabell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nk">
    <w:name w:val="Hyperlink"/>
    <w:basedOn w:val="Standardstycketeckensnitt"/>
    <w:uiPriority w:val="99"/>
    <w:semiHidden/>
    <w:unhideWhenUsed/>
    <w:rsid w:val="00F72A56"/>
    <w:rPr>
      <w:color w:val="5A1E34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2.jpe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53E15D80C749E8A1C990BEFD16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4A64-DAD1-484D-B0F6-123F6834B379}"/>
      </w:docPartPr>
      <w:docPartBody>
        <w:p w:rsidR="00017614" w:rsidRDefault="00017614">
          <w:r>
            <w:rPr>
              <w:lang w:bidi="sv-SE"/>
            </w:rPr>
            <w:t>[Kursnamn]</w:t>
          </w:r>
        </w:p>
      </w:docPartBody>
    </w:docPart>
    <w:docPart>
      <w:docPartPr>
        <w:name w:val="00B378BCB55C4900AE667C3D696C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33C3-CBDF-44D3-AD18-6D544E41039E}"/>
      </w:docPartPr>
      <w:docPartBody>
        <w:p w:rsidR="00017614" w:rsidRDefault="00017614">
          <w:r>
            <w:rPr>
              <w:lang w:bidi="sv-SE"/>
            </w:rPr>
            <w:t>[Ditt namn]</w:t>
          </w:r>
        </w:p>
      </w:docPartBody>
    </w:docPart>
    <w:docPart>
      <w:docPartPr>
        <w:name w:val="335B80CB5A7741569A587A2E296D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37B8-1EF1-4ADF-B950-B712124EA2A6}"/>
      </w:docPartPr>
      <w:docPartBody>
        <w:p w:rsidR="00017614" w:rsidRDefault="00017614">
          <w:r>
            <w:rPr>
              <w:lang w:bidi="sv-SE"/>
            </w:rPr>
            <w:t>[Lärarens namn]</w:t>
          </w:r>
        </w:p>
      </w:docPartBody>
    </w:docPart>
    <w:docPart>
      <w:docPartPr>
        <w:name w:val="Cover Page"/>
        <w:style w:val="Normal"/>
        <w:category>
          <w:name w:val=" Report"/>
          <w:gallery w:val="coverPg"/>
        </w:category>
        <w:behaviors>
          <w:behavior w:val="pg"/>
        </w:behaviors>
        <w:description w:val="Large butterfly image with title and contact info"/>
        <w:guid w:val="{0EAB1056-3F40-4D9F-9EF1-142919D194D7}"/>
      </w:docPartPr>
      <w:docPartBody>
        <w:p w:rsidR="00017614" w:rsidRDefault="00017614">
          <w:r>
            <w:rPr>
              <w:noProof/>
              <w:lang w:eastAsia="sv-S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657600" cy="1929384"/>
                    <wp:effectExtent l="0" t="0" r="0" b="0"/>
                    <wp:wrapNone/>
                    <wp:docPr id="9" name="Grup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00" cy="1929384"/>
                              <a:chOff x="0" y="0"/>
                              <a:chExt cx="3657600" cy="1925122"/>
                            </a:xfrm>
                          </wpg:grpSpPr>
                          <wps:wsp>
                            <wps:cNvPr id="11" name="Textruta 11"/>
                            <wps:cNvSpPr txBox="1"/>
                            <wps:spPr>
                              <a:xfrm>
                                <a:off x="0" y="694884"/>
                                <a:ext cx="3657600" cy="12302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614" w:rsidRDefault="00706D0F">
                                  <w:pPr>
                                    <w:pStyle w:val="ContactInfo"/>
                                  </w:pPr>
                                  <w:sdt>
                                    <w:sdtPr>
                                      <w:alias w:val="Namn"/>
                                      <w:tag w:val=""/>
                                      <w:id w:val="-1725445335"/>
                                      <w:placeholder>
                                        <w:docPart w:val="00B378BCB55C4900AE667C3D696C4A5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sv-SE"/>
                                        </w:rPr>
                                        <w:t>[Ditt namn]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sv-SE"/>
                                    </w:rPr>
                                    <w:br/>
                                  </w:r>
                                  <w:sdt>
                                    <w:sdtPr>
                                      <w:alias w:val="Kursnamn"/>
                                      <w:tag w:val=""/>
                                      <w:id w:val="1461449827"/>
                                      <w:placeholder>
                                        <w:docPart w:val="7353E15D80C749E8A1C990BEFD1607A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sv-SE"/>
                                        </w:rPr>
                                        <w:t>[Kursnamn]</w:t>
                                      </w:r>
                                    </w:sdtContent>
                                  </w:sdt>
                                  <w:r w:rsidR="00017614">
                                    <w:rPr>
                                      <w:lang w:bidi="sv-SE"/>
                                    </w:rPr>
                                    <w:br/>
                                  </w:r>
                                  <w:sdt>
                                    <w:sdtPr>
                                      <w:alias w:val="Lärarens namn"/>
                                      <w:tag w:val=""/>
                                      <w:id w:val="652409056"/>
                                      <w:placeholder>
                                        <w:docPart w:val="335B80CB5A7741569A587A2E296DB00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17614">
                                        <w:rPr>
                                          <w:lang w:bidi="sv-SE"/>
                                        </w:rPr>
                                        <w:t>[Lärarens namn]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2" name="Ellips 12"/>
                            <wps:cNvSpPr>
                              <a:spLocks noChangeAspect="1"/>
                            </wps:cNvSpPr>
                            <wps:spPr>
                              <a:xfrm>
                                <a:off x="9525" y="0"/>
                                <a:ext cx="347472" cy="3506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614" w:rsidRDefault="00017614">
                                  <w:pPr>
                                    <w:pStyle w:val="Brdtext"/>
                                  </w:pPr>
                                  <w:r>
                                    <w:rPr>
                                      <w:lang w:bidi="sv-SE"/>
                                    </w:rPr>
                                    <w:t>Av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 9" o:spid="_x0000_s1026" style="position:absolute;margin-left:236.8pt;margin-top:0;width:4in;height:151.9pt;z-index:251660288;mso-position-horizontal:right;mso-position-horizontal-relative:page;mso-position-vertical:bottom;mso-position-vertical-relative:page;mso-height-relative:margin" coordsize="36576,1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1" o:spid="_x0000_s1027" type="#_x0000_t202" style="position:absolute;top:6948;width:36576;height:12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" filled="f" stroked="f" strokeweight=".5pt">
                      <v:textbox style="mso-fit-shape-to-text:t" inset="0,0,36pt,36pt">
                        <w:txbxContent>
                          <w:p w:rsidR="00017614" w:rsidRDefault="00706D0F">
                            <w:pPr>
                              <w:pStyle w:val="ContactInfo"/>
                            </w:pPr>
                            <w:sdt>
                              <w:sdtPr>
                                <w:alias w:val="Namn"/>
                                <w:tag w:val=""/>
                                <w:id w:val="-1725445335"/>
                                <w:placeholder>
                                  <w:docPart w:val="00B378BCB55C4900AE667C3D696C4A5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sv-SE"/>
                                  </w:rPr>
                                  <w:t>[Ditt namn]</w:t>
                                </w:r>
                              </w:sdtContent>
                            </w:sdt>
                            <w:r w:rsidR="00017614">
                              <w:rPr>
                                <w:lang w:bidi="sv-SE"/>
                              </w:rPr>
                              <w:br/>
                            </w:r>
                            <w:sdt>
                              <w:sdtPr>
                                <w:alias w:val="Kursnamn"/>
                                <w:tag w:val=""/>
                                <w:id w:val="1461449827"/>
                                <w:placeholder>
                                  <w:docPart w:val="7353E15D80C749E8A1C990BEFD1607A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sv-SE"/>
                                  </w:rPr>
                                  <w:t>[Kursnamn]</w:t>
                                </w:r>
                              </w:sdtContent>
                            </w:sdt>
                            <w:r w:rsidR="00017614">
                              <w:rPr>
                                <w:lang w:bidi="sv-SE"/>
                              </w:rPr>
                              <w:br/>
                            </w:r>
                            <w:sdt>
                              <w:sdtPr>
                                <w:alias w:val="Lärarens namn"/>
                                <w:tag w:val=""/>
                                <w:id w:val="652409056"/>
                                <w:placeholder>
                                  <w:docPart w:val="335B80CB5A7741569A587A2E296DB00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17614">
                                  <w:rPr>
                                    <w:lang w:bidi="sv-SE"/>
                                  </w:rPr>
                                  <w:t>[Lärarens namn]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oval id="Ellips 12" o:spid="_x0000_s1028" style="position:absolute;left:95;width:3474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" fillcolor="#ffc000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17614" w:rsidRDefault="00017614">
                            <w:pPr>
                              <w:pStyle w:val="Brdtext"/>
                            </w:pPr>
                            <w:r>
                              <w:rPr>
                                <w:lang w:bidi="sv-SE"/>
                              </w:rPr>
                              <w:t>Av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4314825</wp:posOffset>
                    </wp:positionV>
                    <wp:extent cx="3657600" cy="530352"/>
                    <wp:effectExtent l="0" t="0" r="0" b="1270"/>
                    <wp:wrapNone/>
                    <wp:docPr id="3" name="Textruta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Rubrik"/>
                                  <w:tag w:val=""/>
                                  <w:id w:val="-102956235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17614" w:rsidRDefault="00017614">
                                    <w:pPr>
                                      <w:pStyle w:val="Rubrik"/>
                                    </w:pPr>
                                    <w:r>
                                      <w:rPr>
                                        <w:lang w:bidi="sv-SE"/>
                                      </w:rPr>
                                      <w:t>[Rapportrubrik]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ruta 3" o:spid="_x0000_s1029" type="#_x0000_t202" style="position:absolute;margin-left:236.8pt;margin-top:339.75pt;width:4in;height: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" filled="f" stroked="f" strokeweight=".5pt">
                    <v:textbox style="mso-fit-shape-to-text:t" inset="0,0,36pt,0">
                      <w:txbxContent>
                        <w:sdt>
                          <w:sdtPr>
                            <w:alias w:val="Rubrik"/>
                            <w:tag w:val=""/>
                            <w:id w:val="-102956235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17614" w:rsidRDefault="00017614">
                              <w:pPr>
                                <w:pStyle w:val="Rubrik"/>
                              </w:pPr>
                              <w:r>
                                <w:rPr>
                                  <w:lang w:bidi="sv-SE"/>
                                </w:rPr>
                                <w:t>[Rapportrubrik]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320040</wp:posOffset>
                </wp:positionV>
                <wp:extent cx="5129784" cy="7397496"/>
                <wp:effectExtent l="19050" t="0" r="13970" b="3023235"/>
                <wp:wrapNone/>
                <wp:docPr id="8" name="Bild 8" descr="Bakgrundsbild av en fjär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järil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7614" w:rsidRDefault="00017614"/>
      </w:docPartBody>
    </w:docPart>
    <w:docPart>
      <w:docPartPr>
        <w:name w:val="A89D221935FE4F78AF24C3D431D4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DBAE-E781-4CD2-B336-6850343E910C}"/>
      </w:docPartPr>
      <w:docPartBody>
        <w:p w:rsidR="003A4577" w:rsidRDefault="00FB7792" w:rsidP="00FB7792">
          <w:pPr>
            <w:pStyle w:val="A89D221935FE4F78AF24C3D431D4A52E2"/>
          </w:pPr>
          <w:r>
            <w:rPr>
              <w:lang w:bidi="sv-SE"/>
            </w:rPr>
            <w:t>Kom igång direkt</w:t>
          </w:r>
        </w:p>
      </w:docPartBody>
    </w:docPart>
    <w:docPart>
      <w:docPartPr>
        <w:name w:val="4F69E0FA6C174E34A7CC8C8B20D6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30B0-7058-4BCC-92BB-B893C9FC9F7F}"/>
      </w:docPartPr>
      <w:docPartBody>
        <w:p w:rsidR="003A4577" w:rsidRDefault="00FB7792" w:rsidP="00FB7792">
          <w:pPr>
            <w:pStyle w:val="4F69E0FA6C174E34A7CC8C8B20D6B8172"/>
          </w:pPr>
          <w:r>
            <w:rPr>
              <w:lang w:bidi="sv-SE"/>
            </w:rPr>
            <w:t>Kom igång direkt genom att trycka på en platshållartext (som den här) och börja skriva. Då ersätts texten med din egen text.</w:t>
          </w:r>
        </w:p>
      </w:docPartBody>
    </w:docPart>
    <w:docPart>
      <w:docPartPr>
        <w:name w:val="72AD0DCD4BEE44A5B263D79BEC81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BC50-B508-4F4C-97C6-7A9685A74DC2}"/>
      </w:docPartPr>
      <w:docPartBody>
        <w:p w:rsidR="00FB7792" w:rsidRDefault="00FB7792" w:rsidP="00122300">
          <w:pPr>
            <w:pStyle w:val="Punktlista"/>
          </w:pPr>
          <w:r>
            <w:rPr>
              <w:lang w:bidi="sv-SE"/>
            </w:rPr>
            <w:t>Vill du infoga en bild från dina filer eller lägga till en form, textruta eller tabell? Det är lätt! På fliken Infoga i menyfliksområdet trycker du på det alternativ du vill använda.</w:t>
          </w:r>
        </w:p>
        <w:p w:rsidR="00FB7792" w:rsidRDefault="00FB7792" w:rsidP="00122300">
          <w:pPr>
            <w:pStyle w:val="Punktlista"/>
          </w:pPr>
          <w:r>
            <w:rPr>
              <w:lang w:bidi="sv-SE"/>
            </w:rPr>
            <w:t>Tror du att det är svårt att göra ett dokument så här snyggt? Tänk om! Om du enkelt vill använda någon av den textformatering som du ser i det här dokumentet med bara ett tryck går du till Format på fliken Start.</w:t>
          </w:r>
        </w:p>
        <w:p w:rsidR="003A4577" w:rsidRDefault="00FB7792" w:rsidP="00FB7792">
          <w:pPr>
            <w:pStyle w:val="72AD0DCD4BEE44A5B263D79BEC81B36C3"/>
          </w:pPr>
          <w:r>
            <w:rPr>
              <w:lang w:bidi="sv-SE"/>
            </w:rPr>
            <w:t>Viss exempeltext i det här dokumentet visar namnet på formatet som används, så att du enkelt kan tillämpa samma formatering igen. Det här är till exempel formatet Punktlista.</w:t>
          </w:r>
        </w:p>
      </w:docPartBody>
    </w:docPart>
    <w:docPart>
      <w:docPartPr>
        <w:name w:val="543950D4789A4A8BB86E2FFDDB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13D8-9A10-4239-AA01-BF9CE9B2EC47}"/>
      </w:docPartPr>
      <w:docPartBody>
        <w:p w:rsidR="003A4577" w:rsidRDefault="00FB7792" w:rsidP="00FB7792">
          <w:pPr>
            <w:pStyle w:val="543950D4789A4A8BB86E2FFDDB1E9F483"/>
          </w:pPr>
          <w:r>
            <w:rPr>
              <w:lang w:bidi="sv-SE"/>
            </w:rPr>
            <w:t>Se bra ut hela tiden</w:t>
          </w:r>
        </w:p>
      </w:docPartBody>
    </w:docPart>
    <w:docPart>
      <w:docPartPr>
        <w:name w:val="3AE0055AE5FF41498E76C3BF07721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7BC8-2814-441F-B810-381FC9FB940B}"/>
      </w:docPartPr>
      <w:docPartBody>
        <w:p w:rsidR="003A4577" w:rsidRDefault="00FB7792" w:rsidP="00FB7792">
          <w:pPr>
            <w:pStyle w:val="3AE0055AE5FF41498E76C3BF077215EC3"/>
          </w:pPr>
          <w:r>
            <w:rPr>
              <w:lang w:bidi="sv-SE"/>
            </w:rPr>
            <w:t>Ge det lilla extra</w:t>
          </w:r>
        </w:p>
      </w:docPartBody>
    </w:docPart>
    <w:docPart>
      <w:docPartPr>
        <w:name w:val="75749C5A51B249DE9B3BCE4650A5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7979-21DC-4160-962D-27061660B173}"/>
      </w:docPartPr>
      <w:docPartBody>
        <w:p w:rsidR="003A4577" w:rsidRDefault="00FB7792" w:rsidP="00FB7792">
          <w:pPr>
            <w:pStyle w:val="75749C5A51B249DE9B3BCE4650A52C1D3"/>
          </w:pPr>
          <w:r>
            <w:rPr>
              <w:lang w:bidi="sv-SE"/>
            </w:rPr>
            <w:t>Lägga till en innehållsförteckning</w:t>
          </w:r>
        </w:p>
      </w:docPartBody>
    </w:docPart>
    <w:docPart>
      <w:docPartPr>
        <w:name w:val="05C854EF50D0412FBE441083BA15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A60A-667C-497A-AA35-5D1BF301C048}"/>
      </w:docPartPr>
      <w:docPartBody>
        <w:p w:rsidR="003A4577" w:rsidRDefault="00FB7792" w:rsidP="00FB7792">
          <w:pPr>
            <w:pStyle w:val="05C854EF50D0412FBE441083BA15B0793"/>
          </w:pPr>
          <w:r>
            <w:rPr>
              <w:lang w:bidi="sv-SE"/>
            </w:rPr>
            <w:t>Behöver du lägga till en innehållsförteckning eller en litteraturförteckning? Inga problem.</w:t>
          </w:r>
        </w:p>
      </w:docPartBody>
    </w:docPart>
    <w:docPart>
      <w:docPartPr>
        <w:name w:val="3C7DDC2DD1814B84A1A19D6449C86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99CB-D6CE-41DF-B558-543232444F03}"/>
      </w:docPartPr>
      <w:docPartBody>
        <w:p w:rsidR="00FB7792" w:rsidRDefault="00FB7792" w:rsidP="00122300">
          <w:r>
            <w:rPr>
              <w:lang w:bidi="sv-SE"/>
            </w:rPr>
            <w:t>Det är enkelt att lägga till en innehållsförteckning i en rapport. Klicka i dokumentet där du vill att innehållsförteckningen ska visas. Klicka på Innehållsförteckning på fliken Referenser och sedan på något av de automatiska alternativen.</w:t>
          </w:r>
        </w:p>
        <w:p w:rsidR="003A4577" w:rsidRDefault="00FB7792" w:rsidP="00FB7792">
          <w:pPr>
            <w:pStyle w:val="3C7DDC2DD1814B84A1A19D6449C86A793"/>
          </w:pPr>
          <w:r>
            <w:rPr>
              <w:lang w:bidi="sv-SE"/>
            </w:rPr>
            <w:t>Då infogas innehållsförteckningen och text som du har formaterat som Rubrik 1, Rubrik 2 och Rubrik 3 läggs automatiskt till i den.</w:t>
          </w:r>
        </w:p>
      </w:docPartBody>
    </w:docPart>
    <w:docPart>
      <w:docPartPr>
        <w:name w:val="35AB11DE9A05441FB6D6CAF44B61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E380-D38A-4FCE-9575-DB0DB81031BE}"/>
      </w:docPartPr>
      <w:docPartBody>
        <w:p w:rsidR="00FB7792" w:rsidRDefault="00FB7792" w:rsidP="00122300">
          <w:r>
            <w:rPr>
              <w:lang w:bidi="sv-SE"/>
            </w:rPr>
            <w:t>På fliken Referenser går du till gruppen Källhänvisningar och litteraturförteckningar, klickar på Infoga källhänvisning och väljer att lägga till källor. Placera sedan källhänvisningar i dokumentet.</w:t>
          </w:r>
        </w:p>
        <w:p w:rsidR="00FB7792" w:rsidRDefault="00FB7792" w:rsidP="00122300">
          <w:r>
            <w:rPr>
              <w:lang w:bidi="sv-SE"/>
            </w:rPr>
            <w:t>När du har lagt till alla källhänvisningar du behöver i rapporten klickar du på Litteraturförteckning på fliken Referenser och infogar en formaterad litteraturförteckning i valfritt format.</w:t>
          </w:r>
        </w:p>
        <w:p w:rsidR="003A4577" w:rsidRDefault="00FB7792" w:rsidP="00FB7792">
          <w:pPr>
            <w:pStyle w:val="35AB11DE9A05441FB6D6CAF44B61F3223"/>
          </w:pPr>
          <w:r>
            <w:rPr>
              <w:lang w:bidi="sv-SE"/>
            </w:rPr>
            <w:t>Nu är det klart. Bra jobbat!</w:t>
          </w:r>
        </w:p>
      </w:docPartBody>
    </w:docPart>
    <w:docPart>
      <w:docPartPr>
        <w:name w:val="3FFBA7F8296B4C388E6859EE5AC0F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4DAB-85CA-42B0-A298-1ADE511292FE}"/>
      </w:docPartPr>
      <w:docPartBody>
        <w:p w:rsidR="003A4577" w:rsidRDefault="00FB7792" w:rsidP="00FB7792">
          <w:pPr>
            <w:pStyle w:val="3FFBA7F8296B4C388E6859EE5AC0F9A93"/>
          </w:pPr>
          <w:r>
            <w:rPr>
              <w:lang w:bidi="sv-SE"/>
            </w:rPr>
            <w:t>Lägga till en litteraturförteckning</w:t>
          </w:r>
        </w:p>
      </w:docPartBody>
    </w:docPart>
    <w:docPart>
      <w:docPartPr>
        <w:name w:val="3EF0FDD48934473DB023324AFB55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14E3-05D6-4894-A6D4-433CDE8F3640}"/>
      </w:docPartPr>
      <w:docPartBody>
        <w:p w:rsidR="00E4273D" w:rsidRDefault="00FB7792" w:rsidP="00FB7792">
          <w:pPr>
            <w:pStyle w:val="3EF0FDD48934473DB023324AFB55FA643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B49D2D09E8034C038C603C6C7861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FBE1-ADB4-4F7F-B62A-D79F9A4059FD}"/>
      </w:docPartPr>
      <w:docPartBody>
        <w:p w:rsidR="00B434A1" w:rsidRDefault="00FB7792" w:rsidP="00FB7792">
          <w:pPr>
            <w:pStyle w:val="B49D2D09E8034C038C603C6C78617C722"/>
          </w:pPr>
          <w:r>
            <w:rPr>
              <w:lang w:bidi="sv-SE"/>
            </w:rPr>
            <w:t>Rapportrubrik</w:t>
          </w:r>
        </w:p>
      </w:docPartBody>
    </w:docPart>
    <w:docPart>
      <w:docPartPr>
        <w:name w:val="72E5C2606DFF4CB5AB912BE62A32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D97E-6455-47D1-8657-898B55C247C8}"/>
      </w:docPartPr>
      <w:docPartBody>
        <w:p w:rsidR="00B434A1" w:rsidRDefault="00FB7792" w:rsidP="00FB7792">
          <w:pPr>
            <w:pStyle w:val="72E5C2606DFF4CB5AB912BE62A322E953"/>
          </w:pPr>
          <w:r>
            <w:rPr>
              <w:lang w:bidi="sv-SE"/>
            </w:rPr>
            <w:t>Kursnamn</w:t>
          </w:r>
        </w:p>
      </w:docPartBody>
    </w:docPart>
    <w:docPart>
      <w:docPartPr>
        <w:name w:val="278473E978B349DC8E3547410C98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3557-40FC-4E11-8509-2EADCC038DF1}"/>
      </w:docPartPr>
      <w:docPartBody>
        <w:p w:rsidR="00B434A1" w:rsidRDefault="00FB7792" w:rsidP="00FB7792">
          <w:pPr>
            <w:pStyle w:val="278473E978B349DC8E3547410C98C08E3"/>
          </w:pPr>
          <w:r>
            <w:rPr>
              <w:lang w:bidi="sv-SE"/>
            </w:rPr>
            <w:t>Lärarens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Punktlista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14"/>
    <w:rsid w:val="00017614"/>
    <w:rsid w:val="003A4577"/>
    <w:rsid w:val="00674ED0"/>
    <w:rsid w:val="00706D0F"/>
    <w:rsid w:val="00AB20F8"/>
    <w:rsid w:val="00B434A1"/>
    <w:rsid w:val="00D36EA8"/>
    <w:rsid w:val="00DD76C5"/>
    <w:rsid w:val="00E4273D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Rubrik1">
    <w:name w:val="heading 1"/>
    <w:basedOn w:val="Normal"/>
    <w:next w:val="Normal"/>
    <w:link w:val="Rubrik1Char"/>
    <w:uiPriority w:val="9"/>
    <w:qFormat/>
    <w:rsid w:val="00FB7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273D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outlineLvl w:val="2"/>
    </w:pPr>
    <w:rPr>
      <w:rFonts w:cstheme="minorBidi"/>
      <w:caps/>
      <w:color w:val="1F4E79" w:themeColor="accent1" w:themeShade="80"/>
      <w:sz w:val="22"/>
      <w:szCs w:val="22"/>
      <w:lang w:eastAsia="ja-JP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B7792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B7792"/>
    <w:rPr>
      <w:color w:val="404040" w:themeColor="text1" w:themeTint="BF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color w:val="000000" w:themeColor="text1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after="0" w:line="300" w:lineRule="auto"/>
    </w:pPr>
    <w:rPr>
      <w:color w:val="000000" w:themeColor="text1"/>
      <w:sz w:val="28"/>
      <w:szCs w:val="28"/>
    </w:rPr>
  </w:style>
  <w:style w:type="paragraph" w:styleId="Brdtext">
    <w:name w:val="Body Text"/>
    <w:basedOn w:val="Normal"/>
    <w:link w:val="BrdtextChar"/>
    <w:uiPriority w:val="99"/>
    <w:unhideWhenUsed/>
    <w:pPr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Pr>
      <w:color w:val="FFFFFF" w:themeColor="background1"/>
      <w:sz w:val="20"/>
      <w:szCs w:val="20"/>
    </w:rPr>
  </w:style>
  <w:style w:type="paragraph" w:customStyle="1" w:styleId="1A9F3D670B9446D38F800ADE1D2460C8">
    <w:name w:val="1A9F3D670B9446D38F800ADE1D2460C8"/>
    <w:rsid w:val="00017614"/>
  </w:style>
  <w:style w:type="paragraph" w:customStyle="1" w:styleId="BD75D58E69654A5D91791BB81F2337CD">
    <w:name w:val="BD75D58E69654A5D91791BB81F2337CD"/>
    <w:rsid w:val="00017614"/>
  </w:style>
  <w:style w:type="paragraph" w:customStyle="1" w:styleId="036826B079AB463B98383FE4E9B81A4E">
    <w:name w:val="036826B079AB463B98383FE4E9B81A4E"/>
    <w:rsid w:val="00017614"/>
  </w:style>
  <w:style w:type="paragraph" w:customStyle="1" w:styleId="72AD0DCD4BEE44A5B263D79BEC81B36C">
    <w:name w:val="72AD0DCD4BEE44A5B263D79BEC81B36C"/>
    <w:rsid w:val="00017614"/>
  </w:style>
  <w:style w:type="paragraph" w:customStyle="1" w:styleId="543950D4789A4A8BB86E2FFDDB1E9F48">
    <w:name w:val="543950D4789A4A8BB86E2FFDDB1E9F48"/>
    <w:rsid w:val="00017614"/>
  </w:style>
  <w:style w:type="paragraph" w:customStyle="1" w:styleId="3AE0055AE5FF41498E76C3BF077215EC">
    <w:name w:val="3AE0055AE5FF41498E76C3BF077215EC"/>
    <w:rsid w:val="00017614"/>
  </w:style>
  <w:style w:type="paragraph" w:customStyle="1" w:styleId="75749C5A51B249DE9B3BCE4650A52C1D">
    <w:name w:val="75749C5A51B249DE9B3BCE4650A52C1D"/>
    <w:rsid w:val="00017614"/>
  </w:style>
  <w:style w:type="paragraph" w:customStyle="1" w:styleId="BA882744140B48B3B0E0B0AFA85314F9">
    <w:name w:val="BA882744140B48B3B0E0B0AFA85314F9"/>
    <w:rsid w:val="00017614"/>
  </w:style>
  <w:style w:type="paragraph" w:customStyle="1" w:styleId="05C854EF50D0412FBE441083BA15B079">
    <w:name w:val="05C854EF50D0412FBE441083BA15B079"/>
    <w:rsid w:val="00017614"/>
  </w:style>
  <w:style w:type="paragraph" w:customStyle="1" w:styleId="3C7DDC2DD1814B84A1A19D6449C86A79">
    <w:name w:val="3C7DDC2DD1814B84A1A19D6449C86A79"/>
    <w:rsid w:val="00017614"/>
  </w:style>
  <w:style w:type="paragraph" w:customStyle="1" w:styleId="35AB11DE9A05441FB6D6CAF44B61F322">
    <w:name w:val="35AB11DE9A05441FB6D6CAF44B61F322"/>
    <w:rsid w:val="00017614"/>
  </w:style>
  <w:style w:type="paragraph" w:customStyle="1" w:styleId="3FFBA7F8296B4C388E6859EE5AC0F9A9">
    <w:name w:val="3FFBA7F8296B4C388E6859EE5AC0F9A9"/>
    <w:rsid w:val="00017614"/>
  </w:style>
  <w:style w:type="paragraph" w:styleId="Sidhuvud">
    <w:name w:val="header"/>
    <w:basedOn w:val="Normal"/>
    <w:link w:val="SidhuvudChar"/>
    <w:uiPriority w:val="99"/>
    <w:unhideWhenUsed/>
    <w:rsid w:val="00E4273D"/>
    <w:pPr>
      <w:tabs>
        <w:tab w:val="center" w:pos="4680"/>
        <w:tab w:val="right" w:pos="9360"/>
      </w:tabs>
      <w:spacing w:before="120"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E4273D"/>
    <w:rPr>
      <w:lang w:eastAsia="ja-JP"/>
    </w:rPr>
  </w:style>
  <w:style w:type="paragraph" w:styleId="Punktlista">
    <w:name w:val="List Bullet"/>
    <w:basedOn w:val="Normal"/>
    <w:uiPriority w:val="11"/>
    <w:qFormat/>
    <w:rsid w:val="00FB7792"/>
    <w:pPr>
      <w:numPr>
        <w:numId w:val="2"/>
      </w:numPr>
      <w:spacing w:before="120" w:after="0" w:line="264" w:lineRule="auto"/>
    </w:pPr>
    <w:rPr>
      <w:rFonts w:cstheme="minorBidi"/>
      <w:color w:val="44546A" w:themeColor="text2"/>
      <w:sz w:val="22"/>
      <w:szCs w:val="22"/>
      <w:lang w:eastAsia="ja-JP"/>
    </w:rPr>
  </w:style>
  <w:style w:type="character" w:customStyle="1" w:styleId="Rubrik3Char">
    <w:name w:val="Rubrik 3 Char"/>
    <w:basedOn w:val="Standardstycketeckensnitt"/>
    <w:link w:val="Rubrik3"/>
    <w:uiPriority w:val="9"/>
    <w:rsid w:val="00E4273D"/>
    <w:rPr>
      <w:caps/>
      <w:color w:val="1F4E79" w:themeColor="accent1" w:themeShade="80"/>
      <w:lang w:eastAsia="ja-JP"/>
    </w:rPr>
  </w:style>
  <w:style w:type="paragraph" w:customStyle="1" w:styleId="Graphic">
    <w:name w:val="Graphic"/>
    <w:basedOn w:val="Normal"/>
    <w:uiPriority w:val="13"/>
    <w:qFormat/>
    <w:rsid w:val="00E4273D"/>
    <w:pPr>
      <w:spacing w:before="120" w:after="0" w:line="264" w:lineRule="auto"/>
      <w:ind w:right="-2160"/>
    </w:pPr>
    <w:rPr>
      <w:rFonts w:cstheme="minorBidi"/>
      <w:sz w:val="22"/>
      <w:szCs w:val="22"/>
      <w:lang w:eastAsia="ja-JP"/>
    </w:rPr>
  </w:style>
  <w:style w:type="paragraph" w:customStyle="1" w:styleId="E19AD0FA65C54648B77C6FB3F6FED87C">
    <w:name w:val="E19AD0FA65C54648B77C6FB3F6FED87C"/>
    <w:rsid w:val="00AB20F8"/>
  </w:style>
  <w:style w:type="paragraph" w:customStyle="1" w:styleId="3EF0FDD48934473DB023324AFB55FA64">
    <w:name w:val="3EF0FDD48934473DB023324AFB55FA64"/>
    <w:rsid w:val="00AB20F8"/>
  </w:style>
  <w:style w:type="paragraph" w:customStyle="1" w:styleId="6F5D1B9DD94C47B08E84B9100FC25250">
    <w:name w:val="6F5D1B9DD94C47B08E84B9100FC25250"/>
    <w:rsid w:val="00AB20F8"/>
  </w:style>
  <w:style w:type="paragraph" w:customStyle="1" w:styleId="F94846F398684A14927EF33B2126A76E">
    <w:name w:val="F94846F398684A14927EF33B2126A76E"/>
    <w:rsid w:val="00AB20F8"/>
  </w:style>
  <w:style w:type="paragraph" w:customStyle="1" w:styleId="4F3F7B8EF4CD4135862B043BF4FC6333">
    <w:name w:val="4F3F7B8EF4CD4135862B043BF4FC6333"/>
    <w:rsid w:val="00E4273D"/>
  </w:style>
  <w:style w:type="paragraph" w:customStyle="1" w:styleId="72E5C2606DFF4CB5AB912BE62A322E95">
    <w:name w:val="72E5C2606DFF4CB5AB912BE62A322E95"/>
    <w:rsid w:val="00E4273D"/>
  </w:style>
  <w:style w:type="paragraph" w:customStyle="1" w:styleId="278473E978B349DC8E3547410C98C08E">
    <w:name w:val="278473E978B349DC8E3547410C98C08E"/>
    <w:rsid w:val="00E4273D"/>
  </w:style>
  <w:style w:type="paragraph" w:customStyle="1" w:styleId="B49D2D09E8034C038C603C6C78617C72">
    <w:name w:val="B49D2D09E8034C038C603C6C78617C72"/>
    <w:rsid w:val="00FB7792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1">
    <w:name w:val="3EF0FDD48934473DB023324AFB55FA641"/>
    <w:rsid w:val="00FB7792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1">
    <w:name w:val="72E5C2606DFF4CB5AB912BE62A322E951"/>
    <w:rsid w:val="00FB7792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1">
    <w:name w:val="278473E978B349DC8E3547410C98C08E1"/>
    <w:rsid w:val="00FB7792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">
    <w:name w:val="A89D221935FE4F78AF24C3D431D4A52E"/>
    <w:rsid w:val="00FB7792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">
    <w:name w:val="4F69E0FA6C174E34A7CC8C8B20D6B817"/>
    <w:rsid w:val="00FB7792"/>
    <w:pPr>
      <w:spacing w:before="120" w:after="0" w:line="264" w:lineRule="auto"/>
    </w:pPr>
    <w:rPr>
      <w:lang w:eastAsia="ja-JP"/>
    </w:rPr>
  </w:style>
  <w:style w:type="paragraph" w:customStyle="1" w:styleId="543950D4789A4A8BB86E2FFDDB1E9F481">
    <w:name w:val="543950D4789A4A8BB86E2FFDDB1E9F481"/>
    <w:rsid w:val="00FB7792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FB7792"/>
    <w:pPr>
      <w:pBdr>
        <w:top w:val="single" w:sz="4" w:space="5" w:color="806000" w:themeColor="accent4" w:themeShade="80"/>
        <w:left w:val="single" w:sz="4" w:space="4" w:color="806000" w:themeColor="accent4" w:themeShade="80"/>
        <w:bottom w:val="single" w:sz="4" w:space="5" w:color="806000" w:themeColor="accent4" w:themeShade="80"/>
        <w:right w:val="single" w:sz="4" w:space="4" w:color="806000" w:themeColor="accent4" w:themeShade="80"/>
      </w:pBdr>
      <w:shd w:val="clear" w:color="auto" w:fill="806000" w:themeFill="accent4" w:themeFillShade="80"/>
      <w:spacing w:after="0" w:line="240" w:lineRule="auto"/>
      <w:ind w:left="-576" w:right="7344"/>
      <w:jc w:val="center"/>
    </w:pPr>
    <w:rPr>
      <w:rFonts w:cstheme="minorBidi"/>
      <w:b/>
      <w:color w:val="FFFFFF" w:themeColor="background1"/>
      <w:sz w:val="28"/>
      <w:szCs w:val="22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FB7792"/>
    <w:rPr>
      <w:b/>
      <w:color w:val="FFFFFF" w:themeColor="background1"/>
      <w:sz w:val="28"/>
      <w:shd w:val="clear" w:color="auto" w:fill="806000" w:themeFill="accent4" w:themeFillShade="80"/>
      <w:lang w:eastAsia="ja-JP"/>
    </w:rPr>
  </w:style>
  <w:style w:type="paragraph" w:customStyle="1" w:styleId="72AD0DCD4BEE44A5B263D79BEC81B36C1">
    <w:name w:val="72AD0DCD4BEE44A5B263D79BEC81B36C1"/>
    <w:rsid w:val="00FB7792"/>
    <w:pPr>
      <w:numPr>
        <w:numId w:val="1"/>
      </w:numPr>
      <w:spacing w:before="120" w:after="0" w:line="264" w:lineRule="auto"/>
    </w:pPr>
    <w:rPr>
      <w:color w:val="44546A" w:themeColor="text2"/>
      <w:lang w:eastAsia="ja-JP"/>
    </w:rPr>
  </w:style>
  <w:style w:type="paragraph" w:customStyle="1" w:styleId="3AE0055AE5FF41498E76C3BF077215EC1">
    <w:name w:val="3AE0055AE5FF41498E76C3BF077215EC1"/>
    <w:rsid w:val="00FB7792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1">
    <w:name w:val="05C854EF50D0412FBE441083BA15B0791"/>
    <w:rsid w:val="00FB7792"/>
    <w:pPr>
      <w:spacing w:before="120" w:after="0" w:line="264" w:lineRule="auto"/>
    </w:pPr>
    <w:rPr>
      <w:lang w:eastAsia="ja-JP"/>
    </w:rPr>
  </w:style>
  <w:style w:type="paragraph" w:customStyle="1" w:styleId="75749C5A51B249DE9B3BCE4650A52C1D1">
    <w:name w:val="75749C5A51B249DE9B3BCE4650A52C1D1"/>
    <w:rsid w:val="00FB7792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character" w:customStyle="1" w:styleId="Rubrik1Char">
    <w:name w:val="Rubrik 1 Char"/>
    <w:basedOn w:val="Standardstycketeckensnitt"/>
    <w:link w:val="Rubrik1"/>
    <w:uiPriority w:val="9"/>
    <w:rsid w:val="00FB7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B7792"/>
    <w:pPr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line="240" w:lineRule="auto"/>
      <w:contextualSpacing/>
      <w:outlineLvl w:val="9"/>
    </w:pPr>
    <w:rPr>
      <w:b/>
      <w:bCs/>
      <w:caps/>
      <w:color w:val="FFFFFF" w:themeColor="background1"/>
      <w:sz w:val="22"/>
      <w:szCs w:val="22"/>
      <w:lang w:eastAsia="ja-JP"/>
    </w:rPr>
  </w:style>
  <w:style w:type="paragraph" w:customStyle="1" w:styleId="3C7DDC2DD1814B84A1A19D6449C86A791">
    <w:name w:val="3C7DDC2DD1814B84A1A19D6449C86A791"/>
    <w:rsid w:val="00FB7792"/>
    <w:pPr>
      <w:spacing w:before="120" w:after="0" w:line="264" w:lineRule="auto"/>
    </w:pPr>
    <w:rPr>
      <w:lang w:eastAsia="ja-JP"/>
    </w:rPr>
  </w:style>
  <w:style w:type="paragraph" w:customStyle="1" w:styleId="3FFBA7F8296B4C388E6859EE5AC0F9A91">
    <w:name w:val="3FFBA7F8296B4C388E6859EE5AC0F9A91"/>
    <w:rsid w:val="00FB7792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B7792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paragraph" w:customStyle="1" w:styleId="35AB11DE9A05441FB6D6CAF44B61F3221">
    <w:name w:val="35AB11DE9A05441FB6D6CAF44B61F3221"/>
    <w:rsid w:val="00FB7792"/>
    <w:pPr>
      <w:spacing w:before="120" w:after="0" w:line="264" w:lineRule="auto"/>
    </w:pPr>
    <w:rPr>
      <w:lang w:eastAsia="ja-JP"/>
    </w:rPr>
  </w:style>
  <w:style w:type="paragraph" w:customStyle="1" w:styleId="B49D2D09E8034C038C603C6C78617C721">
    <w:name w:val="B49D2D09E8034C038C603C6C78617C721"/>
    <w:rsid w:val="00FB7792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2">
    <w:name w:val="3EF0FDD48934473DB023324AFB55FA642"/>
    <w:rsid w:val="00FB7792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2">
    <w:name w:val="72E5C2606DFF4CB5AB912BE62A322E952"/>
    <w:rsid w:val="00FB7792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2">
    <w:name w:val="278473E978B349DC8E3547410C98C08E2"/>
    <w:rsid w:val="00FB7792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1">
    <w:name w:val="A89D221935FE4F78AF24C3D431D4A52E1"/>
    <w:rsid w:val="00FB7792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1">
    <w:name w:val="4F69E0FA6C174E34A7CC8C8B20D6B8171"/>
    <w:rsid w:val="00FB7792"/>
    <w:pPr>
      <w:spacing w:before="120" w:after="0" w:line="264" w:lineRule="auto"/>
    </w:pPr>
    <w:rPr>
      <w:lang w:eastAsia="ja-JP"/>
    </w:rPr>
  </w:style>
  <w:style w:type="paragraph" w:customStyle="1" w:styleId="543950D4789A4A8BB86E2FFDDB1E9F482">
    <w:name w:val="543950D4789A4A8BB86E2FFDDB1E9F482"/>
    <w:rsid w:val="00FB7792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character" w:styleId="HTML-skrivmaskin">
    <w:name w:val="HTML Typewriter"/>
    <w:basedOn w:val="Standardstycketeckensnitt"/>
    <w:uiPriority w:val="99"/>
    <w:semiHidden/>
    <w:unhideWhenUsed/>
    <w:rsid w:val="00FB7792"/>
    <w:rPr>
      <w:rFonts w:ascii="Consolas" w:hAnsi="Consolas"/>
      <w:sz w:val="22"/>
      <w:szCs w:val="20"/>
    </w:rPr>
  </w:style>
  <w:style w:type="paragraph" w:customStyle="1" w:styleId="72AD0DCD4BEE44A5B263D79BEC81B36C2">
    <w:name w:val="72AD0DCD4BEE44A5B263D79BEC81B36C2"/>
    <w:rsid w:val="00FB7792"/>
    <w:pPr>
      <w:numPr>
        <w:numId w:val="1"/>
      </w:numPr>
      <w:spacing w:before="120" w:after="0" w:line="264" w:lineRule="auto"/>
    </w:pPr>
    <w:rPr>
      <w:color w:val="44546A" w:themeColor="text2"/>
      <w:lang w:eastAsia="ja-JP"/>
    </w:rPr>
  </w:style>
  <w:style w:type="paragraph" w:customStyle="1" w:styleId="3AE0055AE5FF41498E76C3BF077215EC2">
    <w:name w:val="3AE0055AE5FF41498E76C3BF077215EC2"/>
    <w:rsid w:val="00FB7792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2">
    <w:name w:val="05C854EF50D0412FBE441083BA15B0792"/>
    <w:rsid w:val="00FB7792"/>
    <w:pPr>
      <w:spacing w:before="120" w:after="0" w:line="264" w:lineRule="auto"/>
    </w:pPr>
    <w:rPr>
      <w:lang w:eastAsia="ja-JP"/>
    </w:rPr>
  </w:style>
  <w:style w:type="paragraph" w:customStyle="1" w:styleId="75749C5A51B249DE9B3BCE4650A52C1D2">
    <w:name w:val="75749C5A51B249DE9B3BCE4650A52C1D2"/>
    <w:rsid w:val="00FB7792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table" w:styleId="Rutntstabell1ljusdekorfrg1">
    <w:name w:val="Grid Table 1 Light Accent 1"/>
    <w:basedOn w:val="Normaltabell"/>
    <w:uiPriority w:val="46"/>
    <w:rsid w:val="00FB7792"/>
    <w:pPr>
      <w:spacing w:before="120"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3C7DDC2DD1814B84A1A19D6449C86A792">
    <w:name w:val="3C7DDC2DD1814B84A1A19D6449C86A792"/>
    <w:rsid w:val="00FB7792"/>
    <w:pPr>
      <w:spacing w:before="120" w:after="0" w:line="264" w:lineRule="auto"/>
    </w:pPr>
    <w:rPr>
      <w:lang w:eastAsia="ja-JP"/>
    </w:rPr>
  </w:style>
  <w:style w:type="paragraph" w:customStyle="1" w:styleId="3FFBA7F8296B4C388E6859EE5AC0F9A92">
    <w:name w:val="3FFBA7F8296B4C388E6859EE5AC0F9A92"/>
    <w:rsid w:val="00FB7792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table" w:styleId="Oformateradtabell2">
    <w:name w:val="Plain Table 2"/>
    <w:basedOn w:val="Normaltabell"/>
    <w:uiPriority w:val="42"/>
    <w:rsid w:val="00FB7792"/>
    <w:pPr>
      <w:spacing w:before="120"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35AB11DE9A05441FB6D6CAF44B61F3222">
    <w:name w:val="35AB11DE9A05441FB6D6CAF44B61F3222"/>
    <w:rsid w:val="00FB7792"/>
    <w:pPr>
      <w:spacing w:before="120" w:after="0" w:line="264" w:lineRule="auto"/>
    </w:pPr>
    <w:rPr>
      <w:lang w:eastAsia="ja-JP"/>
    </w:rPr>
  </w:style>
  <w:style w:type="paragraph" w:customStyle="1" w:styleId="B49D2D09E8034C038C603C6C78617C722">
    <w:name w:val="B49D2D09E8034C038C603C6C78617C722"/>
    <w:rsid w:val="00FB7792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  <w:lang w:eastAsia="ja-JP"/>
    </w:rPr>
  </w:style>
  <w:style w:type="paragraph" w:customStyle="1" w:styleId="3EF0FDD48934473DB023324AFB55FA643">
    <w:name w:val="3EF0FDD48934473DB023324AFB55FA643"/>
    <w:rsid w:val="00FB7792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72E5C2606DFF4CB5AB912BE62A322E953">
    <w:name w:val="72E5C2606DFF4CB5AB912BE62A322E953"/>
    <w:rsid w:val="00FB7792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278473E978B349DC8E3547410C98C08E3">
    <w:name w:val="278473E978B349DC8E3547410C98C08E3"/>
    <w:rsid w:val="00FB7792"/>
    <w:pPr>
      <w:spacing w:after="0" w:line="300" w:lineRule="auto"/>
      <w:ind w:left="5040" w:right="-1944"/>
    </w:pPr>
    <w:rPr>
      <w:sz w:val="28"/>
      <w:szCs w:val="28"/>
      <w:lang w:eastAsia="ja-JP"/>
    </w:rPr>
  </w:style>
  <w:style w:type="paragraph" w:customStyle="1" w:styleId="A89D221935FE4F78AF24C3D431D4A52E2">
    <w:name w:val="A89D221935FE4F78AF24C3D431D4A52E2"/>
    <w:rsid w:val="00FB7792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4F69E0FA6C174E34A7CC8C8B20D6B8172">
    <w:name w:val="4F69E0FA6C174E34A7CC8C8B20D6B8172"/>
    <w:rsid w:val="00FB7792"/>
    <w:pPr>
      <w:spacing w:before="120" w:after="0" w:line="264" w:lineRule="auto"/>
    </w:pPr>
    <w:rPr>
      <w:lang w:eastAsia="ja-JP"/>
    </w:rPr>
  </w:style>
  <w:style w:type="paragraph" w:customStyle="1" w:styleId="543950D4789A4A8BB86E2FFDDB1E9F483">
    <w:name w:val="543950D4789A4A8BB86E2FFDDB1E9F483"/>
    <w:rsid w:val="00FB7792"/>
    <w:pPr>
      <w:keepNext/>
      <w:keepLines/>
      <w:pBdr>
        <w:top w:val="single" w:sz="2" w:space="4" w:color="5B9BD5" w:themeColor="accent1"/>
        <w:left w:val="single" w:sz="2" w:space="4" w:color="5B9BD5" w:themeColor="accent1"/>
        <w:bottom w:val="single" w:sz="2" w:space="4" w:color="5B9BD5" w:themeColor="accent1"/>
        <w:right w:val="single" w:sz="2" w:space="4" w:color="5B9BD5" w:themeColor="accent1"/>
      </w:pBdr>
      <w:shd w:val="clear" w:color="auto" w:fill="5B9BD5" w:themeFill="accent1"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eastAsia="ja-JP"/>
    </w:rPr>
  </w:style>
  <w:style w:type="paragraph" w:customStyle="1" w:styleId="72AD0DCD4BEE44A5B263D79BEC81B36C3">
    <w:name w:val="72AD0DCD4BEE44A5B263D79BEC81B36C3"/>
    <w:rsid w:val="00FB7792"/>
    <w:pPr>
      <w:numPr>
        <w:numId w:val="1"/>
      </w:numPr>
      <w:spacing w:before="120" w:after="0" w:line="264" w:lineRule="auto"/>
    </w:pPr>
    <w:rPr>
      <w:color w:val="44546A" w:themeColor="text2"/>
      <w:lang w:eastAsia="ja-JP"/>
    </w:rPr>
  </w:style>
  <w:style w:type="paragraph" w:customStyle="1" w:styleId="3AE0055AE5FF41498E76C3BF077215EC3">
    <w:name w:val="3AE0055AE5FF41498E76C3BF077215EC3"/>
    <w:rsid w:val="00FB7792"/>
    <w:pPr>
      <w:keepNext/>
      <w:keepLines/>
      <w:pBdr>
        <w:top w:val="single" w:sz="2" w:space="4" w:color="ED7D31" w:themeColor="accent2"/>
        <w:left w:val="single" w:sz="2" w:space="4" w:color="ED7D31" w:themeColor="accent2"/>
        <w:bottom w:val="single" w:sz="2" w:space="4" w:color="ED7D31" w:themeColor="accent2"/>
        <w:right w:val="single" w:sz="2" w:space="4" w:color="ED7D31" w:themeColor="accent2"/>
      </w:pBdr>
      <w:shd w:val="clear" w:color="auto" w:fill="ED7D31" w:themeFill="accent2"/>
      <w:spacing w:before="200" w:after="200" w:line="240" w:lineRule="auto"/>
      <w:contextualSpacing/>
      <w:outlineLvl w:val="1"/>
    </w:pPr>
    <w:rPr>
      <w:caps/>
      <w:lang w:eastAsia="ja-JP"/>
    </w:rPr>
  </w:style>
  <w:style w:type="paragraph" w:customStyle="1" w:styleId="05C854EF50D0412FBE441083BA15B0793">
    <w:name w:val="05C854EF50D0412FBE441083BA15B0793"/>
    <w:rsid w:val="00FB7792"/>
    <w:pPr>
      <w:spacing w:before="120" w:after="0" w:line="264" w:lineRule="auto"/>
    </w:pPr>
    <w:rPr>
      <w:lang w:eastAsia="ja-JP"/>
    </w:rPr>
  </w:style>
  <w:style w:type="paragraph" w:customStyle="1" w:styleId="75749C5A51B249DE9B3BCE4650A52C1D3">
    <w:name w:val="75749C5A51B249DE9B3BCE4650A52C1D3"/>
    <w:rsid w:val="00FB7792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paragraph" w:customStyle="1" w:styleId="3C7DDC2DD1814B84A1A19D6449C86A793">
    <w:name w:val="3C7DDC2DD1814B84A1A19D6449C86A793"/>
    <w:rsid w:val="00FB7792"/>
    <w:pPr>
      <w:spacing w:before="120" w:after="0" w:line="264" w:lineRule="auto"/>
    </w:pPr>
    <w:rPr>
      <w:lang w:eastAsia="ja-JP"/>
    </w:rPr>
  </w:style>
  <w:style w:type="paragraph" w:customStyle="1" w:styleId="3FFBA7F8296B4C388E6859EE5AC0F9A93">
    <w:name w:val="3FFBA7F8296B4C388E6859EE5AC0F9A93"/>
    <w:rsid w:val="00FB7792"/>
    <w:pPr>
      <w:keepNext/>
      <w:keepLines/>
      <w:pBdr>
        <w:top w:val="single" w:sz="8" w:space="1" w:color="ED7D31" w:themeColor="accent2"/>
        <w:left w:val="single" w:sz="8" w:space="4" w:color="ED7D31" w:themeColor="accent2"/>
      </w:pBdr>
      <w:spacing w:before="200" w:after="60" w:line="240" w:lineRule="auto"/>
      <w:contextualSpacing/>
      <w:outlineLvl w:val="2"/>
    </w:pPr>
    <w:rPr>
      <w:caps/>
      <w:color w:val="1F4E79" w:themeColor="accent1" w:themeShade="80"/>
      <w:lang w:eastAsia="ja-JP"/>
    </w:rPr>
  </w:style>
  <w:style w:type="paragraph" w:customStyle="1" w:styleId="35AB11DE9A05441FB6D6CAF44B61F3223">
    <w:name w:val="35AB11DE9A05441FB6D6CAF44B61F3223"/>
    <w:rsid w:val="00FB7792"/>
    <w:pPr>
      <w:spacing w:before="120" w:after="0" w:line="264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0C0C-B445-4E8E-B193-AC414EEB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Office_10017159_TF03444177_TF03444177</Template>
  <TotalTime>2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2016-09-07T21:34:00Z</dcterms:created>
  <dcterms:modified xsi:type="dcterms:W3CDTF">2016-11-07T12:25:00Z</dcterms:modified>
  <cp:contentStatus/>
</cp:coreProperties>
</file>