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7330"/>
        <w:gridCol w:w="2931"/>
      </w:tblGrid>
      <w:tr w:rsidR="00EC0073" w14:paraId="1BBB26CE" w14:textId="77777777" w:rsidTr="004636DF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6C2957A6" w:rsidR="00772F94" w:rsidRDefault="00F71ED3" w:rsidP="00F71ED3">
            <w:pPr>
              <w:pStyle w:val="Title"/>
              <w:spacing w:line="240" w:lineRule="auto"/>
              <w:ind w:left="-74"/>
            </w:pPr>
            <w:sdt>
              <w:sdtPr>
                <w:alias w:val="Ange rubrik 1 för evenemanget:"/>
                <w:tag w:val="Ange rubrik 1 för evenemanget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47D1E">
                  <w:rPr>
                    <w:szCs w:val="160"/>
                    <w:lang w:bidi="sv-SE"/>
                  </w:rPr>
                  <w:t>Campus</w:t>
                </w:r>
              </w:sdtContent>
            </w:sdt>
            <w:r w:rsidR="00772F94">
              <w:rPr>
                <w:lang w:bidi="sv-SE"/>
              </w:rPr>
              <w:t xml:space="preserve"> </w:t>
            </w:r>
            <w:sdt>
              <w:sdtPr>
                <w:rPr>
                  <w:rStyle w:val="Strong"/>
                </w:rPr>
                <w:alias w:val="Ange rubrik 2 för evenemanget:"/>
                <w:tag w:val="Ange rubrik 2 för evenemanget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A47D1E">
                  <w:rPr>
                    <w:rStyle w:val="Strong"/>
                    <w:szCs w:val="160"/>
                    <w:lang w:bidi="sv-SE"/>
                  </w:rPr>
                  <w:t>Musiktäv</w:t>
                </w:r>
                <w:r w:rsidR="00A47D1E" w:rsidRPr="00A47D1E">
                  <w:rPr>
                    <w:rStyle w:val="Strong"/>
                    <w:szCs w:val="160"/>
                    <w:lang w:bidi="sv-SE"/>
                  </w:rPr>
                  <w:t>-</w:t>
                </w:r>
                <w:r w:rsidR="00772F94" w:rsidRPr="00A47D1E">
                  <w:rPr>
                    <w:rStyle w:val="Strong"/>
                    <w:szCs w:val="160"/>
                    <w:lang w:bidi="sv-SE"/>
                  </w:rPr>
                  <w:t>ling</w:t>
                </w:r>
              </w:sdtContent>
            </w:sdt>
          </w:p>
          <w:p w14:paraId="2CECA81B" w14:textId="77777777" w:rsidR="00772F94" w:rsidRDefault="00F71ED3" w:rsidP="00772F94">
            <w:pPr>
              <w:pStyle w:val="Rubrikfrevenemang"/>
              <w:spacing w:before="360"/>
            </w:pPr>
            <w:sdt>
              <w:sdtPr>
                <w:alias w:val="När:"/>
                <w:tag w:val="När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v-SE"/>
                  </w:rPr>
                  <w:t>När</w:t>
                </w:r>
              </w:sdtContent>
            </w:sdt>
          </w:p>
          <w:p w14:paraId="0DF9CF15" w14:textId="77777777" w:rsidR="00772F94" w:rsidRDefault="00F71ED3" w:rsidP="00772F94">
            <w:pPr>
              <w:pStyle w:val="Informationomevenemang"/>
            </w:pPr>
            <w:sdt>
              <w:sdtPr>
                <w:alias w:val="Ange datum för evenemanget:"/>
                <w:tag w:val="Ange datum för evenemanget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v-SE"/>
                  </w:rPr>
                  <w:t>Den 8:e juni</w:t>
                </w:r>
              </w:sdtContent>
            </w:sdt>
          </w:p>
          <w:p w14:paraId="4389FFBE" w14:textId="77777777" w:rsidR="00772F94" w:rsidRDefault="00F71ED3" w:rsidP="00772F94">
            <w:pPr>
              <w:pStyle w:val="Informationomevenemang"/>
            </w:pPr>
            <w:sdt>
              <w:sdtPr>
                <w:alias w:val="Ange starttid för evenemanget:"/>
                <w:tag w:val="Ange starttid för evenemanget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v-SE"/>
                  </w:rPr>
                  <w:t>20.00</w:t>
                </w:r>
              </w:sdtContent>
            </w:sdt>
            <w:r w:rsidR="00772F94">
              <w:rPr>
                <w:lang w:bidi="sv-SE"/>
              </w:rPr>
              <w:t xml:space="preserve"> – </w:t>
            </w:r>
            <w:sdt>
              <w:sdtPr>
                <w:alias w:val="Ange sluttid för evenemanget:"/>
                <w:tag w:val="Ange sluttid för evenemanget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v-SE"/>
                  </w:rPr>
                  <w:t>00.00</w:t>
                </w:r>
              </w:sdtContent>
            </w:sdt>
          </w:p>
          <w:p w14:paraId="2024EED2" w14:textId="77777777" w:rsidR="00772F94" w:rsidRDefault="00F71ED3" w:rsidP="00772F94">
            <w:pPr>
              <w:pStyle w:val="Rubrikfrevenemang"/>
            </w:pPr>
            <w:sdt>
              <w:sdtPr>
                <w:alias w:val="Var:"/>
                <w:tag w:val="Var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v-SE"/>
                  </w:rPr>
                  <w:t>Var</w:t>
                </w:r>
              </w:sdtContent>
            </w:sdt>
          </w:p>
          <w:p w14:paraId="43EABD1D" w14:textId="77777777" w:rsidR="00772F94" w:rsidRDefault="00F71ED3" w:rsidP="00772F94">
            <w:pPr>
              <w:pStyle w:val="Informationomevenemang"/>
            </w:pPr>
            <w:sdt>
              <w:sdtPr>
                <w:alias w:val="Ange plats för evenemanget:"/>
                <w:tag w:val="Ange plats för evenemanget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v-SE"/>
                  </w:rPr>
                  <w:t>Studentkårens hörsal</w:t>
                </w:r>
              </w:sdtContent>
            </w:sdt>
          </w:p>
          <w:p w14:paraId="1F65DEAC" w14:textId="77777777" w:rsidR="00B20399" w:rsidRDefault="00F71ED3" w:rsidP="00772F94">
            <w:pPr>
              <w:pStyle w:val="Adress"/>
            </w:pPr>
            <w:sdt>
              <w:sdtPr>
                <w:alias w:val="Ange adress för evenemanget:"/>
                <w:tag w:val="Ange adress för evenemanget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v-SE"/>
                  </w:rPr>
                  <w:t>Akademikergatan 1, Uppsala</w:t>
                </w:r>
              </w:sdtContent>
            </w:sdt>
          </w:p>
          <w:p w14:paraId="3E198DCB" w14:textId="4658E970" w:rsidR="00EF27C6" w:rsidRDefault="00F71ED3" w:rsidP="00B20399">
            <w:pPr>
              <w:pStyle w:val="BlockText"/>
            </w:pPr>
            <w:sdt>
              <w:sdtPr>
                <w:alias w:val="Framträdande:"/>
                <w:tag w:val="Framträdande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v-SE"/>
                  </w:rPr>
                  <w:t>FRAMTRÄDANDE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rPr>
                  <w:rStyle w:val="Strong"/>
                </w:rPr>
                <w:alias w:val="Ange band 1:"/>
                <w:tag w:val="Ange band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  <w:lang w:bidi="sv-SE"/>
                  </w:rPr>
                  <w:t>Band 1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alias w:val="Ange band 2:"/>
                <w:tag w:val="Ange band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sv-SE"/>
                  </w:rPr>
                  <w:t>Band</w:t>
                </w:r>
                <w:r w:rsidR="00EF27C6">
                  <w:rPr>
                    <w:lang w:bidi="sv-SE"/>
                  </w:rPr>
                  <w:t>2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rPr>
                  <w:rStyle w:val="Strong"/>
                </w:rPr>
                <w:alias w:val="Ange band 3:"/>
                <w:tag w:val="Ange band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>
                  <w:rPr>
                    <w:rStyle w:val="Strong"/>
                    <w:lang w:bidi="sv-SE"/>
                  </w:rPr>
                  <w:t>Band 3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alias w:val="Ange band 4:"/>
                <w:tag w:val="Ange band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sv-SE"/>
                  </w:rPr>
                  <w:t>Band 4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rPr>
                  <w:rStyle w:val="Strong"/>
                </w:rPr>
                <w:alias w:val="Ange band 5:"/>
                <w:tag w:val="Ange band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  <w:lang w:bidi="sv-SE"/>
                  </w:rPr>
                  <w:t xml:space="preserve">Band </w:t>
                </w:r>
                <w:r w:rsidR="004051FA">
                  <w:rPr>
                    <w:rStyle w:val="Strong"/>
                    <w:lang w:bidi="sv-SE"/>
                  </w:rPr>
                  <w:t>5</w:t>
                </w:r>
              </w:sdtContent>
            </w:sdt>
            <w:r w:rsidR="0079666F">
              <w:rPr>
                <w:lang w:bidi="sv-SE"/>
              </w:rPr>
              <w:t xml:space="preserve"> – </w:t>
            </w:r>
            <w:sdt>
              <w:sdtPr>
                <w:alias w:val="Ange band 6:"/>
                <w:tag w:val="Ange band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sv-SE"/>
                  </w:rPr>
                  <w:t>Band 6</w:t>
                </w:r>
              </w:sdtContent>
            </w:sdt>
          </w:p>
          <w:p w14:paraId="307DDE70" w14:textId="77777777" w:rsidR="00EC0073" w:rsidRDefault="00F71ED3">
            <w:pPr>
              <w:pStyle w:val="Rubrikfrevenemang"/>
            </w:pPr>
            <w:sdt>
              <w:sdtPr>
                <w:alias w:val="Ange webbadress:"/>
                <w:tag w:val="Ange webbadress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F71ED3" w:rsidP="00EC6DD2">
            <w:pPr>
              <w:pStyle w:val="Underrubrikfrevenemang"/>
              <w:spacing w:before="40" w:line="264" w:lineRule="auto"/>
            </w:pPr>
            <w:sdt>
              <w:sdtPr>
                <w:alias w:val="Underrubrik 1 för evenemanget:"/>
                <w:tag w:val="Underrubrik 1 för evenemanget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A47D1E">
                  <w:rPr>
                    <w:szCs w:val="41"/>
                    <w:lang w:bidi="sv-SE"/>
                  </w:rPr>
                  <w:t>Evenemang för alla åldrar</w:t>
                </w:r>
              </w:sdtContent>
            </w:sdt>
          </w:p>
          <w:sdt>
            <w:sdtPr>
              <w:alias w:val="Underrubrik 2 för evenemanget:"/>
              <w:tag w:val="Underrubrik 2 för evenemanget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495C8C61" w:rsidR="000E73B3" w:rsidRDefault="000E73B3" w:rsidP="000E73B3">
                <w:pPr>
                  <w:pStyle w:val="Rubrikfrevenemang"/>
                </w:pPr>
                <w:r w:rsidRPr="00A47D1E">
                  <w:rPr>
                    <w:szCs w:val="41"/>
                    <w:lang w:bidi="sv-SE"/>
                  </w:rPr>
                  <w:t>Förköpsbiljet</w:t>
                </w:r>
                <w:r w:rsidR="00A47D1E" w:rsidRPr="00A47D1E">
                  <w:rPr>
                    <w:szCs w:val="41"/>
                    <w:lang w:bidi="sv-SE"/>
                  </w:rPr>
                  <w:t>-</w:t>
                </w:r>
                <w:r w:rsidRPr="00A47D1E">
                  <w:rPr>
                    <w:szCs w:val="41"/>
                    <w:lang w:bidi="sv-SE"/>
                  </w:rPr>
                  <w:t>ter</w:t>
                </w:r>
              </w:p>
            </w:sdtContent>
          </w:sdt>
          <w:sdt>
            <w:sdtPr>
              <w:alias w:val="Ange beskrivningen för underrubrik:"/>
              <w:tag w:val="Ange beskrivningen för underrubrik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Pr="009A5DFE" w:rsidRDefault="000E73B3" w:rsidP="000E73B3">
                <w:r w:rsidRPr="009A5DFE">
                  <w:rPr>
                    <w:lang w:bidi="sv-SE"/>
                  </w:rPr>
                  <w:t>Salongen, 180 kronor</w:t>
                </w:r>
              </w:p>
              <w:p w14:paraId="1F747B92" w14:textId="77777777" w:rsidR="000E73B3" w:rsidRPr="009A5DFE" w:rsidRDefault="000E73B3" w:rsidP="000E73B3">
                <w:r w:rsidRPr="009A5DFE">
                  <w:rPr>
                    <w:lang w:bidi="sv-SE"/>
                  </w:rPr>
                  <w:t>VIP, 360 kronor</w:t>
                </w:r>
              </w:p>
              <w:p w14:paraId="52B544A3" w14:textId="77777777" w:rsidR="000E73B3" w:rsidRDefault="000E73B3" w:rsidP="000E73B3">
                <w:r w:rsidRPr="009A5DFE">
                  <w:rPr>
                    <w:lang w:bidi="sv-SE"/>
                  </w:rPr>
                  <w:t>Grupprabatt</w:t>
                </w:r>
                <w:r w:rsidRPr="009A5DFE">
                  <w:rPr>
                    <w:lang w:bidi="sv-SE"/>
                  </w:rPr>
                  <w:br/>
                  <w:t>tillgänglig på plats</w:t>
                </w:r>
              </w:p>
            </w:sdtContent>
          </w:sdt>
          <w:p w14:paraId="0F170EB0" w14:textId="77777777" w:rsidR="000E73B3" w:rsidRDefault="00F71ED3" w:rsidP="000E73B3">
            <w:pPr>
              <w:pStyle w:val="Rubrikfrevenemang"/>
            </w:pPr>
            <w:sdt>
              <w:sdtPr>
                <w:alias w:val="Underrubrik 3 för evenemanget:"/>
                <w:tag w:val="Underrubrik 3 för evenemanget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v-SE"/>
                  </w:rPr>
                  <w:t>Vid dörren</w:t>
                </w:r>
              </w:sdtContent>
            </w:sdt>
          </w:p>
          <w:sdt>
            <w:sdtPr>
              <w:alias w:val="Ange beskrivningen för underrubrik:"/>
              <w:tag w:val="Ange beskrivningen för underrubrik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sv-SE"/>
                  </w:rPr>
                  <w:t>Salongen, 200 kronor</w:t>
                </w:r>
              </w:p>
              <w:p w14:paraId="17BB6039" w14:textId="77777777" w:rsidR="000E73B3" w:rsidRDefault="000E73B3" w:rsidP="000E73B3">
                <w:r>
                  <w:rPr>
                    <w:lang w:bidi="sv-SE"/>
                  </w:rPr>
                  <w:t>VIP, 400 kronor</w:t>
                </w:r>
              </w:p>
              <w:p w14:paraId="0A672801" w14:textId="77777777" w:rsidR="00EC0073" w:rsidRDefault="000E73B3" w:rsidP="000E73B3">
                <w:r>
                  <w:rPr>
                    <w:lang w:bidi="sv-SE"/>
                  </w:rPr>
                  <w:t>Grupprabatt</w:t>
                </w:r>
                <w:r>
                  <w:rPr>
                    <w:lang w:bidi="sv-SE"/>
                  </w:rPr>
                  <w:br/>
                  <w:t>tillgänglig på plats</w:t>
                </w:r>
              </w:p>
            </w:sdtContent>
          </w:sdt>
          <w:p w14:paraId="327668CF" w14:textId="77777777" w:rsidR="00EC0073" w:rsidRDefault="00F71ED3" w:rsidP="00EC0073">
            <w:pPr>
              <w:pStyle w:val="Rubrikfrevenemang"/>
            </w:pPr>
            <w:sdt>
              <w:sdtPr>
                <w:alias w:val="Underrubrik 4 för evenemanget:"/>
                <w:tag w:val="Underrubrik 4 för evenemanget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rPr>
                    <w:lang w:bidi="sv-SE"/>
                  </w:rPr>
                  <w:t>Sponsorer</w:t>
                </w:r>
              </w:sdtContent>
            </w:sdt>
          </w:p>
          <w:sdt>
            <w:sdtPr>
              <w:alias w:val="Ange beskrivningen för underrubrik:"/>
              <w:tag w:val="Ange beskrivningen för underrubrik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Adventure Works</w:t>
                </w:r>
              </w:p>
              <w:p w14:paraId="1D009184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Alpine Ski House</w:t>
                </w:r>
              </w:p>
              <w:p w14:paraId="39DB3FA8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Contoso, Ltd</w:t>
                </w:r>
              </w:p>
              <w:p w14:paraId="2B25ED8B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Fourth Coffee</w:t>
                </w:r>
              </w:p>
              <w:p w14:paraId="6916BB58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Margie's Travel</w:t>
                </w:r>
              </w:p>
              <w:p w14:paraId="281E149C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School of Fine Art</w:t>
                </w:r>
              </w:p>
              <w:p w14:paraId="25095EE5" w14:textId="77777777" w:rsidR="00EC0073" w:rsidRPr="004636DF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The Phone Company</w:t>
                </w:r>
              </w:p>
              <w:p w14:paraId="738A2FD6" w14:textId="77777777" w:rsidR="00EC0073" w:rsidRPr="00AF7E3D" w:rsidRDefault="00EC0073" w:rsidP="00EC0073">
                <w:pPr>
                  <w:rPr>
                    <w:lang w:val="en-US"/>
                  </w:rPr>
                </w:pPr>
                <w:r w:rsidRPr="004636DF">
                  <w:rPr>
                    <w:lang w:val="en-US" w:bidi="sv-SE"/>
                  </w:rPr>
                  <w:t>Wingtip Toys</w:t>
                </w:r>
              </w:p>
            </w:sdtContent>
          </w:sdt>
          <w:p w14:paraId="175A0ADF" w14:textId="77777777" w:rsidR="00EC0073" w:rsidRDefault="00F71ED3" w:rsidP="00EC0073">
            <w:pPr>
              <w:pStyle w:val="Rubrikfrevenemang"/>
            </w:pPr>
            <w:sdt>
              <w:sdtPr>
                <w:alias w:val="Underrubrik 5 för evenemanget:"/>
                <w:tag w:val="Underrubrik 5 för evenemanget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v-SE"/>
                  </w:rPr>
                  <w:t>Till förmån för</w:t>
                </w:r>
              </w:sdtContent>
            </w:sdt>
          </w:p>
          <w:p w14:paraId="745FD6AA" w14:textId="77777777" w:rsidR="00EC0073" w:rsidRDefault="00F71ED3" w:rsidP="00EC0073">
            <w:sdt>
              <w:sdtPr>
                <w:alias w:val="Ange beskrivningen för underrubrik:"/>
                <w:tag w:val="Ange beskrivningen för underrubrik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v-SE"/>
                  </w:rPr>
                  <w:t>Musikskolan och universitetets råd för konst och underhållning</w:t>
                </w:r>
              </w:sdtContent>
            </w:sdt>
          </w:p>
        </w:tc>
      </w:tr>
    </w:tbl>
    <w:p w14:paraId="75CC67CD" w14:textId="77777777" w:rsidR="00772F94" w:rsidRPr="004051FA" w:rsidRDefault="00772F94" w:rsidP="004051FA">
      <w:pPr>
        <w:pStyle w:val="NoSpacing"/>
      </w:pPr>
    </w:p>
    <w:sectPr w:rsidR="00772F94" w:rsidRPr="004051FA" w:rsidSect="009A5DFE">
      <w:pgSz w:w="11906" w:h="16838" w:code="9"/>
      <w:pgMar w:top="862" w:right="851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B83C" w14:textId="77777777" w:rsidR="008A114E" w:rsidRDefault="008A114E">
      <w:pPr>
        <w:spacing w:line="240" w:lineRule="auto"/>
      </w:pPr>
      <w:r>
        <w:separator/>
      </w:r>
    </w:p>
  </w:endnote>
  <w:endnote w:type="continuationSeparator" w:id="0">
    <w:p w14:paraId="65101FA6" w14:textId="77777777" w:rsidR="008A114E" w:rsidRDefault="008A1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A8809" w14:textId="77777777" w:rsidR="008A114E" w:rsidRDefault="008A114E">
      <w:pPr>
        <w:spacing w:line="240" w:lineRule="auto"/>
      </w:pPr>
      <w:r>
        <w:separator/>
      </w:r>
    </w:p>
  </w:footnote>
  <w:footnote w:type="continuationSeparator" w:id="0">
    <w:p w14:paraId="6CF6EE42" w14:textId="77777777" w:rsidR="008A114E" w:rsidRDefault="008A1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2F754D"/>
    <w:rsid w:val="003734D1"/>
    <w:rsid w:val="004051FA"/>
    <w:rsid w:val="004134A3"/>
    <w:rsid w:val="00434225"/>
    <w:rsid w:val="004564CA"/>
    <w:rsid w:val="004636DF"/>
    <w:rsid w:val="00501AF7"/>
    <w:rsid w:val="00552504"/>
    <w:rsid w:val="005F7E71"/>
    <w:rsid w:val="006624C5"/>
    <w:rsid w:val="00694FAC"/>
    <w:rsid w:val="00772F94"/>
    <w:rsid w:val="0079666F"/>
    <w:rsid w:val="00804616"/>
    <w:rsid w:val="008323D0"/>
    <w:rsid w:val="008A114E"/>
    <w:rsid w:val="009A5DFE"/>
    <w:rsid w:val="009C67F5"/>
    <w:rsid w:val="009E788F"/>
    <w:rsid w:val="00A47D1E"/>
    <w:rsid w:val="00AF3FE1"/>
    <w:rsid w:val="00AF7E3D"/>
    <w:rsid w:val="00B06A90"/>
    <w:rsid w:val="00B20399"/>
    <w:rsid w:val="00C947AE"/>
    <w:rsid w:val="00CB65BD"/>
    <w:rsid w:val="00EC0073"/>
    <w:rsid w:val="00EC6DD2"/>
    <w:rsid w:val="00EE327C"/>
    <w:rsid w:val="00EF27C6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04040" w:themeColor="text1" w:themeTint="BF"/>
        <w:kern w:val="2"/>
        <w:sz w:val="28"/>
        <w:szCs w:val="28"/>
        <w:lang w:val="sv-S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5DFE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A47D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leChar">
    <w:name w:val="Title Char"/>
    <w:basedOn w:val="DefaultParagraphFont"/>
    <w:link w:val="Title"/>
    <w:uiPriority w:val="1"/>
    <w:rsid w:val="00A47D1E"/>
    <w:rPr>
      <w:rFonts w:asciiTheme="majorHAnsi" w:eastAsiaTheme="majorEastAsia" w:hAnsiTheme="majorHAnsi" w:cstheme="majorBidi"/>
      <w:caps/>
      <w:kern w:val="28"/>
      <w:sz w:val="16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ubrikfrevenemang">
    <w:name w:val="Rubrik för evenemang"/>
    <w:basedOn w:val="Normal"/>
    <w:uiPriority w:val="3"/>
    <w:qFormat/>
    <w:rsid w:val="00A47D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1"/>
    </w:rPr>
  </w:style>
  <w:style w:type="paragraph" w:customStyle="1" w:styleId="Informationomevenemang">
    <w:name w:val="Information om evenemang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EC6DD2"/>
    <w:pPr>
      <w:spacing w:line="276" w:lineRule="auto"/>
    </w:pPr>
    <w:rPr>
      <w:sz w:val="34"/>
    </w:rPr>
  </w:style>
  <w:style w:type="paragraph" w:customStyle="1" w:styleId="Underrubrikfrevenemang">
    <w:name w:val="Underrubrik för evenemang"/>
    <w:basedOn w:val="Normal"/>
    <w:uiPriority w:val="7"/>
    <w:qFormat/>
    <w:rsid w:val="00A47D1E"/>
    <w:pPr>
      <w:spacing w:line="216" w:lineRule="auto"/>
    </w:pPr>
    <w:rPr>
      <w:rFonts w:asciiTheme="majorHAnsi" w:eastAsiaTheme="majorEastAsia" w:hAnsiTheme="majorHAnsi" w:cstheme="majorBidi"/>
      <w:caps/>
      <w:sz w:val="4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72CC1" w:rsidP="00372CC1">
          <w:pPr>
            <w:pStyle w:val="DA7BE6692FA04B1A9B65798FFC350E4110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Adventure Works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Alpine Ski House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Contoso, Ltd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Fourth Coffee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Margie's Travel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School of Fine Art</w:t>
          </w:r>
        </w:p>
        <w:p w:rsidR="00372CC1" w:rsidRPr="004636DF" w:rsidRDefault="00372CC1" w:rsidP="00EC0073">
          <w:pPr>
            <w:rPr>
              <w:lang w:val="en-US"/>
            </w:rPr>
          </w:pPr>
          <w:r w:rsidRPr="004636DF">
            <w:rPr>
              <w:lang w:val="en-US" w:bidi="sv-SE"/>
            </w:rPr>
            <w:t>The Phone Company</w:t>
          </w:r>
        </w:p>
        <w:p w:rsidR="00DF6B39" w:rsidRDefault="00372CC1" w:rsidP="00372CC1">
          <w:pPr>
            <w:pStyle w:val="85882E561E044A508475A1EC0A2B302710"/>
          </w:pPr>
          <w:r w:rsidRPr="004636DF">
            <w:rPr>
              <w:lang w:val="en-US" w:bidi="sv-SE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72CC1" w:rsidP="00372CC1">
          <w:pPr>
            <w:pStyle w:val="54904AEA03D547A4B5AD24DD67D585FD10"/>
          </w:pPr>
          <w:r>
            <w:rPr>
              <w:lang w:bidi="sv-SE"/>
            </w:rPr>
            <w:t>Musikskolan och universitetets råd för konst och underhållning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72CC1" w:rsidP="00372CC1">
          <w:pPr>
            <w:pStyle w:val="EBE80AF9CDDB416D98FF4D4FF69CFEF89"/>
          </w:pPr>
          <w:r>
            <w:rPr>
              <w:lang w:bidi="sv-SE"/>
            </w:rPr>
            <w:t>Sponsorer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72CC1" w:rsidP="00372CC1">
          <w:pPr>
            <w:pStyle w:val="F39F0B58ADE644A5B51883D0599B65849"/>
          </w:pPr>
          <w:r>
            <w:rPr>
              <w:lang w:bidi="sv-SE"/>
            </w:rPr>
            <w:t>Till förmån för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72CC1" w:rsidP="00372CC1">
          <w:pPr>
            <w:pStyle w:val="7FC4BDAD0EBB4FD5831AF32EA37BD1F510"/>
          </w:pPr>
          <w:r w:rsidRPr="00A47D1E">
            <w:rPr>
              <w:szCs w:val="41"/>
              <w:lang w:bidi="sv-SE"/>
            </w:rPr>
            <w:t>Evenemang för alla åldrar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72CC1" w:rsidP="00372CC1">
          <w:pPr>
            <w:pStyle w:val="3CCEAF7A5F364EC4A07FF9B8F1E9793510"/>
          </w:pPr>
          <w:r w:rsidRPr="00A47D1E">
            <w:rPr>
              <w:szCs w:val="41"/>
              <w:lang w:bidi="sv-SE"/>
            </w:rPr>
            <w:t>Förköpsbiljet-ter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72CC1" w:rsidRPr="009A5DFE" w:rsidRDefault="00372CC1" w:rsidP="000E73B3">
          <w:r w:rsidRPr="009A5DFE">
            <w:rPr>
              <w:lang w:bidi="sv-SE"/>
            </w:rPr>
            <w:t>Salongen, 180 kronor</w:t>
          </w:r>
        </w:p>
        <w:p w:rsidR="00372CC1" w:rsidRPr="009A5DFE" w:rsidRDefault="00372CC1" w:rsidP="000E73B3">
          <w:r w:rsidRPr="009A5DFE">
            <w:rPr>
              <w:lang w:bidi="sv-SE"/>
            </w:rPr>
            <w:t>VIP, 360 kronor</w:t>
          </w:r>
        </w:p>
        <w:p w:rsidR="00CF5E1F" w:rsidRDefault="00372CC1" w:rsidP="00372CC1">
          <w:pPr>
            <w:pStyle w:val="46449F5C610347BEB41010DA7BAF635710"/>
          </w:pPr>
          <w:r w:rsidRPr="009A5DFE">
            <w:rPr>
              <w:lang w:bidi="sv-SE"/>
            </w:rPr>
            <w:t>Grupprabatt</w:t>
          </w:r>
          <w:r w:rsidRPr="009A5DFE">
            <w:rPr>
              <w:lang w:bidi="sv-SE"/>
            </w:rPr>
            <w:br/>
            <w:t>tillgänglig på plats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72CC1" w:rsidP="00372CC1">
          <w:pPr>
            <w:pStyle w:val="D9F2D1C635CE4C99B95DEB32636E9D5A10"/>
          </w:pPr>
          <w:r>
            <w:rPr>
              <w:lang w:bidi="sv-SE"/>
            </w:rPr>
            <w:t>Vid dörren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72CC1" w:rsidRDefault="00372CC1" w:rsidP="000E73B3">
          <w:r>
            <w:rPr>
              <w:lang w:bidi="sv-SE"/>
            </w:rPr>
            <w:t>Salongen, 200 kronor</w:t>
          </w:r>
        </w:p>
        <w:p w:rsidR="00372CC1" w:rsidRDefault="00372CC1" w:rsidP="000E73B3">
          <w:r>
            <w:rPr>
              <w:lang w:bidi="sv-SE"/>
            </w:rPr>
            <w:t>VIP, 400 kronor</w:t>
          </w:r>
        </w:p>
        <w:p w:rsidR="00CF5E1F" w:rsidRDefault="00372CC1" w:rsidP="00372CC1">
          <w:pPr>
            <w:pStyle w:val="EFEB5AFA68E04BF182BC288A7129CE1510"/>
          </w:pPr>
          <w:r>
            <w:rPr>
              <w:lang w:bidi="sv-SE"/>
            </w:rPr>
            <w:t>Grupprabatt</w:t>
          </w:r>
          <w:r>
            <w:rPr>
              <w:lang w:bidi="sv-SE"/>
            </w:rPr>
            <w:br/>
            <w:t>tillgänglig på plats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72CC1" w:rsidP="00372CC1">
          <w:pPr>
            <w:pStyle w:val="3C5EE90417C64F7CAE491CB52881149C9"/>
          </w:pPr>
          <w:r>
            <w:rPr>
              <w:lang w:bidi="sv-SE"/>
            </w:rPr>
            <w:t>FRAMTRÄDANDE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72CC1" w:rsidP="00372CC1">
          <w:pPr>
            <w:pStyle w:val="62B878877A8549CB849A6739ED04351A10"/>
          </w:pPr>
          <w:r w:rsidRPr="00A47D1E">
            <w:rPr>
              <w:szCs w:val="160"/>
              <w:lang w:bidi="sv-SE"/>
            </w:rPr>
            <w:t>Campus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72CC1" w:rsidP="00372CC1">
          <w:pPr>
            <w:pStyle w:val="5B94EA2CDD1C4C56A05F3D2F5609A68517"/>
          </w:pPr>
          <w:r w:rsidRPr="00A47D1E">
            <w:rPr>
              <w:rStyle w:val="Strong"/>
              <w:szCs w:val="160"/>
              <w:lang w:bidi="sv-SE"/>
            </w:rPr>
            <w:t>Musiktäv-ling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72CC1" w:rsidP="00372CC1">
          <w:pPr>
            <w:pStyle w:val="9F07E312ABCE47BAB814BB208A4A33B810"/>
          </w:pPr>
          <w:r>
            <w:rPr>
              <w:lang w:bidi="sv-SE"/>
            </w:rPr>
            <w:t>När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72CC1" w:rsidP="00372CC1">
          <w:pPr>
            <w:pStyle w:val="C9807476D1B24E6BB0CACCF7EE281D6C10"/>
          </w:pPr>
          <w:r>
            <w:rPr>
              <w:lang w:bidi="sv-SE"/>
            </w:rPr>
            <w:t>Den 8:e juni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72CC1" w:rsidP="00372CC1">
          <w:pPr>
            <w:pStyle w:val="F8F6829AC2E945F4B9052B5E4459AEB410"/>
          </w:pPr>
          <w:r>
            <w:rPr>
              <w:lang w:bidi="sv-SE"/>
            </w:rPr>
            <w:t>20.00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72CC1" w:rsidP="00372CC1">
          <w:pPr>
            <w:pStyle w:val="190A658167DC4FDD8E7AD1235844EFF210"/>
          </w:pPr>
          <w:r>
            <w:rPr>
              <w:lang w:bidi="sv-SE"/>
            </w:rPr>
            <w:t>00.00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72CC1" w:rsidP="00372CC1">
          <w:pPr>
            <w:pStyle w:val="DA9C28AE9C144D68B58A2061F707239610"/>
          </w:pPr>
          <w:r>
            <w:rPr>
              <w:lang w:bidi="sv-SE"/>
            </w:rPr>
            <w:t>Var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72CC1" w:rsidP="00372CC1">
          <w:pPr>
            <w:pStyle w:val="CF56A451AA334A139D07A7190F93F22210"/>
          </w:pPr>
          <w:r>
            <w:rPr>
              <w:lang w:bidi="sv-SE"/>
            </w:rPr>
            <w:t>Studentkårens hörsal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72CC1" w:rsidP="00372CC1">
          <w:pPr>
            <w:pStyle w:val="B30A4810E8FA4056AEDA84514E3760E210"/>
          </w:pPr>
          <w:r>
            <w:rPr>
              <w:lang w:bidi="sv-SE"/>
            </w:rPr>
            <w:t>Akademikergatan 1, Uppsala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72CC1" w:rsidP="00372CC1">
          <w:pPr>
            <w:pStyle w:val="8E5117D05F6A412DA4AD3E67AAC1F62110"/>
          </w:pPr>
          <w:r w:rsidRPr="00EF27C6">
            <w:rPr>
              <w:lang w:bidi="sv-SE"/>
            </w:rPr>
            <w:t>Band</w:t>
          </w:r>
          <w:r>
            <w:rPr>
              <w:lang w:bidi="sv-SE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72CC1" w:rsidP="00372CC1">
          <w:pPr>
            <w:pStyle w:val="9EC1541EBDFF42B3B7BD3680EB2A161C12"/>
          </w:pPr>
          <w:r>
            <w:rPr>
              <w:rStyle w:val="Strong"/>
              <w:lang w:bidi="sv-SE"/>
            </w:rPr>
            <w:t>Band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72CC1" w:rsidP="00372CC1">
          <w:pPr>
            <w:pStyle w:val="A0159D479E354D808CDACCFAEBF4E68B10"/>
          </w:pPr>
          <w:r>
            <w:rPr>
              <w:lang w:bidi="sv-SE"/>
            </w:rPr>
            <w:t>Band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72CC1" w:rsidP="00372CC1">
          <w:pPr>
            <w:pStyle w:val="39A5E7FC43214ABB846905D4EFF92CD612"/>
          </w:pPr>
          <w:r w:rsidRPr="00EF27C6">
            <w:rPr>
              <w:rStyle w:val="Strong"/>
              <w:lang w:bidi="sv-SE"/>
            </w:rPr>
            <w:t xml:space="preserve">Band </w:t>
          </w:r>
          <w:r>
            <w:rPr>
              <w:rStyle w:val="Strong"/>
              <w:lang w:bidi="sv-SE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72CC1" w:rsidP="00372CC1">
          <w:pPr>
            <w:pStyle w:val="D3A59B1091BA4987AE9AD8E8AFA6657610"/>
          </w:pPr>
          <w:r>
            <w:rPr>
              <w:lang w:bidi="sv-SE"/>
            </w:rPr>
            <w:t>Band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72CC1" w:rsidP="00372CC1">
          <w:pPr>
            <w:pStyle w:val="4E220BA0879640C6B6510895B567F3DF11"/>
          </w:pPr>
          <w:r w:rsidRPr="00EF27C6">
            <w:rPr>
              <w:rStyle w:val="Strong"/>
              <w:lang w:bidi="sv-SE"/>
            </w:rPr>
            <w:t>Band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372CC1"/>
    <w:rsid w:val="00455FB6"/>
    <w:rsid w:val="00471E9E"/>
    <w:rsid w:val="004E2E36"/>
    <w:rsid w:val="00520511"/>
    <w:rsid w:val="005568E0"/>
    <w:rsid w:val="00792C76"/>
    <w:rsid w:val="009A77C4"/>
    <w:rsid w:val="00B03F23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CC1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372CC1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792C76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92C7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C76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C76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792C7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5B94EA2CDD1C4C56A05F3D2F5609A6858">
    <w:name w:val="5B94EA2CDD1C4C56A05F3D2F5609A6858"/>
    <w:rsid w:val="00792C7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9F07E312ABCE47BAB814BB208A4A33B81">
    <w:name w:val="9F07E312ABCE47BAB814BB208A4A33B8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C9807476D1B24E6BB0CACCF7EE281D6C1">
    <w:name w:val="C9807476D1B24E6BB0CACCF7EE281D6C1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CF56A451AA334A139D07A7190F93F2221">
    <w:name w:val="CF56A451AA334A139D07A7190F93F2221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792C76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7FC4BDAD0EBB4FD5831AF32EA37BD1F51">
    <w:name w:val="7FC4BDAD0EBB4FD5831AF32EA37BD1F51"/>
    <w:rsid w:val="00792C7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4"/>
      <w:szCs w:val="28"/>
      <w:lang w:eastAsia="ja-JP"/>
    </w:rPr>
  </w:style>
  <w:style w:type="paragraph" w:customStyle="1" w:styleId="3CCEAF7A5F364EC4A07FF9B8F1E979351">
    <w:name w:val="3CCEAF7A5F364EC4A07FF9B8F1E97935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46449F5C610347BEB41010DA7BAF63571">
    <w:name w:val="46449F5C610347BEB41010DA7BAF63571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EFEB5AFA68E04BF182BC288A7129CE151">
    <w:name w:val="EFEB5AFA68E04BF182BC288A7129CE151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85882E561E044A508475A1EC0A2B30271">
    <w:name w:val="85882E561E044A508475A1EC0A2B30271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54904AEA03D547A4B5AD24DD67D585FD1">
    <w:name w:val="54904AEA03D547A4B5AD24DD67D585FD1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792C7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20"/>
      <w:szCs w:val="28"/>
      <w:lang w:eastAsia="ja-JP"/>
    </w:rPr>
  </w:style>
  <w:style w:type="paragraph" w:customStyle="1" w:styleId="5B94EA2CDD1C4C56A05F3D2F5609A6859">
    <w:name w:val="5B94EA2CDD1C4C56A05F3D2F5609A6859"/>
    <w:rsid w:val="00792C7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20"/>
      <w:szCs w:val="28"/>
      <w:lang w:eastAsia="ja-JP"/>
    </w:rPr>
  </w:style>
  <w:style w:type="paragraph" w:customStyle="1" w:styleId="9F07E312ABCE47BAB814BB208A4A33B82">
    <w:name w:val="9F07E312ABCE47BAB814BB208A4A33B82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C9807476D1B24E6BB0CACCF7EE281D6C2">
    <w:name w:val="C9807476D1B24E6BB0CACCF7EE281D6C2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CF56A451AA334A139D07A7190F93F2222">
    <w:name w:val="CF56A451AA334A139D07A7190F93F2222"/>
    <w:rsid w:val="00792C7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792C76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792C7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7FC4BDAD0EBB4FD5831AF32EA37BD1F52">
    <w:name w:val="7FC4BDAD0EBB4FD5831AF32EA37BD1F52"/>
    <w:rsid w:val="00792C7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4"/>
      <w:szCs w:val="28"/>
      <w:lang w:eastAsia="ja-JP"/>
    </w:rPr>
  </w:style>
  <w:style w:type="paragraph" w:customStyle="1" w:styleId="3CCEAF7A5F364EC4A07FF9B8F1E979352">
    <w:name w:val="3CCEAF7A5F364EC4A07FF9B8F1E979352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table" w:styleId="ListTable4">
    <w:name w:val="List Table 4"/>
    <w:basedOn w:val="TableNormal"/>
    <w:uiPriority w:val="49"/>
    <w:rsid w:val="00792C7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792C7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792C7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792C7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4"/>
      <w:szCs w:val="28"/>
      <w:lang w:eastAsia="ja-JP"/>
    </w:rPr>
  </w:style>
  <w:style w:type="paragraph" w:customStyle="1" w:styleId="54904AEA03D547A4B5AD24DD67D585FD2">
    <w:name w:val="54904AEA03D547A4B5AD24DD67D585FD2"/>
    <w:rsid w:val="00792C7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20"/>
      <w:szCs w:val="28"/>
      <w:lang w:eastAsia="ja-JP"/>
    </w:rPr>
  </w:style>
  <w:style w:type="paragraph" w:customStyle="1" w:styleId="5B94EA2CDD1C4C56A05F3D2F5609A68510">
    <w:name w:val="5B94EA2CDD1C4C56A05F3D2F5609A68510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20"/>
      <w:szCs w:val="28"/>
      <w:lang w:eastAsia="ja-JP"/>
    </w:rPr>
  </w:style>
  <w:style w:type="paragraph" w:customStyle="1" w:styleId="9F07E312ABCE47BAB814BB208A4A33B83">
    <w:name w:val="9F07E312ABCE47BAB814BB208A4A33B8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paragraph" w:customStyle="1" w:styleId="C9807476D1B24E6BB0CACCF7EE281D6C3">
    <w:name w:val="C9807476D1B24E6BB0CACCF7EE281D6C3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paragraph" w:customStyle="1" w:styleId="CF56A451AA334A139D07A7190F93F2223">
    <w:name w:val="CF56A451AA334A139D07A7190F93F2223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5568E0"/>
    <w:pPr>
      <w:spacing w:after="600" w:line="240" w:lineRule="auto"/>
    </w:pPr>
    <w:rPr>
      <w:rFonts w:eastAsia="SimSun"/>
      <w:color w:val="2E74B5" w:themeColor="accent1" w:themeShade="BF"/>
      <w:sz w:val="24"/>
      <w:szCs w:val="28"/>
      <w:lang w:eastAsia="ja-JP"/>
    </w:rPr>
  </w:style>
  <w:style w:type="paragraph" w:customStyle="1" w:styleId="3C5EE90417C64F7CAE491CB52881149C2">
    <w:name w:val="3C5EE90417C64F7CAE491CB52881149C2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4">
    <w:name w:val="4E220BA0879640C6B6510895B567F3DF4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3">
    <w:name w:val="8E5117D05F6A412DA4AD3E67AAC1F6213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5">
    <w:name w:val="9EC1541EBDFF42B3B7BD3680EB2A161C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3">
    <w:name w:val="A0159D479E354D808CDACCFAEBF4E68B3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5">
    <w:name w:val="39A5E7FC43214ABB846905D4EFF92CD6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3">
    <w:name w:val="D3A59B1091BA4987AE9AD8E8AFA665763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3">
    <w:name w:val="DA7BE6692FA04B1A9B65798FFC350E41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paragraph" w:customStyle="1" w:styleId="7FC4BDAD0EBB4FD5831AF32EA37BD1F53">
    <w:name w:val="7FC4BDAD0EBB4FD5831AF32EA37BD1F53"/>
    <w:rsid w:val="005568E0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3">
    <w:name w:val="3CCEAF7A5F364EC4A07FF9B8F1E97935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5568E0"/>
    <w:pPr>
      <w:spacing w:after="0" w:line="240" w:lineRule="auto"/>
    </w:pPr>
    <w:rPr>
      <w:rFonts w:eastAsia="SimSun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D9F2D1C635CE4C99B95DEB32636E9D5A3">
    <w:name w:val="D9F2D1C635CE4C99B95DEB32636E9D5A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5568E0"/>
    <w:pPr>
      <w:spacing w:after="0" w:line="240" w:lineRule="auto"/>
    </w:pPr>
    <w:rPr>
      <w:rFonts w:eastAsia="SimSun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EBE80AF9CDDB416D98FF4D4FF69CFEF82">
    <w:name w:val="EBE80AF9CDDB416D98FF4D4FF69CFEF82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5568E0"/>
    <w:pPr>
      <w:spacing w:after="0" w:line="240" w:lineRule="auto"/>
    </w:pPr>
    <w:rPr>
      <w:rFonts w:eastAsia="SimSun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F39F0B58ADE644A5B51883D0599B65842">
    <w:name w:val="F39F0B58ADE644A5B51883D0599B65842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4"/>
      <w:szCs w:val="28"/>
      <w:lang w:eastAsia="ja-JP"/>
    </w:rPr>
  </w:style>
  <w:style w:type="paragraph" w:customStyle="1" w:styleId="54904AEA03D547A4B5AD24DD67D585FD3">
    <w:name w:val="54904AEA03D547A4B5AD24DD67D585FD3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62B878877A8549CB849A6739ED04351A4">
    <w:name w:val="62B878877A8549CB849A6739ED04351A4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1">
    <w:name w:val="5B94EA2CDD1C4C56A05F3D2F5609A68511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4">
    <w:name w:val="9F07E312ABCE47BAB814BB208A4A33B8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5568E0"/>
    <w:pPr>
      <w:spacing w:after="600" w:line="240" w:lineRule="auto"/>
    </w:pPr>
    <w:rPr>
      <w:rFonts w:eastAsia="SimSun"/>
      <w:color w:val="2E74B5" w:themeColor="accent1" w:themeShade="BF"/>
      <w:sz w:val="24"/>
      <w:szCs w:val="28"/>
      <w:lang w:eastAsia="ja-JP"/>
    </w:rPr>
  </w:style>
  <w:style w:type="paragraph" w:customStyle="1" w:styleId="3C5EE90417C64F7CAE491CB52881149C3">
    <w:name w:val="3C5EE90417C64F7CAE491CB52881149C3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5">
    <w:name w:val="4E220BA0879640C6B6510895B567F3DF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4">
    <w:name w:val="8E5117D05F6A412DA4AD3E67AAC1F6214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6">
    <w:name w:val="9EC1541EBDFF42B3B7BD3680EB2A161C6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4">
    <w:name w:val="A0159D479E354D808CDACCFAEBF4E68B4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6">
    <w:name w:val="39A5E7FC43214ABB846905D4EFF92CD66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4">
    <w:name w:val="D3A59B1091BA4987AE9AD8E8AFA665764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4">
    <w:name w:val="DA7BE6692FA04B1A9B65798FFC350E41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5568E0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5568E0"/>
    <w:pPr>
      <w:spacing w:after="0" w:line="240" w:lineRule="auto"/>
    </w:pPr>
    <w:rPr>
      <w:rFonts w:eastAsia="SimSun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D9F2D1C635CE4C99B95DEB32636E9D5A4">
    <w:name w:val="D9F2D1C635CE4C99B95DEB32636E9D5A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5568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EBE80AF9CDDB416D98FF4D4FF69CFEF83">
    <w:name w:val="EBE80AF9CDDB416D98FF4D4FF69CFEF8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5568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F39F0B58ADE644A5B51883D0599B65843">
    <w:name w:val="F39F0B58ADE644A5B51883D0599B65843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5568E0"/>
    <w:pPr>
      <w:spacing w:after="0" w:line="252" w:lineRule="auto"/>
    </w:pPr>
    <w:rPr>
      <w:rFonts w:eastAsia="SimSun"/>
      <w:color w:val="404040" w:themeColor="text1" w:themeTint="BF"/>
      <w:sz w:val="24"/>
      <w:szCs w:val="28"/>
      <w:lang w:eastAsia="ja-JP"/>
    </w:rPr>
  </w:style>
  <w:style w:type="paragraph" w:customStyle="1" w:styleId="62B878877A8549CB849A6739ED04351A5">
    <w:name w:val="62B878877A8549CB849A6739ED04351A5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2">
    <w:name w:val="5B94EA2CDD1C4C56A05F3D2F5609A68512"/>
    <w:rsid w:val="005568E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5">
    <w:name w:val="9F07E312ABCE47BAB814BB208A4A33B85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5568E0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5568E0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6">
    <w:name w:val="4E220BA0879640C6B6510895B567F3DF6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5">
    <w:name w:val="8E5117D05F6A412DA4AD3E67AAC1F621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7">
    <w:name w:val="9EC1541EBDFF42B3B7BD3680EB2A161C7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5">
    <w:name w:val="A0159D479E354D808CDACCFAEBF4E68B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7">
    <w:name w:val="39A5E7FC43214ABB846905D4EFF92CD67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5">
    <w:name w:val="D3A59B1091BA4987AE9AD8E8AFA665765"/>
    <w:rsid w:val="005568E0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5">
    <w:name w:val="DA7BE6692FA04B1A9B65798FFC350E415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5568E0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68E0"/>
    <w:pPr>
      <w:spacing w:after="0" w:line="240" w:lineRule="auto"/>
    </w:pPr>
    <w:rPr>
      <w:rFonts w:eastAsia="SimSun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68E0"/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5568E0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PlainTable2">
    <w:name w:val="Plain Table 2"/>
    <w:basedOn w:val="TableNormal"/>
    <w:uiPriority w:val="42"/>
    <w:rsid w:val="005568E0"/>
    <w:pPr>
      <w:spacing w:after="0" w:line="240" w:lineRule="auto"/>
    </w:pPr>
    <w:rPr>
      <w:rFonts w:eastAsia="SimSun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5568E0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PlainTable5">
    <w:name w:val="Plain Table 5"/>
    <w:basedOn w:val="TableNormal"/>
    <w:uiPriority w:val="45"/>
    <w:rsid w:val="005568E0"/>
    <w:pPr>
      <w:spacing w:after="0" w:line="240" w:lineRule="auto"/>
    </w:pPr>
    <w:rPr>
      <w:rFonts w:eastAsia="SimSun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5568E0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5568E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5568E0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3">
    <w:name w:val="5B94EA2CDD1C4C56A05F3D2F5609A68513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6">
    <w:name w:val="9F07E312ABCE47BAB814BB208A4A33B8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372CC1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7">
    <w:name w:val="4E220BA0879640C6B6510895B567F3DF7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6">
    <w:name w:val="8E5117D05F6A412DA4AD3E67AAC1F6216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8">
    <w:name w:val="9EC1541EBDFF42B3B7BD3680EB2A161C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6">
    <w:name w:val="A0159D479E354D808CDACCFAEBF4E68B6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8">
    <w:name w:val="39A5E7FC43214ABB846905D4EFF92CD6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6">
    <w:name w:val="D3A59B1091BA4987AE9AD8E8AFA665766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6">
    <w:name w:val="DA7BE6692FA04B1A9B65798FFC350E41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372C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372CC1"/>
    <w:pPr>
      <w:spacing w:after="0" w:line="252" w:lineRule="auto"/>
    </w:pPr>
    <w:rPr>
      <w:rFonts w:eastAsia="SimSun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372CC1"/>
    <w:pPr>
      <w:spacing w:after="0" w:line="252" w:lineRule="auto"/>
    </w:pPr>
    <w:rPr>
      <w:rFonts w:eastAsia="SimSun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372CC1"/>
    <w:pPr>
      <w:spacing w:after="0" w:line="252" w:lineRule="auto"/>
    </w:pPr>
    <w:rPr>
      <w:rFonts w:eastAsia="SimSun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4">
    <w:name w:val="5B94EA2CDD1C4C56A05F3D2F5609A68514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7">
    <w:name w:val="9F07E312ABCE47BAB814BB208A4A33B8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372CC1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8">
    <w:name w:val="4E220BA0879640C6B6510895B567F3DF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7">
    <w:name w:val="8E5117D05F6A412DA4AD3E67AAC1F6217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9">
    <w:name w:val="9EC1541EBDFF42B3B7BD3680EB2A161C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7">
    <w:name w:val="A0159D479E354D808CDACCFAEBF4E68B7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9">
    <w:name w:val="39A5E7FC43214ABB846905D4EFF92CD6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7">
    <w:name w:val="D3A59B1091BA4987AE9AD8E8AFA665767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7">
    <w:name w:val="DA7BE6692FA04B1A9B65798FFC350E41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372C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Web1">
    <w:name w:val="Table Web 1"/>
    <w:basedOn w:val="TableNormal"/>
    <w:uiPriority w:val="99"/>
    <w:semiHidden/>
    <w:unhideWhenUsed/>
    <w:rsid w:val="00372CC1"/>
    <w:pPr>
      <w:spacing w:after="0" w:line="252" w:lineRule="auto"/>
    </w:pPr>
    <w:rPr>
      <w:rFonts w:eastAsia="SimSun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72CC1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4"/>
      <w:lang w:eastAsia="ja-JP"/>
    </w:rPr>
  </w:style>
  <w:style w:type="paragraph" w:customStyle="1" w:styleId="85882E561E044A508475A1EC0A2B30277">
    <w:name w:val="85882E561E044A508475A1EC0A2B30277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5B94EA2CDD1C4C56A05F3D2F5609A68515">
    <w:name w:val="5B94EA2CDD1C4C56A05F3D2F5609A68515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9F07E312ABCE47BAB814BB208A4A33B88">
    <w:name w:val="9F07E312ABCE47BAB814BB208A4A33B8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372CC1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9">
    <w:name w:val="4E220BA0879640C6B6510895B567F3DF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8">
    <w:name w:val="8E5117D05F6A412DA4AD3E67AAC1F621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10">
    <w:name w:val="9EC1541EBDFF42B3B7BD3680EB2A161C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8">
    <w:name w:val="A0159D479E354D808CDACCFAEBF4E68B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10">
    <w:name w:val="39A5E7FC43214ABB846905D4EFF92CD6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8">
    <w:name w:val="D3A59B1091BA4987AE9AD8E8AFA66576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8">
    <w:name w:val="DA7BE6692FA04B1A9B65798FFC350E41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372C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5B94EA2CDD1C4C56A05F3D2F5609A68516">
    <w:name w:val="5B94EA2CDD1C4C56A05F3D2F5609A68516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9F07E312ABCE47BAB814BB208A4A33B89">
    <w:name w:val="9F07E312ABCE47BAB814BB208A4A33B8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9">
    <w:name w:val="C9807476D1B24E6BB0CACCF7EE281D6C9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9">
    <w:name w:val="CF56A451AA334A139D07A7190F93F2229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372CC1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10">
    <w:name w:val="4E220BA0879640C6B6510895B567F3DF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9">
    <w:name w:val="8E5117D05F6A412DA4AD3E67AAC1F621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11">
    <w:name w:val="9EC1541EBDFF42B3B7BD3680EB2A161C11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9">
    <w:name w:val="A0159D479E354D808CDACCFAEBF4E68B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11">
    <w:name w:val="39A5E7FC43214ABB846905D4EFF92CD611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9">
    <w:name w:val="D3A59B1091BA4987AE9AD8E8AFA66576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9">
    <w:name w:val="DA7BE6692FA04B1A9B65798FFC350E41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9">
    <w:name w:val="7FC4BDAD0EBB4FD5831AF32EA37BD1F59"/>
    <w:rsid w:val="00372C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9">
    <w:name w:val="3CCEAF7A5F364EC4A07FF9B8F1E97935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9">
    <w:name w:val="46449F5C610347BEB41010DA7BAF63579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9">
    <w:name w:val="EFEB5AFA68E04BF182BC288A7129CE159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9">
    <w:name w:val="85882E561E044A508475A1EC0A2B30279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9">
    <w:name w:val="54904AEA03D547A4B5AD24DD67D585FD9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5B94EA2CDD1C4C56A05F3D2F5609A68517">
    <w:name w:val="5B94EA2CDD1C4C56A05F3D2F5609A68517"/>
    <w:rsid w:val="00372C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9F07E312ABCE47BAB814BB208A4A33B810">
    <w:name w:val="9F07E312ABCE47BAB814BB208A4A33B810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C9807476D1B24E6BB0CACCF7EE281D6C10">
    <w:name w:val="C9807476D1B24E6BB0CACCF7EE281D6C10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CF56A451AA334A139D07A7190F93F22210">
    <w:name w:val="CF56A451AA334A139D07A7190F93F22210"/>
    <w:rsid w:val="00372CC1"/>
    <w:pPr>
      <w:spacing w:before="40" w:after="0" w:line="211" w:lineRule="auto"/>
      <w:contextualSpacing/>
    </w:pPr>
    <w:rPr>
      <w:rFonts w:eastAsia="SimSun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372CC1"/>
    <w:pPr>
      <w:spacing w:after="600" w:line="240" w:lineRule="auto"/>
    </w:pPr>
    <w:rPr>
      <w:rFonts w:eastAsia="SimSun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4E220BA0879640C6B6510895B567F3DF11">
    <w:name w:val="4E220BA0879640C6B6510895B567F3DF11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8E5117D05F6A412DA4AD3E67AAC1F62110">
    <w:name w:val="8E5117D05F6A412DA4AD3E67AAC1F621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9EC1541EBDFF42B3B7BD3680EB2A161C12">
    <w:name w:val="9EC1541EBDFF42B3B7BD3680EB2A161C12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A0159D479E354D808CDACCFAEBF4E68B10">
    <w:name w:val="A0159D479E354D808CDACCFAEBF4E68B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39A5E7FC43214ABB846905D4EFF92CD612">
    <w:name w:val="39A5E7FC43214ABB846905D4EFF92CD612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3A59B1091BA4987AE9AD8E8AFA6657610">
    <w:name w:val="D3A59B1091BA4987AE9AD8E8AFA6657610"/>
    <w:rsid w:val="00372CC1"/>
    <w:pPr>
      <w:spacing w:after="0" w:line="276" w:lineRule="auto"/>
    </w:pPr>
    <w:rPr>
      <w:rFonts w:eastAsia="SimSun"/>
      <w:color w:val="404040" w:themeColor="text1" w:themeTint="BF"/>
      <w:sz w:val="34"/>
      <w:szCs w:val="28"/>
      <w:lang w:eastAsia="ja-JP"/>
    </w:rPr>
  </w:style>
  <w:style w:type="paragraph" w:customStyle="1" w:styleId="DA7BE6692FA04B1A9B65798FFC350E4110">
    <w:name w:val="DA7BE6692FA04B1A9B65798FFC350E4110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7FC4BDAD0EBB4FD5831AF32EA37BD1F510">
    <w:name w:val="7FC4BDAD0EBB4FD5831AF32EA37BD1F510"/>
    <w:rsid w:val="00372C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1"/>
      <w:szCs w:val="28"/>
      <w:lang w:eastAsia="ja-JP"/>
    </w:rPr>
  </w:style>
  <w:style w:type="paragraph" w:customStyle="1" w:styleId="3CCEAF7A5F364EC4A07FF9B8F1E9793510">
    <w:name w:val="3CCEAF7A5F364EC4A07FF9B8F1E9793510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46449F5C610347BEB41010DA7BAF635710">
    <w:name w:val="46449F5C610347BEB41010DA7BAF635710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EFEB5AFA68E04BF182BC288A7129CE1510">
    <w:name w:val="EFEB5AFA68E04BF182BC288A7129CE1510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85882E561E044A508475A1EC0A2B302710">
    <w:name w:val="85882E561E044A508475A1EC0A2B302710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372C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1"/>
      <w:szCs w:val="28"/>
      <w:lang w:eastAsia="ja-JP"/>
    </w:rPr>
  </w:style>
  <w:style w:type="paragraph" w:customStyle="1" w:styleId="54904AEA03D547A4B5AD24DD67D585FD10">
    <w:name w:val="54904AEA03D547A4B5AD24DD67D585FD10"/>
    <w:rsid w:val="00372CC1"/>
    <w:pPr>
      <w:spacing w:after="0" w:line="252" w:lineRule="auto"/>
    </w:pPr>
    <w:rPr>
      <w:rFonts w:eastAsia="SimSun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Office_13666038_TF02928283</Template>
  <TotalTime>160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