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ör visitkort"/>
      </w:tblPr>
      <w:tblGrid>
        <w:gridCol w:w="289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  <w:gridCol w:w="288"/>
        <w:gridCol w:w="2305"/>
        <w:gridCol w:w="288"/>
      </w:tblGrid>
      <w:tr w:rsidR="000424C9" w:rsidRPr="009720B4">
        <w:trPr>
          <w:trHeight w:hRule="exact" w:val="360"/>
        </w:trPr>
        <w:tc>
          <w:tcPr>
            <w:tcW w:w="289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</w:tr>
      <w:tr w:rsidR="00AA23C0" w:rsidRPr="009720B4" w:rsidTr="00AA23C0">
        <w:trPr>
          <w:trHeight w:hRule="exact" w:val="626"/>
        </w:trPr>
        <w:tc>
          <w:tcPr>
            <w:tcW w:w="289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619461729"/>
              <w:placeholder>
                <w:docPart w:val="C485740A3F784244A749FD81A21183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A23C0" w:rsidRPr="009720B4" w:rsidRDefault="00AA23C0" w:rsidP="00AA23C0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AA23C0" w:rsidRPr="009720B4" w:rsidRDefault="00631C9B" w:rsidP="00AA23C0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339434831"/>
                <w:placeholder>
                  <w:docPart w:val="5FDB4AB92BD642D2B398C09FA1AF4756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A23C0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602481694"/>
              <w:placeholder>
                <w:docPart w:val="C485740A3F784244A749FD81A21183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A23C0" w:rsidRPr="009720B4" w:rsidRDefault="001677B1" w:rsidP="00AA23C0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AA23C0" w:rsidRPr="009720B4" w:rsidRDefault="00631C9B" w:rsidP="00AA23C0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48894420"/>
                <w:placeholder>
                  <w:docPart w:val="749A529CD20B4B5AB3D96F703033AE1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A23C0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234154437"/>
              <w:placeholder>
                <w:docPart w:val="0D3136E70CDD455AA79BF224606973A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A23C0" w:rsidRPr="009720B4" w:rsidRDefault="00AA23C0" w:rsidP="00AA23C0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AA23C0" w:rsidRPr="009720B4" w:rsidRDefault="00631C9B" w:rsidP="00AA23C0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824506567"/>
                <w:placeholder>
                  <w:docPart w:val="DB5B40C4E2D64A73A739EAD3F2B3D71E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A23C0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1682009865"/>
              <w:placeholder>
                <w:docPart w:val="F51A8AA3ECC740F59CCBB6F8FA8A2CE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A23C0" w:rsidRPr="009720B4" w:rsidRDefault="00AA23C0" w:rsidP="00AA23C0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AA23C0" w:rsidRPr="009720B4" w:rsidRDefault="00631C9B" w:rsidP="00AA23C0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47249298"/>
                <w:placeholder>
                  <w:docPart w:val="30AC3B3371DE4AC1A4CC962115D69C9F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A23C0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428657797"/>
              <w:placeholder>
                <w:docPart w:val="BBF9AB4E8CB64456AD6D14D4D9639A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AA23C0" w:rsidRPr="009720B4" w:rsidRDefault="00AA23C0" w:rsidP="00AA23C0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AA23C0" w:rsidRPr="009720B4" w:rsidRDefault="00631C9B" w:rsidP="00AA23C0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943810852"/>
                <w:placeholder>
                  <w:docPart w:val="A3C489CC6CB2489DB5C62D94ADD54999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AA23C0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AA23C0" w:rsidRPr="009720B4" w:rsidRDefault="00AA23C0" w:rsidP="00AA23C0">
            <w:pPr>
              <w:rPr>
                <w:noProof/>
                <w:lang w:val="sv-SE"/>
              </w:rPr>
            </w:pPr>
          </w:p>
        </w:tc>
      </w:tr>
      <w:tr w:rsidR="00C07847" w:rsidRPr="009720B4">
        <w:trPr>
          <w:trHeight w:hRule="exact" w:val="3744"/>
        </w:trPr>
        <w:tc>
          <w:tcPr>
            <w:tcW w:w="289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396717743"/>
                <w:placeholder>
                  <w:docPart w:val="89CFB8F9829C41BB965556E768A5610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1345900947"/>
              <w:placeholder>
                <w:docPart w:val="F19E853E0C0849AE965CF9DE7AAD0DA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1701161321"/>
                <w:placeholder>
                  <w:docPart w:val="F0A56AF1A27D4733BF4C6044EF0EC2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175847636"/>
                <w:placeholder>
                  <w:docPart w:val="6596CB9E7E444B2EB0F78ADEE8D214E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350714222"/>
                <w:placeholder>
                  <w:docPart w:val="7AA3E6F4912F4E51A4D1766FAD5CD1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-1569262735"/>
              <w:placeholder>
                <w:docPart w:val="60802608111A4325BC378C5925E4A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1527549256"/>
                <w:placeholder>
                  <w:docPart w:val="352D40D791CA4D24972806B08AB88BA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465856306"/>
                <w:placeholder>
                  <w:docPart w:val="7667B93576404F8B97228F9D56B1F90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030957325"/>
                <w:placeholder>
                  <w:docPart w:val="4B1E4574BC70454FBFA537FA0ABC51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-1986155463"/>
              <w:placeholder>
                <w:docPart w:val="C5E9AB123B0040FABE32980FBB8BD1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996218535"/>
                <w:placeholder>
                  <w:docPart w:val="BB9F0ADF13114D47A3DC4E350A520D9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813867266"/>
                <w:placeholder>
                  <w:docPart w:val="F1EB02CF4A9146A386FD5FD1400C39D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926187680"/>
                <w:placeholder>
                  <w:docPart w:val="92B71C8D5F8D4D268D570BFF594D8FE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-482165509"/>
              <w:placeholder>
                <w:docPart w:val="C3B23A7CA6AB410CBA9D898FFCBCA5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098679297"/>
                <w:placeholder>
                  <w:docPart w:val="19351F9E40EC4FFCA76FFAED79A0AF1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2054685624"/>
                <w:placeholder>
                  <w:docPart w:val="605FA5310DED4A2E866AF91079EF78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523250861"/>
                <w:placeholder>
                  <w:docPart w:val="E030DC5AA86149C08B1D148F068FAB8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2107299723"/>
              <w:placeholder>
                <w:docPart w:val="2C2ECCF2A1E54053A2E558AC16D2254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557278264"/>
                <w:placeholder>
                  <w:docPart w:val="78A266F5938F4885A82A3EF296B5482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953520273"/>
                <w:placeholder>
                  <w:docPart w:val="9FB75430F94D4217925BEA2EFC663ED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</w:tr>
      <w:tr w:rsidR="000424C9" w:rsidRPr="009720B4">
        <w:trPr>
          <w:trHeight w:hRule="exact" w:val="288"/>
        </w:trPr>
        <w:tc>
          <w:tcPr>
            <w:tcW w:w="289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</w:tr>
      <w:tr w:rsidR="000424C9" w:rsidRPr="009720B4">
        <w:trPr>
          <w:trHeight w:hRule="exact" w:val="360"/>
        </w:trPr>
        <w:tc>
          <w:tcPr>
            <w:tcW w:w="289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0424C9" w:rsidRPr="009720B4" w:rsidRDefault="000424C9">
            <w:pPr>
              <w:rPr>
                <w:noProof/>
                <w:lang w:val="sv-SE"/>
              </w:rPr>
            </w:pPr>
          </w:p>
        </w:tc>
      </w:tr>
      <w:tr w:rsidR="00C07847" w:rsidRPr="009720B4">
        <w:trPr>
          <w:trHeight w:hRule="exact" w:val="648"/>
        </w:trPr>
        <w:tc>
          <w:tcPr>
            <w:tcW w:w="289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268086668"/>
              <w:placeholder>
                <w:docPart w:val="9AD09DB2CE6241959EE19BFF356380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7847" w:rsidRPr="009720B4" w:rsidRDefault="00C07847" w:rsidP="00C07847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940331415"/>
                <w:placeholder>
                  <w:docPart w:val="1DFD0716452D4F9E898F3F19204AE4C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364410401"/>
              <w:placeholder>
                <w:docPart w:val="BC7151EC49D1445FA45AF2A52F76CF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7847" w:rsidRPr="009720B4" w:rsidRDefault="00C07847" w:rsidP="00C07847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410511984"/>
                <w:placeholder>
                  <w:docPart w:val="8CAB40F0C25B405483E95A763109FB9A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725591018"/>
              <w:placeholder>
                <w:docPart w:val="2D1D72EB82D246F3BDA590D5823A3C0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7847" w:rsidRPr="009720B4" w:rsidRDefault="00C07847" w:rsidP="00C07847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-1397893849"/>
                <w:placeholder>
                  <w:docPart w:val="6BA7110822BA4F16A686BC8ADBFEFC6D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996950488"/>
              <w:placeholder>
                <w:docPart w:val="68101239929143ACBF33072DE3EDAF9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7847" w:rsidRPr="009720B4" w:rsidRDefault="00C07847" w:rsidP="00C07847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417608976"/>
                <w:placeholder>
                  <w:docPart w:val="93A90D44ADEB41A997FEA6DC3A0E69FC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sdt>
            <w:sdtPr>
              <w:rPr>
                <w:noProof/>
                <w:lang w:val="sv-SE"/>
              </w:rPr>
              <w:alias w:val="Företag"/>
              <w:tag w:val=""/>
              <w:id w:val="-1806459314"/>
              <w:placeholder>
                <w:docPart w:val="9A48F37B4EF34DA9AE1CECE075280BD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07847" w:rsidRPr="009720B4" w:rsidRDefault="00C07847" w:rsidP="00C07847">
                <w:pPr>
                  <w:pStyle w:val="Organisation"/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26241E"/>
                    <w:lang w:val="sv-SE"/>
                  </w:rPr>
                  <w:t>[Företagets namn]</w:t>
                </w:r>
              </w:p>
            </w:sdtContent>
          </w:sdt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Webbadress"/>
                <w:tag w:val=""/>
                <w:id w:val="1929613541"/>
                <w:placeholder>
                  <w:docPart w:val="A4E9BA36B6114E3AB4AF40044B8A7221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[webbadress]</w:t>
                </w:r>
              </w:sdtContent>
            </w:sdt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</w:tr>
      <w:tr w:rsidR="00C07847" w:rsidRPr="009720B4">
        <w:trPr>
          <w:trHeight w:hRule="exact" w:val="3744"/>
        </w:trPr>
        <w:tc>
          <w:tcPr>
            <w:tcW w:w="289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823767872"/>
                <w:placeholder>
                  <w:docPart w:val="0FC158FFDB984A24ADFDFBFC283EDFC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1651477022"/>
              <w:placeholder>
                <w:docPart w:val="52FB6DFCA078456594C500AD6AA29D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50489786"/>
                <w:placeholder>
                  <w:docPart w:val="2519E00A54B846B8BB4B6685659FBD6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297734197"/>
                <w:placeholder>
                  <w:docPart w:val="38C91621D38040F181AA9DDCE074BA6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219560722"/>
                <w:placeholder>
                  <w:docPart w:val="3CEBB860F9A74172BC53085994451F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-710569242"/>
              <w:placeholder>
                <w:docPart w:val="C506AA157E664B1CB1120742F96E6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504353934"/>
                <w:placeholder>
                  <w:docPart w:val="4655DFCE20B2478BB0BF4F83F83662A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360946884"/>
                <w:placeholder>
                  <w:docPart w:val="C1B935F0FE4E4AB7A4A2FA0426E8F8D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1321918088"/>
                <w:placeholder>
                  <w:docPart w:val="17BF9DCE15B1403BA4F91F7CB59E821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1737975967"/>
              <w:placeholder>
                <w:docPart w:val="9E93806EDC6046EAB16DDACA693689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73512462"/>
                <w:placeholder>
                  <w:docPart w:val="157D8C311AA14AA39F5E0400BC370DD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509419658"/>
                <w:placeholder>
                  <w:docPart w:val="CD9BA678DBAF486D9E99601238426BA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-1472822303"/>
                <w:placeholder>
                  <w:docPart w:val="9FB9D78A28A244E5BEA76CD25F4AD60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-1271863131"/>
              <w:placeholder>
                <w:docPart w:val="E60F492A49BD40AA921C3C5C1C7D09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1665511395"/>
                <w:placeholder>
                  <w:docPart w:val="DEF336AA8E564C329DAFFF409558B0C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-270088374"/>
                <w:placeholder>
                  <w:docPart w:val="30E4D46AFA4749028A86928B5D81ED2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  <w:vAlign w:val="bottom"/>
          </w:tcPr>
          <w:p w:rsidR="00C07847" w:rsidRPr="009720B4" w:rsidRDefault="00631C9B" w:rsidP="00C07847">
            <w:pPr>
              <w:pStyle w:val="Namn"/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Ditt namn"/>
                <w:tag w:val=""/>
                <w:id w:val="2123184633"/>
                <w:placeholder>
                  <w:docPart w:val="8FAA53BC166C48BFAAE55382BF103E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 w:multiLine="1"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[Ditt</w:t>
                </w:r>
                <w:r w:rsidR="001677B1">
                  <w:rPr>
                    <w:noProof/>
                    <w:lang w:val="sv-SE"/>
                  </w:rPr>
                  <w:br/>
                </w:r>
                <w:r w:rsidR="00C07847" w:rsidRPr="009720B4">
                  <w:rPr>
                    <w:noProof/>
                    <w:lang w:val="sv-SE"/>
                  </w:rPr>
                  <w:t>namn]</w:t>
                </w:r>
              </w:sdtContent>
            </w:sdt>
          </w:p>
          <w:sdt>
            <w:sdtPr>
              <w:rPr>
                <w:noProof/>
                <w:lang w:val="sv-SE"/>
              </w:rPr>
              <w:alias w:val="Företagsadress"/>
              <w:tag w:val=""/>
              <w:id w:val="1681617574"/>
              <w:placeholder>
                <w:docPart w:val="A7E77CB8BF984B3C8B811A44526F87C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07847" w:rsidRPr="009720B4" w:rsidRDefault="00C07847" w:rsidP="00C07847">
                <w:pPr>
                  <w:rPr>
                    <w:noProof/>
                    <w:lang w:val="sv-SE"/>
                  </w:rPr>
                </w:pP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[Gatuadress]</w:t>
                </w:r>
                <w:r w:rsidRPr="009720B4">
                  <w:rPr>
                    <w:noProof/>
                    <w:lang w:val="sv-SE"/>
                  </w:rPr>
                  <w:br/>
                </w:r>
                <w:r w:rsidRPr="009720B4">
                  <w:rPr>
                    <w:rFonts w:ascii="Garamond" w:hAnsi="Garamond"/>
                    <w:noProof/>
                    <w:color w:val="4C483D"/>
                    <w:lang w:val="sv-SE"/>
                  </w:rPr>
                  <w:t>[Postnummer, ort]</w:t>
                </w:r>
              </w:p>
            </w:sdtContent>
          </w:sdt>
          <w:p w:rsidR="00C07847" w:rsidRPr="009720B4" w:rsidRDefault="00C07847" w:rsidP="00C07847">
            <w:pPr>
              <w:rPr>
                <w:noProof/>
                <w:lang w:val="sv-SE"/>
              </w:rPr>
            </w:pPr>
            <w:r w:rsidRPr="009720B4">
              <w:rPr>
                <w:rStyle w:val="Strong"/>
                <w:rFonts w:ascii="Garamond" w:hAnsi="Garamond"/>
                <w:noProof/>
                <w:color w:val="F24F4F"/>
                <w:lang w:val="sv-SE"/>
              </w:rPr>
              <w:t>t</w:t>
            </w:r>
            <w:r w:rsidRPr="009720B4">
              <w:rPr>
                <w:rFonts w:ascii="Garamond" w:hAnsi="Garamond"/>
                <w:noProof/>
                <w:color w:val="4C483D"/>
                <w:lang w:val="sv-SE"/>
              </w:rPr>
              <w:t xml:space="preserve"> </w:t>
            </w:r>
            <w:sdt>
              <w:sdtPr>
                <w:rPr>
                  <w:noProof/>
                  <w:lang w:val="sv-SE"/>
                </w:rPr>
                <w:alias w:val="Telefon"/>
                <w:tag w:val=""/>
                <w:id w:val="-1405443283"/>
                <w:placeholder>
                  <w:docPart w:val="F3326C7FC2964FBC9AB0876086722E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9720B4">
                  <w:rPr>
                    <w:noProof/>
                    <w:lang w:val="sv-SE"/>
                  </w:rPr>
                  <w:t>[telefon]</w:t>
                </w:r>
              </w:sdtContent>
            </w:sdt>
          </w:p>
          <w:p w:rsidR="00C07847" w:rsidRPr="009720B4" w:rsidRDefault="00631C9B" w:rsidP="00C07847">
            <w:pPr>
              <w:rPr>
                <w:noProof/>
                <w:lang w:val="sv-SE"/>
              </w:rPr>
            </w:pPr>
            <w:sdt>
              <w:sdtPr>
                <w:rPr>
                  <w:noProof/>
                  <w:lang w:val="sv-SE"/>
                </w:rPr>
                <w:alias w:val="E-postadress"/>
                <w:tag w:val=""/>
                <w:id w:val="1617481416"/>
                <w:placeholder>
                  <w:docPart w:val="D72E28025343464CBFC39875DFB7B6A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C07847" w:rsidRPr="009720B4">
                  <w:rPr>
                    <w:noProof/>
                    <w:lang w:val="sv-SE"/>
                  </w:rPr>
                  <w:t>[e-postadress]</w:t>
                </w:r>
              </w:sdtContent>
            </w:sdt>
          </w:p>
        </w:tc>
        <w:tc>
          <w:tcPr>
            <w:tcW w:w="288" w:type="dxa"/>
            <w:vAlign w:val="bottom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</w:tr>
      <w:tr w:rsidR="00C07847" w:rsidRPr="009720B4">
        <w:trPr>
          <w:trHeight w:hRule="exact" w:val="288"/>
        </w:trPr>
        <w:tc>
          <w:tcPr>
            <w:tcW w:w="289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305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  <w:tc>
          <w:tcPr>
            <w:tcW w:w="288" w:type="dxa"/>
          </w:tcPr>
          <w:p w:rsidR="00C07847" w:rsidRPr="009720B4" w:rsidRDefault="00C07847" w:rsidP="00C07847">
            <w:pPr>
              <w:rPr>
                <w:noProof/>
                <w:lang w:val="sv-SE"/>
              </w:rPr>
            </w:pPr>
          </w:p>
        </w:tc>
      </w:tr>
    </w:tbl>
    <w:p w:rsidR="000424C9" w:rsidRPr="009720B4" w:rsidRDefault="000424C9">
      <w:pPr>
        <w:rPr>
          <w:noProof/>
          <w:lang w:val="sv-SE"/>
        </w:rPr>
      </w:pPr>
    </w:p>
    <w:sectPr w:rsidR="000424C9" w:rsidRPr="009720B4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9"/>
    <w:rsid w:val="000424C9"/>
    <w:rsid w:val="0010514C"/>
    <w:rsid w:val="001677B1"/>
    <w:rsid w:val="00631C9B"/>
    <w:rsid w:val="006B440F"/>
    <w:rsid w:val="009720B4"/>
    <w:rsid w:val="00AA23C0"/>
    <w:rsid w:val="00C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F24F4F" w:themeColor="accent1"/>
    </w:rPr>
  </w:style>
  <w:style w:type="paragraph" w:customStyle="1" w:styleId="Organisation">
    <w:name w:val="Organisation"/>
    <w:basedOn w:val="Normal"/>
    <w:uiPriority w:val="1"/>
    <w:qFormat/>
    <w:pPr>
      <w:spacing w:after="0"/>
    </w:pPr>
    <w:rPr>
      <w:color w:val="26241E" w:themeColor="text2" w:themeShade="80"/>
    </w:rPr>
  </w:style>
  <w:style w:type="paragraph" w:customStyle="1" w:styleId="Namn">
    <w:name w:val="Namn"/>
    <w:basedOn w:val="Normal"/>
    <w:next w:val="Normal"/>
    <w:uiPriority w:val="1"/>
    <w:qFormat/>
    <w:pPr>
      <w:spacing w:after="440" w:line="216" w:lineRule="auto"/>
    </w:pPr>
    <w:rPr>
      <w:rFonts w:asciiTheme="majorHAnsi" w:eastAsiaTheme="majorEastAsia" w:hAnsiTheme="majorHAnsi" w:cstheme="majorBidi"/>
      <w:color w:val="F24F4F" w:themeColor="accent1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85740A3F784244A749FD81A2118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9FDAD-A8D9-4A23-9A66-37AA9F263F99}"/>
      </w:docPartPr>
      <w:docPartBody>
        <w:p w:rsidR="00F37A69" w:rsidRDefault="00EA6808" w:rsidP="00EA6808">
          <w:pPr>
            <w:pStyle w:val="C485740A3F784244A749FD81A211830A5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5FDB4AB92BD642D2B398C09FA1AF4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E50D28-6B14-427B-9B37-68C32770C19D}"/>
      </w:docPartPr>
      <w:docPartBody>
        <w:p w:rsidR="00F37A69" w:rsidRDefault="00284C17" w:rsidP="00284C17">
          <w:pPr>
            <w:pStyle w:val="5FDB4AB92BD642D2B398C09FA1AF4756"/>
          </w:pPr>
          <w:r>
            <w:t>[webbadress]</w:t>
          </w:r>
        </w:p>
      </w:docPartBody>
    </w:docPart>
    <w:docPart>
      <w:docPartPr>
        <w:name w:val="749A529CD20B4B5AB3D96F703033A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02DE8-10A9-4E92-A864-7E1BBFEE13C2}"/>
      </w:docPartPr>
      <w:docPartBody>
        <w:p w:rsidR="00F37A69" w:rsidRDefault="00284C17" w:rsidP="00284C17">
          <w:pPr>
            <w:pStyle w:val="749A529CD20B4B5AB3D96F703033AE15"/>
          </w:pPr>
          <w:r>
            <w:t>[webbadress]</w:t>
          </w:r>
        </w:p>
      </w:docPartBody>
    </w:docPart>
    <w:docPart>
      <w:docPartPr>
        <w:name w:val="0D3136E70CDD455AA79BF22460697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32C28-3A5F-43F6-8E8A-25AFFBFE5AB9}"/>
      </w:docPartPr>
      <w:docPartBody>
        <w:p w:rsidR="00F37A69" w:rsidRDefault="00EA6808" w:rsidP="00EA6808">
          <w:pPr>
            <w:pStyle w:val="0D3136E70CDD455AA79BF224606973AE5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DB5B40C4E2D64A73A739EAD3F2B3D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95EAA-E1BD-45A7-91F7-EED39EA4D1F6}"/>
      </w:docPartPr>
      <w:docPartBody>
        <w:p w:rsidR="00F37A69" w:rsidRDefault="00284C17" w:rsidP="00284C17">
          <w:pPr>
            <w:pStyle w:val="DB5B40C4E2D64A73A739EAD3F2B3D71E"/>
          </w:pPr>
          <w:r>
            <w:t>[webbadress]</w:t>
          </w:r>
        </w:p>
      </w:docPartBody>
    </w:docPart>
    <w:docPart>
      <w:docPartPr>
        <w:name w:val="F51A8AA3ECC740F59CCBB6F8FA8A2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BF37B-6658-4EC9-93E7-88235BE44D81}"/>
      </w:docPartPr>
      <w:docPartBody>
        <w:p w:rsidR="00F37A69" w:rsidRDefault="00EA6808" w:rsidP="00EA6808">
          <w:pPr>
            <w:pStyle w:val="F51A8AA3ECC740F59CCBB6F8FA8A2CE15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30AC3B3371DE4AC1A4CC962115D69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48416-B672-4EF3-BCD1-7304896BEC0A}"/>
      </w:docPartPr>
      <w:docPartBody>
        <w:p w:rsidR="00F37A69" w:rsidRDefault="00284C17" w:rsidP="00284C17">
          <w:pPr>
            <w:pStyle w:val="30AC3B3371DE4AC1A4CC962115D69C9F"/>
          </w:pPr>
          <w:r>
            <w:t>[webbadress]</w:t>
          </w:r>
        </w:p>
      </w:docPartBody>
    </w:docPart>
    <w:docPart>
      <w:docPartPr>
        <w:name w:val="BBF9AB4E8CB64456AD6D14D4D9639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1C6D1-F634-442F-8C2F-579154D462A8}"/>
      </w:docPartPr>
      <w:docPartBody>
        <w:p w:rsidR="00F37A69" w:rsidRDefault="00EA6808" w:rsidP="00EA6808">
          <w:pPr>
            <w:pStyle w:val="BBF9AB4E8CB64456AD6D14D4D9639AB55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A3C489CC6CB2489DB5C62D94ADD54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8610E-0FEE-4B88-B18B-B797F0F59074}"/>
      </w:docPartPr>
      <w:docPartBody>
        <w:p w:rsidR="00F37A69" w:rsidRDefault="00284C17" w:rsidP="00284C17">
          <w:pPr>
            <w:pStyle w:val="A3C489CC6CB2489DB5C62D94ADD54999"/>
          </w:pPr>
          <w:r>
            <w:t>[webbadress]</w:t>
          </w:r>
        </w:p>
      </w:docPartBody>
    </w:docPart>
    <w:docPart>
      <w:docPartPr>
        <w:name w:val="89CFB8F9829C41BB965556E768A561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56502-9272-44FC-829F-1444616ACD47}"/>
      </w:docPartPr>
      <w:docPartBody>
        <w:p w:rsidR="00EA6808" w:rsidRDefault="00EA6808" w:rsidP="00EA6808">
          <w:pPr>
            <w:pStyle w:val="89CFB8F9829C41BB965556E768A5610B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F19E853E0C0849AE965CF9DE7AAD0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CC75B-AC8A-42AE-94ED-0095FEF22E65}"/>
      </w:docPartPr>
      <w:docPartBody>
        <w:p w:rsidR="00EA6808" w:rsidRDefault="00EA6808" w:rsidP="00EA6808">
          <w:pPr>
            <w:pStyle w:val="F19E853E0C0849AE965CF9DE7AAD0DAE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F0A56AF1A27D4733BF4C6044EF0EC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00117-AFFD-4EEE-8668-BEAAB26129A7}"/>
      </w:docPartPr>
      <w:docPartBody>
        <w:p w:rsidR="00EA6808" w:rsidRDefault="00EA6808" w:rsidP="00EA6808">
          <w:pPr>
            <w:pStyle w:val="F0A56AF1A27D4733BF4C6044EF0EC22A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6596CB9E7E444B2EB0F78ADEE8D21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BB843-EAC2-440D-A4C3-5155D304BDB5}"/>
      </w:docPartPr>
      <w:docPartBody>
        <w:p w:rsidR="00EA6808" w:rsidRDefault="00EA6808" w:rsidP="00EA6808">
          <w:pPr>
            <w:pStyle w:val="6596CB9E7E444B2EB0F78ADEE8D214E2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7AA3E6F4912F4E51A4D1766FAD5CD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3C2E2-E92D-4766-8C70-57AF6037AF6F}"/>
      </w:docPartPr>
      <w:docPartBody>
        <w:p w:rsidR="00EA6808" w:rsidRDefault="00EA6808" w:rsidP="00EA6808">
          <w:pPr>
            <w:pStyle w:val="7AA3E6F4912F4E51A4D1766FAD5CD1F7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60802608111A4325BC378C5925E4A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F1001-371A-42BF-BC43-0FA66CD19DA1}"/>
      </w:docPartPr>
      <w:docPartBody>
        <w:p w:rsidR="00EA6808" w:rsidRDefault="00EA6808" w:rsidP="00EA6808">
          <w:pPr>
            <w:pStyle w:val="60802608111A4325BC378C5925E4AD64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352D40D791CA4D24972806B08AB88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EB21-1C42-498B-91A4-887601561A79}"/>
      </w:docPartPr>
      <w:docPartBody>
        <w:p w:rsidR="00EA6808" w:rsidRDefault="00EA6808" w:rsidP="00EA6808">
          <w:pPr>
            <w:pStyle w:val="352D40D791CA4D24972806B08AB88BA6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7667B93576404F8B97228F9D56B1F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E38CF-E9F8-4260-AA4E-7033BC930382}"/>
      </w:docPartPr>
      <w:docPartBody>
        <w:p w:rsidR="00EA6808" w:rsidRDefault="00EA6808" w:rsidP="00EA6808">
          <w:pPr>
            <w:pStyle w:val="7667B93576404F8B97228F9D56B1F90F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4B1E4574BC70454FBFA537FA0ABC5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4BDF1-70F6-4D7F-8B57-430BE8DCCE2F}"/>
      </w:docPartPr>
      <w:docPartBody>
        <w:p w:rsidR="00EA6808" w:rsidRDefault="00EA6808" w:rsidP="00EA6808">
          <w:pPr>
            <w:pStyle w:val="4B1E4574BC70454FBFA537FA0ABC5136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C5E9AB123B0040FABE32980FBB8BD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22FD0-E176-4C8E-B1C5-1735A8B3A698}"/>
      </w:docPartPr>
      <w:docPartBody>
        <w:p w:rsidR="00EA6808" w:rsidRDefault="00EA6808" w:rsidP="00EA6808">
          <w:pPr>
            <w:pStyle w:val="C5E9AB123B0040FABE32980FBB8BD1CC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BB9F0ADF13114D47A3DC4E350A520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F4C07-45C3-458F-9E6F-9968D42668F7}"/>
      </w:docPartPr>
      <w:docPartBody>
        <w:p w:rsidR="00EA6808" w:rsidRDefault="00EA6808" w:rsidP="00EA6808">
          <w:pPr>
            <w:pStyle w:val="BB9F0ADF13114D47A3DC4E350A520D9B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F1EB02CF4A9146A386FD5FD1400C3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BC3DA-6AC4-442E-92EA-5B5C1074B69E}"/>
      </w:docPartPr>
      <w:docPartBody>
        <w:p w:rsidR="00EA6808" w:rsidRDefault="00EA6808" w:rsidP="00EA6808">
          <w:pPr>
            <w:pStyle w:val="F1EB02CF4A9146A386FD5FD1400C39D0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92B71C8D5F8D4D268D570BFF594D8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30624-1E50-4B6E-B17E-4A1A44F49249}"/>
      </w:docPartPr>
      <w:docPartBody>
        <w:p w:rsidR="00EA6808" w:rsidRDefault="00EA6808" w:rsidP="00EA6808">
          <w:pPr>
            <w:pStyle w:val="92B71C8D5F8D4D268D570BFF594D8FE6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C3B23A7CA6AB410CBA9D898FFCBCA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BFF5E-7BED-453D-8D25-672ED4F3AAEF}"/>
      </w:docPartPr>
      <w:docPartBody>
        <w:p w:rsidR="00EA6808" w:rsidRDefault="00EA6808" w:rsidP="00EA6808">
          <w:pPr>
            <w:pStyle w:val="C3B23A7CA6AB410CBA9D898FFCBCA508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19351F9E40EC4FFCA76FFAED79A0A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31818-D477-4F4B-8644-46E86CBDE72A}"/>
      </w:docPartPr>
      <w:docPartBody>
        <w:p w:rsidR="00EA6808" w:rsidRDefault="00EA6808" w:rsidP="00EA6808">
          <w:pPr>
            <w:pStyle w:val="19351F9E40EC4FFCA76FFAED79A0AF17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605FA5310DED4A2E866AF91079EF7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D60B0-906E-415B-AEE3-5879DDC4F836}"/>
      </w:docPartPr>
      <w:docPartBody>
        <w:p w:rsidR="00EA6808" w:rsidRDefault="00EA6808" w:rsidP="00EA6808">
          <w:pPr>
            <w:pStyle w:val="605FA5310DED4A2E866AF91079EF785D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E030DC5AA86149C08B1D148F068FA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D8351-244E-4EE8-B585-B8F55690EE50}"/>
      </w:docPartPr>
      <w:docPartBody>
        <w:p w:rsidR="00EA6808" w:rsidRDefault="00EA6808" w:rsidP="00EA6808">
          <w:pPr>
            <w:pStyle w:val="E030DC5AA86149C08B1D148F068FAB85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2C2ECCF2A1E54053A2E558AC16D22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AC4AA-A7A0-4608-82F9-6981D80DB3A1}"/>
      </w:docPartPr>
      <w:docPartBody>
        <w:p w:rsidR="00EA6808" w:rsidRDefault="00EA6808" w:rsidP="00EA6808">
          <w:pPr>
            <w:pStyle w:val="2C2ECCF2A1E54053A2E558AC16D22547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78A266F5938F4885A82A3EF296B548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0FEF6-CD4F-4339-9D99-ACC01CC33952}"/>
      </w:docPartPr>
      <w:docPartBody>
        <w:p w:rsidR="00EA6808" w:rsidRDefault="00EA6808" w:rsidP="00EA6808">
          <w:pPr>
            <w:pStyle w:val="78A266F5938F4885A82A3EF296B5482A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9FB75430F94D4217925BEA2EFC663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1A184-126E-4629-83A2-A37FF5A748E8}"/>
      </w:docPartPr>
      <w:docPartBody>
        <w:p w:rsidR="00EA6808" w:rsidRDefault="00EA6808" w:rsidP="00EA6808">
          <w:pPr>
            <w:pStyle w:val="9FB75430F94D4217925BEA2EFC663ED9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9AD09DB2CE6241959EE19BFF35638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C268D-DF13-441F-B5F6-91A4F18B05CB}"/>
      </w:docPartPr>
      <w:docPartBody>
        <w:p w:rsidR="00EA6808" w:rsidRDefault="00EA6808" w:rsidP="00EA6808">
          <w:pPr>
            <w:pStyle w:val="9AD09DB2CE6241959EE19BFF356380532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1DFD0716452D4F9E898F3F19204AE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0B434-1BA4-4801-B629-8A0D5AB18DBE}"/>
      </w:docPartPr>
      <w:docPartBody>
        <w:p w:rsidR="00EA6808" w:rsidRDefault="00F37A69" w:rsidP="00F37A69">
          <w:pPr>
            <w:pStyle w:val="1DFD0716452D4F9E898F3F19204AE4C5"/>
          </w:pPr>
          <w:r>
            <w:t>[webbadress]</w:t>
          </w:r>
        </w:p>
      </w:docPartBody>
    </w:docPart>
    <w:docPart>
      <w:docPartPr>
        <w:name w:val="BC7151EC49D1445FA45AF2A52F76C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DD04B-E630-4243-B4ED-0AB359052959}"/>
      </w:docPartPr>
      <w:docPartBody>
        <w:p w:rsidR="00EA6808" w:rsidRDefault="00EA6808" w:rsidP="00EA6808">
          <w:pPr>
            <w:pStyle w:val="BC7151EC49D1445FA45AF2A52F76CFB52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8CAB40F0C25B405483E95A763109F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FBE71-B7F8-499C-8394-65D412C737E8}"/>
      </w:docPartPr>
      <w:docPartBody>
        <w:p w:rsidR="00EA6808" w:rsidRDefault="00F37A69" w:rsidP="00F37A69">
          <w:pPr>
            <w:pStyle w:val="8CAB40F0C25B405483E95A763109FB9A"/>
          </w:pPr>
          <w:r>
            <w:t>[webbadress]</w:t>
          </w:r>
        </w:p>
      </w:docPartBody>
    </w:docPart>
    <w:docPart>
      <w:docPartPr>
        <w:name w:val="2D1D72EB82D246F3BDA590D5823A3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594B7-6C89-45F9-B6DA-34D455A6A900}"/>
      </w:docPartPr>
      <w:docPartBody>
        <w:p w:rsidR="00EA6808" w:rsidRDefault="00EA6808" w:rsidP="00EA6808">
          <w:pPr>
            <w:pStyle w:val="2D1D72EB82D246F3BDA590D5823A3C0B2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6BA7110822BA4F16A686BC8ADBFEF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4B114-8F76-468A-AAFC-6E9075928302}"/>
      </w:docPartPr>
      <w:docPartBody>
        <w:p w:rsidR="00EA6808" w:rsidRDefault="00F37A69" w:rsidP="00F37A69">
          <w:pPr>
            <w:pStyle w:val="6BA7110822BA4F16A686BC8ADBFEFC6D"/>
          </w:pPr>
          <w:r>
            <w:t>[webbadress]</w:t>
          </w:r>
        </w:p>
      </w:docPartBody>
    </w:docPart>
    <w:docPart>
      <w:docPartPr>
        <w:name w:val="68101239929143ACBF33072DE3EDAF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8893C-7560-4E6E-AF46-19247B68690C}"/>
      </w:docPartPr>
      <w:docPartBody>
        <w:p w:rsidR="00EA6808" w:rsidRDefault="00EA6808" w:rsidP="00EA6808">
          <w:pPr>
            <w:pStyle w:val="68101239929143ACBF33072DE3EDAF9B2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93A90D44ADEB41A997FEA6DC3A0E6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87708-134C-4250-8AA6-56316571B4F9}"/>
      </w:docPartPr>
      <w:docPartBody>
        <w:p w:rsidR="00EA6808" w:rsidRDefault="00F37A69" w:rsidP="00F37A69">
          <w:pPr>
            <w:pStyle w:val="93A90D44ADEB41A997FEA6DC3A0E69FC"/>
          </w:pPr>
          <w:r>
            <w:t>[webbadress]</w:t>
          </w:r>
        </w:p>
      </w:docPartBody>
    </w:docPart>
    <w:docPart>
      <w:docPartPr>
        <w:name w:val="9A48F37B4EF34DA9AE1CECE075280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00F6B-431A-489A-99AC-D1C8DBDF701B}"/>
      </w:docPartPr>
      <w:docPartBody>
        <w:p w:rsidR="00EA6808" w:rsidRDefault="00EA6808" w:rsidP="00EA6808">
          <w:pPr>
            <w:pStyle w:val="9A48F37B4EF34DA9AE1CECE075280BD42"/>
          </w:pPr>
          <w:r w:rsidRPr="009720B4">
            <w:rPr>
              <w:rFonts w:ascii="Garamond" w:hAnsi="Garamond"/>
              <w:noProof/>
              <w:color w:val="26241E"/>
              <w:lang w:val="sv-SE"/>
            </w:rPr>
            <w:t>[Företagets namn]</w:t>
          </w:r>
        </w:p>
      </w:docPartBody>
    </w:docPart>
    <w:docPart>
      <w:docPartPr>
        <w:name w:val="A4E9BA36B6114E3AB4AF40044B8A7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780E6-3D14-4EE5-AA0A-12FF95EB474C}"/>
      </w:docPartPr>
      <w:docPartBody>
        <w:p w:rsidR="00EA6808" w:rsidRDefault="00F37A69" w:rsidP="00F37A69">
          <w:pPr>
            <w:pStyle w:val="A4E9BA36B6114E3AB4AF40044B8A7221"/>
          </w:pPr>
          <w:r>
            <w:t>[webbadress]</w:t>
          </w:r>
        </w:p>
      </w:docPartBody>
    </w:docPart>
    <w:docPart>
      <w:docPartPr>
        <w:name w:val="0FC158FFDB984A24ADFDFBFC283ED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083AB-CDAF-423F-A22A-7587780B4DB3}"/>
      </w:docPartPr>
      <w:docPartBody>
        <w:p w:rsidR="00EA6808" w:rsidRDefault="00EA6808" w:rsidP="00EA6808">
          <w:pPr>
            <w:pStyle w:val="0FC158FFDB984A24ADFDFBFC283EDFC1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52FB6DFCA078456594C500AD6AA29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D4AFD-F952-4954-A4A8-9CEDB7D69CCA}"/>
      </w:docPartPr>
      <w:docPartBody>
        <w:p w:rsidR="00EA6808" w:rsidRDefault="00EA6808" w:rsidP="00EA6808">
          <w:pPr>
            <w:pStyle w:val="52FB6DFCA078456594C500AD6AA29D08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2519E00A54B846B8BB4B6685659FB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560BA-0C40-474D-BD42-66F84F2A583A}"/>
      </w:docPartPr>
      <w:docPartBody>
        <w:p w:rsidR="00EA6808" w:rsidRDefault="00EA6808" w:rsidP="00EA6808">
          <w:pPr>
            <w:pStyle w:val="2519E00A54B846B8BB4B6685659FBD62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38C91621D38040F181AA9DDCE074B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22BFB-B387-494F-96B0-3FC9FA6EB3AF}"/>
      </w:docPartPr>
      <w:docPartBody>
        <w:p w:rsidR="00EA6808" w:rsidRDefault="00EA6808" w:rsidP="00EA6808">
          <w:pPr>
            <w:pStyle w:val="38C91621D38040F181AA9DDCE074BA65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3CEBB860F9A74172BC53085994451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7B478-5F21-4173-A624-1E841D1EF9A1}"/>
      </w:docPartPr>
      <w:docPartBody>
        <w:p w:rsidR="00EA6808" w:rsidRDefault="00EA6808" w:rsidP="00EA6808">
          <w:pPr>
            <w:pStyle w:val="3CEBB860F9A74172BC53085994451F80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C506AA157E664B1CB1120742F96E6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CBAE3-C716-4230-BDE3-4DF3792D4160}"/>
      </w:docPartPr>
      <w:docPartBody>
        <w:p w:rsidR="00EA6808" w:rsidRDefault="00EA6808" w:rsidP="00EA6808">
          <w:pPr>
            <w:pStyle w:val="C506AA157E664B1CB1120742F96E6A77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4655DFCE20B2478BB0BF4F83F8366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6B7DDF-C3EF-4E46-A64F-B3746E755B32}"/>
      </w:docPartPr>
      <w:docPartBody>
        <w:p w:rsidR="00EA6808" w:rsidRDefault="00EA6808" w:rsidP="00EA6808">
          <w:pPr>
            <w:pStyle w:val="4655DFCE20B2478BB0BF4F83F83662A7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C1B935F0FE4E4AB7A4A2FA0426E8F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B3C5A-25C5-4F85-BE91-0DF5864EB23F}"/>
      </w:docPartPr>
      <w:docPartBody>
        <w:p w:rsidR="00EA6808" w:rsidRDefault="00EA6808" w:rsidP="00EA6808">
          <w:pPr>
            <w:pStyle w:val="C1B935F0FE4E4AB7A4A2FA0426E8F8D9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17BF9DCE15B1403BA4F91F7CB59E8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B5857-C577-4AC7-9EE9-38E4C6D0525C}"/>
      </w:docPartPr>
      <w:docPartBody>
        <w:p w:rsidR="00EA6808" w:rsidRDefault="00EA6808" w:rsidP="00EA6808">
          <w:pPr>
            <w:pStyle w:val="17BF9DCE15B1403BA4F91F7CB59E821A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9E93806EDC6046EAB16DDACA69368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3BE9B-833D-4249-9E95-4358CE7FD563}"/>
      </w:docPartPr>
      <w:docPartBody>
        <w:p w:rsidR="00EA6808" w:rsidRDefault="00EA6808" w:rsidP="00EA6808">
          <w:pPr>
            <w:pStyle w:val="9E93806EDC6046EAB16DDACA69368984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157D8C311AA14AA39F5E0400BC370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5C9A7-00A3-4ED8-B3DF-B817F2194C68}"/>
      </w:docPartPr>
      <w:docPartBody>
        <w:p w:rsidR="00EA6808" w:rsidRDefault="00EA6808" w:rsidP="00EA6808">
          <w:pPr>
            <w:pStyle w:val="157D8C311AA14AA39F5E0400BC370DDF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CD9BA678DBAF486D9E99601238426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561C-6D3F-45A4-BCC2-20E5CE440B54}"/>
      </w:docPartPr>
      <w:docPartBody>
        <w:p w:rsidR="00EA6808" w:rsidRDefault="00EA6808" w:rsidP="00EA6808">
          <w:pPr>
            <w:pStyle w:val="CD9BA678DBAF486D9E99601238426BAB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9FB9D78A28A244E5BEA76CD25F4AD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7592B-9777-4F0C-B063-F39976D2E63E}"/>
      </w:docPartPr>
      <w:docPartBody>
        <w:p w:rsidR="00EA6808" w:rsidRDefault="00EA6808" w:rsidP="00EA6808">
          <w:pPr>
            <w:pStyle w:val="9FB9D78A28A244E5BEA76CD25F4AD602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E60F492A49BD40AA921C3C5C1C7D0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DA7D0-BD2D-4E6D-A770-2E9980CDE902}"/>
      </w:docPartPr>
      <w:docPartBody>
        <w:p w:rsidR="00EA6808" w:rsidRDefault="00EA6808" w:rsidP="00EA6808">
          <w:pPr>
            <w:pStyle w:val="E60F492A49BD40AA921C3C5C1C7D090D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DEF336AA8E564C329DAFFF409558B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635F2-CE35-46A8-98B9-290EC7614C94}"/>
      </w:docPartPr>
      <w:docPartBody>
        <w:p w:rsidR="00EA6808" w:rsidRDefault="00EA6808" w:rsidP="00EA6808">
          <w:pPr>
            <w:pStyle w:val="DEF336AA8E564C329DAFFF409558B0C6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30E4D46AFA4749028A86928B5D81E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26BCB-B160-4F63-AEF5-DD13617CEC64}"/>
      </w:docPartPr>
      <w:docPartBody>
        <w:p w:rsidR="00EA6808" w:rsidRDefault="00EA6808" w:rsidP="00EA6808">
          <w:pPr>
            <w:pStyle w:val="30E4D46AFA4749028A86928B5D81ED242"/>
          </w:pPr>
          <w:r w:rsidRPr="009720B4">
            <w:rPr>
              <w:noProof/>
              <w:lang w:val="sv-SE"/>
            </w:rPr>
            <w:t>[e-postadress]</w:t>
          </w:r>
        </w:p>
      </w:docPartBody>
    </w:docPart>
    <w:docPart>
      <w:docPartPr>
        <w:name w:val="8FAA53BC166C48BFAAE55382BF103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59161-9250-4D44-92E0-15ECEC310F38}"/>
      </w:docPartPr>
      <w:docPartBody>
        <w:p w:rsidR="00EA6808" w:rsidRDefault="00EA6808" w:rsidP="00EA6808">
          <w:pPr>
            <w:pStyle w:val="8FAA53BC166C48BFAAE55382BF103EB82"/>
          </w:pPr>
          <w:r w:rsidRPr="009720B4">
            <w:rPr>
              <w:noProof/>
              <w:lang w:val="sv-SE"/>
            </w:rPr>
            <w:t>[Ditt</w:t>
          </w:r>
          <w:r>
            <w:rPr>
              <w:noProof/>
              <w:lang w:val="sv-SE"/>
            </w:rPr>
            <w:br/>
          </w:r>
          <w:r w:rsidRPr="009720B4">
            <w:rPr>
              <w:noProof/>
              <w:lang w:val="sv-SE"/>
            </w:rPr>
            <w:t>namn]</w:t>
          </w:r>
        </w:p>
      </w:docPartBody>
    </w:docPart>
    <w:docPart>
      <w:docPartPr>
        <w:name w:val="A7E77CB8BF984B3C8B811A44526F8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412C9-E268-4352-84DD-2E03A4458F15}"/>
      </w:docPartPr>
      <w:docPartBody>
        <w:p w:rsidR="00EA6808" w:rsidRDefault="00EA6808" w:rsidP="00EA6808">
          <w:pPr>
            <w:pStyle w:val="A7E77CB8BF984B3C8B811A44526F87C12"/>
          </w:pPr>
          <w:r w:rsidRPr="009720B4">
            <w:rPr>
              <w:rFonts w:ascii="Garamond" w:hAnsi="Garamond"/>
              <w:noProof/>
              <w:color w:val="4C483D"/>
              <w:lang w:val="sv-SE"/>
            </w:rPr>
            <w:t>[Gatuadress]</w:t>
          </w:r>
          <w:r w:rsidRPr="009720B4">
            <w:rPr>
              <w:noProof/>
              <w:lang w:val="sv-SE"/>
            </w:rPr>
            <w:br/>
          </w:r>
          <w:r w:rsidRPr="009720B4">
            <w:rPr>
              <w:rFonts w:ascii="Garamond" w:hAnsi="Garamond"/>
              <w:noProof/>
              <w:color w:val="4C483D"/>
              <w:lang w:val="sv-SE"/>
            </w:rPr>
            <w:t>[Postnummer, ort]</w:t>
          </w:r>
        </w:p>
      </w:docPartBody>
    </w:docPart>
    <w:docPart>
      <w:docPartPr>
        <w:name w:val="F3326C7FC2964FBC9AB0876086722E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E4005-16EF-4760-A511-3FECF394DF39}"/>
      </w:docPartPr>
      <w:docPartBody>
        <w:p w:rsidR="00EA6808" w:rsidRDefault="00EA6808" w:rsidP="00EA6808">
          <w:pPr>
            <w:pStyle w:val="F3326C7FC2964FBC9AB0876086722EC52"/>
          </w:pPr>
          <w:r w:rsidRPr="009720B4">
            <w:rPr>
              <w:noProof/>
              <w:lang w:val="sv-SE"/>
            </w:rPr>
            <w:t>[telefon]</w:t>
          </w:r>
        </w:p>
      </w:docPartBody>
    </w:docPart>
    <w:docPart>
      <w:docPartPr>
        <w:name w:val="D72E28025343464CBFC39875DFB7B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F6B3C-CD15-4190-A7E0-37AA39CB0DAD}"/>
      </w:docPartPr>
      <w:docPartBody>
        <w:p w:rsidR="00EA6808" w:rsidRDefault="00EA6808" w:rsidP="00EA6808">
          <w:pPr>
            <w:pStyle w:val="D72E28025343464CBFC39875DFB7B6A42"/>
          </w:pPr>
          <w:r w:rsidRPr="009720B4">
            <w:rPr>
              <w:noProof/>
              <w:lang w:val="sv-SE"/>
            </w:rPr>
            <w:t>[e-postadress]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7"/>
    <w:rsid w:val="00284C17"/>
    <w:rsid w:val="00EA6808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808"/>
    <w:rPr>
      <w:color w:val="808080"/>
    </w:rPr>
  </w:style>
  <w:style w:type="paragraph" w:customStyle="1" w:styleId="F90689BA9EBA43938DA6FE81E12CC664">
    <w:name w:val="F90689BA9EBA43938DA6FE81E12CC664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">
    <w:name w:val="9E980FD2BF3E4F9BA7110EAC99443E8B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1">
    <w:name w:val="F90689BA9EBA43938DA6FE81E12CC6641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1">
    <w:name w:val="9E980FD2BF3E4F9BA7110EAC99443E8B1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2">
    <w:name w:val="F90689BA9EBA43938DA6FE81E12CC6642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2">
    <w:name w:val="9E980FD2BF3E4F9BA7110EAC99443E8B2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3">
    <w:name w:val="F90689BA9EBA43938DA6FE81E12CC6643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3">
    <w:name w:val="9E980FD2BF3E4F9BA7110EAC99443E8B3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4">
    <w:name w:val="F90689BA9EBA43938DA6FE81E12CC6644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4">
    <w:name w:val="9E980FD2BF3E4F9BA7110EAC99443E8B4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5891821CE834A1581001706CA06E163">
    <w:name w:val="95891821CE834A1581001706CA06E163"/>
    <w:rsid w:val="00284C17"/>
    <w:rPr>
      <w:kern w:val="0"/>
      <w:lang w:val="sv-SE" w:eastAsia="sv-SE"/>
      <w14:ligatures w14:val="none"/>
    </w:rPr>
  </w:style>
  <w:style w:type="paragraph" w:customStyle="1" w:styleId="27838082B8954C8EAB9E658E95EE9085">
    <w:name w:val="27838082B8954C8EAB9E658E95EE9085"/>
    <w:rsid w:val="00284C17"/>
    <w:rPr>
      <w:kern w:val="0"/>
      <w:lang w:val="sv-SE" w:eastAsia="sv-SE"/>
      <w14:ligatures w14:val="none"/>
    </w:rPr>
  </w:style>
  <w:style w:type="paragraph" w:customStyle="1" w:styleId="725ADC16AC6A4DE9AA2ABECD5972A783">
    <w:name w:val="725ADC16AC6A4DE9AA2ABECD5972A783"/>
    <w:rsid w:val="00284C17"/>
    <w:rPr>
      <w:kern w:val="0"/>
      <w:lang w:val="sv-SE" w:eastAsia="sv-SE"/>
      <w14:ligatures w14:val="none"/>
    </w:rPr>
  </w:style>
  <w:style w:type="paragraph" w:customStyle="1" w:styleId="DF10CAFEF60D4C61A090C77F4B33C7C2">
    <w:name w:val="DF10CAFEF60D4C61A090C77F4B33C7C2"/>
    <w:rsid w:val="00284C17"/>
    <w:rPr>
      <w:kern w:val="0"/>
      <w:lang w:val="sv-SE" w:eastAsia="sv-SE"/>
      <w14:ligatures w14:val="none"/>
    </w:rPr>
  </w:style>
  <w:style w:type="paragraph" w:customStyle="1" w:styleId="F90689BA9EBA43938DA6FE81E12CC6645">
    <w:name w:val="F90689BA9EBA43938DA6FE81E12CC6645"/>
    <w:rsid w:val="00284C17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E980FD2BF3E4F9BA7110EAC99443E8B5">
    <w:name w:val="9E980FD2BF3E4F9BA7110EAC99443E8B5"/>
    <w:rsid w:val="00284C17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EDB7FE35F924BE5BB5216BF0CA4188D">
    <w:name w:val="9EDB7FE35F924BE5BB5216BF0CA4188D"/>
    <w:rsid w:val="00284C17"/>
    <w:rPr>
      <w:kern w:val="0"/>
      <w:lang w:val="sv-SE" w:eastAsia="sv-SE"/>
      <w14:ligatures w14:val="none"/>
    </w:rPr>
  </w:style>
  <w:style w:type="paragraph" w:customStyle="1" w:styleId="B6E94CED6C944C0B86116D65BAF5259E">
    <w:name w:val="B6E94CED6C944C0B86116D65BAF5259E"/>
    <w:rsid w:val="00284C17"/>
    <w:rPr>
      <w:kern w:val="0"/>
      <w:lang w:val="sv-SE" w:eastAsia="sv-SE"/>
      <w14:ligatures w14:val="none"/>
    </w:rPr>
  </w:style>
  <w:style w:type="paragraph" w:customStyle="1" w:styleId="964FF87ED16D4A0880672C65904EA3B3">
    <w:name w:val="964FF87ED16D4A0880672C65904EA3B3"/>
    <w:rsid w:val="00284C17"/>
    <w:rPr>
      <w:kern w:val="0"/>
      <w:lang w:val="sv-SE" w:eastAsia="sv-SE"/>
      <w14:ligatures w14:val="none"/>
    </w:rPr>
  </w:style>
  <w:style w:type="paragraph" w:customStyle="1" w:styleId="97A9751CB07148848359E68DBC0BA0E2">
    <w:name w:val="97A9751CB07148848359E68DBC0BA0E2"/>
    <w:rsid w:val="00284C17"/>
    <w:rPr>
      <w:kern w:val="0"/>
      <w:lang w:val="sv-SE" w:eastAsia="sv-SE"/>
      <w14:ligatures w14:val="none"/>
    </w:rPr>
  </w:style>
  <w:style w:type="paragraph" w:customStyle="1" w:styleId="7B95690B0B6A4B30B08F6D71A7D34245">
    <w:name w:val="7B95690B0B6A4B30B08F6D71A7D34245"/>
    <w:rsid w:val="00284C17"/>
    <w:rPr>
      <w:kern w:val="0"/>
      <w:lang w:val="sv-SE" w:eastAsia="sv-SE"/>
      <w14:ligatures w14:val="none"/>
    </w:rPr>
  </w:style>
  <w:style w:type="paragraph" w:customStyle="1" w:styleId="707BA3F5452C455AB4ABB1CAE9CAA640">
    <w:name w:val="707BA3F5452C455AB4ABB1CAE9CAA640"/>
    <w:rsid w:val="00284C17"/>
    <w:rPr>
      <w:kern w:val="0"/>
      <w:lang w:val="sv-SE" w:eastAsia="sv-SE"/>
      <w14:ligatures w14:val="none"/>
    </w:rPr>
  </w:style>
  <w:style w:type="paragraph" w:customStyle="1" w:styleId="5B719ABCD2504A8594DF7CF86A9589D2">
    <w:name w:val="5B719ABCD2504A8594DF7CF86A9589D2"/>
    <w:rsid w:val="00284C17"/>
    <w:rPr>
      <w:kern w:val="0"/>
      <w:lang w:val="sv-SE" w:eastAsia="sv-SE"/>
      <w14:ligatures w14:val="none"/>
    </w:rPr>
  </w:style>
  <w:style w:type="paragraph" w:customStyle="1" w:styleId="31ED0A83878B415698DCA67D8A03DBDB">
    <w:name w:val="31ED0A83878B415698DCA67D8A03DBDB"/>
    <w:rsid w:val="00284C17"/>
    <w:rPr>
      <w:kern w:val="0"/>
      <w:lang w:val="sv-SE" w:eastAsia="sv-SE"/>
      <w14:ligatures w14:val="none"/>
    </w:rPr>
  </w:style>
  <w:style w:type="paragraph" w:customStyle="1" w:styleId="0A7BB330C83F485086116F6CFFC4CC9F">
    <w:name w:val="0A7BB330C83F485086116F6CFFC4CC9F"/>
    <w:rsid w:val="00284C17"/>
    <w:rPr>
      <w:kern w:val="0"/>
      <w:lang w:val="sv-SE" w:eastAsia="sv-SE"/>
      <w14:ligatures w14:val="none"/>
    </w:rPr>
  </w:style>
  <w:style w:type="paragraph" w:customStyle="1" w:styleId="3C029EB707A947CFAE29B99E456E6F50">
    <w:name w:val="3C029EB707A947CFAE29B99E456E6F50"/>
    <w:rsid w:val="00284C17"/>
    <w:rPr>
      <w:kern w:val="0"/>
      <w:lang w:val="sv-SE" w:eastAsia="sv-SE"/>
      <w14:ligatures w14:val="none"/>
    </w:rPr>
  </w:style>
  <w:style w:type="paragraph" w:customStyle="1" w:styleId="ECAE33E9CE5E43E498A10A6F44870915">
    <w:name w:val="ECAE33E9CE5E43E498A10A6F44870915"/>
    <w:rsid w:val="00284C17"/>
    <w:rPr>
      <w:kern w:val="0"/>
      <w:lang w:val="sv-SE" w:eastAsia="sv-SE"/>
      <w14:ligatures w14:val="none"/>
    </w:rPr>
  </w:style>
  <w:style w:type="paragraph" w:customStyle="1" w:styleId="BC4B2F1A70BD48718198429AE59A6E98">
    <w:name w:val="BC4B2F1A70BD48718198429AE59A6E98"/>
    <w:rsid w:val="00284C17"/>
    <w:rPr>
      <w:kern w:val="0"/>
      <w:lang w:val="sv-SE" w:eastAsia="sv-SE"/>
      <w14:ligatures w14:val="none"/>
    </w:rPr>
  </w:style>
  <w:style w:type="paragraph" w:customStyle="1" w:styleId="CE88C8E4FE82427FB913379668137C55">
    <w:name w:val="CE88C8E4FE82427FB913379668137C55"/>
    <w:rsid w:val="00284C17"/>
    <w:rPr>
      <w:kern w:val="0"/>
      <w:lang w:val="sv-SE" w:eastAsia="sv-SE"/>
      <w14:ligatures w14:val="none"/>
    </w:rPr>
  </w:style>
  <w:style w:type="paragraph" w:customStyle="1" w:styleId="37DAF4BF3A58473DA9748E4C5CAB13E7">
    <w:name w:val="37DAF4BF3A58473DA9748E4C5CAB13E7"/>
    <w:rsid w:val="00284C17"/>
    <w:rPr>
      <w:kern w:val="0"/>
      <w:lang w:val="sv-SE" w:eastAsia="sv-SE"/>
      <w14:ligatures w14:val="none"/>
    </w:rPr>
  </w:style>
  <w:style w:type="paragraph" w:customStyle="1" w:styleId="4FD7B888B96A4A4FB9BDA9624872D656">
    <w:name w:val="4FD7B888B96A4A4FB9BDA9624872D656"/>
    <w:rsid w:val="00284C17"/>
    <w:rPr>
      <w:kern w:val="0"/>
      <w:lang w:val="sv-SE" w:eastAsia="sv-SE"/>
      <w14:ligatures w14:val="none"/>
    </w:rPr>
  </w:style>
  <w:style w:type="paragraph" w:customStyle="1" w:styleId="78EBCB59D6EC44A4BB728265AFD39269">
    <w:name w:val="78EBCB59D6EC44A4BB728265AFD39269"/>
    <w:rsid w:val="00284C17"/>
    <w:rPr>
      <w:kern w:val="0"/>
      <w:lang w:val="sv-SE" w:eastAsia="sv-SE"/>
      <w14:ligatures w14:val="none"/>
    </w:rPr>
  </w:style>
  <w:style w:type="paragraph" w:customStyle="1" w:styleId="49457F75C6AE4027B3EA643B34FF5F14">
    <w:name w:val="49457F75C6AE4027B3EA643B34FF5F14"/>
    <w:rsid w:val="00284C17"/>
    <w:rPr>
      <w:kern w:val="0"/>
      <w:lang w:val="sv-SE" w:eastAsia="sv-SE"/>
      <w14:ligatures w14:val="none"/>
    </w:rPr>
  </w:style>
  <w:style w:type="paragraph" w:customStyle="1" w:styleId="935EAD9CF9674813A599A1246C442A69">
    <w:name w:val="935EAD9CF9674813A599A1246C442A69"/>
    <w:rsid w:val="00284C17"/>
    <w:rPr>
      <w:kern w:val="0"/>
      <w:lang w:val="sv-SE" w:eastAsia="sv-SE"/>
      <w14:ligatures w14:val="none"/>
    </w:rPr>
  </w:style>
  <w:style w:type="paragraph" w:customStyle="1" w:styleId="7227253273AE4172ACE13718A6BD5F01">
    <w:name w:val="7227253273AE4172ACE13718A6BD5F01"/>
    <w:rsid w:val="00284C17"/>
    <w:rPr>
      <w:kern w:val="0"/>
      <w:lang w:val="sv-SE" w:eastAsia="sv-SE"/>
      <w14:ligatures w14:val="none"/>
    </w:rPr>
  </w:style>
  <w:style w:type="paragraph" w:customStyle="1" w:styleId="29965551E80D405690A964C1A123B3B0">
    <w:name w:val="29965551E80D405690A964C1A123B3B0"/>
    <w:rsid w:val="00284C17"/>
    <w:rPr>
      <w:kern w:val="0"/>
      <w:lang w:val="sv-SE" w:eastAsia="sv-SE"/>
      <w14:ligatures w14:val="none"/>
    </w:rPr>
  </w:style>
  <w:style w:type="paragraph" w:customStyle="1" w:styleId="2A7CD92B161B476D80C37A5188AFF363">
    <w:name w:val="2A7CD92B161B476D80C37A5188AFF363"/>
    <w:rsid w:val="00284C17"/>
    <w:rPr>
      <w:kern w:val="0"/>
      <w:lang w:val="sv-SE" w:eastAsia="sv-SE"/>
      <w14:ligatures w14:val="none"/>
    </w:rPr>
  </w:style>
  <w:style w:type="paragraph" w:customStyle="1" w:styleId="30A241A2958D4A29B4ACF1EEFF9DA775">
    <w:name w:val="30A241A2958D4A29B4ACF1EEFF9DA775"/>
    <w:rsid w:val="00284C17"/>
    <w:rPr>
      <w:kern w:val="0"/>
      <w:lang w:val="sv-SE" w:eastAsia="sv-SE"/>
      <w14:ligatures w14:val="none"/>
    </w:rPr>
  </w:style>
  <w:style w:type="paragraph" w:customStyle="1" w:styleId="5E767C9BB91D41559A01E6C01CD1F89B">
    <w:name w:val="5E767C9BB91D41559A01E6C01CD1F89B"/>
    <w:rsid w:val="00284C17"/>
    <w:rPr>
      <w:kern w:val="0"/>
      <w:lang w:val="sv-SE" w:eastAsia="sv-SE"/>
      <w14:ligatures w14:val="none"/>
    </w:rPr>
  </w:style>
  <w:style w:type="paragraph" w:customStyle="1" w:styleId="C485740A3F784244A749FD81A211830A">
    <w:name w:val="C485740A3F784244A749FD81A211830A"/>
    <w:rsid w:val="00284C17"/>
    <w:rPr>
      <w:kern w:val="0"/>
      <w:lang w:val="sv-SE" w:eastAsia="sv-SE"/>
      <w14:ligatures w14:val="none"/>
    </w:rPr>
  </w:style>
  <w:style w:type="paragraph" w:customStyle="1" w:styleId="5FDB4AB92BD642D2B398C09FA1AF4756">
    <w:name w:val="5FDB4AB92BD642D2B398C09FA1AF4756"/>
    <w:rsid w:val="00284C17"/>
    <w:rPr>
      <w:kern w:val="0"/>
      <w:lang w:val="sv-SE" w:eastAsia="sv-SE"/>
      <w14:ligatures w14:val="none"/>
    </w:rPr>
  </w:style>
  <w:style w:type="paragraph" w:customStyle="1" w:styleId="749A529CD20B4B5AB3D96F703033AE15">
    <w:name w:val="749A529CD20B4B5AB3D96F703033AE15"/>
    <w:rsid w:val="00284C17"/>
    <w:rPr>
      <w:kern w:val="0"/>
      <w:lang w:val="sv-SE" w:eastAsia="sv-SE"/>
      <w14:ligatures w14:val="none"/>
    </w:rPr>
  </w:style>
  <w:style w:type="paragraph" w:customStyle="1" w:styleId="0D3136E70CDD455AA79BF224606973AE">
    <w:name w:val="0D3136E70CDD455AA79BF224606973AE"/>
    <w:rsid w:val="00284C17"/>
    <w:rPr>
      <w:kern w:val="0"/>
      <w:lang w:val="sv-SE" w:eastAsia="sv-SE"/>
      <w14:ligatures w14:val="none"/>
    </w:rPr>
  </w:style>
  <w:style w:type="paragraph" w:customStyle="1" w:styleId="DB5B40C4E2D64A73A739EAD3F2B3D71E">
    <w:name w:val="DB5B40C4E2D64A73A739EAD3F2B3D71E"/>
    <w:rsid w:val="00284C17"/>
    <w:rPr>
      <w:kern w:val="0"/>
      <w:lang w:val="sv-SE" w:eastAsia="sv-SE"/>
      <w14:ligatures w14:val="none"/>
    </w:rPr>
  </w:style>
  <w:style w:type="paragraph" w:customStyle="1" w:styleId="F51A8AA3ECC740F59CCBB6F8FA8A2CE1">
    <w:name w:val="F51A8AA3ECC740F59CCBB6F8FA8A2CE1"/>
    <w:rsid w:val="00284C17"/>
    <w:rPr>
      <w:kern w:val="0"/>
      <w:lang w:val="sv-SE" w:eastAsia="sv-SE"/>
      <w14:ligatures w14:val="none"/>
    </w:rPr>
  </w:style>
  <w:style w:type="paragraph" w:customStyle="1" w:styleId="30AC3B3371DE4AC1A4CC962115D69C9F">
    <w:name w:val="30AC3B3371DE4AC1A4CC962115D69C9F"/>
    <w:rsid w:val="00284C17"/>
    <w:rPr>
      <w:kern w:val="0"/>
      <w:lang w:val="sv-SE" w:eastAsia="sv-SE"/>
      <w14:ligatures w14:val="none"/>
    </w:rPr>
  </w:style>
  <w:style w:type="paragraph" w:customStyle="1" w:styleId="BBF9AB4E8CB64456AD6D14D4D9639AB5">
    <w:name w:val="BBF9AB4E8CB64456AD6D14D4D9639AB5"/>
    <w:rsid w:val="00284C17"/>
    <w:rPr>
      <w:kern w:val="0"/>
      <w:lang w:val="sv-SE" w:eastAsia="sv-SE"/>
      <w14:ligatures w14:val="none"/>
    </w:rPr>
  </w:style>
  <w:style w:type="paragraph" w:customStyle="1" w:styleId="A3C489CC6CB2489DB5C62D94ADD54999">
    <w:name w:val="A3C489CC6CB2489DB5C62D94ADD54999"/>
    <w:rsid w:val="00284C17"/>
    <w:rPr>
      <w:kern w:val="0"/>
      <w:lang w:val="sv-SE" w:eastAsia="sv-SE"/>
      <w14:ligatures w14:val="none"/>
    </w:rPr>
  </w:style>
  <w:style w:type="paragraph" w:customStyle="1" w:styleId="C485740A3F784244A749FD81A211830A1">
    <w:name w:val="C485740A3F784244A749FD81A211830A1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D3136E70CDD455AA79BF224606973AE1">
    <w:name w:val="0D3136E70CDD455AA79BF224606973AE1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F51A8AA3ECC740F59CCBB6F8FA8A2CE11">
    <w:name w:val="F51A8AA3ECC740F59CCBB6F8FA8A2CE11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BF9AB4E8CB64456AD6D14D4D9639AB51">
    <w:name w:val="BBF9AB4E8CB64456AD6D14D4D9639AB51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E01896C1221E41B9B0B47CF4B811C325">
    <w:name w:val="E01896C1221E41B9B0B47CF4B811C325"/>
    <w:rsid w:val="00F37A69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E980FD2BF3E4F9BA7110EAC99443E8B6">
    <w:name w:val="9E980FD2BF3E4F9BA7110EAC99443E8B6"/>
    <w:rsid w:val="00F37A6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6">
    <w:name w:val="F90689BA9EBA43938DA6FE81E12CC6646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485740A3F784244A749FD81A211830A2">
    <w:name w:val="C485740A3F784244A749FD81A211830A2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D3136E70CDD455AA79BF224606973AE2">
    <w:name w:val="0D3136E70CDD455AA79BF224606973AE2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F51A8AA3ECC740F59CCBB6F8FA8A2CE12">
    <w:name w:val="F51A8AA3ECC740F59CCBB6F8FA8A2CE12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BF9AB4E8CB64456AD6D14D4D9639AB52">
    <w:name w:val="BBF9AB4E8CB64456AD6D14D4D9639AB52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E01896C1221E41B9B0B47CF4B811C3251">
    <w:name w:val="E01896C1221E41B9B0B47CF4B811C3251"/>
    <w:rsid w:val="00F37A69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E980FD2BF3E4F9BA7110EAC99443E8B7">
    <w:name w:val="9E980FD2BF3E4F9BA7110EAC99443E8B7"/>
    <w:rsid w:val="00F37A6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7">
    <w:name w:val="F90689BA9EBA43938DA6FE81E12CC6647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C485740A3F784244A749FD81A211830A3">
    <w:name w:val="C485740A3F784244A749FD81A211830A3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D3136E70CDD455AA79BF224606973AE3">
    <w:name w:val="0D3136E70CDD455AA79BF224606973AE3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F51A8AA3ECC740F59CCBB6F8FA8A2CE13">
    <w:name w:val="F51A8AA3ECC740F59CCBB6F8FA8A2CE13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BF9AB4E8CB64456AD6D14D4D9639AB53">
    <w:name w:val="BBF9AB4E8CB64456AD6D14D4D9639AB53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E01896C1221E41B9B0B47CF4B811C3252">
    <w:name w:val="E01896C1221E41B9B0B47CF4B811C3252"/>
    <w:rsid w:val="00F37A69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E980FD2BF3E4F9BA7110EAC99443E8B8">
    <w:name w:val="9E980FD2BF3E4F9BA7110EAC99443E8B8"/>
    <w:rsid w:val="00F37A69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90689BA9EBA43938DA6FE81E12CC6648">
    <w:name w:val="F90689BA9EBA43938DA6FE81E12CC6648"/>
    <w:rsid w:val="00F37A69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2AB3115386D44E3EBCECEBF92508998B">
    <w:name w:val="2AB3115386D44E3EBCECEBF92508998B"/>
    <w:rsid w:val="00F37A69"/>
    <w:rPr>
      <w:kern w:val="0"/>
      <w:lang w:val="sv-SE" w:eastAsia="sv-SE"/>
      <w14:ligatures w14:val="none"/>
    </w:rPr>
  </w:style>
  <w:style w:type="paragraph" w:customStyle="1" w:styleId="AF72A696564341C5A897D30CFF5EE555">
    <w:name w:val="AF72A696564341C5A897D30CFF5EE555"/>
    <w:rsid w:val="00F37A69"/>
    <w:rPr>
      <w:kern w:val="0"/>
      <w:lang w:val="sv-SE" w:eastAsia="sv-SE"/>
      <w14:ligatures w14:val="none"/>
    </w:rPr>
  </w:style>
  <w:style w:type="paragraph" w:customStyle="1" w:styleId="1B374F8A3834473EB68E0C3917DF69B0">
    <w:name w:val="1B374F8A3834473EB68E0C3917DF69B0"/>
    <w:rsid w:val="00F37A69"/>
    <w:rPr>
      <w:kern w:val="0"/>
      <w:lang w:val="sv-SE" w:eastAsia="sv-SE"/>
      <w14:ligatures w14:val="none"/>
    </w:rPr>
  </w:style>
  <w:style w:type="paragraph" w:customStyle="1" w:styleId="A8EEAC9E9A284E68A187A86904A2561A">
    <w:name w:val="A8EEAC9E9A284E68A187A86904A2561A"/>
    <w:rsid w:val="00F37A69"/>
    <w:rPr>
      <w:kern w:val="0"/>
      <w:lang w:val="sv-SE" w:eastAsia="sv-SE"/>
      <w14:ligatures w14:val="none"/>
    </w:rPr>
  </w:style>
  <w:style w:type="paragraph" w:customStyle="1" w:styleId="55D35BC5E2E54F448BFC7A6F6BFF5716">
    <w:name w:val="55D35BC5E2E54F448BFC7A6F6BFF5716"/>
    <w:rsid w:val="00F37A69"/>
    <w:rPr>
      <w:kern w:val="0"/>
      <w:lang w:val="sv-SE" w:eastAsia="sv-SE"/>
      <w14:ligatures w14:val="none"/>
    </w:rPr>
  </w:style>
  <w:style w:type="paragraph" w:customStyle="1" w:styleId="091A938902DB4169807D16FAA5C81387">
    <w:name w:val="091A938902DB4169807D16FAA5C81387"/>
    <w:rsid w:val="00F37A69"/>
    <w:rPr>
      <w:kern w:val="0"/>
      <w:lang w:val="sv-SE" w:eastAsia="sv-SE"/>
      <w14:ligatures w14:val="none"/>
    </w:rPr>
  </w:style>
  <w:style w:type="paragraph" w:customStyle="1" w:styleId="9ED121E6394F47A9A3C41CF8CF09FB99">
    <w:name w:val="9ED121E6394F47A9A3C41CF8CF09FB99"/>
    <w:rsid w:val="00F37A69"/>
    <w:rPr>
      <w:kern w:val="0"/>
      <w:lang w:val="sv-SE" w:eastAsia="sv-SE"/>
      <w14:ligatures w14:val="none"/>
    </w:rPr>
  </w:style>
  <w:style w:type="paragraph" w:customStyle="1" w:styleId="57595FFDC4A740F393CD6E3B51A92C85">
    <w:name w:val="57595FFDC4A740F393CD6E3B51A92C85"/>
    <w:rsid w:val="00F37A69"/>
    <w:rPr>
      <w:kern w:val="0"/>
      <w:lang w:val="sv-SE" w:eastAsia="sv-SE"/>
      <w14:ligatures w14:val="none"/>
    </w:rPr>
  </w:style>
  <w:style w:type="paragraph" w:customStyle="1" w:styleId="A07731329B8847EEA35F08C815034D57">
    <w:name w:val="A07731329B8847EEA35F08C815034D57"/>
    <w:rsid w:val="00F37A69"/>
    <w:rPr>
      <w:kern w:val="0"/>
      <w:lang w:val="sv-SE" w:eastAsia="sv-SE"/>
      <w14:ligatures w14:val="none"/>
    </w:rPr>
  </w:style>
  <w:style w:type="paragraph" w:customStyle="1" w:styleId="F77968557DCA41C0A60088787226BF14">
    <w:name w:val="F77968557DCA41C0A60088787226BF14"/>
    <w:rsid w:val="00F37A69"/>
    <w:rPr>
      <w:kern w:val="0"/>
      <w:lang w:val="sv-SE" w:eastAsia="sv-SE"/>
      <w14:ligatures w14:val="none"/>
    </w:rPr>
  </w:style>
  <w:style w:type="paragraph" w:customStyle="1" w:styleId="FADA8104FEBE40458E5F1D2B19AF965A">
    <w:name w:val="FADA8104FEBE40458E5F1D2B19AF965A"/>
    <w:rsid w:val="00F37A69"/>
    <w:rPr>
      <w:kern w:val="0"/>
      <w:lang w:val="sv-SE" w:eastAsia="sv-SE"/>
      <w14:ligatures w14:val="none"/>
    </w:rPr>
  </w:style>
  <w:style w:type="paragraph" w:customStyle="1" w:styleId="476E9E71F1F74C77ADEBF807E5257F0B">
    <w:name w:val="476E9E71F1F74C77ADEBF807E5257F0B"/>
    <w:rsid w:val="00F37A69"/>
    <w:rPr>
      <w:kern w:val="0"/>
      <w:lang w:val="sv-SE" w:eastAsia="sv-SE"/>
      <w14:ligatures w14:val="none"/>
    </w:rPr>
  </w:style>
  <w:style w:type="paragraph" w:customStyle="1" w:styleId="EFC3151E1A88478088507E6DBDB97066">
    <w:name w:val="EFC3151E1A88478088507E6DBDB97066"/>
    <w:rsid w:val="00F37A69"/>
    <w:rPr>
      <w:kern w:val="0"/>
      <w:lang w:val="sv-SE" w:eastAsia="sv-SE"/>
      <w14:ligatures w14:val="none"/>
    </w:rPr>
  </w:style>
  <w:style w:type="paragraph" w:customStyle="1" w:styleId="ADAC60169AF146DAB0600F9FC906057E">
    <w:name w:val="ADAC60169AF146DAB0600F9FC906057E"/>
    <w:rsid w:val="00F37A69"/>
    <w:rPr>
      <w:kern w:val="0"/>
      <w:lang w:val="sv-SE" w:eastAsia="sv-SE"/>
      <w14:ligatures w14:val="none"/>
    </w:rPr>
  </w:style>
  <w:style w:type="paragraph" w:customStyle="1" w:styleId="C9FF2B32EB1B413B8E33309CD8FF74D8">
    <w:name w:val="C9FF2B32EB1B413B8E33309CD8FF74D8"/>
    <w:rsid w:val="00F37A69"/>
    <w:rPr>
      <w:kern w:val="0"/>
      <w:lang w:val="sv-SE" w:eastAsia="sv-SE"/>
      <w14:ligatures w14:val="none"/>
    </w:rPr>
  </w:style>
  <w:style w:type="paragraph" w:customStyle="1" w:styleId="9A37E36008A549E28708C37947EAC902">
    <w:name w:val="9A37E36008A549E28708C37947EAC902"/>
    <w:rsid w:val="00F37A69"/>
    <w:rPr>
      <w:kern w:val="0"/>
      <w:lang w:val="sv-SE" w:eastAsia="sv-SE"/>
      <w14:ligatures w14:val="none"/>
    </w:rPr>
  </w:style>
  <w:style w:type="paragraph" w:customStyle="1" w:styleId="CF59BE1A8DFA4539B173723A8348B7F5">
    <w:name w:val="CF59BE1A8DFA4539B173723A8348B7F5"/>
    <w:rsid w:val="00F37A69"/>
    <w:rPr>
      <w:kern w:val="0"/>
      <w:lang w:val="sv-SE" w:eastAsia="sv-SE"/>
      <w14:ligatures w14:val="none"/>
    </w:rPr>
  </w:style>
  <w:style w:type="paragraph" w:customStyle="1" w:styleId="98343396735949B7909C856F8873F3B2">
    <w:name w:val="98343396735949B7909C856F8873F3B2"/>
    <w:rsid w:val="00F37A69"/>
    <w:rPr>
      <w:kern w:val="0"/>
      <w:lang w:val="sv-SE" w:eastAsia="sv-SE"/>
      <w14:ligatures w14:val="none"/>
    </w:rPr>
  </w:style>
  <w:style w:type="paragraph" w:customStyle="1" w:styleId="51E26034E05D47619EAF9503B385990D">
    <w:name w:val="51E26034E05D47619EAF9503B385990D"/>
    <w:rsid w:val="00F37A69"/>
    <w:rPr>
      <w:kern w:val="0"/>
      <w:lang w:val="sv-SE" w:eastAsia="sv-SE"/>
      <w14:ligatures w14:val="none"/>
    </w:rPr>
  </w:style>
  <w:style w:type="paragraph" w:customStyle="1" w:styleId="DFFC4804927644EC8AEF3737E88E674E">
    <w:name w:val="DFFC4804927644EC8AEF3737E88E674E"/>
    <w:rsid w:val="00F37A69"/>
    <w:rPr>
      <w:kern w:val="0"/>
      <w:lang w:val="sv-SE" w:eastAsia="sv-SE"/>
      <w14:ligatures w14:val="none"/>
    </w:rPr>
  </w:style>
  <w:style w:type="paragraph" w:customStyle="1" w:styleId="6537B4961ABB4FC180C5D53C5906E10D">
    <w:name w:val="6537B4961ABB4FC180C5D53C5906E10D"/>
    <w:rsid w:val="00F37A69"/>
    <w:rPr>
      <w:kern w:val="0"/>
      <w:lang w:val="sv-SE" w:eastAsia="sv-SE"/>
      <w14:ligatures w14:val="none"/>
    </w:rPr>
  </w:style>
  <w:style w:type="paragraph" w:customStyle="1" w:styleId="C4379921572A41498F9A883E428D8685">
    <w:name w:val="C4379921572A41498F9A883E428D8685"/>
    <w:rsid w:val="00F37A69"/>
    <w:rPr>
      <w:kern w:val="0"/>
      <w:lang w:val="sv-SE" w:eastAsia="sv-SE"/>
      <w14:ligatures w14:val="none"/>
    </w:rPr>
  </w:style>
  <w:style w:type="paragraph" w:customStyle="1" w:styleId="563EECE4FC464935BC5899A7D8675E9A">
    <w:name w:val="563EECE4FC464935BC5899A7D8675E9A"/>
    <w:rsid w:val="00F37A69"/>
    <w:rPr>
      <w:kern w:val="0"/>
      <w:lang w:val="sv-SE" w:eastAsia="sv-SE"/>
      <w14:ligatures w14:val="none"/>
    </w:rPr>
  </w:style>
  <w:style w:type="paragraph" w:customStyle="1" w:styleId="98FAA7BA244040E397A88F228145C278">
    <w:name w:val="98FAA7BA244040E397A88F228145C278"/>
    <w:rsid w:val="00F37A69"/>
    <w:rPr>
      <w:kern w:val="0"/>
      <w:lang w:val="sv-SE" w:eastAsia="sv-SE"/>
      <w14:ligatures w14:val="none"/>
    </w:rPr>
  </w:style>
  <w:style w:type="paragraph" w:customStyle="1" w:styleId="8ADD3652B75946EB9056E166627AFD5C">
    <w:name w:val="8ADD3652B75946EB9056E166627AFD5C"/>
    <w:rsid w:val="00F37A69"/>
    <w:rPr>
      <w:kern w:val="0"/>
      <w:lang w:val="sv-SE" w:eastAsia="sv-SE"/>
      <w14:ligatures w14:val="none"/>
    </w:rPr>
  </w:style>
  <w:style w:type="paragraph" w:customStyle="1" w:styleId="59E0ECD2FCFC43D39EF8682D304C1144">
    <w:name w:val="59E0ECD2FCFC43D39EF8682D304C1144"/>
    <w:rsid w:val="00F37A69"/>
    <w:rPr>
      <w:kern w:val="0"/>
      <w:lang w:val="sv-SE" w:eastAsia="sv-SE"/>
      <w14:ligatures w14:val="none"/>
    </w:rPr>
  </w:style>
  <w:style w:type="paragraph" w:customStyle="1" w:styleId="989FFA0806334D34BC886E2BA5A8180A">
    <w:name w:val="989FFA0806334D34BC886E2BA5A8180A"/>
    <w:rsid w:val="00F37A69"/>
    <w:rPr>
      <w:kern w:val="0"/>
      <w:lang w:val="sv-SE" w:eastAsia="sv-SE"/>
      <w14:ligatures w14:val="none"/>
    </w:rPr>
  </w:style>
  <w:style w:type="paragraph" w:customStyle="1" w:styleId="409D91DE495648348ECA21D339F7D5AC">
    <w:name w:val="409D91DE495648348ECA21D339F7D5AC"/>
    <w:rsid w:val="00F37A69"/>
    <w:rPr>
      <w:kern w:val="0"/>
      <w:lang w:val="sv-SE" w:eastAsia="sv-SE"/>
      <w14:ligatures w14:val="none"/>
    </w:rPr>
  </w:style>
  <w:style w:type="paragraph" w:customStyle="1" w:styleId="D9EDDBEA40ED4895BF3FAE4723DA6272">
    <w:name w:val="D9EDDBEA40ED4895BF3FAE4723DA6272"/>
    <w:rsid w:val="00F37A69"/>
    <w:rPr>
      <w:kern w:val="0"/>
      <w:lang w:val="sv-SE" w:eastAsia="sv-SE"/>
      <w14:ligatures w14:val="none"/>
    </w:rPr>
  </w:style>
  <w:style w:type="paragraph" w:customStyle="1" w:styleId="545ADD86C6F14F0C9D15E5E8AE83A196">
    <w:name w:val="545ADD86C6F14F0C9D15E5E8AE83A196"/>
    <w:rsid w:val="00F37A69"/>
    <w:rPr>
      <w:kern w:val="0"/>
      <w:lang w:val="sv-SE" w:eastAsia="sv-SE"/>
      <w14:ligatures w14:val="none"/>
    </w:rPr>
  </w:style>
  <w:style w:type="paragraph" w:customStyle="1" w:styleId="2C4AFB04A09B4A1681BDBE9C8B44DE6E">
    <w:name w:val="2C4AFB04A09B4A1681BDBE9C8B44DE6E"/>
    <w:rsid w:val="00F37A69"/>
    <w:rPr>
      <w:kern w:val="0"/>
      <w:lang w:val="sv-SE" w:eastAsia="sv-SE"/>
      <w14:ligatures w14:val="none"/>
    </w:rPr>
  </w:style>
  <w:style w:type="paragraph" w:customStyle="1" w:styleId="BDDA1315AD3242CBA24254F15DE45213">
    <w:name w:val="BDDA1315AD3242CBA24254F15DE45213"/>
    <w:rsid w:val="00F37A69"/>
    <w:rPr>
      <w:kern w:val="0"/>
      <w:lang w:val="sv-SE" w:eastAsia="sv-SE"/>
      <w14:ligatures w14:val="none"/>
    </w:rPr>
  </w:style>
  <w:style w:type="paragraph" w:customStyle="1" w:styleId="7B8401A80AA84394A1AF4926406E88FF">
    <w:name w:val="7B8401A80AA84394A1AF4926406E88FF"/>
    <w:rsid w:val="00F37A69"/>
    <w:rPr>
      <w:kern w:val="0"/>
      <w:lang w:val="sv-SE" w:eastAsia="sv-SE"/>
      <w14:ligatures w14:val="none"/>
    </w:rPr>
  </w:style>
  <w:style w:type="paragraph" w:customStyle="1" w:styleId="CB569A3E49664D9DA810D7CAA236DED6">
    <w:name w:val="CB569A3E49664D9DA810D7CAA236DED6"/>
    <w:rsid w:val="00F37A69"/>
    <w:rPr>
      <w:kern w:val="0"/>
      <w:lang w:val="sv-SE" w:eastAsia="sv-SE"/>
      <w14:ligatures w14:val="none"/>
    </w:rPr>
  </w:style>
  <w:style w:type="paragraph" w:customStyle="1" w:styleId="2A3C9D8B70844B5B9F537BCD1291D94C">
    <w:name w:val="2A3C9D8B70844B5B9F537BCD1291D94C"/>
    <w:rsid w:val="00F37A69"/>
    <w:rPr>
      <w:kern w:val="0"/>
      <w:lang w:val="sv-SE" w:eastAsia="sv-SE"/>
      <w14:ligatures w14:val="none"/>
    </w:rPr>
  </w:style>
  <w:style w:type="paragraph" w:customStyle="1" w:styleId="1E7238ACFDDF4A36A3ABF3540BF898E2">
    <w:name w:val="1E7238ACFDDF4A36A3ABF3540BF898E2"/>
    <w:rsid w:val="00F37A69"/>
    <w:rPr>
      <w:kern w:val="0"/>
      <w:lang w:val="sv-SE" w:eastAsia="sv-SE"/>
      <w14:ligatures w14:val="none"/>
    </w:rPr>
  </w:style>
  <w:style w:type="paragraph" w:customStyle="1" w:styleId="8DB1CABF9A1749939B78CACF600E386E">
    <w:name w:val="8DB1CABF9A1749939B78CACF600E386E"/>
    <w:rsid w:val="00F37A69"/>
    <w:rPr>
      <w:kern w:val="0"/>
      <w:lang w:val="sv-SE" w:eastAsia="sv-SE"/>
      <w14:ligatures w14:val="none"/>
    </w:rPr>
  </w:style>
  <w:style w:type="paragraph" w:customStyle="1" w:styleId="AB413926A059486C96C3FD2B2F04B6C6">
    <w:name w:val="AB413926A059486C96C3FD2B2F04B6C6"/>
    <w:rsid w:val="00F37A69"/>
    <w:rPr>
      <w:kern w:val="0"/>
      <w:lang w:val="sv-SE" w:eastAsia="sv-SE"/>
      <w14:ligatures w14:val="none"/>
    </w:rPr>
  </w:style>
  <w:style w:type="paragraph" w:customStyle="1" w:styleId="383DA0B2015C4AE9A2F395FC733975FC">
    <w:name w:val="383DA0B2015C4AE9A2F395FC733975FC"/>
    <w:rsid w:val="00F37A69"/>
    <w:rPr>
      <w:kern w:val="0"/>
      <w:lang w:val="sv-SE" w:eastAsia="sv-SE"/>
      <w14:ligatures w14:val="none"/>
    </w:rPr>
  </w:style>
  <w:style w:type="paragraph" w:customStyle="1" w:styleId="F662F5C5E3FA466CBFF5BC19B586421B">
    <w:name w:val="F662F5C5E3FA466CBFF5BC19B586421B"/>
    <w:rsid w:val="00F37A69"/>
    <w:rPr>
      <w:kern w:val="0"/>
      <w:lang w:val="sv-SE" w:eastAsia="sv-SE"/>
      <w14:ligatures w14:val="none"/>
    </w:rPr>
  </w:style>
  <w:style w:type="paragraph" w:customStyle="1" w:styleId="9678BB1CB7004BE98E02413D0E6D41F4">
    <w:name w:val="9678BB1CB7004BE98E02413D0E6D41F4"/>
    <w:rsid w:val="00F37A69"/>
    <w:rPr>
      <w:kern w:val="0"/>
      <w:lang w:val="sv-SE" w:eastAsia="sv-SE"/>
      <w14:ligatures w14:val="none"/>
    </w:rPr>
  </w:style>
  <w:style w:type="paragraph" w:customStyle="1" w:styleId="9783C022E1A646DA982770DD5D9B780A">
    <w:name w:val="9783C022E1A646DA982770DD5D9B780A"/>
    <w:rsid w:val="00F37A69"/>
    <w:rPr>
      <w:kern w:val="0"/>
      <w:lang w:val="sv-SE" w:eastAsia="sv-SE"/>
      <w14:ligatures w14:val="none"/>
    </w:rPr>
  </w:style>
  <w:style w:type="paragraph" w:customStyle="1" w:styleId="0A1B45F8DD4B471A8110991E858298E1">
    <w:name w:val="0A1B45F8DD4B471A8110991E858298E1"/>
    <w:rsid w:val="00F37A69"/>
    <w:rPr>
      <w:kern w:val="0"/>
      <w:lang w:val="sv-SE" w:eastAsia="sv-SE"/>
      <w14:ligatures w14:val="none"/>
    </w:rPr>
  </w:style>
  <w:style w:type="paragraph" w:customStyle="1" w:styleId="18E95D2136EC4B668D3C420E069F5DCB">
    <w:name w:val="18E95D2136EC4B668D3C420E069F5DCB"/>
    <w:rsid w:val="00F37A69"/>
    <w:rPr>
      <w:kern w:val="0"/>
      <w:lang w:val="sv-SE" w:eastAsia="sv-SE"/>
      <w14:ligatures w14:val="none"/>
    </w:rPr>
  </w:style>
  <w:style w:type="paragraph" w:customStyle="1" w:styleId="B1B144FAB57E4E04B52B45EDC51C4680">
    <w:name w:val="B1B144FAB57E4E04B52B45EDC51C4680"/>
    <w:rsid w:val="00F37A69"/>
    <w:rPr>
      <w:kern w:val="0"/>
      <w:lang w:val="sv-SE" w:eastAsia="sv-SE"/>
      <w14:ligatures w14:val="none"/>
    </w:rPr>
  </w:style>
  <w:style w:type="paragraph" w:customStyle="1" w:styleId="8C43FC72DA0244F68400377C4BEF774B">
    <w:name w:val="8C43FC72DA0244F68400377C4BEF774B"/>
    <w:rsid w:val="00F37A69"/>
    <w:rPr>
      <w:kern w:val="0"/>
      <w:lang w:val="sv-SE" w:eastAsia="sv-SE"/>
      <w14:ligatures w14:val="none"/>
    </w:rPr>
  </w:style>
  <w:style w:type="paragraph" w:customStyle="1" w:styleId="89CFB8F9829C41BB965556E768A5610B">
    <w:name w:val="89CFB8F9829C41BB965556E768A5610B"/>
    <w:rsid w:val="00F37A69"/>
    <w:rPr>
      <w:kern w:val="0"/>
      <w:lang w:val="sv-SE" w:eastAsia="sv-SE"/>
      <w14:ligatures w14:val="none"/>
    </w:rPr>
  </w:style>
  <w:style w:type="paragraph" w:customStyle="1" w:styleId="F19E853E0C0849AE965CF9DE7AAD0DAE">
    <w:name w:val="F19E853E0C0849AE965CF9DE7AAD0DAE"/>
    <w:rsid w:val="00F37A69"/>
    <w:rPr>
      <w:kern w:val="0"/>
      <w:lang w:val="sv-SE" w:eastAsia="sv-SE"/>
      <w14:ligatures w14:val="none"/>
    </w:rPr>
  </w:style>
  <w:style w:type="paragraph" w:customStyle="1" w:styleId="F0A56AF1A27D4733BF4C6044EF0EC22A">
    <w:name w:val="F0A56AF1A27D4733BF4C6044EF0EC22A"/>
    <w:rsid w:val="00F37A69"/>
    <w:rPr>
      <w:kern w:val="0"/>
      <w:lang w:val="sv-SE" w:eastAsia="sv-SE"/>
      <w14:ligatures w14:val="none"/>
    </w:rPr>
  </w:style>
  <w:style w:type="paragraph" w:customStyle="1" w:styleId="6596CB9E7E444B2EB0F78ADEE8D214E2">
    <w:name w:val="6596CB9E7E444B2EB0F78ADEE8D214E2"/>
    <w:rsid w:val="00F37A69"/>
    <w:rPr>
      <w:kern w:val="0"/>
      <w:lang w:val="sv-SE" w:eastAsia="sv-SE"/>
      <w14:ligatures w14:val="none"/>
    </w:rPr>
  </w:style>
  <w:style w:type="paragraph" w:customStyle="1" w:styleId="7AA3E6F4912F4E51A4D1766FAD5CD1F7">
    <w:name w:val="7AA3E6F4912F4E51A4D1766FAD5CD1F7"/>
    <w:rsid w:val="00F37A69"/>
    <w:rPr>
      <w:kern w:val="0"/>
      <w:lang w:val="sv-SE" w:eastAsia="sv-SE"/>
      <w14:ligatures w14:val="none"/>
    </w:rPr>
  </w:style>
  <w:style w:type="paragraph" w:customStyle="1" w:styleId="60802608111A4325BC378C5925E4AD64">
    <w:name w:val="60802608111A4325BC378C5925E4AD64"/>
    <w:rsid w:val="00F37A69"/>
    <w:rPr>
      <w:kern w:val="0"/>
      <w:lang w:val="sv-SE" w:eastAsia="sv-SE"/>
      <w14:ligatures w14:val="none"/>
    </w:rPr>
  </w:style>
  <w:style w:type="paragraph" w:customStyle="1" w:styleId="352D40D791CA4D24972806B08AB88BA6">
    <w:name w:val="352D40D791CA4D24972806B08AB88BA6"/>
    <w:rsid w:val="00F37A69"/>
    <w:rPr>
      <w:kern w:val="0"/>
      <w:lang w:val="sv-SE" w:eastAsia="sv-SE"/>
      <w14:ligatures w14:val="none"/>
    </w:rPr>
  </w:style>
  <w:style w:type="paragraph" w:customStyle="1" w:styleId="7667B93576404F8B97228F9D56B1F90F">
    <w:name w:val="7667B93576404F8B97228F9D56B1F90F"/>
    <w:rsid w:val="00F37A69"/>
    <w:rPr>
      <w:kern w:val="0"/>
      <w:lang w:val="sv-SE" w:eastAsia="sv-SE"/>
      <w14:ligatures w14:val="none"/>
    </w:rPr>
  </w:style>
  <w:style w:type="paragraph" w:customStyle="1" w:styleId="4B1E4574BC70454FBFA537FA0ABC5136">
    <w:name w:val="4B1E4574BC70454FBFA537FA0ABC5136"/>
    <w:rsid w:val="00F37A69"/>
    <w:rPr>
      <w:kern w:val="0"/>
      <w:lang w:val="sv-SE" w:eastAsia="sv-SE"/>
      <w14:ligatures w14:val="none"/>
    </w:rPr>
  </w:style>
  <w:style w:type="paragraph" w:customStyle="1" w:styleId="C5E9AB123B0040FABE32980FBB8BD1CC">
    <w:name w:val="C5E9AB123B0040FABE32980FBB8BD1CC"/>
    <w:rsid w:val="00F37A69"/>
    <w:rPr>
      <w:kern w:val="0"/>
      <w:lang w:val="sv-SE" w:eastAsia="sv-SE"/>
      <w14:ligatures w14:val="none"/>
    </w:rPr>
  </w:style>
  <w:style w:type="paragraph" w:customStyle="1" w:styleId="BB9F0ADF13114D47A3DC4E350A520D9B">
    <w:name w:val="BB9F0ADF13114D47A3DC4E350A520D9B"/>
    <w:rsid w:val="00F37A69"/>
    <w:rPr>
      <w:kern w:val="0"/>
      <w:lang w:val="sv-SE" w:eastAsia="sv-SE"/>
      <w14:ligatures w14:val="none"/>
    </w:rPr>
  </w:style>
  <w:style w:type="paragraph" w:customStyle="1" w:styleId="F1EB02CF4A9146A386FD5FD1400C39D0">
    <w:name w:val="F1EB02CF4A9146A386FD5FD1400C39D0"/>
    <w:rsid w:val="00F37A69"/>
    <w:rPr>
      <w:kern w:val="0"/>
      <w:lang w:val="sv-SE" w:eastAsia="sv-SE"/>
      <w14:ligatures w14:val="none"/>
    </w:rPr>
  </w:style>
  <w:style w:type="paragraph" w:customStyle="1" w:styleId="92B71C8D5F8D4D268D570BFF594D8FE6">
    <w:name w:val="92B71C8D5F8D4D268D570BFF594D8FE6"/>
    <w:rsid w:val="00F37A69"/>
    <w:rPr>
      <w:kern w:val="0"/>
      <w:lang w:val="sv-SE" w:eastAsia="sv-SE"/>
      <w14:ligatures w14:val="none"/>
    </w:rPr>
  </w:style>
  <w:style w:type="paragraph" w:customStyle="1" w:styleId="C3B23A7CA6AB410CBA9D898FFCBCA508">
    <w:name w:val="C3B23A7CA6AB410CBA9D898FFCBCA508"/>
    <w:rsid w:val="00F37A69"/>
    <w:rPr>
      <w:kern w:val="0"/>
      <w:lang w:val="sv-SE" w:eastAsia="sv-SE"/>
      <w14:ligatures w14:val="none"/>
    </w:rPr>
  </w:style>
  <w:style w:type="paragraph" w:customStyle="1" w:styleId="19351F9E40EC4FFCA76FFAED79A0AF17">
    <w:name w:val="19351F9E40EC4FFCA76FFAED79A0AF17"/>
    <w:rsid w:val="00F37A69"/>
    <w:rPr>
      <w:kern w:val="0"/>
      <w:lang w:val="sv-SE" w:eastAsia="sv-SE"/>
      <w14:ligatures w14:val="none"/>
    </w:rPr>
  </w:style>
  <w:style w:type="paragraph" w:customStyle="1" w:styleId="605FA5310DED4A2E866AF91079EF785D">
    <w:name w:val="605FA5310DED4A2E866AF91079EF785D"/>
    <w:rsid w:val="00F37A69"/>
    <w:rPr>
      <w:kern w:val="0"/>
      <w:lang w:val="sv-SE" w:eastAsia="sv-SE"/>
      <w14:ligatures w14:val="none"/>
    </w:rPr>
  </w:style>
  <w:style w:type="paragraph" w:customStyle="1" w:styleId="E030DC5AA86149C08B1D148F068FAB85">
    <w:name w:val="E030DC5AA86149C08B1D148F068FAB85"/>
    <w:rsid w:val="00F37A69"/>
    <w:rPr>
      <w:kern w:val="0"/>
      <w:lang w:val="sv-SE" w:eastAsia="sv-SE"/>
      <w14:ligatures w14:val="none"/>
    </w:rPr>
  </w:style>
  <w:style w:type="paragraph" w:customStyle="1" w:styleId="2C2ECCF2A1E54053A2E558AC16D22547">
    <w:name w:val="2C2ECCF2A1E54053A2E558AC16D22547"/>
    <w:rsid w:val="00F37A69"/>
    <w:rPr>
      <w:kern w:val="0"/>
      <w:lang w:val="sv-SE" w:eastAsia="sv-SE"/>
      <w14:ligatures w14:val="none"/>
    </w:rPr>
  </w:style>
  <w:style w:type="paragraph" w:customStyle="1" w:styleId="78A266F5938F4885A82A3EF296B5482A">
    <w:name w:val="78A266F5938F4885A82A3EF296B5482A"/>
    <w:rsid w:val="00F37A69"/>
    <w:rPr>
      <w:kern w:val="0"/>
      <w:lang w:val="sv-SE" w:eastAsia="sv-SE"/>
      <w14:ligatures w14:val="none"/>
    </w:rPr>
  </w:style>
  <w:style w:type="paragraph" w:customStyle="1" w:styleId="9FB75430F94D4217925BEA2EFC663ED9">
    <w:name w:val="9FB75430F94D4217925BEA2EFC663ED9"/>
    <w:rsid w:val="00F37A69"/>
    <w:rPr>
      <w:kern w:val="0"/>
      <w:lang w:val="sv-SE" w:eastAsia="sv-SE"/>
      <w14:ligatures w14:val="none"/>
    </w:rPr>
  </w:style>
  <w:style w:type="paragraph" w:customStyle="1" w:styleId="C8DA086F9A314B3EBF8D406D3B6D2205">
    <w:name w:val="C8DA086F9A314B3EBF8D406D3B6D2205"/>
    <w:rsid w:val="00F37A69"/>
    <w:rPr>
      <w:kern w:val="0"/>
      <w:lang w:val="sv-SE" w:eastAsia="sv-SE"/>
      <w14:ligatures w14:val="none"/>
    </w:rPr>
  </w:style>
  <w:style w:type="paragraph" w:customStyle="1" w:styleId="2FFE631E21294A61ACE183D8BDBB144A">
    <w:name w:val="2FFE631E21294A61ACE183D8BDBB144A"/>
    <w:rsid w:val="00F37A69"/>
    <w:rPr>
      <w:kern w:val="0"/>
      <w:lang w:val="sv-SE" w:eastAsia="sv-SE"/>
      <w14:ligatures w14:val="none"/>
    </w:rPr>
  </w:style>
  <w:style w:type="paragraph" w:customStyle="1" w:styleId="09E021CDA2E241B5AFBE5030AA819D0D">
    <w:name w:val="09E021CDA2E241B5AFBE5030AA819D0D"/>
    <w:rsid w:val="00F37A69"/>
    <w:rPr>
      <w:kern w:val="0"/>
      <w:lang w:val="sv-SE" w:eastAsia="sv-SE"/>
      <w14:ligatures w14:val="none"/>
    </w:rPr>
  </w:style>
  <w:style w:type="paragraph" w:customStyle="1" w:styleId="BF72C5AB2BCD448C948FEEF0F78F734C">
    <w:name w:val="BF72C5AB2BCD448C948FEEF0F78F734C"/>
    <w:rsid w:val="00F37A69"/>
    <w:rPr>
      <w:kern w:val="0"/>
      <w:lang w:val="sv-SE" w:eastAsia="sv-SE"/>
      <w14:ligatures w14:val="none"/>
    </w:rPr>
  </w:style>
  <w:style w:type="paragraph" w:customStyle="1" w:styleId="695099346B1D45A894D17CBAD92CA552">
    <w:name w:val="695099346B1D45A894D17CBAD92CA552"/>
    <w:rsid w:val="00F37A69"/>
    <w:rPr>
      <w:kern w:val="0"/>
      <w:lang w:val="sv-SE" w:eastAsia="sv-SE"/>
      <w14:ligatures w14:val="none"/>
    </w:rPr>
  </w:style>
  <w:style w:type="paragraph" w:customStyle="1" w:styleId="F90D5DAA14C1436485719288C5F390EA">
    <w:name w:val="F90D5DAA14C1436485719288C5F390EA"/>
    <w:rsid w:val="00F37A69"/>
    <w:rPr>
      <w:kern w:val="0"/>
      <w:lang w:val="sv-SE" w:eastAsia="sv-SE"/>
      <w14:ligatures w14:val="none"/>
    </w:rPr>
  </w:style>
  <w:style w:type="paragraph" w:customStyle="1" w:styleId="85668A2242BE4DD4B7420D84A366E7BD">
    <w:name w:val="85668A2242BE4DD4B7420D84A366E7BD"/>
    <w:rsid w:val="00F37A69"/>
    <w:rPr>
      <w:kern w:val="0"/>
      <w:lang w:val="sv-SE" w:eastAsia="sv-SE"/>
      <w14:ligatures w14:val="none"/>
    </w:rPr>
  </w:style>
  <w:style w:type="paragraph" w:customStyle="1" w:styleId="7457DA0634FA4A0E9438232CBF960036">
    <w:name w:val="7457DA0634FA4A0E9438232CBF960036"/>
    <w:rsid w:val="00F37A69"/>
    <w:rPr>
      <w:kern w:val="0"/>
      <w:lang w:val="sv-SE" w:eastAsia="sv-SE"/>
      <w14:ligatures w14:val="none"/>
    </w:rPr>
  </w:style>
  <w:style w:type="paragraph" w:customStyle="1" w:styleId="0DFF278E6152456D8A3CDC2E1AF9CBCC">
    <w:name w:val="0DFF278E6152456D8A3CDC2E1AF9CBCC"/>
    <w:rsid w:val="00F37A69"/>
    <w:rPr>
      <w:kern w:val="0"/>
      <w:lang w:val="sv-SE" w:eastAsia="sv-SE"/>
      <w14:ligatures w14:val="none"/>
    </w:rPr>
  </w:style>
  <w:style w:type="paragraph" w:customStyle="1" w:styleId="8D0FD53364BB4358BB45F600C7BC193E">
    <w:name w:val="8D0FD53364BB4358BB45F600C7BC193E"/>
    <w:rsid w:val="00F37A69"/>
    <w:rPr>
      <w:kern w:val="0"/>
      <w:lang w:val="sv-SE" w:eastAsia="sv-SE"/>
      <w14:ligatures w14:val="none"/>
    </w:rPr>
  </w:style>
  <w:style w:type="paragraph" w:customStyle="1" w:styleId="0657658C21F140FDAA3D4F40FD8D40ED">
    <w:name w:val="0657658C21F140FDAA3D4F40FD8D40ED"/>
    <w:rsid w:val="00F37A69"/>
    <w:rPr>
      <w:kern w:val="0"/>
      <w:lang w:val="sv-SE" w:eastAsia="sv-SE"/>
      <w14:ligatures w14:val="none"/>
    </w:rPr>
  </w:style>
  <w:style w:type="paragraph" w:customStyle="1" w:styleId="66D070DC9969480589399F2608A98D37">
    <w:name w:val="66D070DC9969480589399F2608A98D37"/>
    <w:rsid w:val="00F37A69"/>
    <w:rPr>
      <w:kern w:val="0"/>
      <w:lang w:val="sv-SE" w:eastAsia="sv-SE"/>
      <w14:ligatures w14:val="none"/>
    </w:rPr>
  </w:style>
  <w:style w:type="paragraph" w:customStyle="1" w:styleId="4B820ACD2357458DA2B649B86C769C99">
    <w:name w:val="4B820ACD2357458DA2B649B86C769C99"/>
    <w:rsid w:val="00F37A69"/>
    <w:rPr>
      <w:kern w:val="0"/>
      <w:lang w:val="sv-SE" w:eastAsia="sv-SE"/>
      <w14:ligatures w14:val="none"/>
    </w:rPr>
  </w:style>
  <w:style w:type="paragraph" w:customStyle="1" w:styleId="6883775B16D14E3B8131A44028288BF8">
    <w:name w:val="6883775B16D14E3B8131A44028288BF8"/>
    <w:rsid w:val="00F37A69"/>
    <w:rPr>
      <w:kern w:val="0"/>
      <w:lang w:val="sv-SE" w:eastAsia="sv-SE"/>
      <w14:ligatures w14:val="none"/>
    </w:rPr>
  </w:style>
  <w:style w:type="paragraph" w:customStyle="1" w:styleId="B5A0E86DF6F148169C6660C2E2BB4C47">
    <w:name w:val="B5A0E86DF6F148169C6660C2E2BB4C47"/>
    <w:rsid w:val="00F37A69"/>
    <w:rPr>
      <w:kern w:val="0"/>
      <w:lang w:val="sv-SE" w:eastAsia="sv-SE"/>
      <w14:ligatures w14:val="none"/>
    </w:rPr>
  </w:style>
  <w:style w:type="paragraph" w:customStyle="1" w:styleId="CECB11836BF749F8B73F23412D0132B9">
    <w:name w:val="CECB11836BF749F8B73F23412D0132B9"/>
    <w:rsid w:val="00F37A69"/>
    <w:rPr>
      <w:kern w:val="0"/>
      <w:lang w:val="sv-SE" w:eastAsia="sv-SE"/>
      <w14:ligatures w14:val="none"/>
    </w:rPr>
  </w:style>
  <w:style w:type="paragraph" w:customStyle="1" w:styleId="4E8BE4E6AC594B41A1D1B896D0DFB9E0">
    <w:name w:val="4E8BE4E6AC594B41A1D1B896D0DFB9E0"/>
    <w:rsid w:val="00F37A69"/>
    <w:rPr>
      <w:kern w:val="0"/>
      <w:lang w:val="sv-SE" w:eastAsia="sv-SE"/>
      <w14:ligatures w14:val="none"/>
    </w:rPr>
  </w:style>
  <w:style w:type="paragraph" w:customStyle="1" w:styleId="C6E5816A918643A1871E6D2A0D0E464C">
    <w:name w:val="C6E5816A918643A1871E6D2A0D0E464C"/>
    <w:rsid w:val="00F37A69"/>
    <w:rPr>
      <w:kern w:val="0"/>
      <w:lang w:val="sv-SE" w:eastAsia="sv-SE"/>
      <w14:ligatures w14:val="none"/>
    </w:rPr>
  </w:style>
  <w:style w:type="paragraph" w:customStyle="1" w:styleId="662B40EF9C6645A3A4607F3E16158F88">
    <w:name w:val="662B40EF9C6645A3A4607F3E16158F88"/>
    <w:rsid w:val="00F37A69"/>
    <w:rPr>
      <w:kern w:val="0"/>
      <w:lang w:val="sv-SE" w:eastAsia="sv-SE"/>
      <w14:ligatures w14:val="none"/>
    </w:rPr>
  </w:style>
  <w:style w:type="paragraph" w:customStyle="1" w:styleId="67DB43B71C7C40CD99AF0C47FD514F81">
    <w:name w:val="67DB43B71C7C40CD99AF0C47FD514F81"/>
    <w:rsid w:val="00F37A69"/>
    <w:rPr>
      <w:kern w:val="0"/>
      <w:lang w:val="sv-SE" w:eastAsia="sv-SE"/>
      <w14:ligatures w14:val="none"/>
    </w:rPr>
  </w:style>
  <w:style w:type="paragraph" w:customStyle="1" w:styleId="442F77F0C6C94240ABF96CA71F220897">
    <w:name w:val="442F77F0C6C94240ABF96CA71F220897"/>
    <w:rsid w:val="00F37A69"/>
    <w:rPr>
      <w:kern w:val="0"/>
      <w:lang w:val="sv-SE" w:eastAsia="sv-SE"/>
      <w14:ligatures w14:val="none"/>
    </w:rPr>
  </w:style>
  <w:style w:type="paragraph" w:customStyle="1" w:styleId="1401718DD53E44EA8082D43D3FE66E7C">
    <w:name w:val="1401718DD53E44EA8082D43D3FE66E7C"/>
    <w:rsid w:val="00F37A69"/>
    <w:rPr>
      <w:kern w:val="0"/>
      <w:lang w:val="sv-SE" w:eastAsia="sv-SE"/>
      <w14:ligatures w14:val="none"/>
    </w:rPr>
  </w:style>
  <w:style w:type="paragraph" w:customStyle="1" w:styleId="39BA79A197A649769347AAC1BFDCBB2D">
    <w:name w:val="39BA79A197A649769347AAC1BFDCBB2D"/>
    <w:rsid w:val="00F37A69"/>
    <w:rPr>
      <w:kern w:val="0"/>
      <w:lang w:val="sv-SE" w:eastAsia="sv-SE"/>
      <w14:ligatures w14:val="none"/>
    </w:rPr>
  </w:style>
  <w:style w:type="paragraph" w:customStyle="1" w:styleId="4F244FCB329C4284BFC9244101290EB2">
    <w:name w:val="4F244FCB329C4284BFC9244101290EB2"/>
    <w:rsid w:val="00F37A69"/>
    <w:rPr>
      <w:kern w:val="0"/>
      <w:lang w:val="sv-SE" w:eastAsia="sv-SE"/>
      <w14:ligatures w14:val="none"/>
    </w:rPr>
  </w:style>
  <w:style w:type="paragraph" w:customStyle="1" w:styleId="EADC71608B0B45C5AE18E93B166C5D83">
    <w:name w:val="EADC71608B0B45C5AE18E93B166C5D83"/>
    <w:rsid w:val="00F37A69"/>
    <w:rPr>
      <w:kern w:val="0"/>
      <w:lang w:val="sv-SE" w:eastAsia="sv-SE"/>
      <w14:ligatures w14:val="none"/>
    </w:rPr>
  </w:style>
  <w:style w:type="paragraph" w:customStyle="1" w:styleId="881C470F84124F44BC92FE1993C6205D">
    <w:name w:val="881C470F84124F44BC92FE1993C6205D"/>
    <w:rsid w:val="00F37A69"/>
    <w:rPr>
      <w:kern w:val="0"/>
      <w:lang w:val="sv-SE" w:eastAsia="sv-SE"/>
      <w14:ligatures w14:val="none"/>
    </w:rPr>
  </w:style>
  <w:style w:type="paragraph" w:customStyle="1" w:styleId="96F7B4FC3F2A438F9D284A88BA3BADB3">
    <w:name w:val="96F7B4FC3F2A438F9D284A88BA3BADB3"/>
    <w:rsid w:val="00F37A69"/>
    <w:rPr>
      <w:kern w:val="0"/>
      <w:lang w:val="sv-SE" w:eastAsia="sv-SE"/>
      <w14:ligatures w14:val="none"/>
    </w:rPr>
  </w:style>
  <w:style w:type="paragraph" w:customStyle="1" w:styleId="443F0D52EC1942E1A15D719A81CA3E5E">
    <w:name w:val="443F0D52EC1942E1A15D719A81CA3E5E"/>
    <w:rsid w:val="00F37A69"/>
    <w:rPr>
      <w:kern w:val="0"/>
      <w:lang w:val="sv-SE" w:eastAsia="sv-SE"/>
      <w14:ligatures w14:val="none"/>
    </w:rPr>
  </w:style>
  <w:style w:type="paragraph" w:customStyle="1" w:styleId="F4417512D89547299E159DB2933A49A2">
    <w:name w:val="F4417512D89547299E159DB2933A49A2"/>
    <w:rsid w:val="00F37A69"/>
    <w:rPr>
      <w:kern w:val="0"/>
      <w:lang w:val="sv-SE" w:eastAsia="sv-SE"/>
      <w14:ligatures w14:val="none"/>
    </w:rPr>
  </w:style>
  <w:style w:type="paragraph" w:customStyle="1" w:styleId="F120C043428246DD8404CC57CE7C8BC5">
    <w:name w:val="F120C043428246DD8404CC57CE7C8BC5"/>
    <w:rsid w:val="00F37A69"/>
    <w:rPr>
      <w:kern w:val="0"/>
      <w:lang w:val="sv-SE" w:eastAsia="sv-SE"/>
      <w14:ligatures w14:val="none"/>
    </w:rPr>
  </w:style>
  <w:style w:type="paragraph" w:customStyle="1" w:styleId="67DD29089BE249A8BC4012B0A3FF0320">
    <w:name w:val="67DD29089BE249A8BC4012B0A3FF0320"/>
    <w:rsid w:val="00F37A69"/>
    <w:rPr>
      <w:kern w:val="0"/>
      <w:lang w:val="sv-SE" w:eastAsia="sv-SE"/>
      <w14:ligatures w14:val="none"/>
    </w:rPr>
  </w:style>
  <w:style w:type="paragraph" w:customStyle="1" w:styleId="38185A321AC74EB497BB804C847F84CA">
    <w:name w:val="38185A321AC74EB497BB804C847F84CA"/>
    <w:rsid w:val="00F37A69"/>
    <w:rPr>
      <w:kern w:val="0"/>
      <w:lang w:val="sv-SE" w:eastAsia="sv-SE"/>
      <w14:ligatures w14:val="none"/>
    </w:rPr>
  </w:style>
  <w:style w:type="paragraph" w:customStyle="1" w:styleId="F10CCB569F124BC3A41E419E3C5C5900">
    <w:name w:val="F10CCB569F124BC3A41E419E3C5C5900"/>
    <w:rsid w:val="00F37A69"/>
    <w:rPr>
      <w:kern w:val="0"/>
      <w:lang w:val="sv-SE" w:eastAsia="sv-SE"/>
      <w14:ligatures w14:val="none"/>
    </w:rPr>
  </w:style>
  <w:style w:type="paragraph" w:customStyle="1" w:styleId="85C61BF7CAE04032825D9A12EAA4EF0E">
    <w:name w:val="85C61BF7CAE04032825D9A12EAA4EF0E"/>
    <w:rsid w:val="00F37A69"/>
    <w:rPr>
      <w:kern w:val="0"/>
      <w:lang w:val="sv-SE" w:eastAsia="sv-SE"/>
      <w14:ligatures w14:val="none"/>
    </w:rPr>
  </w:style>
  <w:style w:type="paragraph" w:customStyle="1" w:styleId="C11AC168EEF54B4DA87491C8D930C5B4">
    <w:name w:val="C11AC168EEF54B4DA87491C8D930C5B4"/>
    <w:rsid w:val="00F37A69"/>
    <w:rPr>
      <w:kern w:val="0"/>
      <w:lang w:val="sv-SE" w:eastAsia="sv-SE"/>
      <w14:ligatures w14:val="none"/>
    </w:rPr>
  </w:style>
  <w:style w:type="paragraph" w:customStyle="1" w:styleId="CFC509F48B024611B5E2B9061D17229B">
    <w:name w:val="CFC509F48B024611B5E2B9061D17229B"/>
    <w:rsid w:val="00F37A69"/>
    <w:rPr>
      <w:kern w:val="0"/>
      <w:lang w:val="sv-SE" w:eastAsia="sv-SE"/>
      <w14:ligatures w14:val="none"/>
    </w:rPr>
  </w:style>
  <w:style w:type="paragraph" w:customStyle="1" w:styleId="ACAD984860AC4D72B5F3F1FBD346B754">
    <w:name w:val="ACAD984860AC4D72B5F3F1FBD346B754"/>
    <w:rsid w:val="00F37A69"/>
    <w:rPr>
      <w:kern w:val="0"/>
      <w:lang w:val="sv-SE" w:eastAsia="sv-SE"/>
      <w14:ligatures w14:val="none"/>
    </w:rPr>
  </w:style>
  <w:style w:type="paragraph" w:customStyle="1" w:styleId="5B602CB504F641188EDE12D152A4F470">
    <w:name w:val="5B602CB504F641188EDE12D152A4F470"/>
    <w:rsid w:val="00F37A69"/>
    <w:rPr>
      <w:kern w:val="0"/>
      <w:lang w:val="sv-SE" w:eastAsia="sv-SE"/>
      <w14:ligatures w14:val="none"/>
    </w:rPr>
  </w:style>
  <w:style w:type="paragraph" w:customStyle="1" w:styleId="78EDB7F8C62349B9B4A49425ABFB87EA">
    <w:name w:val="78EDB7F8C62349B9B4A49425ABFB87EA"/>
    <w:rsid w:val="00F37A69"/>
    <w:rPr>
      <w:kern w:val="0"/>
      <w:lang w:val="sv-SE" w:eastAsia="sv-SE"/>
      <w14:ligatures w14:val="none"/>
    </w:rPr>
  </w:style>
  <w:style w:type="paragraph" w:customStyle="1" w:styleId="2A1FAEBEE652475B88CE73F05BF032E6">
    <w:name w:val="2A1FAEBEE652475B88CE73F05BF032E6"/>
    <w:rsid w:val="00F37A69"/>
    <w:rPr>
      <w:kern w:val="0"/>
      <w:lang w:val="sv-SE" w:eastAsia="sv-SE"/>
      <w14:ligatures w14:val="none"/>
    </w:rPr>
  </w:style>
  <w:style w:type="paragraph" w:customStyle="1" w:styleId="F7EA83F1E00F433D97505F62B31D71F6">
    <w:name w:val="F7EA83F1E00F433D97505F62B31D71F6"/>
    <w:rsid w:val="00F37A69"/>
    <w:rPr>
      <w:kern w:val="0"/>
      <w:lang w:val="sv-SE" w:eastAsia="sv-SE"/>
      <w14:ligatures w14:val="none"/>
    </w:rPr>
  </w:style>
  <w:style w:type="paragraph" w:customStyle="1" w:styleId="70252CF624C54F3FAA76C092CDD62F92">
    <w:name w:val="70252CF624C54F3FAA76C092CDD62F92"/>
    <w:rsid w:val="00F37A69"/>
    <w:rPr>
      <w:kern w:val="0"/>
      <w:lang w:val="sv-SE" w:eastAsia="sv-SE"/>
      <w14:ligatures w14:val="none"/>
    </w:rPr>
  </w:style>
  <w:style w:type="paragraph" w:customStyle="1" w:styleId="0A9B87E2E52645B5A3E0CBF4B0BBDDED">
    <w:name w:val="0A9B87E2E52645B5A3E0CBF4B0BBDDED"/>
    <w:rsid w:val="00F37A69"/>
    <w:rPr>
      <w:kern w:val="0"/>
      <w:lang w:val="sv-SE" w:eastAsia="sv-SE"/>
      <w14:ligatures w14:val="none"/>
    </w:rPr>
  </w:style>
  <w:style w:type="paragraph" w:customStyle="1" w:styleId="F53DCE604BD142079B8CC6FF8FFFAA7D">
    <w:name w:val="F53DCE604BD142079B8CC6FF8FFFAA7D"/>
    <w:rsid w:val="00F37A69"/>
    <w:rPr>
      <w:kern w:val="0"/>
      <w:lang w:val="sv-SE" w:eastAsia="sv-SE"/>
      <w14:ligatures w14:val="none"/>
    </w:rPr>
  </w:style>
  <w:style w:type="paragraph" w:customStyle="1" w:styleId="8513C8DC15484AEBB1FB40F2031723A6">
    <w:name w:val="8513C8DC15484AEBB1FB40F2031723A6"/>
    <w:rsid w:val="00F37A69"/>
    <w:rPr>
      <w:kern w:val="0"/>
      <w:lang w:val="sv-SE" w:eastAsia="sv-SE"/>
      <w14:ligatures w14:val="none"/>
    </w:rPr>
  </w:style>
  <w:style w:type="paragraph" w:customStyle="1" w:styleId="F61255A0F50946449C39E27F6C78D60D">
    <w:name w:val="F61255A0F50946449C39E27F6C78D60D"/>
    <w:rsid w:val="00F37A69"/>
    <w:rPr>
      <w:kern w:val="0"/>
      <w:lang w:val="sv-SE" w:eastAsia="sv-SE"/>
      <w14:ligatures w14:val="none"/>
    </w:rPr>
  </w:style>
  <w:style w:type="paragraph" w:customStyle="1" w:styleId="0A7AB27809984B47B6CEF26B50F34E4B">
    <w:name w:val="0A7AB27809984B47B6CEF26B50F34E4B"/>
    <w:rsid w:val="00F37A69"/>
    <w:rPr>
      <w:kern w:val="0"/>
      <w:lang w:val="sv-SE" w:eastAsia="sv-SE"/>
      <w14:ligatures w14:val="none"/>
    </w:rPr>
  </w:style>
  <w:style w:type="paragraph" w:customStyle="1" w:styleId="957AACE1DDA448DAB35C275CFF56F366">
    <w:name w:val="957AACE1DDA448DAB35C275CFF56F366"/>
    <w:rsid w:val="00F37A69"/>
    <w:rPr>
      <w:kern w:val="0"/>
      <w:lang w:val="sv-SE" w:eastAsia="sv-SE"/>
      <w14:ligatures w14:val="none"/>
    </w:rPr>
  </w:style>
  <w:style w:type="paragraph" w:customStyle="1" w:styleId="87F6018B7B984D369839EAD46343D884">
    <w:name w:val="87F6018B7B984D369839EAD46343D884"/>
    <w:rsid w:val="00F37A69"/>
    <w:rPr>
      <w:kern w:val="0"/>
      <w:lang w:val="sv-SE" w:eastAsia="sv-SE"/>
      <w14:ligatures w14:val="none"/>
    </w:rPr>
  </w:style>
  <w:style w:type="paragraph" w:customStyle="1" w:styleId="B5D8390E616947168384C30E682D5CCA">
    <w:name w:val="B5D8390E616947168384C30E682D5CCA"/>
    <w:rsid w:val="00F37A69"/>
    <w:rPr>
      <w:kern w:val="0"/>
      <w:lang w:val="sv-SE" w:eastAsia="sv-SE"/>
      <w14:ligatures w14:val="none"/>
    </w:rPr>
  </w:style>
  <w:style w:type="paragraph" w:customStyle="1" w:styleId="CA95E30F16734DBA9EF3FE5F28538A24">
    <w:name w:val="CA95E30F16734DBA9EF3FE5F28538A24"/>
    <w:rsid w:val="00F37A69"/>
    <w:rPr>
      <w:kern w:val="0"/>
      <w:lang w:val="sv-SE" w:eastAsia="sv-SE"/>
      <w14:ligatures w14:val="none"/>
    </w:rPr>
  </w:style>
  <w:style w:type="paragraph" w:customStyle="1" w:styleId="6153EC4B18514CE38C6D29123B630776">
    <w:name w:val="6153EC4B18514CE38C6D29123B630776"/>
    <w:rsid w:val="00F37A69"/>
    <w:rPr>
      <w:kern w:val="0"/>
      <w:lang w:val="sv-SE" w:eastAsia="sv-SE"/>
      <w14:ligatures w14:val="none"/>
    </w:rPr>
  </w:style>
  <w:style w:type="paragraph" w:customStyle="1" w:styleId="F903DE855A5940A7A2A13168A22E4B12">
    <w:name w:val="F903DE855A5940A7A2A13168A22E4B12"/>
    <w:rsid w:val="00F37A69"/>
    <w:rPr>
      <w:kern w:val="0"/>
      <w:lang w:val="sv-SE" w:eastAsia="sv-SE"/>
      <w14:ligatures w14:val="none"/>
    </w:rPr>
  </w:style>
  <w:style w:type="paragraph" w:customStyle="1" w:styleId="64858C6AE19C4C01A7BB792791FA541F">
    <w:name w:val="64858C6AE19C4C01A7BB792791FA541F"/>
    <w:rsid w:val="00F37A69"/>
    <w:rPr>
      <w:kern w:val="0"/>
      <w:lang w:val="sv-SE" w:eastAsia="sv-SE"/>
      <w14:ligatures w14:val="none"/>
    </w:rPr>
  </w:style>
  <w:style w:type="paragraph" w:customStyle="1" w:styleId="32B1CE931FEF49DBA6FCFDABDF61265B">
    <w:name w:val="32B1CE931FEF49DBA6FCFDABDF61265B"/>
    <w:rsid w:val="00F37A69"/>
    <w:rPr>
      <w:kern w:val="0"/>
      <w:lang w:val="sv-SE" w:eastAsia="sv-SE"/>
      <w14:ligatures w14:val="none"/>
    </w:rPr>
  </w:style>
  <w:style w:type="paragraph" w:customStyle="1" w:styleId="00A532BCC2EA4080897646A79C6A6078">
    <w:name w:val="00A532BCC2EA4080897646A79C6A6078"/>
    <w:rsid w:val="00F37A69"/>
    <w:rPr>
      <w:kern w:val="0"/>
      <w:lang w:val="sv-SE" w:eastAsia="sv-SE"/>
      <w14:ligatures w14:val="none"/>
    </w:rPr>
  </w:style>
  <w:style w:type="paragraph" w:customStyle="1" w:styleId="EC46D3A3923D4CE694BEE5589D7D82D2">
    <w:name w:val="EC46D3A3923D4CE694BEE5589D7D82D2"/>
    <w:rsid w:val="00F37A69"/>
    <w:rPr>
      <w:kern w:val="0"/>
      <w:lang w:val="sv-SE" w:eastAsia="sv-SE"/>
      <w14:ligatures w14:val="none"/>
    </w:rPr>
  </w:style>
  <w:style w:type="paragraph" w:customStyle="1" w:styleId="DCA254991CCD4383B1E8688E26AAD2F0">
    <w:name w:val="DCA254991CCD4383B1E8688E26AAD2F0"/>
    <w:rsid w:val="00F37A69"/>
    <w:rPr>
      <w:kern w:val="0"/>
      <w:lang w:val="sv-SE" w:eastAsia="sv-SE"/>
      <w14:ligatures w14:val="none"/>
    </w:rPr>
  </w:style>
  <w:style w:type="paragraph" w:customStyle="1" w:styleId="9AD09DB2CE6241959EE19BFF35638053">
    <w:name w:val="9AD09DB2CE6241959EE19BFF35638053"/>
    <w:rsid w:val="00F37A69"/>
    <w:rPr>
      <w:kern w:val="0"/>
      <w:lang w:val="sv-SE" w:eastAsia="sv-SE"/>
      <w14:ligatures w14:val="none"/>
    </w:rPr>
  </w:style>
  <w:style w:type="paragraph" w:customStyle="1" w:styleId="1DFD0716452D4F9E898F3F19204AE4C5">
    <w:name w:val="1DFD0716452D4F9E898F3F19204AE4C5"/>
    <w:rsid w:val="00F37A69"/>
    <w:rPr>
      <w:kern w:val="0"/>
      <w:lang w:val="sv-SE" w:eastAsia="sv-SE"/>
      <w14:ligatures w14:val="none"/>
    </w:rPr>
  </w:style>
  <w:style w:type="paragraph" w:customStyle="1" w:styleId="BC7151EC49D1445FA45AF2A52F76CFB5">
    <w:name w:val="BC7151EC49D1445FA45AF2A52F76CFB5"/>
    <w:rsid w:val="00F37A69"/>
    <w:rPr>
      <w:kern w:val="0"/>
      <w:lang w:val="sv-SE" w:eastAsia="sv-SE"/>
      <w14:ligatures w14:val="none"/>
    </w:rPr>
  </w:style>
  <w:style w:type="paragraph" w:customStyle="1" w:styleId="8CAB40F0C25B405483E95A763109FB9A">
    <w:name w:val="8CAB40F0C25B405483E95A763109FB9A"/>
    <w:rsid w:val="00F37A69"/>
    <w:rPr>
      <w:kern w:val="0"/>
      <w:lang w:val="sv-SE" w:eastAsia="sv-SE"/>
      <w14:ligatures w14:val="none"/>
    </w:rPr>
  </w:style>
  <w:style w:type="paragraph" w:customStyle="1" w:styleId="2D1D72EB82D246F3BDA590D5823A3C0B">
    <w:name w:val="2D1D72EB82D246F3BDA590D5823A3C0B"/>
    <w:rsid w:val="00F37A69"/>
    <w:rPr>
      <w:kern w:val="0"/>
      <w:lang w:val="sv-SE" w:eastAsia="sv-SE"/>
      <w14:ligatures w14:val="none"/>
    </w:rPr>
  </w:style>
  <w:style w:type="paragraph" w:customStyle="1" w:styleId="6BA7110822BA4F16A686BC8ADBFEFC6D">
    <w:name w:val="6BA7110822BA4F16A686BC8ADBFEFC6D"/>
    <w:rsid w:val="00F37A69"/>
    <w:rPr>
      <w:kern w:val="0"/>
      <w:lang w:val="sv-SE" w:eastAsia="sv-SE"/>
      <w14:ligatures w14:val="none"/>
    </w:rPr>
  </w:style>
  <w:style w:type="paragraph" w:customStyle="1" w:styleId="68101239929143ACBF33072DE3EDAF9B">
    <w:name w:val="68101239929143ACBF33072DE3EDAF9B"/>
    <w:rsid w:val="00F37A69"/>
    <w:rPr>
      <w:kern w:val="0"/>
      <w:lang w:val="sv-SE" w:eastAsia="sv-SE"/>
      <w14:ligatures w14:val="none"/>
    </w:rPr>
  </w:style>
  <w:style w:type="paragraph" w:customStyle="1" w:styleId="93A90D44ADEB41A997FEA6DC3A0E69FC">
    <w:name w:val="93A90D44ADEB41A997FEA6DC3A0E69FC"/>
    <w:rsid w:val="00F37A69"/>
    <w:rPr>
      <w:kern w:val="0"/>
      <w:lang w:val="sv-SE" w:eastAsia="sv-SE"/>
      <w14:ligatures w14:val="none"/>
    </w:rPr>
  </w:style>
  <w:style w:type="paragraph" w:customStyle="1" w:styleId="9A48F37B4EF34DA9AE1CECE075280BD4">
    <w:name w:val="9A48F37B4EF34DA9AE1CECE075280BD4"/>
    <w:rsid w:val="00F37A69"/>
    <w:rPr>
      <w:kern w:val="0"/>
      <w:lang w:val="sv-SE" w:eastAsia="sv-SE"/>
      <w14:ligatures w14:val="none"/>
    </w:rPr>
  </w:style>
  <w:style w:type="paragraph" w:customStyle="1" w:styleId="A4E9BA36B6114E3AB4AF40044B8A7221">
    <w:name w:val="A4E9BA36B6114E3AB4AF40044B8A7221"/>
    <w:rsid w:val="00F37A69"/>
    <w:rPr>
      <w:kern w:val="0"/>
      <w:lang w:val="sv-SE" w:eastAsia="sv-SE"/>
      <w14:ligatures w14:val="none"/>
    </w:rPr>
  </w:style>
  <w:style w:type="paragraph" w:customStyle="1" w:styleId="AA645E5FF1A6479B8F8E3569D5450599">
    <w:name w:val="AA645E5FF1A6479B8F8E3569D5450599"/>
    <w:rsid w:val="00F37A69"/>
    <w:rPr>
      <w:kern w:val="0"/>
      <w:lang w:val="sv-SE" w:eastAsia="sv-SE"/>
      <w14:ligatures w14:val="none"/>
    </w:rPr>
  </w:style>
  <w:style w:type="paragraph" w:customStyle="1" w:styleId="899AADD8BE094EACA0AD1AEFBBF87B5D">
    <w:name w:val="899AADD8BE094EACA0AD1AEFBBF87B5D"/>
    <w:rsid w:val="00F37A69"/>
    <w:rPr>
      <w:kern w:val="0"/>
      <w:lang w:val="sv-SE" w:eastAsia="sv-SE"/>
      <w14:ligatures w14:val="none"/>
    </w:rPr>
  </w:style>
  <w:style w:type="paragraph" w:customStyle="1" w:styleId="4C9424AD0AC5460183A71FFD52CE399B">
    <w:name w:val="4C9424AD0AC5460183A71FFD52CE399B"/>
    <w:rsid w:val="00F37A69"/>
    <w:rPr>
      <w:kern w:val="0"/>
      <w:lang w:val="sv-SE" w:eastAsia="sv-SE"/>
      <w14:ligatures w14:val="none"/>
    </w:rPr>
  </w:style>
  <w:style w:type="paragraph" w:customStyle="1" w:styleId="37149ED49CF54A46BEC147D091A83906">
    <w:name w:val="37149ED49CF54A46BEC147D091A83906"/>
    <w:rsid w:val="00F37A69"/>
    <w:rPr>
      <w:kern w:val="0"/>
      <w:lang w:val="sv-SE" w:eastAsia="sv-SE"/>
      <w14:ligatures w14:val="none"/>
    </w:rPr>
  </w:style>
  <w:style w:type="paragraph" w:customStyle="1" w:styleId="16CA3FC2174840B7BD96E85A74A4737F">
    <w:name w:val="16CA3FC2174840B7BD96E85A74A4737F"/>
    <w:rsid w:val="00F37A69"/>
    <w:rPr>
      <w:kern w:val="0"/>
      <w:lang w:val="sv-SE" w:eastAsia="sv-SE"/>
      <w14:ligatures w14:val="none"/>
    </w:rPr>
  </w:style>
  <w:style w:type="paragraph" w:customStyle="1" w:styleId="48F70EBC916C496C8C6C89E4E35D8172">
    <w:name w:val="48F70EBC916C496C8C6C89E4E35D8172"/>
    <w:rsid w:val="00F37A69"/>
    <w:rPr>
      <w:kern w:val="0"/>
      <w:lang w:val="sv-SE" w:eastAsia="sv-SE"/>
      <w14:ligatures w14:val="none"/>
    </w:rPr>
  </w:style>
  <w:style w:type="paragraph" w:customStyle="1" w:styleId="99A10262060E40FDBC22F4379F26F446">
    <w:name w:val="99A10262060E40FDBC22F4379F26F446"/>
    <w:rsid w:val="00F37A69"/>
    <w:rPr>
      <w:kern w:val="0"/>
      <w:lang w:val="sv-SE" w:eastAsia="sv-SE"/>
      <w14:ligatures w14:val="none"/>
    </w:rPr>
  </w:style>
  <w:style w:type="paragraph" w:customStyle="1" w:styleId="641C38A0723F4D4B8C5AC1F8026B0FC0">
    <w:name w:val="641C38A0723F4D4B8C5AC1F8026B0FC0"/>
    <w:rsid w:val="00F37A69"/>
    <w:rPr>
      <w:kern w:val="0"/>
      <w:lang w:val="sv-SE" w:eastAsia="sv-SE"/>
      <w14:ligatures w14:val="none"/>
    </w:rPr>
  </w:style>
  <w:style w:type="paragraph" w:customStyle="1" w:styleId="9FEA6FE00EA843A3857D27AD4E36D94F">
    <w:name w:val="9FEA6FE00EA843A3857D27AD4E36D94F"/>
    <w:rsid w:val="00F37A69"/>
    <w:rPr>
      <w:kern w:val="0"/>
      <w:lang w:val="sv-SE" w:eastAsia="sv-SE"/>
      <w14:ligatures w14:val="none"/>
    </w:rPr>
  </w:style>
  <w:style w:type="paragraph" w:customStyle="1" w:styleId="8B8514E4D8D8452AA9CEBF649D8F74DE">
    <w:name w:val="8B8514E4D8D8452AA9CEBF649D8F74DE"/>
    <w:rsid w:val="00F37A69"/>
    <w:rPr>
      <w:kern w:val="0"/>
      <w:lang w:val="sv-SE" w:eastAsia="sv-SE"/>
      <w14:ligatures w14:val="none"/>
    </w:rPr>
  </w:style>
  <w:style w:type="paragraph" w:customStyle="1" w:styleId="255F7D1A87FA486EAE8E92CFF86B8E0E">
    <w:name w:val="255F7D1A87FA486EAE8E92CFF86B8E0E"/>
    <w:rsid w:val="00F37A69"/>
    <w:rPr>
      <w:kern w:val="0"/>
      <w:lang w:val="sv-SE" w:eastAsia="sv-SE"/>
      <w14:ligatures w14:val="none"/>
    </w:rPr>
  </w:style>
  <w:style w:type="paragraph" w:customStyle="1" w:styleId="873B5F22732E44C38608632F85431F46">
    <w:name w:val="873B5F22732E44C38608632F85431F46"/>
    <w:rsid w:val="00F37A69"/>
    <w:rPr>
      <w:kern w:val="0"/>
      <w:lang w:val="sv-SE" w:eastAsia="sv-SE"/>
      <w14:ligatures w14:val="none"/>
    </w:rPr>
  </w:style>
  <w:style w:type="paragraph" w:customStyle="1" w:styleId="F5F466728E8746369F81BA50D9ADC475">
    <w:name w:val="F5F466728E8746369F81BA50D9ADC475"/>
    <w:rsid w:val="00F37A69"/>
    <w:rPr>
      <w:kern w:val="0"/>
      <w:lang w:val="sv-SE" w:eastAsia="sv-SE"/>
      <w14:ligatures w14:val="none"/>
    </w:rPr>
  </w:style>
  <w:style w:type="paragraph" w:customStyle="1" w:styleId="F00A6CD26C41473C99F5E483039F8414">
    <w:name w:val="F00A6CD26C41473C99F5E483039F8414"/>
    <w:rsid w:val="00F37A69"/>
    <w:rPr>
      <w:kern w:val="0"/>
      <w:lang w:val="sv-SE" w:eastAsia="sv-SE"/>
      <w14:ligatures w14:val="none"/>
    </w:rPr>
  </w:style>
  <w:style w:type="paragraph" w:customStyle="1" w:styleId="79BB37D50A6D430C88CBD4491CB4E855">
    <w:name w:val="79BB37D50A6D430C88CBD4491CB4E855"/>
    <w:rsid w:val="00F37A69"/>
    <w:rPr>
      <w:kern w:val="0"/>
      <w:lang w:val="sv-SE" w:eastAsia="sv-SE"/>
      <w14:ligatures w14:val="none"/>
    </w:rPr>
  </w:style>
  <w:style w:type="paragraph" w:customStyle="1" w:styleId="6D813A4D83D942418C84B6228E18185F">
    <w:name w:val="6D813A4D83D942418C84B6228E18185F"/>
    <w:rsid w:val="00F37A69"/>
    <w:rPr>
      <w:kern w:val="0"/>
      <w:lang w:val="sv-SE" w:eastAsia="sv-SE"/>
      <w14:ligatures w14:val="none"/>
    </w:rPr>
  </w:style>
  <w:style w:type="paragraph" w:customStyle="1" w:styleId="705B54B22A314A08BE93607EB453BC45">
    <w:name w:val="705B54B22A314A08BE93607EB453BC45"/>
    <w:rsid w:val="00F37A69"/>
    <w:rPr>
      <w:kern w:val="0"/>
      <w:lang w:val="sv-SE" w:eastAsia="sv-SE"/>
      <w14:ligatures w14:val="none"/>
    </w:rPr>
  </w:style>
  <w:style w:type="paragraph" w:customStyle="1" w:styleId="A55026B849C14562B97A05C8056F6C75">
    <w:name w:val="A55026B849C14562B97A05C8056F6C75"/>
    <w:rsid w:val="00F37A69"/>
    <w:rPr>
      <w:kern w:val="0"/>
      <w:lang w:val="sv-SE" w:eastAsia="sv-SE"/>
      <w14:ligatures w14:val="none"/>
    </w:rPr>
  </w:style>
  <w:style w:type="paragraph" w:customStyle="1" w:styleId="EEF636BC33BC45F188557242D4B5E3E5">
    <w:name w:val="EEF636BC33BC45F188557242D4B5E3E5"/>
    <w:rsid w:val="00F37A69"/>
    <w:rPr>
      <w:kern w:val="0"/>
      <w:lang w:val="sv-SE" w:eastAsia="sv-SE"/>
      <w14:ligatures w14:val="none"/>
    </w:rPr>
  </w:style>
  <w:style w:type="paragraph" w:customStyle="1" w:styleId="275C5AB0176C4E6293B4C06EA5A66E92">
    <w:name w:val="275C5AB0176C4E6293B4C06EA5A66E92"/>
    <w:rsid w:val="00F37A69"/>
    <w:rPr>
      <w:kern w:val="0"/>
      <w:lang w:val="sv-SE" w:eastAsia="sv-SE"/>
      <w14:ligatures w14:val="none"/>
    </w:rPr>
  </w:style>
  <w:style w:type="paragraph" w:customStyle="1" w:styleId="FEC00D56B2CA46CDB442A2ECAFFEA7E8">
    <w:name w:val="FEC00D56B2CA46CDB442A2ECAFFEA7E8"/>
    <w:rsid w:val="00F37A69"/>
    <w:rPr>
      <w:kern w:val="0"/>
      <w:lang w:val="sv-SE" w:eastAsia="sv-SE"/>
      <w14:ligatures w14:val="none"/>
    </w:rPr>
  </w:style>
  <w:style w:type="paragraph" w:customStyle="1" w:styleId="EC318FD5D27044A88E879BECFBCC42C6">
    <w:name w:val="EC318FD5D27044A88E879BECFBCC42C6"/>
    <w:rsid w:val="00F37A69"/>
    <w:rPr>
      <w:kern w:val="0"/>
      <w:lang w:val="sv-SE" w:eastAsia="sv-SE"/>
      <w14:ligatures w14:val="none"/>
    </w:rPr>
  </w:style>
  <w:style w:type="paragraph" w:customStyle="1" w:styleId="C02C0B3227C44C8DB240780CF797875C">
    <w:name w:val="C02C0B3227C44C8DB240780CF797875C"/>
    <w:rsid w:val="00F37A69"/>
    <w:rPr>
      <w:kern w:val="0"/>
      <w:lang w:val="sv-SE" w:eastAsia="sv-SE"/>
      <w14:ligatures w14:val="none"/>
    </w:rPr>
  </w:style>
  <w:style w:type="paragraph" w:customStyle="1" w:styleId="625FBF49F6494EA5B9CECDBB7606E785">
    <w:name w:val="625FBF49F6494EA5B9CECDBB7606E785"/>
    <w:rsid w:val="00F37A69"/>
    <w:rPr>
      <w:kern w:val="0"/>
      <w:lang w:val="sv-SE" w:eastAsia="sv-SE"/>
      <w14:ligatures w14:val="none"/>
    </w:rPr>
  </w:style>
  <w:style w:type="paragraph" w:customStyle="1" w:styleId="E3C78697F0B24F13971D8A33667C4CAE">
    <w:name w:val="E3C78697F0B24F13971D8A33667C4CAE"/>
    <w:rsid w:val="00F37A69"/>
    <w:rPr>
      <w:kern w:val="0"/>
      <w:lang w:val="sv-SE" w:eastAsia="sv-SE"/>
      <w14:ligatures w14:val="none"/>
    </w:rPr>
  </w:style>
  <w:style w:type="paragraph" w:customStyle="1" w:styleId="E38E02B8BD204400994B107A5724446F">
    <w:name w:val="E38E02B8BD204400994B107A5724446F"/>
    <w:rsid w:val="00F37A69"/>
    <w:rPr>
      <w:kern w:val="0"/>
      <w:lang w:val="sv-SE" w:eastAsia="sv-SE"/>
      <w14:ligatures w14:val="none"/>
    </w:rPr>
  </w:style>
  <w:style w:type="paragraph" w:customStyle="1" w:styleId="9E8D3A2607ED4B53B91A5990170C8EBF">
    <w:name w:val="9E8D3A2607ED4B53B91A5990170C8EBF"/>
    <w:rsid w:val="00F37A69"/>
    <w:rPr>
      <w:kern w:val="0"/>
      <w:lang w:val="sv-SE" w:eastAsia="sv-SE"/>
      <w14:ligatures w14:val="none"/>
    </w:rPr>
  </w:style>
  <w:style w:type="paragraph" w:customStyle="1" w:styleId="41C61E41C7284F558FC7EC969C5D33C2">
    <w:name w:val="41C61E41C7284F558FC7EC969C5D33C2"/>
    <w:rsid w:val="00F37A69"/>
    <w:rPr>
      <w:kern w:val="0"/>
      <w:lang w:val="sv-SE" w:eastAsia="sv-SE"/>
      <w14:ligatures w14:val="none"/>
    </w:rPr>
  </w:style>
  <w:style w:type="paragraph" w:customStyle="1" w:styleId="3E1D49E7DE42474284FD1A3FF15E99DF">
    <w:name w:val="3E1D49E7DE42474284FD1A3FF15E99DF"/>
    <w:rsid w:val="00F37A69"/>
    <w:rPr>
      <w:kern w:val="0"/>
      <w:lang w:val="sv-SE" w:eastAsia="sv-SE"/>
      <w14:ligatures w14:val="none"/>
    </w:rPr>
  </w:style>
  <w:style w:type="paragraph" w:customStyle="1" w:styleId="A0C588265497461783BADFE709E2BB8C">
    <w:name w:val="A0C588265497461783BADFE709E2BB8C"/>
    <w:rsid w:val="00F37A69"/>
    <w:rPr>
      <w:kern w:val="0"/>
      <w:lang w:val="sv-SE" w:eastAsia="sv-SE"/>
      <w14:ligatures w14:val="none"/>
    </w:rPr>
  </w:style>
  <w:style w:type="paragraph" w:customStyle="1" w:styleId="C58AB036190042548A174D87F2DDC49D">
    <w:name w:val="C58AB036190042548A174D87F2DDC49D"/>
    <w:rsid w:val="00F37A69"/>
    <w:rPr>
      <w:kern w:val="0"/>
      <w:lang w:val="sv-SE" w:eastAsia="sv-SE"/>
      <w14:ligatures w14:val="none"/>
    </w:rPr>
  </w:style>
  <w:style w:type="paragraph" w:customStyle="1" w:styleId="202E9098F817481EA36058532AC5ADAE">
    <w:name w:val="202E9098F817481EA36058532AC5ADAE"/>
    <w:rsid w:val="00F37A69"/>
    <w:rPr>
      <w:kern w:val="0"/>
      <w:lang w:val="sv-SE" w:eastAsia="sv-SE"/>
      <w14:ligatures w14:val="none"/>
    </w:rPr>
  </w:style>
  <w:style w:type="paragraph" w:customStyle="1" w:styleId="86FDF66D4C99447BA0E10B7BC7244F0B">
    <w:name w:val="86FDF66D4C99447BA0E10B7BC7244F0B"/>
    <w:rsid w:val="00F37A69"/>
    <w:rPr>
      <w:kern w:val="0"/>
      <w:lang w:val="sv-SE" w:eastAsia="sv-SE"/>
      <w14:ligatures w14:val="none"/>
    </w:rPr>
  </w:style>
  <w:style w:type="paragraph" w:customStyle="1" w:styleId="80C135F86E9E4619AF4554E9C6AC1FD5">
    <w:name w:val="80C135F86E9E4619AF4554E9C6AC1FD5"/>
    <w:rsid w:val="00F37A69"/>
    <w:rPr>
      <w:kern w:val="0"/>
      <w:lang w:val="sv-SE" w:eastAsia="sv-SE"/>
      <w14:ligatures w14:val="none"/>
    </w:rPr>
  </w:style>
  <w:style w:type="paragraph" w:customStyle="1" w:styleId="8561279350CA4C51A2EB41078C04C346">
    <w:name w:val="8561279350CA4C51A2EB41078C04C346"/>
    <w:rsid w:val="00F37A69"/>
    <w:rPr>
      <w:kern w:val="0"/>
      <w:lang w:val="sv-SE" w:eastAsia="sv-SE"/>
      <w14:ligatures w14:val="none"/>
    </w:rPr>
  </w:style>
  <w:style w:type="paragraph" w:customStyle="1" w:styleId="556D8486E7074804BD74D7453ACCF674">
    <w:name w:val="556D8486E7074804BD74D7453ACCF674"/>
    <w:rsid w:val="00F37A69"/>
    <w:rPr>
      <w:kern w:val="0"/>
      <w:lang w:val="sv-SE" w:eastAsia="sv-SE"/>
      <w14:ligatures w14:val="none"/>
    </w:rPr>
  </w:style>
  <w:style w:type="paragraph" w:customStyle="1" w:styleId="71BA28EBF1E843A28637F20D193E0758">
    <w:name w:val="71BA28EBF1E843A28637F20D193E0758"/>
    <w:rsid w:val="00F37A69"/>
    <w:rPr>
      <w:kern w:val="0"/>
      <w:lang w:val="sv-SE" w:eastAsia="sv-SE"/>
      <w14:ligatures w14:val="none"/>
    </w:rPr>
  </w:style>
  <w:style w:type="paragraph" w:customStyle="1" w:styleId="25C4C1A9061749C18A67D83B28654458">
    <w:name w:val="25C4C1A9061749C18A67D83B28654458"/>
    <w:rsid w:val="00F37A69"/>
    <w:rPr>
      <w:kern w:val="0"/>
      <w:lang w:val="sv-SE" w:eastAsia="sv-SE"/>
      <w14:ligatures w14:val="none"/>
    </w:rPr>
  </w:style>
  <w:style w:type="paragraph" w:customStyle="1" w:styleId="C99244FAAD87443D900F431AD3B29398">
    <w:name w:val="C99244FAAD87443D900F431AD3B29398"/>
    <w:rsid w:val="00F37A69"/>
    <w:rPr>
      <w:kern w:val="0"/>
      <w:lang w:val="sv-SE" w:eastAsia="sv-SE"/>
      <w14:ligatures w14:val="none"/>
    </w:rPr>
  </w:style>
  <w:style w:type="paragraph" w:customStyle="1" w:styleId="5BEF32A8174241C294D881086196870E">
    <w:name w:val="5BEF32A8174241C294D881086196870E"/>
    <w:rsid w:val="00F37A69"/>
    <w:rPr>
      <w:kern w:val="0"/>
      <w:lang w:val="sv-SE" w:eastAsia="sv-SE"/>
      <w14:ligatures w14:val="none"/>
    </w:rPr>
  </w:style>
  <w:style w:type="paragraph" w:customStyle="1" w:styleId="2143D7AB2B6B4D1A9C3DEBAB0B166574">
    <w:name w:val="2143D7AB2B6B4D1A9C3DEBAB0B166574"/>
    <w:rsid w:val="00F37A69"/>
    <w:rPr>
      <w:kern w:val="0"/>
      <w:lang w:val="sv-SE" w:eastAsia="sv-SE"/>
      <w14:ligatures w14:val="none"/>
    </w:rPr>
  </w:style>
  <w:style w:type="paragraph" w:customStyle="1" w:styleId="B785AF2436D2430AB6C1AD4A36C8A2BC">
    <w:name w:val="B785AF2436D2430AB6C1AD4A36C8A2BC"/>
    <w:rsid w:val="00F37A69"/>
    <w:rPr>
      <w:kern w:val="0"/>
      <w:lang w:val="sv-SE" w:eastAsia="sv-SE"/>
      <w14:ligatures w14:val="none"/>
    </w:rPr>
  </w:style>
  <w:style w:type="paragraph" w:customStyle="1" w:styleId="8F2F9077465F477AB7250308FDDAA6E4">
    <w:name w:val="8F2F9077465F477AB7250308FDDAA6E4"/>
    <w:rsid w:val="00F37A69"/>
    <w:rPr>
      <w:kern w:val="0"/>
      <w:lang w:val="sv-SE" w:eastAsia="sv-SE"/>
      <w14:ligatures w14:val="none"/>
    </w:rPr>
  </w:style>
  <w:style w:type="paragraph" w:customStyle="1" w:styleId="3C645CE6A6DA42F8ADF55A9BC18B5BF1">
    <w:name w:val="3C645CE6A6DA42F8ADF55A9BC18B5BF1"/>
    <w:rsid w:val="00F37A69"/>
    <w:rPr>
      <w:kern w:val="0"/>
      <w:lang w:val="sv-SE" w:eastAsia="sv-SE"/>
      <w14:ligatures w14:val="none"/>
    </w:rPr>
  </w:style>
  <w:style w:type="paragraph" w:customStyle="1" w:styleId="0A23BEB829A04476A9A547FCFCFA150F">
    <w:name w:val="0A23BEB829A04476A9A547FCFCFA150F"/>
    <w:rsid w:val="00F37A69"/>
    <w:rPr>
      <w:kern w:val="0"/>
      <w:lang w:val="sv-SE" w:eastAsia="sv-SE"/>
      <w14:ligatures w14:val="none"/>
    </w:rPr>
  </w:style>
  <w:style w:type="paragraph" w:customStyle="1" w:styleId="3C684A011390464485721063354ACBAA">
    <w:name w:val="3C684A011390464485721063354ACBAA"/>
    <w:rsid w:val="00F37A69"/>
    <w:rPr>
      <w:kern w:val="0"/>
      <w:lang w:val="sv-SE" w:eastAsia="sv-SE"/>
      <w14:ligatures w14:val="none"/>
    </w:rPr>
  </w:style>
  <w:style w:type="paragraph" w:customStyle="1" w:styleId="69877A6D1F5349C189E6933EAE86B6AA">
    <w:name w:val="69877A6D1F5349C189E6933EAE86B6AA"/>
    <w:rsid w:val="00F37A69"/>
    <w:rPr>
      <w:kern w:val="0"/>
      <w:lang w:val="sv-SE" w:eastAsia="sv-SE"/>
      <w14:ligatures w14:val="none"/>
    </w:rPr>
  </w:style>
  <w:style w:type="paragraph" w:customStyle="1" w:styleId="76505CCD2B4B45559E57267F073EF724">
    <w:name w:val="76505CCD2B4B45559E57267F073EF724"/>
    <w:rsid w:val="00F37A69"/>
    <w:rPr>
      <w:kern w:val="0"/>
      <w:lang w:val="sv-SE" w:eastAsia="sv-SE"/>
      <w14:ligatures w14:val="none"/>
    </w:rPr>
  </w:style>
  <w:style w:type="paragraph" w:customStyle="1" w:styleId="70EEC54A3CF64ACFA90298ECAD378C8E">
    <w:name w:val="70EEC54A3CF64ACFA90298ECAD378C8E"/>
    <w:rsid w:val="00F37A69"/>
    <w:rPr>
      <w:kern w:val="0"/>
      <w:lang w:val="sv-SE" w:eastAsia="sv-SE"/>
      <w14:ligatures w14:val="none"/>
    </w:rPr>
  </w:style>
  <w:style w:type="paragraph" w:customStyle="1" w:styleId="8FB26C4C655B45E78645924964EC402E">
    <w:name w:val="8FB26C4C655B45E78645924964EC402E"/>
    <w:rsid w:val="00F37A69"/>
    <w:rPr>
      <w:kern w:val="0"/>
      <w:lang w:val="sv-SE" w:eastAsia="sv-SE"/>
      <w14:ligatures w14:val="none"/>
    </w:rPr>
  </w:style>
  <w:style w:type="paragraph" w:customStyle="1" w:styleId="7FE494CC67734C56879DACC5FD64B9A0">
    <w:name w:val="7FE494CC67734C56879DACC5FD64B9A0"/>
    <w:rsid w:val="00F37A69"/>
    <w:rPr>
      <w:kern w:val="0"/>
      <w:lang w:val="sv-SE" w:eastAsia="sv-SE"/>
      <w14:ligatures w14:val="none"/>
    </w:rPr>
  </w:style>
  <w:style w:type="paragraph" w:customStyle="1" w:styleId="C0BF46C3369441AE94E6D21A65DCE07C">
    <w:name w:val="C0BF46C3369441AE94E6D21A65DCE07C"/>
    <w:rsid w:val="00F37A69"/>
    <w:rPr>
      <w:kern w:val="0"/>
      <w:lang w:val="sv-SE" w:eastAsia="sv-SE"/>
      <w14:ligatures w14:val="none"/>
    </w:rPr>
  </w:style>
  <w:style w:type="paragraph" w:customStyle="1" w:styleId="F276D6E28F5F4271A92BC7EA49C6A4ED">
    <w:name w:val="F276D6E28F5F4271A92BC7EA49C6A4ED"/>
    <w:rsid w:val="00F37A69"/>
    <w:rPr>
      <w:kern w:val="0"/>
      <w:lang w:val="sv-SE" w:eastAsia="sv-SE"/>
      <w14:ligatures w14:val="none"/>
    </w:rPr>
  </w:style>
  <w:style w:type="paragraph" w:customStyle="1" w:styleId="CDEF8FB86F854373B52EC327DD70DB69">
    <w:name w:val="CDEF8FB86F854373B52EC327DD70DB69"/>
    <w:rsid w:val="00F37A69"/>
    <w:rPr>
      <w:kern w:val="0"/>
      <w:lang w:val="sv-SE" w:eastAsia="sv-SE"/>
      <w14:ligatures w14:val="none"/>
    </w:rPr>
  </w:style>
  <w:style w:type="paragraph" w:customStyle="1" w:styleId="DDF617415A26471A99A9BFAF729F9022">
    <w:name w:val="DDF617415A26471A99A9BFAF729F9022"/>
    <w:rsid w:val="00F37A69"/>
    <w:rPr>
      <w:kern w:val="0"/>
      <w:lang w:val="sv-SE" w:eastAsia="sv-SE"/>
      <w14:ligatures w14:val="none"/>
    </w:rPr>
  </w:style>
  <w:style w:type="paragraph" w:customStyle="1" w:styleId="94879142F5E54C79AC442B38D053FF2F">
    <w:name w:val="94879142F5E54C79AC442B38D053FF2F"/>
    <w:rsid w:val="00F37A69"/>
    <w:rPr>
      <w:kern w:val="0"/>
      <w:lang w:val="sv-SE" w:eastAsia="sv-SE"/>
      <w14:ligatures w14:val="none"/>
    </w:rPr>
  </w:style>
  <w:style w:type="paragraph" w:customStyle="1" w:styleId="4DE2B364CB954B9E8574033E3A6A72CA">
    <w:name w:val="4DE2B364CB954B9E8574033E3A6A72CA"/>
    <w:rsid w:val="00F37A69"/>
    <w:rPr>
      <w:kern w:val="0"/>
      <w:lang w:val="sv-SE" w:eastAsia="sv-SE"/>
      <w14:ligatures w14:val="none"/>
    </w:rPr>
  </w:style>
  <w:style w:type="paragraph" w:customStyle="1" w:styleId="AC04385BE08746868D57B2F679E65481">
    <w:name w:val="AC04385BE08746868D57B2F679E65481"/>
    <w:rsid w:val="00F37A69"/>
    <w:rPr>
      <w:kern w:val="0"/>
      <w:lang w:val="sv-SE" w:eastAsia="sv-SE"/>
      <w14:ligatures w14:val="none"/>
    </w:rPr>
  </w:style>
  <w:style w:type="paragraph" w:customStyle="1" w:styleId="2B1764CEEDB74C70A0151A5C573F1B2C">
    <w:name w:val="2B1764CEEDB74C70A0151A5C573F1B2C"/>
    <w:rsid w:val="00F37A69"/>
    <w:rPr>
      <w:kern w:val="0"/>
      <w:lang w:val="sv-SE" w:eastAsia="sv-SE"/>
      <w14:ligatures w14:val="none"/>
    </w:rPr>
  </w:style>
  <w:style w:type="paragraph" w:customStyle="1" w:styleId="E8DD5110E8484735845B968FCAF156BB">
    <w:name w:val="E8DD5110E8484735845B968FCAF156BB"/>
    <w:rsid w:val="00F37A69"/>
    <w:rPr>
      <w:kern w:val="0"/>
      <w:lang w:val="sv-SE" w:eastAsia="sv-SE"/>
      <w14:ligatures w14:val="none"/>
    </w:rPr>
  </w:style>
  <w:style w:type="paragraph" w:customStyle="1" w:styleId="0FC158FFDB984A24ADFDFBFC283EDFC1">
    <w:name w:val="0FC158FFDB984A24ADFDFBFC283EDFC1"/>
    <w:rsid w:val="00F37A69"/>
    <w:rPr>
      <w:kern w:val="0"/>
      <w:lang w:val="sv-SE" w:eastAsia="sv-SE"/>
      <w14:ligatures w14:val="none"/>
    </w:rPr>
  </w:style>
  <w:style w:type="paragraph" w:customStyle="1" w:styleId="52FB6DFCA078456594C500AD6AA29D08">
    <w:name w:val="52FB6DFCA078456594C500AD6AA29D08"/>
    <w:rsid w:val="00F37A69"/>
    <w:rPr>
      <w:kern w:val="0"/>
      <w:lang w:val="sv-SE" w:eastAsia="sv-SE"/>
      <w14:ligatures w14:val="none"/>
    </w:rPr>
  </w:style>
  <w:style w:type="paragraph" w:customStyle="1" w:styleId="2519E00A54B846B8BB4B6685659FBD62">
    <w:name w:val="2519E00A54B846B8BB4B6685659FBD62"/>
    <w:rsid w:val="00F37A69"/>
    <w:rPr>
      <w:kern w:val="0"/>
      <w:lang w:val="sv-SE" w:eastAsia="sv-SE"/>
      <w14:ligatures w14:val="none"/>
    </w:rPr>
  </w:style>
  <w:style w:type="paragraph" w:customStyle="1" w:styleId="38C91621D38040F181AA9DDCE074BA65">
    <w:name w:val="38C91621D38040F181AA9DDCE074BA65"/>
    <w:rsid w:val="00F37A69"/>
    <w:rPr>
      <w:kern w:val="0"/>
      <w:lang w:val="sv-SE" w:eastAsia="sv-SE"/>
      <w14:ligatures w14:val="none"/>
    </w:rPr>
  </w:style>
  <w:style w:type="paragraph" w:customStyle="1" w:styleId="3CEBB860F9A74172BC53085994451F80">
    <w:name w:val="3CEBB860F9A74172BC53085994451F80"/>
    <w:rsid w:val="00F37A69"/>
    <w:rPr>
      <w:kern w:val="0"/>
      <w:lang w:val="sv-SE" w:eastAsia="sv-SE"/>
      <w14:ligatures w14:val="none"/>
    </w:rPr>
  </w:style>
  <w:style w:type="paragraph" w:customStyle="1" w:styleId="C506AA157E664B1CB1120742F96E6A77">
    <w:name w:val="C506AA157E664B1CB1120742F96E6A77"/>
    <w:rsid w:val="00F37A69"/>
    <w:rPr>
      <w:kern w:val="0"/>
      <w:lang w:val="sv-SE" w:eastAsia="sv-SE"/>
      <w14:ligatures w14:val="none"/>
    </w:rPr>
  </w:style>
  <w:style w:type="paragraph" w:customStyle="1" w:styleId="4655DFCE20B2478BB0BF4F83F83662A7">
    <w:name w:val="4655DFCE20B2478BB0BF4F83F83662A7"/>
    <w:rsid w:val="00F37A69"/>
    <w:rPr>
      <w:kern w:val="0"/>
      <w:lang w:val="sv-SE" w:eastAsia="sv-SE"/>
      <w14:ligatures w14:val="none"/>
    </w:rPr>
  </w:style>
  <w:style w:type="paragraph" w:customStyle="1" w:styleId="C1B935F0FE4E4AB7A4A2FA0426E8F8D9">
    <w:name w:val="C1B935F0FE4E4AB7A4A2FA0426E8F8D9"/>
    <w:rsid w:val="00F37A69"/>
    <w:rPr>
      <w:kern w:val="0"/>
      <w:lang w:val="sv-SE" w:eastAsia="sv-SE"/>
      <w14:ligatures w14:val="none"/>
    </w:rPr>
  </w:style>
  <w:style w:type="paragraph" w:customStyle="1" w:styleId="17BF9DCE15B1403BA4F91F7CB59E821A">
    <w:name w:val="17BF9DCE15B1403BA4F91F7CB59E821A"/>
    <w:rsid w:val="00F37A69"/>
    <w:rPr>
      <w:kern w:val="0"/>
      <w:lang w:val="sv-SE" w:eastAsia="sv-SE"/>
      <w14:ligatures w14:val="none"/>
    </w:rPr>
  </w:style>
  <w:style w:type="paragraph" w:customStyle="1" w:styleId="9E93806EDC6046EAB16DDACA69368984">
    <w:name w:val="9E93806EDC6046EAB16DDACA69368984"/>
    <w:rsid w:val="00F37A69"/>
    <w:rPr>
      <w:kern w:val="0"/>
      <w:lang w:val="sv-SE" w:eastAsia="sv-SE"/>
      <w14:ligatures w14:val="none"/>
    </w:rPr>
  </w:style>
  <w:style w:type="paragraph" w:customStyle="1" w:styleId="157D8C311AA14AA39F5E0400BC370DDF">
    <w:name w:val="157D8C311AA14AA39F5E0400BC370DDF"/>
    <w:rsid w:val="00F37A69"/>
    <w:rPr>
      <w:kern w:val="0"/>
      <w:lang w:val="sv-SE" w:eastAsia="sv-SE"/>
      <w14:ligatures w14:val="none"/>
    </w:rPr>
  </w:style>
  <w:style w:type="paragraph" w:customStyle="1" w:styleId="CD9BA678DBAF486D9E99601238426BAB">
    <w:name w:val="CD9BA678DBAF486D9E99601238426BAB"/>
    <w:rsid w:val="00F37A69"/>
    <w:rPr>
      <w:kern w:val="0"/>
      <w:lang w:val="sv-SE" w:eastAsia="sv-SE"/>
      <w14:ligatures w14:val="none"/>
    </w:rPr>
  </w:style>
  <w:style w:type="paragraph" w:customStyle="1" w:styleId="9FB9D78A28A244E5BEA76CD25F4AD602">
    <w:name w:val="9FB9D78A28A244E5BEA76CD25F4AD602"/>
    <w:rsid w:val="00F37A69"/>
    <w:rPr>
      <w:kern w:val="0"/>
      <w:lang w:val="sv-SE" w:eastAsia="sv-SE"/>
      <w14:ligatures w14:val="none"/>
    </w:rPr>
  </w:style>
  <w:style w:type="paragraph" w:customStyle="1" w:styleId="E60F492A49BD40AA921C3C5C1C7D090D">
    <w:name w:val="E60F492A49BD40AA921C3C5C1C7D090D"/>
    <w:rsid w:val="00F37A69"/>
    <w:rPr>
      <w:kern w:val="0"/>
      <w:lang w:val="sv-SE" w:eastAsia="sv-SE"/>
      <w14:ligatures w14:val="none"/>
    </w:rPr>
  </w:style>
  <w:style w:type="paragraph" w:customStyle="1" w:styleId="DEF336AA8E564C329DAFFF409558B0C6">
    <w:name w:val="DEF336AA8E564C329DAFFF409558B0C6"/>
    <w:rsid w:val="00F37A69"/>
    <w:rPr>
      <w:kern w:val="0"/>
      <w:lang w:val="sv-SE" w:eastAsia="sv-SE"/>
      <w14:ligatures w14:val="none"/>
    </w:rPr>
  </w:style>
  <w:style w:type="paragraph" w:customStyle="1" w:styleId="30E4D46AFA4749028A86928B5D81ED24">
    <w:name w:val="30E4D46AFA4749028A86928B5D81ED24"/>
    <w:rsid w:val="00F37A69"/>
    <w:rPr>
      <w:kern w:val="0"/>
      <w:lang w:val="sv-SE" w:eastAsia="sv-SE"/>
      <w14:ligatures w14:val="none"/>
    </w:rPr>
  </w:style>
  <w:style w:type="paragraph" w:customStyle="1" w:styleId="8FAA53BC166C48BFAAE55382BF103EB8">
    <w:name w:val="8FAA53BC166C48BFAAE55382BF103EB8"/>
    <w:rsid w:val="00F37A69"/>
    <w:rPr>
      <w:kern w:val="0"/>
      <w:lang w:val="sv-SE" w:eastAsia="sv-SE"/>
      <w14:ligatures w14:val="none"/>
    </w:rPr>
  </w:style>
  <w:style w:type="paragraph" w:customStyle="1" w:styleId="A7E77CB8BF984B3C8B811A44526F87C1">
    <w:name w:val="A7E77CB8BF984B3C8B811A44526F87C1"/>
    <w:rsid w:val="00F37A69"/>
    <w:rPr>
      <w:kern w:val="0"/>
      <w:lang w:val="sv-SE" w:eastAsia="sv-SE"/>
      <w14:ligatures w14:val="none"/>
    </w:rPr>
  </w:style>
  <w:style w:type="paragraph" w:customStyle="1" w:styleId="F3326C7FC2964FBC9AB0876086722EC5">
    <w:name w:val="F3326C7FC2964FBC9AB0876086722EC5"/>
    <w:rsid w:val="00F37A69"/>
    <w:rPr>
      <w:kern w:val="0"/>
      <w:lang w:val="sv-SE" w:eastAsia="sv-SE"/>
      <w14:ligatures w14:val="none"/>
    </w:rPr>
  </w:style>
  <w:style w:type="paragraph" w:customStyle="1" w:styleId="D72E28025343464CBFC39875DFB7B6A4">
    <w:name w:val="D72E28025343464CBFC39875DFB7B6A4"/>
    <w:rsid w:val="00F37A69"/>
    <w:rPr>
      <w:kern w:val="0"/>
      <w:lang w:val="sv-SE" w:eastAsia="sv-SE"/>
      <w14:ligatures w14:val="none"/>
    </w:rPr>
  </w:style>
  <w:style w:type="paragraph" w:customStyle="1" w:styleId="C485740A3F784244A749FD81A211830A4">
    <w:name w:val="C485740A3F784244A749FD81A211830A4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D3136E70CDD455AA79BF224606973AE4">
    <w:name w:val="0D3136E70CDD455AA79BF224606973AE4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F51A8AA3ECC740F59CCBB6F8FA8A2CE14">
    <w:name w:val="F51A8AA3ECC740F59CCBB6F8FA8A2CE14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BF9AB4E8CB64456AD6D14D4D9639AB54">
    <w:name w:val="BBF9AB4E8CB64456AD6D14D4D9639AB54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89CFB8F9829C41BB965556E768A5610B1">
    <w:name w:val="89CFB8F9829C41BB965556E768A5610B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F19E853E0C0849AE965CF9DE7AAD0DAE1">
    <w:name w:val="F19E853E0C0849AE965CF9DE7AAD0DAE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0A56AF1A27D4733BF4C6044EF0EC22A1">
    <w:name w:val="F0A56AF1A27D4733BF4C6044EF0EC22A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596CB9E7E444B2EB0F78ADEE8D214E21">
    <w:name w:val="6596CB9E7E444B2EB0F78ADEE8D214E2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AA3E6F4912F4E51A4D1766FAD5CD1F71">
    <w:name w:val="7AA3E6F4912F4E51A4D1766FAD5CD1F7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60802608111A4325BC378C5925E4AD641">
    <w:name w:val="60802608111A4325BC378C5925E4AD64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52D40D791CA4D24972806B08AB88BA61">
    <w:name w:val="352D40D791CA4D24972806B08AB88BA6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667B93576404F8B97228F9D56B1F90F1">
    <w:name w:val="7667B93576404F8B97228F9D56B1F90F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B1E4574BC70454FBFA537FA0ABC51361">
    <w:name w:val="4B1E4574BC70454FBFA537FA0ABC5136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5E9AB123B0040FABE32980FBB8BD1CC1">
    <w:name w:val="C5E9AB123B0040FABE32980FBB8BD1CC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B9F0ADF13114D47A3DC4E350A520D9B1">
    <w:name w:val="BB9F0ADF13114D47A3DC4E350A520D9B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1EB02CF4A9146A386FD5FD1400C39D01">
    <w:name w:val="F1EB02CF4A9146A386FD5FD1400C39D0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2B71C8D5F8D4D268D570BFF594D8FE61">
    <w:name w:val="92B71C8D5F8D4D268D570BFF594D8FE6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3B23A7CA6AB410CBA9D898FFCBCA5081">
    <w:name w:val="C3B23A7CA6AB410CBA9D898FFCBCA508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9351F9E40EC4FFCA76FFAED79A0AF171">
    <w:name w:val="19351F9E40EC4FFCA76FFAED79A0AF17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05FA5310DED4A2E866AF91079EF785D1">
    <w:name w:val="605FA5310DED4A2E866AF91079EF785D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030DC5AA86149C08B1D148F068FAB851">
    <w:name w:val="E030DC5AA86149C08B1D148F068FAB85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2C2ECCF2A1E54053A2E558AC16D225471">
    <w:name w:val="2C2ECCF2A1E54053A2E558AC16D22547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8A266F5938F4885A82A3EF296B5482A1">
    <w:name w:val="78A266F5938F4885A82A3EF296B5482A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FB75430F94D4217925BEA2EFC663ED91">
    <w:name w:val="9FB75430F94D4217925BEA2EFC663ED9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D09DB2CE6241959EE19BFF356380531">
    <w:name w:val="9AD09DB2CE6241959EE19BFF356380531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C7151EC49D1445FA45AF2A52F76CFB51">
    <w:name w:val="BC7151EC49D1445FA45AF2A52F76CFB51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2D1D72EB82D246F3BDA590D5823A3C0B1">
    <w:name w:val="2D1D72EB82D246F3BDA590D5823A3C0B1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68101239929143ACBF33072DE3EDAF9B1">
    <w:name w:val="68101239929143ACBF33072DE3EDAF9B1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A48F37B4EF34DA9AE1CECE075280BD41">
    <w:name w:val="9A48F37B4EF34DA9AE1CECE075280BD41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FC158FFDB984A24ADFDFBFC283EDFC11">
    <w:name w:val="0FC158FFDB984A24ADFDFBFC283EDFC1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52FB6DFCA078456594C500AD6AA29D081">
    <w:name w:val="52FB6DFCA078456594C500AD6AA29D08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519E00A54B846B8BB4B6685659FBD621">
    <w:name w:val="2519E00A54B846B8BB4B6685659FBD62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8C91621D38040F181AA9DDCE074BA651">
    <w:name w:val="38C91621D38040F181AA9DDCE074BA65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CEBB860F9A74172BC53085994451F801">
    <w:name w:val="3CEBB860F9A74172BC53085994451F80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506AA157E664B1CB1120742F96E6A771">
    <w:name w:val="C506AA157E664B1CB1120742F96E6A77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655DFCE20B2478BB0BF4F83F83662A71">
    <w:name w:val="4655DFCE20B2478BB0BF4F83F83662A7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1B935F0FE4E4AB7A4A2FA0426E8F8D91">
    <w:name w:val="C1B935F0FE4E4AB7A4A2FA0426E8F8D9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7BF9DCE15B1403BA4F91F7CB59E821A1">
    <w:name w:val="17BF9DCE15B1403BA4F91F7CB59E821A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E93806EDC6046EAB16DDACA693689841">
    <w:name w:val="9E93806EDC6046EAB16DDACA69368984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57D8C311AA14AA39F5E0400BC370DDF1">
    <w:name w:val="157D8C311AA14AA39F5E0400BC370DDF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D9BA678DBAF486D9E99601238426BAB1">
    <w:name w:val="CD9BA678DBAF486D9E99601238426BAB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FB9D78A28A244E5BEA76CD25F4AD6021">
    <w:name w:val="9FB9D78A28A244E5BEA76CD25F4AD602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E60F492A49BD40AA921C3C5C1C7D090D1">
    <w:name w:val="E60F492A49BD40AA921C3C5C1C7D090D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EF336AA8E564C329DAFFF409558B0C61">
    <w:name w:val="DEF336AA8E564C329DAFFF409558B0C6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0E4D46AFA4749028A86928B5D81ED241">
    <w:name w:val="30E4D46AFA4749028A86928B5D81ED24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FAA53BC166C48BFAAE55382BF103EB81">
    <w:name w:val="8FAA53BC166C48BFAAE55382BF103EB81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A7E77CB8BF984B3C8B811A44526F87C11">
    <w:name w:val="A7E77CB8BF984B3C8B811A44526F87C1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3326C7FC2964FBC9AB0876086722EC51">
    <w:name w:val="F3326C7FC2964FBC9AB0876086722EC5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72E28025343464CBFC39875DFB7B6A41">
    <w:name w:val="D72E28025343464CBFC39875DFB7B6A41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485740A3F784244A749FD81A211830A5">
    <w:name w:val="C485740A3F784244A749FD81A211830A5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D3136E70CDD455AA79BF224606973AE5">
    <w:name w:val="0D3136E70CDD455AA79BF224606973AE5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F51A8AA3ECC740F59CCBB6F8FA8A2CE15">
    <w:name w:val="F51A8AA3ECC740F59CCBB6F8FA8A2CE15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BF9AB4E8CB64456AD6D14D4D9639AB55">
    <w:name w:val="BBF9AB4E8CB64456AD6D14D4D9639AB55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89CFB8F9829C41BB965556E768A5610B2">
    <w:name w:val="89CFB8F9829C41BB965556E768A5610B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F19E853E0C0849AE965CF9DE7AAD0DAE2">
    <w:name w:val="F19E853E0C0849AE965CF9DE7AAD0DAE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0A56AF1A27D4733BF4C6044EF0EC22A2">
    <w:name w:val="F0A56AF1A27D4733BF4C6044EF0EC22A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596CB9E7E444B2EB0F78ADEE8D214E22">
    <w:name w:val="6596CB9E7E444B2EB0F78ADEE8D214E2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AA3E6F4912F4E51A4D1766FAD5CD1F72">
    <w:name w:val="7AA3E6F4912F4E51A4D1766FAD5CD1F7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60802608111A4325BC378C5925E4AD642">
    <w:name w:val="60802608111A4325BC378C5925E4AD64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52D40D791CA4D24972806B08AB88BA62">
    <w:name w:val="352D40D791CA4D24972806B08AB88BA6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667B93576404F8B97228F9D56B1F90F2">
    <w:name w:val="7667B93576404F8B97228F9D56B1F90F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B1E4574BC70454FBFA537FA0ABC51362">
    <w:name w:val="4B1E4574BC70454FBFA537FA0ABC5136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5E9AB123B0040FABE32980FBB8BD1CC2">
    <w:name w:val="C5E9AB123B0040FABE32980FBB8BD1CC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BB9F0ADF13114D47A3DC4E350A520D9B2">
    <w:name w:val="BB9F0ADF13114D47A3DC4E350A520D9B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1EB02CF4A9146A386FD5FD1400C39D02">
    <w:name w:val="F1EB02CF4A9146A386FD5FD1400C39D0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2B71C8D5F8D4D268D570BFF594D8FE62">
    <w:name w:val="92B71C8D5F8D4D268D570BFF594D8FE6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3B23A7CA6AB410CBA9D898FFCBCA5082">
    <w:name w:val="C3B23A7CA6AB410CBA9D898FFCBCA508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9351F9E40EC4FFCA76FFAED79A0AF172">
    <w:name w:val="19351F9E40EC4FFCA76FFAED79A0AF17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605FA5310DED4A2E866AF91079EF785D2">
    <w:name w:val="605FA5310DED4A2E866AF91079EF785D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E030DC5AA86149C08B1D148F068FAB852">
    <w:name w:val="E030DC5AA86149C08B1D148F068FAB85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2C2ECCF2A1E54053A2E558AC16D225472">
    <w:name w:val="2C2ECCF2A1E54053A2E558AC16D22547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78A266F5938F4885A82A3EF296B5482A2">
    <w:name w:val="78A266F5938F4885A82A3EF296B5482A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FB75430F94D4217925BEA2EFC663ED92">
    <w:name w:val="9FB75430F94D4217925BEA2EFC663ED9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AD09DB2CE6241959EE19BFF356380532">
    <w:name w:val="9AD09DB2CE6241959EE19BFF356380532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BC7151EC49D1445FA45AF2A52F76CFB52">
    <w:name w:val="BC7151EC49D1445FA45AF2A52F76CFB52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2D1D72EB82D246F3BDA590D5823A3C0B2">
    <w:name w:val="2D1D72EB82D246F3BDA590D5823A3C0B2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68101239929143ACBF33072DE3EDAF9B2">
    <w:name w:val="68101239929143ACBF33072DE3EDAF9B2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9A48F37B4EF34DA9AE1CECE075280BD42">
    <w:name w:val="9A48F37B4EF34DA9AE1CECE075280BD42"/>
    <w:rsid w:val="00EA6808"/>
    <w:pPr>
      <w:spacing w:after="0" w:line="240" w:lineRule="auto"/>
    </w:pPr>
    <w:rPr>
      <w:rFonts w:eastAsiaTheme="minorHAnsi"/>
      <w:color w:val="222A35" w:themeColor="text2" w:themeShade="80"/>
      <w:sz w:val="18"/>
      <w:szCs w:val="20"/>
      <w:lang w:eastAsia="ja-JP"/>
    </w:rPr>
  </w:style>
  <w:style w:type="paragraph" w:customStyle="1" w:styleId="0FC158FFDB984A24ADFDFBFC283EDFC12">
    <w:name w:val="0FC158FFDB984A24ADFDFBFC283EDFC1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52FB6DFCA078456594C500AD6AA29D082">
    <w:name w:val="52FB6DFCA078456594C500AD6AA29D08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2519E00A54B846B8BB4B6685659FBD622">
    <w:name w:val="2519E00A54B846B8BB4B6685659FBD62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8C91621D38040F181AA9DDCE074BA652">
    <w:name w:val="38C91621D38040F181AA9DDCE074BA65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CEBB860F9A74172BC53085994451F802">
    <w:name w:val="3CEBB860F9A74172BC53085994451F80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C506AA157E664B1CB1120742F96E6A772">
    <w:name w:val="C506AA157E664B1CB1120742F96E6A77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4655DFCE20B2478BB0BF4F83F83662A72">
    <w:name w:val="4655DFCE20B2478BB0BF4F83F83662A7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1B935F0FE4E4AB7A4A2FA0426E8F8D92">
    <w:name w:val="C1B935F0FE4E4AB7A4A2FA0426E8F8D9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7BF9DCE15B1403BA4F91F7CB59E821A2">
    <w:name w:val="17BF9DCE15B1403BA4F91F7CB59E821A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9E93806EDC6046EAB16DDACA693689842">
    <w:name w:val="9E93806EDC6046EAB16DDACA69368984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157D8C311AA14AA39F5E0400BC370DDF2">
    <w:name w:val="157D8C311AA14AA39F5E0400BC370DDF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CD9BA678DBAF486D9E99601238426BAB2">
    <w:name w:val="CD9BA678DBAF486D9E99601238426BAB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9FB9D78A28A244E5BEA76CD25F4AD6022">
    <w:name w:val="9FB9D78A28A244E5BEA76CD25F4AD602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E60F492A49BD40AA921C3C5C1C7D090D2">
    <w:name w:val="E60F492A49BD40AA921C3C5C1C7D090D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EF336AA8E564C329DAFFF409558B0C62">
    <w:name w:val="DEF336AA8E564C329DAFFF409558B0C6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30E4D46AFA4749028A86928B5D81ED242">
    <w:name w:val="30E4D46AFA4749028A86928B5D81ED24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8FAA53BC166C48BFAAE55382BF103EB82">
    <w:name w:val="8FAA53BC166C48BFAAE55382BF103EB82"/>
    <w:rsid w:val="00EA6808"/>
    <w:pPr>
      <w:spacing w:after="440" w:line="216" w:lineRule="auto"/>
    </w:pPr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paragraph" w:customStyle="1" w:styleId="A7E77CB8BF984B3C8B811A44526F87C12">
    <w:name w:val="A7E77CB8BF984B3C8B811A44526F87C1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F3326C7FC2964FBC9AB0876086722EC52">
    <w:name w:val="F3326C7FC2964FBC9AB0876086722EC5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  <w:style w:type="paragraph" w:customStyle="1" w:styleId="D72E28025343464CBFC39875DFB7B6A42">
    <w:name w:val="D72E28025343464CBFC39875DFB7B6A42"/>
    <w:rsid w:val="00EA6808"/>
    <w:pPr>
      <w:spacing w:after="70" w:line="240" w:lineRule="auto"/>
    </w:pPr>
    <w:rPr>
      <w:rFonts w:eastAsiaTheme="minorHAnsi"/>
      <w:color w:val="44546A" w:themeColor="text2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>[webbadress]</CompanyFax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6b809b-b7bc-48ce-813f-22e66fa9c53a" xsi:nil="true"/>
    <AssetExpire xmlns="296b809b-b7bc-48ce-813f-22e66fa9c53a">2029-01-01T08:00:00+00:00</AssetExpire>
    <CampaignTagsTaxHTField0 xmlns="296b809b-b7bc-48ce-813f-22e66fa9c53a">
      <Terms xmlns="http://schemas.microsoft.com/office/infopath/2007/PartnerControls"/>
    </CampaignTagsTaxHTField0>
    <IntlLangReviewDate xmlns="296b809b-b7bc-48ce-813f-22e66fa9c53a" xsi:nil="true"/>
    <TPFriendlyName xmlns="296b809b-b7bc-48ce-813f-22e66fa9c53a" xsi:nil="true"/>
    <IntlLangReview xmlns="296b809b-b7bc-48ce-813f-22e66fa9c53a">false</IntlLangReview>
    <LocLastLocAttemptVersionLookup xmlns="296b809b-b7bc-48ce-813f-22e66fa9c53a">845064</LocLastLocAttemptVersionLookup>
    <PolicheckWords xmlns="296b809b-b7bc-48ce-813f-22e66fa9c53a" xsi:nil="true"/>
    <SubmitterId xmlns="296b809b-b7bc-48ce-813f-22e66fa9c53a" xsi:nil="true"/>
    <AcquiredFrom xmlns="296b809b-b7bc-48ce-813f-22e66fa9c53a">Internal MS</AcquiredFrom>
    <EditorialStatus xmlns="296b809b-b7bc-48ce-813f-22e66fa9c53a">Complete</EditorialStatus>
    <Markets xmlns="296b809b-b7bc-48ce-813f-22e66fa9c53a"/>
    <OriginAsset xmlns="296b809b-b7bc-48ce-813f-22e66fa9c53a" xsi:nil="true"/>
    <AssetStart xmlns="296b809b-b7bc-48ce-813f-22e66fa9c53a">2012-06-27T23:13:00+00:00</AssetStart>
    <FriendlyTitle xmlns="296b809b-b7bc-48ce-813f-22e66fa9c53a" xsi:nil="true"/>
    <MarketSpecific xmlns="296b809b-b7bc-48ce-813f-22e66fa9c53a">false</MarketSpecific>
    <TPNamespace xmlns="296b809b-b7bc-48ce-813f-22e66fa9c53a" xsi:nil="true"/>
    <PublishStatusLookup xmlns="296b809b-b7bc-48ce-813f-22e66fa9c53a">
      <Value>397434</Value>
    </PublishStatusLookup>
    <APAuthor xmlns="296b809b-b7bc-48ce-813f-22e66fa9c53a">
      <UserInfo>
        <DisplayName>MIDDLEEAST\v-keerth</DisplayName>
        <AccountId>2799</AccountId>
        <AccountType/>
      </UserInfo>
    </APAuthor>
    <TPCommandLine xmlns="296b809b-b7bc-48ce-813f-22e66fa9c53a" xsi:nil="true"/>
    <IntlLangReviewer xmlns="296b809b-b7bc-48ce-813f-22e66fa9c53a" xsi:nil="true"/>
    <OpenTemplate xmlns="296b809b-b7bc-48ce-813f-22e66fa9c53a">true</OpenTemplate>
    <CSXSubmissionDate xmlns="296b809b-b7bc-48ce-813f-22e66fa9c53a" xsi:nil="true"/>
    <TaxCatchAll xmlns="296b809b-b7bc-48ce-813f-22e66fa9c53a"/>
    <Manager xmlns="296b809b-b7bc-48ce-813f-22e66fa9c53a" xsi:nil="true"/>
    <NumericId xmlns="296b809b-b7bc-48ce-813f-22e66fa9c53a" xsi:nil="true"/>
    <ParentAssetId xmlns="296b809b-b7bc-48ce-813f-22e66fa9c53a" xsi:nil="true"/>
    <OriginalSourceMarket xmlns="296b809b-b7bc-48ce-813f-22e66fa9c53a">english</OriginalSourceMarket>
    <ApprovalStatus xmlns="296b809b-b7bc-48ce-813f-22e66fa9c53a">InProgress</ApprovalStatus>
    <TPComponent xmlns="296b809b-b7bc-48ce-813f-22e66fa9c53a" xsi:nil="true"/>
    <EditorialTags xmlns="296b809b-b7bc-48ce-813f-22e66fa9c53a" xsi:nil="true"/>
    <TPExecutable xmlns="296b809b-b7bc-48ce-813f-22e66fa9c53a" xsi:nil="true"/>
    <TPLaunchHelpLink xmlns="296b809b-b7bc-48ce-813f-22e66fa9c53a" xsi:nil="true"/>
    <LocComments xmlns="296b809b-b7bc-48ce-813f-22e66fa9c53a" xsi:nil="true"/>
    <LocRecommendedHandoff xmlns="296b809b-b7bc-48ce-813f-22e66fa9c53a" xsi:nil="true"/>
    <SourceTitle xmlns="296b809b-b7bc-48ce-813f-22e66fa9c53a" xsi:nil="true"/>
    <CSXUpdate xmlns="296b809b-b7bc-48ce-813f-22e66fa9c53a">false</CSXUpdate>
    <IntlLocPriority xmlns="296b809b-b7bc-48ce-813f-22e66fa9c53a" xsi:nil="true"/>
    <UAProjectedTotalWords xmlns="296b809b-b7bc-48ce-813f-22e66fa9c53a" xsi:nil="true"/>
    <AssetType xmlns="296b809b-b7bc-48ce-813f-22e66fa9c53a">TP</AssetType>
    <MachineTranslated xmlns="296b809b-b7bc-48ce-813f-22e66fa9c53a">false</MachineTranslated>
    <OutputCachingOn xmlns="296b809b-b7bc-48ce-813f-22e66fa9c53a">false</OutputCachingOn>
    <TemplateStatus xmlns="296b809b-b7bc-48ce-813f-22e66fa9c53a">Complete</TemplateStatus>
    <IsSearchable xmlns="296b809b-b7bc-48ce-813f-22e66fa9c53a">true</IsSearchable>
    <ContentItem xmlns="296b809b-b7bc-48ce-813f-22e66fa9c53a" xsi:nil="true"/>
    <HandoffToMSDN xmlns="296b809b-b7bc-48ce-813f-22e66fa9c53a" xsi:nil="true"/>
    <ShowIn xmlns="296b809b-b7bc-48ce-813f-22e66fa9c53a">Show everywhere</ShowIn>
    <ThumbnailAssetId xmlns="296b809b-b7bc-48ce-813f-22e66fa9c53a" xsi:nil="true"/>
    <UALocComments xmlns="296b809b-b7bc-48ce-813f-22e66fa9c53a" xsi:nil="true"/>
    <UALocRecommendation xmlns="296b809b-b7bc-48ce-813f-22e66fa9c53a">Localize</UALocRecommendation>
    <LastModifiedDateTime xmlns="296b809b-b7bc-48ce-813f-22e66fa9c53a" xsi:nil="true"/>
    <LegacyData xmlns="296b809b-b7bc-48ce-813f-22e66fa9c53a" xsi:nil="true"/>
    <LocManualTestRequired xmlns="296b809b-b7bc-48ce-813f-22e66fa9c53a">false</LocManualTestRequired>
    <LocMarketGroupTiers2 xmlns="296b809b-b7bc-48ce-813f-22e66fa9c53a" xsi:nil="true"/>
    <ClipArtFilename xmlns="296b809b-b7bc-48ce-813f-22e66fa9c53a" xsi:nil="true"/>
    <TPApplication xmlns="296b809b-b7bc-48ce-813f-22e66fa9c53a" xsi:nil="true"/>
    <CSXHash xmlns="296b809b-b7bc-48ce-813f-22e66fa9c53a" xsi:nil="true"/>
    <DirectSourceMarket xmlns="296b809b-b7bc-48ce-813f-22e66fa9c53a">english</DirectSourceMarket>
    <PrimaryImageGen xmlns="296b809b-b7bc-48ce-813f-22e66fa9c53a">true</PrimaryImageGen>
    <PlannedPubDate xmlns="296b809b-b7bc-48ce-813f-22e66fa9c53a" xsi:nil="true"/>
    <CSXSubmissionMarket xmlns="296b809b-b7bc-48ce-813f-22e66fa9c53a" xsi:nil="true"/>
    <Downloads xmlns="296b809b-b7bc-48ce-813f-22e66fa9c53a">0</Downloads>
    <ArtSampleDocs xmlns="296b809b-b7bc-48ce-813f-22e66fa9c53a" xsi:nil="true"/>
    <TrustLevel xmlns="296b809b-b7bc-48ce-813f-22e66fa9c53a">1 Microsoft Managed Content</TrustLevel>
    <BlockPublish xmlns="296b809b-b7bc-48ce-813f-22e66fa9c53a">false</BlockPublish>
    <TPLaunchHelpLinkType xmlns="296b809b-b7bc-48ce-813f-22e66fa9c53a">Template</TPLaunchHelpLinkType>
    <LocalizationTagsTaxHTField0 xmlns="296b809b-b7bc-48ce-813f-22e66fa9c53a">
      <Terms xmlns="http://schemas.microsoft.com/office/infopath/2007/PartnerControls"/>
    </LocalizationTagsTaxHTField0>
    <BusinessGroup xmlns="296b809b-b7bc-48ce-813f-22e66fa9c53a" xsi:nil="true"/>
    <Providers xmlns="296b809b-b7bc-48ce-813f-22e66fa9c53a" xsi:nil="true"/>
    <TemplateTemplateType xmlns="296b809b-b7bc-48ce-813f-22e66fa9c53a">Word Document Template</TemplateTemplateType>
    <TimesCloned xmlns="296b809b-b7bc-48ce-813f-22e66fa9c53a" xsi:nil="true"/>
    <TPAppVersion xmlns="296b809b-b7bc-48ce-813f-22e66fa9c53a" xsi:nil="true"/>
    <VoteCount xmlns="296b809b-b7bc-48ce-813f-22e66fa9c53a" xsi:nil="true"/>
    <FeatureTagsTaxHTField0 xmlns="296b809b-b7bc-48ce-813f-22e66fa9c53a">
      <Terms xmlns="http://schemas.microsoft.com/office/infopath/2007/PartnerControls"/>
    </FeatureTagsTaxHTField0>
    <Provider xmlns="296b809b-b7bc-48ce-813f-22e66fa9c53a" xsi:nil="true"/>
    <UACurrentWords xmlns="296b809b-b7bc-48ce-813f-22e66fa9c53a" xsi:nil="true"/>
    <AssetId xmlns="296b809b-b7bc-48ce-813f-22e66fa9c53a">TP102928135</AssetId>
    <TPClientViewer xmlns="296b809b-b7bc-48ce-813f-22e66fa9c53a" xsi:nil="true"/>
    <DSATActionTaken xmlns="296b809b-b7bc-48ce-813f-22e66fa9c53a" xsi:nil="true"/>
    <APEditor xmlns="296b809b-b7bc-48ce-813f-22e66fa9c53a">
      <UserInfo>
        <DisplayName/>
        <AccountId xsi:nil="true"/>
        <AccountType/>
      </UserInfo>
    </APEditor>
    <TPInstallLocation xmlns="296b809b-b7bc-48ce-813f-22e66fa9c53a" xsi:nil="true"/>
    <OOCacheId xmlns="296b809b-b7bc-48ce-813f-22e66fa9c53a" xsi:nil="true"/>
    <IsDeleted xmlns="296b809b-b7bc-48ce-813f-22e66fa9c53a">false</IsDeleted>
    <PublishTargets xmlns="296b809b-b7bc-48ce-813f-22e66fa9c53a">OfficeOnlineVNext</PublishTargets>
    <ApprovalLog xmlns="296b809b-b7bc-48ce-813f-22e66fa9c53a" xsi:nil="true"/>
    <BugNumber xmlns="296b809b-b7bc-48ce-813f-22e66fa9c53a" xsi:nil="true"/>
    <CrawlForDependencies xmlns="296b809b-b7bc-48ce-813f-22e66fa9c53a">false</CrawlForDependencies>
    <InternalTagsTaxHTField0 xmlns="296b809b-b7bc-48ce-813f-22e66fa9c53a">
      <Terms xmlns="http://schemas.microsoft.com/office/infopath/2007/PartnerControls"/>
    </InternalTagsTaxHTField0>
    <LastHandOff xmlns="296b809b-b7bc-48ce-813f-22e66fa9c53a" xsi:nil="true"/>
    <Milestone xmlns="296b809b-b7bc-48ce-813f-22e66fa9c53a" xsi:nil="true"/>
    <OriginalRelease xmlns="296b809b-b7bc-48ce-813f-22e66fa9c53a">15</OriginalRelease>
    <RecommendationsModifier xmlns="296b809b-b7bc-48ce-813f-22e66fa9c53a" xsi:nil="true"/>
    <ScenarioTagsTaxHTField0 xmlns="296b809b-b7bc-48ce-813f-22e66fa9c53a">
      <Terms xmlns="http://schemas.microsoft.com/office/infopath/2007/PartnerControls"/>
    </ScenarioTagsTaxHTField0>
    <UANotes xmlns="296b809b-b7bc-48ce-813f-22e66fa9c5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C94F9-3B06-45D8-BD83-7495782B627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1DE6482-6834-4283-87A0-C43636A43A69}"/>
</file>

<file path=customXml/itemProps4.xml><?xml version="1.0" encoding="utf-8"?>
<ds:datastoreItem xmlns:ds="http://schemas.openxmlformats.org/officeDocument/2006/customXml" ds:itemID="{123AC760-66D0-4E5C-BA68-8503CAFC03DA}"/>
</file>

<file path=docProps/app.xml><?xml version="1.0" encoding="utf-8"?>
<Properties xmlns="http://schemas.openxmlformats.org/officeDocument/2006/extended-properties" xmlns:vt="http://schemas.openxmlformats.org/officeDocument/2006/docPropsVTypes">
  <Template>Red Set Business Cards_Vertical_Avery 5371_15_TP102928135.dotx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DIU</cp:lastModifiedBy>
  <cp:revision>29</cp:revision>
  <dcterms:created xsi:type="dcterms:W3CDTF">2012-06-25T17:37:00Z</dcterms:created>
  <dcterms:modified xsi:type="dcterms:W3CDTF">2012-11-07T11:06:00Z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0x010100BE4E3BC60946534DB8314F473FCD9CA804001E6F70B81F461A41B87FD4CE9EC386B3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