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8D6780" w:rsidRPr="004964FA">
        <w:trPr>
          <w:trHeight w:hRule="exact" w:val="6624"/>
        </w:trPr>
        <w:tc>
          <w:tcPr>
            <w:tcW w:w="5400" w:type="dxa"/>
          </w:tcPr>
          <w:p w:rsidR="008D6780" w:rsidRPr="004964FA" w:rsidRDefault="008D6780">
            <w:pPr>
              <w:pStyle w:val="NoSpacing"/>
              <w:ind w:left="0"/>
              <w:rPr>
                <w:noProof/>
                <w:lang w:val="sv-SE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4680" w:type="dxa"/>
            <w:vAlign w:val="center"/>
          </w:tcPr>
          <w:p w:rsidR="008D6780" w:rsidRPr="004964FA" w:rsidRDefault="00BD7A90">
            <w:pPr>
              <w:pStyle w:val="Rubrikpfrsttsblad"/>
              <w:rPr>
                <w:noProof/>
                <w:lang w:val="sv-SE"/>
              </w:rPr>
            </w:pPr>
            <w:r w:rsidRPr="004964FA">
              <w:rPr>
                <w:rStyle w:val="Strong"/>
                <w:noProof/>
                <w:lang w:val="sv-SE"/>
              </w:rPr>
              <w:t>Du är</w:t>
            </w:r>
            <w:r w:rsidRPr="004964FA">
              <w:rPr>
                <w:noProof/>
                <w:lang w:val="sv-SE"/>
              </w:rPr>
              <w:t xml:space="preserve"> inbjuden</w:t>
            </w:r>
          </w:p>
        </w:tc>
      </w:tr>
      <w:tr w:rsidR="008D6780" w:rsidRPr="004964FA">
        <w:trPr>
          <w:trHeight w:hRule="exact" w:val="720"/>
        </w:trPr>
        <w:tc>
          <w:tcPr>
            <w:tcW w:w="540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72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468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</w:tr>
      <w:tr w:rsidR="008D6780" w:rsidRPr="004964FA">
        <w:trPr>
          <w:trHeight w:hRule="exact" w:val="576"/>
        </w:trPr>
        <w:tc>
          <w:tcPr>
            <w:tcW w:w="540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72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468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</w:tr>
      <w:tr w:rsidR="008D6780" w:rsidRPr="004964FA">
        <w:trPr>
          <w:trHeight w:hRule="exact" w:val="6624"/>
        </w:trPr>
        <w:tc>
          <w:tcPr>
            <w:tcW w:w="540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72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4680" w:type="dxa"/>
            <w:vAlign w:val="center"/>
          </w:tcPr>
          <w:p w:rsidR="008D6780" w:rsidRPr="004964FA" w:rsidRDefault="00BD7A90">
            <w:pPr>
              <w:pStyle w:val="Rubrikpfrsttsblad"/>
              <w:rPr>
                <w:noProof/>
                <w:lang w:val="sv-SE"/>
              </w:rPr>
            </w:pPr>
            <w:r w:rsidRPr="004964FA">
              <w:rPr>
                <w:rStyle w:val="Strong"/>
                <w:noProof/>
                <w:lang w:val="sv-SE"/>
              </w:rPr>
              <w:t>Du är</w:t>
            </w:r>
            <w:r w:rsidRPr="004964FA">
              <w:rPr>
                <w:noProof/>
                <w:lang w:val="sv-SE"/>
              </w:rPr>
              <w:t xml:space="preserve"> inbjuden</w:t>
            </w:r>
          </w:p>
        </w:tc>
      </w:tr>
    </w:tbl>
    <w:p w:rsidR="008D6780" w:rsidRPr="004964FA" w:rsidRDefault="00BD7A90">
      <w:pPr>
        <w:rPr>
          <w:noProof/>
          <w:lang w:val="sv-SE"/>
        </w:rPr>
      </w:pPr>
      <w:r w:rsidRPr="004964F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16EF3C" wp14:editId="2AE487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Grupp 3" descr="Summer card cov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38B1E" id="Grupp 3" o:spid="_x0000_s1026" alt="Summer card cover design" style="position:absolute;margin-left:200.8pt;margin-top:0;width:252pt;height:727.2pt;z-index:-251656192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10" o:title=""/>
                  <v:path arrowok="t"/>
                </v:shape>
                <v:shape id="bild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10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 w:rsidR="008D6780" w:rsidRPr="00C511F6">
        <w:trPr>
          <w:trHeight w:hRule="exact" w:val="6624"/>
        </w:trPr>
        <w:tc>
          <w:tcPr>
            <w:tcW w:w="540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720" w:type="dxa"/>
          </w:tcPr>
          <w:p w:rsidR="008D6780" w:rsidRPr="004964FA" w:rsidRDefault="008D6780">
            <w:pPr>
              <w:pStyle w:val="NoSpacing"/>
              <w:rPr>
                <w:noProof/>
                <w:lang w:val="sv-SE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8D6780" w:rsidRPr="004964FA">
              <w:trPr>
                <w:trHeight w:hRule="exact" w:val="72"/>
              </w:trPr>
              <w:tc>
                <w:tcPr>
                  <w:tcW w:w="5385" w:type="dxa"/>
                </w:tcPr>
                <w:p w:rsidR="008D6780" w:rsidRPr="004964FA" w:rsidRDefault="008D6780">
                  <w:pPr>
                    <w:pStyle w:val="NoSpacing"/>
                    <w:rPr>
                      <w:noProof/>
                      <w:lang w:val="sv-SE"/>
                    </w:rPr>
                  </w:pPr>
                </w:p>
              </w:tc>
            </w:tr>
            <w:tr w:rsidR="008D6780" w:rsidRPr="00C511F6">
              <w:trPr>
                <w:trHeight w:hRule="exact" w:val="4320"/>
              </w:trPr>
              <w:tc>
                <w:tcPr>
                  <w:tcW w:w="5385" w:type="dxa"/>
                </w:tcPr>
                <w:p w:rsidR="008D6780" w:rsidRPr="004964FA" w:rsidRDefault="000078D7">
                  <w:pPr>
                    <w:rPr>
                      <w:noProof/>
                      <w:lang w:val="sv-SE"/>
                    </w:rPr>
                  </w:pPr>
                  <w:sdt>
                    <w:sdtPr>
                      <w:rPr>
                        <w:noProof/>
                        <w:lang w:val="sv-SE"/>
                      </w:rPr>
                      <w:alias w:val="Underrubrik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B86A0B" w:rsidRPr="00B86A0B">
                        <w:rPr>
                          <w:noProof/>
                          <w:lang w:val="sv-SE"/>
                        </w:rPr>
                        <w:t>Du är inbjuden till</w:t>
                      </w:r>
                    </w:sdtContent>
                  </w:sdt>
                </w:p>
                <w:sdt>
                  <w:sdtPr>
                    <w:rPr>
                      <w:noProof/>
                      <w:lang w:val="sv-SE"/>
                    </w:rPr>
                    <w:alias w:val="Rubrik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8D6780" w:rsidRPr="004964FA" w:rsidRDefault="00BD7A90">
                      <w:pPr>
                        <w:pStyle w:val="Title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[Evenemang]</w:t>
                      </w:r>
                      <w:r w:rsidRPr="004964FA">
                        <w:rPr>
                          <w:noProof/>
                          <w:lang w:val="sv-SE"/>
                        </w:rPr>
                        <w:br/>
                        <w:t>[Titel]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Evenemangsdatum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8D6780" w:rsidRPr="004964FA" w:rsidRDefault="00BD7A90">
                      <w:pPr>
                        <w:pStyle w:val="Date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[Evenemangsdatum]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Evenemangstid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8D6780" w:rsidRPr="004964FA" w:rsidRDefault="00BD7A90">
                      <w:pPr>
                        <w:pStyle w:val="Date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[Evenemangstid]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Plats för evenemang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8D6780" w:rsidRPr="004964FA" w:rsidRDefault="00BD7A90">
                      <w:pPr>
                        <w:pStyle w:val="Adress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[Ställets namn]</w:t>
                      </w:r>
                      <w:r w:rsidRPr="004964FA">
                        <w:rPr>
                          <w:noProof/>
                          <w:lang w:val="sv-SE"/>
                        </w:rPr>
                        <w:br/>
                        <w:t>[Gata, postnummer, ort]</w:t>
                      </w:r>
                    </w:p>
                  </w:sdtContent>
                </w:sdt>
              </w:tc>
            </w:tr>
            <w:tr w:rsidR="008D6780" w:rsidRPr="00C511F6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8D6780" w:rsidRPr="004964FA" w:rsidRDefault="00BD7A90">
                  <w:pPr>
                    <w:spacing w:after="240"/>
                    <w:rPr>
                      <w:noProof/>
                      <w:lang w:val="sv-SE"/>
                    </w:rPr>
                  </w:pPr>
                  <w:r w:rsidRPr="004964FA">
                    <w:rPr>
                      <w:noProof/>
                    </w:rPr>
                    <w:drawing>
                      <wp:inline distT="0" distB="0" distL="0" distR="0" wp14:anchorId="19DB7E46" wp14:editId="1487F928">
                        <wp:extent cx="445009" cy="429769"/>
                        <wp:effectExtent l="0" t="0" r="0" b="8890"/>
                        <wp:docPr id="4" name="bild 4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780" w:rsidRPr="00B86A0B" w:rsidRDefault="000078D7">
                  <w:pPr>
                    <w:rPr>
                      <w:noProof/>
                      <w:lang w:val="sv-SE"/>
                    </w:rPr>
                  </w:pPr>
                  <w:sdt>
                    <w:sdtPr>
                      <w:rPr>
                        <w:rStyle w:val="Strong"/>
                        <w:noProof/>
                        <w:lang w:val="sv-SE"/>
                      </w:rPr>
                      <w:alias w:val="OSA, rubrik"/>
                      <w:tag w:val="OSA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B86A0B" w:rsidRPr="00B94B62">
                        <w:rPr>
                          <w:rStyle w:val="Strong"/>
                          <w:noProof/>
                          <w:lang w:val="sv-SE"/>
                        </w:rPr>
                        <w:t>Berätta om du kan komma!</w:t>
                      </w:r>
                    </w:sdtContent>
                  </w:sdt>
                </w:p>
                <w:sdt>
                  <w:sdtPr>
                    <w:rPr>
                      <w:noProof/>
                      <w:lang w:val="sv-SE"/>
                    </w:rPr>
                    <w:alias w:val="OSA via telefon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8D6780" w:rsidRPr="00B86A0B" w:rsidRDefault="00BD7A90">
                      <w:pPr>
                        <w:rPr>
                          <w:noProof/>
                          <w:lang w:val="it-IT"/>
                        </w:rPr>
                      </w:pPr>
                      <w:r w:rsidRPr="00B86A0B">
                        <w:rPr>
                          <w:noProof/>
                          <w:lang w:val="it-IT"/>
                        </w:rPr>
                        <w:t>[OSA via telefon]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OSA via e-post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D6780" w:rsidRPr="00B86A0B" w:rsidRDefault="00BD7A90">
                      <w:pPr>
                        <w:rPr>
                          <w:noProof/>
                          <w:lang w:val="it-IT"/>
                        </w:rPr>
                      </w:pPr>
                      <w:r w:rsidRPr="00B86A0B">
                        <w:rPr>
                          <w:noProof/>
                          <w:lang w:val="it-IT"/>
                        </w:rPr>
                        <w:t>[OSA via e-post]</w:t>
                      </w:r>
                    </w:p>
                  </w:sdtContent>
                </w:sdt>
              </w:tc>
            </w:tr>
          </w:tbl>
          <w:p w:rsidR="008D6780" w:rsidRPr="00B86A0B" w:rsidRDefault="008D6780">
            <w:pPr>
              <w:rPr>
                <w:noProof/>
                <w:lang w:val="it-IT"/>
              </w:rPr>
            </w:pPr>
          </w:p>
        </w:tc>
      </w:tr>
      <w:tr w:rsidR="008D6780" w:rsidRPr="00C511F6">
        <w:trPr>
          <w:trHeight w:hRule="exact" w:val="720"/>
        </w:trPr>
        <w:tc>
          <w:tcPr>
            <w:tcW w:w="540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  <w:tc>
          <w:tcPr>
            <w:tcW w:w="72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  <w:tc>
          <w:tcPr>
            <w:tcW w:w="468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</w:tr>
      <w:tr w:rsidR="008D6780" w:rsidRPr="00C511F6">
        <w:trPr>
          <w:trHeight w:hRule="exact" w:val="576"/>
        </w:trPr>
        <w:tc>
          <w:tcPr>
            <w:tcW w:w="540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  <w:tc>
          <w:tcPr>
            <w:tcW w:w="72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  <w:tc>
          <w:tcPr>
            <w:tcW w:w="468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</w:tr>
      <w:tr w:rsidR="008D6780" w:rsidRPr="00C511F6">
        <w:trPr>
          <w:trHeight w:hRule="exact" w:val="6624"/>
        </w:trPr>
        <w:tc>
          <w:tcPr>
            <w:tcW w:w="540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  <w:tc>
          <w:tcPr>
            <w:tcW w:w="720" w:type="dxa"/>
          </w:tcPr>
          <w:p w:rsidR="008D6780" w:rsidRPr="00B86A0B" w:rsidRDefault="008D6780">
            <w:pPr>
              <w:pStyle w:val="NoSpacing"/>
              <w:rPr>
                <w:noProof/>
                <w:lang w:val="it-IT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8D6780" w:rsidRPr="00C511F6">
              <w:trPr>
                <w:trHeight w:hRule="exact" w:val="72"/>
              </w:trPr>
              <w:tc>
                <w:tcPr>
                  <w:tcW w:w="5385" w:type="dxa"/>
                </w:tcPr>
                <w:p w:rsidR="008D6780" w:rsidRPr="00B86A0B" w:rsidRDefault="008D6780">
                  <w:pPr>
                    <w:pStyle w:val="NoSpacing"/>
                    <w:rPr>
                      <w:noProof/>
                      <w:lang w:val="it-IT"/>
                    </w:rPr>
                  </w:pPr>
                </w:p>
              </w:tc>
            </w:tr>
            <w:tr w:rsidR="008D6780" w:rsidRPr="00C511F6">
              <w:trPr>
                <w:trHeight w:hRule="exact" w:val="4320"/>
              </w:trPr>
              <w:tc>
                <w:tcPr>
                  <w:tcW w:w="5385" w:type="dxa"/>
                </w:tcPr>
                <w:p w:rsidR="008D6780" w:rsidRPr="00B86A0B" w:rsidRDefault="000078D7">
                  <w:pPr>
                    <w:rPr>
                      <w:noProof/>
                      <w:lang w:val="sv-SE"/>
                    </w:rPr>
                  </w:pPr>
                  <w:sdt>
                    <w:sdtPr>
                      <w:rPr>
                        <w:noProof/>
                        <w:lang w:val="sv-SE"/>
                      </w:rPr>
                      <w:alias w:val="Underrubrik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B86A0B" w:rsidRPr="00B86A0B">
                        <w:rPr>
                          <w:noProof/>
                          <w:lang w:val="sv-SE"/>
                        </w:rPr>
                        <w:t>Du är inbjuden till</w:t>
                      </w:r>
                    </w:sdtContent>
                  </w:sdt>
                </w:p>
                <w:sdt>
                  <w:sdtPr>
                    <w:rPr>
                      <w:noProof/>
                      <w:lang w:val="sv-SE"/>
                    </w:rPr>
                    <w:alias w:val="Rubrik"/>
                    <w:tag w:val=""/>
                    <w:id w:val="677232563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8D6780" w:rsidRPr="00B86A0B" w:rsidRDefault="000078D7">
                      <w:pPr>
                        <w:pStyle w:val="Title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[Evenemang]</w:t>
                      </w:r>
                      <w:r w:rsidRPr="004964FA">
                        <w:rPr>
                          <w:noProof/>
                          <w:lang w:val="sv-SE"/>
                        </w:rPr>
                        <w:br/>
                        <w:t>[Titel]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Evenemangsdatum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8D6780" w:rsidRPr="004964FA" w:rsidRDefault="000078D7">
                      <w:pPr>
                        <w:pStyle w:val="Date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[Evenemangsdatum]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Evenemangstid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8D6780" w:rsidRPr="004964FA" w:rsidRDefault="000078D7">
                      <w:pPr>
                        <w:pStyle w:val="Date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[Evenemangstid]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Plats för evenemang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8D6780" w:rsidRPr="004964FA" w:rsidRDefault="000078D7">
                      <w:pPr>
                        <w:pStyle w:val="Adress"/>
                        <w:rPr>
                          <w:noProof/>
                          <w:lang w:val="sv-SE"/>
                        </w:rPr>
                      </w:pPr>
                      <w:r w:rsidRPr="004964FA">
                        <w:rPr>
                          <w:noProof/>
                          <w:lang w:val="sv-SE"/>
                        </w:rPr>
                        <w:t>[Ställets namn]</w:t>
                      </w:r>
                      <w:r w:rsidRPr="004964FA">
                        <w:rPr>
                          <w:noProof/>
                          <w:lang w:val="sv-SE"/>
                        </w:rPr>
                        <w:br/>
                        <w:t>[Gata, postnummer, ort]</w:t>
                      </w:r>
                    </w:p>
                  </w:sdtContent>
                </w:sdt>
              </w:tc>
            </w:tr>
            <w:tr w:rsidR="008D6780" w:rsidRPr="00C511F6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8D6780" w:rsidRPr="004964FA" w:rsidRDefault="00BD7A90">
                  <w:pPr>
                    <w:spacing w:after="240"/>
                    <w:rPr>
                      <w:noProof/>
                      <w:lang w:val="sv-SE"/>
                    </w:rPr>
                  </w:pPr>
                  <w:r w:rsidRPr="004964FA">
                    <w:rPr>
                      <w:noProof/>
                    </w:rPr>
                    <w:drawing>
                      <wp:inline distT="0" distB="0" distL="0" distR="0" wp14:anchorId="2D159A86" wp14:editId="30D5D8CD">
                        <wp:extent cx="445009" cy="429769"/>
                        <wp:effectExtent l="0" t="0" r="0" b="8890"/>
                        <wp:docPr id="12" name="bild 12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780" w:rsidRPr="00B86A0B" w:rsidRDefault="000078D7">
                  <w:pPr>
                    <w:rPr>
                      <w:noProof/>
                      <w:lang w:val="sv-SE"/>
                    </w:rPr>
                  </w:pPr>
                  <w:sdt>
                    <w:sdtPr>
                      <w:rPr>
                        <w:rStyle w:val="Strong"/>
                        <w:noProof/>
                        <w:lang w:val="sv-SE"/>
                      </w:rPr>
                      <w:alias w:val="OSA, rubrik"/>
                      <w:tag w:val="OSA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B86A0B" w:rsidRPr="00B86A0B">
                        <w:rPr>
                          <w:rStyle w:val="Strong"/>
                          <w:noProof/>
                          <w:lang w:val="sv-SE"/>
                        </w:rPr>
                        <w:t>Berätta om du kan komma!</w:t>
                      </w:r>
                    </w:sdtContent>
                  </w:sdt>
                </w:p>
                <w:sdt>
                  <w:sdtPr>
                    <w:rPr>
                      <w:noProof/>
                      <w:lang w:val="sv-SE"/>
                    </w:rPr>
                    <w:alias w:val="OSA via telefon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8D6780" w:rsidRPr="00B86A0B" w:rsidRDefault="000078D7">
                      <w:pPr>
                        <w:rPr>
                          <w:noProof/>
                          <w:lang w:val="it-IT"/>
                        </w:rPr>
                      </w:pPr>
                      <w:r w:rsidRPr="00B86A0B">
                        <w:rPr>
                          <w:noProof/>
                          <w:lang w:val="it-IT"/>
                        </w:rPr>
                        <w:t>[OSA via telefon]</w:t>
                      </w:r>
                    </w:p>
                  </w:sdtContent>
                </w:sdt>
                <w:sdt>
                  <w:sdtPr>
                    <w:rPr>
                      <w:noProof/>
                      <w:lang w:val="sv-SE"/>
                    </w:rPr>
                    <w:alias w:val="OSA via e-post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D6780" w:rsidRPr="00B86A0B" w:rsidRDefault="000078D7">
                      <w:pPr>
                        <w:rPr>
                          <w:noProof/>
                          <w:lang w:val="it-IT"/>
                        </w:rPr>
                      </w:pPr>
                      <w:r w:rsidRPr="00B86A0B">
                        <w:rPr>
                          <w:noProof/>
                          <w:lang w:val="it-IT"/>
                        </w:rPr>
                        <w:t>[OSA via e-post]</w:t>
                      </w:r>
                    </w:p>
                  </w:sdtContent>
                </w:sdt>
              </w:tc>
            </w:tr>
          </w:tbl>
          <w:p w:rsidR="008D6780" w:rsidRPr="00B86A0B" w:rsidRDefault="008D6780">
            <w:pPr>
              <w:rPr>
                <w:noProof/>
                <w:lang w:val="it-IT"/>
              </w:rPr>
            </w:pPr>
          </w:p>
        </w:tc>
      </w:tr>
    </w:tbl>
    <w:p w:rsidR="008D6780" w:rsidRPr="00B86A0B" w:rsidRDefault="008D6780">
      <w:pPr>
        <w:rPr>
          <w:noProof/>
          <w:lang w:val="it-IT"/>
        </w:rPr>
      </w:pPr>
    </w:p>
    <w:sectPr w:rsidR="008D6780" w:rsidRPr="00B86A0B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0"/>
    <w:rsid w:val="000078D7"/>
    <w:rsid w:val="004964FA"/>
    <w:rsid w:val="005D1BF3"/>
    <w:rsid w:val="008D6780"/>
    <w:rsid w:val="00B86A0B"/>
    <w:rsid w:val="00B94B62"/>
    <w:rsid w:val="00BD7A90"/>
    <w:rsid w:val="00C511F6"/>
    <w:rsid w:val="00C87779"/>
    <w:rsid w:val="00CD0204"/>
    <w:rsid w:val="00D0002B"/>
    <w:rsid w:val="00E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</w:style>
  <w:style w:type="paragraph" w:styleId="Title">
    <w:name w:val="Title"/>
    <w:basedOn w:val="Normal"/>
    <w:next w:val="Normal"/>
    <w:link w:val="TitleChar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z w:val="64"/>
    </w:rPr>
  </w:style>
  <w:style w:type="character" w:styleId="Strong">
    <w:name w:val="Strong"/>
    <w:basedOn w:val="DefaultParagraphFont"/>
    <w:uiPriority w:val="1"/>
    <w:qFormat/>
    <w:rPr>
      <w:b/>
      <w:bCs/>
      <w:color w:val="0C7EA5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ubrikpfrsttsblad">
    <w:name w:val="Rubrik på försättsblad"/>
    <w:basedOn w:val="Title"/>
    <w:uiPriority w:val="1"/>
    <w:qFormat/>
    <w:pPr>
      <w:spacing w:before="1000"/>
      <w:ind w:left="806" w:right="187"/>
    </w:p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smallCaps/>
      <w:sz w:val="36"/>
    </w:rPr>
  </w:style>
  <w:style w:type="paragraph" w:customStyle="1" w:styleId="Adress">
    <w:name w:val="Adress"/>
    <w:basedOn w:val="Normal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920C1E" w:rsidRDefault="00920C1E">
          <w:r>
            <w:rPr>
              <w:lang w:val="sv-SE"/>
            </w:rPr>
            <w:t>[Underrubrik]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920C1E" w:rsidRDefault="00B30CF4" w:rsidP="00B30CF4">
          <w:pPr>
            <w:pStyle w:val="52462CCA95C34089A09C3A1951819CE05"/>
          </w:pPr>
          <w:r w:rsidRPr="004964FA">
            <w:rPr>
              <w:noProof/>
              <w:lang w:val="sv-SE"/>
            </w:rPr>
            <w:t>[Evenemang]</w:t>
          </w:r>
          <w:r w:rsidRPr="004964FA">
            <w:rPr>
              <w:noProof/>
              <w:lang w:val="sv-SE"/>
            </w:rPr>
            <w:br/>
            <w:t>[Titel]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920C1E" w:rsidRDefault="00B30CF4" w:rsidP="00B30CF4">
          <w:pPr>
            <w:pStyle w:val="DFA94C5559FA4730A88E8CCF17D8D6D85"/>
          </w:pPr>
          <w:r w:rsidRPr="004964FA">
            <w:rPr>
              <w:noProof/>
              <w:lang w:val="sv-SE"/>
            </w:rPr>
            <w:t>[Evenemangsdatum]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920C1E" w:rsidRDefault="00B30CF4" w:rsidP="00B30CF4">
          <w:pPr>
            <w:pStyle w:val="A035A04E1687480286B50138659B554F5"/>
          </w:pPr>
          <w:r w:rsidRPr="004964FA">
            <w:rPr>
              <w:noProof/>
              <w:lang w:val="sv-SE"/>
            </w:rPr>
            <w:t>[Evenemangstid]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920C1E" w:rsidRDefault="00B30CF4" w:rsidP="00B30CF4">
          <w:pPr>
            <w:pStyle w:val="ADEF613E749E45B286A7D5C1E104EAF95"/>
          </w:pPr>
          <w:r w:rsidRPr="004964FA">
            <w:rPr>
              <w:noProof/>
              <w:lang w:val="sv-SE"/>
            </w:rPr>
            <w:t>[Ställets namn]</w:t>
          </w:r>
          <w:r w:rsidRPr="004964FA">
            <w:rPr>
              <w:noProof/>
              <w:lang w:val="sv-SE"/>
            </w:rPr>
            <w:br/>
            <w:t>[Gata, postnummer, ort]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920C1E" w:rsidRDefault="00920C1E">
          <w:r>
            <w:rPr>
              <w:lang w:val="sv-SE"/>
            </w:rPr>
            <w:t>[OSA, rubrik]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920C1E" w:rsidRDefault="00B30CF4" w:rsidP="00B30CF4">
          <w:pPr>
            <w:pStyle w:val="53DA44CACD514022BF8CBA6C69616D905"/>
          </w:pPr>
          <w:r w:rsidRPr="00B86A0B">
            <w:rPr>
              <w:noProof/>
              <w:lang w:val="it-IT"/>
            </w:rPr>
            <w:t>[OSA via telefon]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920C1E" w:rsidRDefault="00B30CF4" w:rsidP="00B30CF4">
          <w:pPr>
            <w:pStyle w:val="4D16266B1C78496D983E9C37B235E66D5"/>
          </w:pPr>
          <w:r w:rsidRPr="00B86A0B">
            <w:rPr>
              <w:noProof/>
              <w:lang w:val="it-IT"/>
            </w:rPr>
            <w:t>[OSA via e-post]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1E"/>
    <w:rsid w:val="00637503"/>
    <w:rsid w:val="00920C1E"/>
    <w:rsid w:val="00B30CF4"/>
    <w:rsid w:val="00D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CF4"/>
    <w:rPr>
      <w:color w:val="808080"/>
    </w:rPr>
  </w:style>
  <w:style w:type="paragraph" w:customStyle="1" w:styleId="52462CCA95C34089A09C3A1951819CE0">
    <w:name w:val="52462CCA95C34089A09C3A1951819CE0"/>
    <w:rsid w:val="00920C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">
    <w:name w:val="DFA94C5559FA4730A88E8CCF17D8D6D8"/>
    <w:rsid w:val="00920C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">
    <w:name w:val="A035A04E1687480286B50138659B554F"/>
    <w:rsid w:val="00920C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">
    <w:name w:val="ADEF613E749E45B286A7D5C1E104EAF9"/>
    <w:rsid w:val="00920C1E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">
    <w:name w:val="53DA44CACD514022BF8CBA6C69616D90"/>
    <w:rsid w:val="00920C1E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">
    <w:name w:val="4D16266B1C78496D983E9C37B235E66D"/>
    <w:rsid w:val="00920C1E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1">
    <w:name w:val="52462CCA95C34089A09C3A1951819CE01"/>
    <w:rsid w:val="00920C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1">
    <w:name w:val="DFA94C5559FA4730A88E8CCF17D8D6D81"/>
    <w:rsid w:val="00920C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1">
    <w:name w:val="A035A04E1687480286B50138659B554F1"/>
    <w:rsid w:val="00920C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1">
    <w:name w:val="ADEF613E749E45B286A7D5C1E104EAF91"/>
    <w:rsid w:val="00920C1E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1">
    <w:name w:val="53DA44CACD514022BF8CBA6C69616D901"/>
    <w:rsid w:val="00920C1E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1">
    <w:name w:val="4D16266B1C78496D983E9C37B235E66D1"/>
    <w:rsid w:val="00920C1E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2">
    <w:name w:val="52462CCA95C34089A09C3A1951819CE02"/>
    <w:rsid w:val="00D344D4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2">
    <w:name w:val="DFA94C5559FA4730A88E8CCF17D8D6D82"/>
    <w:rsid w:val="00D344D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2">
    <w:name w:val="A035A04E1687480286B50138659B554F2"/>
    <w:rsid w:val="00D344D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2">
    <w:name w:val="ADEF613E749E45B286A7D5C1E104EAF92"/>
    <w:rsid w:val="00D344D4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2">
    <w:name w:val="53DA44CACD514022BF8CBA6C69616D902"/>
    <w:rsid w:val="00D344D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2">
    <w:name w:val="4D16266B1C78496D983E9C37B235E66D2"/>
    <w:rsid w:val="00D344D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3">
    <w:name w:val="52462CCA95C34089A09C3A1951819CE03"/>
    <w:rsid w:val="00D344D4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3">
    <w:name w:val="DFA94C5559FA4730A88E8CCF17D8D6D83"/>
    <w:rsid w:val="00D344D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3">
    <w:name w:val="A035A04E1687480286B50138659B554F3"/>
    <w:rsid w:val="00D344D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3">
    <w:name w:val="ADEF613E749E45B286A7D5C1E104EAF93"/>
    <w:rsid w:val="00D344D4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3">
    <w:name w:val="53DA44CACD514022BF8CBA6C69616D903"/>
    <w:rsid w:val="00D344D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3">
    <w:name w:val="4D16266B1C78496D983E9C37B235E66D3"/>
    <w:rsid w:val="00D344D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4">
    <w:name w:val="52462CCA95C34089A09C3A1951819CE04"/>
    <w:rsid w:val="0063750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4">
    <w:name w:val="DFA94C5559FA4730A88E8CCF17D8D6D84"/>
    <w:rsid w:val="00637503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4">
    <w:name w:val="A035A04E1687480286B50138659B554F4"/>
    <w:rsid w:val="00637503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4">
    <w:name w:val="ADEF613E749E45B286A7D5C1E104EAF94"/>
    <w:rsid w:val="00637503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4">
    <w:name w:val="53DA44CACD514022BF8CBA6C69616D904"/>
    <w:rsid w:val="00637503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4">
    <w:name w:val="4D16266B1C78496D983E9C37B235E66D4"/>
    <w:rsid w:val="00637503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5">
    <w:name w:val="52462CCA95C34089A09C3A1951819CE05"/>
    <w:rsid w:val="00B30CF4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5">
    <w:name w:val="DFA94C5559FA4730A88E8CCF17D8D6D85"/>
    <w:rsid w:val="00B30CF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5">
    <w:name w:val="A035A04E1687480286B50138659B554F5"/>
    <w:rsid w:val="00B30CF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5">
    <w:name w:val="ADEF613E749E45B286A7D5C1E104EAF95"/>
    <w:rsid w:val="00B30CF4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5">
    <w:name w:val="53DA44CACD514022BF8CBA6C69616D905"/>
    <w:rsid w:val="00B30CF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5">
    <w:name w:val="4D16266B1C78496D983E9C37B235E66D5"/>
    <w:rsid w:val="00B30CF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>Use this summer themed card template to create a party invitation to celebrate the season. It's pre-formatted on the inside so all you have to do is enter the details, print and go. Works with Avery card stock.</APDescription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842283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2012-06-12T09:51:00+00:00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370184</Value>
    </PublishStatusLookup>
    <APAuthor xmlns="296b809b-b7bc-48ce-813f-22e66fa9c53a">
      <UserInfo>
        <DisplayName>REDMOND\v-alekha</DisplayName>
        <AccountId>2912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TP102919423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  <LocMarketGroupTiers2 xmlns="296b809b-b7bc-48ce-813f-22e66fa9c53a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rops">
  <rsvp>Berätta om du kan komma!</rsvp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7E7370-144C-4DE9-A08C-7D6CCCE7BBD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ED6EE06-1473-4267-A624-4446E43491EE}"/>
</file>

<file path=customXml/itemProps4.xml><?xml version="1.0" encoding="utf-8"?>
<ds:datastoreItem xmlns:ds="http://schemas.openxmlformats.org/officeDocument/2006/customXml" ds:itemID="{DFFB6C29-4DC0-47DB-87B5-27959BB9CE32}"/>
</file>

<file path=customXml/itemProps5.xml><?xml version="1.0" encoding="utf-8"?>
<ds:datastoreItem xmlns:ds="http://schemas.openxmlformats.org/officeDocument/2006/customXml" ds:itemID="{C29D55E5-91D9-4AF6-917A-D3F69FB1D900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Invite_for Avery_15_TP102919423.dotx</Template>
  <TotalTime>30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Sommarfest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26</cp:revision>
  <dcterms:created xsi:type="dcterms:W3CDTF">2012-06-07T22:27:00Z</dcterms:created>
  <dcterms:modified xsi:type="dcterms:W3CDTF">2012-08-15T04:59:00Z</dcterms:modified>
  <cp:contentStatus>Du är inbjuden till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