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glossary/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321147149" w:displacedByCustomXml="next"/>
    <w:bookmarkStart w:id="2" w:name="_Toc318188227" w:displacedByCustomXml="next"/>
    <w:bookmarkStart w:id="3" w:name="_Toc318188327" w:displacedByCustomXml="next"/>
    <w:bookmarkStart w:id="4" w:name="_Toc318189312" w:displacedByCustomXml="next"/>
    <w:bookmarkStart w:id="5" w:name="_Toc321147011" w:displacedByCustomXml="next"/>
    <w:sdt>
      <w:sdtPr>
        <w:rPr>
          <w:noProof/>
          <w:color w:val="4D322D" w:themeColor="text2"/>
          <w:sz w:val="24"/>
          <w:szCs w:val="24"/>
          <w:lang w:val="sv-SE"/>
        </w:rPr>
        <w:id w:val="1068995422"/>
        <w:docPartObj>
          <w:docPartGallery w:val="Cover Pages"/>
          <w:docPartUnique/>
        </w:docPartObj>
      </w:sdtPr>
      <w:sdtEndPr>
        <w:rPr>
          <w:sz w:val="20"/>
          <w:szCs w:val="20"/>
        </w:rPr>
      </w:sdtEndPr>
      <w:sdtContent>
        <w:p w:rsidR="00FE4550" w:rsidRPr="00C933F2" w:rsidRDefault="00700968">
          <w:pPr>
            <w:pStyle w:val="NoSpacing"/>
            <w:rPr>
              <w:noProof/>
              <w:sz w:val="24"/>
              <w:lang w:val="sv-SE"/>
            </w:rPr>
          </w:pPr>
          <w:r w:rsidRPr="00C933F2">
            <w:rPr>
              <w:noProof/>
              <w:lang w:eastAsia="en-US"/>
            </w:rPr>
            <w:drawing>
              <wp:anchor distT="0" distB="0" distL="114300" distR="114300" simplePos="0" relativeHeight="251659264" behindDoc="1" locked="0" layoutInCell="1" allowOverlap="0" wp14:anchorId="6F1AF2BB" wp14:editId="77DEE6D7">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Pr="00C933F2">
            <w:rPr>
              <w:noProof/>
              <w:lang w:eastAsia="en-US"/>
            </w:rPr>
            <mc:AlternateContent>
              <mc:Choice Requires="wps">
                <w:drawing>
                  <wp:anchor distT="0" distB="0" distL="114300" distR="114300" simplePos="0" relativeHeight="251660288" behindDoc="0" locked="0" layoutInCell="1" allowOverlap="0" wp14:anchorId="3D4AD080" wp14:editId="7A2D84DB">
                    <wp:simplePos x="0" y="0"/>
                    <wp:positionH relativeFrom="margin">
                      <wp:align>center</wp:align>
                    </wp:positionH>
                    <wp:positionV relativeFrom="margin">
                      <wp:align>bottom</wp:align>
                    </wp:positionV>
                    <wp:extent cx="3943350" cy="265176"/>
                    <wp:effectExtent l="0" t="0" r="7620" b="0"/>
                    <wp:wrapSquare wrapText="bothSides"/>
                    <wp:docPr id="20" name="Textruta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550" w:rsidRPr="00165F5F" w:rsidRDefault="00095B4C">
                                <w:pPr>
                                  <w:pStyle w:val="Kontaktinformation"/>
                                  <w:rPr>
                                    <w:noProof/>
                                    <w:lang w:val="sv-SE"/>
                                  </w:rPr>
                                </w:pPr>
                                <w:sdt>
                                  <w:sdtPr>
                                    <w:rPr>
                                      <w:noProof/>
                                      <w:lang w:val="sv-SE"/>
                                    </w:rPr>
                                    <w:alias w:val="Namn"/>
                                    <w:tag w:val=""/>
                                    <w:id w:val="-1725445335"/>
                                    <w:placeholder>
                                      <w:docPart w:val="A0F943ED09EC4E68B35AD8E9810691C1"/>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700968" w:rsidRPr="00165F5F">
                                      <w:rPr>
                                        <w:noProof/>
                                        <w:lang w:val="sv-SE"/>
                                      </w:rPr>
                                      <w:t>[</w:t>
                                    </w:r>
                                    <w:r w:rsidR="00165F5F" w:rsidRPr="00165F5F">
                                      <w:rPr>
                                        <w:noProof/>
                                        <w:lang w:val="sv-SE"/>
                                      </w:rPr>
                                      <w:t>Namn</w:t>
                                    </w:r>
                                    <w:r w:rsidR="00700968" w:rsidRPr="00165F5F">
                                      <w:rPr>
                                        <w:noProof/>
                                        <w:lang w:val="sv-SE"/>
                                      </w:rPr>
                                      <w:t>]</w:t>
                                    </w:r>
                                  </w:sdtContent>
                                </w:sdt>
                                <w:r w:rsidR="00700968" w:rsidRPr="00165F5F">
                                  <w:rPr>
                                    <w:noProof/>
                                    <w:lang w:val="sv-SE"/>
                                  </w:rPr>
                                  <w:t> | </w:t>
                                </w:r>
                                <w:sdt>
                                  <w:sdtPr>
                                    <w:rPr>
                                      <w:noProof/>
                                      <w:lang w:val="sv-SE"/>
                                    </w:rPr>
                                    <w:alias w:val="Kursrubrik"/>
                                    <w:tag w:val=""/>
                                    <w:id w:val="1461449827"/>
                                    <w:placeholder>
                                      <w:docPart w:val="C1D3EFFF84834C228FFADBF7BCDD0E3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700968" w:rsidRPr="00165F5F">
                                      <w:rPr>
                                        <w:noProof/>
                                        <w:lang w:val="sv-SE"/>
                                      </w:rPr>
                                      <w:t>[</w:t>
                                    </w:r>
                                    <w:r w:rsidR="00165F5F" w:rsidRPr="00165F5F">
                                      <w:rPr>
                                        <w:noProof/>
                                        <w:lang w:val="sv-SE"/>
                                      </w:rPr>
                                      <w:t>Kursrubrik</w:t>
                                    </w:r>
                                    <w:r w:rsidR="00700968" w:rsidRPr="00165F5F">
                                      <w:rPr>
                                        <w:noProof/>
                                        <w:lang w:val="sv-SE"/>
                                      </w:rPr>
                                      <w:t>]</w:t>
                                    </w:r>
                                  </w:sdtContent>
                                </w:sdt>
                                <w:r w:rsidR="00700968" w:rsidRPr="00165F5F">
                                  <w:rPr>
                                    <w:noProof/>
                                    <w:lang w:val="sv-SE"/>
                                  </w:rPr>
                                  <w:t> | </w:t>
                                </w:r>
                                <w:sdt>
                                  <w:sdtPr>
                                    <w:rPr>
                                      <w:noProof/>
                                      <w:lang w:val="sv-SE"/>
                                    </w:rPr>
                                    <w:alias w:val="Datum"/>
                                    <w:tag w:val=""/>
                                    <w:id w:val="-87007477"/>
                                    <w:placeholder>
                                      <w:docPart w:val="7C577087ACA64C23B7B952488272B87E"/>
                                    </w:placeholder>
                                    <w:showingPlcHdr/>
                                    <w:dataBinding w:prefixMappings="xmlns:ns0='http://schemas.microsoft.com/office/2006/coverPageProps' " w:xpath="/ns0:CoverPageProperties[1]/ns0:PublishDate[1]" w:storeItemID="{55AF091B-3C7A-41E3-B477-F2FDAA23CFDA}"/>
                                    <w:date>
                                      <w:dateFormat w:val="d MMMM yyyy"/>
                                      <w:lid w:val="sv-SE"/>
                                      <w:storeMappedDataAs w:val="dateTime"/>
                                      <w:calendar w:val="gregorian"/>
                                    </w:date>
                                  </w:sdtPr>
                                  <w:sdtEndPr/>
                                  <w:sdtContent>
                                    <w:r w:rsidR="00700968" w:rsidRPr="00165F5F">
                                      <w:rPr>
                                        <w:noProof/>
                                        <w:lang w:val="sv-SE"/>
                                      </w:rPr>
                                      <w:t>[</w:t>
                                    </w:r>
                                    <w:r w:rsidR="00165F5F" w:rsidRPr="00165F5F">
                                      <w:rPr>
                                        <w:noProof/>
                                        <w:lang w:val="sv-SE"/>
                                      </w:rPr>
                                      <w:t>Datum</w:t>
                                    </w:r>
                                    <w:r w:rsidR="00700968" w:rsidRPr="00165F5F">
                                      <w:rPr>
                                        <w:noProof/>
                                        <w:lang w:val="sv-SE"/>
                                      </w:rPr>
                                      <w: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3D4AD080" id="_x0000_t202" coordsize="21600,21600" o:spt="202" path="m,l,21600r21600,l21600,xe">
                    <v:stroke joinstyle="miter"/>
                    <v:path gradientshapeok="t" o:connecttype="rect"/>
                  </v:shapetype>
                  <v:shape id="Textruta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OeA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" o:allowoverlap="f" filled="f" stroked="f" strokeweight=".5pt">
                    <v:textbox style="mso-fit-shape-to-text:t" inset="0,,0">
                      <w:txbxContent>
                        <w:p w:rsidR="00FE4550" w:rsidRPr="00165F5F" w:rsidRDefault="00C933F2">
                          <w:pPr>
                            <w:pStyle w:val="Kontaktinformation"/>
                            <w:rPr>
                              <w:noProof/>
                              <w:lang w:val="sv-SE"/>
                            </w:rPr>
                          </w:pPr>
                          <w:sdt>
                            <w:sdtPr>
                              <w:rPr>
                                <w:noProof/>
                                <w:lang w:val="sv-SE"/>
                              </w:rPr>
                              <w:alias w:val="Namn"/>
                              <w:tag w:val=""/>
                              <w:id w:val="-1725445335"/>
                              <w:placeholder>
                                <w:docPart w:val="A0F943ED09EC4E68B35AD8E9810691C1"/>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700968" w:rsidRPr="00165F5F">
                                <w:rPr>
                                  <w:noProof/>
                                  <w:lang w:val="sv-SE"/>
                                </w:rPr>
                                <w:t>[</w:t>
                              </w:r>
                              <w:r w:rsidR="00165F5F" w:rsidRPr="00165F5F">
                                <w:rPr>
                                  <w:noProof/>
                                  <w:lang w:val="sv-SE"/>
                                </w:rPr>
                                <w:t>Namn</w:t>
                              </w:r>
                              <w:r w:rsidR="00700968" w:rsidRPr="00165F5F">
                                <w:rPr>
                                  <w:noProof/>
                                  <w:lang w:val="sv-SE"/>
                                </w:rPr>
                                <w:t>]</w:t>
                              </w:r>
                            </w:sdtContent>
                          </w:sdt>
                          <w:r w:rsidR="00700968" w:rsidRPr="00165F5F">
                            <w:rPr>
                              <w:noProof/>
                              <w:lang w:val="sv-SE"/>
                            </w:rPr>
                            <w:t> | </w:t>
                          </w:r>
                          <w:sdt>
                            <w:sdtPr>
                              <w:rPr>
                                <w:noProof/>
                                <w:lang w:val="sv-SE"/>
                              </w:rPr>
                              <w:alias w:val="Kursrubrik"/>
                              <w:tag w:val=""/>
                              <w:id w:val="1461449827"/>
                              <w:placeholder>
                                <w:docPart w:val="C1D3EFFF84834C228FFADBF7BCDD0E3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700968" w:rsidRPr="00165F5F">
                                <w:rPr>
                                  <w:noProof/>
                                  <w:lang w:val="sv-SE"/>
                                </w:rPr>
                                <w:t>[</w:t>
                              </w:r>
                              <w:r w:rsidR="00165F5F" w:rsidRPr="00165F5F">
                                <w:rPr>
                                  <w:noProof/>
                                  <w:lang w:val="sv-SE"/>
                                </w:rPr>
                                <w:t>Kursrubrik</w:t>
                              </w:r>
                              <w:r w:rsidR="00700968" w:rsidRPr="00165F5F">
                                <w:rPr>
                                  <w:noProof/>
                                  <w:lang w:val="sv-SE"/>
                                </w:rPr>
                                <w:t>]</w:t>
                              </w:r>
                            </w:sdtContent>
                          </w:sdt>
                          <w:r w:rsidR="00700968" w:rsidRPr="00165F5F">
                            <w:rPr>
                              <w:noProof/>
                              <w:lang w:val="sv-SE"/>
                            </w:rPr>
                            <w:t> | </w:t>
                          </w:r>
                          <w:sdt>
                            <w:sdtPr>
                              <w:rPr>
                                <w:noProof/>
                                <w:lang w:val="sv-SE"/>
                              </w:rPr>
                              <w:alias w:val="Datum"/>
                              <w:tag w:val=""/>
                              <w:id w:val="-87007477"/>
                              <w:placeholder>
                                <w:docPart w:val="7C577087ACA64C23B7B952488272B87E"/>
                              </w:placeholder>
                              <w:showingPlcHdr/>
                              <w:dataBinding w:prefixMappings="xmlns:ns0='http://schemas.microsoft.com/office/2006/coverPageProps' " w:xpath="/ns0:CoverPageProperties[1]/ns0:PublishDate[1]" w:storeItemID="{55AF091B-3C7A-41E3-B477-F2FDAA23CFDA}"/>
                              <w:date>
                                <w:dateFormat w:val="d MMMM yyyy"/>
                                <w:lid w:val="sv-SE"/>
                                <w:storeMappedDataAs w:val="dateTime"/>
                                <w:calendar w:val="gregorian"/>
                              </w:date>
                            </w:sdtPr>
                            <w:sdtEndPr/>
                            <w:sdtContent>
                              <w:r w:rsidR="00700968" w:rsidRPr="00165F5F">
                                <w:rPr>
                                  <w:noProof/>
                                  <w:lang w:val="sv-SE"/>
                                </w:rPr>
                                <w:t>[</w:t>
                              </w:r>
                              <w:r w:rsidR="00165F5F" w:rsidRPr="00165F5F">
                                <w:rPr>
                                  <w:noProof/>
                                  <w:lang w:val="sv-SE"/>
                                </w:rPr>
                                <w:t>Datum</w:t>
                              </w:r>
                              <w:r w:rsidR="00700968" w:rsidRPr="00165F5F">
                                <w:rPr>
                                  <w:noProof/>
                                  <w:lang w:val="sv-SE"/>
                                </w:rPr>
                                <w:t>]</w:t>
                              </w:r>
                            </w:sdtContent>
                          </w:sdt>
                        </w:p>
                      </w:txbxContent>
                    </v:textbox>
                    <w10:wrap type="square" anchorx="margin" anchory="margin"/>
                  </v:shape>
                </w:pict>
              </mc:Fallback>
            </mc:AlternateContent>
          </w:r>
          <w:r w:rsidRPr="00C933F2">
            <w:rPr>
              <w:noProof/>
              <w:lang w:eastAsia="en-US"/>
            </w:rPr>
            <mc:AlternateContent>
              <mc:Choice Requires="wps">
                <w:drawing>
                  <wp:anchor distT="0" distB="0" distL="114300" distR="114300" simplePos="0" relativeHeight="251661312" behindDoc="0" locked="0" layoutInCell="1" allowOverlap="0" wp14:anchorId="3F4EB4E7" wp14:editId="497ED8C2">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7620" b="5080"/>
                    <wp:wrapSquare wrapText="bothSides"/>
                    <wp:docPr id="21" name="Textruta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sv-SE"/>
                                  </w:rPr>
                                  <w:alias w:val="Rubrik`"/>
                                  <w:tag w:val=""/>
                                  <w:id w:val="-1989238033"/>
                                  <w:showingPlcHdr/>
                                  <w:dataBinding w:prefixMappings="xmlns:ns0='http://purl.org/dc/elements/1.1/' xmlns:ns1='http://schemas.openxmlformats.org/package/2006/metadata/core-properties' " w:xpath="/ns1:coreProperties[1]/ns0:title[1]" w:storeItemID="{6C3C8BC8-F283-45AE-878A-BAB7291924A1}"/>
                                  <w:text/>
                                </w:sdtPr>
                                <w:sdtEndPr/>
                                <w:sdtContent>
                                  <w:p w:rsidR="00FE4550" w:rsidRPr="00165F5F" w:rsidRDefault="004F2B70">
                                    <w:pPr>
                                      <w:pStyle w:val="Title"/>
                                      <w:rPr>
                                        <w:noProof/>
                                        <w:lang w:val="sv-SE"/>
                                      </w:rPr>
                                    </w:pPr>
                                    <w:r w:rsidRPr="004F2B70">
                                      <w:rPr>
                                        <w:noProof/>
                                        <w:lang w:val="sv-SE"/>
                                      </w:rPr>
                                      <w:t>[Rapportrubrik]</w:t>
                                    </w:r>
                                  </w:p>
                                </w:sdtContent>
                              </w:sdt>
                              <w:p w:rsidR="00FE4550" w:rsidRDefault="00095B4C">
                                <w:pPr>
                                  <w:pStyle w:val="Subtitle"/>
                                </w:pPr>
                                <w:sdt>
                                  <w:sdtPr>
                                    <w:rPr>
                                      <w:noProof/>
                                      <w:lang w:val="sv-SE"/>
                                    </w:rPr>
                                    <w:alias w:val="Underrubrik"/>
                                    <w:tag w:val=""/>
                                    <w:id w:val="-109054697"/>
                                    <w:showingPlcHdr/>
                                    <w:dataBinding w:prefixMappings="xmlns:ns0='http://purl.org/dc/elements/1.1/' xmlns:ns1='http://schemas.openxmlformats.org/package/2006/metadata/core-properties' " w:xpath="/ns1:coreProperties[1]/ns0:subject[1]" w:storeItemID="{6C3C8BC8-F283-45AE-878A-BAB7291924A1}"/>
                                    <w:text/>
                                  </w:sdtPr>
                                  <w:sdtEndPr>
                                    <w:rPr>
                                      <w:noProof w:val="0"/>
                                      <w:lang w:val="en-US"/>
                                    </w:rPr>
                                  </w:sdtEndPr>
                                  <w:sdtContent>
                                    <w:r w:rsidR="004F2B70" w:rsidRPr="004F2B70">
                                      <w:rPr>
                                        <w:noProof/>
                                        <w:lang w:val="sv-SE"/>
                                      </w:rPr>
                                      <w:t>[UNDERRUBRIK FÖR RAPPORT]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3F4EB4E7" id="_x0000_t202" coordsize="21600,21600" o:spt="202" path="m,l,21600r21600,l21600,xe">
                    <v:stroke joinstyle="miter"/>
                    <v:path gradientshapeok="t" o:connecttype="rect"/>
                  </v:shapetype>
                  <v:shape id="Textruta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" o:allowoverlap="f" filled="f" stroked="f" strokeweight=".5pt">
                    <v:textbox style="mso-fit-shape-to-text:t" inset="0,0,0,0">
                      <w:txbxContent>
                        <w:sdt>
                          <w:sdtPr>
                            <w:rPr>
                              <w:noProof/>
                              <w:lang w:val="sv-SE"/>
                            </w:rPr>
                            <w:alias w:val="Rubrik`"/>
                            <w:tag w:val=""/>
                            <w:id w:val="-1989238033"/>
                            <w:placeholder>
                              <w:docPart w:val="552F59AF290443F0943CFD48E2F673D4"/>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E4550" w:rsidRPr="00165F5F" w:rsidRDefault="004F2B70">
                              <w:pPr>
                                <w:pStyle w:val="Tittel"/>
                                <w:rPr>
                                  <w:noProof/>
                                  <w:lang w:val="sv-SE"/>
                                </w:rPr>
                              </w:pPr>
                              <w:r w:rsidRPr="004F2B70">
                                <w:rPr>
                                  <w:noProof/>
                                  <w:lang w:val="sv-SE"/>
                                </w:rPr>
                                <w:t>[Rapportrubrik]</w:t>
                              </w:r>
                            </w:p>
                          </w:sdtContent>
                        </w:sdt>
                        <w:p w:rsidR="00FE4550" w:rsidRDefault="004F2B70">
                          <w:pPr>
                            <w:pStyle w:val="Undertittel"/>
                          </w:pPr>
                          <w:sdt>
                            <w:sdtPr>
                              <w:rPr>
                                <w:noProof/>
                                <w:lang w:val="sv-SE"/>
                              </w:rPr>
                              <w:alias w:val="Underrubrik"/>
                              <w:tag w:val=""/>
                              <w:id w:val="-109054697"/>
                              <w:placeholder>
                                <w:docPart w:val="EE369D2783FE41A5BDB139D45C1D860D"/>
                              </w:placeholder>
                              <w:showingPlcHdr/>
                              <w:dataBinding w:prefixMappings="xmlns:ns0='http://purl.org/dc/elements/1.1/' xmlns:ns1='http://schemas.openxmlformats.org/package/2006/metadata/core-properties' " w:xpath="/ns1:coreProperties[1]/ns0:subject[1]" w:storeItemID="{6C3C8BC8-F283-45AE-878A-BAB7291924A1}"/>
                              <w:text/>
                            </w:sdtPr>
                            <w:sdtEndPr>
                              <w:rPr>
                                <w:noProof w:val="0"/>
                                <w:lang w:val="en-US"/>
                              </w:rPr>
                            </w:sdtEndPr>
                            <w:sdtContent>
                              <w:r w:rsidRPr="004F2B70">
                                <w:rPr>
                                  <w:noProof/>
                                  <w:lang w:val="sv-SE"/>
                                </w:rPr>
                                <w:t>[UNDERRUBRIK FÖR RAPPORT]</w:t>
                              </w:r>
                            </w:sdtContent>
                          </w:sdt>
                        </w:p>
                      </w:txbxContent>
                    </v:textbox>
                    <w10:wrap type="square" anchorx="margin" anchory="margin"/>
                  </v:shape>
                </w:pict>
              </mc:Fallback>
            </mc:AlternateContent>
          </w:r>
        </w:p>
        <w:p w:rsidR="00FE4550" w:rsidRPr="00C933F2" w:rsidRDefault="00FE4550">
          <w:pPr>
            <w:rPr>
              <w:noProof/>
              <w:lang w:val="sv-SE"/>
            </w:rPr>
          </w:pPr>
        </w:p>
        <w:p w:rsidR="00FE4550" w:rsidRPr="00C933F2" w:rsidRDefault="00700968">
          <w:pPr>
            <w:rPr>
              <w:noProof/>
              <w:color w:val="auto"/>
              <w:lang w:val="sv-SE"/>
            </w:rPr>
          </w:pPr>
          <w:r w:rsidRPr="00C933F2">
            <w:rPr>
              <w:noProof/>
              <w:color w:val="auto"/>
              <w:lang w:val="sv-SE"/>
            </w:rPr>
            <w:br w:type="page"/>
          </w:r>
        </w:p>
      </w:sdtContent>
    </w:sdt>
    <w:sdt>
      <w:sdtPr>
        <w:rPr>
          <w:rStyle w:val="Heading1Char"/>
          <w:noProof/>
          <w:lang w:val="sv-SE"/>
        </w:rPr>
        <w:id w:val="1806507922"/>
        <w:placeholder>
          <w:docPart w:val="7156828603454181A14A58A3091A3C1A"/>
        </w:placeholder>
        <w:temporary/>
        <w:showingPlcHdr/>
        <w15:appearance w15:val="hidden"/>
      </w:sdtPr>
      <w:sdtEndPr>
        <w:rPr>
          <w:rStyle w:val="DefaultParagraphFont"/>
          <w:rFonts w:asciiTheme="minorHAnsi" w:eastAsiaTheme="minorEastAsia" w:hAnsiTheme="minorHAnsi" w:cstheme="minorBidi"/>
          <w:color w:val="4D322D" w:themeColor="text2"/>
          <w:sz w:val="20"/>
          <w:szCs w:val="20"/>
        </w:rPr>
      </w:sdtEndPr>
      <w:sdtContent>
        <w:bookmarkEnd w:id="1" w:displacedByCustomXml="prev"/>
        <w:bookmarkEnd w:id="2" w:displacedByCustomXml="prev"/>
        <w:bookmarkEnd w:id="3" w:displacedByCustomXml="prev"/>
        <w:bookmarkEnd w:id="4" w:displacedByCustomXml="prev"/>
        <w:bookmarkEnd w:id="5" w:displacedByCustomXml="prev"/>
        <w:p w:rsidR="00FE4550" w:rsidRPr="00C933F2" w:rsidRDefault="002B5598">
          <w:pPr>
            <w:pStyle w:val="Heading1"/>
            <w:rPr>
              <w:noProof/>
              <w:lang w:val="sv-SE"/>
            </w:rPr>
          </w:pPr>
          <w:r w:rsidRPr="00C933F2">
            <w:rPr>
              <w:noProof/>
              <w:lang w:val="sv-SE"/>
            </w:rPr>
            <w:t>Kom igång direkt</w:t>
          </w:r>
        </w:p>
        <w:p w:rsidR="00FE4550" w:rsidRPr="00C933F2" w:rsidRDefault="002B5598">
          <w:pPr>
            <w:rPr>
              <w:noProof/>
              <w:spacing w:val="-2"/>
              <w:lang w:val="sv-SE"/>
            </w:rPr>
          </w:pPr>
          <w:r w:rsidRPr="00C933F2">
            <w:rPr>
              <w:noProof/>
              <w:spacing w:val="-2"/>
              <w:lang w:val="sv-SE"/>
            </w:rPr>
            <w:t>När du klickar på den här platshållartexten kan du börja skriva för att ersätta den. Men vänta ett tag.</w:t>
          </w:r>
        </w:p>
        <w:p w:rsidR="00FE4550" w:rsidRPr="00C933F2" w:rsidRDefault="002B5598">
          <w:pPr>
            <w:rPr>
              <w:noProof/>
              <w:spacing w:val="-6"/>
              <w:lang w:val="sv-SE"/>
            </w:rPr>
          </w:pPr>
          <w:r w:rsidRPr="00C933F2">
            <w:rPr>
              <w:noProof/>
              <w:spacing w:val="-6"/>
              <w:lang w:val="sv-SE"/>
            </w:rPr>
            <w:t>Den här platshållaren innehåller tips som hjälper dig att snabbt formatera din uppsats och lägga till andra element, till exempel diagram eller en innehållsförteckning. Du kanske blir förvånad över hur lätt det är</w:t>
          </w:r>
          <w:r w:rsidR="00700968" w:rsidRPr="00C933F2">
            <w:rPr>
              <w:noProof/>
              <w:spacing w:val="-6"/>
              <w:lang w:val="sv-SE"/>
            </w:rPr>
            <w:t>.</w:t>
          </w:r>
        </w:p>
        <w:p w:rsidR="00FE4550" w:rsidRPr="00C933F2" w:rsidRDefault="002B5598" w:rsidP="00C933F2">
          <w:pPr>
            <w:pStyle w:val="Heading1"/>
            <w:spacing w:before="520"/>
            <w:rPr>
              <w:noProof/>
              <w:lang w:val="sv-SE"/>
            </w:rPr>
          </w:pPr>
          <w:r w:rsidRPr="00C933F2">
            <w:rPr>
              <w:noProof/>
              <w:lang w:val="sv-SE"/>
            </w:rPr>
            <w:t>Lika snyggt varje gång</w:t>
          </w:r>
        </w:p>
        <w:p w:rsidR="00FE4550" w:rsidRPr="00C933F2" w:rsidRDefault="002B5598">
          <w:pPr>
            <w:pStyle w:val="ListBullet"/>
            <w:rPr>
              <w:noProof/>
              <w:lang w:val="sv-SE"/>
            </w:rPr>
          </w:pPr>
          <w:r w:rsidRPr="00C933F2">
            <w:rPr>
              <w:noProof/>
              <w:lang w:val="sv-SE"/>
            </w:rPr>
            <w:t>Behöver du en rubrik? I formatgalleriet på fliken Start kan du klicka på det rubrikformat du vill använda. Det finns andra format i det galleriet också, till exempel för citat och numrerade listor.</w:t>
          </w:r>
        </w:p>
        <w:p w:rsidR="00FE4550" w:rsidRPr="00C933F2" w:rsidRDefault="002B5598">
          <w:pPr>
            <w:pStyle w:val="ListBullet"/>
            <w:rPr>
              <w:noProof/>
              <w:spacing w:val="-2"/>
              <w:lang w:val="sv-SE"/>
            </w:rPr>
          </w:pPr>
          <w:r w:rsidRPr="00C933F2">
            <w:rPr>
              <w:noProof/>
              <w:spacing w:val="-2"/>
              <w:lang w:val="sv-SE"/>
            </w:rPr>
            <w:t>Du kanske tycker om bilden på försättsbladet lika mycket som vi gör men om det inte passar din uppsats kan du högerklicka på den och klicka på Byt bild för att använda en egen</w:t>
          </w:r>
          <w:r w:rsidR="00700968" w:rsidRPr="00C933F2">
            <w:rPr>
              <w:noProof/>
              <w:spacing w:val="-2"/>
              <w:lang w:val="sv-SE"/>
            </w:rPr>
            <w:t>.</w:t>
          </w:r>
        </w:p>
        <w:p w:rsidR="00FE4550" w:rsidRPr="00C933F2" w:rsidRDefault="002B5598">
          <w:pPr>
            <w:pStyle w:val="ListBullet"/>
            <w:rPr>
              <w:noProof/>
              <w:lang w:val="sv-SE"/>
            </w:rPr>
          </w:pPr>
          <w:r w:rsidRPr="00C933F2">
            <w:rPr>
              <w:noProof/>
              <w:lang w:val="sv-SE"/>
            </w:rPr>
            <w:t>Att lägga till grafiska objekt med professionellt utseende är lätt. När du lägger till ett diagram eller ett SmartArt-diagram från fliken Infoga matchar diagrammet automatiskt ditt dokuments utseende</w:t>
          </w:r>
          <w:r w:rsidR="00700968" w:rsidRPr="00C933F2">
            <w:rPr>
              <w:noProof/>
              <w:lang w:val="sv-SE"/>
            </w:rPr>
            <w:t>.</w:t>
          </w:r>
        </w:p>
        <w:p w:rsidR="00FE4550" w:rsidRPr="00C933F2" w:rsidRDefault="00700968">
          <w:pPr>
            <w:jc w:val="center"/>
            <w:rPr>
              <w:noProof/>
              <w:lang w:val="sv-SE"/>
            </w:rPr>
          </w:pPr>
          <w:r w:rsidRPr="00C933F2">
            <w:rPr>
              <w:noProof/>
              <w:lang w:eastAsia="en-US"/>
            </w:rPr>
            <w:drawing>
              <wp:inline distT="0" distB="0" distL="0" distR="0" wp14:anchorId="224E7853" wp14:editId="376AC692">
                <wp:extent cx="3774643" cy="929031"/>
                <wp:effectExtent l="19050" t="0" r="16510" b="0"/>
                <wp:docPr id="10" name="Diagram 10" descr="SmartArt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E4550" w:rsidRPr="00C933F2" w:rsidRDefault="002B5598" w:rsidP="00C933F2">
          <w:pPr>
            <w:pStyle w:val="Heading1"/>
            <w:spacing w:before="520"/>
            <w:rPr>
              <w:noProof/>
              <w:lang w:val="sv-SE"/>
            </w:rPr>
          </w:pPr>
          <w:r w:rsidRPr="00C933F2">
            <w:rPr>
              <w:noProof/>
              <w:lang w:val="sv-SE"/>
            </w:rPr>
            <w:t>Sätt kronan på verket</w:t>
          </w:r>
        </w:p>
        <w:p w:rsidR="00FE4550" w:rsidRPr="00C933F2" w:rsidRDefault="002B5598">
          <w:pPr>
            <w:rPr>
              <w:noProof/>
              <w:lang w:val="sv-SE"/>
            </w:rPr>
          </w:pPr>
          <w:r w:rsidRPr="00C933F2">
            <w:rPr>
              <w:noProof/>
              <w:lang w:val="sv-SE"/>
            </w:rPr>
            <w:t>Vill du lägga till en innehållsförteckning eller en litteraturförteckning? Ingen fara</w:t>
          </w:r>
          <w:r w:rsidR="00700968" w:rsidRPr="00C933F2">
            <w:rPr>
              <w:noProof/>
              <w:lang w:val="sv-SE"/>
            </w:rPr>
            <w:t>.</w:t>
          </w:r>
        </w:p>
        <w:p w:rsidR="00FE4550" w:rsidRPr="00C933F2" w:rsidRDefault="002B5598">
          <w:pPr>
            <w:pStyle w:val="Heading2"/>
            <w:rPr>
              <w:noProof/>
              <w:lang w:val="sv-SE"/>
            </w:rPr>
          </w:pPr>
          <w:r w:rsidRPr="00C933F2">
            <w:rPr>
              <w:noProof/>
              <w:lang w:val="sv-SE"/>
            </w:rPr>
            <w:t>LÄGGA TILL EN INNEHÅLLSFÖRTECKNING</w:t>
          </w:r>
        </w:p>
        <w:p w:rsidR="00FE4550" w:rsidRPr="00C933F2" w:rsidRDefault="002B5598">
          <w:pPr>
            <w:rPr>
              <w:noProof/>
              <w:lang w:val="sv-SE"/>
            </w:rPr>
          </w:pPr>
          <w:r w:rsidRPr="00C933F2">
            <w:rPr>
              <w:noProof/>
              <w:lang w:val="sv-SE"/>
            </w:rPr>
            <w:t>Det är enkelt att lägga till en innehållsförteckning i uppsatsen</w:t>
          </w:r>
          <w:r w:rsidR="00700968" w:rsidRPr="00C933F2">
            <w:rPr>
              <w:noProof/>
              <w:lang w:val="sv-SE"/>
            </w:rPr>
            <w:t xml:space="preserve">. </w:t>
          </w:r>
        </w:p>
        <w:p w:rsidR="00FE4550" w:rsidRPr="00C933F2" w:rsidRDefault="002B5598">
          <w:pPr>
            <w:rPr>
              <w:noProof/>
              <w:lang w:val="sv-SE"/>
            </w:rPr>
          </w:pPr>
          <w:r w:rsidRPr="00C933F2">
            <w:rPr>
              <w:noProof/>
              <w:lang w:val="sv-SE"/>
            </w:rPr>
            <w:t>Klicka bara där du vill att innehållsförteckningen ska visas. Sedan klickar du på Innehållsförteckning på fliken Referenser och därefter på Automatiska alternativ.</w:t>
          </w:r>
        </w:p>
        <w:p w:rsidR="00FE4550" w:rsidRPr="00C933F2" w:rsidRDefault="002B5598">
          <w:pPr>
            <w:rPr>
              <w:noProof/>
              <w:lang w:val="sv-SE"/>
            </w:rPr>
          </w:pPr>
          <w:r w:rsidRPr="00C933F2">
            <w:rPr>
              <w:noProof/>
              <w:lang w:val="sv-SE"/>
            </w:rPr>
            <w:t>När du gör det här infogas innehållsförteckningen och text du har formaterat med stilarna Rubrik 1, Rubrik 2 och Rubrik 3 läggs automatiskt till i förteckningen.</w:t>
          </w:r>
          <w:r w:rsidR="00700968" w:rsidRPr="00C933F2">
            <w:rPr>
              <w:noProof/>
              <w:lang w:val="sv-SE"/>
            </w:rPr>
            <w:t xml:space="preserve"> </w:t>
          </w:r>
        </w:p>
        <w:p w:rsidR="00FE4550" w:rsidRPr="00C933F2" w:rsidRDefault="002B5598">
          <w:pPr>
            <w:pStyle w:val="Heading2"/>
            <w:rPr>
              <w:noProof/>
              <w:lang w:val="sv-SE"/>
            </w:rPr>
          </w:pPr>
          <w:r w:rsidRPr="00C933F2">
            <w:rPr>
              <w:noProof/>
              <w:lang w:val="sv-SE"/>
            </w:rPr>
            <w:t>LÄGGA TILL EN LITTERATURFÖRTECKNING</w:t>
          </w:r>
        </w:p>
        <w:p w:rsidR="00FE4550" w:rsidRPr="00C933F2" w:rsidRDefault="002B5598">
          <w:pPr>
            <w:rPr>
              <w:noProof/>
              <w:spacing w:val="-4"/>
              <w:lang w:val="sv-SE"/>
            </w:rPr>
          </w:pPr>
          <w:r w:rsidRPr="00C933F2">
            <w:rPr>
              <w:noProof/>
              <w:spacing w:val="-4"/>
              <w:lang w:val="sv-SE"/>
            </w:rPr>
            <w:t>På fliken Referenser i gruppen Källhänvisningar och litteraturförteckningar klickar du på Infoga källhänvisning för alternativet för att lägga till källor och sedan placerar du hänvisningen i dokumentet</w:t>
          </w:r>
          <w:r w:rsidR="00C933F2" w:rsidRPr="00C933F2">
            <w:rPr>
              <w:noProof/>
              <w:spacing w:val="-4"/>
              <w:lang w:val="sv-SE"/>
            </w:rPr>
            <w:t>.</w:t>
          </w:r>
        </w:p>
        <w:p w:rsidR="00FE4550" w:rsidRPr="00C933F2" w:rsidRDefault="002B5598">
          <w:pPr>
            <w:rPr>
              <w:noProof/>
              <w:spacing w:val="-4"/>
              <w:lang w:val="sv-SE"/>
            </w:rPr>
          </w:pPr>
          <w:r w:rsidRPr="00C933F2">
            <w:rPr>
              <w:noProof/>
              <w:spacing w:val="-4"/>
              <w:lang w:val="sv-SE"/>
            </w:rPr>
            <w:t>När du har lagt till alla källhänvisningar du behöver för uppsatsen klickar du på Litteraturförteckning på fliken Referenser för att infoga en litteraturförteckning med vald formatering.</w:t>
          </w:r>
        </w:p>
        <w:p w:rsidR="00FE4550" w:rsidRPr="00C933F2" w:rsidRDefault="002B5598">
          <w:pPr>
            <w:rPr>
              <w:rFonts w:asciiTheme="majorHAnsi" w:eastAsiaTheme="majorEastAsia" w:hAnsiTheme="majorHAnsi" w:cstheme="majorBidi"/>
              <w:noProof/>
              <w:color w:val="3F251D" w:themeColor="accent1"/>
              <w:sz w:val="30"/>
              <w:szCs w:val="30"/>
              <w:lang w:val="sv-SE"/>
            </w:rPr>
          </w:pPr>
          <w:r w:rsidRPr="00C933F2">
            <w:rPr>
              <w:noProof/>
              <w:lang w:val="sv-SE"/>
            </w:rPr>
            <w:t>Nu är du klar. Bra jobbat!</w:t>
          </w:r>
        </w:p>
      </w:sdtContent>
    </w:sdt>
    <w:sectPr w:rsidR="00FE4550" w:rsidRPr="00C933F2">
      <w:foot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50" w:rsidRDefault="00700968">
      <w:pPr>
        <w:spacing w:before="0" w:after="0" w:line="240" w:lineRule="auto"/>
      </w:pPr>
      <w:r>
        <w:separator/>
      </w:r>
    </w:p>
  </w:endnote>
  <w:endnote w:type="continuationSeparator" w:id="0">
    <w:p w:rsidR="00FE4550" w:rsidRDefault="007009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50" w:rsidRPr="00C933F2" w:rsidRDefault="00A633B1">
    <w:pPr>
      <w:pStyle w:val="Footer"/>
      <w:rPr>
        <w:noProof/>
        <w:lang w:val="sv-SE"/>
      </w:rPr>
    </w:pPr>
    <w:r w:rsidRPr="00C933F2">
      <w:rPr>
        <w:noProof/>
        <w:lang w:val="sv-SE"/>
      </w:rPr>
      <w:t>Sida</w:t>
    </w:r>
    <w:r w:rsidR="00700968" w:rsidRPr="00C933F2">
      <w:rPr>
        <w:noProof/>
        <w:lang w:val="sv-SE"/>
      </w:rPr>
      <w:t xml:space="preserve"> </w:t>
    </w:r>
    <w:r w:rsidR="00700968" w:rsidRPr="00C933F2">
      <w:rPr>
        <w:noProof/>
        <w:lang w:val="sv-SE"/>
      </w:rPr>
      <w:fldChar w:fldCharType="begin"/>
    </w:r>
    <w:r w:rsidR="00700968" w:rsidRPr="00C933F2">
      <w:rPr>
        <w:noProof/>
        <w:lang w:val="sv-SE"/>
      </w:rPr>
      <w:instrText xml:space="preserve"> PAGE  \* Arabic  \* MERGEFORMAT </w:instrText>
    </w:r>
    <w:r w:rsidR="00700968" w:rsidRPr="00C933F2">
      <w:rPr>
        <w:noProof/>
        <w:lang w:val="sv-SE"/>
      </w:rPr>
      <w:fldChar w:fldCharType="separate"/>
    </w:r>
    <w:r w:rsidR="00095B4C">
      <w:rPr>
        <w:noProof/>
        <w:lang w:val="sv-SE"/>
      </w:rPr>
      <w:t>1</w:t>
    </w:r>
    <w:r w:rsidR="00700968" w:rsidRPr="00C933F2">
      <w:rPr>
        <w:noProof/>
        <w:lang w:val="sv-S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50" w:rsidRDefault="00700968">
      <w:pPr>
        <w:spacing w:before="0" w:after="0" w:line="240" w:lineRule="auto"/>
      </w:pPr>
      <w:r>
        <w:separator/>
      </w:r>
    </w:p>
  </w:footnote>
  <w:footnote w:type="continuationSeparator" w:id="0">
    <w:p w:rsidR="00FE4550" w:rsidRDefault="0070096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efaultTableStyle w:val="Rapporttabell"/>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50"/>
    <w:rsid w:val="000940D4"/>
    <w:rsid w:val="00095B4C"/>
    <w:rsid w:val="00165F5F"/>
    <w:rsid w:val="002B5598"/>
    <w:rsid w:val="00455B71"/>
    <w:rsid w:val="004F2B70"/>
    <w:rsid w:val="0052390C"/>
    <w:rsid w:val="00700968"/>
    <w:rsid w:val="00814283"/>
    <w:rsid w:val="00A34714"/>
    <w:rsid w:val="00A633B1"/>
    <w:rsid w:val="00AD39D9"/>
    <w:rsid w:val="00B447D0"/>
    <w:rsid w:val="00C933F2"/>
    <w:rsid w:val="00E61FF5"/>
    <w:rsid w:val="00EF27AA"/>
    <w:rsid w:val="00FC1B48"/>
    <w:rsid w:val="00FE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tion">
    <w:name w:val="Kontaktinformation"/>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3F251D"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F251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20E" w:themeColor="accent1" w:themeShade="7F"/>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Pr>
      <w:i w:val="0"/>
      <w:iCs w:val="0"/>
      <w:color w:val="2F1B15"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szCs w:val="16"/>
    </w:rPr>
  </w:style>
  <w:style w:type="character" w:customStyle="1" w:styleId="FooterChar">
    <w:name w:val="Footer Char"/>
    <w:basedOn w:val="DefaultParagraphFont"/>
    <w:link w:val="Footer"/>
    <w:uiPriority w:val="99"/>
    <w:rPr>
      <w:caps/>
      <w:sz w:val="16"/>
      <w:szCs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993E2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apporttabell">
    <w:name w:val="Rapporttabell"/>
    <w:basedOn w:val="Table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206FB662-A477-43DD-AD19-4F9B0B9B2122}" type="presOf" srcId="{8FC26CCC-3574-43CB-B3BF-AA8560D6F9D6}" destId="{5C6727FE-C24D-42DB-BEF7-F478C16957E7}" srcOrd="0" destOrd="0" presId="urn:microsoft.com/office/officeart/2009/3/layout/SubStepProcess"/>
    <dgm:cxn modelId="{489BA121-1838-4080-99F3-787D1AD26128}" type="presOf" srcId="{8B34BCCB-FB79-40CD-8E00-CE51EDD753EB}" destId="{43431263-8D85-41F2-9C4A-E8AE58DDEC19}"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D3A802B1-10CB-436F-A48F-E6BAAEFBAE55}" type="presOf" srcId="{132E1D38-5B90-44B5-BC2E-9DDAA80C0460}" destId="{0A0BCD37-6293-416F-B57B-D1182E7197B7}" srcOrd="0" destOrd="0" presId="urn:microsoft.com/office/officeart/2009/3/layout/SubStepProcess"/>
    <dgm:cxn modelId="{9820BC46-E177-4434-861D-257097C9F6DD}" type="presOf" srcId="{2FC0E51F-57B9-4E95-939C-CC6CFEE1D977}" destId="{A239CD37-F6E3-4752-9C1C-1AED95E1D797}" srcOrd="0" destOrd="0" presId="urn:microsoft.com/office/officeart/2009/3/layout/SubStepProcess"/>
    <dgm:cxn modelId="{8AD20BBD-FB47-46D8-A596-93C471B76237}" type="presOf" srcId="{F83741F9-D475-453A-AF7A-CF069C261317}" destId="{7C5BEFA0-0590-4C06-BC29-BFDBCD31D6F8}"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808733EC-1DC2-4F69-8EF1-6F42541815A7}" type="presOf" srcId="{3F042EF5-1CC3-4394-8CCD-5D7326EBBC59}" destId="{BA618A00-4188-4DB2-91CA-A4D24685CCE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D413E8EF-934A-4E7E-A3EA-6FA12C9B369E}" type="presParOf" srcId="{0A0BCD37-6293-416F-B57B-D1182E7197B7}" destId="{BA618A00-4188-4DB2-91CA-A4D24685CCE7}" srcOrd="0" destOrd="0" presId="urn:microsoft.com/office/officeart/2009/3/layout/SubStepProcess"/>
    <dgm:cxn modelId="{E303285B-B7DB-40CF-B0A8-795AD5086746}" type="presParOf" srcId="{0A0BCD37-6293-416F-B57B-D1182E7197B7}" destId="{980961A6-F6BA-48D6-9C65-914FD0D20896}" srcOrd="1" destOrd="0" presId="urn:microsoft.com/office/officeart/2009/3/layout/SubStepProcess"/>
    <dgm:cxn modelId="{3C09DB19-73BE-4EF6-8298-42F0A7B0AA41}" type="presParOf" srcId="{0A0BCD37-6293-416F-B57B-D1182E7197B7}" destId="{787C0CDB-E26E-4495-869D-F2207BCCCD5F}" srcOrd="2" destOrd="0" presId="urn:microsoft.com/office/officeart/2009/3/layout/SubStepProcess"/>
    <dgm:cxn modelId="{C5EF57DB-21AA-4C3D-BF4C-7CE2B535189D}" type="presParOf" srcId="{787C0CDB-E26E-4495-869D-F2207BCCCD5F}" destId="{D1426A13-D8F0-489E-B260-C90B8E9A4B47}" srcOrd="0" destOrd="0" presId="urn:microsoft.com/office/officeart/2009/3/layout/SubStepProcess"/>
    <dgm:cxn modelId="{AA2EC96C-9412-4C81-9E9B-327659DB5406}" type="presParOf" srcId="{787C0CDB-E26E-4495-869D-F2207BCCCD5F}" destId="{96E8A1BF-2419-4F48-8285-21A087341F38}" srcOrd="1" destOrd="0" presId="urn:microsoft.com/office/officeart/2009/3/layout/SubStepProcess"/>
    <dgm:cxn modelId="{40536555-993D-41B8-A59C-BBC0B6856354}" type="presParOf" srcId="{787C0CDB-E26E-4495-869D-F2207BCCCD5F}" destId="{03956E23-614B-471F-A3D7-F7341A4FF822}" srcOrd="2" destOrd="0" presId="urn:microsoft.com/office/officeart/2009/3/layout/SubStepProcess"/>
    <dgm:cxn modelId="{5F9E144F-306C-4915-997D-82BE900F7CBB}" type="presParOf" srcId="{03956E23-614B-471F-A3D7-F7341A4FF822}" destId="{E795A0F1-AD2C-4142-961C-FFD19F98BC4C}" srcOrd="0" destOrd="0" presId="urn:microsoft.com/office/officeart/2009/3/layout/SubStepProcess"/>
    <dgm:cxn modelId="{28226D22-67C3-4720-A634-2029B2796827}" type="presParOf" srcId="{03956E23-614B-471F-A3D7-F7341A4FF822}" destId="{CB4E627C-ABF1-4BDD-8AA6-7FCB054C9807}" srcOrd="1" destOrd="0" presId="urn:microsoft.com/office/officeart/2009/3/layout/SubStepProcess"/>
    <dgm:cxn modelId="{3ECA48C5-4FDD-43F3-B8F8-66DE59D1D37D}" type="presParOf" srcId="{03956E23-614B-471F-A3D7-F7341A4FF822}" destId="{43B4EB38-9614-4618-BDF3-36962EB8F5F3}" srcOrd="2" destOrd="0" presId="urn:microsoft.com/office/officeart/2009/3/layout/SubStepProcess"/>
    <dgm:cxn modelId="{477A0081-A536-4992-A81C-080A2F709800}" type="presParOf" srcId="{03956E23-614B-471F-A3D7-F7341A4FF822}" destId="{7C5BEFA0-0590-4C06-BC29-BFDBCD31D6F8}" srcOrd="3" destOrd="0" presId="urn:microsoft.com/office/officeart/2009/3/layout/SubStepProcess"/>
    <dgm:cxn modelId="{951C8F6B-6669-48E9-9FF5-73716857A8B4}" type="presParOf" srcId="{03956E23-614B-471F-A3D7-F7341A4FF822}" destId="{E02AC050-46D1-4B10-B878-E8D6BBCBE1E2}" srcOrd="4" destOrd="0" presId="urn:microsoft.com/office/officeart/2009/3/layout/SubStepProcess"/>
    <dgm:cxn modelId="{949F77DB-DEBB-4FBA-B035-151894E6F4C4}" type="presParOf" srcId="{787C0CDB-E26E-4495-869D-F2207BCCCD5F}" destId="{FC085298-EC07-48C3-BD44-9E84EE2A42EC}" srcOrd="3" destOrd="0" presId="urn:microsoft.com/office/officeart/2009/3/layout/SubStepProcess"/>
    <dgm:cxn modelId="{18637E39-F96A-44B0-95FA-81C471A2206D}" type="presParOf" srcId="{787C0CDB-E26E-4495-869D-F2207BCCCD5F}" destId="{5B2CD1EB-78F7-43BB-BB9A-4F5A590CF4B0}" srcOrd="4" destOrd="0" presId="urn:microsoft.com/office/officeart/2009/3/layout/SubStepProcess"/>
    <dgm:cxn modelId="{A1028607-048F-43B7-81FA-00AB59A83F35}" type="presParOf" srcId="{787C0CDB-E26E-4495-869D-F2207BCCCD5F}" destId="{7DA4B141-82C7-4526-936B-D85C843578D1}" srcOrd="5" destOrd="0" presId="urn:microsoft.com/office/officeart/2009/3/layout/SubStepProcess"/>
    <dgm:cxn modelId="{A5953BBF-4510-4920-B737-8B31D7FF4DFC}" type="presParOf" srcId="{7DA4B141-82C7-4526-936B-D85C843578D1}" destId="{13C2169E-9439-484B-87CE-C479D9845137}" srcOrd="0" destOrd="0" presId="urn:microsoft.com/office/officeart/2009/3/layout/SubStepProcess"/>
    <dgm:cxn modelId="{41809762-66E7-49E0-A9FB-2D53542D1318}" type="presParOf" srcId="{7DA4B141-82C7-4526-936B-D85C843578D1}" destId="{E76798A3-7F63-4779-9AFD-8E8A1650476B}" srcOrd="1" destOrd="0" presId="urn:microsoft.com/office/officeart/2009/3/layout/SubStepProcess"/>
    <dgm:cxn modelId="{94E50A8A-C5C6-4DD5-BFF7-E769E5359D74}" type="presParOf" srcId="{7DA4B141-82C7-4526-936B-D85C843578D1}" destId="{AE54E7A6-C301-4675-882B-E13C5D10C475}" srcOrd="2" destOrd="0" presId="urn:microsoft.com/office/officeart/2009/3/layout/SubStepProcess"/>
    <dgm:cxn modelId="{7638FC73-AB01-4DBB-86D1-2AB1CBB6EC22}" type="presParOf" srcId="{7DA4B141-82C7-4526-936B-D85C843578D1}" destId="{43431263-8D85-41F2-9C4A-E8AE58DDEC19}" srcOrd="3" destOrd="0" presId="urn:microsoft.com/office/officeart/2009/3/layout/SubStepProcess"/>
    <dgm:cxn modelId="{EB033551-1980-462B-B419-7410E4373007}" type="presParOf" srcId="{7DA4B141-82C7-4526-936B-D85C843578D1}" destId="{3B8B807B-729B-4A30-A7BA-6B920A2896DB}" srcOrd="4" destOrd="0" presId="urn:microsoft.com/office/officeart/2009/3/layout/SubStepProcess"/>
    <dgm:cxn modelId="{F6804DE8-87DB-49B6-B780-28FB2C411951}" type="presParOf" srcId="{0A0BCD37-6293-416F-B57B-D1182E7197B7}" destId="{DB93A1F1-8600-41CD-B06F-C6E2B826F065}" srcOrd="3" destOrd="0" presId="urn:microsoft.com/office/officeart/2009/3/layout/SubStepProcess"/>
    <dgm:cxn modelId="{D6D71475-EA15-4464-9E12-2085CD11837E}" type="presParOf" srcId="{0A0BCD37-6293-416F-B57B-D1182E7197B7}" destId="{5C6727FE-C24D-42DB-BEF7-F478C16957E7}" srcOrd="4" destOrd="0" presId="urn:microsoft.com/office/officeart/2009/3/layout/SubStepProcess"/>
    <dgm:cxn modelId="{EFFAB660-2611-4F39-ADCD-1C154DCC62E0}"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5D385DC0-4E31-495B-AEF3-034F1DDC432A}" type="presOf" srcId="{132E1D38-5B90-44B5-BC2E-9DDAA80C0460}" destId="{0A0BCD37-6293-416F-B57B-D1182E7197B7}" srcOrd="0" destOrd="0" presId="urn:microsoft.com/office/officeart/2009/3/layout/SubStepProcess"/>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3E7E3DFE-EE08-457B-81CA-50C731985406}" type="presOf" srcId="{F83741F9-D475-453A-AF7A-CF069C261317}" destId="{7C5BEFA0-0590-4C06-BC29-BFDBCD31D6F8}"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B91DE071-3E0B-4907-BB95-60598D51A4F9}" type="presOf" srcId="{3F042EF5-1CC3-4394-8CCD-5D7326EBBC59}" destId="{BA618A00-4188-4DB2-91CA-A4D24685CCE7}" srcOrd="0" destOrd="0" presId="urn:microsoft.com/office/officeart/2009/3/layout/SubStepProcess"/>
    <dgm:cxn modelId="{E036F13F-2569-41B3-A508-28F1D6CD2473}" type="presOf" srcId="{8B34BCCB-FB79-40CD-8E00-CE51EDD753EB}" destId="{43431263-8D85-41F2-9C4A-E8AE58DDEC19}" srcOrd="0" destOrd="0" presId="urn:microsoft.com/office/officeart/2009/3/layout/SubStepProcess"/>
    <dgm:cxn modelId="{AD6F8727-0B52-4E26-BE97-93146D189032}" type="presOf" srcId="{8FC26CCC-3574-43CB-B3BF-AA8560D6F9D6}" destId="{5C6727FE-C24D-42DB-BEF7-F478C16957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CCA545CA-D20C-4012-BDF1-B25005584305}" type="presOf" srcId="{2FC0E51F-57B9-4E95-939C-CC6CFEE1D977}" destId="{A239CD37-F6E3-4752-9C1C-1AED95E1D79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B2DAAB42-C4A3-435D-958B-DEFE84C447E3}" type="presParOf" srcId="{0A0BCD37-6293-416F-B57B-D1182E7197B7}" destId="{BA618A00-4188-4DB2-91CA-A4D24685CCE7}" srcOrd="0" destOrd="0" presId="urn:microsoft.com/office/officeart/2009/3/layout/SubStepProcess"/>
    <dgm:cxn modelId="{DC869CA6-9CDA-4FE5-8859-12916127C166}" type="presParOf" srcId="{0A0BCD37-6293-416F-B57B-D1182E7197B7}" destId="{980961A6-F6BA-48D6-9C65-914FD0D20896}" srcOrd="1" destOrd="0" presId="urn:microsoft.com/office/officeart/2009/3/layout/SubStepProcess"/>
    <dgm:cxn modelId="{B935C6B1-2DC7-445C-B75A-23CA38EC08B8}" type="presParOf" srcId="{0A0BCD37-6293-416F-B57B-D1182E7197B7}" destId="{787C0CDB-E26E-4495-869D-F2207BCCCD5F}" srcOrd="2" destOrd="0" presId="urn:microsoft.com/office/officeart/2009/3/layout/SubStepProcess"/>
    <dgm:cxn modelId="{F707AE74-31CA-4886-913C-9011794B95FD}" type="presParOf" srcId="{787C0CDB-E26E-4495-869D-F2207BCCCD5F}" destId="{D1426A13-D8F0-489E-B260-C90B8E9A4B47}" srcOrd="0" destOrd="0" presId="urn:microsoft.com/office/officeart/2009/3/layout/SubStepProcess"/>
    <dgm:cxn modelId="{117D0A34-69C8-4E4F-A9FA-53CF6EC323C8}" type="presParOf" srcId="{787C0CDB-E26E-4495-869D-F2207BCCCD5F}" destId="{96E8A1BF-2419-4F48-8285-21A087341F38}" srcOrd="1" destOrd="0" presId="urn:microsoft.com/office/officeart/2009/3/layout/SubStepProcess"/>
    <dgm:cxn modelId="{BE1E1D0C-031A-4BA8-9DDD-F0D8EA63DF8D}" type="presParOf" srcId="{787C0CDB-E26E-4495-869D-F2207BCCCD5F}" destId="{03956E23-614B-471F-A3D7-F7341A4FF822}" srcOrd="2" destOrd="0" presId="urn:microsoft.com/office/officeart/2009/3/layout/SubStepProcess"/>
    <dgm:cxn modelId="{77BFBB0F-3666-4525-BF99-57DB79316FC7}" type="presParOf" srcId="{03956E23-614B-471F-A3D7-F7341A4FF822}" destId="{E795A0F1-AD2C-4142-961C-FFD19F98BC4C}" srcOrd="0" destOrd="0" presId="urn:microsoft.com/office/officeart/2009/3/layout/SubStepProcess"/>
    <dgm:cxn modelId="{783E075E-1C89-4E60-A270-79BBEA5B557B}" type="presParOf" srcId="{03956E23-614B-471F-A3D7-F7341A4FF822}" destId="{CB4E627C-ABF1-4BDD-8AA6-7FCB054C9807}" srcOrd="1" destOrd="0" presId="urn:microsoft.com/office/officeart/2009/3/layout/SubStepProcess"/>
    <dgm:cxn modelId="{91CFD416-DB71-4F6F-ACAD-40EEFB6D2D35}" type="presParOf" srcId="{03956E23-614B-471F-A3D7-F7341A4FF822}" destId="{43B4EB38-9614-4618-BDF3-36962EB8F5F3}" srcOrd="2" destOrd="0" presId="urn:microsoft.com/office/officeart/2009/3/layout/SubStepProcess"/>
    <dgm:cxn modelId="{5E8AE6F4-0331-45FE-AFDA-8CD070DF5674}" type="presParOf" srcId="{03956E23-614B-471F-A3D7-F7341A4FF822}" destId="{7C5BEFA0-0590-4C06-BC29-BFDBCD31D6F8}" srcOrd="3" destOrd="0" presId="urn:microsoft.com/office/officeart/2009/3/layout/SubStepProcess"/>
    <dgm:cxn modelId="{8B10EE02-B63B-4615-8369-9F174767A86B}" type="presParOf" srcId="{03956E23-614B-471F-A3D7-F7341A4FF822}" destId="{E02AC050-46D1-4B10-B878-E8D6BBCBE1E2}" srcOrd="4" destOrd="0" presId="urn:microsoft.com/office/officeart/2009/3/layout/SubStepProcess"/>
    <dgm:cxn modelId="{8E1A3D79-825B-4971-BB37-0723B80ECF1B}" type="presParOf" srcId="{787C0CDB-E26E-4495-869D-F2207BCCCD5F}" destId="{FC085298-EC07-48C3-BD44-9E84EE2A42EC}" srcOrd="3" destOrd="0" presId="urn:microsoft.com/office/officeart/2009/3/layout/SubStepProcess"/>
    <dgm:cxn modelId="{626CDEE9-DD89-42B4-AA7D-97C10D362EEF}" type="presParOf" srcId="{787C0CDB-E26E-4495-869D-F2207BCCCD5F}" destId="{5B2CD1EB-78F7-43BB-BB9A-4F5A590CF4B0}" srcOrd="4" destOrd="0" presId="urn:microsoft.com/office/officeart/2009/3/layout/SubStepProcess"/>
    <dgm:cxn modelId="{91AFA8B3-BFD0-426B-A5B9-37BBDD475517}" type="presParOf" srcId="{787C0CDB-E26E-4495-869D-F2207BCCCD5F}" destId="{7DA4B141-82C7-4526-936B-D85C843578D1}" srcOrd="5" destOrd="0" presId="urn:microsoft.com/office/officeart/2009/3/layout/SubStepProcess"/>
    <dgm:cxn modelId="{7F1B4568-786D-4102-8C28-D1B577BECFF0}" type="presParOf" srcId="{7DA4B141-82C7-4526-936B-D85C843578D1}" destId="{13C2169E-9439-484B-87CE-C479D9845137}" srcOrd="0" destOrd="0" presId="urn:microsoft.com/office/officeart/2009/3/layout/SubStepProcess"/>
    <dgm:cxn modelId="{D2BE75C3-32A2-4109-B1A9-FFA490F90CCB}" type="presParOf" srcId="{7DA4B141-82C7-4526-936B-D85C843578D1}" destId="{E76798A3-7F63-4779-9AFD-8E8A1650476B}" srcOrd="1" destOrd="0" presId="urn:microsoft.com/office/officeart/2009/3/layout/SubStepProcess"/>
    <dgm:cxn modelId="{83E652F8-E1C0-4A95-9775-1E7D70BE389D}" type="presParOf" srcId="{7DA4B141-82C7-4526-936B-D85C843578D1}" destId="{AE54E7A6-C301-4675-882B-E13C5D10C475}" srcOrd="2" destOrd="0" presId="urn:microsoft.com/office/officeart/2009/3/layout/SubStepProcess"/>
    <dgm:cxn modelId="{28F1D6AD-26F1-46BD-B428-2DBE24707088}" type="presParOf" srcId="{7DA4B141-82C7-4526-936B-D85C843578D1}" destId="{43431263-8D85-41F2-9C4A-E8AE58DDEC19}" srcOrd="3" destOrd="0" presId="urn:microsoft.com/office/officeart/2009/3/layout/SubStepProcess"/>
    <dgm:cxn modelId="{DDC621F7-B639-4C97-B65E-95DFBD7ACEAC}" type="presParOf" srcId="{7DA4B141-82C7-4526-936B-D85C843578D1}" destId="{3B8B807B-729B-4A30-A7BA-6B920A2896DB}" srcOrd="4" destOrd="0" presId="urn:microsoft.com/office/officeart/2009/3/layout/SubStepProcess"/>
    <dgm:cxn modelId="{C7C43463-D333-4427-A00C-F15ED1EEF235}" type="presParOf" srcId="{0A0BCD37-6293-416F-B57B-D1182E7197B7}" destId="{DB93A1F1-8600-41CD-B06F-C6E2B826F065}" srcOrd="3" destOrd="0" presId="urn:microsoft.com/office/officeart/2009/3/layout/SubStepProcess"/>
    <dgm:cxn modelId="{8C51E486-09C1-4303-9150-517E2900F0A7}" type="presParOf" srcId="{0A0BCD37-6293-416F-B57B-D1182E7197B7}" destId="{5C6727FE-C24D-42DB-BEF7-F478C16957E7}" srcOrd="4" destOrd="0" presId="urn:microsoft.com/office/officeart/2009/3/layout/SubStepProcess"/>
    <dgm:cxn modelId="{9EA96DC7-7422-4D39-902C-D5CF8C05A213}"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General"/>
          <w:gallery w:val="placeholder"/>
        </w:category>
        <w:types>
          <w:type w:val="bbPlcHdr"/>
        </w:types>
        <w:behaviors>
          <w:behavior w:val="content"/>
        </w:behaviors>
        <w:guid w:val="{1FDF7E83-A7A4-4F59-BE92-0E5219AC8712}"/>
      </w:docPartPr>
      <w:docPartBody>
        <w:p w:rsidR="002E26A2" w:rsidRPr="00C933F2" w:rsidRDefault="002E26A2">
          <w:pPr>
            <w:pStyle w:val="Heading1"/>
            <w:rPr>
              <w:noProof/>
              <w:lang w:val="sv-SE"/>
            </w:rPr>
          </w:pPr>
          <w:r w:rsidRPr="00C933F2">
            <w:rPr>
              <w:noProof/>
              <w:lang w:val="sv-SE"/>
            </w:rPr>
            <w:t>Kom igång direkt</w:t>
          </w:r>
        </w:p>
        <w:p w:rsidR="002E26A2" w:rsidRPr="00C933F2" w:rsidRDefault="002E26A2">
          <w:pPr>
            <w:rPr>
              <w:noProof/>
              <w:spacing w:val="-2"/>
              <w:lang w:val="sv-SE"/>
            </w:rPr>
          </w:pPr>
          <w:r w:rsidRPr="00C933F2">
            <w:rPr>
              <w:noProof/>
              <w:spacing w:val="-2"/>
              <w:lang w:val="sv-SE"/>
            </w:rPr>
            <w:t>När du klickar på den här platshållartexten kan du börja skriva för att ersätta den. Men vänta ett tag.</w:t>
          </w:r>
        </w:p>
        <w:p w:rsidR="002E26A2" w:rsidRPr="00C933F2" w:rsidRDefault="002E26A2">
          <w:pPr>
            <w:rPr>
              <w:noProof/>
              <w:spacing w:val="-6"/>
              <w:lang w:val="sv-SE"/>
            </w:rPr>
          </w:pPr>
          <w:r w:rsidRPr="00C933F2">
            <w:rPr>
              <w:noProof/>
              <w:spacing w:val="-6"/>
              <w:lang w:val="sv-SE"/>
            </w:rPr>
            <w:t>Den här platshållaren innehåller tips som hjälper dig att snabbt formatera din uppsats och lägga till andra element, till exempel diagram eller en innehållsförteckning. Du kanske blir förvånad över hur lätt det är.</w:t>
          </w:r>
        </w:p>
        <w:p w:rsidR="002E26A2" w:rsidRPr="00C933F2" w:rsidRDefault="002E26A2" w:rsidP="00C933F2">
          <w:pPr>
            <w:pStyle w:val="Heading1"/>
            <w:spacing w:before="520"/>
            <w:rPr>
              <w:noProof/>
              <w:lang w:val="sv-SE"/>
            </w:rPr>
          </w:pPr>
          <w:r w:rsidRPr="00C933F2">
            <w:rPr>
              <w:noProof/>
              <w:lang w:val="sv-SE"/>
            </w:rPr>
            <w:t>Lika snyggt varje gång</w:t>
          </w:r>
        </w:p>
        <w:p w:rsidR="002E26A2" w:rsidRPr="00C933F2" w:rsidRDefault="002E26A2">
          <w:pPr>
            <w:pStyle w:val="ListBullet"/>
            <w:rPr>
              <w:noProof/>
              <w:lang w:val="sv-SE"/>
            </w:rPr>
          </w:pPr>
          <w:r w:rsidRPr="00C933F2">
            <w:rPr>
              <w:noProof/>
              <w:lang w:val="sv-SE"/>
            </w:rPr>
            <w:t>Behöver du en rubrik? I formatgalleriet på fliken Start kan du klicka på det rubrikformat du vill använda. Det finns andra format i det galleriet också, till exempel för citat och numrerade listor.</w:t>
          </w:r>
        </w:p>
        <w:p w:rsidR="002E26A2" w:rsidRPr="00C933F2" w:rsidRDefault="002E26A2">
          <w:pPr>
            <w:pStyle w:val="ListBullet"/>
            <w:rPr>
              <w:noProof/>
              <w:spacing w:val="-2"/>
              <w:lang w:val="sv-SE"/>
            </w:rPr>
          </w:pPr>
          <w:r w:rsidRPr="00C933F2">
            <w:rPr>
              <w:noProof/>
              <w:spacing w:val="-2"/>
              <w:lang w:val="sv-SE"/>
            </w:rPr>
            <w:t>Du kanske tycker om bilden på försättsbladet lika mycket som vi gör men om det inte passar din uppsats kan du högerklicka på den och klicka på Byt bild för att använda en egen.</w:t>
          </w:r>
        </w:p>
        <w:p w:rsidR="002E26A2" w:rsidRPr="00C933F2" w:rsidRDefault="002E26A2">
          <w:pPr>
            <w:pStyle w:val="ListBullet"/>
            <w:rPr>
              <w:noProof/>
              <w:lang w:val="sv-SE"/>
            </w:rPr>
          </w:pPr>
          <w:r w:rsidRPr="00C933F2">
            <w:rPr>
              <w:noProof/>
              <w:lang w:val="sv-SE"/>
            </w:rPr>
            <w:t>Att lägga till grafiska objekt med professionellt utseende är lätt. När du lägger till ett diagram eller ett SmartArt-diagram från fliken Infoga matchar diagrammet automatiskt ditt dokuments utseende.</w:t>
          </w:r>
        </w:p>
        <w:p w:rsidR="002E26A2" w:rsidRPr="00C933F2" w:rsidRDefault="002E26A2">
          <w:pPr>
            <w:jc w:val="center"/>
            <w:rPr>
              <w:noProof/>
              <w:lang w:val="sv-SE"/>
            </w:rPr>
          </w:pPr>
          <w:r w:rsidRPr="00C933F2">
            <w:rPr>
              <w:noProof/>
            </w:rPr>
            <w:drawing>
              <wp:inline distT="0" distB="0" distL="0" distR="0" wp14:anchorId="224E7853" wp14:editId="376AC692">
                <wp:extent cx="3774643" cy="929031"/>
                <wp:effectExtent l="19050" t="0" r="16510" b="0"/>
                <wp:docPr id="10" name="Diagram 10" descr="SmartArt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E26A2" w:rsidRPr="00C933F2" w:rsidRDefault="002E26A2" w:rsidP="00C933F2">
          <w:pPr>
            <w:pStyle w:val="Heading1"/>
            <w:spacing w:before="520"/>
            <w:rPr>
              <w:noProof/>
              <w:lang w:val="sv-SE"/>
            </w:rPr>
          </w:pPr>
          <w:r w:rsidRPr="00C933F2">
            <w:rPr>
              <w:noProof/>
              <w:lang w:val="sv-SE"/>
            </w:rPr>
            <w:t>Sätt kronan på verket</w:t>
          </w:r>
        </w:p>
        <w:p w:rsidR="002E26A2" w:rsidRPr="00C933F2" w:rsidRDefault="002E26A2">
          <w:pPr>
            <w:rPr>
              <w:noProof/>
              <w:lang w:val="sv-SE"/>
            </w:rPr>
          </w:pPr>
          <w:r w:rsidRPr="00C933F2">
            <w:rPr>
              <w:noProof/>
              <w:lang w:val="sv-SE"/>
            </w:rPr>
            <w:t>Vill du lägga till en innehållsförteckning eller en litteraturförteckning? Ingen fara.</w:t>
          </w:r>
        </w:p>
        <w:p w:rsidR="002E26A2" w:rsidRPr="00C933F2" w:rsidRDefault="002E26A2">
          <w:pPr>
            <w:pStyle w:val="Heading2"/>
            <w:rPr>
              <w:noProof/>
              <w:lang w:val="sv-SE"/>
            </w:rPr>
          </w:pPr>
          <w:r w:rsidRPr="00C933F2">
            <w:rPr>
              <w:noProof/>
              <w:lang w:val="sv-SE"/>
            </w:rPr>
            <w:t>LÄGGA TILL EN INNEHÅLLSFÖRTECKNING</w:t>
          </w:r>
        </w:p>
        <w:p w:rsidR="002E26A2" w:rsidRPr="00C933F2" w:rsidRDefault="002E26A2">
          <w:pPr>
            <w:rPr>
              <w:noProof/>
              <w:lang w:val="sv-SE"/>
            </w:rPr>
          </w:pPr>
          <w:r w:rsidRPr="00C933F2">
            <w:rPr>
              <w:noProof/>
              <w:lang w:val="sv-SE"/>
            </w:rPr>
            <w:t xml:space="preserve">Det är enkelt att lägga till en innehållsförteckning i uppsatsen. </w:t>
          </w:r>
        </w:p>
        <w:p w:rsidR="002E26A2" w:rsidRPr="00C933F2" w:rsidRDefault="002E26A2">
          <w:pPr>
            <w:rPr>
              <w:noProof/>
              <w:lang w:val="sv-SE"/>
            </w:rPr>
          </w:pPr>
          <w:r w:rsidRPr="00C933F2">
            <w:rPr>
              <w:noProof/>
              <w:lang w:val="sv-SE"/>
            </w:rPr>
            <w:t>Klicka bara där du vill att innehållsförteckningen ska visas. Sedan klickar du på Innehållsförteckning på fliken Referenser och därefter på Automatiska alternativ.</w:t>
          </w:r>
        </w:p>
        <w:p w:rsidR="002E26A2" w:rsidRPr="00C933F2" w:rsidRDefault="002E26A2">
          <w:pPr>
            <w:rPr>
              <w:noProof/>
              <w:lang w:val="sv-SE"/>
            </w:rPr>
          </w:pPr>
          <w:r w:rsidRPr="00C933F2">
            <w:rPr>
              <w:noProof/>
              <w:lang w:val="sv-SE"/>
            </w:rPr>
            <w:t xml:space="preserve">När du gör det här infogas innehållsförteckningen och text du har formaterat med stilarna Rubrik 1, Rubrik 2 och Rubrik 3 läggs automatiskt till i förteckningen. </w:t>
          </w:r>
        </w:p>
        <w:p w:rsidR="002E26A2" w:rsidRPr="00C933F2" w:rsidRDefault="002E26A2">
          <w:pPr>
            <w:pStyle w:val="Heading2"/>
            <w:rPr>
              <w:noProof/>
              <w:lang w:val="sv-SE"/>
            </w:rPr>
          </w:pPr>
          <w:r w:rsidRPr="00C933F2">
            <w:rPr>
              <w:noProof/>
              <w:lang w:val="sv-SE"/>
            </w:rPr>
            <w:t>LÄGGA TILL EN LITTERATURFÖRTECKNING</w:t>
          </w:r>
        </w:p>
        <w:p w:rsidR="002E26A2" w:rsidRPr="00C933F2" w:rsidRDefault="002E26A2">
          <w:pPr>
            <w:rPr>
              <w:noProof/>
              <w:spacing w:val="-4"/>
              <w:lang w:val="sv-SE"/>
            </w:rPr>
          </w:pPr>
          <w:r w:rsidRPr="00C933F2">
            <w:rPr>
              <w:noProof/>
              <w:spacing w:val="-4"/>
              <w:lang w:val="sv-SE"/>
            </w:rPr>
            <w:t>På fliken Referenser i gruppen Källhänvisningar och litteraturförteckningar klickar du på Infoga källhänvisning för alternativet för att lägga till källor och sedan placerar du hänvisningen i dokumentet.</w:t>
          </w:r>
        </w:p>
        <w:p w:rsidR="002E26A2" w:rsidRPr="00C933F2" w:rsidRDefault="002E26A2">
          <w:pPr>
            <w:rPr>
              <w:noProof/>
              <w:spacing w:val="-4"/>
              <w:lang w:val="sv-SE"/>
            </w:rPr>
          </w:pPr>
          <w:r w:rsidRPr="00C933F2">
            <w:rPr>
              <w:noProof/>
              <w:spacing w:val="-4"/>
              <w:lang w:val="sv-SE"/>
            </w:rPr>
            <w:t>När du har lagt till alla källhänvisningar du behöver för uppsatsen klickar du på Litteraturförteckning på fliken Referenser för att infoga en litteraturförteckning med vald formatering.</w:t>
          </w:r>
        </w:p>
        <w:p w:rsidR="00135BBF" w:rsidRDefault="002E26A2" w:rsidP="002E26A2">
          <w:pPr>
            <w:pStyle w:val="7156828603454181A14A58A3091A3C1A5"/>
          </w:pPr>
          <w:r w:rsidRPr="00C933F2">
            <w:rPr>
              <w:noProof/>
              <w:lang w:val="sv-SE"/>
            </w:rPr>
            <w:t>Nu är du klar. Bra jobbat!</w:t>
          </w:r>
        </w:p>
      </w:docPartBody>
    </w:docPart>
    <w:docPart>
      <w:docPartPr>
        <w:name w:val="A0F943ED09EC4E68B35AD8E9810691C1"/>
        <w:category>
          <w:name w:val="General"/>
          <w:gallery w:val="placeholder"/>
        </w:category>
        <w:types>
          <w:type w:val="bbPlcHdr"/>
        </w:types>
        <w:behaviors>
          <w:behavior w:val="content"/>
        </w:behaviors>
        <w:guid w:val="{3C2A9749-74CE-4808-9844-B42F988908AA}"/>
      </w:docPartPr>
      <w:docPartBody>
        <w:p w:rsidR="00135BBF" w:rsidRDefault="002E26A2" w:rsidP="002E26A2">
          <w:pPr>
            <w:pStyle w:val="A0F943ED09EC4E68B35AD8E9810691C15"/>
          </w:pPr>
          <w:r w:rsidRPr="00165F5F">
            <w:rPr>
              <w:noProof/>
              <w:lang w:val="sv-SE"/>
            </w:rPr>
            <w:t>[Namn]</w:t>
          </w:r>
        </w:p>
      </w:docPartBody>
    </w:docPart>
    <w:docPart>
      <w:docPartPr>
        <w:name w:val="C1D3EFFF84834C228FFADBF7BCDD0E33"/>
        <w:category>
          <w:name w:val="General"/>
          <w:gallery w:val="placeholder"/>
        </w:category>
        <w:types>
          <w:type w:val="bbPlcHdr"/>
        </w:types>
        <w:behaviors>
          <w:behavior w:val="content"/>
        </w:behaviors>
        <w:guid w:val="{18252FA2-2E8E-41E6-81AE-F52DFAC32A6E}"/>
      </w:docPartPr>
      <w:docPartBody>
        <w:p w:rsidR="00135BBF" w:rsidRDefault="002E26A2" w:rsidP="002E26A2">
          <w:pPr>
            <w:pStyle w:val="C1D3EFFF84834C228FFADBF7BCDD0E335"/>
          </w:pPr>
          <w:r w:rsidRPr="00165F5F">
            <w:rPr>
              <w:noProof/>
              <w:lang w:val="sv-SE"/>
            </w:rPr>
            <w:t>[Kursrubrik]</w:t>
          </w:r>
        </w:p>
      </w:docPartBody>
    </w:docPart>
    <w:docPart>
      <w:docPartPr>
        <w:name w:val="7C577087ACA64C23B7B952488272B87E"/>
        <w:category>
          <w:name w:val="General"/>
          <w:gallery w:val="placeholder"/>
        </w:category>
        <w:types>
          <w:type w:val="bbPlcHdr"/>
        </w:types>
        <w:behaviors>
          <w:behavior w:val="content"/>
        </w:behaviors>
        <w:guid w:val="{E09F60AA-AA52-4B5D-B7A3-D0712FBD436E}"/>
      </w:docPartPr>
      <w:docPartBody>
        <w:p w:rsidR="00135BBF" w:rsidRDefault="002E26A2" w:rsidP="002E26A2">
          <w:pPr>
            <w:pStyle w:val="7C577087ACA64C23B7B952488272B87E5"/>
          </w:pPr>
          <w:r w:rsidRPr="00165F5F">
            <w:rPr>
              <w:noProof/>
              <w:lang w:val="sv-SE"/>
            </w:rPr>
            <w:t>[Datum]</w:t>
          </w:r>
        </w:p>
      </w:docPartBody>
    </w:docPart>
    <w:docPart>
      <w:docPartPr>
        <w:name w:val="Bild, försättsblad"/>
        <w:style w:val="No Spacing"/>
        <w:category>
          <w:name w:val=" Rapport"/>
          <w:gallery w:val="coverPg"/>
        </w:category>
        <w:behaviors>
          <w:behavior w:val="content"/>
        </w:behaviors>
        <w:description w:val="Stor centrerad bild med rubrikblock"/>
        <w:guid w:val="{3A554784-0CA1-413F-9754-E376F92E91A5}"/>
      </w:docPartPr>
      <w:docPartBody>
        <w:p w:rsidR="006E55F8" w:rsidRPr="00305BF8" w:rsidRDefault="006E55F8">
          <w:pPr>
            <w:pStyle w:val="NoSpacing"/>
            <w:rPr>
              <w:noProof/>
              <w:sz w:val="24"/>
              <w:lang w:val="sv-SE"/>
            </w:rPr>
          </w:pPr>
          <w:r w:rsidRPr="00305BF8">
            <w:rPr>
              <w:noProof/>
              <w:lang w:eastAsia="en-US"/>
            </w:rPr>
            <w:drawing>
              <wp:anchor distT="0" distB="0" distL="114300" distR="114300" simplePos="0" relativeHeight="251667456"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Pr="00305BF8">
            <w:rPr>
              <w:noProof/>
              <w:lang w:eastAsia="en-US"/>
            </w:rPr>
            <mc:AlternateContent>
              <mc:Choice Requires="wps">
                <w:drawing>
                  <wp:anchor distT="0" distB="0" distL="114300" distR="114300" simplePos="0" relativeHeight="251668480"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xtruta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55F8" w:rsidRDefault="008866DA">
                                <w:pPr>
                                  <w:pStyle w:val="Kontaktinformation"/>
                                </w:pPr>
                                <w:sdt>
                                  <w:sdtPr>
                                    <w:alias w:val="Namn"/>
                                    <w:tag w:val=""/>
                                    <w:id w:val="-304397026"/>
                                    <w:showingPlcHdr/>
                                    <w:dataBinding w:prefixMappings="xmlns:ns0='http://purl.org/dc/elements/1.1/' xmlns:ns1='http://schemas.openxmlformats.org/package/2006/metadata/core-properties' " w:xpath="/ns1:coreProperties[1]/ns0:creator[1]" w:storeItemID="{6C3C8BC8-F283-45AE-878A-BAB7291924A1}"/>
                                    <w:text/>
                                  </w:sdtPr>
                                  <w:sdtEndPr/>
                                  <w:sdtContent>
                                    <w:r w:rsidR="006E55F8">
                                      <w:t>[</w:t>
                                    </w:r>
                                    <w:r w:rsidR="006E55F8" w:rsidRPr="00305BF8">
                                      <w:t>Namn</w:t>
                                    </w:r>
                                    <w:r w:rsidR="006E55F8">
                                      <w:t>]</w:t>
                                    </w:r>
                                  </w:sdtContent>
                                </w:sdt>
                                <w:r w:rsidR="006E55F8">
                                  <w:t> | </w:t>
                                </w:r>
                                <w:sdt>
                                  <w:sdtPr>
                                    <w:alias w:val="Kursrubrik"/>
                                    <w:tag w:val=""/>
                                    <w:id w:val="-728219936"/>
                                    <w:showingPlcHdr/>
                                    <w:dataBinding w:prefixMappings="xmlns:ns0='http://purl.org/dc/elements/1.1/' xmlns:ns1='http://schemas.openxmlformats.org/package/2006/metadata/core-properties' " w:xpath="/ns1:coreProperties[1]/ns1:keywords[1]" w:storeItemID="{6C3C8BC8-F283-45AE-878A-BAB7291924A1}"/>
                                    <w:text/>
                                  </w:sdtPr>
                                  <w:sdtEndPr/>
                                  <w:sdtContent>
                                    <w:r w:rsidR="006E55F8" w:rsidRPr="00605379">
                                      <w:t>[Kursrubrik]</w:t>
                                    </w:r>
                                  </w:sdtContent>
                                </w:sdt>
                                <w:r w:rsidR="006E55F8">
                                  <w:t> | </w:t>
                                </w:r>
                                <w:sdt>
                                  <w:sdtPr>
                                    <w:alias w:val="Datum"/>
                                    <w:tag w:val=""/>
                                    <w:id w:val="2032065285"/>
                                    <w:showingPlcHdr/>
                                    <w:dataBinding w:prefixMappings="xmlns:ns0='http://schemas.microsoft.com/office/2006/coverPageProps' " w:xpath="/ns0:CoverPageProperties[1]/ns0:PublishDate[1]" w:storeItemID="{55AF091B-3C7A-41E3-B477-F2FDAA23CFDA}"/>
                                    <w:date>
                                      <w:dateFormat w:val="d MMMM yyyy"/>
                                      <w:lid w:val="sv-SE"/>
                                      <w:storeMappedDataAs w:val="dateTime"/>
                                      <w:calendar w:val="gregorian"/>
                                    </w:date>
                                  </w:sdtPr>
                                  <w:sdtEndPr/>
                                  <w:sdtContent>
                                    <w:r w:rsidR="006E55F8">
                                      <w:t>[</w:t>
                                    </w:r>
                                    <w:r w:rsidR="006E55F8" w:rsidRPr="00305BF8">
                                      <w:t>Datum</w:t>
                                    </w:r>
                                    <w:r w:rsidR="006E55F8">
                                      <w: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0" o:spid="_x0000_s1026" type="#_x0000_t202" style="position:absolute;margin-left:0;margin-top:0;width:310.5pt;height:20.9pt;z-index:251668480;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" o:allowoverlap="f" filled="f" stroked="f" strokeweight=".5pt">
                    <v:textbox style="mso-fit-shape-to-text:t" inset="0,,0">
                      <w:txbxContent>
                        <w:p w:rsidR="006E55F8" w:rsidRDefault="006E55F8">
                          <w:pPr>
                            <w:pStyle w:val="Kontaktinformation"/>
                          </w:pPr>
                          <w:sdt>
                            <w:sdtPr>
                              <w:alias w:val="Namn"/>
                              <w:tag w:val=""/>
                              <w:id w:val="-304397026"/>
                              <w:placeholder>
                                <w:docPart w:val="3BF20BADB0654F30B9BD49914FFE3ACC"/>
                              </w:placeholder>
                              <w:showingPlcHdr/>
                              <w:dataBinding w:prefixMappings="xmlns:ns0='http://purl.org/dc/elements/1.1/' xmlns:ns1='http://schemas.openxmlformats.org/package/2006/metadata/core-properties' " w:xpath="/ns1:coreProperties[1]/ns0:creator[1]" w:storeItemID="{6C3C8BC8-F283-45AE-878A-BAB7291924A1}"/>
                              <w:text/>
                            </w:sdtPr>
                            <w:sdtContent>
                              <w:r>
                                <w:t>[</w:t>
                              </w:r>
                              <w:r w:rsidRPr="00305BF8">
                                <w:t>Namn</w:t>
                              </w:r>
                              <w:r>
                                <w:t>]</w:t>
                              </w:r>
                            </w:sdtContent>
                          </w:sdt>
                          <w:r>
                            <w:t> | </w:t>
                          </w:r>
                          <w:sdt>
                            <w:sdtPr>
                              <w:alias w:val="Kursrubrik"/>
                              <w:tag w:val=""/>
                              <w:id w:val="-728219936"/>
                              <w:placeholder>
                                <w:docPart w:val="C7BCAF95F4014E36B09E62908748C94A"/>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605379">
                                <w:t>[Kursrubrik]</w:t>
                              </w:r>
                            </w:sdtContent>
                          </w:sdt>
                          <w:r>
                            <w:t> | </w:t>
                          </w:r>
                          <w:sdt>
                            <w:sdtPr>
                              <w:alias w:val="Datum"/>
                              <w:tag w:val=""/>
                              <w:id w:val="2032065285"/>
                              <w:placeholder>
                                <w:docPart w:val="831D9116B9D447EAAD7E5AD057D4C6E3"/>
                              </w:placeholder>
                              <w:showingPlcHdr/>
                              <w:dataBinding w:prefixMappings="xmlns:ns0='http://schemas.microsoft.com/office/2006/coverPageProps' " w:xpath="/ns0:CoverPageProperties[1]/ns0:PublishDate[1]" w:storeItemID="{55AF091B-3C7A-41E3-B477-F2FDAA23CFDA}"/>
                              <w:date>
                                <w:dateFormat w:val="d MMMM yyyy"/>
                                <w:lid w:val="sv-SE"/>
                                <w:storeMappedDataAs w:val="dateTime"/>
                                <w:calendar w:val="gregorian"/>
                              </w:date>
                            </w:sdtPr>
                            <w:sdtContent>
                              <w:r>
                                <w:t>[</w:t>
                              </w:r>
                              <w:r w:rsidRPr="00305BF8">
                                <w:t>Datum</w:t>
                              </w:r>
                              <w:r>
                                <w:t>]</w:t>
                              </w:r>
                            </w:sdtContent>
                          </w:sdt>
                        </w:p>
                      </w:txbxContent>
                    </v:textbox>
                    <w10:wrap type="square" anchorx="margin" anchory="margin"/>
                  </v:shape>
                </w:pict>
              </mc:Fallback>
            </mc:AlternateContent>
          </w:r>
          <w:r w:rsidRPr="00305BF8">
            <w:rPr>
              <w:noProof/>
              <w:lang w:eastAsia="en-US"/>
            </w:rPr>
            <mc:AlternateContent>
              <mc:Choice Requires="wps">
                <w:drawing>
                  <wp:anchor distT="0" distB="0" distL="114300" distR="114300" simplePos="0" relativeHeight="251669504"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7620" b="5080"/>
                    <wp:wrapSquare wrapText="bothSides"/>
                    <wp:docPr id="21" name="Textruta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sv-SE"/>
                                  </w:rPr>
                                  <w:alias w:val="Rubrik"/>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6E55F8" w:rsidRPr="00305BF8" w:rsidRDefault="006E55F8">
                                    <w:pPr>
                                      <w:pStyle w:val="Title"/>
                                      <w:rPr>
                                        <w:noProof/>
                                        <w:lang w:val="sv-SE"/>
                                      </w:rPr>
                                    </w:pPr>
                                    <w:r w:rsidRPr="00305BF8">
                                      <w:rPr>
                                        <w:noProof/>
                                        <w:lang w:val="sv-SE"/>
                                      </w:rPr>
                                      <w:t>[Rapportrubrik]</w:t>
                                    </w:r>
                                  </w:p>
                                </w:sdtContent>
                              </w:sdt>
                              <w:p w:rsidR="006E55F8" w:rsidRPr="00305BF8" w:rsidRDefault="008866DA">
                                <w:pPr>
                                  <w:pStyle w:val="Subtitle"/>
                                  <w:rPr>
                                    <w:noProof/>
                                    <w:lang w:val="sv-SE"/>
                                  </w:rPr>
                                </w:pPr>
                                <w:sdt>
                                  <w:sdtPr>
                                    <w:rPr>
                                      <w:noProof/>
                                      <w:lang w:val="sv-SE"/>
                                    </w:rPr>
                                    <w:alias w:val="Underrubrik"/>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6E55F8" w:rsidRPr="00305BF8">
                                      <w:rPr>
                                        <w:noProof/>
                                        <w:lang w:val="sv-SE"/>
                                      </w:rPr>
                                      <w:t>[UNDERRUBRIK FÖR RAPPORT]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ruta 21" o:spid="_x0000_s1027" type="#_x0000_t202" style="position:absolute;margin-left:0;margin-top:0;width:310.5pt;height:104.4pt;z-index:251669504;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" o:allowoverlap="f" filled="f" stroked="f" strokeweight=".5pt">
                    <v:textbox style="mso-fit-shape-to-text:t" inset="0,0,0,0">
                      <w:txbxContent>
                        <w:sdt>
                          <w:sdtPr>
                            <w:rPr>
                              <w:noProof/>
                              <w:lang w:val="sv-SE"/>
                            </w:rPr>
                            <w:alias w:val="Rubrik"/>
                            <w:tag w:val=""/>
                            <w:id w:val="-970593774"/>
                            <w:showingPlcHdr/>
                            <w:dataBinding w:prefixMappings="xmlns:ns0='http://purl.org/dc/elements/1.1/' xmlns:ns1='http://schemas.openxmlformats.org/package/2006/metadata/core-properties' " w:xpath="/ns1:coreProperties[1]/ns0:title[1]" w:storeItemID="{6C3C8BC8-F283-45AE-878A-BAB7291924A1}"/>
                            <w:text/>
                          </w:sdtPr>
                          <w:sdtContent>
                            <w:p w:rsidR="006E55F8" w:rsidRPr="00305BF8" w:rsidRDefault="006E55F8">
                              <w:pPr>
                                <w:pStyle w:val="Title"/>
                                <w:rPr>
                                  <w:noProof/>
                                  <w:lang w:val="sv-SE"/>
                                </w:rPr>
                              </w:pPr>
                              <w:r w:rsidRPr="00305BF8">
                                <w:rPr>
                                  <w:noProof/>
                                  <w:lang w:val="sv-SE"/>
                                </w:rPr>
                                <w:t>[Rapportrubrik]</w:t>
                              </w:r>
                            </w:p>
                          </w:sdtContent>
                        </w:sdt>
                        <w:p w:rsidR="006E55F8" w:rsidRPr="00305BF8" w:rsidRDefault="006E55F8">
                          <w:pPr>
                            <w:pStyle w:val="Subtitle"/>
                            <w:rPr>
                              <w:noProof/>
                              <w:lang w:val="sv-SE"/>
                            </w:rPr>
                          </w:pPr>
                          <w:sdt>
                            <w:sdtPr>
                              <w:rPr>
                                <w:noProof/>
                                <w:lang w:val="sv-SE"/>
                              </w:rPr>
                              <w:alias w:val="Underrubrik"/>
                              <w:tag w:val=""/>
                              <w:id w:val="235834689"/>
                              <w:showingPlcHdr/>
                              <w:dataBinding w:prefixMappings="xmlns:ns0='http://purl.org/dc/elements/1.1/' xmlns:ns1='http://schemas.openxmlformats.org/package/2006/metadata/core-properties' " w:xpath="/ns1:coreProperties[1]/ns0:subject[1]" w:storeItemID="{6C3C8BC8-F283-45AE-878A-BAB7291924A1}"/>
                              <w:text/>
                            </w:sdtPr>
                            <w:sdtContent>
                              <w:r w:rsidRPr="00305BF8">
                                <w:rPr>
                                  <w:noProof/>
                                  <w:lang w:val="sv-SE"/>
                                </w:rPr>
                                <w:t>[UNDERRUBRIK FÖR RAPPORT]</w:t>
                              </w:r>
                            </w:sdtContent>
                          </w:sdt>
                        </w:p>
                      </w:txbxContent>
                    </v:textbox>
                    <w10:wrap type="square" anchorx="margin" anchory="margin"/>
                  </v:shape>
                </w:pict>
              </mc:Fallback>
            </mc:AlternateContent>
          </w:r>
        </w:p>
        <w:p w:rsidR="006E55F8" w:rsidRPr="00305BF8" w:rsidRDefault="006E55F8">
          <w:pPr>
            <w:rPr>
              <w:noProof/>
              <w:lang w:val="sv-SE"/>
            </w:rPr>
          </w:pPr>
        </w:p>
        <w:p w:rsidR="007B38CE" w:rsidRDefault="007B38CE"/>
      </w:docPartBody>
    </w:docPart>
    <w:docPart>
      <w:docPartPr>
        <w:name w:val="Försättsblad med text"/>
        <w:style w:val="No Spacing"/>
        <w:category>
          <w:name w:val=" Rapport"/>
          <w:gallery w:val="coverPg"/>
        </w:category>
        <w:behaviors>
          <w:behavior w:val="content"/>
        </w:behaviors>
        <w:description w:val="Vänsterjusterat, stort rubrikblock"/>
        <w:guid w:val="{7772001A-A0DF-4B5B-8A67-1B58F33011CD}"/>
      </w:docPartPr>
      <w:docPartBody>
        <w:p w:rsidR="007B38CE" w:rsidRDefault="006E55F8" w:rsidP="006E55F8">
          <w:pPr>
            <w:pStyle w:val="Frsttsbladmedtext2"/>
          </w:pPr>
          <w:r w:rsidRPr="008D0634">
            <w:rPr>
              <w:noProof/>
              <w:lang w:eastAsia="en-US"/>
            </w:rPr>
            <mc:AlternateContent>
              <mc:Choice Requires="wps">
                <w:drawing>
                  <wp:anchor distT="0" distB="0" distL="114300" distR="114300" simplePos="0" relativeHeight="251671552" behindDoc="0" locked="0" layoutInCell="1" allowOverlap="0" wp14:anchorId="349724BE" wp14:editId="256958DA">
                    <wp:simplePos x="0" y="0"/>
                    <wp:positionH relativeFrom="margin">
                      <wp:align>left</wp:align>
                    </wp:positionH>
                    <wp:positionV relativeFrom="margin">
                      <wp:align>bottom</wp:align>
                    </wp:positionV>
                    <wp:extent cx="6334125" cy="7506970"/>
                    <wp:effectExtent l="0" t="0" r="9525" b="0"/>
                    <wp:wrapTopAndBottom/>
                    <wp:docPr id="14" name="Textruta 14"/>
                    <wp:cNvGraphicFramePr/>
                    <a:graphic xmlns:a="http://schemas.openxmlformats.org/drawingml/2006/main">
                      <a:graphicData uri="http://schemas.microsoft.com/office/word/2010/wordprocessingShape">
                        <wps:wsp>
                          <wps:cNvSpPr txBox="1"/>
                          <wps:spPr>
                            <a:xfrm>
                              <a:off x="0" y="0"/>
                              <a:ext cx="6334125"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rPr>
                                  <w:alias w:val="Rubrik"/>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6E55F8" w:rsidRPr="00B32D05" w:rsidRDefault="006E55F8">
                                    <w:pPr>
                                      <w:pStyle w:val="Title"/>
                                      <w:spacing w:before="0" w:line="204" w:lineRule="auto"/>
                                      <w:jc w:val="left"/>
                                      <w:rPr>
                                        <w:sz w:val="144"/>
                                        <w:szCs w:val="144"/>
                                        <w:lang w:val="sv-SE"/>
                                      </w:rPr>
                                    </w:pPr>
                                    <w:r w:rsidRPr="00B32D05">
                                      <w:rPr>
                                        <w:spacing w:val="-20"/>
                                        <w:sz w:val="144"/>
                                        <w:szCs w:val="144"/>
                                        <w:lang w:val="sv-SE"/>
                                      </w:rPr>
                                      <w:t>[Rapportrubrik]</w:t>
                                    </w:r>
                                  </w:p>
                                </w:sdtContent>
                              </w:sdt>
                              <w:p w:rsidR="006E55F8" w:rsidRPr="008D0634" w:rsidRDefault="008866DA">
                                <w:pPr>
                                  <w:pStyle w:val="Subtitle"/>
                                  <w:jc w:val="left"/>
                                  <w:rPr>
                                    <w:color w:val="C45911" w:themeColor="accent2" w:themeShade="BF"/>
                                    <w:sz w:val="56"/>
                                    <w:szCs w:val="60"/>
                                    <w:lang w:val="sv-SE"/>
                                  </w:rPr>
                                </w:pPr>
                                <w:sdt>
                                  <w:sdtPr>
                                    <w:rPr>
                                      <w:color w:val="C45911" w:themeColor="accent2" w:themeShade="BF"/>
                                      <w:sz w:val="56"/>
                                      <w:szCs w:val="56"/>
                                    </w:rPr>
                                    <w:alias w:val="Underrubrik"/>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6E55F8" w:rsidRPr="008D0634">
                                      <w:rPr>
                                        <w:color w:val="C45911" w:themeColor="accent2" w:themeShade="BF"/>
                                        <w:sz w:val="56"/>
                                        <w:szCs w:val="56"/>
                                        <w:lang w:val="sv-SE"/>
                                      </w:rPr>
                                      <w:t>[UNDERRUBRIK FÖR RAPPORT]</w:t>
                                    </w:r>
                                  </w:sdtContent>
                                </w:sdt>
                              </w:p>
                              <w:p w:rsidR="006E55F8" w:rsidRPr="008D0634" w:rsidRDefault="008866DA">
                                <w:pPr>
                                  <w:pStyle w:val="Kontaktinformation"/>
                                  <w:spacing w:after="40"/>
                                  <w:jc w:val="left"/>
                                  <w:rPr>
                                    <w:sz w:val="24"/>
                                    <w:lang w:val="sv-SE"/>
                                  </w:rPr>
                                </w:pPr>
                                <w:sdt>
                                  <w:sdtPr>
                                    <w:rPr>
                                      <w:sz w:val="24"/>
                                      <w:szCs w:val="24"/>
                                    </w:rPr>
                                    <w:alias w:val="Namn"/>
                                    <w:tag w:val=""/>
                                    <w:id w:val="-1418398891"/>
                                    <w:showingPlcHdr/>
                                    <w:dataBinding w:prefixMappings="xmlns:ns0='http://purl.org/dc/elements/1.1/' xmlns:ns1='http://schemas.openxmlformats.org/package/2006/metadata/core-properties' " w:xpath="/ns1:coreProperties[1]/ns0:creator[1]" w:storeItemID="{6C3C8BC8-F283-45AE-878A-BAB7291924A1}"/>
                                    <w:text/>
                                  </w:sdtPr>
                                  <w:sdtEndPr/>
                                  <w:sdtContent>
                                    <w:r w:rsidR="006E55F8" w:rsidRPr="008D0634">
                                      <w:rPr>
                                        <w:sz w:val="24"/>
                                        <w:szCs w:val="24"/>
                                        <w:lang w:val="sv-SE"/>
                                      </w:rPr>
                                      <w:t>[Namn]</w:t>
                                    </w:r>
                                  </w:sdtContent>
                                </w:sdt>
                              </w:p>
                              <w:sdt>
                                <w:sdtPr>
                                  <w:rPr>
                                    <w:sz w:val="24"/>
                                    <w:szCs w:val="24"/>
                                  </w:rPr>
                                  <w:alias w:val="Kursrubrik"/>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6E55F8" w:rsidRPr="008D0634" w:rsidRDefault="006E55F8">
                                    <w:pPr>
                                      <w:pStyle w:val="Kontaktinformation"/>
                                      <w:spacing w:after="40"/>
                                      <w:jc w:val="left"/>
                                      <w:rPr>
                                        <w:sz w:val="24"/>
                                        <w:lang w:val="sv-SE"/>
                                      </w:rPr>
                                    </w:pPr>
                                    <w:r w:rsidRPr="008D0634">
                                      <w:rPr>
                                        <w:sz w:val="24"/>
                                        <w:szCs w:val="24"/>
                                        <w:lang w:val="sv-SE"/>
                                      </w:rPr>
                                      <w:t>[Kursrubrik]</w:t>
                                    </w:r>
                                  </w:p>
                                </w:sdtContent>
                              </w:sdt>
                              <w:sdt>
                                <w:sdtPr>
                                  <w:rPr>
                                    <w:sz w:val="24"/>
                                    <w:szCs w:val="24"/>
                                  </w:rPr>
                                  <w:alias w:val="Datum"/>
                                  <w:tag w:val=""/>
                                  <w:id w:val="-1004662380"/>
                                  <w:showingPlcHdr/>
                                  <w:dataBinding w:prefixMappings="xmlns:ns0='http://schemas.microsoft.com/office/2006/coverPageProps' " w:xpath="/ns0:CoverPageProperties[1]/ns0:PublishDate[1]" w:storeItemID="{55AF091B-3C7A-41E3-B477-F2FDAA23CFDA}"/>
                                  <w:date>
                                    <w:dateFormat w:val="d MMMM yyyy"/>
                                    <w:lid w:val="sv-SE"/>
                                    <w:storeMappedDataAs w:val="dateTime"/>
                                    <w:calendar w:val="gregorian"/>
                                  </w:date>
                                </w:sdtPr>
                                <w:sdtEndPr/>
                                <w:sdtContent>
                                  <w:p w:rsidR="006E55F8" w:rsidRDefault="006E55F8">
                                    <w:pPr>
                                      <w:pStyle w:val="Kontaktinformation"/>
                                      <w:spacing w:after="40"/>
                                      <w:jc w:val="left"/>
                                      <w:rPr>
                                        <w:sz w:val="24"/>
                                      </w:rPr>
                                    </w:pPr>
                                    <w:r>
                                      <w:rPr>
                                        <w:sz w:val="24"/>
                                        <w:szCs w:val="24"/>
                                      </w:rPr>
                                      <w:t>[</w:t>
                                    </w:r>
                                    <w:r w:rsidRPr="008D0634">
                                      <w:rPr>
                                        <w:sz w:val="24"/>
                                        <w:szCs w:val="24"/>
                                      </w:rPr>
                                      <w:t>Datum</w:t>
                                    </w:r>
                                    <w:r>
                                      <w:rPr>
                                        <w:sz w:val="24"/>
                                        <w:szCs w:val="24"/>
                                      </w:rPr>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w:pict>
                  <v:shape w14:anchorId="349724BE" id="Textruta 14" o:spid="_x0000_s1028" type="#_x0000_t202" style="position:absolute;margin-left:0;margin-top:0;width:498.75pt;height:591.1pt;z-index:251671552;visibility:visible;mso-wrap-style:square;mso-width-percent:0;mso-height-percent:900;mso-wrap-distance-left:9pt;mso-wrap-distance-top:0;mso-wrap-distance-right:9pt;mso-wrap-distance-bottom:0;mso-position-horizontal:left;mso-position-horizontal-relative:margin;mso-position-vertical:bottom;mso-position-vertical-relative:margin;mso-width-percent: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" o:allowoverlap="f" filled="f" stroked="f" strokeweight=".5pt">
                    <v:textbox inset="0,0,0,0">
                      <w:txbxContent>
                        <w:sdt>
                          <w:sdtPr>
                            <w:rPr>
                              <w:sz w:val="144"/>
                              <w:szCs w:val="144"/>
                            </w:rPr>
                            <w:alias w:val="Rubrik"/>
                            <w:tag w:val=""/>
                            <w:id w:val="1249763762"/>
                            <w:placeholder>
                              <w:docPart w:val="4A95DBFF00BA489AAC2FF7D841606A0B"/>
                            </w:placeholder>
                            <w:showingPlcHdr/>
                            <w:dataBinding w:prefixMappings="xmlns:ns0='http://purl.org/dc/elements/1.1/' xmlns:ns1='http://schemas.openxmlformats.org/package/2006/metadata/core-properties' " w:xpath="/ns1:coreProperties[1]/ns0:title[1]" w:storeItemID="{6C3C8BC8-F283-45AE-878A-BAB7291924A1}"/>
                            <w:text w:multiLine="1"/>
                          </w:sdtPr>
                          <w:sdtContent>
                            <w:p w:rsidR="006E55F8" w:rsidRPr="00B32D05" w:rsidRDefault="006E55F8">
                              <w:pPr>
                                <w:pStyle w:val="Title"/>
                                <w:spacing w:before="0" w:line="204" w:lineRule="auto"/>
                                <w:jc w:val="left"/>
                                <w:rPr>
                                  <w:sz w:val="144"/>
                                  <w:szCs w:val="144"/>
                                  <w:lang w:val="sv-SE"/>
                                </w:rPr>
                              </w:pPr>
                              <w:r w:rsidRPr="00B32D05">
                                <w:rPr>
                                  <w:spacing w:val="-20"/>
                                  <w:sz w:val="144"/>
                                  <w:szCs w:val="144"/>
                                  <w:lang w:val="sv-SE"/>
                                </w:rPr>
                                <w:t>[Rapportrubrik]</w:t>
                              </w:r>
                            </w:p>
                          </w:sdtContent>
                        </w:sdt>
                        <w:p w:rsidR="006E55F8" w:rsidRPr="008D0634" w:rsidRDefault="006E55F8">
                          <w:pPr>
                            <w:pStyle w:val="Subtitle"/>
                            <w:jc w:val="left"/>
                            <w:rPr>
                              <w:color w:val="C45911" w:themeColor="accent2" w:themeShade="BF"/>
                              <w:sz w:val="56"/>
                              <w:szCs w:val="60"/>
                              <w:lang w:val="sv-SE"/>
                            </w:rPr>
                          </w:pPr>
                          <w:sdt>
                            <w:sdtPr>
                              <w:rPr>
                                <w:color w:val="C45911" w:themeColor="accent2" w:themeShade="BF"/>
                                <w:sz w:val="56"/>
                                <w:szCs w:val="56"/>
                              </w:rPr>
                              <w:alias w:val="Underrubrik"/>
                              <w:tag w:val=""/>
                              <w:id w:val="-768853654"/>
                              <w:placeholder>
                                <w:docPart w:val="86C65DC1DCCB46018BA910ECAE65961F"/>
                              </w:placeholder>
                              <w:showingPlcHdr/>
                              <w:dataBinding w:prefixMappings="xmlns:ns0='http://purl.org/dc/elements/1.1/' xmlns:ns1='http://schemas.openxmlformats.org/package/2006/metadata/core-properties' " w:xpath="/ns1:coreProperties[1]/ns0:subject[1]" w:storeItemID="{6C3C8BC8-F283-45AE-878A-BAB7291924A1}"/>
                              <w:text/>
                            </w:sdtPr>
                            <w:sdtContent>
                              <w:r w:rsidRPr="008D0634">
                                <w:rPr>
                                  <w:color w:val="C45911" w:themeColor="accent2" w:themeShade="BF"/>
                                  <w:sz w:val="56"/>
                                  <w:szCs w:val="56"/>
                                  <w:lang w:val="sv-SE"/>
                                </w:rPr>
                                <w:t>[UNDERRUBRIK FÖR RAPPORT]</w:t>
                              </w:r>
                            </w:sdtContent>
                          </w:sdt>
                        </w:p>
                        <w:p w:rsidR="006E55F8" w:rsidRPr="008D0634" w:rsidRDefault="006E55F8">
                          <w:pPr>
                            <w:pStyle w:val="Kontaktinformation"/>
                            <w:spacing w:after="40"/>
                            <w:jc w:val="left"/>
                            <w:rPr>
                              <w:sz w:val="24"/>
                              <w:lang w:val="sv-SE"/>
                            </w:rPr>
                          </w:pPr>
                          <w:sdt>
                            <w:sdtPr>
                              <w:rPr>
                                <w:sz w:val="24"/>
                                <w:szCs w:val="24"/>
                              </w:rPr>
                              <w:alias w:val="Namn"/>
                              <w:tag w:val=""/>
                              <w:id w:val="-1418398891"/>
                              <w:placeholder>
                                <w:docPart w:val="4B174C808F944568B8CCB8F1A24ABBAB"/>
                              </w:placeholder>
                              <w:showingPlcHdr/>
                              <w:dataBinding w:prefixMappings="xmlns:ns0='http://purl.org/dc/elements/1.1/' xmlns:ns1='http://schemas.openxmlformats.org/package/2006/metadata/core-properties' " w:xpath="/ns1:coreProperties[1]/ns0:creator[1]" w:storeItemID="{6C3C8BC8-F283-45AE-878A-BAB7291924A1}"/>
                              <w:text/>
                            </w:sdtPr>
                            <w:sdtContent>
                              <w:r w:rsidRPr="008D0634">
                                <w:rPr>
                                  <w:sz w:val="24"/>
                                  <w:szCs w:val="24"/>
                                  <w:lang w:val="sv-SE"/>
                                </w:rPr>
                                <w:t>[Namn]</w:t>
                              </w:r>
                            </w:sdtContent>
                          </w:sdt>
                        </w:p>
                        <w:sdt>
                          <w:sdtPr>
                            <w:rPr>
                              <w:sz w:val="24"/>
                              <w:szCs w:val="24"/>
                            </w:rPr>
                            <w:alias w:val="Kursrubrik"/>
                            <w:tag w:val=""/>
                            <w:id w:val="-1711793350"/>
                            <w:placeholder>
                              <w:docPart w:val="0768D139256F479C810056381CF1F820"/>
                            </w:placeholder>
                            <w:showingPlcHdr/>
                            <w:dataBinding w:prefixMappings="xmlns:ns0='http://purl.org/dc/elements/1.1/' xmlns:ns1='http://schemas.openxmlformats.org/package/2006/metadata/core-properties' " w:xpath="/ns1:coreProperties[1]/ns1:keywords[1]" w:storeItemID="{6C3C8BC8-F283-45AE-878A-BAB7291924A1}"/>
                            <w:text/>
                          </w:sdtPr>
                          <w:sdtContent>
                            <w:p w:rsidR="006E55F8" w:rsidRPr="008D0634" w:rsidRDefault="006E55F8">
                              <w:pPr>
                                <w:pStyle w:val="Kontaktinformation"/>
                                <w:spacing w:after="40"/>
                                <w:jc w:val="left"/>
                                <w:rPr>
                                  <w:sz w:val="24"/>
                                  <w:lang w:val="sv-SE"/>
                                </w:rPr>
                              </w:pPr>
                              <w:r w:rsidRPr="008D0634">
                                <w:rPr>
                                  <w:sz w:val="24"/>
                                  <w:szCs w:val="24"/>
                                  <w:lang w:val="sv-SE"/>
                                </w:rPr>
                                <w:t>[Kursrubrik]</w:t>
                              </w:r>
                            </w:p>
                          </w:sdtContent>
                        </w:sdt>
                        <w:sdt>
                          <w:sdtPr>
                            <w:rPr>
                              <w:sz w:val="24"/>
                              <w:szCs w:val="24"/>
                            </w:rPr>
                            <w:alias w:val="Datum"/>
                            <w:tag w:val=""/>
                            <w:id w:val="-1004662380"/>
                            <w:placeholder>
                              <w:docPart w:val="905E0462CC5F4B169BDD6F761A711799"/>
                            </w:placeholder>
                            <w:showingPlcHdr/>
                            <w:dataBinding w:prefixMappings="xmlns:ns0='http://schemas.microsoft.com/office/2006/coverPageProps' " w:xpath="/ns0:CoverPageProperties[1]/ns0:PublishDate[1]" w:storeItemID="{55AF091B-3C7A-41E3-B477-F2FDAA23CFDA}"/>
                            <w:date>
                              <w:dateFormat w:val="d MMMM yyyy"/>
                              <w:lid w:val="sv-SE"/>
                              <w:storeMappedDataAs w:val="dateTime"/>
                              <w:calendar w:val="gregorian"/>
                            </w:date>
                          </w:sdtPr>
                          <w:sdtContent>
                            <w:p w:rsidR="006E55F8" w:rsidRDefault="006E55F8">
                              <w:pPr>
                                <w:pStyle w:val="Kontaktinformation"/>
                                <w:spacing w:after="40"/>
                                <w:jc w:val="left"/>
                                <w:rPr>
                                  <w:sz w:val="24"/>
                                </w:rPr>
                              </w:pPr>
                              <w:r>
                                <w:rPr>
                                  <w:sz w:val="24"/>
                                  <w:szCs w:val="24"/>
                                </w:rPr>
                                <w:t>[</w:t>
                              </w:r>
                              <w:r w:rsidRPr="008D0634">
                                <w:rPr>
                                  <w:sz w:val="24"/>
                                  <w:szCs w:val="24"/>
                                </w:rPr>
                                <w:t>Datum</w:t>
                              </w:r>
                              <w:r>
                                <w:rPr>
                                  <w:sz w:val="24"/>
                                  <w:szCs w:val="24"/>
                                </w:rPr>
                                <w:t>]</w:t>
                              </w:r>
                            </w:p>
                          </w:sdtContent>
                        </w:sdt>
                      </w:txbxContent>
                    </v:textbox>
                    <w10:wrap type="topAndBottom" anchorx="margin" anchory="margin"/>
                  </v:shape>
                </w:pict>
              </mc:Fallback>
            </mc:AlternateConten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BF" w:rsidRDefault="00135BBF">
      <w:pPr>
        <w:spacing w:after="0" w:line="240" w:lineRule="auto"/>
      </w:pPr>
      <w:r>
        <w:separator/>
      </w:r>
    </w:p>
  </w:endnote>
  <w:endnote w:type="continuationSeparator" w:id="0">
    <w:p w:rsidR="00135BBF" w:rsidRDefault="00135BB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BF" w:rsidRDefault="00135BBF">
      <w:pPr>
        <w:spacing w:after="0" w:line="240" w:lineRule="auto"/>
      </w:pPr>
      <w:r>
        <w:separator/>
      </w:r>
    </w:p>
  </w:footnote>
  <w:footnote w:type="continuationSeparator" w:id="0">
    <w:p w:rsidR="00135BBF" w:rsidRDefault="00135BBF">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BF"/>
    <w:rsid w:val="00135BBF"/>
    <w:rsid w:val="0014310C"/>
    <w:rsid w:val="002E26A2"/>
    <w:rsid w:val="004E5FCE"/>
    <w:rsid w:val="00683EC3"/>
    <w:rsid w:val="006E55F8"/>
    <w:rsid w:val="007B38CE"/>
    <w:rsid w:val="00992673"/>
    <w:rsid w:val="00A94D92"/>
    <w:rsid w:val="00E2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1"/>
    <w:qFormat/>
    <w:rsid w:val="002E26A2"/>
    <w:pPr>
      <w:keepNext/>
      <w:keepLines/>
      <w:spacing w:before="600" w:after="60" w:line="264" w:lineRule="auto"/>
      <w:outlineLvl w:val="0"/>
    </w:pPr>
    <w:rPr>
      <w:rFonts w:asciiTheme="majorHAnsi" w:eastAsiaTheme="majorEastAsia" w:hAnsiTheme="majorHAnsi" w:cstheme="majorBidi"/>
      <w:color w:val="5B9BD5" w:themeColor="accent1"/>
      <w:sz w:val="30"/>
      <w:szCs w:val="30"/>
      <w:lang w:eastAsia="ja-JP"/>
    </w:rPr>
  </w:style>
  <w:style w:type="paragraph" w:styleId="Heading2">
    <w:name w:val="heading 2"/>
    <w:basedOn w:val="Normal"/>
    <w:next w:val="Normal"/>
    <w:link w:val="Heading2Char"/>
    <w:uiPriority w:val="1"/>
    <w:unhideWhenUsed/>
    <w:qFormat/>
    <w:rsid w:val="002E26A2"/>
    <w:pPr>
      <w:keepNext/>
      <w:keepLines/>
      <w:spacing w:before="240" w:after="0" w:line="264" w:lineRule="auto"/>
      <w:outlineLvl w:val="1"/>
    </w:pPr>
    <w:rPr>
      <w:rFonts w:asciiTheme="majorHAnsi" w:eastAsiaTheme="majorEastAsia" w:hAnsiTheme="majorHAnsi" w:cstheme="majorBidi"/>
      <w:caps/>
      <w:color w:val="5B9BD5" w:themeColor="accen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99"/>
    <w:qFormat/>
    <w:pPr>
      <w:spacing w:after="0" w:line="264" w:lineRule="auto"/>
      <w:jc w:val="center"/>
    </w:pPr>
    <w:rPr>
      <w:color w:val="44546A" w:themeColor="text2"/>
      <w:sz w:val="20"/>
      <w:szCs w:val="20"/>
    </w:rPr>
  </w:style>
  <w:style w:type="paragraph" w:styleId="Title">
    <w:name w:val="Title"/>
    <w:basedOn w:val="Normal"/>
    <w:next w:val="Normal"/>
    <w:link w:val="TitleChar"/>
    <w:uiPriority w:val="10"/>
    <w:unhideWhenUsed/>
    <w:qFormat/>
    <w:rsid w:val="006E55F8"/>
    <w:pPr>
      <w:spacing w:before="480" w:after="40" w:line="240" w:lineRule="auto"/>
      <w:contextualSpacing/>
      <w:jc w:val="center"/>
    </w:pPr>
    <w:rPr>
      <w:rFonts w:asciiTheme="majorHAnsi" w:eastAsiaTheme="majorEastAsia" w:hAnsiTheme="majorHAnsi" w:cstheme="majorBidi"/>
      <w:color w:val="5B9BD5" w:themeColor="accent1"/>
      <w:spacing w:val="-6"/>
      <w:kern w:val="28"/>
      <w:sz w:val="60"/>
      <w:szCs w:val="60"/>
      <w:lang w:eastAsia="ja-JP"/>
    </w:rPr>
  </w:style>
  <w:style w:type="character" w:customStyle="1" w:styleId="TitleChar">
    <w:name w:val="Title Char"/>
    <w:basedOn w:val="DefaultParagraphFont"/>
    <w:link w:val="Title"/>
    <w:uiPriority w:val="10"/>
    <w:rsid w:val="006E55F8"/>
    <w:rPr>
      <w:rFonts w:asciiTheme="majorHAnsi" w:eastAsiaTheme="majorEastAsia" w:hAnsiTheme="majorHAnsi" w:cstheme="majorBidi"/>
      <w:color w:val="5B9BD5" w:themeColor="accent1"/>
      <w:spacing w:val="-6"/>
      <w:kern w:val="28"/>
      <w:sz w:val="60"/>
      <w:szCs w:val="60"/>
      <w:lang w:eastAsia="ja-JP"/>
    </w:rPr>
  </w:style>
  <w:style w:type="paragraph" w:styleId="Subtitle">
    <w:name w:val="Subtitle"/>
    <w:basedOn w:val="Normal"/>
    <w:next w:val="Normal"/>
    <w:link w:val="SubtitleChar"/>
    <w:uiPriority w:val="11"/>
    <w:unhideWhenUsed/>
    <w:qFormat/>
    <w:rsid w:val="006E55F8"/>
    <w:pPr>
      <w:numPr>
        <w:ilvl w:val="1"/>
      </w:numPr>
      <w:spacing w:after="480" w:line="264" w:lineRule="auto"/>
      <w:jc w:val="center"/>
    </w:pPr>
    <w:rPr>
      <w:rFonts w:asciiTheme="majorHAnsi" w:eastAsiaTheme="majorEastAsia" w:hAnsiTheme="majorHAnsi" w:cstheme="majorBidi"/>
      <w:caps/>
      <w:color w:val="595959" w:themeColor="text1" w:themeTint="A6"/>
      <w:sz w:val="26"/>
      <w:szCs w:val="26"/>
      <w:lang w:eastAsia="ja-JP"/>
    </w:rPr>
  </w:style>
  <w:style w:type="character" w:customStyle="1" w:styleId="SubtitleChar">
    <w:name w:val="Subtitle Char"/>
    <w:basedOn w:val="DefaultParagraphFont"/>
    <w:link w:val="Subtitle"/>
    <w:uiPriority w:val="11"/>
    <w:rsid w:val="006E55F8"/>
    <w:rPr>
      <w:rFonts w:asciiTheme="majorHAnsi" w:eastAsiaTheme="majorEastAsia" w:hAnsiTheme="majorHAnsi" w:cstheme="majorBidi"/>
      <w:caps/>
      <w:color w:val="595959" w:themeColor="text1" w:themeTint="A6"/>
      <w:sz w:val="26"/>
      <w:szCs w:val="26"/>
      <w:lang w:eastAsia="ja-JP"/>
    </w:rPr>
  </w:style>
  <w:style w:type="paragraph" w:styleId="NoSpacing">
    <w:name w:val="No Spacing"/>
    <w:link w:val="NoSpacingChar"/>
    <w:uiPriority w:val="1"/>
    <w:unhideWhenUsed/>
    <w:qFormat/>
    <w:rsid w:val="006E55F8"/>
    <w:pPr>
      <w:spacing w:after="0" w:line="240" w:lineRule="auto"/>
    </w:pPr>
    <w:rPr>
      <w:sz w:val="20"/>
      <w:szCs w:val="20"/>
      <w:lang w:eastAsia="ja-JP"/>
    </w:rPr>
  </w:style>
  <w:style w:type="character" w:customStyle="1" w:styleId="NoSpacingChar">
    <w:name w:val="No Spacing Char"/>
    <w:basedOn w:val="DefaultParagraphFont"/>
    <w:link w:val="NoSpacing"/>
    <w:uiPriority w:val="1"/>
    <w:rsid w:val="006E55F8"/>
    <w:rPr>
      <w:sz w:val="20"/>
      <w:szCs w:val="20"/>
      <w:lang w:eastAsia="ja-JP"/>
    </w:rPr>
  </w:style>
  <w:style w:type="character" w:customStyle="1" w:styleId="Heading1Char">
    <w:name w:val="Heading 1 Char"/>
    <w:basedOn w:val="DefaultParagraphFont"/>
    <w:link w:val="Heading1"/>
    <w:uiPriority w:val="1"/>
    <w:rsid w:val="002E26A2"/>
    <w:rPr>
      <w:rFonts w:asciiTheme="majorHAnsi" w:eastAsiaTheme="majorEastAsia" w:hAnsiTheme="majorHAnsi" w:cstheme="majorBidi"/>
      <w:color w:val="5B9BD5" w:themeColor="accent1"/>
      <w:sz w:val="30"/>
      <w:szCs w:val="30"/>
      <w:lang w:eastAsia="ja-JP"/>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rsid w:val="00683EC3"/>
    <w:pPr>
      <w:spacing w:after="0" w:line="240" w:lineRule="auto"/>
      <w:jc w:val="right"/>
    </w:pPr>
    <w:rPr>
      <w:rFonts w:cstheme="minorBidi"/>
      <w:caps/>
      <w:color w:val="44546A" w:themeColor="text2"/>
      <w:sz w:val="16"/>
      <w:szCs w:val="16"/>
      <w:lang w:eastAsia="ja-JP"/>
    </w:rPr>
  </w:style>
  <w:style w:type="character" w:customStyle="1" w:styleId="FooterChar">
    <w:name w:val="Footer Char"/>
    <w:basedOn w:val="DefaultParagraphFont"/>
    <w:link w:val="Footer"/>
    <w:uiPriority w:val="99"/>
    <w:rsid w:val="00683EC3"/>
    <w:rPr>
      <w:caps/>
      <w:color w:val="44546A" w:themeColor="text2"/>
      <w:sz w:val="16"/>
      <w:szCs w:val="16"/>
      <w:lang w:eastAsia="ja-JP"/>
    </w:rPr>
  </w:style>
  <w:style w:type="paragraph" w:styleId="TOC3">
    <w:name w:val="toc 3"/>
    <w:basedOn w:val="Normal"/>
    <w:next w:val="Normal"/>
    <w:autoRedefine/>
    <w:uiPriority w:val="39"/>
    <w:unhideWhenUsed/>
    <w:pPr>
      <w:spacing w:before="120" w:after="100" w:line="264" w:lineRule="auto"/>
      <w:ind w:left="400"/>
    </w:pPr>
    <w:rPr>
      <w:i/>
      <w:iCs/>
      <w:color w:val="595959" w:themeColor="text1" w:themeTint="A6"/>
      <w:sz w:val="20"/>
      <w:szCs w:val="20"/>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before="120" w:after="100" w:line="264" w:lineRule="auto"/>
    </w:pPr>
    <w:rPr>
      <w:color w:val="44546A" w:themeColor="text2"/>
      <w:sz w:val="20"/>
      <w:szCs w:val="20"/>
    </w:rPr>
  </w:style>
  <w:style w:type="paragraph" w:styleId="TOC2">
    <w:name w:val="toc 2"/>
    <w:basedOn w:val="Normal"/>
    <w:next w:val="Normal"/>
    <w:autoRedefine/>
    <w:uiPriority w:val="39"/>
    <w:unhideWhenUsed/>
    <w:pPr>
      <w:spacing w:before="120" w:after="100" w:line="264" w:lineRule="auto"/>
      <w:ind w:left="200"/>
    </w:pPr>
    <w:rPr>
      <w:color w:val="44546A" w:themeColor="text2"/>
      <w:sz w:val="20"/>
      <w:szCs w:val="20"/>
    </w:rPr>
  </w:style>
  <w:style w:type="character" w:styleId="PlaceholderText">
    <w:name w:val="Placeholder Text"/>
    <w:basedOn w:val="DefaultParagraphFont"/>
    <w:uiPriority w:val="99"/>
    <w:semiHidden/>
    <w:rsid w:val="002E26A2"/>
    <w:rPr>
      <w:color w:val="808080"/>
    </w:rPr>
  </w:style>
  <w:style w:type="character" w:styleId="Emphasis">
    <w:name w:val="Emphasis"/>
    <w:basedOn w:val="DefaultParagraphFont"/>
    <w:uiPriority w:val="10"/>
    <w:unhideWhenUsed/>
    <w:qFormat/>
    <w:rPr>
      <w:i w:val="0"/>
      <w:iCs w:val="0"/>
      <w:color w:val="2E74B5" w:themeColor="accent1" w:themeShade="BF"/>
    </w:rPr>
  </w:style>
  <w:style w:type="character" w:customStyle="1" w:styleId="Heading2Char">
    <w:name w:val="Heading 2 Char"/>
    <w:basedOn w:val="DefaultParagraphFont"/>
    <w:link w:val="Heading2"/>
    <w:uiPriority w:val="1"/>
    <w:rsid w:val="002E26A2"/>
    <w:rPr>
      <w:rFonts w:asciiTheme="majorHAnsi" w:eastAsiaTheme="majorEastAsia" w:hAnsiTheme="majorHAnsi" w:cstheme="majorBidi"/>
      <w:caps/>
      <w:color w:val="5B9BD5" w:themeColor="accent1"/>
      <w:lang w:eastAsia="ja-JP"/>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1"/>
    <w:unhideWhenUsed/>
    <w:qFormat/>
    <w:rsid w:val="002E26A2"/>
    <w:pPr>
      <w:numPr>
        <w:numId w:val="1"/>
      </w:numPr>
      <w:spacing w:before="120" w:line="264" w:lineRule="auto"/>
    </w:pPr>
    <w:rPr>
      <w:rFonts w:cstheme="minorBidi"/>
      <w:color w:val="44546A" w:themeColor="text2"/>
      <w:sz w:val="20"/>
      <w:szCs w:val="20"/>
      <w:lang w:eastAsia="ja-JP"/>
    </w:rPr>
  </w:style>
  <w:style w:type="paragraph" w:customStyle="1" w:styleId="90C04A6E179C496991E3B95AF4238B79">
    <w:name w:val="90C04A6E179C496991E3B95AF4238B79"/>
    <w:rsid w:val="00135BBF"/>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7156828603454181A14A58A3091A3C1A">
    <w:name w:val="7156828603454181A14A58A3091A3C1A"/>
    <w:rsid w:val="004E5FCE"/>
    <w:pPr>
      <w:spacing w:before="120" w:line="264" w:lineRule="auto"/>
    </w:pPr>
    <w:rPr>
      <w:color w:val="44546A" w:themeColor="text2"/>
      <w:sz w:val="20"/>
      <w:szCs w:val="20"/>
      <w:lang w:eastAsia="ja-JP"/>
    </w:rPr>
  </w:style>
  <w:style w:type="paragraph" w:customStyle="1" w:styleId="A0F943ED09EC4E68B35AD8E9810691C1">
    <w:name w:val="A0F943ED09EC4E68B35AD8E9810691C1"/>
    <w:rsid w:val="004E5FCE"/>
    <w:pPr>
      <w:spacing w:after="0" w:line="264" w:lineRule="auto"/>
      <w:jc w:val="center"/>
    </w:pPr>
    <w:rPr>
      <w:color w:val="44546A" w:themeColor="text2"/>
      <w:sz w:val="20"/>
      <w:szCs w:val="20"/>
      <w:lang w:eastAsia="ja-JP"/>
    </w:rPr>
  </w:style>
  <w:style w:type="paragraph" w:customStyle="1" w:styleId="C1D3EFFF84834C228FFADBF7BCDD0E33">
    <w:name w:val="C1D3EFFF84834C228FFADBF7BCDD0E33"/>
    <w:rsid w:val="004E5FCE"/>
    <w:pPr>
      <w:spacing w:after="0" w:line="264" w:lineRule="auto"/>
      <w:jc w:val="center"/>
    </w:pPr>
    <w:rPr>
      <w:color w:val="44546A" w:themeColor="text2"/>
      <w:sz w:val="20"/>
      <w:szCs w:val="20"/>
      <w:lang w:eastAsia="ja-JP"/>
    </w:rPr>
  </w:style>
  <w:style w:type="paragraph" w:customStyle="1" w:styleId="7C577087ACA64C23B7B952488272B87E">
    <w:name w:val="7C577087ACA64C23B7B952488272B87E"/>
    <w:rsid w:val="004E5FCE"/>
    <w:pPr>
      <w:spacing w:after="0" w:line="264" w:lineRule="auto"/>
      <w:jc w:val="center"/>
    </w:pPr>
    <w:rPr>
      <w:color w:val="44546A" w:themeColor="text2"/>
      <w:sz w:val="20"/>
      <w:szCs w:val="20"/>
      <w:lang w:eastAsia="ja-JP"/>
    </w:rPr>
  </w:style>
  <w:style w:type="paragraph" w:customStyle="1" w:styleId="E79A0302F8474E99A951319D7E3AA685">
    <w:name w:val="E79A0302F8474E99A951319D7E3AA685"/>
    <w:rsid w:val="004E5FCE"/>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7627E6F6ABF0422B9E947F9896E8C27A">
    <w:name w:val="7627E6F6ABF0422B9E947F9896E8C27A"/>
    <w:rsid w:val="004E5FCE"/>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1">
    <w:name w:val="7156828603454181A14A58A3091A3C1A1"/>
    <w:rsid w:val="00683EC3"/>
    <w:pPr>
      <w:spacing w:before="120" w:line="264" w:lineRule="auto"/>
    </w:pPr>
    <w:rPr>
      <w:color w:val="44546A" w:themeColor="text2"/>
      <w:sz w:val="20"/>
      <w:szCs w:val="20"/>
      <w:lang w:eastAsia="ja-JP"/>
    </w:rPr>
  </w:style>
  <w:style w:type="paragraph" w:customStyle="1" w:styleId="A0F943ED09EC4E68B35AD8E9810691C11">
    <w:name w:val="A0F943ED09EC4E68B35AD8E9810691C11"/>
    <w:rsid w:val="00683EC3"/>
    <w:pPr>
      <w:spacing w:after="0" w:line="264" w:lineRule="auto"/>
      <w:jc w:val="center"/>
    </w:pPr>
    <w:rPr>
      <w:color w:val="44546A" w:themeColor="text2"/>
      <w:sz w:val="20"/>
      <w:szCs w:val="20"/>
      <w:lang w:eastAsia="ja-JP"/>
    </w:rPr>
  </w:style>
  <w:style w:type="paragraph" w:customStyle="1" w:styleId="C1D3EFFF84834C228FFADBF7BCDD0E331">
    <w:name w:val="C1D3EFFF84834C228FFADBF7BCDD0E331"/>
    <w:rsid w:val="00683EC3"/>
    <w:pPr>
      <w:spacing w:after="0" w:line="264" w:lineRule="auto"/>
      <w:jc w:val="center"/>
    </w:pPr>
    <w:rPr>
      <w:color w:val="44546A" w:themeColor="text2"/>
      <w:sz w:val="20"/>
      <w:szCs w:val="20"/>
      <w:lang w:eastAsia="ja-JP"/>
    </w:rPr>
  </w:style>
  <w:style w:type="paragraph" w:customStyle="1" w:styleId="7C577087ACA64C23B7B952488272B87E1">
    <w:name w:val="7C577087ACA64C23B7B952488272B87E1"/>
    <w:rsid w:val="00683EC3"/>
    <w:pPr>
      <w:spacing w:after="0" w:line="264" w:lineRule="auto"/>
      <w:jc w:val="center"/>
    </w:pPr>
    <w:rPr>
      <w:color w:val="44546A" w:themeColor="text2"/>
      <w:sz w:val="20"/>
      <w:szCs w:val="20"/>
      <w:lang w:eastAsia="ja-JP"/>
    </w:rPr>
  </w:style>
  <w:style w:type="paragraph" w:customStyle="1" w:styleId="5F8A1A932A904347B690C4CB362B2087">
    <w:name w:val="5F8A1A932A904347B690C4CB362B2087"/>
    <w:rsid w:val="00683EC3"/>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0ED0C7E201404E8288D0541BD6D93ED2">
    <w:name w:val="0ED0C7E201404E8288D0541BD6D93ED2"/>
    <w:rsid w:val="00683EC3"/>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styleId="BalloonText">
    <w:name w:val="Balloon Text"/>
    <w:basedOn w:val="Normal"/>
    <w:link w:val="BalloonTextChar"/>
    <w:uiPriority w:val="99"/>
    <w:semiHidden/>
    <w:unhideWhenUsed/>
    <w:rsid w:val="00683EC3"/>
    <w:pPr>
      <w:spacing w:before="120" w:after="0" w:line="240" w:lineRule="auto"/>
    </w:pPr>
    <w:rPr>
      <w:rFonts w:ascii="Tahoma" w:hAnsi="Tahoma" w:cs="Tahoma"/>
      <w:color w:val="44546A" w:themeColor="text2"/>
      <w:sz w:val="16"/>
      <w:szCs w:val="16"/>
      <w:lang w:eastAsia="ja-JP"/>
    </w:rPr>
  </w:style>
  <w:style w:type="character" w:customStyle="1" w:styleId="BalloonTextChar">
    <w:name w:val="Balloon Text Char"/>
    <w:basedOn w:val="DefaultParagraphFont"/>
    <w:link w:val="BalloonText"/>
    <w:uiPriority w:val="99"/>
    <w:semiHidden/>
    <w:rsid w:val="00683EC3"/>
    <w:rPr>
      <w:rFonts w:ascii="Tahoma" w:hAnsi="Tahoma" w:cs="Tahoma"/>
      <w:color w:val="44546A" w:themeColor="text2"/>
      <w:sz w:val="16"/>
      <w:szCs w:val="16"/>
      <w:lang w:eastAsia="ja-JP"/>
    </w:rPr>
  </w:style>
  <w:style w:type="paragraph" w:customStyle="1" w:styleId="7156828603454181A14A58A3091A3C1A2">
    <w:name w:val="7156828603454181A14A58A3091A3C1A2"/>
    <w:rsid w:val="00683EC3"/>
    <w:pPr>
      <w:spacing w:before="120" w:line="264" w:lineRule="auto"/>
    </w:pPr>
    <w:rPr>
      <w:color w:val="44546A" w:themeColor="text2"/>
      <w:sz w:val="20"/>
      <w:szCs w:val="20"/>
      <w:lang w:eastAsia="ja-JP"/>
    </w:rPr>
  </w:style>
  <w:style w:type="paragraph" w:customStyle="1" w:styleId="A0F943ED09EC4E68B35AD8E9810691C12">
    <w:name w:val="A0F943ED09EC4E68B35AD8E9810691C12"/>
    <w:rsid w:val="00683EC3"/>
    <w:pPr>
      <w:spacing w:after="0" w:line="264" w:lineRule="auto"/>
      <w:jc w:val="center"/>
    </w:pPr>
    <w:rPr>
      <w:color w:val="44546A" w:themeColor="text2"/>
      <w:sz w:val="20"/>
      <w:szCs w:val="20"/>
      <w:lang w:eastAsia="ja-JP"/>
    </w:rPr>
  </w:style>
  <w:style w:type="paragraph" w:customStyle="1" w:styleId="C1D3EFFF84834C228FFADBF7BCDD0E332">
    <w:name w:val="C1D3EFFF84834C228FFADBF7BCDD0E332"/>
    <w:rsid w:val="00683EC3"/>
    <w:pPr>
      <w:spacing w:after="0" w:line="264" w:lineRule="auto"/>
      <w:jc w:val="center"/>
    </w:pPr>
    <w:rPr>
      <w:color w:val="44546A" w:themeColor="text2"/>
      <w:sz w:val="20"/>
      <w:szCs w:val="20"/>
      <w:lang w:eastAsia="ja-JP"/>
    </w:rPr>
  </w:style>
  <w:style w:type="paragraph" w:customStyle="1" w:styleId="7C577087ACA64C23B7B952488272B87E2">
    <w:name w:val="7C577087ACA64C23B7B952488272B87E2"/>
    <w:rsid w:val="00683EC3"/>
    <w:pPr>
      <w:spacing w:after="0" w:line="264" w:lineRule="auto"/>
      <w:jc w:val="center"/>
    </w:pPr>
    <w:rPr>
      <w:color w:val="44546A" w:themeColor="text2"/>
      <w:sz w:val="20"/>
      <w:szCs w:val="20"/>
      <w:lang w:eastAsia="ja-JP"/>
    </w:rPr>
  </w:style>
  <w:style w:type="paragraph" w:customStyle="1" w:styleId="5F8A1A932A904347B690C4CB362B20871">
    <w:name w:val="5F8A1A932A904347B690C4CB362B20871"/>
    <w:rsid w:val="00683EC3"/>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0ED0C7E201404E8288D0541BD6D93ED21">
    <w:name w:val="0ED0C7E201404E8288D0541BD6D93ED21"/>
    <w:rsid w:val="00683EC3"/>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3">
    <w:name w:val="7156828603454181A14A58A3091A3C1A3"/>
    <w:rsid w:val="00683EC3"/>
    <w:pPr>
      <w:spacing w:before="120" w:line="264" w:lineRule="auto"/>
    </w:pPr>
    <w:rPr>
      <w:color w:val="44546A" w:themeColor="text2"/>
      <w:sz w:val="20"/>
      <w:szCs w:val="20"/>
      <w:lang w:eastAsia="ja-JP"/>
    </w:rPr>
  </w:style>
  <w:style w:type="paragraph" w:customStyle="1" w:styleId="A0F943ED09EC4E68B35AD8E9810691C13">
    <w:name w:val="A0F943ED09EC4E68B35AD8E9810691C13"/>
    <w:rsid w:val="00683EC3"/>
    <w:pPr>
      <w:spacing w:after="0" w:line="264" w:lineRule="auto"/>
      <w:jc w:val="center"/>
    </w:pPr>
    <w:rPr>
      <w:color w:val="44546A" w:themeColor="text2"/>
      <w:sz w:val="20"/>
      <w:szCs w:val="20"/>
      <w:lang w:eastAsia="ja-JP"/>
    </w:rPr>
  </w:style>
  <w:style w:type="paragraph" w:customStyle="1" w:styleId="C1D3EFFF84834C228FFADBF7BCDD0E333">
    <w:name w:val="C1D3EFFF84834C228FFADBF7BCDD0E333"/>
    <w:rsid w:val="00683EC3"/>
    <w:pPr>
      <w:spacing w:after="0" w:line="264" w:lineRule="auto"/>
      <w:jc w:val="center"/>
    </w:pPr>
    <w:rPr>
      <w:color w:val="44546A" w:themeColor="text2"/>
      <w:sz w:val="20"/>
      <w:szCs w:val="20"/>
      <w:lang w:eastAsia="ja-JP"/>
    </w:rPr>
  </w:style>
  <w:style w:type="paragraph" w:customStyle="1" w:styleId="7C577087ACA64C23B7B952488272B87E3">
    <w:name w:val="7C577087ACA64C23B7B952488272B87E3"/>
    <w:rsid w:val="00683EC3"/>
    <w:pPr>
      <w:spacing w:after="0" w:line="264" w:lineRule="auto"/>
      <w:jc w:val="center"/>
    </w:pPr>
    <w:rPr>
      <w:color w:val="44546A" w:themeColor="text2"/>
      <w:sz w:val="20"/>
      <w:szCs w:val="20"/>
      <w:lang w:eastAsia="ja-JP"/>
    </w:rPr>
  </w:style>
  <w:style w:type="paragraph" w:customStyle="1" w:styleId="5F8A1A932A904347B690C4CB362B20872">
    <w:name w:val="5F8A1A932A904347B690C4CB362B20872"/>
    <w:rsid w:val="00683EC3"/>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0ED0C7E201404E8288D0541BD6D93ED22">
    <w:name w:val="0ED0C7E201404E8288D0541BD6D93ED22"/>
    <w:rsid w:val="00683EC3"/>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7156828603454181A14A58A3091A3C1A4">
    <w:name w:val="7156828603454181A14A58A3091A3C1A4"/>
    <w:rsid w:val="00683EC3"/>
    <w:pPr>
      <w:spacing w:before="120" w:line="264" w:lineRule="auto"/>
    </w:pPr>
    <w:rPr>
      <w:color w:val="44546A" w:themeColor="text2"/>
      <w:sz w:val="20"/>
      <w:szCs w:val="20"/>
      <w:lang w:eastAsia="ja-JP"/>
    </w:rPr>
  </w:style>
  <w:style w:type="paragraph" w:customStyle="1" w:styleId="A0F943ED09EC4E68B35AD8E9810691C14">
    <w:name w:val="A0F943ED09EC4E68B35AD8E9810691C14"/>
    <w:rsid w:val="00683EC3"/>
    <w:pPr>
      <w:spacing w:after="0" w:line="264" w:lineRule="auto"/>
      <w:jc w:val="center"/>
    </w:pPr>
    <w:rPr>
      <w:color w:val="44546A" w:themeColor="text2"/>
      <w:sz w:val="20"/>
      <w:szCs w:val="20"/>
      <w:lang w:eastAsia="ja-JP"/>
    </w:rPr>
  </w:style>
  <w:style w:type="paragraph" w:customStyle="1" w:styleId="C1D3EFFF84834C228FFADBF7BCDD0E334">
    <w:name w:val="C1D3EFFF84834C228FFADBF7BCDD0E334"/>
    <w:rsid w:val="00683EC3"/>
    <w:pPr>
      <w:spacing w:after="0" w:line="264" w:lineRule="auto"/>
      <w:jc w:val="center"/>
    </w:pPr>
    <w:rPr>
      <w:color w:val="44546A" w:themeColor="text2"/>
      <w:sz w:val="20"/>
      <w:szCs w:val="20"/>
      <w:lang w:eastAsia="ja-JP"/>
    </w:rPr>
  </w:style>
  <w:style w:type="paragraph" w:customStyle="1" w:styleId="7C577087ACA64C23B7B952488272B87E4">
    <w:name w:val="7C577087ACA64C23B7B952488272B87E4"/>
    <w:rsid w:val="00683EC3"/>
    <w:pPr>
      <w:spacing w:after="0" w:line="264" w:lineRule="auto"/>
      <w:jc w:val="center"/>
    </w:pPr>
    <w:rPr>
      <w:color w:val="44546A" w:themeColor="text2"/>
      <w:sz w:val="20"/>
      <w:szCs w:val="20"/>
      <w:lang w:eastAsia="ja-JP"/>
    </w:rPr>
  </w:style>
  <w:style w:type="paragraph" w:customStyle="1" w:styleId="5F8A1A932A904347B690C4CB362B20873">
    <w:name w:val="5F8A1A932A904347B690C4CB362B20873"/>
    <w:rsid w:val="00683EC3"/>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0ED0C7E201404E8288D0541BD6D93ED23">
    <w:name w:val="0ED0C7E201404E8288D0541BD6D93ED23"/>
    <w:rsid w:val="00683EC3"/>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ECB2B80788C94169817E1280CD538808">
    <w:name w:val="ECB2B80788C94169817E1280CD538808"/>
    <w:rsid w:val="00A94D92"/>
    <w:pPr>
      <w:spacing w:after="160" w:line="259" w:lineRule="auto"/>
    </w:pPr>
  </w:style>
  <w:style w:type="paragraph" w:customStyle="1" w:styleId="BC83307EBDBE43A5918603D28F754193">
    <w:name w:val="BC83307EBDBE43A5918603D28F754193"/>
    <w:rsid w:val="00A94D92"/>
    <w:pPr>
      <w:spacing w:after="160" w:line="259" w:lineRule="auto"/>
    </w:pPr>
  </w:style>
  <w:style w:type="paragraph" w:customStyle="1" w:styleId="E8DD0F8AAFC04AF5AFEC6D34D670FBE0">
    <w:name w:val="E8DD0F8AAFC04AF5AFEC6D34D670FBE0"/>
    <w:rsid w:val="00A94D92"/>
    <w:pPr>
      <w:spacing w:after="160" w:line="259" w:lineRule="auto"/>
    </w:pPr>
  </w:style>
  <w:style w:type="paragraph" w:customStyle="1" w:styleId="Kontaktinformation">
    <w:name w:val="Kontaktinformation"/>
    <w:basedOn w:val="Normal"/>
    <w:uiPriority w:val="99"/>
    <w:qFormat/>
    <w:rsid w:val="006E55F8"/>
    <w:pPr>
      <w:spacing w:after="0" w:line="264" w:lineRule="auto"/>
      <w:jc w:val="center"/>
    </w:pPr>
    <w:rPr>
      <w:rFonts w:cstheme="minorBidi"/>
      <w:color w:val="44546A" w:themeColor="text2"/>
      <w:sz w:val="20"/>
      <w:szCs w:val="20"/>
      <w:lang w:eastAsia="ja-JP"/>
    </w:rPr>
  </w:style>
  <w:style w:type="paragraph" w:customStyle="1" w:styleId="2D076ED78CB84DE8978B1504DF52179E">
    <w:name w:val="2D076ED78CB84DE8978B1504DF52179E"/>
    <w:rsid w:val="00A94D92"/>
    <w:pPr>
      <w:spacing w:after="160" w:line="259" w:lineRule="auto"/>
    </w:pPr>
  </w:style>
  <w:style w:type="paragraph" w:customStyle="1" w:styleId="13E757171D674B84AF818EAB48E852BA">
    <w:name w:val="13E757171D674B84AF818EAB48E852BA"/>
    <w:rsid w:val="00A94D92"/>
    <w:pPr>
      <w:spacing w:after="160" w:line="259" w:lineRule="auto"/>
    </w:pPr>
  </w:style>
  <w:style w:type="paragraph" w:customStyle="1" w:styleId="70894BE5689E4C8FAC051DE657C159BE">
    <w:name w:val="70894BE5689E4C8FAC051DE657C159BE"/>
    <w:rsid w:val="00A94D92"/>
    <w:pPr>
      <w:spacing w:after="160" w:line="259" w:lineRule="auto"/>
    </w:pPr>
  </w:style>
  <w:style w:type="paragraph" w:customStyle="1" w:styleId="CEE6A00295E14E3E965CD3D53F14F176">
    <w:name w:val="CEE6A00295E14E3E965CD3D53F14F176"/>
    <w:rsid w:val="00A94D92"/>
    <w:pPr>
      <w:spacing w:after="160" w:line="259" w:lineRule="auto"/>
    </w:pPr>
  </w:style>
  <w:style w:type="paragraph" w:customStyle="1" w:styleId="C2080C588BE64D6DBC448E8C2CFB534D">
    <w:name w:val="C2080C588BE64D6DBC448E8C2CFB534D"/>
    <w:rsid w:val="00A94D92"/>
    <w:pPr>
      <w:spacing w:after="160" w:line="259" w:lineRule="auto"/>
    </w:pPr>
  </w:style>
  <w:style w:type="paragraph" w:customStyle="1" w:styleId="Frsttsbladmedtext">
    <w:name w:val="Försättsblad med text"/>
    <w:rsid w:val="00A94D92"/>
    <w:pPr>
      <w:spacing w:after="0" w:line="240" w:lineRule="auto"/>
    </w:pPr>
    <w:rPr>
      <w:sz w:val="20"/>
      <w:szCs w:val="20"/>
      <w:lang w:eastAsia="ja-JP"/>
    </w:rPr>
  </w:style>
  <w:style w:type="paragraph" w:customStyle="1" w:styleId="3AD3723BF4964BA8B2107AF40C5B5FDC">
    <w:name w:val="3AD3723BF4964BA8B2107AF40C5B5FDC"/>
    <w:rsid w:val="00E23E8D"/>
    <w:pPr>
      <w:spacing w:after="160" w:line="259" w:lineRule="auto"/>
    </w:pPr>
  </w:style>
  <w:style w:type="paragraph" w:customStyle="1" w:styleId="78A61AEA38FF4ABEB6F30DB9C4F88818">
    <w:name w:val="78A61AEA38FF4ABEB6F30DB9C4F88818"/>
    <w:rsid w:val="00E23E8D"/>
    <w:pPr>
      <w:spacing w:after="160" w:line="259" w:lineRule="auto"/>
    </w:pPr>
  </w:style>
  <w:style w:type="paragraph" w:customStyle="1" w:styleId="ED8714C83CF04A1D957519536891E3E4">
    <w:name w:val="ED8714C83CF04A1D957519536891E3E4"/>
    <w:rsid w:val="00E23E8D"/>
    <w:pPr>
      <w:spacing w:after="160" w:line="259" w:lineRule="auto"/>
    </w:pPr>
  </w:style>
  <w:style w:type="paragraph" w:customStyle="1" w:styleId="BF5AA0367B954E0394DDB1BB20767636">
    <w:name w:val="BF5AA0367B954E0394DDB1BB20767636"/>
    <w:rsid w:val="00E23E8D"/>
    <w:pPr>
      <w:spacing w:after="160" w:line="259" w:lineRule="auto"/>
    </w:pPr>
  </w:style>
  <w:style w:type="paragraph" w:customStyle="1" w:styleId="C17EC422CB5E49609F5227A680BE7F47">
    <w:name w:val="C17EC422CB5E49609F5227A680BE7F47"/>
    <w:rsid w:val="00E23E8D"/>
    <w:pPr>
      <w:spacing w:after="160" w:line="259" w:lineRule="auto"/>
    </w:pPr>
  </w:style>
  <w:style w:type="paragraph" w:customStyle="1" w:styleId="Frsttsbladmedtext1">
    <w:name w:val="Försättsblad med text1"/>
    <w:rsid w:val="00E23E8D"/>
    <w:pPr>
      <w:spacing w:after="0" w:line="240" w:lineRule="auto"/>
    </w:pPr>
    <w:rPr>
      <w:sz w:val="20"/>
      <w:szCs w:val="20"/>
      <w:lang w:eastAsia="ja-JP"/>
    </w:rPr>
  </w:style>
  <w:style w:type="paragraph" w:customStyle="1" w:styleId="7156828603454181A14A58A3091A3C1A5">
    <w:name w:val="7156828603454181A14A58A3091A3C1A5"/>
    <w:rsid w:val="002E26A2"/>
    <w:pPr>
      <w:spacing w:before="120" w:line="264" w:lineRule="auto"/>
    </w:pPr>
    <w:rPr>
      <w:color w:val="44546A" w:themeColor="text2"/>
      <w:sz w:val="20"/>
      <w:szCs w:val="20"/>
      <w:lang w:eastAsia="ja-JP"/>
    </w:rPr>
  </w:style>
  <w:style w:type="paragraph" w:customStyle="1" w:styleId="A0F943ED09EC4E68B35AD8E9810691C15">
    <w:name w:val="A0F943ED09EC4E68B35AD8E9810691C15"/>
    <w:rsid w:val="002E26A2"/>
    <w:pPr>
      <w:spacing w:after="0" w:line="264" w:lineRule="auto"/>
      <w:jc w:val="center"/>
    </w:pPr>
    <w:rPr>
      <w:color w:val="44546A" w:themeColor="text2"/>
      <w:sz w:val="20"/>
      <w:szCs w:val="20"/>
      <w:lang w:eastAsia="ja-JP"/>
    </w:rPr>
  </w:style>
  <w:style w:type="paragraph" w:customStyle="1" w:styleId="C1D3EFFF84834C228FFADBF7BCDD0E335">
    <w:name w:val="C1D3EFFF84834C228FFADBF7BCDD0E335"/>
    <w:rsid w:val="002E26A2"/>
    <w:pPr>
      <w:spacing w:after="0" w:line="264" w:lineRule="auto"/>
      <w:jc w:val="center"/>
    </w:pPr>
    <w:rPr>
      <w:color w:val="44546A" w:themeColor="text2"/>
      <w:sz w:val="20"/>
      <w:szCs w:val="20"/>
      <w:lang w:eastAsia="ja-JP"/>
    </w:rPr>
  </w:style>
  <w:style w:type="paragraph" w:customStyle="1" w:styleId="7C577087ACA64C23B7B952488272B87E5">
    <w:name w:val="7C577087ACA64C23B7B952488272B87E5"/>
    <w:rsid w:val="002E26A2"/>
    <w:pPr>
      <w:spacing w:after="0" w:line="264" w:lineRule="auto"/>
      <w:jc w:val="center"/>
    </w:pPr>
    <w:rPr>
      <w:color w:val="44546A" w:themeColor="text2"/>
      <w:sz w:val="20"/>
      <w:szCs w:val="20"/>
      <w:lang w:eastAsia="ja-JP"/>
    </w:rPr>
  </w:style>
  <w:style w:type="paragraph" w:customStyle="1" w:styleId="552F59AF290443F0943CFD48E2F673D4">
    <w:name w:val="552F59AF290443F0943CFD48E2F673D4"/>
    <w:rsid w:val="002E26A2"/>
    <w:pPr>
      <w:spacing w:before="48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paragraph" w:customStyle="1" w:styleId="EE369D2783FE41A5BDB139D45C1D860D">
    <w:name w:val="EE369D2783FE41A5BDB139D45C1D860D"/>
    <w:rsid w:val="002E26A2"/>
    <w:pPr>
      <w:numPr>
        <w:ilvl w:val="1"/>
      </w:numPr>
      <w:spacing w:after="480" w:line="264" w:lineRule="auto"/>
      <w:jc w:val="center"/>
    </w:pPr>
    <w:rPr>
      <w:rFonts w:asciiTheme="majorHAnsi" w:eastAsiaTheme="majorEastAsia" w:hAnsiTheme="majorHAnsi" w:cstheme="majorBidi"/>
      <w:caps/>
      <w:color w:val="44546A" w:themeColor="text2"/>
      <w:sz w:val="26"/>
      <w:szCs w:val="26"/>
      <w:lang w:eastAsia="ja-JP"/>
    </w:rPr>
  </w:style>
  <w:style w:type="paragraph" w:customStyle="1" w:styleId="3BF20BADB0654F30B9BD49914FFE3ACC">
    <w:name w:val="3BF20BADB0654F30B9BD49914FFE3ACC"/>
    <w:rsid w:val="006E55F8"/>
    <w:pPr>
      <w:spacing w:after="160" w:line="259" w:lineRule="auto"/>
    </w:pPr>
  </w:style>
  <w:style w:type="paragraph" w:customStyle="1" w:styleId="C7BCAF95F4014E36B09E62908748C94A">
    <w:name w:val="C7BCAF95F4014E36B09E62908748C94A"/>
    <w:rsid w:val="006E55F8"/>
    <w:pPr>
      <w:spacing w:after="160" w:line="259" w:lineRule="auto"/>
    </w:pPr>
  </w:style>
  <w:style w:type="paragraph" w:customStyle="1" w:styleId="831D9116B9D447EAAD7E5AD057D4C6E3">
    <w:name w:val="831D9116B9D447EAAD7E5AD057D4C6E3"/>
    <w:rsid w:val="006E55F8"/>
    <w:pPr>
      <w:spacing w:after="160" w:line="259" w:lineRule="auto"/>
    </w:pPr>
  </w:style>
  <w:style w:type="paragraph" w:customStyle="1" w:styleId="4A95DBFF00BA489AAC2FF7D841606A0B">
    <w:name w:val="4A95DBFF00BA489AAC2FF7D841606A0B"/>
    <w:rsid w:val="006E55F8"/>
    <w:pPr>
      <w:spacing w:after="160" w:line="259" w:lineRule="auto"/>
    </w:pPr>
  </w:style>
  <w:style w:type="paragraph" w:customStyle="1" w:styleId="86C65DC1DCCB46018BA910ECAE65961F">
    <w:name w:val="86C65DC1DCCB46018BA910ECAE65961F"/>
    <w:rsid w:val="006E55F8"/>
    <w:pPr>
      <w:spacing w:after="160" w:line="259" w:lineRule="auto"/>
    </w:pPr>
  </w:style>
  <w:style w:type="paragraph" w:customStyle="1" w:styleId="4B174C808F944568B8CCB8F1A24ABBAB">
    <w:name w:val="4B174C808F944568B8CCB8F1A24ABBAB"/>
    <w:rsid w:val="006E55F8"/>
    <w:pPr>
      <w:spacing w:after="160" w:line="259" w:lineRule="auto"/>
    </w:pPr>
  </w:style>
  <w:style w:type="paragraph" w:customStyle="1" w:styleId="0768D139256F479C810056381CF1F820">
    <w:name w:val="0768D139256F479C810056381CF1F820"/>
    <w:rsid w:val="006E55F8"/>
    <w:pPr>
      <w:spacing w:after="160" w:line="259" w:lineRule="auto"/>
    </w:pPr>
  </w:style>
  <w:style w:type="paragraph" w:customStyle="1" w:styleId="905E0462CC5F4B169BDD6F761A711799">
    <w:name w:val="905E0462CC5F4B169BDD6F761A711799"/>
    <w:rsid w:val="006E55F8"/>
    <w:pPr>
      <w:spacing w:after="160" w:line="259" w:lineRule="auto"/>
    </w:pPr>
  </w:style>
  <w:style w:type="paragraph" w:customStyle="1" w:styleId="Frsttsbladmedtext2">
    <w:name w:val="Försättsblad med text2"/>
    <w:rsid w:val="006E55F8"/>
    <w:pPr>
      <w:spacing w:after="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ThumbnailAssetId xmlns="296b809b-b7bc-48ce-813f-22e66fa9c53a" xsi:nil="true"/>
    <AssetId xmlns="296b809b-b7bc-48ce-813f-22e66fa9c53a">TP102892830</AssetId>
    <TPFriendlyName xmlns="296b809b-b7bc-48ce-813f-22e66fa9c53a" xsi:nil="true"/>
    <SourceTitle xmlns="296b809b-b7bc-48ce-813f-22e66fa9c53a" xsi:nil="true"/>
    <TPApplication xmlns="296b809b-b7bc-48ce-813f-22e66fa9c53a" xsi:nil="true"/>
    <TPLaunchHelpLink xmlns="296b809b-b7bc-48ce-813f-22e66fa9c53a" xsi:nil="true"/>
    <OpenTemplate xmlns="296b809b-b7bc-48ce-813f-22e66fa9c53a">true</OpenTemplate>
    <CrawlForDependencies xmlns="296b809b-b7bc-48ce-813f-22e66fa9c53a">false</CrawlForDependencies>
    <TrustLevel xmlns="296b809b-b7bc-48ce-813f-22e66fa9c53a">1 Microsoft Managed Content</TrustLevel>
    <FeatureTagsTaxHTField0 xmlns="296b809b-b7bc-48ce-813f-22e66fa9c53a">
      <Terms xmlns="http://schemas.microsoft.com/office/infopath/2007/PartnerControls"/>
    </FeatureTagsTaxHTField0>
    <PublishStatusLookup xmlns="296b809b-b7bc-48ce-813f-22e66fa9c53a">
      <Value>394867</Value>
    </PublishStatusLookup>
    <LocLastLocAttemptVersionLookup xmlns="296b809b-b7bc-48ce-813f-22e66fa9c53a">196145</LocLastLocAttemptVersionLookup>
    <CampaignTagsTaxHTField0 xmlns="296b809b-b7bc-48ce-813f-22e66fa9c53a">
      <Terms xmlns="http://schemas.microsoft.com/office/infopath/2007/PartnerControls"/>
    </CampaignTagsTaxHTField0>
    <IsSearchable xmlns="296b809b-b7bc-48ce-813f-22e66fa9c53a">true</IsSearchable>
    <TPNamespace xmlns="296b809b-b7bc-48ce-813f-22e66fa9c53a" xsi:nil="true"/>
    <TemplateTemplateType xmlns="296b809b-b7bc-48ce-813f-22e66fa9c53a">Word Document Template</TemplateTemplateType>
    <Markets xmlns="296b809b-b7bc-48ce-813f-22e66fa9c53a"/>
    <OriginalSourceMarket xmlns="296b809b-b7bc-48ce-813f-22e66fa9c53a">english</OriginalSourceMarket>
    <TPInstallLocation xmlns="296b809b-b7bc-48ce-813f-22e66fa9c53a" xsi:nil="true"/>
    <LocMarketGroupTiers2 xmlns="296b809b-b7bc-48ce-813f-22e66fa9c53a" xsi:nil="true"/>
    <TPAppVersion xmlns="296b809b-b7bc-48ce-813f-22e66fa9c53a" xsi:nil="true"/>
    <TPCommandLine xmlns="296b809b-b7bc-48ce-813f-22e66fa9c53a" xsi:nil="true"/>
    <APAuthor xmlns="296b809b-b7bc-48ce-813f-22e66fa9c53a">
      <UserInfo>
        <DisplayName/>
        <AccountId>1073741823</AccountId>
        <AccountType/>
      </UserInfo>
    </APAuthor>
    <EditorialStatus xmlns="296b809b-b7bc-48ce-813f-22e66fa9c53a">Complete</EditorialStatus>
    <PublishTargets xmlns="296b809b-b7bc-48ce-813f-22e66fa9c53a">OfficeOnlineVNext</PublishTargets>
    <TPLaunchHelpLinkType xmlns="296b809b-b7bc-48ce-813f-22e66fa9c53a">Template</TPLaunchHelpLinkType>
    <ScenarioTagsTaxHTField0 xmlns="296b809b-b7bc-48ce-813f-22e66fa9c53a">
      <Terms xmlns="http://schemas.microsoft.com/office/infopath/2007/PartnerControls"/>
    </ScenarioTagsTaxHTField0>
    <OriginalRelease xmlns="296b809b-b7bc-48ce-813f-22e66fa9c53a">15</OriginalRelease>
    <AssetStart xmlns="296b809b-b7bc-48ce-813f-22e66fa9c53a">2012-05-04T03:06:00+00:00</AssetStart>
    <LocalizationTagsTaxHTField0 xmlns="296b809b-b7bc-48ce-813f-22e66fa9c53a">
      <Terms xmlns="http://schemas.microsoft.com/office/infopath/2007/PartnerControls"/>
    </LocalizationTagsTaxHTField0>
    <TPClientViewer xmlns="296b809b-b7bc-48ce-813f-22e66fa9c53a" xsi:nil="true"/>
    <CSXHash xmlns="296b809b-b7bc-48ce-813f-22e66fa9c53a" xsi:nil="true"/>
    <IsDeleted xmlns="296b809b-b7bc-48ce-813f-22e66fa9c53a">false</IsDeleted>
    <ShowIn xmlns="296b809b-b7bc-48ce-813f-22e66fa9c53a">Show everywhere</ShowIn>
    <UANotes xmlns="296b809b-b7bc-48ce-813f-22e66fa9c53a" xsi:nil="true"/>
    <TemplateStatus xmlns="296b809b-b7bc-48ce-813f-22e66fa9c53a">Complete</TemplateStatus>
    <Downloads xmlns="296b809b-b7bc-48ce-813f-22e66fa9c53a">0</Downloads>
    <InternalTagsTaxHTField0 xmlns="296b809b-b7bc-48ce-813f-22e66fa9c53a">
      <Terms xmlns="http://schemas.microsoft.com/office/infopath/2007/PartnerControls"/>
    </InternalTagsTaxHTField0>
    <TPExecutable xmlns="296b809b-b7bc-48ce-813f-22e66fa9c53a" xsi:nil="true"/>
    <AssetType xmlns="296b809b-b7bc-48ce-813f-22e66fa9c53a">TP</AssetType>
    <Milestone xmlns="296b809b-b7bc-48ce-813f-22e66fa9c53a" xsi:nil="true"/>
    <OriginAsset xmlns="296b809b-b7bc-48ce-813f-22e66fa9c53a" xsi:nil="true"/>
    <TPComponent xmlns="296b809b-b7bc-48ce-813f-22e66fa9c53a" xsi:nil="true"/>
    <ApprovalStatus xmlns="296b809b-b7bc-48ce-813f-22e66fa9c53a">InProgress</ApprovalStatus>
    <EditorialTags xmlns="296b809b-b7bc-48ce-813f-22e66fa9c53a" xsi:nil="true"/>
    <LegacyData xmlns="296b809b-b7bc-48ce-813f-22e66fa9c53a" xsi:nil="true"/>
    <BusinessGroup xmlns="296b809b-b7bc-48ce-813f-22e66fa9c53a" xsi:nil="true"/>
    <TimesCloned xmlns="296b809b-b7bc-48ce-813f-22e66fa9c53a" xsi:nil="true"/>
    <IntlLangReview xmlns="296b809b-b7bc-48ce-813f-22e66fa9c53a">false</IntlLangReview>
    <NumericId xmlns="296b809b-b7bc-48ce-813f-22e66fa9c53a" xsi:nil="true"/>
    <OutputCachingOn xmlns="296b809b-b7bc-48ce-813f-22e66fa9c53a">false</OutputCachingOn>
    <ParentAssetId xmlns="296b809b-b7bc-48ce-813f-22e66fa9c53a" xsi:nil="true"/>
    <PlannedPubDate xmlns="296b809b-b7bc-48ce-813f-22e66fa9c53a" xsi:nil="true"/>
    <CSXUpdate xmlns="296b809b-b7bc-48ce-813f-22e66fa9c53a">false</CSXUpdate>
    <UAProjectedTotalWords xmlns="296b809b-b7bc-48ce-813f-22e66fa9c53a" xsi:nil="true"/>
    <CSXSubmissionDate xmlns="296b809b-b7bc-48ce-813f-22e66fa9c53a" xsi:nil="true"/>
    <TaxCatchAll xmlns="296b809b-b7bc-48ce-813f-22e66fa9c53a"/>
    <ApprovalLog xmlns="296b809b-b7bc-48ce-813f-22e66fa9c53a" xsi:nil="true"/>
    <BugNumber xmlns="296b809b-b7bc-48ce-813f-22e66fa9c53a" xsi:nil="true"/>
    <LocRecommendedHandoff xmlns="296b809b-b7bc-48ce-813f-22e66fa9c53a" xsi:nil="true"/>
    <AcquiredFrom xmlns="296b809b-b7bc-48ce-813f-22e66fa9c53a">Internal MS</AcquiredFrom>
    <ContentItem xmlns="296b809b-b7bc-48ce-813f-22e66fa9c53a" xsi:nil="true"/>
    <UALocComments xmlns="296b809b-b7bc-48ce-813f-22e66fa9c53a" xsi:nil="true"/>
    <IntlLangReviewDate xmlns="296b809b-b7bc-48ce-813f-22e66fa9c53a" xsi:nil="true"/>
    <DSATActionTaken xmlns="296b809b-b7bc-48ce-813f-22e66fa9c53a" xsi:nil="true"/>
    <APEditor xmlns="296b809b-b7bc-48ce-813f-22e66fa9c53a">
      <UserInfo>
        <DisplayName/>
        <AccountId xsi:nil="true"/>
        <AccountType/>
      </UserInfo>
    </APEditor>
    <Manager xmlns="296b809b-b7bc-48ce-813f-22e66fa9c53a" xsi:nil="true"/>
    <PolicheckWords xmlns="296b809b-b7bc-48ce-813f-22e66fa9c53a" xsi:nil="true"/>
    <FriendlyTitle xmlns="296b809b-b7bc-48ce-813f-22e66fa9c53a" xsi:nil="true"/>
    <MarketSpecific xmlns="296b809b-b7bc-48ce-813f-22e66fa9c53a">false</MarketSpecific>
    <LastHandOff xmlns="296b809b-b7bc-48ce-813f-22e66fa9c53a" xsi:nil="true"/>
    <LocComments xmlns="296b809b-b7bc-48ce-813f-22e66fa9c53a" xsi:nil="true"/>
    <UACurrentWords xmlns="296b809b-b7bc-48ce-813f-22e66fa9c53a" xsi:nil="true"/>
    <APDescription xmlns="296b809b-b7bc-48ce-813f-22e66fa9c53a" xsi:nil="true"/>
    <IntlLangReviewer xmlns="296b809b-b7bc-48ce-813f-22e66fa9c53a" xsi:nil="true"/>
    <Providers xmlns="296b809b-b7bc-48ce-813f-22e66fa9c53a" xsi:nil="true"/>
    <HandoffToMSDN xmlns="296b809b-b7bc-48ce-813f-22e66fa9c53a" xsi:nil="true"/>
    <ArtSampleDocs xmlns="296b809b-b7bc-48ce-813f-22e66fa9c53a" xsi:nil="true"/>
    <AssetExpire xmlns="296b809b-b7bc-48ce-813f-22e66fa9c53a">2029-01-01T00:00:00+00:00</AssetExpire>
    <OOCacheId xmlns="296b809b-b7bc-48ce-813f-22e66fa9c53a" xsi:nil="true"/>
    <SubmitterId xmlns="296b809b-b7bc-48ce-813f-22e66fa9c53a" xsi:nil="true"/>
    <ClipArtFilename xmlns="296b809b-b7bc-48ce-813f-22e66fa9c53a" xsi:nil="true"/>
    <Provider xmlns="296b809b-b7bc-48ce-813f-22e66fa9c53a" xsi:nil="true"/>
    <BlockPublish xmlns="296b809b-b7bc-48ce-813f-22e66fa9c53a">false</BlockPublish>
    <LastModifiedDateTime xmlns="296b809b-b7bc-48ce-813f-22e66fa9c53a" xsi:nil="true"/>
    <LocManualTestRequired xmlns="296b809b-b7bc-48ce-813f-22e66fa9c53a">false</LocManualTestRequired>
    <RecommendationsModifier xmlns="296b809b-b7bc-48ce-813f-22e66fa9c53a" xsi:nil="true"/>
    <VoteCount xmlns="296b809b-b7bc-48ce-813f-22e66fa9c53a" xsi:nil="true"/>
    <CSXSubmissionMarket xmlns="296b809b-b7bc-48ce-813f-22e66fa9c53a" xsi:nil="true"/>
    <UALocRecommendation xmlns="296b809b-b7bc-48ce-813f-22e66fa9c53a">Localize</UALocRecommendation>
    <PrimaryImageGen xmlns="296b809b-b7bc-48ce-813f-22e66fa9c53a">false</PrimaryImageGen>
    <MachineTranslated xmlns="296b809b-b7bc-48ce-813f-22e66fa9c53a">false</MachineTranslated>
    <IntlLocPriority xmlns="296b809b-b7bc-48ce-813f-22e66fa9c53a"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B9BE665-CDCE-4A89-8052-A56A08F5C760}"/>
</file>

<file path=customXml/itemProps3.xml><?xml version="1.0" encoding="utf-8"?>
<ds:datastoreItem xmlns:ds="http://schemas.openxmlformats.org/officeDocument/2006/customXml" ds:itemID="{8B09EBBC-6575-4583-B82B-9EA504D00945}"/>
</file>

<file path=customXml/itemProps4.xml><?xml version="1.0" encoding="utf-8"?>
<ds:datastoreItem xmlns:ds="http://schemas.openxmlformats.org/officeDocument/2006/customXml" ds:itemID="{91D4A744-2E96-4F3B-90E6-215D4B8557DC}"/>
</file>

<file path=customXml/itemProps5.xml><?xml version="1.0" encoding="utf-8"?>
<ds:datastoreItem xmlns:ds="http://schemas.openxmlformats.org/officeDocument/2006/customXml" ds:itemID="{EBDDCFBB-6AFB-4E57-9751-047F1CEBCD16}"/>
</file>

<file path=docProps/app.xml><?xml version="1.0" encoding="utf-8"?>
<Properties xmlns="http://schemas.openxmlformats.org/officeDocument/2006/extended-properties" xmlns:vt="http://schemas.openxmlformats.org/officeDocument/2006/docPropsVTypes">
  <Template>Student report_for loc_15_update 8-9_nobbs.dotx</Template>
  <TotalTime>30</TotalTime>
  <Pages>2</Pages>
  <Words>289</Words>
  <Characters>1651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Long Duc Nguyen</cp:lastModifiedBy>
  <cp:revision>17</cp:revision>
  <dcterms:created xsi:type="dcterms:W3CDTF">2012-08-30T20:56:00Z</dcterms:created>
  <dcterms:modified xsi:type="dcterms:W3CDTF">2012-10-04T03:57:00Z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0x010100BE4E3BC60946534DB8314F473FCD9CA804001E6F70B81F461A41B87FD4CE9EC386B3</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