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DD" w:rsidRPr="001B343E" w:rsidRDefault="00830047">
      <w:pPr>
        <w:pStyle w:val="Title"/>
        <w:rPr>
          <w:noProof/>
        </w:rPr>
      </w:pPr>
      <w:bookmarkStart w:id="0" w:name="_GoBack"/>
      <w:bookmarkEnd w:id="0"/>
      <w:r w:rsidRPr="001B343E">
        <w:rPr>
          <w:noProof/>
        </w:rPr>
        <w:t>Projektstatusrapport</w:t>
      </w:r>
    </w:p>
    <w:p w:rsidR="00BF17DD" w:rsidRPr="001B343E" w:rsidRDefault="00830047">
      <w:pPr>
        <w:pStyle w:val="Heading1"/>
        <w:rPr>
          <w:noProof/>
        </w:rPr>
      </w:pPr>
      <w:r w:rsidRPr="001B343E">
        <w:rPr>
          <w:noProof/>
        </w:rPr>
        <w:t>Projektsammanställning</w:t>
      </w:r>
    </w:p>
    <w:tbl>
      <w:tblPr>
        <w:tblStyle w:val="Statusrapporttabell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BF17DD" w:rsidRPr="001B343E" w:rsidTr="00BF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Rapportdatum</w:t>
            </w:r>
          </w:p>
        </w:tc>
        <w:tc>
          <w:tcPr>
            <w:tcW w:w="3664" w:type="dxa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Projektnamn</w:t>
            </w:r>
          </w:p>
        </w:tc>
        <w:tc>
          <w:tcPr>
            <w:tcW w:w="3667" w:type="dxa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Förberedd av</w:t>
            </w:r>
          </w:p>
        </w:tc>
      </w:tr>
      <w:tr w:rsidR="00BF17DD" w:rsidRPr="001B343E" w:rsidTr="00BF17DD">
        <w:sdt>
          <w:sdtPr>
            <w:rPr>
              <w:noProof/>
            </w:rPr>
            <w:id w:val="1279524753"/>
            <w:placeholder>
              <w:docPart w:val="76DD3DB460654E53895C3536D60E78BC"/>
            </w:placeholder>
            <w:showingPlcHdr/>
            <w:date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:rsidR="00BF17DD" w:rsidRPr="001B343E" w:rsidRDefault="00830047">
                <w:pPr>
                  <w:rPr>
                    <w:noProof/>
                  </w:rPr>
                </w:pPr>
                <w:r w:rsidRPr="001B343E">
                  <w:rPr>
                    <w:noProof/>
                  </w:rPr>
                  <w:t>[Välj datum]</w:t>
                </w:r>
              </w:p>
            </w:tc>
          </w:sdtContent>
        </w:sdt>
        <w:sdt>
          <w:sdtPr>
            <w:rPr>
              <w:noProof/>
            </w:rPr>
            <w:id w:val="-1700001846"/>
            <w:placeholder>
              <w:docPart w:val="7423232994CC4E5B912662360B27C9C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664" w:type="dxa"/>
              </w:tcPr>
              <w:p w:rsidR="00BF17DD" w:rsidRPr="001B343E" w:rsidRDefault="00830047">
                <w:pPr>
                  <w:rPr>
                    <w:noProof/>
                  </w:rPr>
                </w:pPr>
                <w:r w:rsidRPr="001B343E">
                  <w:rPr>
                    <w:noProof/>
                  </w:rPr>
                  <w:t>[Projekt]</w:t>
                </w:r>
              </w:p>
            </w:tc>
          </w:sdtContent>
        </w:sdt>
        <w:sdt>
          <w:sdtPr>
            <w:rPr>
              <w:noProof/>
            </w:rPr>
            <w:alias w:val="Författare"/>
            <w:tag w:val=""/>
            <w:id w:val="1259179445"/>
            <w:placeholder>
              <w:docPart w:val="56BBA230F2C14DEB8C7A86BE0CD71597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667" w:type="dxa"/>
              </w:tcPr>
              <w:p w:rsidR="00BF17DD" w:rsidRPr="001B343E" w:rsidRDefault="00830047">
                <w:pPr>
                  <w:rPr>
                    <w:noProof/>
                  </w:rPr>
                </w:pPr>
                <w:r w:rsidRPr="001B343E">
                  <w:rPr>
                    <w:noProof/>
                  </w:rPr>
                  <w:t>[Författare]</w:t>
                </w:r>
              </w:p>
            </w:tc>
          </w:sdtContent>
        </w:sdt>
      </w:tr>
    </w:tbl>
    <w:p w:rsidR="00BF17DD" w:rsidRPr="001B343E" w:rsidRDefault="00830047">
      <w:pPr>
        <w:pStyle w:val="Heading1"/>
        <w:rPr>
          <w:noProof/>
        </w:rPr>
      </w:pPr>
      <w:r w:rsidRPr="001B343E">
        <w:rPr>
          <w:noProof/>
        </w:rPr>
        <w:t>Statussammanställning</w:t>
      </w:r>
    </w:p>
    <w:sdt>
      <w:sdtPr>
        <w:rPr>
          <w:noProof/>
        </w:rPr>
        <w:id w:val="395711549"/>
        <w:placeholder>
          <w:docPart w:val="8C8A64C35C4B48449AD74A15F4FD2F45"/>
        </w:placeholder>
        <w:temporary/>
        <w:showingPlcHdr/>
        <w:text/>
      </w:sdtPr>
      <w:sdtEndPr/>
      <w:sdtContent>
        <w:p w:rsidR="00BF17DD" w:rsidRPr="001B343E" w:rsidRDefault="00830047">
          <w:pPr>
            <w:rPr>
              <w:noProof/>
            </w:rPr>
          </w:pPr>
          <w:r w:rsidRPr="001B343E">
            <w:rPr>
              <w:noProof/>
            </w:rPr>
            <w:t>[Om du vill ersätta platshållartext som den här klickar du på den och börjar skriva. Om du vill börja lägga till egna värden dubbelklickar du i sidhuvudområdet där platshållarna för kontaktinformation visas och börjar skriva.]</w:t>
          </w:r>
        </w:p>
      </w:sdtContent>
    </w:sdt>
    <w:p w:rsidR="00BF17DD" w:rsidRPr="001B343E" w:rsidRDefault="00830047">
      <w:pPr>
        <w:pStyle w:val="Heading1"/>
        <w:rPr>
          <w:noProof/>
        </w:rPr>
      </w:pPr>
      <w:r w:rsidRPr="001B343E">
        <w:rPr>
          <w:noProof/>
        </w:rPr>
        <w:t>Projektöversikt</w:t>
      </w:r>
    </w:p>
    <w:tbl>
      <w:tblPr>
        <w:tblStyle w:val="Statusrapporttabell"/>
        <w:tblW w:w="5000" w:type="pct"/>
        <w:tblLook w:val="04A0" w:firstRow="1" w:lastRow="0" w:firstColumn="1" w:lastColumn="0" w:noHBand="0" w:noVBand="1"/>
      </w:tblPr>
      <w:tblGrid>
        <w:gridCol w:w="2511"/>
        <w:gridCol w:w="1458"/>
        <w:gridCol w:w="1593"/>
        <w:gridCol w:w="2008"/>
        <w:gridCol w:w="2510"/>
      </w:tblGrid>
      <w:tr w:rsidR="00BF17DD" w:rsidRPr="001B343E" w:rsidTr="0049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6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Uppgift</w:t>
            </w:r>
          </w:p>
        </w:tc>
        <w:tc>
          <w:tcPr>
            <w:tcW w:w="723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% slutfört</w:t>
            </w:r>
          </w:p>
        </w:tc>
        <w:tc>
          <w:tcPr>
            <w:tcW w:w="790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Slutdatum</w:t>
            </w:r>
          </w:p>
        </w:tc>
        <w:tc>
          <w:tcPr>
            <w:tcW w:w="996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Pådrivare</w:t>
            </w:r>
          </w:p>
        </w:tc>
        <w:tc>
          <w:tcPr>
            <w:tcW w:w="1245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Anteckningar</w:t>
            </w:r>
          </w:p>
        </w:tc>
      </w:tr>
      <w:tr w:rsidR="00BF17DD" w:rsidRPr="001B343E" w:rsidTr="004908FD">
        <w:tc>
          <w:tcPr>
            <w:tcW w:w="1246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23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9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996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45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  <w:tr w:rsidR="00BF17DD" w:rsidRPr="001B343E" w:rsidTr="004908FD">
        <w:tc>
          <w:tcPr>
            <w:tcW w:w="1246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23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9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996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45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  <w:tr w:rsidR="00BF17DD" w:rsidRPr="001B343E" w:rsidTr="004908FD">
        <w:tc>
          <w:tcPr>
            <w:tcW w:w="1246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23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9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996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45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</w:tbl>
    <w:p w:rsidR="00BF17DD" w:rsidRPr="001B343E" w:rsidRDefault="00830047" w:rsidP="004908FD">
      <w:pPr>
        <w:pStyle w:val="Heading1"/>
        <w:ind w:left="142" w:right="142"/>
        <w:rPr>
          <w:noProof/>
        </w:rPr>
      </w:pPr>
      <w:r w:rsidRPr="001B343E">
        <w:rPr>
          <w:noProof/>
        </w:rPr>
        <w:t>Budgetöversikt</w:t>
      </w:r>
    </w:p>
    <w:tbl>
      <w:tblPr>
        <w:tblStyle w:val="Statusrapporttabell"/>
        <w:tblW w:w="5000" w:type="pct"/>
        <w:tblLook w:val="04A0" w:firstRow="1" w:lastRow="0" w:firstColumn="1" w:lastColumn="0" w:noHBand="0" w:noVBand="1"/>
      </w:tblPr>
      <w:tblGrid>
        <w:gridCol w:w="2521"/>
        <w:gridCol w:w="1451"/>
        <w:gridCol w:w="1558"/>
        <w:gridCol w:w="2030"/>
        <w:gridCol w:w="2520"/>
      </w:tblGrid>
      <w:tr w:rsidR="00BF17DD" w:rsidRPr="001B343E" w:rsidTr="0049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Kategori</w:t>
            </w:r>
          </w:p>
        </w:tc>
        <w:tc>
          <w:tcPr>
            <w:tcW w:w="719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Förbrukat</w:t>
            </w:r>
          </w:p>
        </w:tc>
        <w:tc>
          <w:tcPr>
            <w:tcW w:w="773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% av summa</w:t>
            </w:r>
          </w:p>
        </w:tc>
        <w:tc>
          <w:tcPr>
            <w:tcW w:w="1007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Följer planen?</w:t>
            </w:r>
          </w:p>
        </w:tc>
        <w:tc>
          <w:tcPr>
            <w:tcW w:w="1250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Anteckningar</w:t>
            </w:r>
          </w:p>
        </w:tc>
      </w:tr>
      <w:tr w:rsidR="00BF17DD" w:rsidRPr="001B343E" w:rsidTr="004908FD"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19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73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007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  <w:tr w:rsidR="00BF17DD" w:rsidRPr="001B343E" w:rsidTr="004908FD"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19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73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007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  <w:tr w:rsidR="00BF17DD" w:rsidRPr="001B343E" w:rsidTr="004908FD"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19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773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007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</w:tbl>
    <w:p w:rsidR="00BF17DD" w:rsidRPr="001B343E" w:rsidRDefault="00830047">
      <w:pPr>
        <w:pStyle w:val="Heading1"/>
        <w:rPr>
          <w:noProof/>
        </w:rPr>
      </w:pPr>
      <w:r w:rsidRPr="001B343E">
        <w:rPr>
          <w:noProof/>
        </w:rPr>
        <w:t>Riks- och problemhistorik</w:t>
      </w:r>
    </w:p>
    <w:tbl>
      <w:tblPr>
        <w:tblStyle w:val="Statusrapporttabell"/>
        <w:tblW w:w="5000" w:type="pct"/>
        <w:tblLook w:val="04A0" w:firstRow="1" w:lastRow="0" w:firstColumn="1" w:lastColumn="0" w:noHBand="0" w:noVBand="1"/>
      </w:tblPr>
      <w:tblGrid>
        <w:gridCol w:w="5040"/>
        <w:gridCol w:w="2520"/>
        <w:gridCol w:w="2520"/>
      </w:tblGrid>
      <w:tr w:rsidR="00BF17DD" w:rsidRPr="001B343E" w:rsidTr="00BF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Problem</w:t>
            </w:r>
          </w:p>
        </w:tc>
        <w:tc>
          <w:tcPr>
            <w:tcW w:w="1250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Tilldelad</w:t>
            </w:r>
          </w:p>
        </w:tc>
        <w:tc>
          <w:tcPr>
            <w:tcW w:w="1250" w:type="pct"/>
          </w:tcPr>
          <w:p w:rsidR="00BF17DD" w:rsidRPr="001B343E" w:rsidRDefault="00830047">
            <w:pPr>
              <w:rPr>
                <w:noProof/>
              </w:rPr>
            </w:pPr>
            <w:r w:rsidRPr="001B343E">
              <w:rPr>
                <w:noProof/>
              </w:rPr>
              <w:t>Datum</w:t>
            </w:r>
          </w:p>
        </w:tc>
      </w:tr>
      <w:tr w:rsidR="00BF17DD" w:rsidRPr="001B343E" w:rsidTr="00BF17DD">
        <w:tc>
          <w:tcPr>
            <w:tcW w:w="250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  <w:tr w:rsidR="00BF17DD" w:rsidRPr="001B343E" w:rsidTr="00BF17DD">
        <w:tc>
          <w:tcPr>
            <w:tcW w:w="250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  <w:tr w:rsidR="00BF17DD" w:rsidRPr="001B343E" w:rsidTr="00BF17DD">
        <w:tc>
          <w:tcPr>
            <w:tcW w:w="250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  <w:tc>
          <w:tcPr>
            <w:tcW w:w="1250" w:type="pct"/>
          </w:tcPr>
          <w:p w:rsidR="00BF17DD" w:rsidRPr="001B343E" w:rsidRDefault="00BF17DD">
            <w:pPr>
              <w:rPr>
                <w:noProof/>
              </w:rPr>
            </w:pPr>
          </w:p>
        </w:tc>
      </w:tr>
    </w:tbl>
    <w:p w:rsidR="00BF17DD" w:rsidRPr="001B343E" w:rsidRDefault="00830047">
      <w:pPr>
        <w:pStyle w:val="Heading1"/>
        <w:rPr>
          <w:noProof/>
        </w:rPr>
      </w:pPr>
      <w:r w:rsidRPr="001B343E">
        <w:rPr>
          <w:noProof/>
        </w:rPr>
        <w:t>Slutsatser och rekommendationer</w:t>
      </w:r>
    </w:p>
    <w:sdt>
      <w:sdtPr>
        <w:rPr>
          <w:noProof/>
        </w:rPr>
        <w:id w:val="2113014274"/>
        <w:placeholder>
          <w:docPart w:val="96122F0B37BA4619ABB7AEBE643765AE"/>
        </w:placeholder>
        <w:temporary/>
        <w:showingPlcHdr/>
        <w:text/>
      </w:sdtPr>
      <w:sdtEndPr/>
      <w:sdtContent>
        <w:p w:rsidR="00BF17DD" w:rsidRPr="001B343E" w:rsidRDefault="00830047">
          <w:pPr>
            <w:rPr>
              <w:noProof/>
            </w:rPr>
          </w:pPr>
          <w:r w:rsidRPr="001B343E">
            <w:rPr>
              <w:noProof/>
            </w:rPr>
            <w:t>[Om du behöver ytterligare en tabellrad håller du muspekaren utanför tabellens vänstra kant och klickar sedan på plustecknet som visas mellan raderna.]</w:t>
          </w:r>
        </w:p>
      </w:sdtContent>
    </w:sdt>
    <w:sectPr w:rsidR="00BF17DD" w:rsidRPr="001B343E">
      <w:footerReference w:type="default" r:id="rId11"/>
      <w:headerReference w:type="first" r:id="rId12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DD" w:rsidRDefault="00830047">
      <w:pPr>
        <w:spacing w:before="0" w:after="0"/>
      </w:pPr>
      <w:r>
        <w:separator/>
      </w:r>
    </w:p>
  </w:endnote>
  <w:endnote w:type="continuationSeparator" w:id="0">
    <w:p w:rsidR="00BF17DD" w:rsidRDefault="008300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DD" w:rsidRDefault="00830047">
    <w:pPr>
      <w:pStyle w:val="Footer"/>
    </w:pPr>
    <w:r>
      <w:t xml:space="preserve">Sida </w:t>
    </w:r>
    <w:r>
      <w:fldChar w:fldCharType="begin"/>
    </w:r>
    <w:r>
      <w:instrText>page</w:instrText>
    </w:r>
    <w:r>
      <w:fldChar w:fldCharType="separate"/>
    </w:r>
    <w:r w:rsidR="00B200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DD" w:rsidRDefault="00830047">
      <w:pPr>
        <w:spacing w:before="0" w:after="0"/>
      </w:pPr>
      <w:r>
        <w:separator/>
      </w:r>
    </w:p>
  </w:footnote>
  <w:footnote w:type="continuationSeparator" w:id="0">
    <w:p w:rsidR="00BF17DD" w:rsidRDefault="008300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BF17DD">
      <w:tc>
        <w:tcPr>
          <w:tcW w:w="2500" w:type="pct"/>
          <w:vAlign w:val="bottom"/>
        </w:tcPr>
        <w:sdt>
          <w:sdtPr>
            <w:rPr>
              <w:noProof/>
            </w:rPr>
            <w:id w:val="-130640420"/>
            <w:placeholder>
              <w:docPart w:val="D38F96E6794643B689C4EBAF8A419197"/>
            </w:placeholder>
            <w:temporary/>
            <w:showingPlcHdr/>
            <w15:appearance w15:val="hidden"/>
            <w:text/>
          </w:sdtPr>
          <w:sdtEndPr/>
          <w:sdtContent>
            <w:p w:rsidR="00BF17DD" w:rsidRDefault="00830047">
              <w:pPr>
                <w:rPr>
                  <w:noProof/>
                </w:rPr>
              </w:pPr>
              <w:r>
                <w:rPr>
                  <w:noProof/>
                </w:rPr>
                <w:t>[Företag]</w:t>
              </w:r>
            </w:p>
          </w:sdtContent>
        </w:sdt>
        <w:p w:rsidR="00BF17DD" w:rsidRDefault="00B20072">
          <w:pPr>
            <w:rPr>
              <w:noProof/>
            </w:rPr>
          </w:pPr>
          <w:sdt>
            <w:sdtPr>
              <w:rPr>
                <w:noProof/>
              </w:rPr>
              <w:id w:val="649026542"/>
              <w:placeholder>
                <w:docPart w:val="94B5B99D974A4725A6ACC70A0D438BD9"/>
              </w:placeholder>
              <w:temporary/>
              <w:showingPlcHdr/>
              <w15:appearance w15:val="hidden"/>
              <w:text/>
            </w:sdtPr>
            <w:sdtEndPr/>
            <w:sdtContent>
              <w:r w:rsidR="00830047">
                <w:rPr>
                  <w:noProof/>
                </w:rPr>
                <w:t>[Gatuadress, stad, postnummer]</w:t>
              </w:r>
            </w:sdtContent>
          </w:sdt>
        </w:p>
        <w:p w:rsidR="00BF17DD" w:rsidRDefault="00830047">
          <w:pPr>
            <w:spacing w:after="0"/>
            <w:rPr>
              <w:noProof/>
            </w:rPr>
          </w:pPr>
          <w:r>
            <w:rPr>
              <w:rStyle w:val="Strong"/>
              <w:noProof/>
            </w:rPr>
            <w:t>Tel:</w:t>
          </w:r>
          <w:r>
            <w:rPr>
              <w:noProof/>
            </w:rPr>
            <w:t xml:space="preserve"> </w:t>
          </w:r>
          <w:sdt>
            <w:sdtPr>
              <w:rPr>
                <w:noProof/>
              </w:rPr>
              <w:id w:val="429406391"/>
              <w:placeholder>
                <w:docPart w:val="D2989F84134946589A119699A8408A79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rPr>
                  <w:noProof/>
                </w:rPr>
                <w:t>[Telefon]</w:t>
              </w:r>
            </w:sdtContent>
          </w:sdt>
          <w:r>
            <w:rPr>
              <w:noProof/>
            </w:rPr>
            <w:t xml:space="preserve">  </w:t>
          </w:r>
          <w:r>
            <w:rPr>
              <w:rStyle w:val="Strong"/>
              <w:noProof/>
            </w:rPr>
            <w:t>Fax:</w:t>
          </w:r>
          <w:r>
            <w:rPr>
              <w:noProof/>
            </w:rPr>
            <w:t xml:space="preserve"> </w:t>
          </w:r>
          <w:sdt>
            <w:sdtPr>
              <w:rPr>
                <w:noProof/>
              </w:rPr>
              <w:id w:val="255798453"/>
              <w:placeholder>
                <w:docPart w:val="9304784F9BB644888EEC715D8FC28EF8"/>
              </w:placeholder>
              <w:temporary/>
              <w:showingPlcHdr/>
              <w15:appearance w15:val="hidden"/>
              <w:text/>
            </w:sdtPr>
            <w:sdtEndPr/>
            <w:sdtContent>
              <w:r>
                <w:rPr>
                  <w:noProof/>
                </w:rPr>
                <w:t>[Fax]</w:t>
              </w:r>
            </w:sdtContent>
          </w:sdt>
        </w:p>
      </w:tc>
      <w:sdt>
        <w:sdtPr>
          <w:rPr>
            <w:noProof/>
          </w:rPr>
          <w:alias w:val="Klicka på ikonen om du vill ersätta bilden"/>
          <w:tag w:val="Klicka på ikonen om du vill ersätta bild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BF17DD" w:rsidRDefault="00830047">
              <w:pPr>
                <w:pStyle w:val="Header"/>
                <w:rPr>
                  <w:noProof/>
                </w:rPr>
              </w:pPr>
              <w:r>
                <w:rPr>
                  <w:noProof/>
                  <w:lang w:val="en-US" w:eastAsia="en-US"/>
                </w:rPr>
                <w:drawing>
                  <wp:inline distT="0" distB="0" distL="0" distR="0">
                    <wp:extent cx="1563817" cy="438785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406" b="-6"/>
                            <a:stretch/>
                          </pic:blipFill>
                          <pic:spPr bwMode="auto">
                            <a:xfrm>
                              <a:off x="0" y="0"/>
                              <a:ext cx="1564363" cy="438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BF17DD" w:rsidRDefault="00BF17DD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defaultTableStyle w:val="Statusrapporttabell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DD"/>
    <w:rsid w:val="000A0234"/>
    <w:rsid w:val="001B343E"/>
    <w:rsid w:val="004908FD"/>
    <w:rsid w:val="007620FB"/>
    <w:rsid w:val="00830047"/>
    <w:rsid w:val="00B20072"/>
    <w:rsid w:val="00BF17DD"/>
    <w:rsid w:val="00C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v-SE" w:eastAsia="sv-S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apporttabell">
    <w:name w:val="Statusrapporttabell"/>
    <w:basedOn w:val="TableNormal"/>
    <w:uiPriority w:val="99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0047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0047"/>
    <w:rPr>
      <w:kern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0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F96E6794643B689C4EBAF8A41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95BE-BEAD-4A1B-B858-A5DA53D38A31}"/>
      </w:docPartPr>
      <w:docPartBody>
        <w:p w:rsidR="007B4C83" w:rsidRDefault="004B095A" w:rsidP="004B095A">
          <w:pPr>
            <w:pStyle w:val="D38F96E6794643B689C4EBAF8A419197"/>
          </w:pPr>
          <w:r>
            <w:rPr>
              <w:noProof/>
            </w:rPr>
            <w:t>[Företag]</w:t>
          </w:r>
        </w:p>
      </w:docPartBody>
    </w:docPart>
    <w:docPart>
      <w:docPartPr>
        <w:name w:val="94B5B99D974A4725A6ACC70A0D43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01EB-EA36-40F8-ABDA-38D7B8B65802}"/>
      </w:docPartPr>
      <w:docPartBody>
        <w:p w:rsidR="007B4C83" w:rsidRDefault="004B095A" w:rsidP="004B095A">
          <w:pPr>
            <w:pStyle w:val="94B5B99D974A4725A6ACC70A0D438BD9"/>
          </w:pPr>
          <w:r>
            <w:rPr>
              <w:noProof/>
            </w:rPr>
            <w:t>[Gatuadress, stad, postnummer]</w:t>
          </w:r>
        </w:p>
      </w:docPartBody>
    </w:docPart>
    <w:docPart>
      <w:docPartPr>
        <w:name w:val="D2989F84134946589A119699A840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AE38-587D-41E2-9C29-0F74C6E03D83}"/>
      </w:docPartPr>
      <w:docPartBody>
        <w:p w:rsidR="007B4C83" w:rsidRDefault="004B095A" w:rsidP="004B095A">
          <w:pPr>
            <w:pStyle w:val="D2989F84134946589A119699A8408A79"/>
          </w:pPr>
          <w:r>
            <w:rPr>
              <w:noProof/>
            </w:rPr>
            <w:t>[Telefon]</w:t>
          </w:r>
        </w:p>
      </w:docPartBody>
    </w:docPart>
    <w:docPart>
      <w:docPartPr>
        <w:name w:val="9304784F9BB644888EEC715D8FC2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0E2F-7993-414F-9B44-AFBA3B53CA62}"/>
      </w:docPartPr>
      <w:docPartBody>
        <w:p w:rsidR="007B4C83" w:rsidRDefault="004B095A" w:rsidP="004B095A">
          <w:pPr>
            <w:pStyle w:val="9304784F9BB644888EEC715D8FC28EF8"/>
          </w:pPr>
          <w:r>
            <w:rPr>
              <w:noProof/>
            </w:rPr>
            <w:t>[Fax]</w:t>
          </w:r>
        </w:p>
      </w:docPartBody>
    </w:docPart>
    <w:docPart>
      <w:docPartPr>
        <w:name w:val="8C8A64C35C4B48449AD74A15F4FD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2EEF-55AE-4CDB-BA2F-A67C470A3C5B}"/>
      </w:docPartPr>
      <w:docPartBody>
        <w:p w:rsidR="007B4C83" w:rsidRDefault="004B095A" w:rsidP="004B095A">
          <w:pPr>
            <w:pStyle w:val="8C8A64C35C4B48449AD74A15F4FD2F453"/>
          </w:pPr>
          <w:r w:rsidRPr="001B343E">
            <w:rPr>
              <w:noProof/>
            </w:rPr>
            <w:t>[Om du vill ersätta platshållartext som den här klickar du på den och börjar skriva. Om du vill börja lägga till egna värden dubbelklickar du i sidhuvudområdet där platshållarna för kontaktinformation visas och börjar skriva.]</w:t>
          </w:r>
        </w:p>
      </w:docPartBody>
    </w:docPart>
    <w:docPart>
      <w:docPartPr>
        <w:name w:val="96122F0B37BA4619ABB7AEBE6437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CE9-15FD-48FC-A66E-B73CD4341CDD}"/>
      </w:docPartPr>
      <w:docPartBody>
        <w:p w:rsidR="007B4C83" w:rsidRDefault="004B095A" w:rsidP="004B095A">
          <w:pPr>
            <w:pStyle w:val="96122F0B37BA4619ABB7AEBE643765AE3"/>
          </w:pPr>
          <w:r w:rsidRPr="001B343E">
            <w:rPr>
              <w:noProof/>
            </w:rPr>
            <w:t>[Om du behöver ytterligare en tabellrad håller du muspekaren utanför tabellens vänstra kant och klickar sedan på plustecknet som visas mellan raderna.]</w:t>
          </w:r>
        </w:p>
      </w:docPartBody>
    </w:docPart>
    <w:docPart>
      <w:docPartPr>
        <w:name w:val="76DD3DB460654E53895C3536D60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3D90-2347-48C8-93D9-B788A9CAC1E8}"/>
      </w:docPartPr>
      <w:docPartBody>
        <w:p w:rsidR="007B4C83" w:rsidRDefault="004B095A" w:rsidP="004B095A">
          <w:pPr>
            <w:pStyle w:val="76DD3DB460654E53895C3536D60E78BC3"/>
          </w:pPr>
          <w:r w:rsidRPr="001B343E">
            <w:rPr>
              <w:noProof/>
            </w:rPr>
            <w:t>[Välj datum]</w:t>
          </w:r>
        </w:p>
      </w:docPartBody>
    </w:docPart>
    <w:docPart>
      <w:docPartPr>
        <w:name w:val="7423232994CC4E5B912662360B27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05ED-9B9A-477C-92C0-E3AA32A4F4EB}"/>
      </w:docPartPr>
      <w:docPartBody>
        <w:p w:rsidR="007B4C83" w:rsidRDefault="004B095A" w:rsidP="004B095A">
          <w:pPr>
            <w:pStyle w:val="7423232994CC4E5B912662360B27C9C04"/>
          </w:pPr>
          <w:r w:rsidRPr="001B343E">
            <w:rPr>
              <w:noProof/>
            </w:rPr>
            <w:t>[Projekt]</w:t>
          </w:r>
        </w:p>
      </w:docPartBody>
    </w:docPart>
    <w:docPart>
      <w:docPartPr>
        <w:name w:val="56BBA230F2C14DEB8C7A86BE0CD7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6E90-B911-4A96-84B4-CE781658E6C6}"/>
      </w:docPartPr>
      <w:docPartBody>
        <w:p w:rsidR="007B4C83" w:rsidRDefault="004B095A" w:rsidP="004B095A">
          <w:pPr>
            <w:pStyle w:val="56BBA230F2C14DEB8C7A86BE0CD715974"/>
          </w:pPr>
          <w:r w:rsidRPr="001B343E">
            <w:rPr>
              <w:noProof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83"/>
    <w:rsid w:val="004B095A"/>
    <w:rsid w:val="007B4C83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95A"/>
    <w:rPr>
      <w:color w:val="808080"/>
    </w:rPr>
  </w:style>
  <w:style w:type="paragraph" w:customStyle="1" w:styleId="7423232994CC4E5B912662360B27C9C03">
    <w:name w:val="7423232994CC4E5B912662360B27C9C03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56BBA230F2C14DEB8C7A86BE0CD715971">
    <w:name w:val="56BBA230F2C14DEB8C7A86BE0CD715971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customStyle="1" w:styleId="76DD3DB460654E53895C3536D60E78BC">
    <w:name w:val="76DD3DB460654E53895C3536D60E78BC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">
    <w:name w:val="7423232994CC4E5B912662360B27C9C0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">
    <w:name w:val="56BBA230F2C14DEB8C7A86BE0CD71597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">
    <w:name w:val="8C8A64C35C4B48449AD74A15F4FD2F45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">
    <w:name w:val="96122F0B37BA4619ABB7AEBE643765AE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1">
    <w:name w:val="76DD3DB460654E53895C3536D60E78BC1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1">
    <w:name w:val="7423232994CC4E5B912662360B27C9C01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2">
    <w:name w:val="56BBA230F2C14DEB8C7A86BE0CD715972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1">
    <w:name w:val="8C8A64C35C4B48449AD74A15F4FD2F451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1">
    <w:name w:val="96122F0B37BA4619ABB7AEBE643765AE1"/>
    <w:rsid w:val="00FD7260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2">
    <w:name w:val="76DD3DB460654E53895C3536D60E78BC2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2">
    <w:name w:val="7423232994CC4E5B912662360B27C9C02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3">
    <w:name w:val="56BBA230F2C14DEB8C7A86BE0CD715973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2">
    <w:name w:val="8C8A64C35C4B48449AD74A15F4FD2F452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2">
    <w:name w:val="96122F0B37BA4619ABB7AEBE643765AE2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DD3DB460654E53895C3536D60E78BC3">
    <w:name w:val="76DD3DB460654E53895C3536D60E78BC3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423232994CC4E5B912662360B27C9C04">
    <w:name w:val="7423232994CC4E5B912662360B27C9C04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BBA230F2C14DEB8C7A86BE0CD715974">
    <w:name w:val="56BBA230F2C14DEB8C7A86BE0CD715974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8A64C35C4B48449AD74A15F4FD2F453">
    <w:name w:val="8C8A64C35C4B48449AD74A15F4FD2F453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122F0B37BA4619ABB7AEBE643765AE3">
    <w:name w:val="96122F0B37BA4619ABB7AEBE643765AE3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8F96E6794643B689C4EBAF8A419197">
    <w:name w:val="D38F96E6794643B689C4EBAF8A419197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4B5B99D974A4725A6ACC70A0D438BD9">
    <w:name w:val="94B5B99D974A4725A6ACC70A0D438BD9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989F84134946589A119699A8408A79">
    <w:name w:val="D2989F84134946589A119699A8408A79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304784F9BB644888EEC715D8FC28EF8">
    <w:name w:val="9304784F9BB644888EEC715D8FC28EF8"/>
    <w:rsid w:val="004B095A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>Use this pre-formatted project status report template to keep your key stakeholders updated on progress. This template matches others in the Timeless design set, but can easily be personalized by using built-in themes and styles.
</APDescription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834450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2012-04-27T16:36:00+00:00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379991</Value>
    </PublishStatusLookup>
    <APAuthor xmlns="296b809b-b7bc-48ce-813f-22e66fa9c53a">
      <UserInfo>
        <DisplayName>REDMOND\v-vaddu</DisplayName>
        <AccountId>2567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TP102889878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  <LocMarketGroupTiers2 xmlns="296b809b-b7bc-48ce-813f-22e66fa9c53a" xsi:nil="true"/>
  </documentManagement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51FBD1A1-449C-4EBE-BCFF-5A2F45398A1C}"/>
</file>

<file path=customXml/itemProps4.xml><?xml version="1.0" encoding="utf-8"?>
<ds:datastoreItem xmlns:ds="http://schemas.openxmlformats.org/officeDocument/2006/customXml" ds:itemID="{654408EE-3C62-4169-AFA3-B7EDE6A1A582}"/>
</file>

<file path=customXml/itemProps5.xml><?xml version="1.0" encoding="utf-8"?>
<ds:datastoreItem xmlns:ds="http://schemas.openxmlformats.org/officeDocument/2006/customXml" ds:itemID="{3FED480D-D928-43F8-905B-A51353246DCB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(Timeless)_TP102889878.dotx</Template>
  <TotalTime>34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14</cp:revision>
  <dcterms:created xsi:type="dcterms:W3CDTF">2012-04-20T19:16:00Z</dcterms:created>
  <dcterms:modified xsi:type="dcterms:W3CDTF">2012-09-11T04:21:00Z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