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76710D" w14:paraId="21986812" w14:textId="77777777" w:rsidTr="0076710D">
        <w:trPr>
          <w:trHeight w:val="11551"/>
        </w:trPr>
        <w:tc>
          <w:tcPr>
            <w:tcW w:w="14285" w:type="dxa"/>
          </w:tcPr>
          <w:p w14:paraId="16143DED" w14:textId="77777777" w:rsidR="0076710D" w:rsidRDefault="0076710D"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4D4C7C" wp14:editId="0B7BDDA2">
                      <wp:extent cx="8763000" cy="6771977"/>
                      <wp:effectExtent l="0" t="0" r="0" b="0"/>
                      <wp:docPr id="3" name="Group 3" descr="birthday elements and tex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0" cy="6771977"/>
                                <a:chOff x="0" y="0"/>
                                <a:chExt cx="10020300" cy="7743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 title="Background birthday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138555" y="-1138555"/>
                                  <a:ext cx="7743190" cy="1002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455" y="1776095"/>
                                  <a:ext cx="147637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268F90" w14:textId="77777777" w:rsidR="00EB511F" w:rsidRPr="003745AA" w:rsidRDefault="00EB511F" w:rsidP="003D45F5">
                                    <w:r w:rsidRPr="003745AA">
                                      <w:t>Name</w:t>
                                    </w:r>
                                  </w:p>
                                  <w:p w14:paraId="5B5E6426" w14:textId="77777777" w:rsidR="00EB511F" w:rsidRPr="003745AA" w:rsidRDefault="00EB511F" w:rsidP="003D45F5">
                                    <w:r w:rsidRPr="003745AA">
                                      <w:t>Street Address</w:t>
                                    </w:r>
                                  </w:p>
                                  <w:p w14:paraId="4F34E1AB" w14:textId="77777777" w:rsidR="00EB511F" w:rsidRPr="007C636F" w:rsidRDefault="00EB511F" w:rsidP="003D45F5">
                                    <w:r w:rsidRPr="003745AA">
                                      <w:t>City, S</w:t>
                                    </w:r>
                                    <w:r w:rsidR="00D72AEF" w:rsidRPr="003745AA">
                                      <w:t>T</w:t>
                                    </w:r>
                                    <w:r w:rsidRPr="003745AA">
                                      <w:t xml:space="preserve">  ZIP Code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1104" y="1241517"/>
                                  <a:ext cx="2717166" cy="5183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FD2179" w14:textId="77777777" w:rsidR="00EB511F" w:rsidRPr="003D45F5" w:rsidRDefault="00D72AEF" w:rsidP="003D45F5">
                                    <w:pPr>
                                      <w:pStyle w:val="Heading1"/>
                                    </w:pPr>
                                    <w:r w:rsidRPr="003D45F5">
                                      <w:t>You're</w:t>
                                    </w:r>
                                    <w:r w:rsidR="003D45F5" w:rsidRPr="003D45F5">
                                      <w:t xml:space="preserve"> </w:t>
                                    </w:r>
                                    <w:r w:rsidR="00EB511F" w:rsidRPr="003D45F5">
                                      <w:t>In</w:t>
                                    </w:r>
                                    <w:r w:rsidRPr="003D45F5">
                                      <w:t>vited</w:t>
                                    </w:r>
                                  </w:p>
                                  <w:p w14:paraId="1AF9F74D" w14:textId="77777777" w:rsidR="00EB511F" w:rsidRPr="003D45F5" w:rsidRDefault="00D72AEF" w:rsidP="003D45F5">
                                    <w:pPr>
                                      <w:pStyle w:val="Heading1"/>
                                    </w:pPr>
                                    <w:r w:rsidRPr="003D45F5">
                                      <w:t>to Henry's</w:t>
                                    </w:r>
                                    <w:r w:rsidR="003D45F5" w:rsidRPr="003D45F5">
                                      <w:t xml:space="preserve"> </w:t>
                                    </w:r>
                                    <w:r w:rsidRPr="003D45F5">
                                      <w:t>40th</w:t>
                                    </w:r>
                                  </w:p>
                                  <w:p w14:paraId="0290FE5F" w14:textId="77777777" w:rsidR="00EB511F" w:rsidRPr="003D45F5" w:rsidRDefault="00EB511F" w:rsidP="003D45F5">
                                    <w:pPr>
                                      <w:pStyle w:val="Heading1"/>
                                    </w:pPr>
                                    <w:r w:rsidRPr="003D45F5">
                                      <w:t>Birthday!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5" y="4443095"/>
                                  <a:ext cx="147637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9C3389" w14:textId="77777777" w:rsidR="003D45F5" w:rsidRPr="003745AA" w:rsidRDefault="003D45F5" w:rsidP="003D45F5">
                                    <w:pPr>
                                      <w:jc w:val="right"/>
                                    </w:pPr>
                                    <w:r w:rsidRPr="003745AA">
                                      <w:t>Name</w:t>
                                    </w:r>
                                  </w:p>
                                  <w:p w14:paraId="5471C4DE" w14:textId="77777777" w:rsidR="003D45F5" w:rsidRPr="003745AA" w:rsidRDefault="003D45F5" w:rsidP="003D45F5">
                                    <w:pPr>
                                      <w:jc w:val="right"/>
                                    </w:pPr>
                                    <w:r w:rsidRPr="003745AA">
                                      <w:t>Street Address</w:t>
                                    </w:r>
                                  </w:p>
                                  <w:p w14:paraId="2B9A5809" w14:textId="77777777" w:rsidR="003D45F5" w:rsidRPr="007C636F" w:rsidRDefault="003D45F5" w:rsidP="003D45F5">
                                    <w:pPr>
                                      <w:jc w:val="right"/>
                                    </w:pPr>
                                    <w:r w:rsidRPr="003745AA">
                                      <w:t>City, ST  ZIP Code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D4C7C" id="Group 3" o:spid="_x0000_s1026" alt="birthday elements and text" style="width:690pt;height:533.25pt;mso-position-horizontal-relative:char;mso-position-vertical-relative:line" coordsize="100203,77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ml+KdXN/ED4naT8ObOOTUrj99dP5VtbRKZLi6kPRI0X5mP0HA5OBz&#10;SlJJXZpTpTqS5Kau+x0JlwKgvdZttLhMl1cQ28YIG6Rwq8+5rjbJvFnjpJJJdvhXTpOERVWa/ZfU&#10;k5SMn6MfpXQaD8P9L0Pa8cJuLgDH2i6c3E7fV3JP61Cm5fCbTowp6Tld9lr972/M1rO/jv4lkibc&#10;jdDgipqaqbf8BTq0OX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a9OzXGfHf4v2PwR+HV9rt4GmeIeXa2ycyXc7cRxKPVmwKmUkldm2Hw9SvVjRpK8pO&#10;yXmZ3xn+NTeCbqz0HQ7VdY8XaxkWNiGwsSj700zD7kS55PUnAGSak+FvwaHhi+k1zXLo634qvowt&#10;xfyjiIdfKhU8Rxg9hyepyaxv2bfhHqHhiwuvFHinbP408TYn1CQfMtoh5S2T0RM446nJr1dR8tZw&#10;i5e/L5Lt/wAE9LHVaeHTwmGd7aSl/M+qX91dO+76WaBmpNtMK08dK2PH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QelFIwyKAGO3y188+JX/AOF+/tm2&#10;ugtmbw78N4Ev7pBzHJfyDMQb1KKcgepr33XtRj0fR7q7mYJHaxNKxPQBQT/Svnz/AIJvWUmu/DLx&#10;D4yuMteeNNfu755G5YoshRR9AQwHpXLW96caXzfov+CfTZLT9hg8RmPWKUI/4p31+UVL5tH0Yg2p&#10;+FSDpTApFOUYFdR8yL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QelFI3SgDgf2pNTk0j9nfxlcR5Ei6RcAEdsxkf1rlv+CfWmR6Z+yB4JWP7slm8&#10;xJ7s8ruf1Y11X7TelPrf7PvjK1jy0kmk3JUDuRGTj9K8/wD+CZviX+3/ANjzwxGX3Tac1xaSc/d2&#10;zuVH/fJWuNv/AGpL+6/zR9dRpp8M1JR3VeN/Rwlb8bnv1FNycUb+K7D5EdRTSxo38UAOopA2a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MUYoooAMUY5oooAKNtFFABigjNFFAB0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M0m4ZoAWignFAOa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ATg1y/xhjjuPhb4hSTHltp827PpsbNdO3SvHP26fitbfCX9mjxJ&#10;eSSBbq+tjYWa/wATyy/KMD2GSfYGs60lGDlLZHqZLhamJzChQoq8pTilb1R+RLj52+pre+FMrW/x&#10;Q8OyLncmpW5GP+ui1gr92u2/Zw8LS+Nvj34R0yFdz3GpwEjHZX3H9BXwdG7mkurX5n+gGayjSy2q&#10;6j0jCV/RRZ+z2ntusYc9Sg/lU1R28XlQIv8AdUCpK/QD/O2WrbCiiig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Z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WBNAGRTqKAGlab5W4cgflUlFAbEX2df+ea0vkgdFH5VJRQVzMYqbTS4z9KdRQSNxTgM&#10;CiigAooooAKKKKACiiigBu2jbTqKAG45oIz2p1FAEbxeYOR+FAtlH8K/lUlFBXMyL7Mv91fyp4Tj&#10;pTqKBXb3EK5pRxRRQIQDFL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hulFBGaAMvxb4Zs/GOhTaffRLNb3C4YHt6Ee4r5q8Xfs4eIdF8SNbWNnNqFrI37u&#10;4XoAf73oa+pymR0ppiBOcV8nxJwfgc6UXiLqUftK17dn5HpYDNK2Eb9ns+hw/wAGPg5afDDSvMYL&#10;Nqlwo86bGcf7K+3867oJQF29qcBgV72XZfh8FQjhsNHljH+tfM469adWbqVHdsQLilooruM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xmj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E4oAKKaz7RSedj60roB9FNDg0qtmmAt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IVya5zxn8H/C/wARLiOXXNB0nVpI12o91bLKyj0yR0rpKKUop6M2o16lGXPS&#10;k4vunZ/gef6L+yr8O/DmuQ6lY+D9Btr62bfFKlooMbeo7A+9d8se0U6ilGEY/Ci8TjMRiGpYibk1&#10;tdt/mAXFFFFUc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1jg0u8Vw3xx/aG8L/AAA8ONqXiLUI7fdx&#10;Dbqd09wfRE6n69BWdWtCnBzqOyXU2w+Gq16io0YuUnokldncbsmnKcivnn4Df8FGfBfx18cx+H7e&#10;11TSL66JFr9tCbLkjsCrHBI6A19CIcLWWFxlHEw56ElJeR0ZhlmKwNX2OLg4S3s+w6igHNFdJw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NenUEZoAr3Vsl5B&#10;JFIqvHIpVlIyCD1FfCnxz/4JQ61rXxNuL3wbqWkw6FqMplaC8kdJLEk/MBtUhl7joe3vX3nikCgV&#10;5+YZXh8bFRrrbboz3Mj4ix2U1HVwUrOSs01dP5Hi37Mn7E3hT9mzT45beH+1teYDz9SuEBfPcRj+&#10;Bfpz6k17Rj5ulOxRiujD4WlQgqdJWSPPx2YYjGVXXxM3KT6savFOoxRXQc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E0AFFIRTMgmgCS&#10;ioxKqj7wpV57ilcNR9FNbA5ppfK0XAkzRTUFKRg0wFooBooAKKKKACiiigAooooAKKKKACiiigAo&#10;oooAKKKKACjNFIwyKAFzRmmBsD+VMMq+Zt3DPpQBNmjOajBpycigB1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jUtFADSpoC5p1FADdnzU4cUUUAFFFFABRRRQAUUUUAFFFFABRRRQAUUUUAFFFFABRRRQ&#10;AUUUUAFFFFABRRRQAUUUUAFFFFABRRRQAUUUUAFFFFABRRRQAUUUUAFFFFABRRRQAUUUUAFFFFAB&#10;RRRQAUUUUAFFFFABRRRQAUGiig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left:11386;top:-11386;width:77431;height:1002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8624;top:17760;width:14764;height:2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" filled="f" stroked="f">
                        <v:textbox style="layout-flow:vertical">
                          <w:txbxContent>
                            <w:p w14:paraId="4D268F90" w14:textId="77777777" w:rsidR="00EB511F" w:rsidRPr="003745AA" w:rsidRDefault="00EB511F" w:rsidP="003D45F5">
                              <w:r w:rsidRPr="003745AA">
                                <w:t>Name</w:t>
                              </w:r>
                            </w:p>
                            <w:p w14:paraId="5B5E6426" w14:textId="77777777" w:rsidR="00EB511F" w:rsidRPr="003745AA" w:rsidRDefault="00EB511F" w:rsidP="003D45F5">
                              <w:r w:rsidRPr="003745AA">
                                <w:t>Street Address</w:t>
                              </w:r>
                            </w:p>
                            <w:p w14:paraId="4F34E1AB" w14:textId="77777777" w:rsidR="00EB511F" w:rsidRPr="007C636F" w:rsidRDefault="00EB511F" w:rsidP="003D45F5">
                              <w:r w:rsidRPr="003745AA">
                                <w:t>City, S</w:t>
                              </w:r>
                              <w:r w:rsidR="00D72AEF" w:rsidRPr="003745AA">
                                <w:t>T</w:t>
                              </w:r>
                              <w:r w:rsidRPr="003745AA">
                                <w:t xml:space="preserve">  ZIP Code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63011;top:12415;width:27171;height:5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" filled="f" stroked="f" strokecolor="#036" strokeweight="4.5pt">
                        <v:stroke dashstyle="1 1" linestyle="thickThin"/>
                        <v:textbox style="layout-flow:vertical;mso-layout-flow-alt:bottom-to-top">
                          <w:txbxContent>
                            <w:p w14:paraId="45FD2179" w14:textId="77777777" w:rsidR="00EB511F" w:rsidRPr="003D45F5" w:rsidRDefault="00D72AEF" w:rsidP="003D45F5">
                              <w:pPr>
                                <w:pStyle w:val="Heading1"/>
                              </w:pPr>
                              <w:r w:rsidRPr="003D45F5">
                                <w:t>You're</w:t>
                              </w:r>
                              <w:r w:rsidR="003D45F5" w:rsidRPr="003D45F5">
                                <w:t xml:space="preserve"> </w:t>
                              </w:r>
                              <w:r w:rsidR="00EB511F" w:rsidRPr="003D45F5">
                                <w:t>In</w:t>
                              </w:r>
                              <w:r w:rsidRPr="003D45F5">
                                <w:t>vited</w:t>
                              </w:r>
                            </w:p>
                            <w:p w14:paraId="1AF9F74D" w14:textId="77777777" w:rsidR="00EB511F" w:rsidRPr="003D45F5" w:rsidRDefault="00D72AEF" w:rsidP="003D45F5">
                              <w:pPr>
                                <w:pStyle w:val="Heading1"/>
                              </w:pPr>
                              <w:r w:rsidRPr="003D45F5">
                                <w:t>to Henry's</w:t>
                              </w:r>
                              <w:r w:rsidR="003D45F5" w:rsidRPr="003D45F5">
                                <w:t xml:space="preserve"> </w:t>
                              </w:r>
                              <w:r w:rsidRPr="003D45F5">
                                <w:t>40th</w:t>
                              </w:r>
                            </w:p>
                            <w:p w14:paraId="0290FE5F" w14:textId="77777777" w:rsidR="00EB511F" w:rsidRPr="003D45F5" w:rsidRDefault="00EB511F" w:rsidP="003D45F5">
                              <w:pPr>
                                <w:pStyle w:val="Heading1"/>
                              </w:pPr>
                              <w:r w:rsidRPr="003D45F5">
                                <w:t>Birthday!</w:t>
                              </w:r>
                            </w:p>
                          </w:txbxContent>
                        </v:textbox>
                      </v:shape>
                      <v:shape id="Text Box 4" o:spid="_x0000_s1030" type="#_x0000_t202" style="position:absolute;left:908;top:44430;width:14763;height:2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" filled="f" stroked="f">
                        <v:textbox style="layout-flow:vertical">
                          <w:txbxContent>
                            <w:p w14:paraId="059C3389" w14:textId="77777777" w:rsidR="003D45F5" w:rsidRPr="003745AA" w:rsidRDefault="003D45F5" w:rsidP="003D45F5">
                              <w:pPr>
                                <w:jc w:val="right"/>
                              </w:pPr>
                              <w:r w:rsidRPr="003745AA">
                                <w:t>Name</w:t>
                              </w:r>
                            </w:p>
                            <w:p w14:paraId="5471C4DE" w14:textId="77777777" w:rsidR="003D45F5" w:rsidRPr="003745AA" w:rsidRDefault="003D45F5" w:rsidP="003D45F5">
                              <w:pPr>
                                <w:jc w:val="right"/>
                              </w:pPr>
                              <w:r w:rsidRPr="003745AA">
                                <w:t>Street Address</w:t>
                              </w:r>
                            </w:p>
                            <w:p w14:paraId="2B9A5809" w14:textId="77777777" w:rsidR="003D45F5" w:rsidRPr="007C636F" w:rsidRDefault="003D45F5" w:rsidP="003D45F5">
                              <w:pPr>
                                <w:jc w:val="right"/>
                              </w:pPr>
                              <w:r w:rsidRPr="003745AA">
                                <w:t>City, ST  ZIP Code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6"/>
      </w:tblGrid>
      <w:tr w:rsidR="0076710D" w14:paraId="35F3445C" w14:textId="77777777" w:rsidTr="0076710D">
        <w:trPr>
          <w:trHeight w:val="11100"/>
        </w:trPr>
        <w:tc>
          <w:tcPr>
            <w:tcW w:w="12960" w:type="dxa"/>
            <w:vAlign w:val="center"/>
          </w:tcPr>
          <w:p w14:paraId="6EDD2C24" w14:textId="77777777" w:rsidR="0076710D" w:rsidRDefault="0076710D" w:rsidP="0076710D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9F24640" wp14:editId="4E7DDA25">
                      <wp:extent cx="8610600" cy="6517834"/>
                      <wp:effectExtent l="0" t="0" r="0" b="0"/>
                      <wp:docPr id="4" name="Group 4" descr="birthday elements and tex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0" cy="6517834"/>
                                <a:chOff x="1158874" y="895794"/>
                                <a:chExt cx="8883015" cy="65178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 title="Background birthday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2341465" y="-286797"/>
                                  <a:ext cx="6517834" cy="8883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2325" y="2689225"/>
                                  <a:ext cx="3662045" cy="3067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8335ED" w14:textId="77777777" w:rsidR="0076710D" w:rsidRPr="0076710D" w:rsidRDefault="0076710D" w:rsidP="0076710D">
                                    <w:pPr>
                                      <w:pStyle w:val="Centered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76710D">
                                      <w:rPr>
                                        <w:sz w:val="32"/>
                                        <w:szCs w:val="32"/>
                                      </w:rPr>
                                      <w:t>Optional</w:t>
                                    </w:r>
                                  </w:p>
                                  <w:p w14:paraId="0DB8AF0D" w14:textId="77777777" w:rsidR="0076710D" w:rsidRPr="0076710D" w:rsidRDefault="0076710D" w:rsidP="0076710D">
                                    <w:pPr>
                                      <w:pStyle w:val="Centered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76710D">
                                      <w:rPr>
                                        <w:sz w:val="32"/>
                                        <w:szCs w:val="32"/>
                                      </w:rPr>
                                      <w:t>Insert map here to show</w:t>
                                    </w:r>
                                  </w:p>
                                  <w:p w14:paraId="0120330F" w14:textId="77777777" w:rsidR="0076710D" w:rsidRPr="0076710D" w:rsidRDefault="0076710D" w:rsidP="0076710D">
                                    <w:pPr>
                                      <w:pStyle w:val="Centered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76710D">
                                      <w:rPr>
                                        <w:sz w:val="32"/>
                                        <w:szCs w:val="32"/>
                                      </w:rPr>
                                      <w:t>location of party.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006" y="1943495"/>
                                  <a:ext cx="2952749" cy="4898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DB31E2" w14:textId="77777777" w:rsidR="0076710D" w:rsidRPr="00A30D15" w:rsidRDefault="0076710D" w:rsidP="0076710D">
                                    <w:pPr>
                                      <w:pStyle w:val="Heading2"/>
                                    </w:pPr>
                                    <w:r w:rsidRPr="00A30D15">
                                      <w:t>Date:</w:t>
                                    </w:r>
                                  </w:p>
                                  <w:p w14:paraId="03158C70" w14:textId="77777777" w:rsidR="0076710D" w:rsidRPr="00A30D15" w:rsidRDefault="0076710D" w:rsidP="0076710D">
                                    <w:pPr>
                                      <w:pStyle w:val="Heading2"/>
                                    </w:pPr>
                                    <w:r w:rsidRPr="00A30D15">
                                      <w:t>Time:</w:t>
                                    </w:r>
                                  </w:p>
                                  <w:p w14:paraId="6CB9564A" w14:textId="77777777" w:rsidR="0076710D" w:rsidRPr="00A30D15" w:rsidRDefault="0076710D" w:rsidP="0076710D">
                                    <w:pPr>
                                      <w:pStyle w:val="Heading2"/>
                                    </w:pPr>
                                    <w:r w:rsidRPr="00A30D15">
                                      <w:t>Location:</w:t>
                                    </w:r>
                                  </w:p>
                                  <w:p w14:paraId="1D30382B" w14:textId="77777777" w:rsidR="0076710D" w:rsidRPr="00A30D15" w:rsidRDefault="0076710D" w:rsidP="0076710D">
                                    <w:pPr>
                                      <w:pStyle w:val="Heading2"/>
                                    </w:pPr>
                                    <w:r w:rsidRPr="00A30D15">
                                      <w:t>Dress:</w:t>
                                    </w:r>
                                  </w:p>
                                  <w:p w14:paraId="5DE78796" w14:textId="77777777" w:rsidR="0076710D" w:rsidRPr="00A30D15" w:rsidRDefault="0076710D" w:rsidP="0076710D">
                                    <w:pPr>
                                      <w:pStyle w:val="Heading2"/>
                                    </w:pPr>
                                    <w:r>
                                      <w:t>BYO:</w:t>
                                    </w:r>
                                  </w:p>
                                  <w:p w14:paraId="164967A7" w14:textId="77777777" w:rsidR="0076710D" w:rsidRPr="00A30D15" w:rsidRDefault="0076710D" w:rsidP="0076710D">
                                    <w:pPr>
                                      <w:pStyle w:val="Heading2"/>
                                    </w:pPr>
                                    <w:r>
                                      <w:t xml:space="preserve">RSVP: </w:t>
                                    </w:r>
                                    <w:r w:rsidRPr="00A30D15">
                                      <w:t xml:space="preserve">Call Linda at </w:t>
                                    </w:r>
                                    <w:r>
                                      <w:t xml:space="preserve">(242) </w:t>
                                    </w:r>
                                    <w:r w:rsidRPr="00A30D15">
                                      <w:t>555</w:t>
                                    </w:r>
                                    <w:r>
                                      <w:t>-0123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24640" id="Group 4" o:spid="_x0000_s1031" alt="birthday elements and text" style="width:678pt;height:513.2pt;mso-position-horizontal-relative:char;mso-position-vertical-relative:line" coordorigin="11588,8957" coordsize="88830,65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kLYNAC0Uhbik380AOoozm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BGabLCsyMrLlWGCPWnUHmgPM8VH7A3wt/4TptfPhuNrppTP5JkP&#10;2bfnOfLzt/DpXsVpbR2kaRxosccYCqqjAUDgACpcYFKF5rno4WlRv7KKV97Kx14rMMVieVYipKXL&#10;oru9hwXFAGKKK6D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zTWbFMS5WRyqurMvUA9KLrqFmS5op&#10;BjNLQAUUUUAFFFFABRRRQAUUUUAFFFFABRRRQAUUUUAFFFFABRRRQAUUUUAFFFFABRRRQAUUUUAF&#10;FFFABRRRQAUUUUAFFFFABRRRQAUUUUAFFGaKACiijOaACijNGaACiiigAooooAKKKKACiiigAooJ&#10;xSbqAFooz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B5FBOKhe5EQYuQqqMknsKAPI/21viPJ4E+Bl9Z2OZNb8UOu&#10;iaZED8zzTnZkf7q7m/4DXbfBL4dQ/Cj4V6D4eh5XSrOOFj/eYAbj+JzXlPga0T9pv9ohvGEmLnwf&#10;4HaSz0Mkfu729Pyy3K+qp91T65I9a9/jGDXPT96bqP0XofQZpL6rhKeXL4r88/8AE1ZR/wC3Y7+b&#10;a6D6KKK6D58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jr/8AWoAKKa52rWD4&#10;p+Iel+FJFhurjfdyKXitIVMlxKPUIvJHbPT3qXJLcunTlN2irm1cS7AzdAvc9q8Z+IXifUP2hddu&#10;PB/hWea38P27+X4g1uIlV297W3b+KQ/xMvCjjr03tS8O+JPjOyx6o114Y8MsD5llDIBf6gOyySDI&#10;ijI6qnzHONw5B7zw54ZsPCOi2+n6baw2dnaoEjiiXaqisrSqaLRfmenQqU8G/aaSq9Fuo+b7tdFs&#10;nq+xH4Q8Jad4F8N2ekaVax2en6fEsMMMYwqKOlaiD5s0KoApdtbJW0R5c5ynJzm7t6t92LRRRT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So2UlKkooAx9T8OzatOPNvryO3/wCe&#10;MB8oP9WHzf8AfJX8adoPhDTfDjTNZ2MFvJMQ0rhcySnplmPLH3JNa1FTyrc09tO3LfQbsxRsyKdR&#10;VG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">
                      <v:shape id="Picture 34" o:spid="_x0000_s1032" type="#_x0000_t75" style="position:absolute;left:23413;top:-2868;width:65179;height:888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">
                        <v:imagedata r:id="rId9" o:title=""/>
                      </v:shape>
                      <v:shape id="Text Box 7" o:spid="_x0000_s1033" type="#_x0000_t202" style="position:absolute;left:59023;top:26892;width:36620;height:3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" filled="f" stroked="f" strokecolor="#036" strokeweight="4.5pt">
                        <v:stroke linestyle="thickThin"/>
                        <v:textbox style="layout-flow:vertical">
                          <w:txbxContent>
                            <w:p w14:paraId="5D8335ED" w14:textId="77777777" w:rsidR="0076710D" w:rsidRPr="0076710D" w:rsidRDefault="0076710D" w:rsidP="0076710D">
                              <w:pPr>
                                <w:pStyle w:val="Centered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6710D">
                                <w:rPr>
                                  <w:sz w:val="32"/>
                                  <w:szCs w:val="32"/>
                                </w:rPr>
                                <w:t>Optional</w:t>
                              </w:r>
                            </w:p>
                            <w:p w14:paraId="0DB8AF0D" w14:textId="77777777" w:rsidR="0076710D" w:rsidRPr="0076710D" w:rsidRDefault="0076710D" w:rsidP="0076710D">
                              <w:pPr>
                                <w:pStyle w:val="Centered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6710D">
                                <w:rPr>
                                  <w:sz w:val="32"/>
                                  <w:szCs w:val="32"/>
                                </w:rPr>
                                <w:t>Insert map here to show</w:t>
                              </w:r>
                            </w:p>
                            <w:p w14:paraId="0120330F" w14:textId="77777777" w:rsidR="0076710D" w:rsidRPr="0076710D" w:rsidRDefault="0076710D" w:rsidP="0076710D">
                              <w:pPr>
                                <w:pStyle w:val="Centered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6710D">
                                <w:rPr>
                                  <w:sz w:val="32"/>
                                  <w:szCs w:val="32"/>
                                </w:rPr>
                                <w:t>location of party.</w:t>
                              </w:r>
                            </w:p>
                          </w:txbxContent>
                        </v:textbox>
                      </v:shape>
                      <v:shape id="Text Box 8" o:spid="_x0000_s1034" type="#_x0000_t202" style="position:absolute;left:11590;top:19434;width:29527;height:4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" filled="f" stroked="f" strokecolor="#036" strokeweight="4.5pt">
                        <v:stroke dashstyle="1 1" linestyle="thickThin"/>
                        <v:textbox style="layout-flow:vertical">
                          <w:txbxContent>
                            <w:p w14:paraId="5BDB31E2" w14:textId="77777777" w:rsidR="0076710D" w:rsidRPr="00A30D15" w:rsidRDefault="0076710D" w:rsidP="0076710D">
                              <w:pPr>
                                <w:pStyle w:val="Heading2"/>
                              </w:pPr>
                              <w:r w:rsidRPr="00A30D15">
                                <w:t>Date:</w:t>
                              </w:r>
                            </w:p>
                            <w:p w14:paraId="03158C70" w14:textId="77777777" w:rsidR="0076710D" w:rsidRPr="00A30D15" w:rsidRDefault="0076710D" w:rsidP="0076710D">
                              <w:pPr>
                                <w:pStyle w:val="Heading2"/>
                              </w:pPr>
                              <w:r w:rsidRPr="00A30D15">
                                <w:t>Time:</w:t>
                              </w:r>
                            </w:p>
                            <w:p w14:paraId="6CB9564A" w14:textId="77777777" w:rsidR="0076710D" w:rsidRPr="00A30D15" w:rsidRDefault="0076710D" w:rsidP="0076710D">
                              <w:pPr>
                                <w:pStyle w:val="Heading2"/>
                              </w:pPr>
                              <w:r w:rsidRPr="00A30D15">
                                <w:t>Location:</w:t>
                              </w:r>
                            </w:p>
                            <w:p w14:paraId="1D30382B" w14:textId="77777777" w:rsidR="0076710D" w:rsidRPr="00A30D15" w:rsidRDefault="0076710D" w:rsidP="0076710D">
                              <w:pPr>
                                <w:pStyle w:val="Heading2"/>
                              </w:pPr>
                              <w:r w:rsidRPr="00A30D15">
                                <w:t>Dress:</w:t>
                              </w:r>
                            </w:p>
                            <w:p w14:paraId="5DE78796" w14:textId="77777777" w:rsidR="0076710D" w:rsidRPr="00A30D15" w:rsidRDefault="0076710D" w:rsidP="0076710D">
                              <w:pPr>
                                <w:pStyle w:val="Heading2"/>
                              </w:pPr>
                              <w:r>
                                <w:t>BYO:</w:t>
                              </w:r>
                            </w:p>
                            <w:p w14:paraId="164967A7" w14:textId="77777777" w:rsidR="0076710D" w:rsidRPr="00A30D15" w:rsidRDefault="0076710D" w:rsidP="0076710D">
                              <w:pPr>
                                <w:pStyle w:val="Heading2"/>
                              </w:pPr>
                              <w:r>
                                <w:t xml:space="preserve">RSVP: </w:t>
                              </w:r>
                              <w:r w:rsidRPr="00A30D15">
                                <w:t xml:space="preserve">Call Linda at </w:t>
                              </w:r>
                              <w:r>
                                <w:t xml:space="preserve">(242) </w:t>
                              </w:r>
                              <w:r w:rsidRPr="00A30D15">
                                <w:t>555</w:t>
                              </w:r>
                              <w:r>
                                <w:t>-0123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0924AD2" w14:textId="77777777" w:rsidR="00DB5E11" w:rsidRDefault="00DB5E11" w:rsidP="0076710D"/>
    <w:sectPr w:rsidR="00DB5E11" w:rsidSect="00EB511F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C92C1" w14:textId="77777777" w:rsidR="007D289B" w:rsidRDefault="007D289B" w:rsidP="0028447A">
      <w:r>
        <w:separator/>
      </w:r>
    </w:p>
  </w:endnote>
  <w:endnote w:type="continuationSeparator" w:id="0">
    <w:p w14:paraId="6C1B6484" w14:textId="77777777" w:rsidR="007D289B" w:rsidRDefault="007D289B" w:rsidP="002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51AA" w14:textId="77777777" w:rsidR="007D289B" w:rsidRDefault="007D289B" w:rsidP="0028447A">
      <w:r>
        <w:separator/>
      </w:r>
    </w:p>
  </w:footnote>
  <w:footnote w:type="continuationSeparator" w:id="0">
    <w:p w14:paraId="4906285B" w14:textId="77777777" w:rsidR="007D289B" w:rsidRDefault="007D289B" w:rsidP="0028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0D"/>
    <w:rsid w:val="00072FAB"/>
    <w:rsid w:val="001344A9"/>
    <w:rsid w:val="00182CBC"/>
    <w:rsid w:val="0028447A"/>
    <w:rsid w:val="00286F96"/>
    <w:rsid w:val="00296638"/>
    <w:rsid w:val="002B3E0E"/>
    <w:rsid w:val="002C6D54"/>
    <w:rsid w:val="003745AA"/>
    <w:rsid w:val="003D45F5"/>
    <w:rsid w:val="005F3D8A"/>
    <w:rsid w:val="00625D5A"/>
    <w:rsid w:val="00671A8C"/>
    <w:rsid w:val="006A1C38"/>
    <w:rsid w:val="00730459"/>
    <w:rsid w:val="0076710D"/>
    <w:rsid w:val="00772A5C"/>
    <w:rsid w:val="007D289B"/>
    <w:rsid w:val="00845A3E"/>
    <w:rsid w:val="00876BA5"/>
    <w:rsid w:val="008B4A3E"/>
    <w:rsid w:val="009B3E45"/>
    <w:rsid w:val="009E6A9B"/>
    <w:rsid w:val="009F1F0F"/>
    <w:rsid w:val="00A04D76"/>
    <w:rsid w:val="00A76B33"/>
    <w:rsid w:val="00A93381"/>
    <w:rsid w:val="00AF63C9"/>
    <w:rsid w:val="00B2222A"/>
    <w:rsid w:val="00CA00BF"/>
    <w:rsid w:val="00CC17C1"/>
    <w:rsid w:val="00D111FC"/>
    <w:rsid w:val="00D317B4"/>
    <w:rsid w:val="00D72AEF"/>
    <w:rsid w:val="00DB5E11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73B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625D5A"/>
    <w:rPr>
      <w:rFonts w:asciiTheme="minorHAnsi" w:hAnsiTheme="minorHAnsi"/>
      <w:b/>
      <w:color w:val="711A54" w:themeColor="accent4"/>
      <w:sz w:val="36"/>
      <w:szCs w:val="24"/>
    </w:rPr>
  </w:style>
  <w:style w:type="paragraph" w:styleId="Heading1">
    <w:name w:val="heading 1"/>
    <w:basedOn w:val="Normal"/>
    <w:next w:val="Normal"/>
    <w:link w:val="Heading1Char"/>
    <w:qFormat/>
    <w:rsid w:val="00625D5A"/>
    <w:pPr>
      <w:jc w:val="center"/>
      <w:outlineLvl w:val="0"/>
    </w:pPr>
    <w:rPr>
      <w:rFonts w:asciiTheme="majorHAnsi" w:hAnsiTheme="majorHAnsi"/>
      <w:color w:val="2C315E" w:themeColor="accent5" w:themeShade="BF"/>
      <w:sz w:val="96"/>
      <w:szCs w:val="56"/>
    </w:rPr>
  </w:style>
  <w:style w:type="paragraph" w:styleId="Heading2">
    <w:name w:val="heading 2"/>
    <w:basedOn w:val="Normal"/>
    <w:next w:val="Normal"/>
    <w:qFormat/>
    <w:rsid w:val="00625D5A"/>
    <w:pPr>
      <w:outlineLvl w:val="1"/>
    </w:pPr>
    <w:rPr>
      <w:bCs/>
      <w:sz w:val="44"/>
    </w:rPr>
  </w:style>
  <w:style w:type="paragraph" w:styleId="Heading3">
    <w:name w:val="heading 3"/>
    <w:basedOn w:val="Normal"/>
    <w:next w:val="Normal"/>
    <w:rsid w:val="00A04D76"/>
    <w:pPr>
      <w:spacing w:before="1720"/>
      <w:jc w:val="center"/>
      <w:outlineLvl w:val="2"/>
    </w:pPr>
    <w:rPr>
      <w:rFonts w:asciiTheme="majorHAnsi" w:hAnsiTheme="majorHAnsi"/>
      <w:b w:val="0"/>
      <w:color w:val="2482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unhideWhenUsed/>
    <w:rsid w:val="00D72AEF"/>
    <w:pPr>
      <w:spacing w:before="1680"/>
      <w:ind w:left="3600"/>
    </w:pPr>
    <w:rPr>
      <w:rFonts w:ascii="Tahoma" w:hAnsi="Tahoma"/>
      <w:b w:val="0"/>
      <w:caps/>
      <w:color w:val="2482A8"/>
    </w:rPr>
  </w:style>
  <w:style w:type="paragraph" w:customStyle="1" w:styleId="MailingAddress">
    <w:name w:val="Mailing Address"/>
    <w:basedOn w:val="Name"/>
    <w:semiHidden/>
    <w:unhideWhenUsed/>
    <w:rsid w:val="00D72AEF"/>
    <w:pPr>
      <w:spacing w:before="0"/>
    </w:pPr>
    <w:rPr>
      <w:b/>
    </w:rPr>
  </w:style>
  <w:style w:type="paragraph" w:customStyle="1" w:styleId="ReturnAddress">
    <w:name w:val="Return Address"/>
    <w:basedOn w:val="Normal"/>
    <w:semiHidden/>
    <w:unhideWhenUsed/>
    <w:rsid w:val="00EB511F"/>
    <w:rPr>
      <w:rFonts w:ascii="Tahoma" w:hAnsi="Tahoma"/>
      <w:color w:val="2482A8"/>
      <w:sz w:val="18"/>
    </w:rPr>
  </w:style>
  <w:style w:type="paragraph" w:styleId="BodyText">
    <w:name w:val="Body Text"/>
    <w:basedOn w:val="Normal"/>
    <w:link w:val="BodyTextChar"/>
    <w:semiHidden/>
    <w:unhideWhenUsed/>
    <w:rsid w:val="00D72AEF"/>
    <w:pPr>
      <w:jc w:val="center"/>
    </w:pPr>
    <w:rPr>
      <w:rFonts w:ascii="Tahoma" w:hAnsi="Tahoma"/>
      <w:color w:val="2482A8"/>
    </w:rPr>
  </w:style>
  <w:style w:type="paragraph" w:styleId="BalloonText">
    <w:name w:val="Balloon Text"/>
    <w:basedOn w:val="Normal"/>
    <w:semiHidden/>
    <w:rsid w:val="00EB511F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qFormat/>
    <w:rsid w:val="00625D5A"/>
    <w:pPr>
      <w:spacing w:line="360" w:lineRule="auto"/>
      <w:jc w:val="center"/>
    </w:pPr>
    <w:rPr>
      <w:color w:val="2C315E" w:themeColor="accent5" w:themeShade="BF"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A04D76"/>
    <w:rPr>
      <w:rFonts w:ascii="Tahoma" w:hAnsi="Tahoma"/>
      <w:color w:val="2482A8"/>
      <w:sz w:val="24"/>
      <w:szCs w:val="24"/>
    </w:rPr>
  </w:style>
  <w:style w:type="paragraph" w:customStyle="1" w:styleId="RecipientAddress">
    <w:name w:val="Recipient Address"/>
    <w:basedOn w:val="Normal"/>
    <w:qFormat/>
    <w:rsid w:val="008B4A3E"/>
    <w:pPr>
      <w:spacing w:before="1800"/>
      <w:ind w:left="4320"/>
      <w:contextualSpacing/>
    </w:pPr>
  </w:style>
  <w:style w:type="character" w:customStyle="1" w:styleId="Heading1Char">
    <w:name w:val="Heading 1 Char"/>
    <w:basedOn w:val="DefaultParagraphFont"/>
    <w:link w:val="Heading1"/>
    <w:rsid w:val="00625D5A"/>
    <w:rPr>
      <w:rFonts w:asciiTheme="majorHAnsi" w:hAnsiTheme="majorHAnsi"/>
      <w:b/>
      <w:color w:val="2C315E" w:themeColor="accent5" w:themeShade="BF"/>
      <w:sz w:val="96"/>
      <w:szCs w:val="56"/>
    </w:rPr>
  </w:style>
  <w:style w:type="table" w:styleId="TableGrid">
    <w:name w:val="Table Grid"/>
    <w:basedOn w:val="TableNormal"/>
    <w:rsid w:val="0076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paragraph" w:styleId="Footer">
    <w:name w:val="footer"/>
    <w:basedOn w:val="Normal"/>
    <w:link w:val="Footer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47A"/>
    <w:rPr>
      <w:rFonts w:asciiTheme="minorHAnsi" w:hAnsiTheme="minorHAnsi"/>
      <w:b/>
      <w:color w:val="711A54" w:themeColor="accent4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229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TM02811772 Birthday party invitation (mailer; needs no envelope) NEW.dotx</Template>
  <TotalTime>0</TotalTime>
  <Pages>2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2017-12-28T05:48:00Z</dcterms:created>
  <dcterms:modified xsi:type="dcterms:W3CDTF">2017-12-28T05:48:00Z</dcterms:modified>
</cp:coreProperties>
</file>