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5000" w:type="pct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ör inbjudningskort"/>
      </w:tblPr>
      <w:tblGrid>
        <w:gridCol w:w="6247"/>
      </w:tblGrid>
      <w:tr w:rsidR="00632ED6" w:rsidTr="00284655">
        <w:trPr>
          <w:trHeight w:hRule="exact" w:val="9581"/>
        </w:trPr>
        <w:tc>
          <w:tcPr>
            <w:tcW w:w="6437" w:type="dxa"/>
            <w:tcMar>
              <w:top w:w="936" w:type="dxa"/>
              <w:left w:w="0" w:type="dxa"/>
              <w:right w:w="0" w:type="dxa"/>
            </w:tcMar>
          </w:tcPr>
          <w:sdt>
            <w:sdtPr>
              <w:alias w:val="Hjälp oss att gratulera vår:"/>
              <w:tag w:val="Hjälp oss att gratulera vår: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p w:rsidR="003602CB" w:rsidRDefault="003602CB" w:rsidP="00FA798D">
                <w:pPr>
                  <w:pStyle w:val="Rubrik1"/>
                </w:pPr>
                <w:r>
                  <w:rPr>
                    <w:lang w:bidi="sv-SE"/>
                  </w:rPr>
                  <w:t>Hjälp oss</w:t>
                </w:r>
              </w:p>
              <w:p w:rsidR="003602CB" w:rsidRDefault="007F17B6" w:rsidP="00FA798D">
                <w:pPr>
                  <w:pStyle w:val="Rubrik1"/>
                </w:pPr>
                <w:r>
                  <w:rPr>
                    <w:lang w:bidi="sv-SE"/>
                  </w:rPr>
                  <w:t>gratulera</w:t>
                </w:r>
              </w:p>
              <w:p w:rsidR="00FA798D" w:rsidRPr="003602CB" w:rsidRDefault="003602CB" w:rsidP="00FA798D">
                <w:pPr>
                  <w:pStyle w:val="Rubrik1"/>
                </w:pPr>
                <w:r>
                  <w:rPr>
                    <w:lang w:bidi="sv-SE"/>
                  </w:rPr>
                  <w:t>vår</w:t>
                </w:r>
              </w:p>
            </w:sdtContent>
          </w:sdt>
          <w:p w:rsidR="00632ED6" w:rsidRPr="00967BEF" w:rsidRDefault="00DD7C82" w:rsidP="00967BEF">
            <w:pPr>
              <w:pStyle w:val="Rubrik"/>
            </w:pPr>
            <w:sdt>
              <w:sdtPr>
                <w:alias w:val="Student!:"/>
                <w:tag w:val="Student!: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837869">
                  <w:rPr>
                    <w:lang w:bidi="sv-SE"/>
                  </w:rPr>
                  <w:t>S</w:t>
                </w:r>
                <w:r w:rsidR="003602CB" w:rsidRPr="00967BEF">
                  <w:rPr>
                    <w:lang w:bidi="sv-SE"/>
                  </w:rPr>
                  <w:t>tudent!</w:t>
                </w:r>
                <w:bookmarkEnd w:id="0"/>
              </w:sdtContent>
            </w:sdt>
          </w:p>
        </w:tc>
      </w:tr>
      <w:tr w:rsidR="00632ED6" w:rsidTr="00284655">
        <w:trPr>
          <w:trHeight w:hRule="exact" w:val="340"/>
        </w:trPr>
        <w:tc>
          <w:tcPr>
            <w:tcW w:w="6437" w:type="dxa"/>
            <w:tcMar>
              <w:left w:w="0" w:type="dxa"/>
              <w:right w:w="0" w:type="dxa"/>
            </w:tcMar>
          </w:tcPr>
          <w:p w:rsidR="00994F62" w:rsidRDefault="00DD7C82" w:rsidP="009D0271">
            <w:pPr>
              <w:pStyle w:val="Rubrik2"/>
            </w:pPr>
            <w:sdt>
              <w:sdtPr>
                <w:alias w:val="Klass:"/>
                <w:tag w:val="Klass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9D0271">
                  <w:rPr>
                    <w:lang w:bidi="sv-SE"/>
                  </w:rPr>
                  <w:t>Klass</w:t>
                </w:r>
              </w:sdtContent>
            </w:sdt>
            <w:r w:rsidR="00632ED6" w:rsidRPr="009D0271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201904903"/>
                <w:placeholder>
                  <w:docPart w:val="C5289345AACB4845BFA4A39CCDF44D08"/>
                </w:placeholder>
                <w:temporary/>
                <w:showingPlcHdr/>
                <w15:appearance w15:val="hidden"/>
              </w:sdtPr>
              <w:sdtEndPr/>
              <w:sdtContent>
                <w:r w:rsidR="00632ED6" w:rsidRPr="009D0271">
                  <w:rPr>
                    <w:lang w:bidi="sv-SE"/>
                  </w:rPr>
                  <w:t>år</w:t>
                </w:r>
              </w:sdtContent>
            </w:sdt>
          </w:p>
          <w:p w:rsidR="00694765" w:rsidRDefault="00994F62" w:rsidP="00994F62">
            <w:pPr>
              <w:tabs>
                <w:tab w:val="left" w:pos="840"/>
                <w:tab w:val="center" w:pos="3218"/>
              </w:tabs>
              <w:jc w:val="left"/>
            </w:pPr>
            <w:r>
              <w:rPr>
                <w:lang w:bidi="sv-SE"/>
              </w:rPr>
              <w:tab/>
            </w:r>
            <w:r>
              <w:rPr>
                <w:lang w:bidi="sv-SE"/>
              </w:rPr>
              <w:tab/>
            </w:r>
            <w:r>
              <w:rPr>
                <w:lang w:bidi="sv-SE"/>
              </w:rPr>
              <w:tab/>
            </w:r>
            <w:r>
              <w:rPr>
                <w:lang w:bidi="sv-SE"/>
              </w:rPr>
              <w:tab/>
            </w:r>
          </w:p>
          <w:p w:rsidR="00632ED6" w:rsidRPr="00694765" w:rsidRDefault="00284655" w:rsidP="00284655">
            <w:pPr>
              <w:tabs>
                <w:tab w:val="left" w:pos="1440"/>
                <w:tab w:val="center" w:pos="3202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A4A37" w:rsidTr="00284655">
        <w:tblPrEx>
          <w:tblCellMar>
            <w:left w:w="1238" w:type="dxa"/>
            <w:right w:w="1238" w:type="dxa"/>
          </w:tblCellMar>
        </w:tblPrEx>
        <w:trPr>
          <w:trHeight w:hRule="exact" w:val="6350"/>
        </w:trPr>
        <w:tc>
          <w:tcPr>
            <w:tcW w:w="6437" w:type="dxa"/>
            <w:tcMar>
              <w:top w:w="504" w:type="dxa"/>
            </w:tcMar>
          </w:tcPr>
          <w:sdt>
            <w:sdtPr>
              <w:alias w:val="Kom till studentfesten för:"/>
              <w:tag w:val="Kom till studentfesten för: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633D49" w:rsidRDefault="000A4A37" w:rsidP="00633D49">
                <w:pPr>
                  <w:pStyle w:val="Rubrik3"/>
                </w:pPr>
                <w:r w:rsidRPr="00633D49">
                  <w:rPr>
                    <w:lang w:bidi="sv-SE"/>
                  </w:rPr>
                  <w:t xml:space="preserve">Kom till </w:t>
                </w:r>
                <w:r w:rsidRPr="00633D49">
                  <w:rPr>
                    <w:lang w:bidi="sv-SE"/>
                  </w:rPr>
                  <w:br/>
                  <w:t xml:space="preserve">studentfesten </w:t>
                </w:r>
                <w:r w:rsidRPr="00633D49">
                  <w:rPr>
                    <w:lang w:bidi="sv-SE"/>
                  </w:rPr>
                  <w:br/>
                  <w:t>för</w:t>
                </w:r>
              </w:p>
            </w:sdtContent>
          </w:sdt>
          <w:sdt>
            <w:sdtPr>
              <w:alias w:val="Ange studentens namn:"/>
              <w:tag w:val="Ange studentens namn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9D0271" w:rsidRDefault="009D0271" w:rsidP="009D0271">
                <w:pPr>
                  <w:pStyle w:val="Underrubrik"/>
                </w:pPr>
                <w:r w:rsidRPr="009D0271">
                  <w:rPr>
                    <w:lang w:bidi="sv-SE"/>
                  </w:rPr>
                  <w:t>Studentens namn:</w:t>
                </w:r>
              </w:p>
            </w:sdtContent>
          </w:sdt>
          <w:p w:rsidR="000A4A37" w:rsidRPr="005557D2" w:rsidRDefault="00DD7C82" w:rsidP="005557D2">
            <w:pPr>
              <w:pStyle w:val="Datum"/>
            </w:pPr>
            <w:sdt>
              <w:sdtPr>
                <w:alias w:val="Ange datum:"/>
                <w:tag w:val="Ange datum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sv-SE"/>
                  </w:rPr>
                  <w:t>Datum</w:t>
                </w:r>
              </w:sdtContent>
            </w:sdt>
            <w:r w:rsidR="000A4A37" w:rsidRPr="005557D2">
              <w:rPr>
                <w:lang w:bidi="sv-SE"/>
              </w:rPr>
              <w:t xml:space="preserve">, </w:t>
            </w:r>
            <w:sdt>
              <w:sdtPr>
                <w:alias w:val="Ange tid:"/>
                <w:tag w:val="Ange tid: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sv-SE"/>
                  </w:rPr>
                  <w:t>tid</w:t>
                </w:r>
              </w:sdtContent>
            </w:sdt>
          </w:p>
          <w:sdt>
            <w:sdtPr>
              <w:alias w:val="Ange plats:"/>
              <w:tag w:val="Ange adress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Default="000A4A37" w:rsidP="009D0271">
                <w:pPr>
                  <w:pStyle w:val="Rubrik2"/>
                </w:pPr>
                <w:r>
                  <w:rPr>
                    <w:lang w:bidi="sv-SE"/>
                  </w:rPr>
                  <w:t>Plats</w:t>
                </w:r>
              </w:p>
            </w:sdtContent>
          </w:sdt>
        </w:tc>
      </w:tr>
      <w:tr w:rsidR="000A4A37" w:rsidTr="00175D82">
        <w:tblPrEx>
          <w:tblCellMar>
            <w:left w:w="1238" w:type="dxa"/>
            <w:right w:w="1238" w:type="dxa"/>
          </w:tblCellMar>
        </w:tblPrEx>
        <w:trPr>
          <w:trHeight w:hRule="exact" w:val="3312"/>
        </w:trPr>
        <w:tc>
          <w:tcPr>
            <w:tcW w:w="6437" w:type="dxa"/>
          </w:tcPr>
          <w:p w:rsidR="000A4A37" w:rsidRPr="00275248" w:rsidRDefault="00DD7C82" w:rsidP="00275248">
            <w:sdt>
              <w:sdtPr>
                <w:alias w:val="Ange information om evenemanget:"/>
                <w:tag w:val="Ange information om evenemanget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275248">
                  <w:rPr>
                    <w:lang w:bidi="sv-SE"/>
                  </w:rPr>
                  <w:t>Du k</w:t>
                </w:r>
                <w:r w:rsidR="00B1623D">
                  <w:rPr>
                    <w:lang w:bidi="sv-SE"/>
                  </w:rPr>
                  <w:t>an använda det här utrymmet för</w:t>
                </w:r>
                <w:r w:rsidR="004058F5">
                  <w:rPr>
                    <w:lang w:bidi="sv-SE"/>
                  </w:rPr>
                  <w:t xml:space="preserve"> att </w:t>
                </w:r>
                <w:r w:rsidR="000A4A37" w:rsidRPr="00275248">
                  <w:rPr>
                    <w:lang w:bidi="sv-SE"/>
                  </w:rPr>
                  <w:t xml:space="preserve">ge dina </w:t>
                </w:r>
                <w:r w:rsidR="004058F5">
                  <w:rPr>
                    <w:lang w:bidi="sv-SE"/>
                  </w:rPr>
                  <w:t xml:space="preserve">gäster en vägbeskrivning till </w:t>
                </w:r>
                <w:r w:rsidR="000A4A37" w:rsidRPr="00275248">
                  <w:rPr>
                    <w:lang w:bidi="sv-SE"/>
                  </w:rPr>
                  <w:t>ditt hem,</w:t>
                </w:r>
                <w:r w:rsidR="004058F5">
                  <w:rPr>
                    <w:lang w:bidi="sv-SE"/>
                  </w:rPr>
                  <w:br/>
                </w:r>
                <w:r w:rsidR="000A4A37" w:rsidRPr="00275248">
                  <w:rPr>
                    <w:lang w:bidi="sv-SE"/>
                  </w:rPr>
                  <w:t xml:space="preserve"> eller informera om något annat</w:t>
                </w:r>
                <w:r w:rsidR="000A4A37" w:rsidRPr="00275248">
                  <w:rPr>
                    <w:lang w:bidi="sv-SE"/>
                  </w:rPr>
                  <w:br/>
                  <w:t>de kan behöva känna till.</w:t>
                </w:r>
              </w:sdtContent>
            </w:sdt>
          </w:p>
        </w:tc>
      </w:tr>
      <w:tr w:rsidR="000A4A37" w:rsidTr="00284655">
        <w:tblPrEx>
          <w:tblCellMar>
            <w:left w:w="1238" w:type="dxa"/>
            <w:right w:w="1238" w:type="dxa"/>
          </w:tblCellMar>
        </w:tblPrEx>
        <w:trPr>
          <w:trHeight w:hRule="exact" w:val="340"/>
        </w:trPr>
        <w:tc>
          <w:tcPr>
            <w:tcW w:w="6437" w:type="dxa"/>
          </w:tcPr>
          <w:p w:rsidR="000A4A37" w:rsidRPr="006B19DA" w:rsidRDefault="00DD7C82" w:rsidP="00633D49">
            <w:pPr>
              <w:pStyle w:val="Rubrik3"/>
            </w:pPr>
            <w:sdt>
              <w:sdtPr>
                <w:alias w:val="O.S.A.:"/>
                <w:tag w:val="O.S.A.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B974CC">
                  <w:rPr>
                    <w:lang w:bidi="sv-SE"/>
                  </w:rPr>
                  <w:t>O.S.A.</w:t>
                </w:r>
              </w:sdtContent>
            </w:sdt>
            <w:r w:rsidR="000A4A37" w:rsidRPr="00B974CC">
              <w:rPr>
                <w:lang w:bidi="sv-SE"/>
              </w:rPr>
              <w:t xml:space="preserve"> </w:t>
            </w:r>
            <w:sdt>
              <w:sdtPr>
                <w:alias w:val="Ange datum:"/>
                <w:tag w:val="Ange datum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>
                  <w:rPr>
                    <w:lang w:bidi="sv-SE"/>
                  </w:rPr>
                  <w:t>datum</w:t>
                </w:r>
              </w:sdtContent>
            </w:sdt>
            <w:r w:rsidR="004058F5">
              <w:rPr>
                <w:lang w:bidi="sv-SE"/>
              </w:rPr>
              <w:t xml:space="preserve">: </w:t>
            </w:r>
            <w:sdt>
              <w:sdtPr>
                <w:alias w:val="Ange telefonnummer:"/>
                <w:tag w:val="Ange telefonnummer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>
                  <w:rPr>
                    <w:lang w:bidi="sv-SE"/>
                  </w:rPr>
                  <w:t>T</w:t>
                </w:r>
                <w:r w:rsidR="000A4A37">
                  <w:rPr>
                    <w:lang w:bidi="sv-SE"/>
                  </w:rPr>
                  <w:t>elefon</w:t>
                </w:r>
              </w:sdtContent>
            </w:sdt>
          </w:p>
        </w:tc>
      </w:tr>
    </w:tbl>
    <w:p w:rsidR="000A4A37" w:rsidRDefault="000A4A37" w:rsidP="007203F3"/>
    <w:sectPr w:rsidR="000A4A37" w:rsidSect="00835E76">
      <w:headerReference w:type="default" r:id="rId7"/>
      <w:headerReference w:type="first" r:id="rId8"/>
      <w:pgSz w:w="16838" w:h="11906" w:orient="landscape" w:code="9"/>
      <w:pgMar w:top="578" w:right="1349" w:bottom="578" w:left="924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E1" w:rsidRDefault="00132FE1" w:rsidP="00974023">
      <w:r>
        <w:separator/>
      </w:r>
    </w:p>
  </w:endnote>
  <w:endnote w:type="continuationSeparator" w:id="0">
    <w:p w:rsidR="00132FE1" w:rsidRDefault="00132FE1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E1" w:rsidRDefault="00132FE1" w:rsidP="00974023">
      <w:r>
        <w:separator/>
      </w:r>
    </w:p>
  </w:footnote>
  <w:footnote w:type="continuationSeparator" w:id="0">
    <w:p w:rsidR="00132FE1" w:rsidRDefault="00132FE1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1" locked="1" layoutInCell="1" allowOverlap="1" wp14:anchorId="6E80E434" wp14:editId="61BF9EA4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81100</wp14:pctPosVOffset>
              </wp:positionV>
            </mc:Choice>
            <mc:Fallback>
              <wp:positionV relativeFrom="page">
                <wp:posOffset>6130925</wp:posOffset>
              </wp:positionV>
            </mc:Fallback>
          </mc:AlternateContent>
          <wp:extent cx="9290304" cy="1024128"/>
          <wp:effectExtent l="0" t="0" r="2540" b="2540"/>
          <wp:wrapNone/>
          <wp:docPr id="2" name="Bild 2" descr="Silhuett av studenter med avgångsbetyg längst ned på sida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tudenter, kantlinj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04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92400</wp14:pctWidth>
          </wp14:sizeRelH>
          <wp14:sizeRelV relativeFrom="page">
            <wp14:pctHeight>13200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0F35EE3F" wp14:editId="2301933F">
              <wp:simplePos x="0" y="0"/>
              <wp:positionH relativeFrom="column">
                <wp:posOffset>-77470</wp:posOffset>
              </wp:positionH>
              <wp:positionV relativeFrom="page">
                <wp:posOffset>457200</wp:posOffset>
              </wp:positionV>
              <wp:extent cx="4116705" cy="6692900"/>
              <wp:effectExtent l="0" t="0" r="0" b="0"/>
              <wp:wrapNone/>
              <wp:docPr id="10" name="Grupp 10" descr="Rektangel med silhuett av studenter med avgångsbetyg längst ned och ett mönster med betyg som kastas upp i luften ovanfö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6705" cy="6692900"/>
                        <a:chOff x="0" y="0"/>
                        <a:chExt cx="4221480" cy="6867525"/>
                      </a:xfrm>
                    </wpg:grpSpPr>
                    <wps:wsp>
                      <wps:cNvPr id="7" name="Rektangulär 16"/>
                      <wps:cNvSpPr>
                        <a:spLocks noChangeArrowheads="1"/>
                      </wps:cNvSpPr>
                      <wps:spPr bwMode="auto">
                        <a:xfrm>
                          <a:off x="0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Bild 1" descr="Bild med studenter och avgångsbety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A8B19" id="Grupp 10" o:spid="_x0000_s1026" alt="Rektangel med silhuett av studenter med avgångsbetyg längst ned och ett mönster med betyg som kastas upp i luften ovanför" style="position:absolute;margin-left:-6.1pt;margin-top:36pt;width:324.15pt;height:527pt;z-index:-251653120;mso-position-vertical-relative:page;mso-width-relative:margin;mso-height-relative:margin" coordsize="42214,686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">
              <v:rect id="Rektangulär 16" o:spid="_x0000_s1027" style="position:absolute;top:95;width:4114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8" type="#_x0000_t75" alt="Bild med studenter och avgångsbetyg" style="position:absolute;left:95;width:42119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">
                <v:imagedata r:id="rId2" o:title="Bild med studenter och avgångsbetyg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8193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5"/>
    <w:rsid w:val="000070A3"/>
    <w:rsid w:val="0002402E"/>
    <w:rsid w:val="00024093"/>
    <w:rsid w:val="000275D0"/>
    <w:rsid w:val="00066601"/>
    <w:rsid w:val="00074501"/>
    <w:rsid w:val="000A4A37"/>
    <w:rsid w:val="000E4F6C"/>
    <w:rsid w:val="00132FE1"/>
    <w:rsid w:val="00143E50"/>
    <w:rsid w:val="00175D82"/>
    <w:rsid w:val="0019532E"/>
    <w:rsid w:val="001E596F"/>
    <w:rsid w:val="00250452"/>
    <w:rsid w:val="00275248"/>
    <w:rsid w:val="00284655"/>
    <w:rsid w:val="003602CB"/>
    <w:rsid w:val="00373062"/>
    <w:rsid w:val="003F1606"/>
    <w:rsid w:val="003F289A"/>
    <w:rsid w:val="003F4FC4"/>
    <w:rsid w:val="003F54AA"/>
    <w:rsid w:val="004058F5"/>
    <w:rsid w:val="004435A2"/>
    <w:rsid w:val="00456D48"/>
    <w:rsid w:val="004D609D"/>
    <w:rsid w:val="00503873"/>
    <w:rsid w:val="00547013"/>
    <w:rsid w:val="005557D2"/>
    <w:rsid w:val="00560603"/>
    <w:rsid w:val="00560DFB"/>
    <w:rsid w:val="00567ACF"/>
    <w:rsid w:val="00572F22"/>
    <w:rsid w:val="00591EB0"/>
    <w:rsid w:val="005A68FC"/>
    <w:rsid w:val="005C3679"/>
    <w:rsid w:val="005D37E3"/>
    <w:rsid w:val="005E0288"/>
    <w:rsid w:val="005E498B"/>
    <w:rsid w:val="005E6E8E"/>
    <w:rsid w:val="00604022"/>
    <w:rsid w:val="00632ED6"/>
    <w:rsid w:val="00633D49"/>
    <w:rsid w:val="006425F1"/>
    <w:rsid w:val="00655A6D"/>
    <w:rsid w:val="006853BA"/>
    <w:rsid w:val="00694765"/>
    <w:rsid w:val="006B19DA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F17B6"/>
    <w:rsid w:val="008049D4"/>
    <w:rsid w:val="0081708E"/>
    <w:rsid w:val="00832EE4"/>
    <w:rsid w:val="00835E76"/>
    <w:rsid w:val="00837869"/>
    <w:rsid w:val="008C4485"/>
    <w:rsid w:val="008F4713"/>
    <w:rsid w:val="00903B76"/>
    <w:rsid w:val="0096427A"/>
    <w:rsid w:val="00967BEF"/>
    <w:rsid w:val="00971831"/>
    <w:rsid w:val="00974023"/>
    <w:rsid w:val="00994F62"/>
    <w:rsid w:val="009A5324"/>
    <w:rsid w:val="009C1FBC"/>
    <w:rsid w:val="009D0271"/>
    <w:rsid w:val="00A13EF0"/>
    <w:rsid w:val="00A66562"/>
    <w:rsid w:val="00AC4672"/>
    <w:rsid w:val="00AF4215"/>
    <w:rsid w:val="00B1623D"/>
    <w:rsid w:val="00B27FEF"/>
    <w:rsid w:val="00B43361"/>
    <w:rsid w:val="00B73184"/>
    <w:rsid w:val="00B96BBC"/>
    <w:rsid w:val="00B974CC"/>
    <w:rsid w:val="00BC066C"/>
    <w:rsid w:val="00BF6F74"/>
    <w:rsid w:val="00C22E18"/>
    <w:rsid w:val="00C94013"/>
    <w:rsid w:val="00CA7841"/>
    <w:rsid w:val="00CE6287"/>
    <w:rsid w:val="00CE7078"/>
    <w:rsid w:val="00CF61A7"/>
    <w:rsid w:val="00D07712"/>
    <w:rsid w:val="00D13606"/>
    <w:rsid w:val="00D410CA"/>
    <w:rsid w:val="00D61293"/>
    <w:rsid w:val="00DD7C82"/>
    <w:rsid w:val="00DE0EEC"/>
    <w:rsid w:val="00E03053"/>
    <w:rsid w:val="00E20468"/>
    <w:rsid w:val="00E306E0"/>
    <w:rsid w:val="00E364EA"/>
    <w:rsid w:val="00E54339"/>
    <w:rsid w:val="00E96FC4"/>
    <w:rsid w:val="00EC5C30"/>
    <w:rsid w:val="00EC766A"/>
    <w:rsid w:val="00F3634C"/>
    <w:rsid w:val="00F675DD"/>
    <w:rsid w:val="00F74FC9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5050,#f06,#1e99ea,#91aac9,#b0c2d8"/>
    </o:shapedefaults>
    <o:shapelayout v:ext="edit">
      <o:idmap v:ext="edit" data="1"/>
    </o:shapelayout>
  </w:shapeDefaults>
  <w:decimalSymbol w:val=","/>
  <w:listSeparator w:val=";"/>
  <w14:docId w14:val="2A9FB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1F497D" w:themeColor="text2"/>
        <w:sz w:val="24"/>
        <w:szCs w:val="24"/>
        <w:lang w:val="sv-SE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F0"/>
  </w:style>
  <w:style w:type="paragraph" w:styleId="Rubrik1">
    <w:name w:val="heading 1"/>
    <w:basedOn w:val="Normal"/>
    <w:uiPriority w:val="9"/>
    <w:qFormat/>
    <w:rsid w:val="00C22E18"/>
    <w:pPr>
      <w:spacing w:before="500" w:line="480" w:lineRule="auto"/>
      <w:contextualSpacing/>
      <w:outlineLvl w:val="0"/>
    </w:pPr>
    <w:rPr>
      <w:rFonts w:asciiTheme="majorHAnsi" w:hAnsiTheme="majorHAnsi"/>
      <w:i/>
      <w:sz w:val="44"/>
    </w:rPr>
  </w:style>
  <w:style w:type="paragraph" w:styleId="Rubrik2">
    <w:name w:val="heading 2"/>
    <w:basedOn w:val="Normal"/>
    <w:uiPriority w:val="9"/>
    <w:unhideWhenUsed/>
    <w:qFormat/>
    <w:rsid w:val="00C22E18"/>
    <w:pPr>
      <w:contextualSpacing/>
      <w:outlineLvl w:val="1"/>
    </w:pPr>
    <w:rPr>
      <w:b/>
      <w:caps/>
      <w:szCs w:val="44"/>
    </w:rPr>
  </w:style>
  <w:style w:type="paragraph" w:styleId="Rubrik3">
    <w:name w:val="heading 3"/>
    <w:basedOn w:val="Normal"/>
    <w:uiPriority w:val="9"/>
    <w:unhideWhenUsed/>
    <w:qFormat/>
    <w:rsid w:val="00C22E18"/>
    <w:pPr>
      <w:spacing w:line="264" w:lineRule="auto"/>
      <w:contextualSpacing/>
      <w:outlineLvl w:val="2"/>
    </w:pPr>
    <w:rPr>
      <w:i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A55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Platshllartext">
    <w:name w:val="Placeholder Text"/>
    <w:basedOn w:val="Standardstycketeckensnitt"/>
    <w:uiPriority w:val="99"/>
    <w:semiHidden/>
    <w:rsid w:val="00E20468"/>
    <w:rPr>
      <w:color w:val="595959" w:themeColor="text1" w:themeTint="A6"/>
    </w:rPr>
  </w:style>
  <w:style w:type="paragraph" w:styleId="Sidhuvud">
    <w:name w:val="header"/>
    <w:basedOn w:val="Normal"/>
    <w:link w:val="SidhuvudChar"/>
    <w:uiPriority w:val="99"/>
    <w:unhideWhenUsed/>
    <w:rsid w:val="005E0288"/>
  </w:style>
  <w:style w:type="character" w:customStyle="1" w:styleId="SidhuvudChar">
    <w:name w:val="Sidhuvud Char"/>
    <w:basedOn w:val="Standardstycketeckensnitt"/>
    <w:link w:val="Sidhuvud"/>
    <w:uiPriority w:val="99"/>
    <w:rsid w:val="005E0288"/>
  </w:style>
  <w:style w:type="paragraph" w:styleId="Sidfot">
    <w:name w:val="footer"/>
    <w:basedOn w:val="Normal"/>
    <w:link w:val="SidfotChar"/>
    <w:uiPriority w:val="99"/>
    <w:unhideWhenUsed/>
    <w:rsid w:val="005E0288"/>
  </w:style>
  <w:style w:type="character" w:customStyle="1" w:styleId="SidfotChar">
    <w:name w:val="Sidfot Char"/>
    <w:basedOn w:val="Standardstycketeckensnitt"/>
    <w:link w:val="Sidfot"/>
    <w:uiPriority w:val="99"/>
    <w:rsid w:val="005E0288"/>
  </w:style>
  <w:style w:type="table" w:styleId="Tabellrutnt">
    <w:name w:val="Table Grid"/>
    <w:basedOn w:val="Normaltabell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teraturfrteckning">
    <w:name w:val="Bibliography"/>
    <w:basedOn w:val="Normal"/>
    <w:next w:val="Normal"/>
    <w:uiPriority w:val="37"/>
    <w:semiHidden/>
    <w:unhideWhenUsed/>
    <w:rsid w:val="00EC5C30"/>
  </w:style>
  <w:style w:type="paragraph" w:styleId="Indragetstycke">
    <w:name w:val="Block Text"/>
    <w:basedOn w:val="Normal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EC5C3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474AB"/>
  </w:style>
  <w:style w:type="paragraph" w:styleId="Brdtext2">
    <w:name w:val="Body Text 2"/>
    <w:basedOn w:val="Normal"/>
    <w:link w:val="Brdtext2Char"/>
    <w:uiPriority w:val="99"/>
    <w:semiHidden/>
    <w:unhideWhenUsed/>
    <w:rsid w:val="00EC5C3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474AB"/>
  </w:style>
  <w:style w:type="paragraph" w:styleId="Brdtext3">
    <w:name w:val="Body Text 3"/>
    <w:basedOn w:val="Normal"/>
    <w:link w:val="Brdtext3Char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474AB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C5C3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474AB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C5C3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474A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C5C3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474A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474A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474AB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C5C3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474AB"/>
  </w:style>
  <w:style w:type="table" w:styleId="Frgatrutnt">
    <w:name w:val="Colorful Grid"/>
    <w:basedOn w:val="Normaltabel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C5C3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5C30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474AB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5C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74AB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link w:val="DatumChar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DatumChar">
    <w:name w:val="Datum Char"/>
    <w:basedOn w:val="Standardstycketeckensnitt"/>
    <w:link w:val="Datum"/>
    <w:uiPriority w:val="12"/>
    <w:rsid w:val="00C22E18"/>
    <w:rPr>
      <w:sz w:val="3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C5C3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474AB"/>
  </w:style>
  <w:style w:type="character" w:styleId="Betoning">
    <w:name w:val="Emphasis"/>
    <w:basedOn w:val="Standardstycketeckensnitt"/>
    <w:uiPriority w:val="99"/>
    <w:semiHidden/>
    <w:unhideWhenUsed/>
    <w:qFormat/>
    <w:rsid w:val="00EC5C30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EC5C30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EC5C30"/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474AB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C5C3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C5C30"/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474AB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4Char">
    <w:name w:val="Rubrik 4 Char"/>
    <w:basedOn w:val="Standardstycketeckensnitt"/>
    <w:link w:val="Rubrik4"/>
    <w:uiPriority w:val="9"/>
    <w:semiHidden/>
    <w:rsid w:val="007A5535"/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39"/>
    <w:semiHidden/>
    <w:unhideWhenUsed/>
    <w:rsid w:val="00EC5C30"/>
  </w:style>
  <w:style w:type="paragraph" w:styleId="HTML-adress">
    <w:name w:val="HTML Address"/>
    <w:basedOn w:val="Normal"/>
    <w:link w:val="HTML-adressChar"/>
    <w:uiPriority w:val="39"/>
    <w:semiHidden/>
    <w:unhideWhenUsed/>
    <w:rsid w:val="00EC5C3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39"/>
    <w:semiHidden/>
    <w:rsid w:val="007474AB"/>
    <w:rPr>
      <w:i/>
      <w:iCs/>
    </w:rPr>
  </w:style>
  <w:style w:type="character" w:styleId="HTML-citat">
    <w:name w:val="HTML Cite"/>
    <w:basedOn w:val="Standardstycketeckensnitt"/>
    <w:uiPriority w:val="39"/>
    <w:semiHidden/>
    <w:unhideWhenUsed/>
    <w:rsid w:val="00EC5C30"/>
    <w:rPr>
      <w:i/>
      <w:iCs/>
    </w:rPr>
  </w:style>
  <w:style w:type="character" w:styleId="HTML-kod">
    <w:name w:val="HTML Code"/>
    <w:basedOn w:val="Standardstycketeckensnitt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39"/>
    <w:semiHidden/>
    <w:unhideWhenUsed/>
    <w:rsid w:val="00EC5C30"/>
    <w:rPr>
      <w:i/>
      <w:iCs/>
    </w:rPr>
  </w:style>
  <w:style w:type="character" w:styleId="HTML-tangentbord">
    <w:name w:val="HTML Keyboard"/>
    <w:basedOn w:val="Standardstycketeckensnitt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39"/>
    <w:semiHidden/>
    <w:rsid w:val="007474AB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39"/>
    <w:semiHidden/>
    <w:unhideWhenUsed/>
    <w:rsid w:val="00EC5C30"/>
    <w:rPr>
      <w:i/>
      <w:iCs/>
    </w:rPr>
  </w:style>
  <w:style w:type="character" w:styleId="Hyperlnk">
    <w:name w:val="Hyperlink"/>
    <w:basedOn w:val="Standardstycketeckensnitt"/>
    <w:uiPriority w:val="39"/>
    <w:semiHidden/>
    <w:unhideWhenUsed/>
    <w:rsid w:val="00EC5C3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rsid w:val="00EC5C30"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rsid w:val="00EC5C30"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rsid w:val="00EC5C30"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rsid w:val="00EC5C30"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rsid w:val="00EC5C30"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rsid w:val="00EC5C30"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rsid w:val="00EC5C30"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rsid w:val="00EC5C30"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rsid w:val="00EC5C30"/>
    <w:pPr>
      <w:ind w:left="2160" w:hanging="240"/>
    </w:pPr>
  </w:style>
  <w:style w:type="paragraph" w:styleId="Indexrubrik">
    <w:name w:val="index heading"/>
    <w:basedOn w:val="Normal"/>
    <w:next w:val="Index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20468"/>
    <w:rPr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39"/>
    <w:semiHidden/>
    <w:unhideWhenUsed/>
    <w:rsid w:val="00EC5C30"/>
  </w:style>
  <w:style w:type="paragraph" w:styleId="Lista">
    <w:name w:val="List"/>
    <w:basedOn w:val="Normal"/>
    <w:uiPriority w:val="39"/>
    <w:semiHidden/>
    <w:unhideWhenUsed/>
    <w:rsid w:val="00EC5C30"/>
    <w:pPr>
      <w:ind w:left="360" w:hanging="360"/>
      <w:contextualSpacing/>
    </w:pPr>
  </w:style>
  <w:style w:type="paragraph" w:styleId="Lista2">
    <w:name w:val="List 2"/>
    <w:basedOn w:val="Normal"/>
    <w:uiPriority w:val="39"/>
    <w:semiHidden/>
    <w:unhideWhenUsed/>
    <w:rsid w:val="00EC5C30"/>
    <w:pPr>
      <w:ind w:left="720" w:hanging="360"/>
      <w:contextualSpacing/>
    </w:pPr>
  </w:style>
  <w:style w:type="paragraph" w:styleId="Lista3">
    <w:name w:val="List 3"/>
    <w:basedOn w:val="Normal"/>
    <w:uiPriority w:val="39"/>
    <w:semiHidden/>
    <w:unhideWhenUsed/>
    <w:rsid w:val="00EC5C30"/>
    <w:pPr>
      <w:ind w:left="1080" w:hanging="360"/>
      <w:contextualSpacing/>
    </w:pPr>
  </w:style>
  <w:style w:type="paragraph" w:styleId="Lista4">
    <w:name w:val="List 4"/>
    <w:basedOn w:val="Normal"/>
    <w:uiPriority w:val="39"/>
    <w:semiHidden/>
    <w:unhideWhenUsed/>
    <w:rsid w:val="00EC5C30"/>
    <w:pPr>
      <w:ind w:left="1440" w:hanging="360"/>
      <w:contextualSpacing/>
    </w:pPr>
  </w:style>
  <w:style w:type="paragraph" w:styleId="Lista5">
    <w:name w:val="List 5"/>
    <w:basedOn w:val="Normal"/>
    <w:uiPriority w:val="39"/>
    <w:semiHidden/>
    <w:unhideWhenUsed/>
    <w:rsid w:val="00EC5C30"/>
    <w:pPr>
      <w:ind w:left="1800" w:hanging="360"/>
      <w:contextualSpacing/>
    </w:pPr>
  </w:style>
  <w:style w:type="paragraph" w:styleId="Punktlista">
    <w:name w:val="List Bullet"/>
    <w:basedOn w:val="Normal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39"/>
    <w:semiHidden/>
    <w:unhideWhenUsed/>
    <w:rsid w:val="00EC5C3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39"/>
    <w:semiHidden/>
    <w:unhideWhenUsed/>
    <w:rsid w:val="00EC5C3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EC5C3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39"/>
    <w:semiHidden/>
    <w:rsid w:val="007474AB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Ingetavstnd">
    <w:name w:val="No Spacing"/>
    <w:uiPriority w:val="39"/>
    <w:semiHidden/>
    <w:unhideWhenUsed/>
    <w:qFormat/>
    <w:rsid w:val="00EC5C30"/>
  </w:style>
  <w:style w:type="paragraph" w:styleId="Normalwebb">
    <w:name w:val="Normal (Web)"/>
    <w:basedOn w:val="Normal"/>
    <w:uiPriority w:val="39"/>
    <w:semiHidden/>
    <w:unhideWhenUsed/>
    <w:rsid w:val="00EC5C30"/>
    <w:rPr>
      <w:rFonts w:ascii="Times New Roman" w:hAnsi="Times New Roman"/>
    </w:rPr>
  </w:style>
  <w:style w:type="paragraph" w:styleId="Normaltindrag">
    <w:name w:val="Normal Indent"/>
    <w:basedOn w:val="Normal"/>
    <w:uiPriority w:val="39"/>
    <w:semiHidden/>
    <w:unhideWhenUsed/>
    <w:rsid w:val="00EC5C3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39"/>
    <w:semiHidden/>
    <w:unhideWhenUsed/>
    <w:rsid w:val="00EC5C30"/>
  </w:style>
  <w:style w:type="character" w:customStyle="1" w:styleId="AnteckningsrubrikChar">
    <w:name w:val="Anteckningsrubrik Char"/>
    <w:basedOn w:val="Standardstycketeckensnitt"/>
    <w:link w:val="Anteckningsrubrik"/>
    <w:uiPriority w:val="39"/>
    <w:semiHidden/>
    <w:rsid w:val="007474AB"/>
  </w:style>
  <w:style w:type="character" w:styleId="Sidnummer">
    <w:name w:val="page number"/>
    <w:basedOn w:val="Standardstycketeckensnitt"/>
    <w:uiPriority w:val="39"/>
    <w:semiHidden/>
    <w:unhideWhenUsed/>
    <w:rsid w:val="00EC5C30"/>
  </w:style>
  <w:style w:type="table" w:styleId="Oformateradtabell1">
    <w:name w:val="Plain Table 1"/>
    <w:basedOn w:val="Normaltabell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39"/>
    <w:semiHidden/>
    <w:rsid w:val="007474AB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2046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39"/>
    <w:semiHidden/>
    <w:unhideWhenUsed/>
    <w:rsid w:val="00EC5C30"/>
  </w:style>
  <w:style w:type="character" w:customStyle="1" w:styleId="InledningChar">
    <w:name w:val="Inledning Char"/>
    <w:basedOn w:val="Standardstycketeckensnitt"/>
    <w:link w:val="Inledning"/>
    <w:uiPriority w:val="39"/>
    <w:semiHidden/>
    <w:rsid w:val="007474AB"/>
  </w:style>
  <w:style w:type="paragraph" w:styleId="Signatur">
    <w:name w:val="Signature"/>
    <w:basedOn w:val="Normal"/>
    <w:link w:val="SignaturChar"/>
    <w:uiPriority w:val="39"/>
    <w:semiHidden/>
    <w:unhideWhenUsed/>
    <w:rsid w:val="00EC5C3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39"/>
    <w:semiHidden/>
    <w:rsid w:val="007474AB"/>
  </w:style>
  <w:style w:type="character" w:styleId="Stark">
    <w:name w:val="Strong"/>
    <w:basedOn w:val="Standardstycketeckensnitt"/>
    <w:uiPriority w:val="39"/>
    <w:semiHidden/>
    <w:unhideWhenUsed/>
    <w:qFormat/>
    <w:rsid w:val="00EC5C30"/>
    <w:rPr>
      <w:b/>
      <w:bCs/>
    </w:rPr>
  </w:style>
  <w:style w:type="paragraph" w:styleId="Underrubrik">
    <w:name w:val="Subtitle"/>
    <w:basedOn w:val="Normal"/>
    <w:link w:val="UnderrubrikChar"/>
    <w:uiPriority w:val="11"/>
    <w:qFormat/>
    <w:rsid w:val="00A13EF0"/>
    <w:pPr>
      <w:numPr>
        <w:ilvl w:val="1"/>
      </w:numPr>
      <w:spacing w:before="1440"/>
      <w:contextualSpacing/>
    </w:pPr>
    <w:rPr>
      <w:rFonts w:eastAsiaTheme="minorEastAsia" w:cstheme="minorBidi"/>
      <w:b/>
      <w:sz w:val="6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3EF0"/>
    <w:rPr>
      <w:rFonts w:eastAsiaTheme="minorEastAsia" w:cstheme="minorBidi"/>
      <w:b/>
      <w:sz w:val="64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39"/>
    <w:semiHidden/>
    <w:unhideWhenUsed/>
    <w:rsid w:val="00EC5C30"/>
    <w:pPr>
      <w:ind w:left="240" w:hanging="240"/>
    </w:pPr>
  </w:style>
  <w:style w:type="paragraph" w:styleId="Figurfrteckning">
    <w:name w:val="table of figures"/>
    <w:basedOn w:val="Normal"/>
    <w:next w:val="Normal"/>
    <w:uiPriority w:val="39"/>
    <w:semiHidden/>
    <w:unhideWhenUsed/>
    <w:rsid w:val="00EC5C30"/>
  </w:style>
  <w:style w:type="table" w:styleId="Professionelltabell">
    <w:name w:val="Table Professional"/>
    <w:basedOn w:val="Normaltabel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qFormat/>
    <w:rsid w:val="00C22E18"/>
    <w:pPr>
      <w:contextualSpacing/>
    </w:pPr>
    <w:rPr>
      <w:rFonts w:eastAsiaTheme="majorEastAsia" w:cstheme="majorBidi"/>
      <w:b/>
      <w:sz w:val="8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22E18"/>
    <w:rPr>
      <w:rFonts w:eastAsiaTheme="majorEastAsia" w:cstheme="majorBidi"/>
      <w:b/>
      <w:sz w:val="80"/>
      <w:szCs w:val="56"/>
    </w:rPr>
  </w:style>
  <w:style w:type="paragraph" w:styleId="Citatfrteckningsrubrik">
    <w:name w:val="toa heading"/>
    <w:basedOn w:val="Normal"/>
    <w:next w:val="Normal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C5C3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C5C3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C5C30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C5C30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C5C30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C5C30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C5C30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C5C30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C5C30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89345AACB4845BFA4A39CCDF4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EEA-4930-45A8-8CEA-8E434972F0F4}"/>
      </w:docPartPr>
      <w:docPartBody>
        <w:p w:rsidR="009803DA" w:rsidRDefault="006655DF" w:rsidP="006655DF">
          <w:pPr>
            <w:pStyle w:val="C5289345AACB4845BFA4A39CCDF44D087"/>
          </w:pPr>
          <w:r w:rsidRPr="009D0271">
            <w:rPr>
              <w:lang w:bidi="sv-SE"/>
            </w:rPr>
            <w:t>år</w:t>
          </w:r>
        </w:p>
      </w:docPartBody>
    </w:docPart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6655DF" w:rsidP="006655DF">
          <w:pPr>
            <w:pStyle w:val="1E553BD7E2124DFB927D3EF8872838BC7"/>
          </w:pPr>
          <w:r w:rsidRPr="00633D49">
            <w:rPr>
              <w:lang w:bidi="sv-SE"/>
            </w:rPr>
            <w:t xml:space="preserve">Kom till </w:t>
          </w:r>
          <w:r w:rsidRPr="00633D49">
            <w:rPr>
              <w:lang w:bidi="sv-SE"/>
            </w:rPr>
            <w:br/>
            <w:t xml:space="preserve">studentfesten </w:t>
          </w:r>
          <w:r w:rsidRPr="00633D49">
            <w:rPr>
              <w:lang w:bidi="sv-SE"/>
            </w:rPr>
            <w:br/>
            <w:t>för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6655DF" w:rsidP="006655DF">
          <w:pPr>
            <w:pStyle w:val="619EDE5F2A55428F9994470842B4948B7"/>
          </w:pPr>
          <w:r w:rsidRPr="005557D2">
            <w:rPr>
              <w:lang w:bidi="sv-SE"/>
            </w:rPr>
            <w:t>tid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6655DF" w:rsidP="006655DF">
          <w:pPr>
            <w:pStyle w:val="B109C1EB3F9F4E27BB9D97C9A194E2FF7"/>
          </w:pPr>
          <w:r>
            <w:rPr>
              <w:lang w:bidi="sv-SE"/>
            </w:rPr>
            <w:t>Plats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6655DF" w:rsidP="006655DF">
          <w:pPr>
            <w:pStyle w:val="4A28EAD6803D415989C2146423CECAD37"/>
          </w:pPr>
          <w:r w:rsidRPr="00275248">
            <w:rPr>
              <w:lang w:bidi="sv-SE"/>
            </w:rPr>
            <w:t>Du k</w:t>
          </w:r>
          <w:r>
            <w:rPr>
              <w:lang w:bidi="sv-SE"/>
            </w:rPr>
            <w:t xml:space="preserve">an använda det här utrymmet för att </w:t>
          </w:r>
          <w:r w:rsidRPr="00275248">
            <w:rPr>
              <w:lang w:bidi="sv-SE"/>
            </w:rPr>
            <w:t xml:space="preserve">ge dina </w:t>
          </w:r>
          <w:r>
            <w:rPr>
              <w:lang w:bidi="sv-SE"/>
            </w:rPr>
            <w:t xml:space="preserve">gäster en vägbeskrivning till </w:t>
          </w:r>
          <w:r w:rsidRPr="00275248">
            <w:rPr>
              <w:lang w:bidi="sv-SE"/>
            </w:rPr>
            <w:t>ditt hem,</w:t>
          </w:r>
          <w:r>
            <w:rPr>
              <w:lang w:bidi="sv-SE"/>
            </w:rPr>
            <w:br/>
          </w:r>
          <w:r w:rsidRPr="00275248">
            <w:rPr>
              <w:lang w:bidi="sv-SE"/>
            </w:rPr>
            <w:t xml:space="preserve"> eller informera om något annat</w:t>
          </w:r>
          <w:r w:rsidRPr="00275248">
            <w:rPr>
              <w:lang w:bidi="sv-SE"/>
            </w:rPr>
            <w:br/>
            <w:t>de kan behöva känna till.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6655DF" w:rsidP="006655DF">
          <w:pPr>
            <w:pStyle w:val="84712FB11023451A9525B1DD10B318BD7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6655DF" w:rsidP="006655DF">
          <w:pPr>
            <w:pStyle w:val="7AD395D70AC54B319D50E61E48B4A3BC6"/>
          </w:pPr>
          <w:r>
            <w:rPr>
              <w:lang w:bidi="sv-SE"/>
            </w:rPr>
            <w:t>datum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6655DF" w:rsidP="006655DF">
          <w:pPr>
            <w:pStyle w:val="389907B43F2E474EB6AB2AD17F9A6ADE6"/>
          </w:pPr>
          <w:r w:rsidRPr="005557D2">
            <w:rPr>
              <w:lang w:bidi="sv-SE"/>
            </w:rPr>
            <w:t>Datum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6655DF" w:rsidRDefault="006655DF" w:rsidP="00FA798D">
          <w:pPr>
            <w:pStyle w:val="Rubrik1"/>
          </w:pPr>
          <w:r>
            <w:rPr>
              <w:lang w:bidi="sv-SE"/>
            </w:rPr>
            <w:t>Hjälp oss</w:t>
          </w:r>
        </w:p>
        <w:p w:rsidR="006655DF" w:rsidRDefault="006655DF" w:rsidP="00FA798D">
          <w:pPr>
            <w:pStyle w:val="Rubrik1"/>
          </w:pPr>
          <w:r>
            <w:rPr>
              <w:lang w:bidi="sv-SE"/>
            </w:rPr>
            <w:t>gratulera</w:t>
          </w:r>
        </w:p>
        <w:p w:rsidR="00EB49F2" w:rsidRDefault="006655DF" w:rsidP="006655DF">
          <w:pPr>
            <w:pStyle w:val="24CDDC2AE87742408845E78854268FC76"/>
          </w:pPr>
          <w:r>
            <w:rPr>
              <w:lang w:bidi="sv-SE"/>
            </w:rPr>
            <w:t>vår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6655DF" w:rsidP="006655DF">
          <w:pPr>
            <w:pStyle w:val="B7F743420B4047B68BADB9270A9573226"/>
          </w:pPr>
          <w:r>
            <w:rPr>
              <w:lang w:bidi="sv-SE"/>
            </w:rPr>
            <w:t>S</w:t>
          </w:r>
          <w:r w:rsidRPr="00967BEF">
            <w:rPr>
              <w:lang w:bidi="sv-SE"/>
            </w:rPr>
            <w:t>t</w:t>
          </w:r>
          <w:bookmarkStart w:id="0" w:name="_GoBack"/>
          <w:bookmarkEnd w:id="0"/>
          <w:r w:rsidRPr="00967BEF">
            <w:rPr>
              <w:lang w:bidi="sv-SE"/>
            </w:rPr>
            <w:t>udent!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6655DF" w:rsidP="006655DF">
          <w:pPr>
            <w:pStyle w:val="B15272C1A851485EA43B0D8DBA49E5C86"/>
          </w:pPr>
          <w:r w:rsidRPr="009D0271">
            <w:rPr>
              <w:lang w:bidi="sv-SE"/>
            </w:rPr>
            <w:t>Klass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6655DF" w:rsidP="006655DF">
          <w:pPr>
            <w:pStyle w:val="23C0D6C7FCC64F2FADD0E0CA00D9A7066"/>
          </w:pPr>
          <w:r w:rsidRPr="00B974CC">
            <w:rPr>
              <w:lang w:bidi="sv-SE"/>
            </w:rPr>
            <w:t>O.S.A.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6655DF" w:rsidP="006655DF">
          <w:pPr>
            <w:pStyle w:val="7DCA7CAB7CB34B9FBD1FCE104D790F037"/>
          </w:pPr>
          <w:r w:rsidRPr="009D0271">
            <w:rPr>
              <w:lang w:bidi="sv-SE"/>
            </w:rPr>
            <w:t>Studentens namn: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5"/>
    <w:rsid w:val="001147D2"/>
    <w:rsid w:val="001520D1"/>
    <w:rsid w:val="001C24D6"/>
    <w:rsid w:val="00304D4F"/>
    <w:rsid w:val="003415A5"/>
    <w:rsid w:val="00627F06"/>
    <w:rsid w:val="006655DF"/>
    <w:rsid w:val="00906335"/>
    <w:rsid w:val="00944C5E"/>
    <w:rsid w:val="009803DA"/>
    <w:rsid w:val="009867C5"/>
    <w:rsid w:val="009A792D"/>
    <w:rsid w:val="00AA05AD"/>
    <w:rsid w:val="00B75563"/>
    <w:rsid w:val="00C115E3"/>
    <w:rsid w:val="00C87001"/>
    <w:rsid w:val="00CE343C"/>
    <w:rsid w:val="00D74B12"/>
    <w:rsid w:val="00DC3A5E"/>
    <w:rsid w:val="00EB49F2"/>
    <w:rsid w:val="00EB62E0"/>
    <w:rsid w:val="00EE0E5F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Rubrik1">
    <w:name w:val="heading 1"/>
    <w:basedOn w:val="Normal"/>
    <w:link w:val="Rubrik1Char"/>
    <w:uiPriority w:val="9"/>
    <w:qFormat/>
    <w:rsid w:val="006655DF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/>
      <w:i/>
      <w:color w:val="44546A" w:themeColor="text2"/>
      <w:sz w:val="4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55DF"/>
    <w:rPr>
      <w:color w:val="595959" w:themeColor="text1" w:themeTint="A6"/>
    </w:rPr>
  </w:style>
  <w:style w:type="paragraph" w:customStyle="1" w:styleId="SmallItalic">
    <w:name w:val="Small Italic"/>
    <w:basedOn w:val="Normal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Standardstycketeckensnitt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803DA"/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  <w:style w:type="paragraph" w:customStyle="1" w:styleId="24CDDC2AE87742408845E78854268FC7">
    <w:name w:val="24CDDC2AE87742408845E78854268FC7"/>
    <w:rsid w:val="00627F06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">
    <w:name w:val="B7F743420B4047B68BADB9270A957322"/>
    <w:rsid w:val="00627F06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">
    <w:name w:val="B15272C1A851485EA43B0D8DBA49E5C8"/>
    <w:rsid w:val="00627F06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1">
    <w:name w:val="C5289345AACB4845BFA4A39CCDF44D081"/>
    <w:rsid w:val="00627F06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1">
    <w:name w:val="1E553BD7E2124DFB927D3EF8872838BC1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1">
    <w:name w:val="7DCA7CAB7CB34B9FBD1FCE104D790F031"/>
    <w:rsid w:val="00627F06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">
    <w:name w:val="389907B43F2E474EB6AB2AD17F9A6ADE"/>
    <w:rsid w:val="00627F06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1">
    <w:name w:val="619EDE5F2A55428F9994470842B4948B1"/>
    <w:rsid w:val="00627F06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1">
    <w:name w:val="B109C1EB3F9F4E27BB9D97C9A194E2FF1"/>
    <w:rsid w:val="00627F06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1">
    <w:name w:val="4A28EAD6803D415989C2146423CECAD31"/>
    <w:rsid w:val="00627F06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">
    <w:name w:val="23C0D6C7FCC64F2FADD0E0CA00D9A706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">
    <w:name w:val="7AD395D70AC54B319D50E61E48B4A3BC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1">
    <w:name w:val="84712FB11023451A9525B1DD10B318BD1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7F06"/>
    <w:rPr>
      <w:sz w:val="22"/>
      <w:szCs w:val="16"/>
    </w:rPr>
  </w:style>
  <w:style w:type="paragraph" w:customStyle="1" w:styleId="24CDDC2AE87742408845E78854268FC71">
    <w:name w:val="24CDDC2AE87742408845E78854268FC71"/>
    <w:rsid w:val="00627F06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">
    <w:name w:val="B7F743420B4047B68BADB9270A9573221"/>
    <w:rsid w:val="00627F06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1">
    <w:name w:val="B15272C1A851485EA43B0D8DBA49E5C81"/>
    <w:rsid w:val="00627F06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2">
    <w:name w:val="C5289345AACB4845BFA4A39CCDF44D082"/>
    <w:rsid w:val="00627F06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2">
    <w:name w:val="1E553BD7E2124DFB927D3EF8872838BC2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2">
    <w:name w:val="7DCA7CAB7CB34B9FBD1FCE104D790F032"/>
    <w:rsid w:val="00627F06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1">
    <w:name w:val="389907B43F2E474EB6AB2AD17F9A6ADE1"/>
    <w:rsid w:val="00627F06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2">
    <w:name w:val="619EDE5F2A55428F9994470842B4948B2"/>
    <w:rsid w:val="00627F06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2">
    <w:name w:val="B109C1EB3F9F4E27BB9D97C9A194E2FF2"/>
    <w:rsid w:val="00627F06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2">
    <w:name w:val="4A28EAD6803D415989C2146423CECAD32"/>
    <w:rsid w:val="00627F06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1">
    <w:name w:val="23C0D6C7FCC64F2FADD0E0CA00D9A7061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1">
    <w:name w:val="7AD395D70AC54B319D50E61E48B4A3BC1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2">
    <w:name w:val="84712FB11023451A9525B1DD10B318BD2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27F06"/>
    <w:pPr>
      <w:spacing w:after="0" w:line="240" w:lineRule="auto"/>
      <w:jc w:val="center"/>
    </w:pPr>
    <w:rPr>
      <w:rFonts w:ascii="Segoe UI" w:eastAsia="Times New Roman" w:hAnsi="Segoe UI" w:cs="Segoe UI"/>
      <w:color w:val="44546A" w:themeColor="text2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27F06"/>
    <w:rPr>
      <w:rFonts w:ascii="Segoe UI" w:eastAsia="Times New Roman" w:hAnsi="Segoe UI" w:cs="Segoe UI"/>
      <w:color w:val="44546A" w:themeColor="text2"/>
      <w:szCs w:val="16"/>
    </w:rPr>
  </w:style>
  <w:style w:type="paragraph" w:customStyle="1" w:styleId="24CDDC2AE87742408845E78854268FC72">
    <w:name w:val="24CDDC2AE87742408845E78854268FC72"/>
    <w:rsid w:val="00627F06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2">
    <w:name w:val="B7F743420B4047B68BADB9270A9573222"/>
    <w:rsid w:val="00627F06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2">
    <w:name w:val="B15272C1A851485EA43B0D8DBA49E5C82"/>
    <w:rsid w:val="00627F06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3">
    <w:name w:val="C5289345AACB4845BFA4A39CCDF44D083"/>
    <w:rsid w:val="00627F06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3">
    <w:name w:val="1E553BD7E2124DFB927D3EF8872838BC3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3">
    <w:name w:val="7DCA7CAB7CB34B9FBD1FCE104D790F033"/>
    <w:rsid w:val="00627F06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2">
    <w:name w:val="389907B43F2E474EB6AB2AD17F9A6ADE2"/>
    <w:rsid w:val="00627F06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3">
    <w:name w:val="619EDE5F2A55428F9994470842B4948B3"/>
    <w:rsid w:val="00627F06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3">
    <w:name w:val="B109C1EB3F9F4E27BB9D97C9A194E2FF3"/>
    <w:rsid w:val="00627F06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3">
    <w:name w:val="4A28EAD6803D415989C2146423CECAD33"/>
    <w:rsid w:val="00627F06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2">
    <w:name w:val="23C0D6C7FCC64F2FADD0E0CA00D9A7062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2">
    <w:name w:val="7AD395D70AC54B319D50E61E48B4A3BC2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3">
    <w:name w:val="84712FB11023451A9525B1DD10B318BD3"/>
    <w:rsid w:val="00627F06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Rutntstabell1ljusdekorfrg1">
    <w:name w:val="Grid Table 1 Light Accent 1"/>
    <w:basedOn w:val="Normaltabell"/>
    <w:uiPriority w:val="46"/>
    <w:rsid w:val="00EE0E5F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4CDDC2AE87742408845E78854268FC73">
    <w:name w:val="24CDDC2AE87742408845E78854268FC73"/>
    <w:rsid w:val="00EE0E5F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3">
    <w:name w:val="B7F743420B4047B68BADB9270A9573223"/>
    <w:rsid w:val="00EE0E5F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3">
    <w:name w:val="B15272C1A851485EA43B0D8DBA49E5C83"/>
    <w:rsid w:val="00EE0E5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4">
    <w:name w:val="C5289345AACB4845BFA4A39CCDF44D084"/>
    <w:rsid w:val="00EE0E5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4">
    <w:name w:val="1E553BD7E2124DFB927D3EF8872838BC4"/>
    <w:rsid w:val="00EE0E5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4">
    <w:name w:val="7DCA7CAB7CB34B9FBD1FCE104D790F034"/>
    <w:rsid w:val="00EE0E5F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3">
    <w:name w:val="389907B43F2E474EB6AB2AD17F9A6ADE3"/>
    <w:rsid w:val="00EE0E5F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4">
    <w:name w:val="619EDE5F2A55428F9994470842B4948B4"/>
    <w:rsid w:val="00EE0E5F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4">
    <w:name w:val="B109C1EB3F9F4E27BB9D97C9A194E2FF4"/>
    <w:rsid w:val="00EE0E5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4">
    <w:name w:val="4A28EAD6803D415989C2146423CECAD34"/>
    <w:rsid w:val="00EE0E5F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3">
    <w:name w:val="23C0D6C7FCC64F2FADD0E0CA00D9A7063"/>
    <w:rsid w:val="00EE0E5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3">
    <w:name w:val="7AD395D70AC54B319D50E61E48B4A3BC3"/>
    <w:rsid w:val="00EE0E5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4">
    <w:name w:val="84712FB11023451A9525B1DD10B318BD4"/>
    <w:rsid w:val="00EE0E5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Rutntstabell3dekorfrg1">
    <w:name w:val="Grid Table 3 Accent 1"/>
    <w:basedOn w:val="Normaltabell"/>
    <w:uiPriority w:val="48"/>
    <w:rsid w:val="00EE0E5F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customStyle="1" w:styleId="24CDDC2AE87742408845E78854268FC74">
    <w:name w:val="24CDDC2AE87742408845E78854268FC74"/>
    <w:rsid w:val="00EE0E5F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4">
    <w:name w:val="B7F743420B4047B68BADB9270A9573224"/>
    <w:rsid w:val="00EE0E5F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4">
    <w:name w:val="B15272C1A851485EA43B0D8DBA49E5C84"/>
    <w:rsid w:val="00EE0E5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5">
    <w:name w:val="C5289345AACB4845BFA4A39CCDF44D085"/>
    <w:rsid w:val="00EE0E5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5">
    <w:name w:val="1E553BD7E2124DFB927D3EF8872838BC5"/>
    <w:rsid w:val="00EE0E5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5">
    <w:name w:val="7DCA7CAB7CB34B9FBD1FCE104D790F035"/>
    <w:rsid w:val="00EE0E5F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4">
    <w:name w:val="389907B43F2E474EB6AB2AD17F9A6ADE4"/>
    <w:rsid w:val="00EE0E5F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5">
    <w:name w:val="619EDE5F2A55428F9994470842B4948B5"/>
    <w:rsid w:val="00EE0E5F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5">
    <w:name w:val="B109C1EB3F9F4E27BB9D97C9A194E2FF5"/>
    <w:rsid w:val="00EE0E5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5">
    <w:name w:val="4A28EAD6803D415989C2146423CECAD35"/>
    <w:rsid w:val="00EE0E5F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4">
    <w:name w:val="23C0D6C7FCC64F2FADD0E0CA00D9A7064"/>
    <w:rsid w:val="00EE0E5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4">
    <w:name w:val="7AD395D70AC54B319D50E61E48B4A3BC4"/>
    <w:rsid w:val="00EE0E5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5">
    <w:name w:val="84712FB11023451A9525B1DD10B318BD5"/>
    <w:rsid w:val="00EE0E5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Rutntstabell5mrkdekorfrg1">
    <w:name w:val="Grid Table 5 Dark Accent 1"/>
    <w:basedOn w:val="Normaltabell"/>
    <w:uiPriority w:val="50"/>
    <w:rsid w:val="006655DF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24CDDC2AE87742408845E78854268FC75">
    <w:name w:val="24CDDC2AE87742408845E78854268FC75"/>
    <w:rsid w:val="006655DF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5">
    <w:name w:val="B7F743420B4047B68BADB9270A9573225"/>
    <w:rsid w:val="006655DF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5">
    <w:name w:val="B15272C1A851485EA43B0D8DBA49E5C85"/>
    <w:rsid w:val="006655D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6">
    <w:name w:val="C5289345AACB4845BFA4A39CCDF44D086"/>
    <w:rsid w:val="006655D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6">
    <w:name w:val="1E553BD7E2124DFB927D3EF8872838BC6"/>
    <w:rsid w:val="006655D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6">
    <w:name w:val="7DCA7CAB7CB34B9FBD1FCE104D790F036"/>
    <w:rsid w:val="006655DF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5">
    <w:name w:val="389907B43F2E474EB6AB2AD17F9A6ADE5"/>
    <w:rsid w:val="006655DF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6">
    <w:name w:val="619EDE5F2A55428F9994470842B4948B6"/>
    <w:rsid w:val="006655DF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6">
    <w:name w:val="B109C1EB3F9F4E27BB9D97C9A194E2FF6"/>
    <w:rsid w:val="006655D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6">
    <w:name w:val="4A28EAD6803D415989C2146423CECAD36"/>
    <w:rsid w:val="006655DF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5">
    <w:name w:val="23C0D6C7FCC64F2FADD0E0CA00D9A7065"/>
    <w:rsid w:val="006655D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5">
    <w:name w:val="7AD395D70AC54B319D50E61E48B4A3BC5"/>
    <w:rsid w:val="006655D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6">
    <w:name w:val="84712FB11023451A9525B1DD10B318BD6"/>
    <w:rsid w:val="006655D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table" w:styleId="Rutntstabell7frgstarkdekorfrg1">
    <w:name w:val="Grid Table 7 Colorful Accent 1"/>
    <w:basedOn w:val="Normaltabell"/>
    <w:uiPriority w:val="52"/>
    <w:rsid w:val="006655DF"/>
    <w:pPr>
      <w:spacing w:after="0" w:line="240" w:lineRule="auto"/>
      <w:jc w:val="center"/>
    </w:pPr>
    <w:rPr>
      <w:rFonts w:eastAsia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customStyle="1" w:styleId="24CDDC2AE87742408845E78854268FC76">
    <w:name w:val="24CDDC2AE87742408845E78854268FC76"/>
    <w:rsid w:val="006655DF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6">
    <w:name w:val="B7F743420B4047B68BADB9270A9573226"/>
    <w:rsid w:val="006655DF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6">
    <w:name w:val="B15272C1A851485EA43B0D8DBA49E5C86"/>
    <w:rsid w:val="006655D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7">
    <w:name w:val="C5289345AACB4845BFA4A39CCDF44D087"/>
    <w:rsid w:val="006655D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7">
    <w:name w:val="1E553BD7E2124DFB927D3EF8872838BC7"/>
    <w:rsid w:val="006655D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7">
    <w:name w:val="7DCA7CAB7CB34B9FBD1FCE104D790F037"/>
    <w:rsid w:val="006655DF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6">
    <w:name w:val="389907B43F2E474EB6AB2AD17F9A6ADE6"/>
    <w:rsid w:val="006655DF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7">
    <w:name w:val="619EDE5F2A55428F9994470842B4948B7"/>
    <w:rsid w:val="006655DF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7">
    <w:name w:val="B109C1EB3F9F4E27BB9D97C9A194E2FF7"/>
    <w:rsid w:val="006655DF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7">
    <w:name w:val="4A28EAD6803D415989C2146423CECAD37"/>
    <w:rsid w:val="006655DF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6">
    <w:name w:val="23C0D6C7FCC64F2FADD0E0CA00D9A7066"/>
    <w:rsid w:val="006655D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6">
    <w:name w:val="7AD395D70AC54B319D50E61E48B4A3BC6"/>
    <w:rsid w:val="006655D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7">
    <w:name w:val="84712FB11023451A9525B1DD10B318BD7"/>
    <w:rsid w:val="006655DF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Office_16225808_TF02808074</Template>
  <TotalTime>216</TotalTime>
  <Pages>2</Pages>
  <Words>45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17</cp:revision>
  <cp:lastPrinted>2004-03-17T15:47:00Z</cp:lastPrinted>
  <dcterms:created xsi:type="dcterms:W3CDTF">2017-08-02T11:15:00Z</dcterms:created>
  <dcterms:modified xsi:type="dcterms:W3CDTF">2017-10-17T07:50:00Z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