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  <w:tblDescription w:val="Layouttabell"/>
      </w:tblPr>
      <w:tblGrid>
        <w:gridCol w:w="7093"/>
        <w:gridCol w:w="18"/>
        <w:gridCol w:w="1520"/>
        <w:gridCol w:w="9"/>
      </w:tblGrid>
      <w:tr w:rsidR="008E18D5" w:rsidRPr="00892E0D" w14:paraId="45955058" w14:textId="77777777" w:rsidTr="00BD4426">
        <w:trPr>
          <w:tblHeader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bookmarkStart w:id="0" w:name="_GoBack" w:displacedByCustomXml="next"/>
          <w:sdt>
            <w:sdtPr>
              <w:alias w:val="Ange ditt namn:"/>
              <w:tag w:val="Ange ditt namn:"/>
              <w:id w:val="351416058"/>
              <w:placeholder>
                <w:docPart w:val="2E7809440E07405C8CE0708892233692"/>
              </w:placeholder>
              <w:temporary/>
              <w:showingPlcHdr/>
              <w15:appearance w15:val="hidden"/>
            </w:sdtPr>
            <w:sdtEndPr/>
            <w:sdtContent>
              <w:p w14:paraId="332C6DC8" w14:textId="1FC165E2" w:rsidR="00075E73" w:rsidRPr="00892E0D" w:rsidRDefault="00A56EE4" w:rsidP="009C4428">
                <w:pPr>
                  <w:pStyle w:val="Kontaktinformation"/>
                </w:pPr>
                <w:r w:rsidRPr="00892E0D">
                  <w:rPr>
                    <w:lang w:bidi="sv-SE"/>
                  </w:rPr>
                  <w:t>Ditt namn</w:t>
                </w:r>
              </w:p>
            </w:sdtContent>
          </w:sdt>
          <w:p w14:paraId="4A7C729D" w14:textId="4CB7A40B" w:rsidR="008E18D5" w:rsidRPr="00892E0D" w:rsidRDefault="00CA1F8D" w:rsidP="009C4428">
            <w:pPr>
              <w:pStyle w:val="Kontaktinformation"/>
            </w:pPr>
            <w:sdt>
              <w:sdtPr>
                <w:alias w:val="Ange gatuadress:"/>
                <w:tag w:val="Ange gatuadress:"/>
                <w:id w:val="351416085"/>
                <w:placeholder>
                  <w:docPart w:val="3994431B60324F9899B30356566C052E"/>
                </w:placeholder>
                <w:temporary/>
                <w:showingPlcHdr/>
                <w15:appearance w15:val="hidden"/>
              </w:sdtPr>
              <w:sdtEndPr/>
              <w:sdtContent>
                <w:r w:rsidR="00A56EE4" w:rsidRPr="00892E0D">
                  <w:rPr>
                    <w:lang w:bidi="sv-SE"/>
                  </w:rPr>
                  <w:t>Gatuadress</w:t>
                </w:r>
              </w:sdtContent>
            </w:sdt>
            <w:r w:rsidR="00A7082C" w:rsidRPr="00892E0D">
              <w:rPr>
                <w:lang w:bidi="sv-SE"/>
              </w:rPr>
              <w:t xml:space="preserve">, </w:t>
            </w:r>
            <w:sdt>
              <w:sdtPr>
                <w:alias w:val="Ange postnummer och ort:"/>
                <w:tag w:val="Ange postnummer och ort:"/>
                <w:id w:val="519279613"/>
                <w:placeholder>
                  <w:docPart w:val="9AB91BAA57A44FCE9CE97B9B302DF4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892E0D">
                  <w:rPr>
                    <w:lang w:bidi="sv-SE"/>
                  </w:rPr>
                  <w:t>postnummer, ort</w:t>
                </w:r>
              </w:sdtContent>
            </w:sdt>
          </w:p>
          <w:sdt>
            <w:sdtPr>
              <w:alias w:val="Ange telefonnummer:"/>
              <w:tag w:val="Ange telefonnummer:"/>
              <w:id w:val="351416112"/>
              <w:placeholder>
                <w:docPart w:val="2FA6D704387F4765AD791EF54D3760DC"/>
              </w:placeholder>
              <w:temporary/>
              <w:showingPlcHdr/>
              <w15:appearance w15:val="hidden"/>
            </w:sdtPr>
            <w:sdtEndPr/>
            <w:sdtContent>
              <w:p w14:paraId="2345CC86" w14:textId="6CA6429B" w:rsidR="008E18D5" w:rsidRPr="00892E0D" w:rsidRDefault="00A7082C" w:rsidP="00C06EE3">
                <w:pPr>
                  <w:pStyle w:val="Kontaktinformation"/>
                </w:pPr>
                <w:r w:rsidRPr="00892E0D">
                  <w:rPr>
                    <w:lang w:bidi="sv-SE"/>
                  </w:rPr>
                  <w:t>Telefon</w:t>
                </w:r>
              </w:p>
            </w:sdtContent>
          </w:sdt>
          <w:sdt>
            <w:sdtPr>
              <w:alias w:val="Ange e-postadress:"/>
              <w:tag w:val="Ange e-postadress:"/>
              <w:id w:val="351416139"/>
              <w:placeholder>
                <w:docPart w:val="42AD910291884558AA122BA6F3D32445"/>
              </w:placeholder>
              <w:temporary/>
              <w:showingPlcHdr/>
              <w15:appearance w15:val="hidden"/>
            </w:sdtPr>
            <w:sdtEndPr/>
            <w:sdtContent>
              <w:p w14:paraId="47C40234" w14:textId="4EB5332B" w:rsidR="00256223" w:rsidRPr="00892E0D" w:rsidRDefault="00A7082C" w:rsidP="009C4428">
                <w:pPr>
                  <w:pStyle w:val="Kontaktinformation"/>
                </w:pPr>
                <w:r w:rsidRPr="00892E0D">
                  <w:rPr>
                    <w:lang w:bidi="sv-SE"/>
                  </w:rPr>
                  <w:t>E-post</w:t>
                </w:r>
              </w:p>
            </w:sdtContent>
          </w:sdt>
        </w:tc>
      </w:tr>
      <w:tr w:rsidR="00DE7766" w:rsidRPr="00892E0D" w14:paraId="5EC191B0" w14:textId="77777777" w:rsidTr="00BD4426">
        <w:trPr>
          <w:trHeight w:val="153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C381671" w14:textId="64FC26B9" w:rsidR="00DE7766" w:rsidRPr="00892E0D" w:rsidRDefault="00CA1F8D" w:rsidP="009C4428">
            <w:pPr>
              <w:pStyle w:val="Rubrik1"/>
            </w:pPr>
            <w:sdt>
              <w:sdtPr>
                <w:alias w:val="Utbildning:"/>
                <w:tag w:val="Utbildning:"/>
                <w:id w:val="-1533805269"/>
                <w:placeholder>
                  <w:docPart w:val="7849FC096ACE4E5AA2669C6A66C291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892E0D">
                  <w:rPr>
                    <w:lang w:bidi="sv-SE"/>
                  </w:rPr>
                  <w:t>Utbildning</w:t>
                </w:r>
              </w:sdtContent>
            </w:sdt>
          </w:p>
        </w:tc>
      </w:tr>
      <w:tr w:rsidR="00692CB3" w:rsidRPr="00892E0D" w14:paraId="0B9DCE18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4CA25B85" w14:textId="01531FF8" w:rsidR="00692CB3" w:rsidRPr="00892E0D" w:rsidRDefault="00CA1F8D" w:rsidP="00A56EE4">
            <w:pPr>
              <w:pStyle w:val="Rubrik2"/>
            </w:pPr>
            <w:sdt>
              <w:sdtPr>
                <w:alias w:val="Ange skolans namn:"/>
                <w:tag w:val="Ange skolans namn:"/>
                <w:id w:val="351416166"/>
                <w:placeholder>
                  <w:docPart w:val="B8CC7621407044639BD614194954E1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92E0D">
                  <w:rPr>
                    <w:lang w:bidi="sv-SE"/>
                  </w:rPr>
                  <w:t>Skolans namn</w:t>
                </w:r>
              </w:sdtContent>
            </w:sdt>
            <w:r w:rsidR="00692CB3" w:rsidRPr="00892E0D">
              <w:rPr>
                <w:lang w:bidi="sv-SE"/>
              </w:rPr>
              <w:t xml:space="preserve">, </w:t>
            </w:r>
            <w:sdt>
              <w:sdtPr>
                <w:alias w:val="Ange ort, gata:"/>
                <w:tag w:val="Ange ort, gata:"/>
                <w:id w:val="-832216087"/>
                <w:placeholder>
                  <w:docPart w:val="0EFAA94925354CACBE95B6F581315822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92E0D">
                  <w:rPr>
                    <w:lang w:bidi="sv-SE"/>
                  </w:rPr>
                  <w:t>ort</w:t>
                </w:r>
              </w:sdtContent>
            </w:sdt>
          </w:p>
        </w:tc>
      </w:tr>
      <w:tr w:rsidR="00692CB3" w:rsidRPr="00892E0D" w14:paraId="34BC42B5" w14:textId="77777777" w:rsidTr="00BD4426">
        <w:trPr>
          <w:gridAfter w:val="1"/>
          <w:wAfter w:w="9" w:type="dxa"/>
          <w:trHeight w:val="80"/>
        </w:trPr>
        <w:sdt>
          <w:sdtPr>
            <w:alias w:val="Ange examen 1:"/>
            <w:tag w:val="Ange examen 1:"/>
            <w:id w:val="351416193"/>
            <w:placeholder>
              <w:docPart w:val="A8C0AAB80B23423BA331F11E5F13C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2AF683" w14:textId="688A96A2" w:rsidR="00692CB3" w:rsidRPr="00892E0D" w:rsidRDefault="00692CB3" w:rsidP="00A56EE4">
                <w:pPr>
                  <w:pStyle w:val="Rubrik"/>
                </w:pPr>
                <w:r w:rsidRPr="00892E0D">
                  <w:rPr>
                    <w:lang w:bidi="sv-SE"/>
                  </w:rPr>
                  <w:t>Examen 1</w:t>
                </w:r>
              </w:p>
            </w:tc>
          </w:sdtContent>
        </w:sdt>
        <w:sdt>
          <w:sdtPr>
            <w:alias w:val="Ange år:"/>
            <w:tag w:val="Ange år:"/>
            <w:id w:val="351416220"/>
            <w:placeholder>
              <w:docPart w:val="B9894D322DD44799845F349AE02C0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73FC6DA" w14:textId="158AC5A7" w:rsidR="00692CB3" w:rsidRPr="00892E0D" w:rsidRDefault="00692CB3" w:rsidP="00824F9E">
                <w:pPr>
                  <w:pStyle w:val="Datum"/>
                </w:pPr>
                <w:r w:rsidRPr="00892E0D">
                  <w:rPr>
                    <w:lang w:bidi="sv-SE"/>
                  </w:rPr>
                  <w:t>År</w:t>
                </w:r>
              </w:p>
            </w:tc>
          </w:sdtContent>
        </w:sdt>
      </w:tr>
      <w:tr w:rsidR="00692CB3" w:rsidRPr="00892E0D" w14:paraId="04DF6FFF" w14:textId="77777777" w:rsidTr="00BD4426">
        <w:trPr>
          <w:trHeight w:val="412"/>
        </w:trPr>
        <w:sdt>
          <w:sdtPr>
            <w:alias w:val="Ange doktorsavhandling:"/>
            <w:tag w:val="Ange doktorsavhandling:"/>
            <w:id w:val="351416247"/>
            <w:placeholder>
              <w:docPart w:val="437D29AE656642E88DF4C1FB963CA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0806B877" w14:textId="68756B5F" w:rsidR="00692CB3" w:rsidRPr="00892E0D" w:rsidRDefault="00692CB3" w:rsidP="00824F9E">
                <w:r w:rsidRPr="00892E0D">
                  <w:rPr>
                    <w:lang w:bidi="sv-SE"/>
                  </w:rPr>
                  <w:t>Doktorsavhandling</w:t>
                </w:r>
              </w:p>
            </w:tc>
          </w:sdtContent>
        </w:sdt>
      </w:tr>
      <w:tr w:rsidR="00692CB3" w:rsidRPr="00892E0D" w14:paraId="44167080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3C47DAF" w14:textId="547CA23F" w:rsidR="00692CB3" w:rsidRPr="00892E0D" w:rsidRDefault="00CA1F8D" w:rsidP="00824F9E">
            <w:pPr>
              <w:pStyle w:val="Rubrik2"/>
            </w:pPr>
            <w:sdt>
              <w:sdtPr>
                <w:alias w:val="Ange skolans namn:"/>
                <w:tag w:val="Ange skolans namn:"/>
                <w:id w:val="117506180"/>
                <w:placeholder>
                  <w:docPart w:val="2450A4840483441EBB78BDD0180607D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92E0D">
                  <w:rPr>
                    <w:lang w:bidi="sv-SE"/>
                  </w:rPr>
                  <w:t>Skolans namn</w:t>
                </w:r>
              </w:sdtContent>
            </w:sdt>
            <w:r w:rsidR="00692CB3" w:rsidRPr="00892E0D">
              <w:rPr>
                <w:lang w:bidi="sv-SE"/>
              </w:rPr>
              <w:t xml:space="preserve">, </w:t>
            </w:r>
            <w:sdt>
              <w:sdtPr>
                <w:alias w:val="Ange ort, gata:"/>
                <w:tag w:val="Ange ort, gata:"/>
                <w:id w:val="-1490938979"/>
                <w:placeholder>
                  <w:docPart w:val="96071C10F7284EA4BF710780B5128CE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92E0D">
                  <w:rPr>
                    <w:lang w:bidi="sv-SE"/>
                  </w:rPr>
                  <w:t>ort</w:t>
                </w:r>
              </w:sdtContent>
            </w:sdt>
          </w:p>
        </w:tc>
      </w:tr>
      <w:tr w:rsidR="00692CB3" w:rsidRPr="00892E0D" w14:paraId="5718C391" w14:textId="77777777" w:rsidTr="00BD4426">
        <w:trPr>
          <w:gridAfter w:val="1"/>
          <w:wAfter w:w="9" w:type="dxa"/>
          <w:trHeight w:val="80"/>
        </w:trPr>
        <w:sdt>
          <w:sdtPr>
            <w:alias w:val="Examen 2:"/>
            <w:tag w:val="Examen 2:"/>
            <w:id w:val="351416276"/>
            <w:placeholder>
              <w:docPart w:val="6BCB61236C45468B9DA64A97DB9E2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CB0B97C" w14:textId="46161542" w:rsidR="00692CB3" w:rsidRPr="00892E0D" w:rsidRDefault="00692CB3" w:rsidP="006E54A0">
                <w:pPr>
                  <w:pStyle w:val="Rubrik"/>
                </w:pPr>
                <w:r w:rsidRPr="00892E0D">
                  <w:rPr>
                    <w:lang w:bidi="sv-SE"/>
                  </w:rPr>
                  <w:t>Examen 2</w:t>
                </w:r>
              </w:p>
            </w:tc>
          </w:sdtContent>
        </w:sdt>
        <w:sdt>
          <w:sdtPr>
            <w:alias w:val="Ange år:"/>
            <w:tag w:val="Ange år:"/>
            <w:id w:val="351416277"/>
            <w:placeholder>
              <w:docPart w:val="681923744C2041D1A456053D6A0309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32C8A96F" w14:textId="5511AA0B" w:rsidR="00692CB3" w:rsidRPr="00892E0D" w:rsidRDefault="00692CB3" w:rsidP="00824F9E">
                <w:pPr>
                  <w:pStyle w:val="Datum"/>
                </w:pPr>
                <w:r w:rsidRPr="00892E0D">
                  <w:rPr>
                    <w:lang w:bidi="sv-SE"/>
                  </w:rPr>
                  <w:t>År</w:t>
                </w:r>
              </w:p>
            </w:tc>
          </w:sdtContent>
        </w:sdt>
      </w:tr>
      <w:tr w:rsidR="00692CB3" w:rsidRPr="00892E0D" w14:paraId="7070B17A" w14:textId="77777777" w:rsidTr="00BD4426">
        <w:trPr>
          <w:trHeight w:val="300"/>
        </w:trPr>
        <w:sdt>
          <w:sdtPr>
            <w:alias w:val="Ange avhandling:"/>
            <w:tag w:val="Ange avhandling:"/>
            <w:id w:val="351416278"/>
            <w:placeholder>
              <w:docPart w:val="35F680DA67C442349A877FEF721571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049F60A" w14:textId="54EC4058" w:rsidR="00692CB3" w:rsidRPr="00892E0D" w:rsidRDefault="00692CB3" w:rsidP="00824F9E">
                <w:r w:rsidRPr="00892E0D">
                  <w:rPr>
                    <w:lang w:bidi="sv-SE"/>
                  </w:rPr>
                  <w:t>Avhandling</w:t>
                </w:r>
              </w:p>
            </w:tc>
          </w:sdtContent>
        </w:sdt>
      </w:tr>
      <w:tr w:rsidR="00692CB3" w:rsidRPr="00892E0D" w14:paraId="749F087B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00ED8C7" w14:textId="1D3FDB76" w:rsidR="00692CB3" w:rsidRPr="00892E0D" w:rsidRDefault="00CA1F8D" w:rsidP="00824F9E">
            <w:pPr>
              <w:pStyle w:val="Rubrik2"/>
            </w:pPr>
            <w:sdt>
              <w:sdtPr>
                <w:alias w:val="Ange skolans namn:"/>
                <w:tag w:val="Ange skolans namn:"/>
                <w:id w:val="-455868354"/>
                <w:placeholder>
                  <w:docPart w:val="2A6F3498BC0F4E1DAD9794D660D81E74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92E0D">
                  <w:rPr>
                    <w:lang w:bidi="sv-SE"/>
                  </w:rPr>
                  <w:t>Skolans namn</w:t>
                </w:r>
              </w:sdtContent>
            </w:sdt>
            <w:r w:rsidR="00692CB3" w:rsidRPr="00892E0D">
              <w:rPr>
                <w:lang w:bidi="sv-SE"/>
              </w:rPr>
              <w:t xml:space="preserve">, </w:t>
            </w:r>
            <w:sdt>
              <w:sdtPr>
                <w:alias w:val="Ange ort, gata:"/>
                <w:tag w:val="Ange ort, gata:"/>
                <w:id w:val="-1865894969"/>
                <w:placeholder>
                  <w:docPart w:val="9E33A4656F614392AFA07A945B55F78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92E0D">
                  <w:rPr>
                    <w:lang w:bidi="sv-SE"/>
                  </w:rPr>
                  <w:t>ort</w:t>
                </w:r>
              </w:sdtContent>
            </w:sdt>
          </w:p>
        </w:tc>
      </w:tr>
      <w:tr w:rsidR="00692CB3" w:rsidRPr="00892E0D" w14:paraId="037A7731" w14:textId="77777777" w:rsidTr="00BD4426">
        <w:trPr>
          <w:gridAfter w:val="1"/>
          <w:wAfter w:w="9" w:type="dxa"/>
          <w:trHeight w:val="80"/>
        </w:trPr>
        <w:sdt>
          <w:sdtPr>
            <w:alias w:val="Ange utmärkelse, prestation eller delexamen:"/>
            <w:tag w:val="Ange utmärkelse, prestation eller delexamen:"/>
            <w:id w:val="351416305"/>
            <w:placeholder>
              <w:docPart w:val="86CB425A96F64AC29E6CE40909218C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105463FE" w14:textId="367E2006" w:rsidR="00692CB3" w:rsidRPr="00892E0D" w:rsidRDefault="00692CB3" w:rsidP="00A56EE4">
                <w:pPr>
                  <w:pStyle w:val="Rubrik"/>
                </w:pPr>
                <w:r w:rsidRPr="00892E0D">
                  <w:rPr>
                    <w:lang w:bidi="sv-SE"/>
                  </w:rPr>
                  <w:t>Utmärkelse, prestation eller delexamen</w:t>
                </w:r>
              </w:p>
            </w:tc>
          </w:sdtContent>
        </w:sdt>
        <w:sdt>
          <w:sdtPr>
            <w:alias w:val="Ange år:"/>
            <w:tag w:val="Ange år:"/>
            <w:id w:val="351416332"/>
            <w:placeholder>
              <w:docPart w:val="9E7583C6DEAD48618894D3A34EAA9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108CC551" w14:textId="04B1479C" w:rsidR="00692CB3" w:rsidRPr="00892E0D" w:rsidRDefault="00692CB3" w:rsidP="00824F9E">
                <w:pPr>
                  <w:pStyle w:val="Datum"/>
                </w:pPr>
                <w:r w:rsidRPr="00892E0D">
                  <w:rPr>
                    <w:lang w:bidi="sv-SE"/>
                  </w:rPr>
                  <w:t>År</w:t>
                </w:r>
              </w:p>
            </w:tc>
          </w:sdtContent>
        </w:sdt>
      </w:tr>
      <w:tr w:rsidR="00692CB3" w:rsidRPr="00892E0D" w14:paraId="20F2A47A" w14:textId="77777777" w:rsidTr="00BD4426">
        <w:trPr>
          <w:trHeight w:val="517"/>
        </w:trPr>
        <w:tc>
          <w:tcPr>
            <w:tcW w:w="8640" w:type="dxa"/>
            <w:gridSpan w:val="4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Ange information:"/>
              <w:tag w:val="Ange information:"/>
              <w:id w:val="351416333"/>
              <w:placeholder>
                <w:docPart w:val="ADEC4939D49D440DA40EE61FEA95EF64"/>
              </w:placeholder>
              <w:temporary/>
              <w:showingPlcHdr/>
              <w15:appearance w15:val="hidden"/>
              <w:text/>
            </w:sdtPr>
            <w:sdtEndPr/>
            <w:sdtContent>
              <w:p w14:paraId="581B0DF0" w14:textId="5E84A6A9" w:rsidR="00692CB3" w:rsidRPr="00892E0D" w:rsidRDefault="00692CB3" w:rsidP="00824F9E">
                <w:r w:rsidRPr="00892E0D">
                  <w:rPr>
                    <w:lang w:bidi="sv-SE"/>
                  </w:rPr>
                  <w:t>Information om utmärkelse, prestation eller delexamen</w:t>
                </w:r>
              </w:p>
            </w:sdtContent>
          </w:sdt>
        </w:tc>
      </w:tr>
      <w:tr w:rsidR="00DE7766" w:rsidRPr="00892E0D" w14:paraId="717B1AC5" w14:textId="77777777" w:rsidTr="00BD4426">
        <w:trPr>
          <w:trHeight w:val="21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79CB291" w14:textId="02B9352E" w:rsidR="00DE7766" w:rsidRPr="00892E0D" w:rsidRDefault="00CA1F8D" w:rsidP="009C4428">
            <w:pPr>
              <w:pStyle w:val="Rubrik1"/>
            </w:pPr>
            <w:sdt>
              <w:sdtPr>
                <w:alias w:val="Utmärkelser:"/>
                <w:tag w:val="Utmärkelser:"/>
                <w:id w:val="988516684"/>
                <w:placeholder>
                  <w:docPart w:val="3D23B42C75D440AFBD61EA868DB12B26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892E0D">
                  <w:rPr>
                    <w:lang w:bidi="sv-SE"/>
                  </w:rPr>
                  <w:t>UTMÄRKELSER</w:t>
                </w:r>
              </w:sdtContent>
            </w:sdt>
          </w:p>
        </w:tc>
      </w:tr>
      <w:tr w:rsidR="00692CB3" w:rsidRPr="00892E0D" w14:paraId="632E9357" w14:textId="77777777" w:rsidTr="00BD4426">
        <w:trPr>
          <w:gridAfter w:val="1"/>
          <w:wAfter w:w="9" w:type="dxa"/>
          <w:trHeight w:val="233"/>
        </w:trPr>
        <w:sdt>
          <w:sdtPr>
            <w:alias w:val="Ange utmärkelse 1:"/>
            <w:tag w:val="Ange utmärkelse 1:"/>
            <w:id w:val="351416360"/>
            <w:placeholder>
              <w:docPart w:val="B92E532DDE3F47C888872DCF08CDE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08C8BF" w14:textId="45A2F2A1" w:rsidR="00692CB3" w:rsidRPr="00892E0D" w:rsidRDefault="00692CB3" w:rsidP="00C06EE3">
                <w:pPr>
                  <w:pStyle w:val="Punktlista1"/>
                </w:pPr>
                <w:r w:rsidRPr="00892E0D">
                  <w:rPr>
                    <w:lang w:bidi="sv-SE"/>
                  </w:rPr>
                  <w:t>Utmärkelse 1</w:t>
                </w:r>
              </w:p>
            </w:tc>
          </w:sdtContent>
        </w:sdt>
        <w:sdt>
          <w:sdtPr>
            <w:alias w:val="Ange år:"/>
            <w:tag w:val="Ange år:"/>
            <w:id w:val="351416387"/>
            <w:placeholder>
              <w:docPart w:val="21A7C4ECCCBB4770B80CC09CE0125F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</w:tcPr>
              <w:p w14:paraId="680A0354" w14:textId="7C2A50B1" w:rsidR="00692CB3" w:rsidRPr="00892E0D" w:rsidRDefault="00692CB3" w:rsidP="000A3028">
                <w:pPr>
                  <w:pStyle w:val="Datum"/>
                </w:pPr>
                <w:r w:rsidRPr="00892E0D">
                  <w:rPr>
                    <w:lang w:bidi="sv-SE"/>
                  </w:rPr>
                  <w:t>År</w:t>
                </w:r>
              </w:p>
            </w:tc>
          </w:sdtContent>
        </w:sdt>
      </w:tr>
      <w:tr w:rsidR="00692CB3" w:rsidRPr="00892E0D" w14:paraId="172D0808" w14:textId="77777777" w:rsidTr="00BD4426">
        <w:trPr>
          <w:gridAfter w:val="1"/>
          <w:wAfter w:w="9" w:type="dxa"/>
          <w:trHeight w:val="80"/>
        </w:trPr>
        <w:sdt>
          <w:sdtPr>
            <w:alias w:val="Ange utmärkelse 2:"/>
            <w:tag w:val="Ange utmärkelse 2:"/>
            <w:id w:val="351416414"/>
            <w:placeholder>
              <w:docPart w:val="203D6B583F5248BC82678EB5F340CD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F3230D4" w14:textId="66AEC033" w:rsidR="00692CB3" w:rsidRPr="00892E0D" w:rsidRDefault="00692CB3" w:rsidP="00E81A09">
                <w:pPr>
                  <w:pStyle w:val="Punktlista1"/>
                </w:pPr>
                <w:r w:rsidRPr="00892E0D">
                  <w:rPr>
                    <w:lang w:bidi="sv-SE"/>
                  </w:rPr>
                  <w:t>Utmärkelse 2</w:t>
                </w:r>
              </w:p>
            </w:tc>
          </w:sdtContent>
        </w:sdt>
        <w:sdt>
          <w:sdtPr>
            <w:alias w:val="Ange år:"/>
            <w:tag w:val="Ange år:"/>
            <w:id w:val="351416763"/>
            <w:placeholder>
              <w:docPart w:val="53292AA0FA134EC3B808C43B8480B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38818D3" w14:textId="0D68FB82" w:rsidR="00692CB3" w:rsidRPr="00892E0D" w:rsidRDefault="00692CB3" w:rsidP="00A76C60">
                <w:pPr>
                  <w:pStyle w:val="Datum"/>
                </w:pPr>
                <w:r w:rsidRPr="00892E0D">
                  <w:rPr>
                    <w:lang w:bidi="sv-SE"/>
                  </w:rPr>
                  <w:t>År</w:t>
                </w:r>
              </w:p>
            </w:tc>
          </w:sdtContent>
        </w:sdt>
      </w:tr>
      <w:tr w:rsidR="00692CB3" w:rsidRPr="00892E0D" w14:paraId="5E354C4E" w14:textId="77777777" w:rsidTr="00BD4426">
        <w:trPr>
          <w:gridAfter w:val="1"/>
          <w:wAfter w:w="9" w:type="dxa"/>
          <w:trHeight w:val="170"/>
        </w:trPr>
        <w:tc>
          <w:tcPr>
            <w:tcW w:w="7111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547" w:type="dxa"/>
              <w:right w:w="115" w:type="dxa"/>
            </w:tcMar>
          </w:tcPr>
          <w:p w14:paraId="6C9748D8" w14:textId="03A951AC" w:rsidR="00692CB3" w:rsidRPr="00892E0D" w:rsidRDefault="00CA1F8D" w:rsidP="000A3028">
            <w:pPr>
              <w:pStyle w:val="Punktlista1"/>
            </w:pPr>
            <w:sdt>
              <w:sdtPr>
                <w:alias w:val="Ange utmärkelse 3:"/>
                <w:tag w:val="Ange utmärkelse 3:"/>
                <w:id w:val="351416415"/>
                <w:placeholder>
                  <w:docPart w:val="9F85D5029F064442A722D325DDC6F9D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92E0D">
                  <w:rPr>
                    <w:lang w:bidi="sv-SE"/>
                  </w:rPr>
                  <w:t>Utmärkelse 3</w:t>
                </w:r>
              </w:sdtContent>
            </w:sdt>
          </w:p>
        </w:tc>
        <w:sdt>
          <w:sdtPr>
            <w:alias w:val="Ange år:"/>
            <w:tag w:val="Ange år:"/>
            <w:id w:val="351416764"/>
            <w:placeholder>
              <w:docPart w:val="6941CF2B93EE48D6AEDA3A999D113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bottom w:val="single" w:sz="4" w:space="0" w:color="808080" w:themeColor="background1" w:themeShade="80"/>
                  <w:right w:val="nil"/>
                </w:tcBorders>
              </w:tcPr>
              <w:p w14:paraId="02D27092" w14:textId="68FEAA84" w:rsidR="00692CB3" w:rsidRPr="00892E0D" w:rsidRDefault="00692CB3" w:rsidP="00A76C60">
                <w:pPr>
                  <w:pStyle w:val="Datum"/>
                </w:pPr>
                <w:r w:rsidRPr="00892E0D">
                  <w:rPr>
                    <w:lang w:bidi="sv-SE"/>
                  </w:rPr>
                  <w:t>År</w:t>
                </w:r>
              </w:p>
            </w:tc>
          </w:sdtContent>
        </w:sdt>
      </w:tr>
      <w:tr w:rsidR="006962EF" w:rsidRPr="00892E0D" w14:paraId="2053E826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DBD402E" w14:textId="0B3ACE9D" w:rsidR="006962EF" w:rsidRPr="00892E0D" w:rsidRDefault="00CA1F8D" w:rsidP="009C4428">
            <w:pPr>
              <w:pStyle w:val="Rubrik1"/>
            </w:pPr>
            <w:sdt>
              <w:sdtPr>
                <w:alias w:val="Erfarenhet som lärare:"/>
                <w:tag w:val="Erfarenhet som lärare:"/>
                <w:id w:val="1620577503"/>
                <w:placeholder>
                  <w:docPart w:val="90E9F99FAC804CE9AD989C7DC9B5985F"/>
                </w:placeholder>
                <w:temporary/>
                <w:showingPlcHdr/>
                <w15:appearance w15:val="hidden"/>
              </w:sdtPr>
              <w:sdtEndPr/>
              <w:sdtContent>
                <w:r w:rsidR="003607CD" w:rsidRPr="00892E0D">
                  <w:rPr>
                    <w:lang w:bidi="sv-SE"/>
                  </w:rPr>
                  <w:t>Erfarenhet som lärare</w:t>
                </w:r>
              </w:sdtContent>
            </w:sdt>
          </w:p>
        </w:tc>
      </w:tr>
      <w:tr w:rsidR="00692CB3" w:rsidRPr="00892E0D" w14:paraId="26C4AFBB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tcMar>
              <w:left w:w="547" w:type="dxa"/>
              <w:right w:w="115" w:type="dxa"/>
            </w:tcMar>
          </w:tcPr>
          <w:p w14:paraId="1AAAD546" w14:textId="472EB421" w:rsidR="00692CB3" w:rsidRPr="00892E0D" w:rsidRDefault="00CA1F8D" w:rsidP="006962EF">
            <w:sdt>
              <w:sdtPr>
                <w:alias w:val="Ange skolans namn:"/>
                <w:tag w:val="Ange skolans namn:"/>
                <w:id w:val="-926875161"/>
                <w:placeholder>
                  <w:docPart w:val="05A35800981447A0AC1CC4BE94DFCA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92E0D">
                  <w:rPr>
                    <w:lang w:bidi="sv-SE"/>
                  </w:rPr>
                  <w:t>Skolans namn</w:t>
                </w:r>
              </w:sdtContent>
            </w:sdt>
            <w:r w:rsidR="00692CB3" w:rsidRPr="00892E0D">
              <w:rPr>
                <w:lang w:bidi="sv-SE"/>
              </w:rPr>
              <w:t xml:space="preserve">, </w:t>
            </w:r>
            <w:sdt>
              <w:sdtPr>
                <w:alias w:val="Ange ort, gata:"/>
                <w:tag w:val="Ange ort, gata:"/>
                <w:id w:val="1297259499"/>
                <w:placeholder>
                  <w:docPart w:val="527F2ABFF97B413C94991A9D1A0B2C2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92E0D">
                  <w:rPr>
                    <w:lang w:bidi="sv-SE"/>
                  </w:rPr>
                  <w:t>ort</w:t>
                </w:r>
              </w:sdtContent>
            </w:sdt>
          </w:p>
        </w:tc>
      </w:tr>
      <w:tr w:rsidR="00692CB3" w:rsidRPr="00892E0D" w14:paraId="1C9299F8" w14:textId="77777777" w:rsidTr="00BD4426">
        <w:trPr>
          <w:gridAfter w:val="1"/>
          <w:wAfter w:w="9" w:type="dxa"/>
          <w:trHeight w:val="8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3B740484" w14:textId="7A2BDB1F" w:rsidR="00692CB3" w:rsidRPr="00892E0D" w:rsidRDefault="00CA1F8D" w:rsidP="000A3028">
            <w:sdt>
              <w:sdtPr>
                <w:rPr>
                  <w:rStyle w:val="Stark"/>
                </w:rPr>
                <w:alias w:val="Ange befattning:"/>
                <w:tag w:val="Ange befattning:"/>
                <w:id w:val="351416432"/>
                <w:placeholder>
                  <w:docPart w:val="2BB6F29046F34D19B0F8C2726B09AE9B"/>
                </w:placeholder>
                <w:temporary/>
                <w:showingPlcHdr/>
                <w15:appearance w15:val="hidden"/>
              </w:sdtPr>
              <w:sdtEndPr>
                <w:rPr>
                  <w:rStyle w:val="Standardstycketeckensnitt"/>
                  <w:b w:val="0"/>
                  <w:bCs w:val="0"/>
                </w:rPr>
              </w:sdtEndPr>
              <w:sdtContent>
                <w:r w:rsidR="00692CB3" w:rsidRPr="00892E0D">
                  <w:rPr>
                    <w:rStyle w:val="Stark"/>
                    <w:lang w:bidi="sv-SE"/>
                  </w:rPr>
                  <w:t>Befattning 1</w:t>
                </w:r>
              </w:sdtContent>
            </w:sdt>
            <w:r w:rsidR="00692CB3" w:rsidRPr="00892E0D">
              <w:rPr>
                <w:lang w:bidi="sv-SE"/>
              </w:rPr>
              <w:t xml:space="preserve">– </w:t>
            </w:r>
            <w:sdt>
              <w:sdtPr>
                <w:alias w:val="Ange ämne:"/>
                <w:tag w:val="Ange ämne:"/>
                <w:id w:val="351416458"/>
                <w:placeholder>
                  <w:docPart w:val="7A8427E7E4F14E598ECD8630BBDC812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92E0D">
                  <w:rPr>
                    <w:lang w:bidi="sv-SE"/>
                  </w:rPr>
                  <w:t>ämne</w:t>
                </w:r>
              </w:sdtContent>
            </w:sdt>
          </w:p>
        </w:tc>
        <w:sdt>
          <w:sdtPr>
            <w:alias w:val="Ange erfarenhet i år:"/>
            <w:tag w:val="Ange erfarenhet i år:"/>
            <w:id w:val="351416423"/>
            <w:placeholder>
              <w:docPart w:val="D1C319D1BFED4CA09E599EF7519D2D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6CDE05D4" w14:textId="024A569B" w:rsidR="00692CB3" w:rsidRPr="00892E0D" w:rsidRDefault="00692CB3" w:rsidP="00824F9E">
                <w:pPr>
                  <w:pStyle w:val="Datum"/>
                </w:pPr>
                <w:r w:rsidRPr="00892E0D">
                  <w:rPr>
                    <w:lang w:bidi="sv-SE"/>
                  </w:rPr>
                  <w:t>År</w:t>
                </w:r>
              </w:p>
            </w:tc>
          </w:sdtContent>
        </w:sdt>
      </w:tr>
      <w:tr w:rsidR="00692CB3" w:rsidRPr="00892E0D" w14:paraId="6DBBFEB8" w14:textId="77777777" w:rsidTr="00BD4426">
        <w:trPr>
          <w:trHeight w:val="70"/>
        </w:trPr>
        <w:sdt>
          <w:sdtPr>
            <w:alias w:val="Ange arbetsuppgifter:"/>
            <w:tag w:val="Ange arbetsuppgifter:"/>
            <w:id w:val="351416484"/>
            <w:placeholder>
              <w:docPart w:val="4E3CE4F9DAFD4B6BA8D4E4E13DC1D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35F653F" w14:textId="24A62B2B" w:rsidR="00692CB3" w:rsidRPr="00892E0D" w:rsidRDefault="00692CB3" w:rsidP="00824F9E">
                <w:r w:rsidRPr="00892E0D">
                  <w:rPr>
                    <w:lang w:bidi="sv-SE"/>
                  </w:rPr>
                  <w:t>Arbetsuppgifter</w:t>
                </w:r>
              </w:p>
            </w:tc>
          </w:sdtContent>
        </w:sdt>
      </w:tr>
      <w:tr w:rsidR="00692CB3" w:rsidRPr="00892E0D" w14:paraId="0303223F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40C0FB0" w14:textId="0B5507B8" w:rsidR="00692CB3" w:rsidRPr="00892E0D" w:rsidRDefault="00CA1F8D" w:rsidP="00824F9E">
            <w:sdt>
              <w:sdtPr>
                <w:rPr>
                  <w:rStyle w:val="Stark"/>
                </w:rPr>
                <w:alias w:val="Ange befattning 2:"/>
                <w:tag w:val="Ange befattning 2:"/>
                <w:id w:val="351416517"/>
                <w:placeholder>
                  <w:docPart w:val="35AE0B173A254968BB923392F2C3EF06"/>
                </w:placeholder>
                <w:temporary/>
                <w:showingPlcHdr/>
                <w15:appearance w15:val="hidden"/>
              </w:sdtPr>
              <w:sdtEndPr>
                <w:rPr>
                  <w:rStyle w:val="Standardstycketeckensnitt"/>
                  <w:b w:val="0"/>
                  <w:bCs w:val="0"/>
                </w:rPr>
              </w:sdtEndPr>
              <w:sdtContent>
                <w:r w:rsidR="00692CB3" w:rsidRPr="00892E0D">
                  <w:rPr>
                    <w:rStyle w:val="Stark"/>
                    <w:lang w:bidi="sv-SE"/>
                  </w:rPr>
                  <w:t>Befattning 2</w:t>
                </w:r>
              </w:sdtContent>
            </w:sdt>
            <w:r w:rsidR="00692CB3" w:rsidRPr="00892E0D">
              <w:rPr>
                <w:lang w:bidi="sv-SE"/>
              </w:rPr>
              <w:t xml:space="preserve">– </w:t>
            </w:r>
            <w:sdt>
              <w:sdtPr>
                <w:alias w:val="Ange ämne:"/>
                <w:tag w:val="Ange ämne:"/>
                <w:id w:val="351416761"/>
                <w:placeholder>
                  <w:docPart w:val="7A2571FCC90D45A99F3E945FE1EB798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92E0D">
                  <w:rPr>
                    <w:lang w:bidi="sv-SE"/>
                  </w:rPr>
                  <w:t>ämne</w:t>
                </w:r>
              </w:sdtContent>
            </w:sdt>
          </w:p>
        </w:tc>
        <w:sdt>
          <w:sdtPr>
            <w:alias w:val="Ange erfarenhet i år:"/>
            <w:tag w:val="Ange erfarenhet i år:"/>
            <w:id w:val="351416426"/>
            <w:placeholder>
              <w:docPart w:val="82A7AF4EDE0E483FABBB942999F51D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0DC2BE17" w14:textId="359A944D" w:rsidR="00692CB3" w:rsidRPr="00892E0D" w:rsidRDefault="00692CB3" w:rsidP="00824F9E">
                <w:pPr>
                  <w:pStyle w:val="Datum"/>
                </w:pPr>
                <w:r w:rsidRPr="00892E0D">
                  <w:rPr>
                    <w:lang w:bidi="sv-SE"/>
                  </w:rPr>
                  <w:t>År</w:t>
                </w:r>
              </w:p>
            </w:tc>
          </w:sdtContent>
        </w:sdt>
      </w:tr>
      <w:tr w:rsidR="00692CB3" w:rsidRPr="00892E0D" w14:paraId="55E27BCF" w14:textId="77777777" w:rsidTr="00BD4426">
        <w:trPr>
          <w:trHeight w:val="70"/>
        </w:trPr>
        <w:sdt>
          <w:sdtPr>
            <w:alias w:val="Ange arbetsuppgifter:"/>
            <w:tag w:val="Ange arbetsuppgifter:"/>
            <w:id w:val="351416521"/>
            <w:placeholder>
              <w:docPart w:val="A29894B0072E4EA3BD34889A74FA5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464461C" w14:textId="44EB5F84" w:rsidR="00692CB3" w:rsidRPr="00892E0D" w:rsidRDefault="00692CB3" w:rsidP="00824F9E">
                <w:r w:rsidRPr="00892E0D">
                  <w:rPr>
                    <w:lang w:bidi="sv-SE"/>
                  </w:rPr>
                  <w:t>Arbetsuppgifter</w:t>
                </w:r>
              </w:p>
            </w:tc>
          </w:sdtContent>
        </w:sdt>
      </w:tr>
      <w:tr w:rsidR="00692CB3" w:rsidRPr="00892E0D" w14:paraId="064830E1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6917D9A" w14:textId="5815C9AD" w:rsidR="00692CB3" w:rsidRPr="00892E0D" w:rsidRDefault="00CA1F8D" w:rsidP="00824F9E">
            <w:sdt>
              <w:sdtPr>
                <w:rPr>
                  <w:rStyle w:val="Stark"/>
                </w:rPr>
                <w:alias w:val="Ange befattning 3:"/>
                <w:tag w:val="Ange befattning 3:"/>
                <w:id w:val="351416519"/>
                <w:placeholder>
                  <w:docPart w:val="F2678471D4CC428E995E30BB7F95D1FE"/>
                </w:placeholder>
                <w:temporary/>
                <w:showingPlcHdr/>
                <w15:appearance w15:val="hidden"/>
              </w:sdtPr>
              <w:sdtEndPr>
                <w:rPr>
                  <w:rStyle w:val="Standardstycketeckensnitt"/>
                  <w:b w:val="0"/>
                  <w:bCs w:val="0"/>
                </w:rPr>
              </w:sdtEndPr>
              <w:sdtContent>
                <w:r w:rsidR="00692CB3" w:rsidRPr="00892E0D">
                  <w:rPr>
                    <w:rStyle w:val="Stark"/>
                    <w:lang w:bidi="sv-SE"/>
                  </w:rPr>
                  <w:t>Befattning 3</w:t>
                </w:r>
              </w:sdtContent>
            </w:sdt>
            <w:r w:rsidR="00692CB3" w:rsidRPr="00892E0D">
              <w:rPr>
                <w:lang w:bidi="sv-SE"/>
              </w:rPr>
              <w:t xml:space="preserve">– </w:t>
            </w:r>
            <w:sdt>
              <w:sdtPr>
                <w:alias w:val="Ange ämne:"/>
                <w:tag w:val="Ange ämne:"/>
                <w:id w:val="351416762"/>
                <w:placeholder>
                  <w:docPart w:val="9C85671DC60B4942B4307A74EB357BB1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92E0D">
                  <w:rPr>
                    <w:lang w:bidi="sv-SE"/>
                  </w:rPr>
                  <w:t>ämne</w:t>
                </w:r>
              </w:sdtContent>
            </w:sdt>
          </w:p>
        </w:tc>
        <w:sdt>
          <w:sdtPr>
            <w:alias w:val="Ange erfarenhet i år:"/>
            <w:tag w:val="Ange erfarenhet i år:"/>
            <w:id w:val="351416427"/>
            <w:placeholder>
              <w:docPart w:val="7FD238C3E6064BD1A711EF106A5AFC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768C7A99" w14:textId="4AEEA169" w:rsidR="00692CB3" w:rsidRPr="00892E0D" w:rsidRDefault="00692CB3" w:rsidP="00824F9E">
                <w:pPr>
                  <w:pStyle w:val="Datum"/>
                </w:pPr>
                <w:r w:rsidRPr="00892E0D">
                  <w:rPr>
                    <w:lang w:bidi="sv-SE"/>
                  </w:rPr>
                  <w:t>År</w:t>
                </w:r>
              </w:p>
            </w:tc>
          </w:sdtContent>
        </w:sdt>
      </w:tr>
      <w:tr w:rsidR="00692CB3" w:rsidRPr="00892E0D" w14:paraId="55C42A2D" w14:textId="77777777" w:rsidTr="00BD4426">
        <w:trPr>
          <w:trHeight w:val="315"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66E0B672" w14:textId="55E8E854" w:rsidR="00692CB3" w:rsidRPr="00892E0D" w:rsidRDefault="00CA1F8D" w:rsidP="005A08C4">
            <w:sdt>
              <w:sdtPr>
                <w:alias w:val="Ange arbetsuppgifter:"/>
                <w:tag w:val="Ange arbetsuppgifter:"/>
                <w:id w:val="351416522"/>
                <w:placeholder>
                  <w:docPart w:val="CEB3435403E44E83BBBA785FF3B2A59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92E0D">
                  <w:rPr>
                    <w:lang w:bidi="sv-SE"/>
                  </w:rPr>
                  <w:t>Arbetsuppgifter</w:t>
                </w:r>
              </w:sdtContent>
            </w:sdt>
          </w:p>
        </w:tc>
      </w:tr>
      <w:tr w:rsidR="006962EF" w:rsidRPr="00892E0D" w14:paraId="59369BB4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192D65D" w14:textId="4BC8C052" w:rsidR="006962EF" w:rsidRPr="00892E0D" w:rsidRDefault="00CA1F8D" w:rsidP="009C4428">
            <w:pPr>
              <w:pStyle w:val="Rubrik1"/>
            </w:pPr>
            <w:sdt>
              <w:sdtPr>
                <w:alias w:val="Relevant erfarenhet:"/>
                <w:tag w:val="Relevant erfarenhet:"/>
                <w:id w:val="-2118282205"/>
                <w:placeholder>
                  <w:docPart w:val="7D46771B61EC4C2D876F2D5A71B979C8"/>
                </w:placeholder>
                <w:temporary/>
                <w:showingPlcHdr/>
                <w15:appearance w15:val="hidden"/>
              </w:sdtPr>
              <w:sdtEndPr/>
              <w:sdtContent>
                <w:r w:rsidR="006613A0" w:rsidRPr="00892E0D">
                  <w:rPr>
                    <w:lang w:bidi="sv-SE"/>
                  </w:rPr>
                  <w:t>Relevant erfarenhet</w:t>
                </w:r>
              </w:sdtContent>
            </w:sdt>
          </w:p>
        </w:tc>
      </w:tr>
      <w:tr w:rsidR="00692CB3" w:rsidRPr="00892E0D" w14:paraId="6AF6D810" w14:textId="77777777" w:rsidTr="00BD4426">
        <w:trPr>
          <w:trHeight w:val="18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5DD0432" w14:textId="2894AEFA" w:rsidR="00692CB3" w:rsidRPr="00892E0D" w:rsidRDefault="00CA1F8D" w:rsidP="000A3028">
            <w:pPr>
              <w:pStyle w:val="Rubrik2"/>
            </w:pPr>
            <w:sdt>
              <w:sdtPr>
                <w:alias w:val="Ange företag:"/>
                <w:tag w:val="Ange företag:"/>
                <w:id w:val="351416523"/>
                <w:placeholder>
                  <w:docPart w:val="B14844BCA18948CD9B834D9E5A90DE9A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92E0D">
                  <w:rPr>
                    <w:lang w:bidi="sv-SE"/>
                  </w:rPr>
                  <w:t>Företagsnamn</w:t>
                </w:r>
              </w:sdtContent>
            </w:sdt>
            <w:r w:rsidR="00692CB3" w:rsidRPr="00892E0D">
              <w:rPr>
                <w:lang w:bidi="sv-SE"/>
              </w:rPr>
              <w:t xml:space="preserve">, </w:t>
            </w:r>
            <w:sdt>
              <w:sdtPr>
                <w:alias w:val="Ange ort, gata:"/>
                <w:tag w:val="Ange ort, gata:"/>
                <w:id w:val="-1225752780"/>
                <w:placeholder>
                  <w:docPart w:val="63CC94B9F44C4543B160F50403E38DD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92E0D">
                  <w:rPr>
                    <w:lang w:bidi="sv-SE"/>
                  </w:rPr>
                  <w:t>ort</w:t>
                </w:r>
              </w:sdtContent>
            </w:sdt>
          </w:p>
        </w:tc>
      </w:tr>
      <w:tr w:rsidR="00692CB3" w:rsidRPr="00892E0D" w14:paraId="16F1F213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Ange befattning 1:"/>
              <w:tag w:val="Ange befattning 1:"/>
              <w:id w:val="351416552"/>
              <w:placeholder>
                <w:docPart w:val="37B436E25EDA41EE81540B488BCD4E98"/>
              </w:placeholder>
              <w:temporary/>
              <w:showingPlcHdr/>
              <w15:appearance w15:val="hidden"/>
            </w:sdtPr>
            <w:sdtEndPr/>
            <w:sdtContent>
              <w:p w14:paraId="1A3F0F22" w14:textId="624D7712" w:rsidR="00692CB3" w:rsidRPr="00892E0D" w:rsidRDefault="00692CB3" w:rsidP="00A76C60">
                <w:pPr>
                  <w:pStyle w:val="Rubrik"/>
                </w:pPr>
                <w:r w:rsidRPr="00892E0D">
                  <w:rPr>
                    <w:lang w:bidi="sv-SE"/>
                  </w:rPr>
                  <w:t>Befattning 1</w:t>
                </w:r>
              </w:p>
            </w:sdtContent>
          </w:sdt>
          <w:sdt>
            <w:sdtPr>
              <w:alias w:val="Ange arbetsuppgifter:"/>
              <w:tag w:val="Ange arbetsuppgifter:"/>
              <w:id w:val="351416583"/>
              <w:placeholder>
                <w:docPart w:val="14DD3A9F07BE4CC8808D3B4DA11DA95E"/>
              </w:placeholder>
              <w:temporary/>
              <w:showingPlcHdr/>
              <w15:appearance w15:val="hidden"/>
            </w:sdtPr>
            <w:sdtEndPr/>
            <w:sdtContent>
              <w:p w14:paraId="00345024" w14:textId="6A8C5F80" w:rsidR="00692CB3" w:rsidRPr="00892E0D" w:rsidRDefault="00692CB3" w:rsidP="00824F9E">
                <w:r w:rsidRPr="00892E0D">
                  <w:rPr>
                    <w:lang w:bidi="sv-SE"/>
                  </w:rPr>
                  <w:t>Arbetsuppgifter</w:t>
                </w:r>
              </w:p>
            </w:sdtContent>
          </w:sdt>
        </w:tc>
        <w:sdt>
          <w:sdtPr>
            <w:alias w:val="Ange erfarenhet i år:"/>
            <w:tag w:val="Ange erfarenhet i år:"/>
            <w:id w:val="351416428"/>
            <w:placeholder>
              <w:docPart w:val="42274063080B4F80A6F2F7939A6BA5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71F31ECF" w14:textId="6FF23E97" w:rsidR="00692CB3" w:rsidRPr="00892E0D" w:rsidRDefault="00692CB3" w:rsidP="00824F9E">
                <w:pPr>
                  <w:pStyle w:val="Datum"/>
                </w:pPr>
                <w:r w:rsidRPr="00892E0D">
                  <w:rPr>
                    <w:lang w:bidi="sv-SE"/>
                  </w:rPr>
                  <w:t>År</w:t>
                </w:r>
              </w:p>
            </w:tc>
          </w:sdtContent>
        </w:sdt>
      </w:tr>
      <w:tr w:rsidR="00692CB3" w:rsidRPr="00892E0D" w14:paraId="7D0B99A9" w14:textId="77777777" w:rsidTr="00BD4426">
        <w:trPr>
          <w:trHeight w:val="188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20D232E" w14:textId="1903ABB3" w:rsidR="00692CB3" w:rsidRPr="00892E0D" w:rsidRDefault="00CA1F8D" w:rsidP="004212CA">
            <w:pPr>
              <w:pStyle w:val="Rubrik2"/>
            </w:pPr>
            <w:sdt>
              <w:sdtPr>
                <w:alias w:val="Ange företag:"/>
                <w:tag w:val="Ange företag:"/>
                <w:id w:val="-747416974"/>
                <w:placeholder>
                  <w:docPart w:val="262BEE112B5C4D0A89C84C6C81191807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92E0D">
                  <w:rPr>
                    <w:lang w:bidi="sv-SE"/>
                  </w:rPr>
                  <w:t>Företagsnamn</w:t>
                </w:r>
              </w:sdtContent>
            </w:sdt>
            <w:r w:rsidR="00692CB3" w:rsidRPr="00892E0D">
              <w:rPr>
                <w:lang w:bidi="sv-SE"/>
              </w:rPr>
              <w:t xml:space="preserve">, </w:t>
            </w:r>
            <w:sdt>
              <w:sdtPr>
                <w:alias w:val="Ange ort, gata:"/>
                <w:tag w:val="Ange ort, gata:"/>
                <w:id w:val="774991605"/>
                <w:placeholder>
                  <w:docPart w:val="EED0F06CA59644DDA111DEA64C83415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92E0D">
                  <w:rPr>
                    <w:lang w:bidi="sv-SE"/>
                  </w:rPr>
                  <w:t>ort</w:t>
                </w:r>
              </w:sdtContent>
            </w:sdt>
          </w:p>
        </w:tc>
      </w:tr>
      <w:tr w:rsidR="00692CB3" w:rsidRPr="00892E0D" w14:paraId="18987505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Ange befattning 2:"/>
              <w:tag w:val="Ange befattning 2:"/>
              <w:id w:val="351416579"/>
              <w:placeholder>
                <w:docPart w:val="469B5B33CB044E9F8ECFD3D65C4E525E"/>
              </w:placeholder>
              <w:temporary/>
              <w:showingPlcHdr/>
              <w15:appearance w15:val="hidden"/>
            </w:sdtPr>
            <w:sdtEndPr/>
            <w:sdtContent>
              <w:p w14:paraId="0F6630D4" w14:textId="0A15A18C" w:rsidR="00692CB3" w:rsidRPr="00892E0D" w:rsidRDefault="00692CB3" w:rsidP="000A3028">
                <w:pPr>
                  <w:pStyle w:val="Rubrik"/>
                </w:pPr>
                <w:r w:rsidRPr="00892E0D">
                  <w:rPr>
                    <w:lang w:bidi="sv-SE"/>
                  </w:rPr>
                  <w:t>Befattning 2</w:t>
                </w:r>
              </w:p>
            </w:sdtContent>
          </w:sdt>
          <w:sdt>
            <w:sdtPr>
              <w:alias w:val="Ange arbetsuppgifter:"/>
              <w:tag w:val="Ange arbetsuppgifter:"/>
              <w:id w:val="351416610"/>
              <w:placeholder>
                <w:docPart w:val="0A508535CE2643F1B7BA8EA58B585A40"/>
              </w:placeholder>
              <w:temporary/>
              <w:showingPlcHdr/>
              <w15:appearance w15:val="hidden"/>
            </w:sdtPr>
            <w:sdtEndPr/>
            <w:sdtContent>
              <w:p w14:paraId="5E6BFAD9" w14:textId="724C7564" w:rsidR="00692CB3" w:rsidRPr="00892E0D" w:rsidRDefault="00692CB3" w:rsidP="00824F9E">
                <w:r w:rsidRPr="00892E0D">
                  <w:rPr>
                    <w:lang w:bidi="sv-SE"/>
                  </w:rPr>
                  <w:t>Arbetsuppgifter</w:t>
                </w:r>
              </w:p>
            </w:sdtContent>
          </w:sdt>
        </w:tc>
        <w:sdt>
          <w:sdtPr>
            <w:alias w:val="Ange erfarenhet i år:"/>
            <w:tag w:val="Ange erfarenhet i år:"/>
            <w:id w:val="351416429"/>
            <w:placeholder>
              <w:docPart w:val="0A1FF928B9EB4693B0028D3F3E7DC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6F833BC2" w14:textId="3D3E9A75" w:rsidR="00692CB3" w:rsidRPr="00892E0D" w:rsidRDefault="00692CB3" w:rsidP="00824F9E">
                <w:pPr>
                  <w:pStyle w:val="Datum"/>
                </w:pPr>
                <w:r w:rsidRPr="00892E0D">
                  <w:rPr>
                    <w:lang w:bidi="sv-SE"/>
                  </w:rPr>
                  <w:t>År</w:t>
                </w:r>
              </w:p>
            </w:tc>
          </w:sdtContent>
        </w:sdt>
      </w:tr>
      <w:tr w:rsidR="00692CB3" w:rsidRPr="00892E0D" w14:paraId="300D958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17ABACB7" w14:textId="38467E72" w:rsidR="00692CB3" w:rsidRPr="00892E0D" w:rsidRDefault="00CA1F8D" w:rsidP="00824F9E">
            <w:pPr>
              <w:pStyle w:val="Rubrik2"/>
            </w:pPr>
            <w:sdt>
              <w:sdtPr>
                <w:alias w:val="Ange företag:"/>
                <w:tag w:val="Ange företag:"/>
                <w:id w:val="235751726"/>
                <w:placeholder>
                  <w:docPart w:val="8BA0434AD8EE4A77ABD2AA526FFEB92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92E0D">
                  <w:rPr>
                    <w:lang w:bidi="sv-SE"/>
                  </w:rPr>
                  <w:t>Företagsnamn</w:t>
                </w:r>
              </w:sdtContent>
            </w:sdt>
            <w:r w:rsidR="00692CB3" w:rsidRPr="00892E0D">
              <w:rPr>
                <w:lang w:bidi="sv-SE"/>
              </w:rPr>
              <w:t xml:space="preserve">, </w:t>
            </w:r>
            <w:sdt>
              <w:sdtPr>
                <w:alias w:val="Ange ort, gata:"/>
                <w:tag w:val="Ange ort, gata:"/>
                <w:id w:val="-1157988909"/>
                <w:placeholder>
                  <w:docPart w:val="40C1E3031F35403BADD0CB6E515247A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92E0D">
                  <w:rPr>
                    <w:lang w:bidi="sv-SE"/>
                  </w:rPr>
                  <w:t>ort</w:t>
                </w:r>
              </w:sdtContent>
            </w:sdt>
          </w:p>
        </w:tc>
      </w:tr>
      <w:tr w:rsidR="00692CB3" w:rsidRPr="00892E0D" w14:paraId="3BA8C8DE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Ange befattning 3:"/>
              <w:tag w:val="Ange befattning 3:"/>
              <w:id w:val="351416580"/>
              <w:placeholder>
                <w:docPart w:val="5772FDA81A8C49C79A68FA497E431D40"/>
              </w:placeholder>
              <w:temporary/>
              <w:showingPlcHdr/>
              <w15:appearance w15:val="hidden"/>
            </w:sdtPr>
            <w:sdtEndPr/>
            <w:sdtContent>
              <w:p w14:paraId="35CB4EA4" w14:textId="79DC9E92" w:rsidR="00692CB3" w:rsidRPr="00892E0D" w:rsidRDefault="00692CB3" w:rsidP="000A3028">
                <w:pPr>
                  <w:pStyle w:val="Rubrik"/>
                </w:pPr>
                <w:r w:rsidRPr="00892E0D">
                  <w:rPr>
                    <w:lang w:bidi="sv-SE"/>
                  </w:rPr>
                  <w:t>Befattning 3</w:t>
                </w:r>
              </w:p>
            </w:sdtContent>
          </w:sdt>
          <w:sdt>
            <w:sdtPr>
              <w:alias w:val="Ange arbetsuppgifter:"/>
              <w:tag w:val="Ange arbetsuppgifter:"/>
              <w:id w:val="351416611"/>
              <w:placeholder>
                <w:docPart w:val="7921C0DA47C34F7FB30A748B906BD263"/>
              </w:placeholder>
              <w:temporary/>
              <w:showingPlcHdr/>
              <w15:appearance w15:val="hidden"/>
            </w:sdtPr>
            <w:sdtEndPr/>
            <w:sdtContent>
              <w:p w14:paraId="5394BDF2" w14:textId="33EE638E" w:rsidR="00692CB3" w:rsidRPr="00892E0D" w:rsidRDefault="00692CB3" w:rsidP="00824F9E">
                <w:r w:rsidRPr="00892E0D">
                  <w:rPr>
                    <w:lang w:bidi="sv-SE"/>
                  </w:rPr>
                  <w:t>Arbetsuppgifter</w:t>
                </w:r>
              </w:p>
            </w:sdtContent>
          </w:sdt>
        </w:tc>
        <w:sdt>
          <w:sdtPr>
            <w:alias w:val="Ange erfarenhet i år:"/>
            <w:tag w:val="Ange erfarenhet i år:"/>
            <w:id w:val="351416430"/>
            <w:placeholder>
              <w:docPart w:val="B889FFA6FCBF470EA5F3A6F3EB6E9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0C47DAFD" w14:textId="2D4BD157" w:rsidR="00692CB3" w:rsidRPr="00892E0D" w:rsidRDefault="00692CB3" w:rsidP="00824F9E">
                <w:pPr>
                  <w:pStyle w:val="Datum"/>
                </w:pPr>
                <w:r w:rsidRPr="00892E0D">
                  <w:rPr>
                    <w:lang w:bidi="sv-SE"/>
                  </w:rPr>
                  <w:t>År</w:t>
                </w:r>
              </w:p>
            </w:tc>
          </w:sdtContent>
        </w:sdt>
      </w:tr>
      <w:tr w:rsidR="00692CB3" w:rsidRPr="00892E0D" w14:paraId="56285EE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E6A7C1D" w14:textId="2E569F97" w:rsidR="00692CB3" w:rsidRPr="00892E0D" w:rsidRDefault="00CA1F8D" w:rsidP="00824F9E">
            <w:pPr>
              <w:pStyle w:val="Rubrik2"/>
            </w:pPr>
            <w:sdt>
              <w:sdtPr>
                <w:alias w:val="Ange företag:"/>
                <w:tag w:val="Ange företag:"/>
                <w:id w:val="1669519724"/>
                <w:placeholder>
                  <w:docPart w:val="DEE6DF5AD4CC407C8DBC33C5F3C04E3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92E0D">
                  <w:rPr>
                    <w:lang w:bidi="sv-SE"/>
                  </w:rPr>
                  <w:t>Företagsnamn</w:t>
                </w:r>
              </w:sdtContent>
            </w:sdt>
            <w:r w:rsidR="00692CB3" w:rsidRPr="00892E0D">
              <w:rPr>
                <w:lang w:bidi="sv-SE"/>
              </w:rPr>
              <w:t xml:space="preserve">, </w:t>
            </w:r>
            <w:sdt>
              <w:sdtPr>
                <w:alias w:val="Ange ort, gata:"/>
                <w:tag w:val="Ange ort, gata:"/>
                <w:id w:val="1932696625"/>
                <w:placeholder>
                  <w:docPart w:val="F8D72DB084BC48559BFD0A45A3BBBD1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92E0D">
                  <w:rPr>
                    <w:lang w:bidi="sv-SE"/>
                  </w:rPr>
                  <w:t>ort</w:t>
                </w:r>
              </w:sdtContent>
            </w:sdt>
          </w:p>
        </w:tc>
      </w:tr>
      <w:tr w:rsidR="00692CB3" w:rsidRPr="00892E0D" w14:paraId="37AA78A5" w14:textId="77777777" w:rsidTr="00BD4426">
        <w:trPr>
          <w:trHeight w:val="301"/>
        </w:trPr>
        <w:tc>
          <w:tcPr>
            <w:tcW w:w="7093" w:type="dxa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Ange befattning 4:"/>
              <w:tag w:val="Ange befattning 4:"/>
              <w:id w:val="351416581"/>
              <w:placeholder>
                <w:docPart w:val="E31FD15A08AA48E2BD293A301C236DB5"/>
              </w:placeholder>
              <w:temporary/>
              <w:showingPlcHdr/>
              <w15:appearance w15:val="hidden"/>
            </w:sdtPr>
            <w:sdtEndPr/>
            <w:sdtContent>
              <w:p w14:paraId="0E7CCAAC" w14:textId="55BAB536" w:rsidR="00692CB3" w:rsidRPr="00892E0D" w:rsidRDefault="00692CB3" w:rsidP="000A3028">
                <w:pPr>
                  <w:pStyle w:val="Rubrik"/>
                </w:pPr>
                <w:r w:rsidRPr="00892E0D">
                  <w:rPr>
                    <w:lang w:bidi="sv-SE"/>
                  </w:rPr>
                  <w:t>Befattning 4</w:t>
                </w:r>
              </w:p>
            </w:sdtContent>
          </w:sdt>
          <w:sdt>
            <w:sdtPr>
              <w:alias w:val="Ange arbetsuppgifter:"/>
              <w:tag w:val="Ange arbetsuppgifter:"/>
              <w:id w:val="351416612"/>
              <w:placeholder>
                <w:docPart w:val="F996F26183B24405A15062AA099F6351"/>
              </w:placeholder>
              <w:temporary/>
              <w:showingPlcHdr/>
              <w15:appearance w15:val="hidden"/>
            </w:sdtPr>
            <w:sdtEndPr/>
            <w:sdtContent>
              <w:p w14:paraId="6477D55D" w14:textId="4287A3D8" w:rsidR="00692CB3" w:rsidRPr="00892E0D" w:rsidRDefault="00692CB3" w:rsidP="00824F9E">
                <w:r w:rsidRPr="00892E0D">
                  <w:rPr>
                    <w:lang w:bidi="sv-SE"/>
                  </w:rPr>
                  <w:t>Arbetsuppgifter</w:t>
                </w:r>
              </w:p>
            </w:sdtContent>
          </w:sdt>
        </w:tc>
        <w:sdt>
          <w:sdtPr>
            <w:alias w:val="Ange erfarenhet i år:"/>
            <w:tag w:val="Ange erfarenhet i år:"/>
            <w:id w:val="351416431"/>
            <w:placeholder>
              <w:docPart w:val="E5C7956957A849ABB727EBA244EB6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bottom w:val="single" w:sz="4" w:space="0" w:color="595959" w:themeColor="text1" w:themeTint="A6"/>
                  <w:right w:val="nil"/>
                </w:tcBorders>
              </w:tcPr>
              <w:p w14:paraId="6441496B" w14:textId="3F00D127" w:rsidR="00692CB3" w:rsidRPr="00892E0D" w:rsidRDefault="00692CB3" w:rsidP="00824F9E">
                <w:pPr>
                  <w:pStyle w:val="Datum"/>
                </w:pPr>
                <w:r w:rsidRPr="00892E0D">
                  <w:rPr>
                    <w:lang w:bidi="sv-SE"/>
                  </w:rPr>
                  <w:t>År</w:t>
                </w:r>
              </w:p>
            </w:tc>
          </w:sdtContent>
        </w:sdt>
      </w:tr>
      <w:tr w:rsidR="006962EF" w:rsidRPr="00892E0D" w14:paraId="2224D410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1E32590" w14:textId="19829BD4" w:rsidR="006962EF" w:rsidRPr="00892E0D" w:rsidRDefault="00CA1F8D" w:rsidP="009C4428">
            <w:pPr>
              <w:pStyle w:val="Rubrik1"/>
            </w:pPr>
            <w:sdt>
              <w:sdtPr>
                <w:alias w:val="Publikationer och artiklar:"/>
                <w:tag w:val="Publikationer och artiklar:"/>
                <w:id w:val="152495487"/>
                <w:placeholder>
                  <w:docPart w:val="3FC85E9B5F974AE3AABC98488656368F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892E0D">
                  <w:rPr>
                    <w:lang w:bidi="sv-SE"/>
                  </w:rPr>
                  <w:t>Publikationer och artiklar</w:t>
                </w:r>
              </w:sdtContent>
            </w:sdt>
          </w:p>
        </w:tc>
      </w:tr>
      <w:tr w:rsidR="00EB236B" w:rsidRPr="00892E0D" w14:paraId="3408EBD9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5DEB55AD" w14:textId="0E058FA4" w:rsidR="00EB236B" w:rsidRPr="00892E0D" w:rsidRDefault="00CA1F8D" w:rsidP="00A76C60">
            <w:pPr>
              <w:pStyle w:val="Punktlista1"/>
            </w:pPr>
            <w:sdt>
              <w:sdtPr>
                <w:alias w:val="Ange titel 1:"/>
                <w:tag w:val="Ange titel 1:"/>
                <w:id w:val="351416613"/>
                <w:placeholder>
                  <w:docPart w:val="10BD13B27E1443569A4BAA289ABF0B2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92E0D">
                  <w:rPr>
                    <w:lang w:bidi="sv-SE"/>
                  </w:rPr>
                  <w:t>Titel 1</w:t>
                </w:r>
              </w:sdtContent>
            </w:sdt>
            <w:r w:rsidR="00EB236B" w:rsidRPr="00892E0D">
              <w:rPr>
                <w:lang w:bidi="sv-SE"/>
              </w:rPr>
              <w:br/>
            </w:r>
            <w:sdt>
              <w:sdtPr>
                <w:alias w:val="Ange information:"/>
                <w:tag w:val="Ange information:"/>
                <w:id w:val="351416640"/>
                <w:placeholder>
                  <w:docPart w:val="DE99865843C541DCB178585AD2D3DD56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92E0D">
                  <w:rPr>
                    <w:lang w:bidi="sv-SE"/>
                  </w:rPr>
                  <w:t>Publikation eller händelse, plats, år</w:t>
                </w:r>
              </w:sdtContent>
            </w:sdt>
          </w:p>
          <w:p w14:paraId="2842B16E" w14:textId="036CBE87" w:rsidR="00EB236B" w:rsidRPr="00892E0D" w:rsidRDefault="00CA1F8D" w:rsidP="00A76C60">
            <w:pPr>
              <w:pStyle w:val="Punktlista1"/>
            </w:pPr>
            <w:sdt>
              <w:sdtPr>
                <w:alias w:val="Ange titel 2:"/>
                <w:tag w:val="Ange titel 2:"/>
                <w:id w:val="351416667"/>
                <w:placeholder>
                  <w:docPart w:val="E307C7609F124510AB431626E7C07A7F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92E0D">
                  <w:rPr>
                    <w:lang w:bidi="sv-SE"/>
                  </w:rPr>
                  <w:t>Titel 2</w:t>
                </w:r>
              </w:sdtContent>
            </w:sdt>
            <w:r w:rsidR="00EB236B" w:rsidRPr="00892E0D">
              <w:rPr>
                <w:lang w:bidi="sv-SE"/>
              </w:rPr>
              <w:br/>
            </w:r>
            <w:sdt>
              <w:sdtPr>
                <w:alias w:val="Ange information:"/>
                <w:tag w:val="Ange information:"/>
                <w:id w:val="351416758"/>
                <w:placeholder>
                  <w:docPart w:val="A6A72A2AF25548AFBA7538A52450FC7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92E0D">
                  <w:rPr>
                    <w:lang w:bidi="sv-SE"/>
                  </w:rPr>
                  <w:t>Publikation eller händelse, plats, år</w:t>
                </w:r>
              </w:sdtContent>
            </w:sdt>
          </w:p>
          <w:p w14:paraId="219D8BCD" w14:textId="17D5189D" w:rsidR="00EB236B" w:rsidRPr="00892E0D" w:rsidRDefault="00CA1F8D" w:rsidP="00824F9E">
            <w:pPr>
              <w:pStyle w:val="Punktlista1"/>
            </w:pPr>
            <w:sdt>
              <w:sdtPr>
                <w:alias w:val="Ange titel 3:"/>
                <w:tag w:val="Ange titel 3:"/>
                <w:id w:val="351416669"/>
                <w:placeholder>
                  <w:docPart w:val="211CBA64866A40788FB834F076F59CA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92E0D">
                  <w:rPr>
                    <w:lang w:bidi="sv-SE"/>
                  </w:rPr>
                  <w:t>Titel 3</w:t>
                </w:r>
              </w:sdtContent>
            </w:sdt>
            <w:r w:rsidR="00EB236B" w:rsidRPr="00892E0D">
              <w:rPr>
                <w:lang w:bidi="sv-SE"/>
              </w:rPr>
              <w:br/>
            </w:r>
            <w:sdt>
              <w:sdtPr>
                <w:alias w:val="Ange information:"/>
                <w:tag w:val="Ange information:"/>
                <w:id w:val="351416759"/>
                <w:placeholder>
                  <w:docPart w:val="3783E976ECDF4C47BC8F0E7AFAB4EF09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92E0D">
                  <w:rPr>
                    <w:lang w:bidi="sv-SE"/>
                  </w:rPr>
                  <w:t>Publikation eller händelse, plats, år</w:t>
                </w:r>
              </w:sdtContent>
            </w:sdt>
          </w:p>
        </w:tc>
      </w:tr>
      <w:tr w:rsidR="00A76C60" w:rsidRPr="00892E0D" w14:paraId="7BE4635A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54CBC65" w14:textId="68D9B9D0" w:rsidR="00A76C60" w:rsidRPr="00892E0D" w:rsidRDefault="00CA1F8D" w:rsidP="009C4428">
            <w:pPr>
              <w:pStyle w:val="Rubrik1"/>
            </w:pPr>
            <w:sdt>
              <w:sdtPr>
                <w:alias w:val="Språk:"/>
                <w:tag w:val="Språk:"/>
                <w:id w:val="125522811"/>
                <w:placeholder>
                  <w:docPart w:val="02A94854B786464CA0AABA16C8BC5AD8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892E0D">
                  <w:rPr>
                    <w:lang w:bidi="sv-SE"/>
                  </w:rPr>
                  <w:t>Språk</w:t>
                </w:r>
              </w:sdtContent>
            </w:sdt>
          </w:p>
        </w:tc>
      </w:tr>
      <w:tr w:rsidR="00EB236B" w:rsidRPr="00892E0D" w14:paraId="48688B6B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218DFC84" w14:textId="0ACC46A3" w:rsidR="00EB236B" w:rsidRPr="00892E0D" w:rsidRDefault="00CA1F8D" w:rsidP="00256223">
            <w:pPr>
              <w:pStyle w:val="Punktlista1"/>
            </w:pPr>
            <w:sdt>
              <w:sdtPr>
                <w:alias w:val="Ange språk 1:"/>
                <w:tag w:val="Ange språk 1:"/>
                <w:id w:val="351416671"/>
                <w:placeholder>
                  <w:docPart w:val="D909E47833C3445393E8E5AB4A0708C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92E0D">
                  <w:rPr>
                    <w:lang w:bidi="sv-SE"/>
                  </w:rPr>
                  <w:t>Språk 1</w:t>
                </w:r>
              </w:sdtContent>
            </w:sdt>
            <w:r w:rsidR="00EB236B" w:rsidRPr="00892E0D">
              <w:rPr>
                <w:lang w:bidi="sv-SE"/>
              </w:rPr>
              <w:t xml:space="preserve"> – </w:t>
            </w:r>
            <w:sdt>
              <w:sdtPr>
                <w:alias w:val="Modersmål:"/>
                <w:tag w:val="Modersmål:"/>
                <w:id w:val="1109318395"/>
                <w:placeholder>
                  <w:docPart w:val="5903D8FA63634D45B617E4D20B89DAE3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92E0D">
                  <w:rPr>
                    <w:lang w:bidi="sv-SE"/>
                  </w:rPr>
                  <w:t>modersmål</w:t>
                </w:r>
              </w:sdtContent>
            </w:sdt>
          </w:p>
          <w:p w14:paraId="5F1D0ED8" w14:textId="0A97AE48" w:rsidR="00EB236B" w:rsidRPr="00892E0D" w:rsidRDefault="00CA1F8D" w:rsidP="00256223">
            <w:pPr>
              <w:pStyle w:val="Punktlista1"/>
            </w:pPr>
            <w:sdt>
              <w:sdtPr>
                <w:alias w:val="Ange språk 2:"/>
                <w:tag w:val="Ange språk 2:"/>
                <w:id w:val="351416698"/>
                <w:placeholder>
                  <w:docPart w:val="73F0C3BCF23D48918D76F2D3F6150B5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92E0D">
                  <w:rPr>
                    <w:lang w:bidi="sv-SE"/>
                  </w:rPr>
                  <w:t>Språk 2</w:t>
                </w:r>
              </w:sdtContent>
            </w:sdt>
            <w:r w:rsidR="00EB236B" w:rsidRPr="00892E0D">
              <w:rPr>
                <w:lang w:bidi="sv-SE"/>
              </w:rPr>
              <w:t xml:space="preserve"> – </w:t>
            </w:r>
            <w:sdt>
              <w:sdtPr>
                <w:alias w:val="Ange nivå:"/>
                <w:tag w:val="Ange nivå:"/>
                <w:id w:val="351416700"/>
                <w:placeholder>
                  <w:docPart w:val="4D37015705F5402FAC89E16B1796234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92E0D">
                  <w:rPr>
                    <w:lang w:bidi="sv-SE"/>
                  </w:rPr>
                  <w:t>nivå</w:t>
                </w:r>
              </w:sdtContent>
            </w:sdt>
          </w:p>
          <w:p w14:paraId="78CF6BD4" w14:textId="6A2E3AEE" w:rsidR="00EB236B" w:rsidRPr="00892E0D" w:rsidRDefault="00CA1F8D" w:rsidP="00824F9E">
            <w:pPr>
              <w:pStyle w:val="Punktlista1"/>
            </w:pPr>
            <w:sdt>
              <w:sdtPr>
                <w:alias w:val="Ange språk 3:"/>
                <w:tag w:val="Ange språk 3:"/>
                <w:id w:val="351416699"/>
                <w:placeholder>
                  <w:docPart w:val="7D99182278A44EF4B964F10E5AC1D5CD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92E0D">
                  <w:rPr>
                    <w:lang w:bidi="sv-SE"/>
                  </w:rPr>
                  <w:t>Språk 3</w:t>
                </w:r>
              </w:sdtContent>
            </w:sdt>
            <w:r w:rsidR="00EB236B" w:rsidRPr="00892E0D">
              <w:rPr>
                <w:lang w:bidi="sv-SE"/>
              </w:rPr>
              <w:t xml:space="preserve"> – </w:t>
            </w:r>
            <w:sdt>
              <w:sdtPr>
                <w:alias w:val="Ange nivå:"/>
                <w:tag w:val="Ange nivå:"/>
                <w:id w:val="351416727"/>
                <w:placeholder>
                  <w:docPart w:val="E82B92D9B4D8452BA423A94E33BA5EF1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92E0D">
                  <w:rPr>
                    <w:lang w:bidi="sv-SE"/>
                  </w:rPr>
                  <w:t>nivå</w:t>
                </w:r>
              </w:sdtContent>
            </w:sdt>
          </w:p>
        </w:tc>
      </w:tr>
      <w:tr w:rsidR="00A76C60" w:rsidRPr="00892E0D" w14:paraId="79F7EB08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DB954D2" w14:textId="72D49361" w:rsidR="00A76C60" w:rsidRPr="00892E0D" w:rsidRDefault="00CA1F8D" w:rsidP="009C4428">
            <w:pPr>
              <w:pStyle w:val="Rubrik1"/>
            </w:pPr>
            <w:sdt>
              <w:sdtPr>
                <w:alias w:val="Medlemskap:"/>
                <w:tag w:val="Medlemskap:"/>
                <w:id w:val="718563709"/>
                <w:placeholder>
                  <w:docPart w:val="A1066EA6476E4B878CE6D5190E43CE59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892E0D">
                  <w:rPr>
                    <w:lang w:bidi="sv-SE"/>
                  </w:rPr>
                  <w:t>Medlemskap</w:t>
                </w:r>
              </w:sdtContent>
            </w:sdt>
          </w:p>
        </w:tc>
      </w:tr>
      <w:tr w:rsidR="00EB236B" w:rsidRPr="00892E0D" w14:paraId="2C7C5765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Ange organisationens namn 1:"/>
              <w:tag w:val="Ange organisationens namn 1:"/>
              <w:id w:val="351416728"/>
              <w:placeholder>
                <w:docPart w:val="D04188DAAAB64E18A08C8403618B6749"/>
              </w:placeholder>
              <w:temporary/>
              <w:showingPlcHdr/>
              <w15:appearance w15:val="hidden"/>
            </w:sdtPr>
            <w:sdtEndPr/>
            <w:sdtContent>
              <w:p w14:paraId="28E43119" w14:textId="67FA7893" w:rsidR="00EB236B" w:rsidRPr="00892E0D" w:rsidRDefault="00EB236B" w:rsidP="00256223">
                <w:pPr>
                  <w:pStyle w:val="Punktlista1"/>
                </w:pPr>
                <w:r w:rsidRPr="00892E0D">
                  <w:rPr>
                    <w:lang w:bidi="sv-SE"/>
                  </w:rPr>
                  <w:t>Organisationens namn 1</w:t>
                </w:r>
              </w:p>
            </w:sdtContent>
          </w:sdt>
          <w:sdt>
            <w:sdtPr>
              <w:alias w:val="Ange organisationens namn 2:"/>
              <w:tag w:val="Ange organisationens namn 2:"/>
              <w:id w:val="351416755"/>
              <w:placeholder>
                <w:docPart w:val="09BAA970EB0542868363DA7F0B1C8703"/>
              </w:placeholder>
              <w:temporary/>
              <w:showingPlcHdr/>
              <w15:appearance w15:val="hidden"/>
            </w:sdtPr>
            <w:sdtEndPr/>
            <w:sdtContent>
              <w:p w14:paraId="553C4E78" w14:textId="11AFE55F" w:rsidR="00EB236B" w:rsidRPr="00892E0D" w:rsidRDefault="00EB236B" w:rsidP="00824F9E">
                <w:pPr>
                  <w:pStyle w:val="Punktlista1"/>
                </w:pPr>
                <w:r w:rsidRPr="00892E0D">
                  <w:rPr>
                    <w:lang w:bidi="sv-SE"/>
                  </w:rPr>
                  <w:t>Organisationens namn 2</w:t>
                </w:r>
              </w:p>
            </w:sdtContent>
          </w:sdt>
          <w:sdt>
            <w:sdtPr>
              <w:alias w:val="Ange organisationens namn 3:"/>
              <w:tag w:val="Ange organisationens namn 3:"/>
              <w:id w:val="351416756"/>
              <w:placeholder>
                <w:docPart w:val="A88DCEA7BA1F4C189B4A9FEB5A8D42F0"/>
              </w:placeholder>
              <w:temporary/>
              <w:showingPlcHdr/>
              <w15:appearance w15:val="hidden"/>
            </w:sdtPr>
            <w:sdtEndPr/>
            <w:sdtContent>
              <w:p w14:paraId="059B28E4" w14:textId="0C91C21D" w:rsidR="00EB236B" w:rsidRPr="00892E0D" w:rsidRDefault="00EB236B" w:rsidP="00824F9E">
                <w:pPr>
                  <w:pStyle w:val="Punktlista1"/>
                </w:pPr>
                <w:r w:rsidRPr="00892E0D">
                  <w:rPr>
                    <w:lang w:bidi="sv-SE"/>
                  </w:rPr>
                  <w:t>Organisationens namn 3</w:t>
                </w:r>
              </w:p>
            </w:sdtContent>
          </w:sdt>
        </w:tc>
      </w:tr>
      <w:bookmarkEnd w:id="0"/>
    </w:tbl>
    <w:p w14:paraId="393189BF" w14:textId="77777777" w:rsidR="008E18D5" w:rsidRPr="00892E0D" w:rsidRDefault="008E18D5" w:rsidP="00DE7766"/>
    <w:sectPr w:rsidR="008E18D5" w:rsidRPr="00892E0D" w:rsidSect="009B606B">
      <w:pgSz w:w="11906" w:h="16838" w:code="9"/>
      <w:pgMar w:top="1440" w:right="1642" w:bottom="1152" w:left="16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DE2E" w14:textId="77777777" w:rsidR="00CA1F8D" w:rsidRDefault="00CA1F8D" w:rsidP="003653B5">
      <w:pPr>
        <w:spacing w:after="0" w:line="240" w:lineRule="auto"/>
      </w:pPr>
      <w:r>
        <w:separator/>
      </w:r>
    </w:p>
  </w:endnote>
  <w:endnote w:type="continuationSeparator" w:id="0">
    <w:p w14:paraId="4A080388" w14:textId="77777777" w:rsidR="00CA1F8D" w:rsidRDefault="00CA1F8D" w:rsidP="003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83F81" w14:textId="77777777" w:rsidR="00CA1F8D" w:rsidRDefault="00CA1F8D" w:rsidP="003653B5">
      <w:pPr>
        <w:spacing w:after="0" w:line="240" w:lineRule="auto"/>
      </w:pPr>
      <w:r>
        <w:separator/>
      </w:r>
    </w:p>
  </w:footnote>
  <w:footnote w:type="continuationSeparator" w:id="0">
    <w:p w14:paraId="162C5A77" w14:textId="77777777" w:rsidR="00CA1F8D" w:rsidRDefault="00CA1F8D" w:rsidP="0036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ECE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A7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AE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63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FEF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4E3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661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4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E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34F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EAB4CC5"/>
    <w:multiLevelType w:val="hybridMultilevel"/>
    <w:tmpl w:val="6D3E3E52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7CB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 w15:restartNumberingAfterBreak="0">
    <w:nsid w:val="6981393A"/>
    <w:multiLevelType w:val="multilevel"/>
    <w:tmpl w:val="E91A1C02"/>
    <w:lvl w:ilvl="0">
      <w:start w:val="1"/>
      <w:numFmt w:val="bullet"/>
      <w:pStyle w:val="Punktlista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595959" w:themeColor="text1" w:themeTint="A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95959" w:themeColor="text1" w:themeTint="A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5959" w:themeColor="text1" w:themeTint="A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595959" w:themeColor="text1" w:themeTint="A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95959" w:themeColor="text1" w:themeTint="A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95959" w:themeColor="text1" w:themeTint="A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595959" w:themeColor="text1" w:themeTint="A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595959" w:themeColor="text1" w:themeTint="A6"/>
      </w:rPr>
    </w:lvl>
  </w:abstractNum>
  <w:abstractNum w:abstractNumId="18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C6"/>
    <w:rsid w:val="000022EB"/>
    <w:rsid w:val="00040571"/>
    <w:rsid w:val="00075E73"/>
    <w:rsid w:val="000A3028"/>
    <w:rsid w:val="000C27D9"/>
    <w:rsid w:val="00256223"/>
    <w:rsid w:val="002911C8"/>
    <w:rsid w:val="00301257"/>
    <w:rsid w:val="00326F15"/>
    <w:rsid w:val="00341EC6"/>
    <w:rsid w:val="003607CD"/>
    <w:rsid w:val="00361AFB"/>
    <w:rsid w:val="003653B5"/>
    <w:rsid w:val="00374E86"/>
    <w:rsid w:val="003826AC"/>
    <w:rsid w:val="003E6110"/>
    <w:rsid w:val="004212CA"/>
    <w:rsid w:val="004600C1"/>
    <w:rsid w:val="0051246F"/>
    <w:rsid w:val="0055288F"/>
    <w:rsid w:val="005A08C4"/>
    <w:rsid w:val="006613A0"/>
    <w:rsid w:val="00681DE4"/>
    <w:rsid w:val="00692CB3"/>
    <w:rsid w:val="006962EF"/>
    <w:rsid w:val="006E2432"/>
    <w:rsid w:val="006E54A0"/>
    <w:rsid w:val="007569FA"/>
    <w:rsid w:val="00790D50"/>
    <w:rsid w:val="007A2F12"/>
    <w:rsid w:val="00824F9E"/>
    <w:rsid w:val="0087616B"/>
    <w:rsid w:val="00883650"/>
    <w:rsid w:val="00890F6A"/>
    <w:rsid w:val="00892E0D"/>
    <w:rsid w:val="008A5F06"/>
    <w:rsid w:val="008E18D5"/>
    <w:rsid w:val="0090731C"/>
    <w:rsid w:val="00907793"/>
    <w:rsid w:val="00915545"/>
    <w:rsid w:val="009B606B"/>
    <w:rsid w:val="009C4428"/>
    <w:rsid w:val="00A07D6A"/>
    <w:rsid w:val="00A25C25"/>
    <w:rsid w:val="00A56EE4"/>
    <w:rsid w:val="00A7082C"/>
    <w:rsid w:val="00A76C60"/>
    <w:rsid w:val="00B54803"/>
    <w:rsid w:val="00B56C66"/>
    <w:rsid w:val="00B634D8"/>
    <w:rsid w:val="00BD4426"/>
    <w:rsid w:val="00C069B4"/>
    <w:rsid w:val="00C06EE3"/>
    <w:rsid w:val="00C11BBA"/>
    <w:rsid w:val="00C302EE"/>
    <w:rsid w:val="00C60215"/>
    <w:rsid w:val="00CA1F8D"/>
    <w:rsid w:val="00CC222D"/>
    <w:rsid w:val="00CD22BE"/>
    <w:rsid w:val="00D10208"/>
    <w:rsid w:val="00D24F9E"/>
    <w:rsid w:val="00D720EA"/>
    <w:rsid w:val="00D97489"/>
    <w:rsid w:val="00DE7766"/>
    <w:rsid w:val="00E0229C"/>
    <w:rsid w:val="00E25EA4"/>
    <w:rsid w:val="00E33FCE"/>
    <w:rsid w:val="00E81A09"/>
    <w:rsid w:val="00EB236B"/>
    <w:rsid w:val="00EE374F"/>
    <w:rsid w:val="00EF7569"/>
    <w:rsid w:val="00F14099"/>
    <w:rsid w:val="00F36FB8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EC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4426"/>
    <w:pPr>
      <w:spacing w:after="6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Rubrik1">
    <w:name w:val="heading 1"/>
    <w:basedOn w:val="Normal"/>
    <w:next w:val="Normal"/>
    <w:uiPriority w:val="9"/>
    <w:qFormat/>
    <w:rsid w:val="00EF7569"/>
    <w:pPr>
      <w:keepNext/>
      <w:spacing w:before="60"/>
      <w:outlineLvl w:val="0"/>
    </w:pPr>
    <w:rPr>
      <w:rFonts w:asciiTheme="majorHAnsi" w:hAnsiTheme="majorHAnsi"/>
      <w:caps/>
      <w:sz w:val="17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24F9E"/>
    <w:pPr>
      <w:spacing w:before="100" w:after="0"/>
      <w:outlineLvl w:val="1"/>
    </w:pPr>
    <w:rPr>
      <w:i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A5F06"/>
    <w:pPr>
      <w:outlineLvl w:val="2"/>
    </w:pPr>
    <w:rPr>
      <w:i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10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102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D44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D44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D44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D44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unhideWhenUsed/>
    <w:rsid w:val="00DE7766"/>
    <w:rPr>
      <w:rFonts w:cs="Tahoma"/>
    </w:rPr>
  </w:style>
  <w:style w:type="paragraph" w:styleId="Datum">
    <w:name w:val="Date"/>
    <w:basedOn w:val="Normal"/>
    <w:next w:val="Normal"/>
    <w:uiPriority w:val="11"/>
    <w:unhideWhenUsed/>
    <w:qFormat/>
    <w:rsid w:val="009C4428"/>
    <w:pPr>
      <w:spacing w:before="60"/>
      <w:jc w:val="right"/>
    </w:pPr>
    <w:rPr>
      <w:b/>
    </w:rPr>
  </w:style>
  <w:style w:type="paragraph" w:customStyle="1" w:styleId="Kontaktinformation">
    <w:name w:val="Kontaktinformation"/>
    <w:basedOn w:val="Normal"/>
    <w:uiPriority w:val="2"/>
    <w:unhideWhenUsed/>
    <w:qFormat/>
    <w:rsid w:val="009C4428"/>
    <w:pPr>
      <w:spacing w:after="160"/>
      <w:contextualSpacing/>
    </w:pPr>
    <w:rPr>
      <w:sz w:val="17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paragraph" w:customStyle="1" w:styleId="Punktlista1">
    <w:name w:val="Punktlista1"/>
    <w:basedOn w:val="Normal"/>
    <w:uiPriority w:val="11"/>
    <w:qFormat/>
    <w:rsid w:val="00824F9E"/>
    <w:pPr>
      <w:numPr>
        <w:numId w:val="20"/>
      </w:numPr>
      <w:spacing w:before="60"/>
      <w:contextualSpacing/>
    </w:pPr>
  </w:style>
  <w:style w:type="paragraph" w:styleId="Rubrik">
    <w:name w:val="Title"/>
    <w:basedOn w:val="Normal"/>
    <w:link w:val="RubrikChar"/>
    <w:uiPriority w:val="11"/>
    <w:qFormat/>
    <w:rsid w:val="009C4428"/>
    <w:pPr>
      <w:spacing w:before="60" w:after="0"/>
    </w:pPr>
    <w:rPr>
      <w:b/>
    </w:rPr>
  </w:style>
  <w:style w:type="character" w:customStyle="1" w:styleId="RubrikChar">
    <w:name w:val="Rubrik Char"/>
    <w:basedOn w:val="Standardstycketeckensnitt"/>
    <w:link w:val="Rubrik"/>
    <w:uiPriority w:val="11"/>
    <w:rsid w:val="00BD4426"/>
    <w:rPr>
      <w:rFonts w:asciiTheme="minorHAnsi" w:hAnsiTheme="minorHAnsi"/>
      <w:b/>
      <w:spacing w:val="10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10208"/>
    <w:rPr>
      <w:color w:val="595959" w:themeColor="text1" w:themeTint="A6"/>
    </w:rPr>
  </w:style>
  <w:style w:type="paragraph" w:styleId="Sidhuvud">
    <w:name w:val="header"/>
    <w:basedOn w:val="Normal"/>
    <w:link w:val="SidhuvudCh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Indragetstycke">
    <w:name w:val="Block Text"/>
    <w:basedOn w:val="Normal"/>
    <w:semiHidden/>
    <w:unhideWhenUsed/>
    <w:rsid w:val="00D1020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D4426"/>
    <w:rPr>
      <w:rFonts w:asciiTheme="majorHAnsi" w:eastAsiaTheme="majorEastAsia" w:hAnsiTheme="majorHAnsi" w:cstheme="majorBidi"/>
      <w:i/>
      <w:iCs/>
      <w:color w:val="365F91" w:themeColor="accent1" w:themeShade="BF"/>
      <w:spacing w:val="10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D4426"/>
    <w:rPr>
      <w:rFonts w:asciiTheme="majorHAnsi" w:eastAsiaTheme="majorEastAsia" w:hAnsiTheme="majorHAnsi" w:cstheme="majorBidi"/>
      <w:color w:val="365F91" w:themeColor="accent1" w:themeShade="BF"/>
      <w:spacing w:val="10"/>
      <w:sz w:val="16"/>
      <w:szCs w:val="16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D10208"/>
    <w:rPr>
      <w:i/>
      <w:iCs/>
      <w:color w:val="365F9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D1020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10208"/>
    <w:rPr>
      <w:rFonts w:asciiTheme="minorHAnsi" w:hAnsiTheme="minorHAnsi"/>
      <w:i/>
      <w:iCs/>
      <w:color w:val="365F91" w:themeColor="accent1" w:themeShade="BF"/>
      <w:spacing w:val="10"/>
      <w:sz w:val="16"/>
      <w:szCs w:val="16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D10208"/>
    <w:rPr>
      <w:b/>
      <w:bCs/>
      <w:caps w:val="0"/>
      <w:smallCaps/>
      <w:color w:val="365F91" w:themeColor="accent1" w:themeShade="BF"/>
      <w:spacing w:val="5"/>
    </w:rPr>
  </w:style>
  <w:style w:type="character" w:styleId="Olstomnmnande">
    <w:name w:val="Unresolved Mention"/>
    <w:basedOn w:val="Standardstycketeckensnitt"/>
    <w:uiPriority w:val="99"/>
    <w:semiHidden/>
    <w:unhideWhenUsed/>
    <w:rsid w:val="00D10208"/>
    <w:rPr>
      <w:color w:val="595959" w:themeColor="text1" w:themeTint="A6"/>
      <w:shd w:val="clear" w:color="auto" w:fill="E6E6E6"/>
    </w:rPr>
  </w:style>
  <w:style w:type="character" w:styleId="Stark">
    <w:name w:val="Strong"/>
    <w:basedOn w:val="Standardstycketeckensnitt"/>
    <w:uiPriority w:val="11"/>
    <w:qFormat/>
    <w:rsid w:val="004600C1"/>
    <w:rPr>
      <w:b/>
      <w:bCs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BD4426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semiHidden/>
    <w:unhideWhenUsed/>
    <w:qFormat/>
    <w:rsid w:val="00BD442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Betoning">
    <w:name w:val="Emphasis"/>
    <w:basedOn w:val="Standardstycketeckensnitt"/>
    <w:semiHidden/>
    <w:unhideWhenUsed/>
    <w:qFormat/>
    <w:rsid w:val="00BD4426"/>
    <w:rPr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D4426"/>
    <w:rPr>
      <w:rFonts w:asciiTheme="majorHAnsi" w:eastAsiaTheme="majorEastAsia" w:hAnsiTheme="majorHAnsi" w:cstheme="majorBidi"/>
      <w:color w:val="243F60" w:themeColor="accent1" w:themeShade="7F"/>
      <w:spacing w:val="10"/>
      <w:sz w:val="16"/>
      <w:szCs w:val="1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D4426"/>
    <w:rPr>
      <w:rFonts w:asciiTheme="majorHAnsi" w:eastAsiaTheme="majorEastAsia" w:hAnsiTheme="majorHAnsi" w:cstheme="majorBidi"/>
      <w:i/>
      <w:iCs/>
      <w:color w:val="243F60" w:themeColor="accent1" w:themeShade="7F"/>
      <w:spacing w:val="10"/>
      <w:sz w:val="16"/>
      <w:szCs w:val="1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D4426"/>
    <w:rPr>
      <w:rFonts w:asciiTheme="majorHAnsi" w:eastAsiaTheme="majorEastAsia" w:hAnsiTheme="majorHAnsi" w:cstheme="majorBidi"/>
      <w:color w:val="272727" w:themeColor="text1" w:themeTint="D8"/>
      <w:spacing w:val="10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D4426"/>
    <w:rPr>
      <w:rFonts w:asciiTheme="majorHAnsi" w:eastAsiaTheme="majorEastAsia" w:hAnsiTheme="majorHAnsi" w:cstheme="majorBidi"/>
      <w:i/>
      <w:iCs/>
      <w:color w:val="272727" w:themeColor="text1" w:themeTint="D8"/>
      <w:spacing w:val="10"/>
      <w:sz w:val="21"/>
      <w:szCs w:val="21"/>
    </w:rPr>
  </w:style>
  <w:style w:type="paragraph" w:styleId="Liststycke">
    <w:name w:val="List Paragraph"/>
    <w:basedOn w:val="Normal"/>
    <w:uiPriority w:val="34"/>
    <w:semiHidden/>
    <w:unhideWhenUsed/>
    <w:qFormat/>
    <w:rsid w:val="00BD4426"/>
    <w:pPr>
      <w:ind w:left="720"/>
      <w:contextualSpacing/>
    </w:pPr>
  </w:style>
  <w:style w:type="paragraph" w:styleId="Ingetavstnd">
    <w:name w:val="No Spacing"/>
    <w:uiPriority w:val="1"/>
    <w:semiHidden/>
    <w:unhideWhenUsed/>
    <w:qFormat/>
    <w:rsid w:val="00BD4426"/>
    <w:rPr>
      <w:rFonts w:asciiTheme="minorHAnsi" w:hAnsiTheme="minorHAnsi"/>
      <w:spacing w:val="10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BD44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D4426"/>
    <w:rPr>
      <w:rFonts w:asciiTheme="minorHAnsi" w:hAnsiTheme="minorHAnsi"/>
      <w:i/>
      <w:iCs/>
      <w:color w:val="404040" w:themeColor="text1" w:themeTint="BF"/>
      <w:spacing w:val="10"/>
      <w:sz w:val="16"/>
      <w:szCs w:val="16"/>
    </w:rPr>
  </w:style>
  <w:style w:type="paragraph" w:styleId="Underrubrik">
    <w:name w:val="Subtitle"/>
    <w:basedOn w:val="Normal"/>
    <w:next w:val="Normal"/>
    <w:link w:val="UnderrubrikChar"/>
    <w:semiHidden/>
    <w:unhideWhenUsed/>
    <w:qFormat/>
    <w:rsid w:val="00BD442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semiHidden/>
    <w:rsid w:val="00BD44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BD4426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BD4426"/>
    <w:rPr>
      <w:smallCaps/>
      <w:color w:val="5A5A5A" w:themeColor="text1" w:themeTint="A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D4426"/>
    <w:pPr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7809440E07405C8CE070889223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6196-29EB-4F2B-94E8-EB2B74DEE55B}"/>
      </w:docPartPr>
      <w:docPartBody>
        <w:p w:rsidR="004A6444" w:rsidRDefault="00782076" w:rsidP="00782076">
          <w:pPr>
            <w:pStyle w:val="2E7809440E07405C8CE0708892233692"/>
          </w:pPr>
          <w:r w:rsidRPr="00892E0D">
            <w:rPr>
              <w:lang w:bidi="sv-SE"/>
            </w:rPr>
            <w:t>Ditt namn</w:t>
          </w:r>
        </w:p>
      </w:docPartBody>
    </w:docPart>
    <w:docPart>
      <w:docPartPr>
        <w:name w:val="3994431B60324F9899B30356566C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3CC-0E1E-4F99-8267-D0080409F7F3}"/>
      </w:docPartPr>
      <w:docPartBody>
        <w:p w:rsidR="004A6444" w:rsidRDefault="00782076" w:rsidP="00782076">
          <w:pPr>
            <w:pStyle w:val="3994431B60324F9899B30356566C052E"/>
          </w:pPr>
          <w:r w:rsidRPr="00892E0D">
            <w:rPr>
              <w:lang w:bidi="sv-SE"/>
            </w:rPr>
            <w:t>Gatuadress</w:t>
          </w:r>
        </w:p>
      </w:docPartBody>
    </w:docPart>
    <w:docPart>
      <w:docPartPr>
        <w:name w:val="2FA6D704387F4765AD791EF54D37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50D8-A4D8-47A6-899F-9F100AE31C97}"/>
      </w:docPartPr>
      <w:docPartBody>
        <w:p w:rsidR="004A6444" w:rsidRDefault="00782076" w:rsidP="00782076">
          <w:pPr>
            <w:pStyle w:val="2FA6D704387F4765AD791EF54D3760DC"/>
          </w:pPr>
          <w:r w:rsidRPr="00892E0D">
            <w:rPr>
              <w:lang w:bidi="sv-SE"/>
            </w:rPr>
            <w:t>Telefon</w:t>
          </w:r>
        </w:p>
      </w:docPartBody>
    </w:docPart>
    <w:docPart>
      <w:docPartPr>
        <w:name w:val="42AD910291884558AA122BA6F3D3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E5C0-4098-412F-9B8D-744EB5E904B4}"/>
      </w:docPartPr>
      <w:docPartBody>
        <w:p w:rsidR="004A6444" w:rsidRDefault="00782076" w:rsidP="00782076">
          <w:pPr>
            <w:pStyle w:val="42AD910291884558AA122BA6F3D32445"/>
          </w:pPr>
          <w:r w:rsidRPr="00892E0D">
            <w:rPr>
              <w:lang w:bidi="sv-SE"/>
            </w:rPr>
            <w:t>E-post</w:t>
          </w:r>
        </w:p>
      </w:docPartBody>
    </w:docPart>
    <w:docPart>
      <w:docPartPr>
        <w:name w:val="9AB91BAA57A44FCE9CE97B9B302D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2707-B4FB-4945-B7AE-DED2EDEFAB8D}"/>
      </w:docPartPr>
      <w:docPartBody>
        <w:p w:rsidR="000A0FE4" w:rsidRDefault="00782076" w:rsidP="00782076">
          <w:pPr>
            <w:pStyle w:val="9AB91BAA57A44FCE9CE97B9B302DF44A"/>
          </w:pPr>
          <w:r w:rsidRPr="00892E0D">
            <w:rPr>
              <w:lang w:bidi="sv-SE"/>
            </w:rPr>
            <w:t>postnummer, ort</w:t>
          </w:r>
        </w:p>
      </w:docPartBody>
    </w:docPart>
    <w:docPart>
      <w:docPartPr>
        <w:name w:val="7849FC096ACE4E5AA2669C6A66C2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DD38-521D-4D72-A97F-D5D8662C4075}"/>
      </w:docPartPr>
      <w:docPartBody>
        <w:p w:rsidR="000A0FE4" w:rsidRDefault="00782076" w:rsidP="00782076">
          <w:pPr>
            <w:pStyle w:val="7849FC096ACE4E5AA2669C6A66C2914A"/>
          </w:pPr>
          <w:r w:rsidRPr="00892E0D">
            <w:rPr>
              <w:lang w:bidi="sv-SE"/>
            </w:rPr>
            <w:t>Utbildning</w:t>
          </w:r>
        </w:p>
      </w:docPartBody>
    </w:docPart>
    <w:docPart>
      <w:docPartPr>
        <w:name w:val="3D23B42C75D440AFBD61EA868DB1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82A8-0D39-43AF-BAA1-436241869136}"/>
      </w:docPartPr>
      <w:docPartBody>
        <w:p w:rsidR="000A0FE4" w:rsidRDefault="00782076" w:rsidP="00782076">
          <w:pPr>
            <w:pStyle w:val="3D23B42C75D440AFBD61EA868DB12B26"/>
          </w:pPr>
          <w:r w:rsidRPr="00892E0D">
            <w:rPr>
              <w:lang w:bidi="sv-SE"/>
            </w:rPr>
            <w:t>UTMÄRKELSER</w:t>
          </w:r>
        </w:p>
      </w:docPartBody>
    </w:docPart>
    <w:docPart>
      <w:docPartPr>
        <w:name w:val="90E9F99FAC804CE9AD989C7DC9B5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FA93-9C16-48B0-A27B-7A583C178A66}"/>
      </w:docPartPr>
      <w:docPartBody>
        <w:p w:rsidR="000A0FE4" w:rsidRDefault="00782076" w:rsidP="00782076">
          <w:pPr>
            <w:pStyle w:val="90E9F99FAC804CE9AD989C7DC9B5985F"/>
          </w:pPr>
          <w:r w:rsidRPr="00892E0D">
            <w:rPr>
              <w:lang w:bidi="sv-SE"/>
            </w:rPr>
            <w:t>Erfarenhet som lärare</w:t>
          </w:r>
        </w:p>
      </w:docPartBody>
    </w:docPart>
    <w:docPart>
      <w:docPartPr>
        <w:name w:val="7D46771B61EC4C2D876F2D5A71B9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E11-B9A5-4FA5-A763-766241069811}"/>
      </w:docPartPr>
      <w:docPartBody>
        <w:p w:rsidR="000A0FE4" w:rsidRDefault="00782076" w:rsidP="00782076">
          <w:pPr>
            <w:pStyle w:val="7D46771B61EC4C2D876F2D5A71B979C8"/>
          </w:pPr>
          <w:r w:rsidRPr="00892E0D">
            <w:rPr>
              <w:lang w:bidi="sv-SE"/>
            </w:rPr>
            <w:t>Relevant erfarenhet</w:t>
          </w:r>
        </w:p>
      </w:docPartBody>
    </w:docPart>
    <w:docPart>
      <w:docPartPr>
        <w:name w:val="3FC85E9B5F974AE3AABC98488656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4898-FB2A-409E-8DEE-0D87B7CA1EC0}"/>
      </w:docPartPr>
      <w:docPartBody>
        <w:p w:rsidR="000A0FE4" w:rsidRDefault="00782076" w:rsidP="00782076">
          <w:pPr>
            <w:pStyle w:val="3FC85E9B5F974AE3AABC98488656368F"/>
          </w:pPr>
          <w:r w:rsidRPr="00892E0D">
            <w:rPr>
              <w:lang w:bidi="sv-SE"/>
            </w:rPr>
            <w:t>Publikationer och artiklar</w:t>
          </w:r>
        </w:p>
      </w:docPartBody>
    </w:docPart>
    <w:docPart>
      <w:docPartPr>
        <w:name w:val="02A94854B786464CA0AABA16C8BC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AE64-32A9-426A-A454-5F15BD5D4E59}"/>
      </w:docPartPr>
      <w:docPartBody>
        <w:p w:rsidR="000A0FE4" w:rsidRDefault="00782076" w:rsidP="00782076">
          <w:pPr>
            <w:pStyle w:val="02A94854B786464CA0AABA16C8BC5AD8"/>
          </w:pPr>
          <w:r w:rsidRPr="00892E0D">
            <w:rPr>
              <w:lang w:bidi="sv-SE"/>
            </w:rPr>
            <w:t>Språk</w:t>
          </w:r>
        </w:p>
      </w:docPartBody>
    </w:docPart>
    <w:docPart>
      <w:docPartPr>
        <w:name w:val="A1066EA6476E4B878CE6D5190E43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B073-3CF8-44E1-A4BA-4D90D0A62519}"/>
      </w:docPartPr>
      <w:docPartBody>
        <w:p w:rsidR="000A0FE4" w:rsidRDefault="00782076" w:rsidP="00782076">
          <w:pPr>
            <w:pStyle w:val="A1066EA6476E4B878CE6D5190E43CE59"/>
          </w:pPr>
          <w:r w:rsidRPr="00892E0D">
            <w:rPr>
              <w:lang w:bidi="sv-SE"/>
            </w:rPr>
            <w:t>Medlemskap</w:t>
          </w:r>
        </w:p>
      </w:docPartBody>
    </w:docPart>
    <w:docPart>
      <w:docPartPr>
        <w:name w:val="B8CC7621407044639BD614194954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AD94-FBE6-4AF8-A497-2E809C4F9D6F}"/>
      </w:docPartPr>
      <w:docPartBody>
        <w:p w:rsidR="000A0FE4" w:rsidRDefault="00782076" w:rsidP="00782076">
          <w:pPr>
            <w:pStyle w:val="B8CC7621407044639BD614194954E1AC1"/>
          </w:pPr>
          <w:r w:rsidRPr="00892E0D">
            <w:rPr>
              <w:lang w:bidi="sv-SE"/>
            </w:rPr>
            <w:t>Skolans namn</w:t>
          </w:r>
        </w:p>
      </w:docPartBody>
    </w:docPart>
    <w:docPart>
      <w:docPartPr>
        <w:name w:val="0EFAA94925354CACBE95B6F58131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8A81-8F0D-412D-A203-62E3F6CA6CAA}"/>
      </w:docPartPr>
      <w:docPartBody>
        <w:p w:rsidR="000A0FE4" w:rsidRDefault="00782076" w:rsidP="00782076">
          <w:pPr>
            <w:pStyle w:val="0EFAA94925354CACBE95B6F5813158221"/>
          </w:pPr>
          <w:r w:rsidRPr="00892E0D">
            <w:rPr>
              <w:lang w:bidi="sv-SE"/>
            </w:rPr>
            <w:t>ort</w:t>
          </w:r>
        </w:p>
      </w:docPartBody>
    </w:docPart>
    <w:docPart>
      <w:docPartPr>
        <w:name w:val="A8C0AAB80B23423BA331F11E5F13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6662-24BA-404E-A969-2C844D7A349A}"/>
      </w:docPartPr>
      <w:docPartBody>
        <w:p w:rsidR="000A0FE4" w:rsidRDefault="00782076" w:rsidP="00782076">
          <w:pPr>
            <w:pStyle w:val="A8C0AAB80B23423BA331F11E5F13C35B1"/>
          </w:pPr>
          <w:r w:rsidRPr="00892E0D">
            <w:rPr>
              <w:lang w:bidi="sv-SE"/>
            </w:rPr>
            <w:t>Examen 1</w:t>
          </w:r>
        </w:p>
      </w:docPartBody>
    </w:docPart>
    <w:docPart>
      <w:docPartPr>
        <w:name w:val="B9894D322DD44799845F349AE02C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56BC-5F9E-46E8-A4F9-0E6978491101}"/>
      </w:docPartPr>
      <w:docPartBody>
        <w:p w:rsidR="000A0FE4" w:rsidRDefault="00782076" w:rsidP="00782076">
          <w:pPr>
            <w:pStyle w:val="B9894D322DD44799845F349AE02C0B6E1"/>
          </w:pPr>
          <w:r w:rsidRPr="00892E0D">
            <w:rPr>
              <w:lang w:bidi="sv-SE"/>
            </w:rPr>
            <w:t>År</w:t>
          </w:r>
        </w:p>
      </w:docPartBody>
    </w:docPart>
    <w:docPart>
      <w:docPartPr>
        <w:name w:val="437D29AE656642E88DF4C1FB963C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46DB-1545-4874-AC49-0A3C8493C846}"/>
      </w:docPartPr>
      <w:docPartBody>
        <w:p w:rsidR="000A0FE4" w:rsidRDefault="00782076" w:rsidP="00782076">
          <w:pPr>
            <w:pStyle w:val="437D29AE656642E88DF4C1FB963CA9A61"/>
          </w:pPr>
          <w:r w:rsidRPr="00892E0D">
            <w:rPr>
              <w:lang w:bidi="sv-SE"/>
            </w:rPr>
            <w:t>Doktorsavhandling</w:t>
          </w:r>
        </w:p>
      </w:docPartBody>
    </w:docPart>
    <w:docPart>
      <w:docPartPr>
        <w:name w:val="2450A4840483441EBB78BDD01806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762F-1185-45C5-87AE-AF07CF0CE0C5}"/>
      </w:docPartPr>
      <w:docPartBody>
        <w:p w:rsidR="000A0FE4" w:rsidRDefault="00782076" w:rsidP="00782076">
          <w:pPr>
            <w:pStyle w:val="2450A4840483441EBB78BDD0180607D31"/>
          </w:pPr>
          <w:r w:rsidRPr="00892E0D">
            <w:rPr>
              <w:lang w:bidi="sv-SE"/>
            </w:rPr>
            <w:t>Skolans namn</w:t>
          </w:r>
        </w:p>
      </w:docPartBody>
    </w:docPart>
    <w:docPart>
      <w:docPartPr>
        <w:name w:val="96071C10F7284EA4BF710780B512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8B55-A56D-49B4-8132-9E759F24777F}"/>
      </w:docPartPr>
      <w:docPartBody>
        <w:p w:rsidR="000A0FE4" w:rsidRDefault="00782076" w:rsidP="00782076">
          <w:pPr>
            <w:pStyle w:val="96071C10F7284EA4BF710780B5128CE81"/>
          </w:pPr>
          <w:r w:rsidRPr="00892E0D">
            <w:rPr>
              <w:lang w:bidi="sv-SE"/>
            </w:rPr>
            <w:t>ort</w:t>
          </w:r>
        </w:p>
      </w:docPartBody>
    </w:docPart>
    <w:docPart>
      <w:docPartPr>
        <w:name w:val="6BCB61236C45468B9DA64A97DB9E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3CED-119E-4464-BC79-67A9EEDB0AA9}"/>
      </w:docPartPr>
      <w:docPartBody>
        <w:p w:rsidR="000A0FE4" w:rsidRDefault="00782076" w:rsidP="00782076">
          <w:pPr>
            <w:pStyle w:val="6BCB61236C45468B9DA64A97DB9E26781"/>
          </w:pPr>
          <w:r w:rsidRPr="00892E0D">
            <w:rPr>
              <w:lang w:bidi="sv-SE"/>
            </w:rPr>
            <w:t>Examen 2</w:t>
          </w:r>
        </w:p>
      </w:docPartBody>
    </w:docPart>
    <w:docPart>
      <w:docPartPr>
        <w:name w:val="681923744C2041D1A456053D6A03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D8E3-1BDF-404E-81E0-7F160DE05C96}"/>
      </w:docPartPr>
      <w:docPartBody>
        <w:p w:rsidR="000A0FE4" w:rsidRDefault="00782076" w:rsidP="00782076">
          <w:pPr>
            <w:pStyle w:val="681923744C2041D1A456053D6A0309FF1"/>
          </w:pPr>
          <w:r w:rsidRPr="00892E0D">
            <w:rPr>
              <w:lang w:bidi="sv-SE"/>
            </w:rPr>
            <w:t>År</w:t>
          </w:r>
        </w:p>
      </w:docPartBody>
    </w:docPart>
    <w:docPart>
      <w:docPartPr>
        <w:name w:val="35F680DA67C442349A877FEF7215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44EB-4757-4503-9FB7-72672583083F}"/>
      </w:docPartPr>
      <w:docPartBody>
        <w:p w:rsidR="000A0FE4" w:rsidRDefault="00782076" w:rsidP="00782076">
          <w:pPr>
            <w:pStyle w:val="35F680DA67C442349A877FEF7215717E1"/>
          </w:pPr>
          <w:r w:rsidRPr="00892E0D">
            <w:rPr>
              <w:lang w:bidi="sv-SE"/>
            </w:rPr>
            <w:t>Avhandling</w:t>
          </w:r>
        </w:p>
      </w:docPartBody>
    </w:docPart>
    <w:docPart>
      <w:docPartPr>
        <w:name w:val="2A6F3498BC0F4E1DAD9794D660D8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FAE5-EEA9-4A6D-99AA-4ACACEBBB9C8}"/>
      </w:docPartPr>
      <w:docPartBody>
        <w:p w:rsidR="000A0FE4" w:rsidRDefault="00782076" w:rsidP="00782076">
          <w:pPr>
            <w:pStyle w:val="2A6F3498BC0F4E1DAD9794D660D81E741"/>
          </w:pPr>
          <w:r w:rsidRPr="00892E0D">
            <w:rPr>
              <w:lang w:bidi="sv-SE"/>
            </w:rPr>
            <w:t>Skolans namn</w:t>
          </w:r>
        </w:p>
      </w:docPartBody>
    </w:docPart>
    <w:docPart>
      <w:docPartPr>
        <w:name w:val="9E33A4656F614392AFA07A945B55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D820-4B8D-4198-AE36-A35A5884AFE9}"/>
      </w:docPartPr>
      <w:docPartBody>
        <w:p w:rsidR="000A0FE4" w:rsidRDefault="00782076" w:rsidP="00782076">
          <w:pPr>
            <w:pStyle w:val="9E33A4656F614392AFA07A945B55F7831"/>
          </w:pPr>
          <w:r w:rsidRPr="00892E0D">
            <w:rPr>
              <w:lang w:bidi="sv-SE"/>
            </w:rPr>
            <w:t>ort</w:t>
          </w:r>
        </w:p>
      </w:docPartBody>
    </w:docPart>
    <w:docPart>
      <w:docPartPr>
        <w:name w:val="86CB425A96F64AC29E6CE4090921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8DB7-8FB7-42D7-8117-0EAA28638A0C}"/>
      </w:docPartPr>
      <w:docPartBody>
        <w:p w:rsidR="000A0FE4" w:rsidRDefault="00782076" w:rsidP="00782076">
          <w:pPr>
            <w:pStyle w:val="86CB425A96F64AC29E6CE40909218CFE1"/>
          </w:pPr>
          <w:r w:rsidRPr="00892E0D">
            <w:rPr>
              <w:lang w:bidi="sv-SE"/>
            </w:rPr>
            <w:t>Utmärkelse, prestation eller delexamen</w:t>
          </w:r>
        </w:p>
      </w:docPartBody>
    </w:docPart>
    <w:docPart>
      <w:docPartPr>
        <w:name w:val="9E7583C6DEAD48618894D3A34EAA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79B2-8157-4D0A-AD28-AB90C341F50B}"/>
      </w:docPartPr>
      <w:docPartBody>
        <w:p w:rsidR="000A0FE4" w:rsidRDefault="00782076" w:rsidP="00782076">
          <w:pPr>
            <w:pStyle w:val="9E7583C6DEAD48618894D3A34EAA9DAB1"/>
          </w:pPr>
          <w:r w:rsidRPr="00892E0D">
            <w:rPr>
              <w:lang w:bidi="sv-SE"/>
            </w:rPr>
            <w:t>År</w:t>
          </w:r>
        </w:p>
      </w:docPartBody>
    </w:docPart>
    <w:docPart>
      <w:docPartPr>
        <w:name w:val="ADEC4939D49D440DA40EE61FEA95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D97C-6F85-4F5D-ABA4-FE4EBCB69E0E}"/>
      </w:docPartPr>
      <w:docPartBody>
        <w:p w:rsidR="000A0FE4" w:rsidRDefault="00782076" w:rsidP="00782076">
          <w:pPr>
            <w:pStyle w:val="ADEC4939D49D440DA40EE61FEA95EF641"/>
          </w:pPr>
          <w:r w:rsidRPr="00892E0D">
            <w:rPr>
              <w:lang w:bidi="sv-SE"/>
            </w:rPr>
            <w:t>Information om utmärkelse, prestation eller delexamen</w:t>
          </w:r>
        </w:p>
      </w:docPartBody>
    </w:docPart>
    <w:docPart>
      <w:docPartPr>
        <w:name w:val="B92E532DDE3F47C888872DCF08CD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8913-6766-4E89-93AF-F48691698206}"/>
      </w:docPartPr>
      <w:docPartBody>
        <w:p w:rsidR="000A0FE4" w:rsidRDefault="00782076" w:rsidP="00782076">
          <w:pPr>
            <w:pStyle w:val="B92E532DDE3F47C888872DCF08CDE75E1"/>
          </w:pPr>
          <w:r w:rsidRPr="00892E0D">
            <w:rPr>
              <w:lang w:bidi="sv-SE"/>
            </w:rPr>
            <w:t>Utmärkelse 1</w:t>
          </w:r>
        </w:p>
      </w:docPartBody>
    </w:docPart>
    <w:docPart>
      <w:docPartPr>
        <w:name w:val="21A7C4ECCCBB4770B80CC09CE012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9810-09A2-486B-855A-ABA3F0D9C061}"/>
      </w:docPartPr>
      <w:docPartBody>
        <w:p w:rsidR="000A0FE4" w:rsidRDefault="00782076" w:rsidP="00782076">
          <w:pPr>
            <w:pStyle w:val="21A7C4ECCCBB4770B80CC09CE0125F9C1"/>
          </w:pPr>
          <w:r w:rsidRPr="00892E0D">
            <w:rPr>
              <w:lang w:bidi="sv-SE"/>
            </w:rPr>
            <w:t>År</w:t>
          </w:r>
        </w:p>
      </w:docPartBody>
    </w:docPart>
    <w:docPart>
      <w:docPartPr>
        <w:name w:val="203D6B583F5248BC82678EB5F340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F39C-3500-46DD-99E0-B61D2C97626A}"/>
      </w:docPartPr>
      <w:docPartBody>
        <w:p w:rsidR="000A0FE4" w:rsidRDefault="00782076" w:rsidP="00782076">
          <w:pPr>
            <w:pStyle w:val="203D6B583F5248BC82678EB5F340CD221"/>
          </w:pPr>
          <w:r w:rsidRPr="00892E0D">
            <w:rPr>
              <w:lang w:bidi="sv-SE"/>
            </w:rPr>
            <w:t>Utmärkelse 2</w:t>
          </w:r>
        </w:p>
      </w:docPartBody>
    </w:docPart>
    <w:docPart>
      <w:docPartPr>
        <w:name w:val="53292AA0FA134EC3B808C43B8480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79AE-3583-4DD5-B74D-C109CBD29382}"/>
      </w:docPartPr>
      <w:docPartBody>
        <w:p w:rsidR="000A0FE4" w:rsidRDefault="00782076" w:rsidP="00782076">
          <w:pPr>
            <w:pStyle w:val="53292AA0FA134EC3B808C43B8480B9AB1"/>
          </w:pPr>
          <w:r w:rsidRPr="00892E0D">
            <w:rPr>
              <w:lang w:bidi="sv-SE"/>
            </w:rPr>
            <w:t>År</w:t>
          </w:r>
        </w:p>
      </w:docPartBody>
    </w:docPart>
    <w:docPart>
      <w:docPartPr>
        <w:name w:val="9F85D5029F064442A722D325DDC6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E07E-B4E9-4CAC-BB68-E261B41B2D73}"/>
      </w:docPartPr>
      <w:docPartBody>
        <w:p w:rsidR="000A0FE4" w:rsidRDefault="00782076" w:rsidP="00782076">
          <w:pPr>
            <w:pStyle w:val="9F85D5029F064442A722D325DDC6F9D61"/>
          </w:pPr>
          <w:r w:rsidRPr="00892E0D">
            <w:rPr>
              <w:lang w:bidi="sv-SE"/>
            </w:rPr>
            <w:t>Utmärkelse 3</w:t>
          </w:r>
        </w:p>
      </w:docPartBody>
    </w:docPart>
    <w:docPart>
      <w:docPartPr>
        <w:name w:val="6941CF2B93EE48D6AEDA3A999D11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A820-2B29-46C4-B7BA-4D8A5296416A}"/>
      </w:docPartPr>
      <w:docPartBody>
        <w:p w:rsidR="000A0FE4" w:rsidRDefault="00782076" w:rsidP="00782076">
          <w:pPr>
            <w:pStyle w:val="6941CF2B93EE48D6AEDA3A999D113DA61"/>
          </w:pPr>
          <w:r w:rsidRPr="00892E0D">
            <w:rPr>
              <w:lang w:bidi="sv-SE"/>
            </w:rPr>
            <w:t>År</w:t>
          </w:r>
        </w:p>
      </w:docPartBody>
    </w:docPart>
    <w:docPart>
      <w:docPartPr>
        <w:name w:val="05A35800981447A0AC1CC4BE94DF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15F0-417A-45F8-A83B-007F9B68BE3C}"/>
      </w:docPartPr>
      <w:docPartBody>
        <w:p w:rsidR="000A0FE4" w:rsidRDefault="00782076" w:rsidP="00782076">
          <w:pPr>
            <w:pStyle w:val="05A35800981447A0AC1CC4BE94DFCAAC1"/>
          </w:pPr>
          <w:r w:rsidRPr="00892E0D">
            <w:rPr>
              <w:lang w:bidi="sv-SE"/>
            </w:rPr>
            <w:t>Skolans namn</w:t>
          </w:r>
        </w:p>
      </w:docPartBody>
    </w:docPart>
    <w:docPart>
      <w:docPartPr>
        <w:name w:val="527F2ABFF97B413C94991A9D1A0B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B5F6-DCC5-4A82-B98C-1FADEBB8C451}"/>
      </w:docPartPr>
      <w:docPartBody>
        <w:p w:rsidR="000A0FE4" w:rsidRDefault="00782076" w:rsidP="00782076">
          <w:pPr>
            <w:pStyle w:val="527F2ABFF97B413C94991A9D1A0B2C2D1"/>
          </w:pPr>
          <w:r w:rsidRPr="00892E0D">
            <w:rPr>
              <w:lang w:bidi="sv-SE"/>
            </w:rPr>
            <w:t>ort</w:t>
          </w:r>
        </w:p>
      </w:docPartBody>
    </w:docPart>
    <w:docPart>
      <w:docPartPr>
        <w:name w:val="2BB6F29046F34D19B0F8C2726B09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1236-5E59-4ECA-9668-C6C09686958F}"/>
      </w:docPartPr>
      <w:docPartBody>
        <w:p w:rsidR="000A0FE4" w:rsidRDefault="00782076" w:rsidP="00782076">
          <w:pPr>
            <w:pStyle w:val="2BB6F29046F34D19B0F8C2726B09AE9B8"/>
          </w:pPr>
          <w:r w:rsidRPr="00892E0D">
            <w:rPr>
              <w:rStyle w:val="Stark"/>
              <w:lang w:bidi="sv-SE"/>
            </w:rPr>
            <w:t>Befattning 1</w:t>
          </w:r>
        </w:p>
      </w:docPartBody>
    </w:docPart>
    <w:docPart>
      <w:docPartPr>
        <w:name w:val="7A8427E7E4F14E598ECD8630BBDC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49FCC-D258-457F-8C54-95C9765E5582}"/>
      </w:docPartPr>
      <w:docPartBody>
        <w:p w:rsidR="000A0FE4" w:rsidRDefault="00782076" w:rsidP="00782076">
          <w:pPr>
            <w:pStyle w:val="7A8427E7E4F14E598ECD8630BBDC81261"/>
          </w:pPr>
          <w:r w:rsidRPr="00892E0D">
            <w:rPr>
              <w:lang w:bidi="sv-SE"/>
            </w:rPr>
            <w:t>ämne</w:t>
          </w:r>
        </w:p>
      </w:docPartBody>
    </w:docPart>
    <w:docPart>
      <w:docPartPr>
        <w:name w:val="D1C319D1BFED4CA09E599EF7519D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543D-D0FD-4E15-A3B7-653433AC883A}"/>
      </w:docPartPr>
      <w:docPartBody>
        <w:p w:rsidR="000A0FE4" w:rsidRDefault="00782076" w:rsidP="00782076">
          <w:pPr>
            <w:pStyle w:val="D1C319D1BFED4CA09E599EF7519D2D3A1"/>
          </w:pPr>
          <w:r w:rsidRPr="00892E0D">
            <w:rPr>
              <w:lang w:bidi="sv-SE"/>
            </w:rPr>
            <w:t>År</w:t>
          </w:r>
        </w:p>
      </w:docPartBody>
    </w:docPart>
    <w:docPart>
      <w:docPartPr>
        <w:name w:val="4E3CE4F9DAFD4B6BA8D4E4E13DC1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EFD0-19F6-48EA-A876-92B162B7C5E2}"/>
      </w:docPartPr>
      <w:docPartBody>
        <w:p w:rsidR="000A0FE4" w:rsidRDefault="00782076" w:rsidP="00782076">
          <w:pPr>
            <w:pStyle w:val="4E3CE4F9DAFD4B6BA8D4E4E13DC1D7B41"/>
          </w:pPr>
          <w:r w:rsidRPr="00892E0D">
            <w:rPr>
              <w:lang w:bidi="sv-SE"/>
            </w:rPr>
            <w:t>Arbetsuppgifter</w:t>
          </w:r>
        </w:p>
      </w:docPartBody>
    </w:docPart>
    <w:docPart>
      <w:docPartPr>
        <w:name w:val="35AE0B173A254968BB923392F2C3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61EC-4206-43DF-97DA-D6DABDD68F93}"/>
      </w:docPartPr>
      <w:docPartBody>
        <w:p w:rsidR="000A0FE4" w:rsidRDefault="00782076" w:rsidP="00782076">
          <w:pPr>
            <w:pStyle w:val="35AE0B173A254968BB923392F2C3EF068"/>
          </w:pPr>
          <w:r w:rsidRPr="00892E0D">
            <w:rPr>
              <w:rStyle w:val="Stark"/>
              <w:lang w:bidi="sv-SE"/>
            </w:rPr>
            <w:t>Befattning 2</w:t>
          </w:r>
        </w:p>
      </w:docPartBody>
    </w:docPart>
    <w:docPart>
      <w:docPartPr>
        <w:name w:val="7A2571FCC90D45A99F3E945FE1EB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46C5-E2ED-4EF8-9440-6A1171E2B472}"/>
      </w:docPartPr>
      <w:docPartBody>
        <w:p w:rsidR="000A0FE4" w:rsidRDefault="00782076" w:rsidP="00782076">
          <w:pPr>
            <w:pStyle w:val="7A2571FCC90D45A99F3E945FE1EB798F1"/>
          </w:pPr>
          <w:r w:rsidRPr="00892E0D">
            <w:rPr>
              <w:lang w:bidi="sv-SE"/>
            </w:rPr>
            <w:t>ämne</w:t>
          </w:r>
        </w:p>
      </w:docPartBody>
    </w:docPart>
    <w:docPart>
      <w:docPartPr>
        <w:name w:val="82A7AF4EDE0E483FABBB942999F5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1085-739A-40BF-A656-D50F0CF86D7E}"/>
      </w:docPartPr>
      <w:docPartBody>
        <w:p w:rsidR="000A0FE4" w:rsidRDefault="00782076" w:rsidP="00782076">
          <w:pPr>
            <w:pStyle w:val="82A7AF4EDE0E483FABBB942999F51DD71"/>
          </w:pPr>
          <w:r w:rsidRPr="00892E0D">
            <w:rPr>
              <w:lang w:bidi="sv-SE"/>
            </w:rPr>
            <w:t>År</w:t>
          </w:r>
        </w:p>
      </w:docPartBody>
    </w:docPart>
    <w:docPart>
      <w:docPartPr>
        <w:name w:val="A29894B0072E4EA3BD34889A74FA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3FAF-7176-4E99-9334-3B7F6ABD796D}"/>
      </w:docPartPr>
      <w:docPartBody>
        <w:p w:rsidR="000A0FE4" w:rsidRDefault="00782076" w:rsidP="00782076">
          <w:pPr>
            <w:pStyle w:val="A29894B0072E4EA3BD34889A74FA558C1"/>
          </w:pPr>
          <w:r w:rsidRPr="00892E0D">
            <w:rPr>
              <w:lang w:bidi="sv-SE"/>
            </w:rPr>
            <w:t>Arbetsuppgifter</w:t>
          </w:r>
        </w:p>
      </w:docPartBody>
    </w:docPart>
    <w:docPart>
      <w:docPartPr>
        <w:name w:val="F2678471D4CC428E995E30BB7F95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9784-87D9-48E0-8483-447DE6C50B20}"/>
      </w:docPartPr>
      <w:docPartBody>
        <w:p w:rsidR="000A0FE4" w:rsidRDefault="00782076" w:rsidP="00782076">
          <w:pPr>
            <w:pStyle w:val="F2678471D4CC428E995E30BB7F95D1FE8"/>
          </w:pPr>
          <w:r w:rsidRPr="00892E0D">
            <w:rPr>
              <w:rStyle w:val="Stark"/>
              <w:lang w:bidi="sv-SE"/>
            </w:rPr>
            <w:t>Befattning 3</w:t>
          </w:r>
        </w:p>
      </w:docPartBody>
    </w:docPart>
    <w:docPart>
      <w:docPartPr>
        <w:name w:val="9C85671DC60B4942B4307A74EB35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83CF-D8A5-4110-B4F4-730A796F9235}"/>
      </w:docPartPr>
      <w:docPartBody>
        <w:p w:rsidR="000A0FE4" w:rsidRDefault="00782076" w:rsidP="00782076">
          <w:pPr>
            <w:pStyle w:val="9C85671DC60B4942B4307A74EB357BB11"/>
          </w:pPr>
          <w:r w:rsidRPr="00892E0D">
            <w:rPr>
              <w:lang w:bidi="sv-SE"/>
            </w:rPr>
            <w:t>ämne</w:t>
          </w:r>
        </w:p>
      </w:docPartBody>
    </w:docPart>
    <w:docPart>
      <w:docPartPr>
        <w:name w:val="7FD238C3E6064BD1A711EF106A5A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C151-0D44-4498-9082-3EC7035598C2}"/>
      </w:docPartPr>
      <w:docPartBody>
        <w:p w:rsidR="000A0FE4" w:rsidRDefault="00782076" w:rsidP="00782076">
          <w:pPr>
            <w:pStyle w:val="7FD238C3E6064BD1A711EF106A5AFCFA1"/>
          </w:pPr>
          <w:r w:rsidRPr="00892E0D">
            <w:rPr>
              <w:lang w:bidi="sv-SE"/>
            </w:rPr>
            <w:t>År</w:t>
          </w:r>
        </w:p>
      </w:docPartBody>
    </w:docPart>
    <w:docPart>
      <w:docPartPr>
        <w:name w:val="CEB3435403E44E83BBBA785FF3B2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B033-F4F1-4853-8B30-C25A912CA614}"/>
      </w:docPartPr>
      <w:docPartBody>
        <w:p w:rsidR="000A0FE4" w:rsidRDefault="00782076" w:rsidP="00782076">
          <w:pPr>
            <w:pStyle w:val="CEB3435403E44E83BBBA785FF3B2A5981"/>
          </w:pPr>
          <w:r w:rsidRPr="00892E0D">
            <w:rPr>
              <w:lang w:bidi="sv-SE"/>
            </w:rPr>
            <w:t>Arbetsuppgifter</w:t>
          </w:r>
        </w:p>
      </w:docPartBody>
    </w:docPart>
    <w:docPart>
      <w:docPartPr>
        <w:name w:val="B14844BCA18948CD9B834D9E5A90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13CF-C47A-4F57-89E8-24F45A31799D}"/>
      </w:docPartPr>
      <w:docPartBody>
        <w:p w:rsidR="000A0FE4" w:rsidRDefault="00782076" w:rsidP="00782076">
          <w:pPr>
            <w:pStyle w:val="B14844BCA18948CD9B834D9E5A90DE9A1"/>
          </w:pPr>
          <w:r w:rsidRPr="00892E0D">
            <w:rPr>
              <w:lang w:bidi="sv-SE"/>
            </w:rPr>
            <w:t>Företagsnamn</w:t>
          </w:r>
        </w:p>
      </w:docPartBody>
    </w:docPart>
    <w:docPart>
      <w:docPartPr>
        <w:name w:val="63CC94B9F44C4543B160F50403E3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39A-F94E-4EC2-97E5-EF4B2001E78F}"/>
      </w:docPartPr>
      <w:docPartBody>
        <w:p w:rsidR="000A0FE4" w:rsidRDefault="00782076" w:rsidP="00782076">
          <w:pPr>
            <w:pStyle w:val="63CC94B9F44C4543B160F50403E38DDF1"/>
          </w:pPr>
          <w:r w:rsidRPr="00892E0D">
            <w:rPr>
              <w:lang w:bidi="sv-SE"/>
            </w:rPr>
            <w:t>ort</w:t>
          </w:r>
        </w:p>
      </w:docPartBody>
    </w:docPart>
    <w:docPart>
      <w:docPartPr>
        <w:name w:val="37B436E25EDA41EE81540B488BCD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1153-AB75-4C41-A0A8-F7BF8D411ACE}"/>
      </w:docPartPr>
      <w:docPartBody>
        <w:p w:rsidR="000A0FE4" w:rsidRDefault="00782076" w:rsidP="00782076">
          <w:pPr>
            <w:pStyle w:val="37B436E25EDA41EE81540B488BCD4E981"/>
          </w:pPr>
          <w:r w:rsidRPr="00892E0D">
            <w:rPr>
              <w:lang w:bidi="sv-SE"/>
            </w:rPr>
            <w:t>Befattning 1</w:t>
          </w:r>
        </w:p>
      </w:docPartBody>
    </w:docPart>
    <w:docPart>
      <w:docPartPr>
        <w:name w:val="14DD3A9F07BE4CC8808D3B4DA11D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F4F6-77E4-48AA-8C2F-D872C2FBA0F1}"/>
      </w:docPartPr>
      <w:docPartBody>
        <w:p w:rsidR="000A0FE4" w:rsidRDefault="00782076" w:rsidP="00782076">
          <w:pPr>
            <w:pStyle w:val="14DD3A9F07BE4CC8808D3B4DA11DA95E1"/>
          </w:pPr>
          <w:r w:rsidRPr="00892E0D">
            <w:rPr>
              <w:lang w:bidi="sv-SE"/>
            </w:rPr>
            <w:t>Arbetsuppgifter</w:t>
          </w:r>
        </w:p>
      </w:docPartBody>
    </w:docPart>
    <w:docPart>
      <w:docPartPr>
        <w:name w:val="42274063080B4F80A6F2F7939A6B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FB7D-5CF5-47ED-AADA-4D15A3FBF50C}"/>
      </w:docPartPr>
      <w:docPartBody>
        <w:p w:rsidR="000A0FE4" w:rsidRDefault="00782076" w:rsidP="00782076">
          <w:pPr>
            <w:pStyle w:val="42274063080B4F80A6F2F7939A6BA5291"/>
          </w:pPr>
          <w:r w:rsidRPr="00892E0D">
            <w:rPr>
              <w:lang w:bidi="sv-SE"/>
            </w:rPr>
            <w:t>År</w:t>
          </w:r>
        </w:p>
      </w:docPartBody>
    </w:docPart>
    <w:docPart>
      <w:docPartPr>
        <w:name w:val="262BEE112B5C4D0A89C84C6C8119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D8B8-DFEF-4CE8-9474-E77FCE60C511}"/>
      </w:docPartPr>
      <w:docPartBody>
        <w:p w:rsidR="000A0FE4" w:rsidRDefault="00782076" w:rsidP="00782076">
          <w:pPr>
            <w:pStyle w:val="262BEE112B5C4D0A89C84C6C811918071"/>
          </w:pPr>
          <w:r w:rsidRPr="00892E0D">
            <w:rPr>
              <w:lang w:bidi="sv-SE"/>
            </w:rPr>
            <w:t>Företagsnamn</w:t>
          </w:r>
        </w:p>
      </w:docPartBody>
    </w:docPart>
    <w:docPart>
      <w:docPartPr>
        <w:name w:val="EED0F06CA59644DDA111DEA64C83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832C-C84B-4D62-AE9C-6168045F067D}"/>
      </w:docPartPr>
      <w:docPartBody>
        <w:p w:rsidR="000A0FE4" w:rsidRDefault="00782076" w:rsidP="00782076">
          <w:pPr>
            <w:pStyle w:val="EED0F06CA59644DDA111DEA64C83415D1"/>
          </w:pPr>
          <w:r w:rsidRPr="00892E0D">
            <w:rPr>
              <w:lang w:bidi="sv-SE"/>
            </w:rPr>
            <w:t>ort</w:t>
          </w:r>
        </w:p>
      </w:docPartBody>
    </w:docPart>
    <w:docPart>
      <w:docPartPr>
        <w:name w:val="469B5B33CB044E9F8ECFD3D65C4E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DECC-7504-4EB4-ABCE-883688E560F5}"/>
      </w:docPartPr>
      <w:docPartBody>
        <w:p w:rsidR="000A0FE4" w:rsidRDefault="00782076" w:rsidP="00782076">
          <w:pPr>
            <w:pStyle w:val="469B5B33CB044E9F8ECFD3D65C4E525E1"/>
          </w:pPr>
          <w:r w:rsidRPr="00892E0D">
            <w:rPr>
              <w:lang w:bidi="sv-SE"/>
            </w:rPr>
            <w:t>Befattning 2</w:t>
          </w:r>
        </w:p>
      </w:docPartBody>
    </w:docPart>
    <w:docPart>
      <w:docPartPr>
        <w:name w:val="0A508535CE2643F1B7BA8EA58B58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3120-8742-45D3-AE63-0EC403BCF4F4}"/>
      </w:docPartPr>
      <w:docPartBody>
        <w:p w:rsidR="000A0FE4" w:rsidRDefault="00782076" w:rsidP="00782076">
          <w:pPr>
            <w:pStyle w:val="0A508535CE2643F1B7BA8EA58B585A401"/>
          </w:pPr>
          <w:r w:rsidRPr="00892E0D">
            <w:rPr>
              <w:lang w:bidi="sv-SE"/>
            </w:rPr>
            <w:t>Arbetsuppgifter</w:t>
          </w:r>
        </w:p>
      </w:docPartBody>
    </w:docPart>
    <w:docPart>
      <w:docPartPr>
        <w:name w:val="0A1FF928B9EB4693B0028D3F3E7D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CED-3CF9-46AA-A0EA-0CBA53CA1928}"/>
      </w:docPartPr>
      <w:docPartBody>
        <w:p w:rsidR="000A0FE4" w:rsidRDefault="00782076" w:rsidP="00782076">
          <w:pPr>
            <w:pStyle w:val="0A1FF928B9EB4693B0028D3F3E7DCFF21"/>
          </w:pPr>
          <w:r w:rsidRPr="00892E0D">
            <w:rPr>
              <w:lang w:bidi="sv-SE"/>
            </w:rPr>
            <w:t>År</w:t>
          </w:r>
        </w:p>
      </w:docPartBody>
    </w:docPart>
    <w:docPart>
      <w:docPartPr>
        <w:name w:val="8BA0434AD8EE4A77ABD2AA526FFE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1449-7995-4835-8577-368BBCBABBA2}"/>
      </w:docPartPr>
      <w:docPartBody>
        <w:p w:rsidR="000A0FE4" w:rsidRDefault="00782076" w:rsidP="00782076">
          <w:pPr>
            <w:pStyle w:val="8BA0434AD8EE4A77ABD2AA526FFEB9291"/>
          </w:pPr>
          <w:r w:rsidRPr="00892E0D">
            <w:rPr>
              <w:lang w:bidi="sv-SE"/>
            </w:rPr>
            <w:t>Företagsnamn</w:t>
          </w:r>
        </w:p>
      </w:docPartBody>
    </w:docPart>
    <w:docPart>
      <w:docPartPr>
        <w:name w:val="40C1E3031F35403BADD0CB6E5152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ACB8-ABE2-4658-A0B2-B2FAAB423C2A}"/>
      </w:docPartPr>
      <w:docPartBody>
        <w:p w:rsidR="000A0FE4" w:rsidRDefault="00782076" w:rsidP="00782076">
          <w:pPr>
            <w:pStyle w:val="40C1E3031F35403BADD0CB6E515247AF1"/>
          </w:pPr>
          <w:r w:rsidRPr="00892E0D">
            <w:rPr>
              <w:lang w:bidi="sv-SE"/>
            </w:rPr>
            <w:t>ort</w:t>
          </w:r>
        </w:p>
      </w:docPartBody>
    </w:docPart>
    <w:docPart>
      <w:docPartPr>
        <w:name w:val="5772FDA81A8C49C79A68FA497E43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9F44-6C75-4592-81ED-21EEC530753B}"/>
      </w:docPartPr>
      <w:docPartBody>
        <w:p w:rsidR="000A0FE4" w:rsidRDefault="00782076" w:rsidP="00782076">
          <w:pPr>
            <w:pStyle w:val="5772FDA81A8C49C79A68FA497E431D401"/>
          </w:pPr>
          <w:r w:rsidRPr="00892E0D">
            <w:rPr>
              <w:lang w:bidi="sv-SE"/>
            </w:rPr>
            <w:t>Befattning 3</w:t>
          </w:r>
        </w:p>
      </w:docPartBody>
    </w:docPart>
    <w:docPart>
      <w:docPartPr>
        <w:name w:val="7921C0DA47C34F7FB30A748B906B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18E1-937B-4AD7-A05A-B38B58D55171}"/>
      </w:docPartPr>
      <w:docPartBody>
        <w:p w:rsidR="000A0FE4" w:rsidRDefault="00782076" w:rsidP="00782076">
          <w:pPr>
            <w:pStyle w:val="7921C0DA47C34F7FB30A748B906BD2631"/>
          </w:pPr>
          <w:r w:rsidRPr="00892E0D">
            <w:rPr>
              <w:lang w:bidi="sv-SE"/>
            </w:rPr>
            <w:t>Arbetsuppgifter</w:t>
          </w:r>
        </w:p>
      </w:docPartBody>
    </w:docPart>
    <w:docPart>
      <w:docPartPr>
        <w:name w:val="B889FFA6FCBF470EA5F3A6F3EB6E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8D8E-CA61-4C6C-B165-4C35946D4C9C}"/>
      </w:docPartPr>
      <w:docPartBody>
        <w:p w:rsidR="000A0FE4" w:rsidRDefault="00782076" w:rsidP="00782076">
          <w:pPr>
            <w:pStyle w:val="B889FFA6FCBF470EA5F3A6F3EB6E94421"/>
          </w:pPr>
          <w:r w:rsidRPr="00892E0D">
            <w:rPr>
              <w:lang w:bidi="sv-SE"/>
            </w:rPr>
            <w:t>År</w:t>
          </w:r>
        </w:p>
      </w:docPartBody>
    </w:docPart>
    <w:docPart>
      <w:docPartPr>
        <w:name w:val="DEE6DF5AD4CC407C8DBC33C5F3C0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ADBA-E27E-4965-9B8A-9AAEBF30BE85}"/>
      </w:docPartPr>
      <w:docPartBody>
        <w:p w:rsidR="000A0FE4" w:rsidRDefault="00782076" w:rsidP="00782076">
          <w:pPr>
            <w:pStyle w:val="DEE6DF5AD4CC407C8DBC33C5F3C04E391"/>
          </w:pPr>
          <w:r w:rsidRPr="00892E0D">
            <w:rPr>
              <w:lang w:bidi="sv-SE"/>
            </w:rPr>
            <w:t>Företagsnamn</w:t>
          </w:r>
        </w:p>
      </w:docPartBody>
    </w:docPart>
    <w:docPart>
      <w:docPartPr>
        <w:name w:val="F8D72DB084BC48559BFD0A45A3BB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AE94-B734-48FC-A90F-606CA22A929F}"/>
      </w:docPartPr>
      <w:docPartBody>
        <w:p w:rsidR="000A0FE4" w:rsidRDefault="00782076" w:rsidP="00782076">
          <w:pPr>
            <w:pStyle w:val="F8D72DB084BC48559BFD0A45A3BBBD1F1"/>
          </w:pPr>
          <w:r w:rsidRPr="00892E0D">
            <w:rPr>
              <w:lang w:bidi="sv-SE"/>
            </w:rPr>
            <w:t>ort</w:t>
          </w:r>
        </w:p>
      </w:docPartBody>
    </w:docPart>
    <w:docPart>
      <w:docPartPr>
        <w:name w:val="E31FD15A08AA48E2BD293A301C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A1E7-CA16-45AA-9851-1B62AD491BEB}"/>
      </w:docPartPr>
      <w:docPartBody>
        <w:p w:rsidR="000A0FE4" w:rsidRDefault="00782076" w:rsidP="00782076">
          <w:pPr>
            <w:pStyle w:val="E31FD15A08AA48E2BD293A301C236DB51"/>
          </w:pPr>
          <w:r w:rsidRPr="00892E0D">
            <w:rPr>
              <w:lang w:bidi="sv-SE"/>
            </w:rPr>
            <w:t>Befattning 4</w:t>
          </w:r>
        </w:p>
      </w:docPartBody>
    </w:docPart>
    <w:docPart>
      <w:docPartPr>
        <w:name w:val="F996F26183B24405A15062AA099F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D9D1-24BE-4B44-96FB-3ADD68D288A6}"/>
      </w:docPartPr>
      <w:docPartBody>
        <w:p w:rsidR="000A0FE4" w:rsidRDefault="00782076" w:rsidP="00782076">
          <w:pPr>
            <w:pStyle w:val="F996F26183B24405A15062AA099F63511"/>
          </w:pPr>
          <w:r w:rsidRPr="00892E0D">
            <w:rPr>
              <w:lang w:bidi="sv-SE"/>
            </w:rPr>
            <w:t>Arbetsuppgifter</w:t>
          </w:r>
        </w:p>
      </w:docPartBody>
    </w:docPart>
    <w:docPart>
      <w:docPartPr>
        <w:name w:val="E5C7956957A849ABB727EBA244EB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7DEC-B79C-46BC-B8AB-3445AE481023}"/>
      </w:docPartPr>
      <w:docPartBody>
        <w:p w:rsidR="000A0FE4" w:rsidRDefault="00782076" w:rsidP="00782076">
          <w:pPr>
            <w:pStyle w:val="E5C7956957A849ABB727EBA244EB63511"/>
          </w:pPr>
          <w:r w:rsidRPr="00892E0D">
            <w:rPr>
              <w:lang w:bidi="sv-SE"/>
            </w:rPr>
            <w:t>År</w:t>
          </w:r>
        </w:p>
      </w:docPartBody>
    </w:docPart>
    <w:docPart>
      <w:docPartPr>
        <w:name w:val="10BD13B27E1443569A4BAA289ABF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5C1C-2165-45D9-8C9E-0545AB3FC927}"/>
      </w:docPartPr>
      <w:docPartBody>
        <w:p w:rsidR="000A0FE4" w:rsidRDefault="00782076" w:rsidP="00782076">
          <w:pPr>
            <w:pStyle w:val="10BD13B27E1443569A4BAA289ABF0B251"/>
          </w:pPr>
          <w:r w:rsidRPr="00892E0D">
            <w:rPr>
              <w:lang w:bidi="sv-SE"/>
            </w:rPr>
            <w:t>Titel 1</w:t>
          </w:r>
        </w:p>
      </w:docPartBody>
    </w:docPart>
    <w:docPart>
      <w:docPartPr>
        <w:name w:val="DE99865843C541DCB178585AD2D3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89BC-4A0A-4F3B-A4C7-B3C5C5D347B1}"/>
      </w:docPartPr>
      <w:docPartBody>
        <w:p w:rsidR="000A0FE4" w:rsidRDefault="00782076" w:rsidP="00782076">
          <w:pPr>
            <w:pStyle w:val="DE99865843C541DCB178585AD2D3DD561"/>
          </w:pPr>
          <w:r w:rsidRPr="00892E0D">
            <w:rPr>
              <w:lang w:bidi="sv-SE"/>
            </w:rPr>
            <w:t>Publikation eller händelse, plats, år</w:t>
          </w:r>
        </w:p>
      </w:docPartBody>
    </w:docPart>
    <w:docPart>
      <w:docPartPr>
        <w:name w:val="E307C7609F124510AB431626E7C0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C561-65CE-4224-A3F8-B07CB4C344CD}"/>
      </w:docPartPr>
      <w:docPartBody>
        <w:p w:rsidR="000A0FE4" w:rsidRDefault="00782076" w:rsidP="00782076">
          <w:pPr>
            <w:pStyle w:val="E307C7609F124510AB431626E7C07A7F1"/>
          </w:pPr>
          <w:r w:rsidRPr="00892E0D">
            <w:rPr>
              <w:lang w:bidi="sv-SE"/>
            </w:rPr>
            <w:t>Titel 2</w:t>
          </w:r>
        </w:p>
      </w:docPartBody>
    </w:docPart>
    <w:docPart>
      <w:docPartPr>
        <w:name w:val="A6A72A2AF25548AFBA7538A52450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5B72-6173-447B-B69C-99468CB73FDC}"/>
      </w:docPartPr>
      <w:docPartBody>
        <w:p w:rsidR="000A0FE4" w:rsidRDefault="00782076" w:rsidP="00782076">
          <w:pPr>
            <w:pStyle w:val="A6A72A2AF25548AFBA7538A52450FC751"/>
          </w:pPr>
          <w:r w:rsidRPr="00892E0D">
            <w:rPr>
              <w:lang w:bidi="sv-SE"/>
            </w:rPr>
            <w:t>Publikation eller händelse, plats, år</w:t>
          </w:r>
        </w:p>
      </w:docPartBody>
    </w:docPart>
    <w:docPart>
      <w:docPartPr>
        <w:name w:val="211CBA64866A40788FB834F076F5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0AF2-F7AD-46DB-A27E-047B2EB539C6}"/>
      </w:docPartPr>
      <w:docPartBody>
        <w:p w:rsidR="000A0FE4" w:rsidRDefault="00782076" w:rsidP="00782076">
          <w:pPr>
            <w:pStyle w:val="211CBA64866A40788FB834F076F59CA01"/>
          </w:pPr>
          <w:r w:rsidRPr="00892E0D">
            <w:rPr>
              <w:lang w:bidi="sv-SE"/>
            </w:rPr>
            <w:t>Titel 3</w:t>
          </w:r>
        </w:p>
      </w:docPartBody>
    </w:docPart>
    <w:docPart>
      <w:docPartPr>
        <w:name w:val="3783E976ECDF4C47BC8F0E7AFAB4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A3BD-ED80-4FEC-BF41-6F5F4C7BC12B}"/>
      </w:docPartPr>
      <w:docPartBody>
        <w:p w:rsidR="000A0FE4" w:rsidRDefault="00782076" w:rsidP="00782076">
          <w:pPr>
            <w:pStyle w:val="3783E976ECDF4C47BC8F0E7AFAB4EF091"/>
          </w:pPr>
          <w:r w:rsidRPr="00892E0D">
            <w:rPr>
              <w:lang w:bidi="sv-SE"/>
            </w:rPr>
            <w:t>Publikation eller händelse, plats, år</w:t>
          </w:r>
        </w:p>
      </w:docPartBody>
    </w:docPart>
    <w:docPart>
      <w:docPartPr>
        <w:name w:val="D909E47833C3445393E8E5AB4A070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4A75-D311-4736-93E0-F37E9D5E1DBF}"/>
      </w:docPartPr>
      <w:docPartBody>
        <w:p w:rsidR="000A0FE4" w:rsidRDefault="00782076" w:rsidP="00782076">
          <w:pPr>
            <w:pStyle w:val="D909E47833C3445393E8E5AB4A0708C21"/>
          </w:pPr>
          <w:r w:rsidRPr="00892E0D">
            <w:rPr>
              <w:lang w:bidi="sv-SE"/>
            </w:rPr>
            <w:t>Språk 1</w:t>
          </w:r>
        </w:p>
      </w:docPartBody>
    </w:docPart>
    <w:docPart>
      <w:docPartPr>
        <w:name w:val="5903D8FA63634D45B617E4D20B89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D7A3-F817-4BA0-8491-571BA9CB90B9}"/>
      </w:docPartPr>
      <w:docPartBody>
        <w:p w:rsidR="000A0FE4" w:rsidRDefault="00782076" w:rsidP="00782076">
          <w:pPr>
            <w:pStyle w:val="5903D8FA63634D45B617E4D20B89DAE31"/>
          </w:pPr>
          <w:r w:rsidRPr="00892E0D">
            <w:rPr>
              <w:lang w:bidi="sv-SE"/>
            </w:rPr>
            <w:t>modersmål</w:t>
          </w:r>
        </w:p>
      </w:docPartBody>
    </w:docPart>
    <w:docPart>
      <w:docPartPr>
        <w:name w:val="73F0C3BCF23D48918D76F2D3F615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AB53-A738-4AC5-90BD-17967F499FE4}"/>
      </w:docPartPr>
      <w:docPartBody>
        <w:p w:rsidR="000A0FE4" w:rsidRDefault="00782076" w:rsidP="00782076">
          <w:pPr>
            <w:pStyle w:val="73F0C3BCF23D48918D76F2D3F6150B521"/>
          </w:pPr>
          <w:r w:rsidRPr="00892E0D">
            <w:rPr>
              <w:lang w:bidi="sv-SE"/>
            </w:rPr>
            <w:t>Språk 2</w:t>
          </w:r>
        </w:p>
      </w:docPartBody>
    </w:docPart>
    <w:docPart>
      <w:docPartPr>
        <w:name w:val="4D37015705F5402FAC89E16B1796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0799-8228-4F58-9A3A-113349BA3C92}"/>
      </w:docPartPr>
      <w:docPartBody>
        <w:p w:rsidR="000A0FE4" w:rsidRDefault="00782076" w:rsidP="00782076">
          <w:pPr>
            <w:pStyle w:val="4D37015705F5402FAC89E16B179623401"/>
          </w:pPr>
          <w:r w:rsidRPr="00892E0D">
            <w:rPr>
              <w:lang w:bidi="sv-SE"/>
            </w:rPr>
            <w:t>nivå</w:t>
          </w:r>
        </w:p>
      </w:docPartBody>
    </w:docPart>
    <w:docPart>
      <w:docPartPr>
        <w:name w:val="7D99182278A44EF4B964F10E5AC1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1A5D-15C5-408E-BD3B-DA0EED8B14EA}"/>
      </w:docPartPr>
      <w:docPartBody>
        <w:p w:rsidR="000A0FE4" w:rsidRDefault="00782076" w:rsidP="00782076">
          <w:pPr>
            <w:pStyle w:val="7D99182278A44EF4B964F10E5AC1D5CD1"/>
          </w:pPr>
          <w:r w:rsidRPr="00892E0D">
            <w:rPr>
              <w:lang w:bidi="sv-SE"/>
            </w:rPr>
            <w:t>Språk 3</w:t>
          </w:r>
        </w:p>
      </w:docPartBody>
    </w:docPart>
    <w:docPart>
      <w:docPartPr>
        <w:name w:val="E82B92D9B4D8452BA423A94E33BA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7C2F-478A-471D-8819-4459543B6CA3}"/>
      </w:docPartPr>
      <w:docPartBody>
        <w:p w:rsidR="000A0FE4" w:rsidRDefault="00782076" w:rsidP="00782076">
          <w:pPr>
            <w:pStyle w:val="E82B92D9B4D8452BA423A94E33BA5EF11"/>
          </w:pPr>
          <w:r w:rsidRPr="00892E0D">
            <w:rPr>
              <w:lang w:bidi="sv-SE"/>
            </w:rPr>
            <w:t>nivå</w:t>
          </w:r>
        </w:p>
      </w:docPartBody>
    </w:docPart>
    <w:docPart>
      <w:docPartPr>
        <w:name w:val="D04188DAAAB64E18A08C8403618B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7773-B66C-4EF4-A6A2-7C5A6611617B}"/>
      </w:docPartPr>
      <w:docPartBody>
        <w:p w:rsidR="000A0FE4" w:rsidRDefault="00782076" w:rsidP="00782076">
          <w:pPr>
            <w:pStyle w:val="D04188DAAAB64E18A08C8403618B67491"/>
          </w:pPr>
          <w:r w:rsidRPr="00892E0D">
            <w:rPr>
              <w:lang w:bidi="sv-SE"/>
            </w:rPr>
            <w:t>Organisationens namn 1</w:t>
          </w:r>
        </w:p>
      </w:docPartBody>
    </w:docPart>
    <w:docPart>
      <w:docPartPr>
        <w:name w:val="09BAA970EB0542868363DA7F0B1C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1DDA-80B1-4633-98EC-29A4362F2626}"/>
      </w:docPartPr>
      <w:docPartBody>
        <w:p w:rsidR="000A0FE4" w:rsidRDefault="00782076" w:rsidP="00782076">
          <w:pPr>
            <w:pStyle w:val="09BAA970EB0542868363DA7F0B1C87031"/>
          </w:pPr>
          <w:r w:rsidRPr="00892E0D">
            <w:rPr>
              <w:lang w:bidi="sv-SE"/>
            </w:rPr>
            <w:t>Organisationens namn 2</w:t>
          </w:r>
        </w:p>
      </w:docPartBody>
    </w:docPart>
    <w:docPart>
      <w:docPartPr>
        <w:name w:val="A88DCEA7BA1F4C189B4A9FEB5A8D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ADE6-AABA-4443-8B2C-7139F42BAC10}"/>
      </w:docPartPr>
      <w:docPartBody>
        <w:p w:rsidR="000A0FE4" w:rsidRDefault="00782076" w:rsidP="00782076">
          <w:pPr>
            <w:pStyle w:val="A88DCEA7BA1F4C189B4A9FEB5A8D42F01"/>
          </w:pPr>
          <w:r w:rsidRPr="00892E0D">
            <w:rPr>
              <w:lang w:bidi="sv-SE"/>
            </w:rPr>
            <w:t>Organisationens namn 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44"/>
    <w:rsid w:val="000A0FE4"/>
    <w:rsid w:val="00221D83"/>
    <w:rsid w:val="002821F1"/>
    <w:rsid w:val="002A7D05"/>
    <w:rsid w:val="00307A96"/>
    <w:rsid w:val="00393C3B"/>
    <w:rsid w:val="00400DDC"/>
    <w:rsid w:val="00460510"/>
    <w:rsid w:val="004A6444"/>
    <w:rsid w:val="0064166B"/>
    <w:rsid w:val="00782076"/>
    <w:rsid w:val="007B2D8B"/>
    <w:rsid w:val="009E16D4"/>
    <w:rsid w:val="00A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82076"/>
    <w:rPr>
      <w:color w:val="595959" w:themeColor="text1" w:themeTint="A6"/>
    </w:rPr>
  </w:style>
  <w:style w:type="paragraph" w:customStyle="1" w:styleId="36AB52C908354590BF9370C675CC8DC8">
    <w:name w:val="36AB52C908354590BF9370C675CC8DC8"/>
    <w:rsid w:val="004A6444"/>
  </w:style>
  <w:style w:type="paragraph" w:customStyle="1" w:styleId="A6598ABEB4804FD5867102EFCAF6B54C">
    <w:name w:val="A6598ABEB4804FD5867102EFCAF6B54C"/>
    <w:rsid w:val="004A6444"/>
  </w:style>
  <w:style w:type="paragraph" w:customStyle="1" w:styleId="5FAA69E5FC504BD4A5F8CDC9988D44CD">
    <w:name w:val="5FAA69E5FC504BD4A5F8CDC9988D44CD"/>
    <w:rsid w:val="004A6444"/>
  </w:style>
  <w:style w:type="paragraph" w:customStyle="1" w:styleId="64A586FCCAAB4CE18C7553A34802BE77">
    <w:name w:val="64A586FCCAAB4CE18C7553A34802BE77"/>
    <w:rsid w:val="004A6444"/>
  </w:style>
  <w:style w:type="paragraph" w:customStyle="1" w:styleId="0682577DA44A4C1B8216851D1F7A27C8">
    <w:name w:val="0682577DA44A4C1B8216851D1F7A27C8"/>
    <w:rsid w:val="004A6444"/>
  </w:style>
  <w:style w:type="paragraph" w:customStyle="1" w:styleId="03FEE392E0BC4B01A2720A0DD70197F4">
    <w:name w:val="03FEE392E0BC4B01A2720A0DD70197F4"/>
    <w:rsid w:val="004A6444"/>
  </w:style>
  <w:style w:type="paragraph" w:customStyle="1" w:styleId="70034F2886FF486690C65E6C9D72C93B">
    <w:name w:val="70034F2886FF486690C65E6C9D72C93B"/>
    <w:rsid w:val="004A6444"/>
  </w:style>
  <w:style w:type="paragraph" w:customStyle="1" w:styleId="68C2C92AAAAE4DD581ED846E817F1737">
    <w:name w:val="68C2C92AAAAE4DD581ED846E817F1737"/>
    <w:rsid w:val="004A6444"/>
  </w:style>
  <w:style w:type="paragraph" w:customStyle="1" w:styleId="EBFD47AD108441E9A17D4543CEA8C797">
    <w:name w:val="EBFD47AD108441E9A17D4543CEA8C797"/>
    <w:rsid w:val="004A6444"/>
  </w:style>
  <w:style w:type="paragraph" w:customStyle="1" w:styleId="498053AE918E46B3B938F9B084A5F8D4">
    <w:name w:val="498053AE918E46B3B938F9B084A5F8D4"/>
    <w:rsid w:val="004A6444"/>
  </w:style>
  <w:style w:type="paragraph" w:customStyle="1" w:styleId="AB07B6C644284E24B95C92BB6D0C393F">
    <w:name w:val="AB07B6C644284E24B95C92BB6D0C393F"/>
    <w:rsid w:val="004A6444"/>
  </w:style>
  <w:style w:type="paragraph" w:customStyle="1" w:styleId="2B1C94224AB14DD0975AFF30658B004D">
    <w:name w:val="2B1C94224AB14DD0975AFF30658B004D"/>
    <w:rsid w:val="004A6444"/>
  </w:style>
  <w:style w:type="paragraph" w:customStyle="1" w:styleId="ACAADC4B3BAC4B5FBE53066D71858571">
    <w:name w:val="ACAADC4B3BAC4B5FBE53066D71858571"/>
    <w:rsid w:val="004A6444"/>
  </w:style>
  <w:style w:type="paragraph" w:customStyle="1" w:styleId="F76785EA8A9848B18FDEF79C290CE72A">
    <w:name w:val="F76785EA8A9848B18FDEF79C290CE72A"/>
    <w:rsid w:val="004A6444"/>
  </w:style>
  <w:style w:type="paragraph" w:customStyle="1" w:styleId="B97FE2881C9141CB86976AE1FC11FC21">
    <w:name w:val="B97FE2881C9141CB86976AE1FC11FC21"/>
    <w:rsid w:val="004A6444"/>
  </w:style>
  <w:style w:type="paragraph" w:customStyle="1" w:styleId="2DE17D384E074A0093777CAEC515E3CE">
    <w:name w:val="2DE17D384E074A0093777CAEC515E3CE"/>
    <w:rsid w:val="004A6444"/>
  </w:style>
  <w:style w:type="paragraph" w:customStyle="1" w:styleId="BEBF3233E2B4446296ED8C3DFC4ABF32">
    <w:name w:val="BEBF3233E2B4446296ED8C3DFC4ABF32"/>
    <w:rsid w:val="004A6444"/>
  </w:style>
  <w:style w:type="paragraph" w:customStyle="1" w:styleId="3D2A44DDB6284A738FAF039E255B82CC">
    <w:name w:val="3D2A44DDB6284A738FAF039E255B82CC"/>
    <w:rsid w:val="004A6444"/>
  </w:style>
  <w:style w:type="paragraph" w:customStyle="1" w:styleId="23FC21443B954091A589E38E266929E4">
    <w:name w:val="23FC21443B954091A589E38E266929E4"/>
    <w:rsid w:val="004A6444"/>
  </w:style>
  <w:style w:type="paragraph" w:customStyle="1" w:styleId="CB327F199CD34D439D480630F35B6627">
    <w:name w:val="CB327F199CD34D439D480630F35B6627"/>
    <w:rsid w:val="004A6444"/>
  </w:style>
  <w:style w:type="paragraph" w:customStyle="1" w:styleId="830FCE2E8BCA4DCAB54F689AC12F810E">
    <w:name w:val="830FCE2E8BCA4DCAB54F689AC12F810E"/>
    <w:rsid w:val="004A6444"/>
  </w:style>
  <w:style w:type="paragraph" w:customStyle="1" w:styleId="9251A17BBCD0494AA2CC20E13D4813B7">
    <w:name w:val="9251A17BBCD0494AA2CC20E13D4813B7"/>
    <w:rsid w:val="004A6444"/>
  </w:style>
  <w:style w:type="paragraph" w:customStyle="1" w:styleId="C8BCA95CE9114B4CA1D94476C2CA20AA">
    <w:name w:val="C8BCA95CE9114B4CA1D94476C2CA20AA"/>
    <w:rsid w:val="004A6444"/>
  </w:style>
  <w:style w:type="paragraph" w:customStyle="1" w:styleId="8E6BA2AA7EC943F3B237EF019E0A5EBE">
    <w:name w:val="8E6BA2AA7EC943F3B237EF019E0A5EBE"/>
    <w:rsid w:val="004A6444"/>
  </w:style>
  <w:style w:type="paragraph" w:customStyle="1" w:styleId="FC0FD9090DE8440E8062817297BD3C6A">
    <w:name w:val="FC0FD9090DE8440E8062817297BD3C6A"/>
    <w:rsid w:val="004A6444"/>
  </w:style>
  <w:style w:type="paragraph" w:customStyle="1" w:styleId="66F4835D1DA54FD89E53878193131CF5">
    <w:name w:val="66F4835D1DA54FD89E53878193131CF5"/>
    <w:rsid w:val="004A6444"/>
  </w:style>
  <w:style w:type="paragraph" w:customStyle="1" w:styleId="6F1C6F25648C4AFB8585A88B24BB3E72">
    <w:name w:val="6F1C6F25648C4AFB8585A88B24BB3E72"/>
    <w:rsid w:val="004A6444"/>
  </w:style>
  <w:style w:type="paragraph" w:customStyle="1" w:styleId="70FC821C0C5E41EEADA857A5BE91B141">
    <w:name w:val="70FC821C0C5E41EEADA857A5BE91B141"/>
    <w:rsid w:val="004A6444"/>
  </w:style>
  <w:style w:type="paragraph" w:customStyle="1" w:styleId="AF42911E9BE84881A844A333614E2BB8">
    <w:name w:val="AF42911E9BE84881A844A333614E2BB8"/>
    <w:rsid w:val="004A6444"/>
  </w:style>
  <w:style w:type="paragraph" w:customStyle="1" w:styleId="9D9DE69EA001459E9F4C5FA1813D27CA">
    <w:name w:val="9D9DE69EA001459E9F4C5FA1813D27CA"/>
    <w:rsid w:val="004A6444"/>
  </w:style>
  <w:style w:type="paragraph" w:customStyle="1" w:styleId="9B8B1E2B9FFC4A529036C71AB345F0FC">
    <w:name w:val="9B8B1E2B9FFC4A529036C71AB345F0FC"/>
    <w:rsid w:val="004A6444"/>
  </w:style>
  <w:style w:type="paragraph" w:customStyle="1" w:styleId="EB93651BA92D43AFAB5018C98B882645">
    <w:name w:val="EB93651BA92D43AFAB5018C98B882645"/>
    <w:rsid w:val="004A6444"/>
  </w:style>
  <w:style w:type="paragraph" w:customStyle="1" w:styleId="6D9EAFAFCB824EB3B2534F40E1745A20">
    <w:name w:val="6D9EAFAFCB824EB3B2534F40E1745A20"/>
    <w:rsid w:val="004A6444"/>
  </w:style>
  <w:style w:type="paragraph" w:customStyle="1" w:styleId="4811646CD7954407B307F78546DC23EA">
    <w:name w:val="4811646CD7954407B307F78546DC23EA"/>
    <w:rsid w:val="004A6444"/>
  </w:style>
  <w:style w:type="paragraph" w:customStyle="1" w:styleId="43467CB2ED2049AF95ABEBC20D4E57AF">
    <w:name w:val="43467CB2ED2049AF95ABEBC20D4E57AF"/>
    <w:rsid w:val="004A6444"/>
  </w:style>
  <w:style w:type="paragraph" w:customStyle="1" w:styleId="0D5B2C7BC6B24C32BE82D17F4E0EC6FB">
    <w:name w:val="0D5B2C7BC6B24C32BE82D17F4E0EC6FB"/>
    <w:rsid w:val="004A6444"/>
  </w:style>
  <w:style w:type="paragraph" w:customStyle="1" w:styleId="A4E2EAE1AD5A4125A0F4C8FFFEA7579A">
    <w:name w:val="A4E2EAE1AD5A4125A0F4C8FFFEA7579A"/>
    <w:rsid w:val="004A6444"/>
  </w:style>
  <w:style w:type="paragraph" w:customStyle="1" w:styleId="BDE042FC58874AAEAE0B673287E4A057">
    <w:name w:val="BDE042FC58874AAEAE0B673287E4A057"/>
    <w:rsid w:val="004A6444"/>
  </w:style>
  <w:style w:type="paragraph" w:customStyle="1" w:styleId="F20C9EBE978045E3B7E90048750886B1">
    <w:name w:val="F20C9EBE978045E3B7E90048750886B1"/>
    <w:rsid w:val="004A6444"/>
  </w:style>
  <w:style w:type="paragraph" w:customStyle="1" w:styleId="B2DCCC1E1F234EAFABDE6546FD7AC460">
    <w:name w:val="B2DCCC1E1F234EAFABDE6546FD7AC460"/>
    <w:rsid w:val="004A6444"/>
  </w:style>
  <w:style w:type="paragraph" w:customStyle="1" w:styleId="F01FBF21EE5A43AAB60EA9B6D85ABBE8">
    <w:name w:val="F01FBF21EE5A43AAB60EA9B6D85ABBE8"/>
    <w:rsid w:val="004A6444"/>
  </w:style>
  <w:style w:type="paragraph" w:customStyle="1" w:styleId="2B771001B4DA47B1A82DE0A17A0121B2">
    <w:name w:val="2B771001B4DA47B1A82DE0A17A0121B2"/>
    <w:rsid w:val="004A6444"/>
  </w:style>
  <w:style w:type="paragraph" w:customStyle="1" w:styleId="6D52FDB4B5144F66A9A603BA57A445AB">
    <w:name w:val="6D52FDB4B5144F66A9A603BA57A445AB"/>
    <w:rsid w:val="004A6444"/>
  </w:style>
  <w:style w:type="paragraph" w:customStyle="1" w:styleId="24B97028E406403C9A88E26B4111C39A">
    <w:name w:val="24B97028E406403C9A88E26B4111C39A"/>
    <w:rsid w:val="004A6444"/>
  </w:style>
  <w:style w:type="paragraph" w:customStyle="1" w:styleId="AE0C3BA09F5648CD9ECB77032A7DF220">
    <w:name w:val="AE0C3BA09F5648CD9ECB77032A7DF220"/>
    <w:rsid w:val="004A6444"/>
  </w:style>
  <w:style w:type="paragraph" w:styleId="Rubrik">
    <w:name w:val="Title"/>
    <w:basedOn w:val="Normal"/>
    <w:link w:val="RubrikChar"/>
    <w:qFormat/>
    <w:rsid w:val="00393C3B"/>
    <w:pPr>
      <w:spacing w:before="60" w:after="0" w:line="264" w:lineRule="auto"/>
    </w:pPr>
    <w:rPr>
      <w:rFonts w:eastAsia="Times New Roman"/>
      <w:b/>
      <w:spacing w:val="10"/>
      <w:sz w:val="16"/>
      <w:szCs w:val="16"/>
    </w:rPr>
  </w:style>
  <w:style w:type="character" w:customStyle="1" w:styleId="RubrikChar">
    <w:name w:val="Rubrik Char"/>
    <w:basedOn w:val="Standardstycketeckensnitt"/>
    <w:link w:val="Rubrik"/>
    <w:rsid w:val="00393C3B"/>
    <w:rPr>
      <w:rFonts w:eastAsia="Times New Roman" w:cs="Times New Roman"/>
      <w:b/>
      <w:spacing w:val="10"/>
      <w:sz w:val="16"/>
      <w:szCs w:val="16"/>
    </w:rPr>
  </w:style>
  <w:style w:type="paragraph" w:customStyle="1" w:styleId="3C92449D8CA2486D8A6517FACD111262">
    <w:name w:val="3C92449D8CA2486D8A6517FACD111262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8E6BA2AA7EC943F3B237EF019E0A5EBE1">
    <w:name w:val="8E6BA2AA7EC943F3B237EF019E0A5EBE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1">
    <w:name w:val="66F4835D1DA54FD89E53878193131CF5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1">
    <w:name w:val="6F1C6F25648C4AFB8585A88B24BB3E72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0FC9EE8957B4EC2BFDD221E015A2684">
    <w:name w:val="B0FC9EE8957B4EC2BFDD221E015A2684"/>
    <w:rsid w:val="004A6444"/>
  </w:style>
  <w:style w:type="paragraph" w:customStyle="1" w:styleId="C6ADC61269264EDF87C38AB027AB7F32">
    <w:name w:val="C6ADC61269264EDF87C38AB027AB7F32"/>
    <w:rsid w:val="004A6444"/>
  </w:style>
  <w:style w:type="paragraph" w:customStyle="1" w:styleId="A6BEFD71BF6340A2AF7076316940EC5C">
    <w:name w:val="A6BEFD71BF6340A2AF7076316940EC5C"/>
    <w:rsid w:val="004A6444"/>
  </w:style>
  <w:style w:type="paragraph" w:customStyle="1" w:styleId="6B6EB0013922404FB6DF502218074918">
    <w:name w:val="6B6EB0013922404FB6DF502218074918"/>
    <w:rsid w:val="004A6444"/>
  </w:style>
  <w:style w:type="paragraph" w:customStyle="1" w:styleId="3940A1F5D58E4B6E8EFF98E7174A04BD">
    <w:name w:val="3940A1F5D58E4B6E8EFF98E7174A04BD"/>
    <w:rsid w:val="004A6444"/>
  </w:style>
  <w:style w:type="paragraph" w:customStyle="1" w:styleId="08B798B7FCCA41B3ABDA468AA55490F0">
    <w:name w:val="08B798B7FCCA41B3ABDA468AA55490F0"/>
    <w:rsid w:val="004A6444"/>
  </w:style>
  <w:style w:type="paragraph" w:customStyle="1" w:styleId="C862B6416F89499AA865BEB4C771D25A">
    <w:name w:val="C862B6416F89499AA865BEB4C771D25A"/>
    <w:rsid w:val="004A6444"/>
  </w:style>
  <w:style w:type="paragraph" w:customStyle="1" w:styleId="669FE0A375B7461FA09CACAD53D498DF">
    <w:name w:val="669FE0A375B7461FA09CACAD53D498DF"/>
    <w:rsid w:val="004A6444"/>
  </w:style>
  <w:style w:type="paragraph" w:customStyle="1" w:styleId="C107BE75F9744653ACDFAA4BE173307C">
    <w:name w:val="C107BE75F9744653ACDFAA4BE173307C"/>
    <w:rsid w:val="00393C3B"/>
    <w:pPr>
      <w:spacing w:after="160" w:line="259" w:lineRule="auto"/>
    </w:pPr>
    <w:rPr>
      <w:lang w:val="en-IN" w:eastAsia="en-IN"/>
    </w:rPr>
  </w:style>
  <w:style w:type="paragraph" w:customStyle="1" w:styleId="3EC907FEF09C485BBC5EA91394F752E0">
    <w:name w:val="3EC907FEF09C485BBC5EA91394F752E0"/>
    <w:rsid w:val="00393C3B"/>
    <w:pPr>
      <w:spacing w:after="160" w:line="259" w:lineRule="auto"/>
    </w:pPr>
    <w:rPr>
      <w:lang w:val="en-IN" w:eastAsia="en-IN"/>
    </w:rPr>
  </w:style>
  <w:style w:type="paragraph" w:customStyle="1" w:styleId="3C918F5F46B94B13B6F10E64C7E7ADED">
    <w:name w:val="3C918F5F46B94B13B6F10E64C7E7ADED"/>
    <w:rsid w:val="00393C3B"/>
    <w:pPr>
      <w:spacing w:after="160" w:line="259" w:lineRule="auto"/>
    </w:pPr>
    <w:rPr>
      <w:lang w:val="en-IN" w:eastAsia="en-IN"/>
    </w:rPr>
  </w:style>
  <w:style w:type="paragraph" w:customStyle="1" w:styleId="74B1E71F6EBB45A5822969981B5176AA">
    <w:name w:val="74B1E71F6EBB45A5822969981B5176AA"/>
    <w:rsid w:val="00393C3B"/>
    <w:pPr>
      <w:spacing w:after="160" w:line="259" w:lineRule="auto"/>
    </w:pPr>
    <w:rPr>
      <w:lang w:val="en-IN" w:eastAsia="en-IN"/>
    </w:rPr>
  </w:style>
  <w:style w:type="paragraph" w:customStyle="1" w:styleId="973E16A4924E4D4F9B53B9BE63930C32">
    <w:name w:val="973E16A4924E4D4F9B53B9BE63930C32"/>
    <w:rsid w:val="00393C3B"/>
    <w:pPr>
      <w:spacing w:after="160" w:line="259" w:lineRule="auto"/>
    </w:pPr>
    <w:rPr>
      <w:lang w:val="en-IN" w:eastAsia="en-IN"/>
    </w:rPr>
  </w:style>
  <w:style w:type="paragraph" w:customStyle="1" w:styleId="3F1E3C5276C44380951E2DA8B94D61E3">
    <w:name w:val="3F1E3C5276C44380951E2DA8B94D61E3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1">
    <w:name w:val="3C92449D8CA2486D8A6517FACD111262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2">
    <w:name w:val="66F4835D1DA54FD89E53878193131CF5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2">
    <w:name w:val="6F1C6F25648C4AFB8585A88B24BB3E7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2">
    <w:name w:val="3C92449D8CA2486D8A6517FACD11126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3">
    <w:name w:val="66F4835D1DA54FD89E53878193131CF5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3">
    <w:name w:val="6F1C6F25648C4AFB8585A88B24BB3E7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4EB5A448F26448FAAA9819810D85F5AE">
    <w:name w:val="4EB5A448F26448FAAA9819810D85F5AE"/>
    <w:rsid w:val="00393C3B"/>
    <w:pPr>
      <w:spacing w:after="160" w:line="259" w:lineRule="auto"/>
    </w:pPr>
    <w:rPr>
      <w:lang w:val="en-IN" w:eastAsia="en-IN"/>
    </w:rPr>
  </w:style>
  <w:style w:type="paragraph" w:customStyle="1" w:styleId="23E03BBA43684195AB4FA0DF21DC9E0C">
    <w:name w:val="23E03BBA43684195AB4FA0DF21DC9E0C"/>
    <w:rsid w:val="00393C3B"/>
    <w:pPr>
      <w:spacing w:after="160" w:line="259" w:lineRule="auto"/>
    </w:pPr>
    <w:rPr>
      <w:lang w:val="en-IN" w:eastAsia="en-IN"/>
    </w:rPr>
  </w:style>
  <w:style w:type="paragraph" w:customStyle="1" w:styleId="5E739F067F9B400CA64362B79F66F90B">
    <w:name w:val="5E739F067F9B400CA64362B79F66F90B"/>
    <w:rsid w:val="00393C3B"/>
    <w:pPr>
      <w:spacing w:after="160" w:line="259" w:lineRule="auto"/>
    </w:pPr>
    <w:rPr>
      <w:lang w:val="en-IN" w:eastAsia="en-IN"/>
    </w:rPr>
  </w:style>
  <w:style w:type="paragraph" w:customStyle="1" w:styleId="AA3D6802A1EB4DCBBF9C20C3AC9EC1B4">
    <w:name w:val="AA3D6802A1EB4DCBBF9C20C3AC9EC1B4"/>
    <w:rsid w:val="00393C3B"/>
    <w:pPr>
      <w:spacing w:after="160" w:line="259" w:lineRule="auto"/>
    </w:pPr>
    <w:rPr>
      <w:lang w:val="en-IN" w:eastAsia="en-IN"/>
    </w:rPr>
  </w:style>
  <w:style w:type="paragraph" w:customStyle="1" w:styleId="03557CB73D2A41B288D611B5FEA328F2">
    <w:name w:val="03557CB73D2A41B288D611B5FEA328F2"/>
    <w:rsid w:val="00393C3B"/>
    <w:pPr>
      <w:spacing w:after="160" w:line="259" w:lineRule="auto"/>
    </w:pPr>
    <w:rPr>
      <w:lang w:val="en-IN" w:eastAsia="en-IN"/>
    </w:rPr>
  </w:style>
  <w:style w:type="paragraph" w:customStyle="1" w:styleId="6A404E3619F64D5B9F6882CE411D8891">
    <w:name w:val="6A404E3619F64D5B9F6882CE411D8891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3">
    <w:name w:val="3C92449D8CA2486D8A6517FACD11126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4">
    <w:name w:val="66F4835D1DA54FD89E53878193131CF5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4">
    <w:name w:val="6F1C6F25648C4AFB8585A88B24BB3E7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4">
    <w:name w:val="3C92449D8CA2486D8A6517FACD11126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5">
    <w:name w:val="66F4835D1DA54FD89E53878193131CF5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5">
    <w:name w:val="6F1C6F25648C4AFB8585A88B24BB3E72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8CC7621407044639BD614194954E1AC">
    <w:name w:val="B8CC7621407044639BD614194954E1AC"/>
    <w:rsid w:val="00393C3B"/>
    <w:pPr>
      <w:spacing w:after="160" w:line="259" w:lineRule="auto"/>
    </w:pPr>
    <w:rPr>
      <w:lang w:val="en-IN" w:eastAsia="en-IN"/>
    </w:rPr>
  </w:style>
  <w:style w:type="paragraph" w:customStyle="1" w:styleId="0EFAA94925354CACBE95B6F581315822">
    <w:name w:val="0EFAA94925354CACBE95B6F581315822"/>
    <w:rsid w:val="00393C3B"/>
    <w:pPr>
      <w:spacing w:after="160" w:line="259" w:lineRule="auto"/>
    </w:pPr>
    <w:rPr>
      <w:lang w:val="en-IN" w:eastAsia="en-IN"/>
    </w:rPr>
  </w:style>
  <w:style w:type="paragraph" w:customStyle="1" w:styleId="A8C0AAB80B23423BA331F11E5F13C35B">
    <w:name w:val="A8C0AAB80B23423BA331F11E5F13C35B"/>
    <w:rsid w:val="00393C3B"/>
    <w:pPr>
      <w:spacing w:after="160" w:line="259" w:lineRule="auto"/>
    </w:pPr>
    <w:rPr>
      <w:lang w:val="en-IN" w:eastAsia="en-IN"/>
    </w:rPr>
  </w:style>
  <w:style w:type="paragraph" w:customStyle="1" w:styleId="B9894D322DD44799845F349AE02C0B6E">
    <w:name w:val="B9894D322DD44799845F349AE02C0B6E"/>
    <w:rsid w:val="00393C3B"/>
    <w:pPr>
      <w:spacing w:after="160" w:line="259" w:lineRule="auto"/>
    </w:pPr>
    <w:rPr>
      <w:lang w:val="en-IN" w:eastAsia="en-IN"/>
    </w:rPr>
  </w:style>
  <w:style w:type="paragraph" w:customStyle="1" w:styleId="437D29AE656642E88DF4C1FB963CA9A6">
    <w:name w:val="437D29AE656642E88DF4C1FB963CA9A6"/>
    <w:rsid w:val="00393C3B"/>
    <w:pPr>
      <w:spacing w:after="160" w:line="259" w:lineRule="auto"/>
    </w:pPr>
    <w:rPr>
      <w:lang w:val="en-IN" w:eastAsia="en-IN"/>
    </w:rPr>
  </w:style>
  <w:style w:type="paragraph" w:customStyle="1" w:styleId="2450A4840483441EBB78BDD0180607D3">
    <w:name w:val="2450A4840483441EBB78BDD0180607D3"/>
    <w:rsid w:val="00393C3B"/>
    <w:pPr>
      <w:spacing w:after="160" w:line="259" w:lineRule="auto"/>
    </w:pPr>
    <w:rPr>
      <w:lang w:val="en-IN" w:eastAsia="en-IN"/>
    </w:rPr>
  </w:style>
  <w:style w:type="paragraph" w:customStyle="1" w:styleId="96071C10F7284EA4BF710780B5128CE8">
    <w:name w:val="96071C10F7284EA4BF710780B5128CE8"/>
    <w:rsid w:val="00393C3B"/>
    <w:pPr>
      <w:spacing w:after="160" w:line="259" w:lineRule="auto"/>
    </w:pPr>
    <w:rPr>
      <w:lang w:val="en-IN" w:eastAsia="en-IN"/>
    </w:rPr>
  </w:style>
  <w:style w:type="paragraph" w:customStyle="1" w:styleId="6BCB61236C45468B9DA64A97DB9E2678">
    <w:name w:val="6BCB61236C45468B9DA64A97DB9E2678"/>
    <w:rsid w:val="00393C3B"/>
    <w:pPr>
      <w:spacing w:after="160" w:line="259" w:lineRule="auto"/>
    </w:pPr>
    <w:rPr>
      <w:lang w:val="en-IN" w:eastAsia="en-IN"/>
    </w:rPr>
  </w:style>
  <w:style w:type="paragraph" w:customStyle="1" w:styleId="681923744C2041D1A456053D6A0309FF">
    <w:name w:val="681923744C2041D1A456053D6A0309FF"/>
    <w:rsid w:val="00393C3B"/>
    <w:pPr>
      <w:spacing w:after="160" w:line="259" w:lineRule="auto"/>
    </w:pPr>
    <w:rPr>
      <w:lang w:val="en-IN" w:eastAsia="en-IN"/>
    </w:rPr>
  </w:style>
  <w:style w:type="paragraph" w:customStyle="1" w:styleId="35F680DA67C442349A877FEF7215717E">
    <w:name w:val="35F680DA67C442349A877FEF7215717E"/>
    <w:rsid w:val="00393C3B"/>
    <w:pPr>
      <w:spacing w:after="160" w:line="259" w:lineRule="auto"/>
    </w:pPr>
    <w:rPr>
      <w:lang w:val="en-IN" w:eastAsia="en-IN"/>
    </w:rPr>
  </w:style>
  <w:style w:type="paragraph" w:customStyle="1" w:styleId="2A6F3498BC0F4E1DAD9794D660D81E74">
    <w:name w:val="2A6F3498BC0F4E1DAD9794D660D81E74"/>
    <w:rsid w:val="00393C3B"/>
    <w:pPr>
      <w:spacing w:after="160" w:line="259" w:lineRule="auto"/>
    </w:pPr>
    <w:rPr>
      <w:lang w:val="en-IN" w:eastAsia="en-IN"/>
    </w:rPr>
  </w:style>
  <w:style w:type="paragraph" w:customStyle="1" w:styleId="9E33A4656F614392AFA07A945B55F783">
    <w:name w:val="9E33A4656F614392AFA07A945B55F783"/>
    <w:rsid w:val="00393C3B"/>
    <w:pPr>
      <w:spacing w:after="160" w:line="259" w:lineRule="auto"/>
    </w:pPr>
    <w:rPr>
      <w:lang w:val="en-IN" w:eastAsia="en-IN"/>
    </w:rPr>
  </w:style>
  <w:style w:type="paragraph" w:customStyle="1" w:styleId="86CB425A96F64AC29E6CE40909218CFE">
    <w:name w:val="86CB425A96F64AC29E6CE40909218CFE"/>
    <w:rsid w:val="00393C3B"/>
    <w:pPr>
      <w:spacing w:after="160" w:line="259" w:lineRule="auto"/>
    </w:pPr>
    <w:rPr>
      <w:lang w:val="en-IN" w:eastAsia="en-IN"/>
    </w:rPr>
  </w:style>
  <w:style w:type="paragraph" w:customStyle="1" w:styleId="9E7583C6DEAD48618894D3A34EAA9DAB">
    <w:name w:val="9E7583C6DEAD48618894D3A34EAA9DAB"/>
    <w:rsid w:val="00393C3B"/>
    <w:pPr>
      <w:spacing w:after="160" w:line="259" w:lineRule="auto"/>
    </w:pPr>
    <w:rPr>
      <w:lang w:val="en-IN" w:eastAsia="en-IN"/>
    </w:rPr>
  </w:style>
  <w:style w:type="paragraph" w:customStyle="1" w:styleId="ADEC4939D49D440DA40EE61FEA95EF64">
    <w:name w:val="ADEC4939D49D440DA40EE61FEA95EF64"/>
    <w:rsid w:val="00393C3B"/>
    <w:pPr>
      <w:spacing w:after="160" w:line="259" w:lineRule="auto"/>
    </w:pPr>
    <w:rPr>
      <w:lang w:val="en-IN" w:eastAsia="en-IN"/>
    </w:rPr>
  </w:style>
  <w:style w:type="paragraph" w:customStyle="1" w:styleId="B92E532DDE3F47C888872DCF08CDE75E">
    <w:name w:val="B92E532DDE3F47C888872DCF08CDE75E"/>
    <w:rsid w:val="00393C3B"/>
    <w:pPr>
      <w:spacing w:after="160" w:line="259" w:lineRule="auto"/>
    </w:pPr>
    <w:rPr>
      <w:lang w:val="en-IN" w:eastAsia="en-IN"/>
    </w:rPr>
  </w:style>
  <w:style w:type="paragraph" w:customStyle="1" w:styleId="21A7C4ECCCBB4770B80CC09CE0125F9C">
    <w:name w:val="21A7C4ECCCBB4770B80CC09CE0125F9C"/>
    <w:rsid w:val="00393C3B"/>
    <w:pPr>
      <w:spacing w:after="160" w:line="259" w:lineRule="auto"/>
    </w:pPr>
    <w:rPr>
      <w:lang w:val="en-IN" w:eastAsia="en-IN"/>
    </w:rPr>
  </w:style>
  <w:style w:type="paragraph" w:customStyle="1" w:styleId="203D6B583F5248BC82678EB5F340CD22">
    <w:name w:val="203D6B583F5248BC82678EB5F340CD22"/>
    <w:rsid w:val="00393C3B"/>
    <w:pPr>
      <w:spacing w:after="160" w:line="259" w:lineRule="auto"/>
    </w:pPr>
    <w:rPr>
      <w:lang w:val="en-IN" w:eastAsia="en-IN"/>
    </w:rPr>
  </w:style>
  <w:style w:type="paragraph" w:customStyle="1" w:styleId="53292AA0FA134EC3B808C43B8480B9AB">
    <w:name w:val="53292AA0FA134EC3B808C43B8480B9AB"/>
    <w:rsid w:val="00393C3B"/>
    <w:pPr>
      <w:spacing w:after="160" w:line="259" w:lineRule="auto"/>
    </w:pPr>
    <w:rPr>
      <w:lang w:val="en-IN" w:eastAsia="en-IN"/>
    </w:rPr>
  </w:style>
  <w:style w:type="paragraph" w:customStyle="1" w:styleId="9F85D5029F064442A722D325DDC6F9D6">
    <w:name w:val="9F85D5029F064442A722D325DDC6F9D6"/>
    <w:rsid w:val="00393C3B"/>
    <w:pPr>
      <w:spacing w:after="160" w:line="259" w:lineRule="auto"/>
    </w:pPr>
    <w:rPr>
      <w:lang w:val="en-IN" w:eastAsia="en-IN"/>
    </w:rPr>
  </w:style>
  <w:style w:type="paragraph" w:customStyle="1" w:styleId="6941CF2B93EE48D6AEDA3A999D113DA6">
    <w:name w:val="6941CF2B93EE48D6AEDA3A999D113DA6"/>
    <w:rsid w:val="00393C3B"/>
    <w:pPr>
      <w:spacing w:after="160" w:line="259" w:lineRule="auto"/>
    </w:pPr>
    <w:rPr>
      <w:lang w:val="en-IN" w:eastAsia="en-IN"/>
    </w:rPr>
  </w:style>
  <w:style w:type="paragraph" w:customStyle="1" w:styleId="05A35800981447A0AC1CC4BE94DFCAAC">
    <w:name w:val="05A35800981447A0AC1CC4BE94DFCAAC"/>
    <w:rsid w:val="00393C3B"/>
    <w:pPr>
      <w:spacing w:after="160" w:line="259" w:lineRule="auto"/>
    </w:pPr>
    <w:rPr>
      <w:lang w:val="en-IN" w:eastAsia="en-IN"/>
    </w:rPr>
  </w:style>
  <w:style w:type="paragraph" w:customStyle="1" w:styleId="527F2ABFF97B413C94991A9D1A0B2C2D">
    <w:name w:val="527F2ABFF97B413C94991A9D1A0B2C2D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">
    <w:name w:val="2BB6F29046F34D19B0F8C2726B09AE9B"/>
    <w:rsid w:val="00393C3B"/>
    <w:pPr>
      <w:spacing w:after="160" w:line="259" w:lineRule="auto"/>
    </w:pPr>
    <w:rPr>
      <w:lang w:val="en-IN" w:eastAsia="en-IN"/>
    </w:rPr>
  </w:style>
  <w:style w:type="paragraph" w:customStyle="1" w:styleId="7A8427E7E4F14E598ECD8630BBDC8126">
    <w:name w:val="7A8427E7E4F14E598ECD8630BBDC8126"/>
    <w:rsid w:val="00393C3B"/>
    <w:pPr>
      <w:spacing w:after="160" w:line="259" w:lineRule="auto"/>
    </w:pPr>
    <w:rPr>
      <w:lang w:val="en-IN" w:eastAsia="en-IN"/>
    </w:rPr>
  </w:style>
  <w:style w:type="paragraph" w:customStyle="1" w:styleId="D1C319D1BFED4CA09E599EF7519D2D3A">
    <w:name w:val="D1C319D1BFED4CA09E599EF7519D2D3A"/>
    <w:rsid w:val="00393C3B"/>
    <w:pPr>
      <w:spacing w:after="160" w:line="259" w:lineRule="auto"/>
    </w:pPr>
    <w:rPr>
      <w:lang w:val="en-IN" w:eastAsia="en-IN"/>
    </w:rPr>
  </w:style>
  <w:style w:type="paragraph" w:customStyle="1" w:styleId="4E3CE4F9DAFD4B6BA8D4E4E13DC1D7B4">
    <w:name w:val="4E3CE4F9DAFD4B6BA8D4E4E13DC1D7B4"/>
    <w:rsid w:val="00393C3B"/>
    <w:pPr>
      <w:spacing w:after="160" w:line="259" w:lineRule="auto"/>
    </w:pPr>
    <w:rPr>
      <w:lang w:val="en-IN" w:eastAsia="en-IN"/>
    </w:rPr>
  </w:style>
  <w:style w:type="paragraph" w:customStyle="1" w:styleId="35AE0B173A254968BB923392F2C3EF06">
    <w:name w:val="35AE0B173A254968BB923392F2C3EF06"/>
    <w:rsid w:val="00393C3B"/>
    <w:pPr>
      <w:spacing w:after="160" w:line="259" w:lineRule="auto"/>
    </w:pPr>
    <w:rPr>
      <w:lang w:val="en-IN" w:eastAsia="en-IN"/>
    </w:rPr>
  </w:style>
  <w:style w:type="paragraph" w:customStyle="1" w:styleId="7A2571FCC90D45A99F3E945FE1EB798F">
    <w:name w:val="7A2571FCC90D45A99F3E945FE1EB798F"/>
    <w:rsid w:val="00393C3B"/>
    <w:pPr>
      <w:spacing w:after="160" w:line="259" w:lineRule="auto"/>
    </w:pPr>
    <w:rPr>
      <w:lang w:val="en-IN" w:eastAsia="en-IN"/>
    </w:rPr>
  </w:style>
  <w:style w:type="paragraph" w:customStyle="1" w:styleId="82A7AF4EDE0E483FABBB942999F51DD7">
    <w:name w:val="82A7AF4EDE0E483FABBB942999F51DD7"/>
    <w:rsid w:val="00393C3B"/>
    <w:pPr>
      <w:spacing w:after="160" w:line="259" w:lineRule="auto"/>
    </w:pPr>
    <w:rPr>
      <w:lang w:val="en-IN" w:eastAsia="en-IN"/>
    </w:rPr>
  </w:style>
  <w:style w:type="paragraph" w:customStyle="1" w:styleId="A29894B0072E4EA3BD34889A74FA558C">
    <w:name w:val="A29894B0072E4EA3BD34889A74FA558C"/>
    <w:rsid w:val="00393C3B"/>
    <w:pPr>
      <w:spacing w:after="160" w:line="259" w:lineRule="auto"/>
    </w:pPr>
    <w:rPr>
      <w:lang w:val="en-IN" w:eastAsia="en-IN"/>
    </w:rPr>
  </w:style>
  <w:style w:type="paragraph" w:customStyle="1" w:styleId="F2678471D4CC428E995E30BB7F95D1FE">
    <w:name w:val="F2678471D4CC428E995E30BB7F95D1FE"/>
    <w:rsid w:val="00393C3B"/>
    <w:pPr>
      <w:spacing w:after="160" w:line="259" w:lineRule="auto"/>
    </w:pPr>
    <w:rPr>
      <w:lang w:val="en-IN" w:eastAsia="en-IN"/>
    </w:rPr>
  </w:style>
  <w:style w:type="paragraph" w:customStyle="1" w:styleId="9C85671DC60B4942B4307A74EB357BB1">
    <w:name w:val="9C85671DC60B4942B4307A74EB357BB1"/>
    <w:rsid w:val="00393C3B"/>
    <w:pPr>
      <w:spacing w:after="160" w:line="259" w:lineRule="auto"/>
    </w:pPr>
    <w:rPr>
      <w:lang w:val="en-IN" w:eastAsia="en-IN"/>
    </w:rPr>
  </w:style>
  <w:style w:type="paragraph" w:customStyle="1" w:styleId="7FD238C3E6064BD1A711EF106A5AFCFA">
    <w:name w:val="7FD238C3E6064BD1A711EF106A5AFCFA"/>
    <w:rsid w:val="00393C3B"/>
    <w:pPr>
      <w:spacing w:after="160" w:line="259" w:lineRule="auto"/>
    </w:pPr>
    <w:rPr>
      <w:lang w:val="en-IN" w:eastAsia="en-IN"/>
    </w:rPr>
  </w:style>
  <w:style w:type="paragraph" w:customStyle="1" w:styleId="CEB3435403E44E83BBBA785FF3B2A598">
    <w:name w:val="CEB3435403E44E83BBBA785FF3B2A598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1">
    <w:name w:val="2BB6F29046F34D19B0F8C2726B09AE9B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1">
    <w:name w:val="35AE0B173A254968BB923392F2C3EF06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1">
    <w:name w:val="F2678471D4CC428E995E30BB7F95D1FE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14844BCA18948CD9B834D9E5A90DE9A">
    <w:name w:val="B14844BCA18948CD9B834D9E5A90DE9A"/>
    <w:rsid w:val="00393C3B"/>
    <w:pPr>
      <w:spacing w:after="160" w:line="259" w:lineRule="auto"/>
    </w:pPr>
    <w:rPr>
      <w:lang w:val="en-IN" w:eastAsia="en-IN"/>
    </w:rPr>
  </w:style>
  <w:style w:type="paragraph" w:customStyle="1" w:styleId="63CC94B9F44C4543B160F50403E38DDF">
    <w:name w:val="63CC94B9F44C4543B160F50403E38DDF"/>
    <w:rsid w:val="00393C3B"/>
    <w:pPr>
      <w:spacing w:after="160" w:line="259" w:lineRule="auto"/>
    </w:pPr>
    <w:rPr>
      <w:lang w:val="en-IN" w:eastAsia="en-IN"/>
    </w:rPr>
  </w:style>
  <w:style w:type="paragraph" w:customStyle="1" w:styleId="37B436E25EDA41EE81540B488BCD4E98">
    <w:name w:val="37B436E25EDA41EE81540B488BCD4E98"/>
    <w:rsid w:val="00393C3B"/>
    <w:pPr>
      <w:spacing w:after="160" w:line="259" w:lineRule="auto"/>
    </w:pPr>
    <w:rPr>
      <w:lang w:val="en-IN" w:eastAsia="en-IN"/>
    </w:rPr>
  </w:style>
  <w:style w:type="paragraph" w:customStyle="1" w:styleId="14DD3A9F07BE4CC8808D3B4DA11DA95E">
    <w:name w:val="14DD3A9F07BE4CC8808D3B4DA11DA95E"/>
    <w:rsid w:val="00393C3B"/>
    <w:pPr>
      <w:spacing w:after="160" w:line="259" w:lineRule="auto"/>
    </w:pPr>
    <w:rPr>
      <w:lang w:val="en-IN" w:eastAsia="en-IN"/>
    </w:rPr>
  </w:style>
  <w:style w:type="paragraph" w:customStyle="1" w:styleId="42274063080B4F80A6F2F7939A6BA529">
    <w:name w:val="42274063080B4F80A6F2F7939A6BA529"/>
    <w:rsid w:val="00393C3B"/>
    <w:pPr>
      <w:spacing w:after="160" w:line="259" w:lineRule="auto"/>
    </w:pPr>
    <w:rPr>
      <w:lang w:val="en-IN" w:eastAsia="en-IN"/>
    </w:rPr>
  </w:style>
  <w:style w:type="paragraph" w:customStyle="1" w:styleId="262BEE112B5C4D0A89C84C6C81191807">
    <w:name w:val="262BEE112B5C4D0A89C84C6C81191807"/>
    <w:rsid w:val="00393C3B"/>
    <w:pPr>
      <w:spacing w:after="160" w:line="259" w:lineRule="auto"/>
    </w:pPr>
    <w:rPr>
      <w:lang w:val="en-IN" w:eastAsia="en-IN"/>
    </w:rPr>
  </w:style>
  <w:style w:type="paragraph" w:customStyle="1" w:styleId="EED0F06CA59644DDA111DEA64C83415D">
    <w:name w:val="EED0F06CA59644DDA111DEA64C83415D"/>
    <w:rsid w:val="00393C3B"/>
    <w:pPr>
      <w:spacing w:after="160" w:line="259" w:lineRule="auto"/>
    </w:pPr>
    <w:rPr>
      <w:lang w:val="en-IN" w:eastAsia="en-IN"/>
    </w:rPr>
  </w:style>
  <w:style w:type="paragraph" w:customStyle="1" w:styleId="469B5B33CB044E9F8ECFD3D65C4E525E">
    <w:name w:val="469B5B33CB044E9F8ECFD3D65C4E525E"/>
    <w:rsid w:val="00393C3B"/>
    <w:pPr>
      <w:spacing w:after="160" w:line="259" w:lineRule="auto"/>
    </w:pPr>
    <w:rPr>
      <w:lang w:val="en-IN" w:eastAsia="en-IN"/>
    </w:rPr>
  </w:style>
  <w:style w:type="paragraph" w:customStyle="1" w:styleId="0A508535CE2643F1B7BA8EA58B585A40">
    <w:name w:val="0A508535CE2643F1B7BA8EA58B585A40"/>
    <w:rsid w:val="00393C3B"/>
    <w:pPr>
      <w:spacing w:after="160" w:line="259" w:lineRule="auto"/>
    </w:pPr>
    <w:rPr>
      <w:lang w:val="en-IN" w:eastAsia="en-IN"/>
    </w:rPr>
  </w:style>
  <w:style w:type="paragraph" w:customStyle="1" w:styleId="0A1FF928B9EB4693B0028D3F3E7DCFF2">
    <w:name w:val="0A1FF928B9EB4693B0028D3F3E7DCFF2"/>
    <w:rsid w:val="00393C3B"/>
    <w:pPr>
      <w:spacing w:after="160" w:line="259" w:lineRule="auto"/>
    </w:pPr>
    <w:rPr>
      <w:lang w:val="en-IN" w:eastAsia="en-IN"/>
    </w:rPr>
  </w:style>
  <w:style w:type="paragraph" w:customStyle="1" w:styleId="8BA0434AD8EE4A77ABD2AA526FFEB929">
    <w:name w:val="8BA0434AD8EE4A77ABD2AA526FFEB929"/>
    <w:rsid w:val="00393C3B"/>
    <w:pPr>
      <w:spacing w:after="160" w:line="259" w:lineRule="auto"/>
    </w:pPr>
    <w:rPr>
      <w:lang w:val="en-IN" w:eastAsia="en-IN"/>
    </w:rPr>
  </w:style>
  <w:style w:type="paragraph" w:customStyle="1" w:styleId="40C1E3031F35403BADD0CB6E515247AF">
    <w:name w:val="40C1E3031F35403BADD0CB6E515247AF"/>
    <w:rsid w:val="00393C3B"/>
    <w:pPr>
      <w:spacing w:after="160" w:line="259" w:lineRule="auto"/>
    </w:pPr>
    <w:rPr>
      <w:lang w:val="en-IN" w:eastAsia="en-IN"/>
    </w:rPr>
  </w:style>
  <w:style w:type="paragraph" w:customStyle="1" w:styleId="5772FDA81A8C49C79A68FA497E431D40">
    <w:name w:val="5772FDA81A8C49C79A68FA497E431D40"/>
    <w:rsid w:val="00393C3B"/>
    <w:pPr>
      <w:spacing w:after="160" w:line="259" w:lineRule="auto"/>
    </w:pPr>
    <w:rPr>
      <w:lang w:val="en-IN" w:eastAsia="en-IN"/>
    </w:rPr>
  </w:style>
  <w:style w:type="paragraph" w:customStyle="1" w:styleId="7921C0DA47C34F7FB30A748B906BD263">
    <w:name w:val="7921C0DA47C34F7FB30A748B906BD263"/>
    <w:rsid w:val="00393C3B"/>
    <w:pPr>
      <w:spacing w:after="160" w:line="259" w:lineRule="auto"/>
    </w:pPr>
    <w:rPr>
      <w:lang w:val="en-IN" w:eastAsia="en-IN"/>
    </w:rPr>
  </w:style>
  <w:style w:type="paragraph" w:customStyle="1" w:styleId="B889FFA6FCBF470EA5F3A6F3EB6E9442">
    <w:name w:val="B889FFA6FCBF470EA5F3A6F3EB6E9442"/>
    <w:rsid w:val="00393C3B"/>
    <w:pPr>
      <w:spacing w:after="160" w:line="259" w:lineRule="auto"/>
    </w:pPr>
    <w:rPr>
      <w:lang w:val="en-IN" w:eastAsia="en-IN"/>
    </w:rPr>
  </w:style>
  <w:style w:type="paragraph" w:customStyle="1" w:styleId="DEE6DF5AD4CC407C8DBC33C5F3C04E39">
    <w:name w:val="DEE6DF5AD4CC407C8DBC33C5F3C04E39"/>
    <w:rsid w:val="00393C3B"/>
    <w:pPr>
      <w:spacing w:after="160" w:line="259" w:lineRule="auto"/>
    </w:pPr>
    <w:rPr>
      <w:lang w:val="en-IN" w:eastAsia="en-IN"/>
    </w:rPr>
  </w:style>
  <w:style w:type="paragraph" w:customStyle="1" w:styleId="F8D72DB084BC48559BFD0A45A3BBBD1F">
    <w:name w:val="F8D72DB084BC48559BFD0A45A3BBBD1F"/>
    <w:rsid w:val="00393C3B"/>
    <w:pPr>
      <w:spacing w:after="160" w:line="259" w:lineRule="auto"/>
    </w:pPr>
    <w:rPr>
      <w:lang w:val="en-IN" w:eastAsia="en-IN"/>
    </w:rPr>
  </w:style>
  <w:style w:type="paragraph" w:customStyle="1" w:styleId="E31FD15A08AA48E2BD293A301C236DB5">
    <w:name w:val="E31FD15A08AA48E2BD293A301C236DB5"/>
    <w:rsid w:val="00393C3B"/>
    <w:pPr>
      <w:spacing w:after="160" w:line="259" w:lineRule="auto"/>
    </w:pPr>
    <w:rPr>
      <w:lang w:val="en-IN" w:eastAsia="en-IN"/>
    </w:rPr>
  </w:style>
  <w:style w:type="paragraph" w:customStyle="1" w:styleId="F996F26183B24405A15062AA099F6351">
    <w:name w:val="F996F26183B24405A15062AA099F6351"/>
    <w:rsid w:val="00393C3B"/>
    <w:pPr>
      <w:spacing w:after="160" w:line="259" w:lineRule="auto"/>
    </w:pPr>
    <w:rPr>
      <w:lang w:val="en-IN" w:eastAsia="en-IN"/>
    </w:rPr>
  </w:style>
  <w:style w:type="paragraph" w:customStyle="1" w:styleId="E5C7956957A849ABB727EBA244EB6351">
    <w:name w:val="E5C7956957A849ABB727EBA244EB6351"/>
    <w:rsid w:val="00393C3B"/>
    <w:pPr>
      <w:spacing w:after="160" w:line="259" w:lineRule="auto"/>
    </w:pPr>
    <w:rPr>
      <w:lang w:val="en-IN" w:eastAsia="en-IN"/>
    </w:rPr>
  </w:style>
  <w:style w:type="paragraph" w:customStyle="1" w:styleId="10BD13B27E1443569A4BAA289ABF0B25">
    <w:name w:val="10BD13B27E1443569A4BAA289ABF0B25"/>
    <w:rsid w:val="00393C3B"/>
    <w:pPr>
      <w:spacing w:after="160" w:line="259" w:lineRule="auto"/>
    </w:pPr>
    <w:rPr>
      <w:lang w:val="en-IN" w:eastAsia="en-IN"/>
    </w:rPr>
  </w:style>
  <w:style w:type="paragraph" w:customStyle="1" w:styleId="DE99865843C541DCB178585AD2D3DD56">
    <w:name w:val="DE99865843C541DCB178585AD2D3DD56"/>
    <w:rsid w:val="00393C3B"/>
    <w:pPr>
      <w:spacing w:after="160" w:line="259" w:lineRule="auto"/>
    </w:pPr>
    <w:rPr>
      <w:lang w:val="en-IN" w:eastAsia="en-IN"/>
    </w:rPr>
  </w:style>
  <w:style w:type="paragraph" w:customStyle="1" w:styleId="E307C7609F124510AB431626E7C07A7F">
    <w:name w:val="E307C7609F124510AB431626E7C07A7F"/>
    <w:rsid w:val="00393C3B"/>
    <w:pPr>
      <w:spacing w:after="160" w:line="259" w:lineRule="auto"/>
    </w:pPr>
    <w:rPr>
      <w:lang w:val="en-IN" w:eastAsia="en-IN"/>
    </w:rPr>
  </w:style>
  <w:style w:type="paragraph" w:customStyle="1" w:styleId="A6A72A2AF25548AFBA7538A52450FC75">
    <w:name w:val="A6A72A2AF25548AFBA7538A52450FC75"/>
    <w:rsid w:val="00393C3B"/>
    <w:pPr>
      <w:spacing w:after="160" w:line="259" w:lineRule="auto"/>
    </w:pPr>
    <w:rPr>
      <w:lang w:val="en-IN" w:eastAsia="en-IN"/>
    </w:rPr>
  </w:style>
  <w:style w:type="paragraph" w:customStyle="1" w:styleId="211CBA64866A40788FB834F076F59CA0">
    <w:name w:val="211CBA64866A40788FB834F076F59CA0"/>
    <w:rsid w:val="00393C3B"/>
    <w:pPr>
      <w:spacing w:after="160" w:line="259" w:lineRule="auto"/>
    </w:pPr>
    <w:rPr>
      <w:lang w:val="en-IN" w:eastAsia="en-IN"/>
    </w:rPr>
  </w:style>
  <w:style w:type="paragraph" w:customStyle="1" w:styleId="3783E976ECDF4C47BC8F0E7AFAB4EF09">
    <w:name w:val="3783E976ECDF4C47BC8F0E7AFAB4EF09"/>
    <w:rsid w:val="00393C3B"/>
    <w:pPr>
      <w:spacing w:after="160" w:line="259" w:lineRule="auto"/>
    </w:pPr>
    <w:rPr>
      <w:lang w:val="en-IN" w:eastAsia="en-IN"/>
    </w:rPr>
  </w:style>
  <w:style w:type="paragraph" w:customStyle="1" w:styleId="D909E47833C3445393E8E5AB4A0708C2">
    <w:name w:val="D909E47833C3445393E8E5AB4A0708C2"/>
    <w:rsid w:val="00393C3B"/>
    <w:pPr>
      <w:spacing w:after="160" w:line="259" w:lineRule="auto"/>
    </w:pPr>
    <w:rPr>
      <w:lang w:val="en-IN" w:eastAsia="en-IN"/>
    </w:rPr>
  </w:style>
  <w:style w:type="paragraph" w:customStyle="1" w:styleId="5903D8FA63634D45B617E4D20B89DAE3">
    <w:name w:val="5903D8FA63634D45B617E4D20B89DAE3"/>
    <w:rsid w:val="00393C3B"/>
    <w:pPr>
      <w:spacing w:after="160" w:line="259" w:lineRule="auto"/>
    </w:pPr>
    <w:rPr>
      <w:lang w:val="en-IN" w:eastAsia="en-IN"/>
    </w:rPr>
  </w:style>
  <w:style w:type="paragraph" w:customStyle="1" w:styleId="73F0C3BCF23D48918D76F2D3F6150B52">
    <w:name w:val="73F0C3BCF23D48918D76F2D3F6150B52"/>
    <w:rsid w:val="00393C3B"/>
    <w:pPr>
      <w:spacing w:after="160" w:line="259" w:lineRule="auto"/>
    </w:pPr>
    <w:rPr>
      <w:lang w:val="en-IN" w:eastAsia="en-IN"/>
    </w:rPr>
  </w:style>
  <w:style w:type="paragraph" w:customStyle="1" w:styleId="4D37015705F5402FAC89E16B17962340">
    <w:name w:val="4D37015705F5402FAC89E16B17962340"/>
    <w:rsid w:val="00393C3B"/>
    <w:pPr>
      <w:spacing w:after="160" w:line="259" w:lineRule="auto"/>
    </w:pPr>
    <w:rPr>
      <w:lang w:val="en-IN" w:eastAsia="en-IN"/>
    </w:rPr>
  </w:style>
  <w:style w:type="paragraph" w:customStyle="1" w:styleId="7D99182278A44EF4B964F10E5AC1D5CD">
    <w:name w:val="7D99182278A44EF4B964F10E5AC1D5CD"/>
    <w:rsid w:val="00393C3B"/>
    <w:pPr>
      <w:spacing w:after="160" w:line="259" w:lineRule="auto"/>
    </w:pPr>
    <w:rPr>
      <w:lang w:val="en-IN" w:eastAsia="en-IN"/>
    </w:rPr>
  </w:style>
  <w:style w:type="paragraph" w:customStyle="1" w:styleId="E82B92D9B4D8452BA423A94E33BA5EF1">
    <w:name w:val="E82B92D9B4D8452BA423A94E33BA5EF1"/>
    <w:rsid w:val="00393C3B"/>
    <w:pPr>
      <w:spacing w:after="160" w:line="259" w:lineRule="auto"/>
    </w:pPr>
    <w:rPr>
      <w:lang w:val="en-IN" w:eastAsia="en-IN"/>
    </w:rPr>
  </w:style>
  <w:style w:type="paragraph" w:customStyle="1" w:styleId="D04188DAAAB64E18A08C8403618B6749">
    <w:name w:val="D04188DAAAB64E18A08C8403618B6749"/>
    <w:rsid w:val="00393C3B"/>
    <w:pPr>
      <w:spacing w:after="160" w:line="259" w:lineRule="auto"/>
    </w:pPr>
    <w:rPr>
      <w:lang w:val="en-IN" w:eastAsia="en-IN"/>
    </w:rPr>
  </w:style>
  <w:style w:type="paragraph" w:customStyle="1" w:styleId="09BAA970EB0542868363DA7F0B1C8703">
    <w:name w:val="09BAA970EB0542868363DA7F0B1C8703"/>
    <w:rsid w:val="00393C3B"/>
    <w:pPr>
      <w:spacing w:after="160" w:line="259" w:lineRule="auto"/>
    </w:pPr>
    <w:rPr>
      <w:lang w:val="en-IN" w:eastAsia="en-IN"/>
    </w:rPr>
  </w:style>
  <w:style w:type="paragraph" w:customStyle="1" w:styleId="A88DCEA7BA1F4C189B4A9FEB5A8D42F0">
    <w:name w:val="A88DCEA7BA1F4C189B4A9FEB5A8D42F0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2">
    <w:name w:val="2BB6F29046F34D19B0F8C2726B09AE9B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2">
    <w:name w:val="35AE0B173A254968BB923392F2C3EF06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2">
    <w:name w:val="F2678471D4CC428E995E30BB7F95D1FE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3">
    <w:name w:val="2BB6F29046F34D19B0F8C2726B09AE9B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3">
    <w:name w:val="35AE0B173A254968BB923392F2C3EF06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3">
    <w:name w:val="F2678471D4CC428E995E30BB7F95D1FE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character" w:styleId="Stark">
    <w:name w:val="Strong"/>
    <w:basedOn w:val="Standardstycketeckensnitt"/>
    <w:uiPriority w:val="11"/>
    <w:qFormat/>
    <w:rsid w:val="00782076"/>
    <w:rPr>
      <w:b/>
      <w:bCs/>
    </w:rPr>
  </w:style>
  <w:style w:type="paragraph" w:customStyle="1" w:styleId="2BB6F29046F34D19B0F8C2726B09AE9B4">
    <w:name w:val="2BB6F29046F34D19B0F8C2726B09AE9B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4">
    <w:name w:val="35AE0B173A254968BB923392F2C3EF06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4">
    <w:name w:val="F2678471D4CC428E995E30BB7F95D1FE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5">
    <w:name w:val="2BB6F29046F34D19B0F8C2726B09AE9B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5">
    <w:name w:val="35AE0B173A254968BB923392F2C3EF06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5">
    <w:name w:val="F2678471D4CC428E995E30BB7F95D1FE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6">
    <w:name w:val="2BB6F29046F34D19B0F8C2726B09AE9B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6">
    <w:name w:val="35AE0B173A254968BB923392F2C3EF06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6">
    <w:name w:val="F2678471D4CC428E995E30BB7F95D1FE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7">
    <w:name w:val="2BB6F29046F34D19B0F8C2726B09AE9B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7">
    <w:name w:val="35AE0B173A254968BB923392F2C3EF06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7">
    <w:name w:val="F2678471D4CC428E995E30BB7F95D1FE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E7809440E07405C8CE0708892233692">
    <w:name w:val="2E7809440E07405C8CE0708892233692"/>
    <w:rsid w:val="00782076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3994431B60324F9899B30356566C052E">
    <w:name w:val="3994431B60324F9899B30356566C052E"/>
    <w:rsid w:val="00782076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9AB91BAA57A44FCE9CE97B9B302DF44A">
    <w:name w:val="9AB91BAA57A44FCE9CE97B9B302DF44A"/>
    <w:rsid w:val="00782076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2FA6D704387F4765AD791EF54D3760DC">
    <w:name w:val="2FA6D704387F4765AD791EF54D3760DC"/>
    <w:rsid w:val="00782076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42AD910291884558AA122BA6F3D32445">
    <w:name w:val="42AD910291884558AA122BA6F3D32445"/>
    <w:rsid w:val="00782076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7849FC096ACE4E5AA2669C6A66C2914A">
    <w:name w:val="7849FC096ACE4E5AA2669C6A66C2914A"/>
    <w:rsid w:val="00782076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B8CC7621407044639BD614194954E1AC1">
    <w:name w:val="B8CC7621407044639BD614194954E1AC1"/>
    <w:rsid w:val="00782076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0EFAA94925354CACBE95B6F5813158221">
    <w:name w:val="0EFAA94925354CACBE95B6F5813158221"/>
    <w:rsid w:val="00782076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A8C0AAB80B23423BA331F11E5F13C35B1">
    <w:name w:val="A8C0AAB80B23423BA331F11E5F13C35B1"/>
    <w:rsid w:val="00782076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B9894D322DD44799845F349AE02C0B6E1">
    <w:name w:val="B9894D322DD44799845F349AE02C0B6E1"/>
    <w:rsid w:val="00782076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437D29AE656642E88DF4C1FB963CA9A61">
    <w:name w:val="437D29AE656642E88DF4C1FB963CA9A61"/>
    <w:rsid w:val="00782076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450A4840483441EBB78BDD0180607D31">
    <w:name w:val="2450A4840483441EBB78BDD0180607D31"/>
    <w:rsid w:val="00782076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96071C10F7284EA4BF710780B5128CE81">
    <w:name w:val="96071C10F7284EA4BF710780B5128CE81"/>
    <w:rsid w:val="00782076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6BCB61236C45468B9DA64A97DB9E26781">
    <w:name w:val="6BCB61236C45468B9DA64A97DB9E26781"/>
    <w:rsid w:val="00782076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681923744C2041D1A456053D6A0309FF1">
    <w:name w:val="681923744C2041D1A456053D6A0309FF1"/>
    <w:rsid w:val="00782076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35F680DA67C442349A877FEF7215717E1">
    <w:name w:val="35F680DA67C442349A877FEF7215717E1"/>
    <w:rsid w:val="00782076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A6F3498BC0F4E1DAD9794D660D81E741">
    <w:name w:val="2A6F3498BC0F4E1DAD9794D660D81E741"/>
    <w:rsid w:val="00782076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9E33A4656F614392AFA07A945B55F7831">
    <w:name w:val="9E33A4656F614392AFA07A945B55F7831"/>
    <w:rsid w:val="00782076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86CB425A96F64AC29E6CE40909218CFE1">
    <w:name w:val="86CB425A96F64AC29E6CE40909218CFE1"/>
    <w:rsid w:val="00782076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E7583C6DEAD48618894D3A34EAA9DAB1">
    <w:name w:val="9E7583C6DEAD48618894D3A34EAA9DAB1"/>
    <w:rsid w:val="00782076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ADEC4939D49D440DA40EE61FEA95EF641">
    <w:name w:val="ADEC4939D49D440DA40EE61FEA95EF641"/>
    <w:rsid w:val="00782076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D23B42C75D440AFBD61EA868DB12B26">
    <w:name w:val="3D23B42C75D440AFBD61EA868DB12B26"/>
    <w:rsid w:val="00782076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B92E532DDE3F47C888872DCF08CDE75E1">
    <w:name w:val="B92E532DDE3F47C888872DCF08CDE75E1"/>
    <w:rsid w:val="00782076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21A7C4ECCCBB4770B80CC09CE0125F9C1">
    <w:name w:val="21A7C4ECCCBB4770B80CC09CE0125F9C1"/>
    <w:rsid w:val="00782076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203D6B583F5248BC82678EB5F340CD221">
    <w:name w:val="203D6B583F5248BC82678EB5F340CD221"/>
    <w:rsid w:val="00782076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53292AA0FA134EC3B808C43B8480B9AB1">
    <w:name w:val="53292AA0FA134EC3B808C43B8480B9AB1"/>
    <w:rsid w:val="00782076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F85D5029F064442A722D325DDC6F9D61">
    <w:name w:val="9F85D5029F064442A722D325DDC6F9D61"/>
    <w:rsid w:val="00782076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6941CF2B93EE48D6AEDA3A999D113DA61">
    <w:name w:val="6941CF2B93EE48D6AEDA3A999D113DA61"/>
    <w:rsid w:val="00782076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0E9F99FAC804CE9AD989C7DC9B5985F">
    <w:name w:val="90E9F99FAC804CE9AD989C7DC9B5985F"/>
    <w:rsid w:val="00782076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05A35800981447A0AC1CC4BE94DFCAAC1">
    <w:name w:val="05A35800981447A0AC1CC4BE94DFCAAC1"/>
    <w:rsid w:val="00782076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527F2ABFF97B413C94991A9D1A0B2C2D1">
    <w:name w:val="527F2ABFF97B413C94991A9D1A0B2C2D1"/>
    <w:rsid w:val="00782076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8">
    <w:name w:val="2BB6F29046F34D19B0F8C2726B09AE9B8"/>
    <w:rsid w:val="00782076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A8427E7E4F14E598ECD8630BBDC81261">
    <w:name w:val="7A8427E7E4F14E598ECD8630BBDC81261"/>
    <w:rsid w:val="00782076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D1C319D1BFED4CA09E599EF7519D2D3A1">
    <w:name w:val="D1C319D1BFED4CA09E599EF7519D2D3A1"/>
    <w:rsid w:val="00782076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4E3CE4F9DAFD4B6BA8D4E4E13DC1D7B41">
    <w:name w:val="4E3CE4F9DAFD4B6BA8D4E4E13DC1D7B41"/>
    <w:rsid w:val="00782076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8">
    <w:name w:val="35AE0B173A254968BB923392F2C3EF068"/>
    <w:rsid w:val="00782076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A2571FCC90D45A99F3E945FE1EB798F1">
    <w:name w:val="7A2571FCC90D45A99F3E945FE1EB798F1"/>
    <w:rsid w:val="00782076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82A7AF4EDE0E483FABBB942999F51DD71">
    <w:name w:val="82A7AF4EDE0E483FABBB942999F51DD71"/>
    <w:rsid w:val="00782076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A29894B0072E4EA3BD34889A74FA558C1">
    <w:name w:val="A29894B0072E4EA3BD34889A74FA558C1"/>
    <w:rsid w:val="00782076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8">
    <w:name w:val="F2678471D4CC428E995E30BB7F95D1FE8"/>
    <w:rsid w:val="00782076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9C85671DC60B4942B4307A74EB357BB11">
    <w:name w:val="9C85671DC60B4942B4307A74EB357BB11"/>
    <w:rsid w:val="00782076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FD238C3E6064BD1A711EF106A5AFCFA1">
    <w:name w:val="7FD238C3E6064BD1A711EF106A5AFCFA1"/>
    <w:rsid w:val="00782076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CEB3435403E44E83BBBA785FF3B2A5981">
    <w:name w:val="CEB3435403E44E83BBBA785FF3B2A5981"/>
    <w:rsid w:val="00782076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D46771B61EC4C2D876F2D5A71B979C8">
    <w:name w:val="7D46771B61EC4C2D876F2D5A71B979C8"/>
    <w:rsid w:val="00782076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B14844BCA18948CD9B834D9E5A90DE9A1">
    <w:name w:val="B14844BCA18948CD9B834D9E5A90DE9A1"/>
    <w:rsid w:val="00782076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63CC94B9F44C4543B160F50403E38DDF1">
    <w:name w:val="63CC94B9F44C4543B160F50403E38DDF1"/>
    <w:rsid w:val="00782076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37B436E25EDA41EE81540B488BCD4E981">
    <w:name w:val="37B436E25EDA41EE81540B488BCD4E981"/>
    <w:rsid w:val="00782076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14DD3A9F07BE4CC8808D3B4DA11DA95E1">
    <w:name w:val="14DD3A9F07BE4CC8808D3B4DA11DA95E1"/>
    <w:rsid w:val="00782076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42274063080B4F80A6F2F7939A6BA5291">
    <w:name w:val="42274063080B4F80A6F2F7939A6BA5291"/>
    <w:rsid w:val="00782076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262BEE112B5C4D0A89C84C6C811918071">
    <w:name w:val="262BEE112B5C4D0A89C84C6C811918071"/>
    <w:rsid w:val="00782076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EED0F06CA59644DDA111DEA64C83415D1">
    <w:name w:val="EED0F06CA59644DDA111DEA64C83415D1"/>
    <w:rsid w:val="00782076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469B5B33CB044E9F8ECFD3D65C4E525E1">
    <w:name w:val="469B5B33CB044E9F8ECFD3D65C4E525E1"/>
    <w:rsid w:val="00782076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0A508535CE2643F1B7BA8EA58B585A401">
    <w:name w:val="0A508535CE2643F1B7BA8EA58B585A401"/>
    <w:rsid w:val="00782076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0A1FF928B9EB4693B0028D3F3E7DCFF21">
    <w:name w:val="0A1FF928B9EB4693B0028D3F3E7DCFF21"/>
    <w:rsid w:val="00782076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8BA0434AD8EE4A77ABD2AA526FFEB9291">
    <w:name w:val="8BA0434AD8EE4A77ABD2AA526FFEB9291"/>
    <w:rsid w:val="00782076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40C1E3031F35403BADD0CB6E515247AF1">
    <w:name w:val="40C1E3031F35403BADD0CB6E515247AF1"/>
    <w:rsid w:val="00782076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5772FDA81A8C49C79A68FA497E431D401">
    <w:name w:val="5772FDA81A8C49C79A68FA497E431D401"/>
    <w:rsid w:val="00782076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7921C0DA47C34F7FB30A748B906BD2631">
    <w:name w:val="7921C0DA47C34F7FB30A748B906BD2631"/>
    <w:rsid w:val="00782076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889FFA6FCBF470EA5F3A6F3EB6E94421">
    <w:name w:val="B889FFA6FCBF470EA5F3A6F3EB6E94421"/>
    <w:rsid w:val="00782076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DEE6DF5AD4CC407C8DBC33C5F3C04E391">
    <w:name w:val="DEE6DF5AD4CC407C8DBC33C5F3C04E391"/>
    <w:rsid w:val="00782076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F8D72DB084BC48559BFD0A45A3BBBD1F1">
    <w:name w:val="F8D72DB084BC48559BFD0A45A3BBBD1F1"/>
    <w:rsid w:val="00782076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E31FD15A08AA48E2BD293A301C236DB51">
    <w:name w:val="E31FD15A08AA48E2BD293A301C236DB51"/>
    <w:rsid w:val="00782076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F996F26183B24405A15062AA099F63511">
    <w:name w:val="F996F26183B24405A15062AA099F63511"/>
    <w:rsid w:val="00782076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E5C7956957A849ABB727EBA244EB63511">
    <w:name w:val="E5C7956957A849ABB727EBA244EB63511"/>
    <w:rsid w:val="00782076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3FC85E9B5F974AE3AABC98488656368F">
    <w:name w:val="3FC85E9B5F974AE3AABC98488656368F"/>
    <w:rsid w:val="00782076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10BD13B27E1443569A4BAA289ABF0B251">
    <w:name w:val="10BD13B27E1443569A4BAA289ABF0B251"/>
    <w:rsid w:val="00782076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DE99865843C541DCB178585AD2D3DD561">
    <w:name w:val="DE99865843C541DCB178585AD2D3DD561"/>
    <w:rsid w:val="00782076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E307C7609F124510AB431626E7C07A7F1">
    <w:name w:val="E307C7609F124510AB431626E7C07A7F1"/>
    <w:rsid w:val="00782076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A6A72A2AF25548AFBA7538A52450FC751">
    <w:name w:val="A6A72A2AF25548AFBA7538A52450FC751"/>
    <w:rsid w:val="00782076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211CBA64866A40788FB834F076F59CA01">
    <w:name w:val="211CBA64866A40788FB834F076F59CA01"/>
    <w:rsid w:val="00782076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3783E976ECDF4C47BC8F0E7AFAB4EF091">
    <w:name w:val="3783E976ECDF4C47BC8F0E7AFAB4EF091"/>
    <w:rsid w:val="00782076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02A94854B786464CA0AABA16C8BC5AD8">
    <w:name w:val="02A94854B786464CA0AABA16C8BC5AD8"/>
    <w:rsid w:val="00782076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D909E47833C3445393E8E5AB4A0708C21">
    <w:name w:val="D909E47833C3445393E8E5AB4A0708C21"/>
    <w:rsid w:val="00782076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5903D8FA63634D45B617E4D20B89DAE31">
    <w:name w:val="5903D8FA63634D45B617E4D20B89DAE31"/>
    <w:rsid w:val="00782076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73F0C3BCF23D48918D76F2D3F6150B521">
    <w:name w:val="73F0C3BCF23D48918D76F2D3F6150B521"/>
    <w:rsid w:val="00782076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4D37015705F5402FAC89E16B179623401">
    <w:name w:val="4D37015705F5402FAC89E16B179623401"/>
    <w:rsid w:val="00782076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7D99182278A44EF4B964F10E5AC1D5CD1">
    <w:name w:val="7D99182278A44EF4B964F10E5AC1D5CD1"/>
    <w:rsid w:val="00782076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E82B92D9B4D8452BA423A94E33BA5EF11">
    <w:name w:val="E82B92D9B4D8452BA423A94E33BA5EF11"/>
    <w:rsid w:val="00782076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A1066EA6476E4B878CE6D5190E43CE59">
    <w:name w:val="A1066EA6476E4B878CE6D5190E43CE59"/>
    <w:rsid w:val="00782076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D04188DAAAB64E18A08C8403618B67491">
    <w:name w:val="D04188DAAAB64E18A08C8403618B67491"/>
    <w:rsid w:val="00782076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09BAA970EB0542868363DA7F0B1C87031">
    <w:name w:val="09BAA970EB0542868363DA7F0B1C87031"/>
    <w:rsid w:val="00782076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A88DCEA7BA1F4C189B4A9FEB5A8D42F01">
    <w:name w:val="A88DCEA7BA1F4C189B4A9FEB5A8D42F01"/>
    <w:rsid w:val="00782076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Office_25700116_TF02807978</Template>
  <TotalTime>74</TotalTime>
  <Pages>2</Pages>
  <Words>191</Words>
  <Characters>1014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2004-03-04T15:01:00Z</cp:lastPrinted>
  <dcterms:created xsi:type="dcterms:W3CDTF">2018-04-07T05:02:00Z</dcterms:created>
  <dcterms:modified xsi:type="dcterms:W3CDTF">2018-10-25T08:02:00Z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