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3E3DD0" w:rsidRPr="00705AD5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3E3DD0" w:rsidRPr="00705AD5" w:rsidRDefault="00F50779">
            <w:pPr>
              <w:pStyle w:val="Datum"/>
              <w:rPr>
                <w:lang w:val="sv-SE"/>
              </w:rPr>
            </w:pPr>
            <w:sdt>
              <w:sdtPr>
                <w:rPr>
                  <w:lang w:val="sv-SE"/>
                </w:r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836F7" w:rsidRPr="00705AD5">
                  <w:rPr>
                    <w:lang w:val="sv-SE"/>
                  </w:rPr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8424" w:type="dxa"/>
            <w:vAlign w:val="bottom"/>
          </w:tcPr>
          <w:p w:rsidR="003E3DD0" w:rsidRPr="00705AD5" w:rsidRDefault="00F50779">
            <w:pPr>
              <w:pStyle w:val="Rubrik"/>
              <w:rPr>
                <w:lang w:val="sv-SE"/>
              </w:rPr>
            </w:pPr>
            <w:sdt>
              <w:sdtPr>
                <w:rPr>
                  <w:lang w:val="sv-SE"/>
                </w:rPr>
                <w:alias w:val="Rubrik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836F7" w:rsidRPr="00705AD5">
                  <w:rPr>
                    <w:lang w:val="sv-SE"/>
                  </w:rPr>
                  <w:t>Faktura nr</w:t>
                </w:r>
                <w:r w:rsidR="001E3265" w:rsidRPr="00705AD5">
                  <w:rPr>
                    <w:lang w:val="sv-SE"/>
                  </w:rPr>
                  <w:t xml:space="preserve"> </w:t>
                </w:r>
              </w:sdtContent>
            </w:sdt>
            <w:sdt>
              <w:sdtPr>
                <w:rPr>
                  <w:lang w:val="sv-SE"/>
                </w:rPr>
                <w:alias w:val="Faktura nummer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836F7" w:rsidRPr="00705AD5">
                  <w:rPr>
                    <w:lang w:val="sv-SE"/>
                  </w:rPr>
                  <w:t>1234</w:t>
                </w:r>
              </w:sdtContent>
            </w:sdt>
          </w:p>
        </w:tc>
      </w:tr>
      <w:tr w:rsidR="003E3DD0" w:rsidRPr="00705AD5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288" w:type="dxa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</w:tr>
    </w:tbl>
    <w:p w:rsidR="003E3DD0" w:rsidRPr="00705AD5" w:rsidRDefault="005836F7">
      <w:pPr>
        <w:pStyle w:val="Ingetavstnd"/>
        <w:spacing w:after="2600"/>
        <w:rPr>
          <w:lang w:val="sv-SE"/>
        </w:rPr>
      </w:pPr>
      <w:r w:rsidRPr="00705A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Textruta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Till</w:t>
                            </w:r>
                          </w:p>
                          <w:p w:rsidR="003E3DD0" w:rsidRPr="005836F7" w:rsidRDefault="00F50779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lang w:val="sv-SE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[Namn]</w:t>
                                </w:r>
                              </w:sdtContent>
                            </w:sdt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[Gatuadress]</w:t>
                                </w:r>
                              </w:sdtContent>
                            </w:sdt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[Postnummer Ort]</w:t>
                                </w:r>
                              </w:sdtContent>
                            </w:sdt>
                          </w:p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Leverera till</w:t>
                            </w:r>
                          </w:p>
                          <w:p w:rsidR="003E3DD0" w:rsidRPr="005836F7" w:rsidRDefault="00F50779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lang w:val="sv-SE"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Samma som mottagare</w:t>
                                </w:r>
                              </w:sdtContent>
                            </w:sdt>
                          </w:p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Instruktioner</w:t>
                            </w:r>
                          </w:p>
                          <w:sdt>
                            <w:sdtPr>
                              <w:rPr>
                                <w:lang w:val="sv-SE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E3DD0" w:rsidRPr="005836F7" w:rsidRDefault="005836F7">
                                <w:pPr>
                                  <w:pStyle w:val="Formulrtext"/>
                                  <w:rPr>
                                    <w:lang w:val="sv-SE"/>
                                  </w:rPr>
                                </w:pPr>
                                <w:r w:rsidRPr="005836F7">
                                  <w:rPr>
                                    <w:lang w:val="sv-SE"/>
                                  </w:rPr>
                                  <w:t>[Leveransinstruktioner]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" filled="f" stroked="f" strokeweight=".5pt">
                <v:textbox style="mso-fit-shape-to-text:t" inset="0,0,0,0">
                  <w:txbxContent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Till</w:t>
                      </w:r>
                    </w:p>
                    <w:p w:rsidR="003E3DD0" w:rsidRPr="005836F7" w:rsidRDefault="00F50779">
                      <w:pPr>
                        <w:pStyle w:val="Formulrtext"/>
                        <w:rPr>
                          <w:lang w:val="sv-SE"/>
                        </w:rPr>
                      </w:pPr>
                      <w:sdt>
                        <w:sdtPr>
                          <w:rPr>
                            <w:lang w:val="sv-SE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[Namn]</w:t>
                          </w:r>
                        </w:sdtContent>
                      </w:sdt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[Gatuadress]</w:t>
                          </w:r>
                        </w:sdtContent>
                      </w:sdt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[Postnummer Ort]</w:t>
                          </w:r>
                        </w:sdtContent>
                      </w:sdt>
                    </w:p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Leverera till</w:t>
                      </w:r>
                    </w:p>
                    <w:p w:rsidR="003E3DD0" w:rsidRPr="005836F7" w:rsidRDefault="00F50779">
                      <w:pPr>
                        <w:pStyle w:val="Formulrtext"/>
                        <w:rPr>
                          <w:lang w:val="sv-SE"/>
                        </w:rPr>
                      </w:pPr>
                      <w:sdt>
                        <w:sdtPr>
                          <w:rPr>
                            <w:lang w:val="sv-SE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Samma som mottagare</w:t>
                          </w:r>
                        </w:sdtContent>
                      </w:sdt>
                    </w:p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Instruktioner</w:t>
                      </w:r>
                    </w:p>
                    <w:sdt>
                      <w:sdtPr>
                        <w:rPr>
                          <w:lang w:val="sv-SE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E3DD0" w:rsidRPr="005836F7" w:rsidRDefault="005836F7">
                          <w:pPr>
                            <w:pStyle w:val="Formulrtext"/>
                            <w:rPr>
                              <w:lang w:val="sv-SE"/>
                            </w:rPr>
                          </w:pPr>
                          <w:r w:rsidRPr="005836F7">
                            <w:rPr>
                              <w:lang w:val="sv-SE"/>
                            </w:rPr>
                            <w:t>[Leveransinstruktioner]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rutnt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9"/>
        <w:gridCol w:w="4097"/>
        <w:gridCol w:w="1440"/>
        <w:gridCol w:w="1438"/>
      </w:tblGrid>
      <w:tr w:rsidR="003E3DD0" w:rsidRPr="00705AD5" w:rsidTr="003E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Antal</w:t>
            </w:r>
          </w:p>
        </w:tc>
        <w:tc>
          <w:tcPr>
            <w:tcW w:w="4104" w:type="dxa"/>
          </w:tcPr>
          <w:p w:rsidR="003E3DD0" w:rsidRPr="00705AD5" w:rsidRDefault="00B268DA">
            <w:pPr>
              <w:jc w:val="left"/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Beskrivning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Enhetspris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Totalt</w:t>
            </w: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Delsumma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Moms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F4497B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Frakt och expedition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Att betala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</w:tbl>
    <w:p w:rsidR="003E3DD0" w:rsidRPr="00705AD5" w:rsidRDefault="005836F7">
      <w:pPr>
        <w:pStyle w:val="Villkor"/>
        <w:rPr>
          <w:lang w:val="sv-SE"/>
        </w:rPr>
      </w:pPr>
      <w:r w:rsidRPr="00705AD5">
        <w:rPr>
          <w:rFonts w:ascii="Arial" w:hAnsi="Arial"/>
          <w:color w:val="EF4623"/>
          <w:lang w:val="sv-SE"/>
        </w:rPr>
        <w:t>Förfaller till betalning vid mottagande</w:t>
      </w:r>
    </w:p>
    <w:p w:rsidR="003E3DD0" w:rsidRPr="00705AD5" w:rsidRDefault="005836F7">
      <w:pPr>
        <w:pStyle w:val="Avslutandetext"/>
        <w:rPr>
          <w:lang w:val="sv-SE"/>
        </w:rPr>
      </w:pPr>
      <w:r w:rsidRPr="00705AD5">
        <w:rPr>
          <w:rFonts w:ascii="Arial" w:hAnsi="Arial"/>
          <w:color w:val="404040"/>
          <w:lang w:val="sv-SE"/>
        </w:rPr>
        <w:t>Tack för att du är vår kund.</w:t>
      </w:r>
    </w:p>
    <w:sectPr w:rsidR="003E3DD0" w:rsidRPr="00705AD5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D0" w:rsidRDefault="005836F7">
      <w:pPr>
        <w:spacing w:after="0" w:line="240" w:lineRule="auto"/>
      </w:pPr>
      <w:r>
        <w:separator/>
      </w:r>
    </w:p>
    <w:p w:rsidR="003E3DD0" w:rsidRDefault="003E3DD0"/>
  </w:endnote>
  <w:endnote w:type="continuationSeparator" w:id="0">
    <w:p w:rsidR="003E3DD0" w:rsidRDefault="005836F7">
      <w:pPr>
        <w:spacing w:after="0" w:line="240" w:lineRule="auto"/>
      </w:pPr>
      <w:r>
        <w:continuationSeparator/>
      </w:r>
    </w:p>
    <w:p w:rsidR="003E3DD0" w:rsidRDefault="003E3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E3DD0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3E3DD0" w:rsidRDefault="003E3DD0">
          <w:pPr>
            <w:pStyle w:val="Sidfot"/>
            <w:rPr>
              <w:sz w:val="10"/>
              <w:szCs w:val="10"/>
            </w:rPr>
          </w:pPr>
        </w:p>
      </w:tc>
    </w:tr>
  </w:tbl>
  <w:p w:rsidR="003E3DD0" w:rsidRDefault="003E3D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3E3DD0" w:rsidRPr="005836F7">
      <w:trPr>
        <w:jc w:val="right"/>
      </w:trPr>
      <w:tc>
        <w:tcPr>
          <w:tcW w:w="8424" w:type="dxa"/>
        </w:tcPr>
        <w:sdt>
          <w:sdtPr>
            <w:rPr>
              <w:lang w:val="sv-SE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3E3DD0" w:rsidRPr="005836F7" w:rsidRDefault="004A368B">
              <w:pPr>
                <w:pStyle w:val="Organisation"/>
                <w:rPr>
                  <w:lang w:val="sv-SE"/>
                </w:rPr>
              </w:pPr>
              <w:r w:rsidRPr="005836F7">
                <w:rPr>
                  <w:rFonts w:ascii="Arial" w:hAnsi="Arial"/>
                  <w:color w:val="EF4623"/>
                  <w:lang w:val="sv-SE"/>
                </w:rPr>
                <w:t>[Företag]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3E3DD0" w:rsidRPr="001E3265">
            <w:trPr>
              <w:trHeight w:hRule="exact" w:val="144"/>
            </w:trPr>
            <w:tc>
              <w:tcPr>
                <w:tcW w:w="1683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56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61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</w:tr>
          <w:tr w:rsidR="003E3DD0" w:rsidRPr="001E3265">
            <w:tc>
              <w:tcPr>
                <w:tcW w:w="1683" w:type="pct"/>
                <w:tcMar>
                  <w:bottom w:w="144" w:type="dxa"/>
                </w:tcMar>
              </w:tcPr>
              <w:p w:rsidR="003E3DD0" w:rsidRPr="005836F7" w:rsidRDefault="005836F7">
                <w:pPr>
                  <w:pStyle w:val="Sidfot"/>
                  <w:rPr>
                    <w:lang w:val="sv-SE"/>
                  </w:rPr>
                </w:pPr>
                <w:r w:rsidRPr="005836F7">
                  <w:rPr>
                    <w:rStyle w:val="Stark"/>
                    <w:rFonts w:ascii="Arial" w:hAnsi="Arial"/>
                    <w:color w:val="EF4623"/>
                    <w:lang w:val="sv-SE"/>
                  </w:rPr>
                  <w:t>Tfn</w:t>
                </w:r>
                <w:r w:rsidRPr="005836F7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5836F7">
                      <w:rPr>
                        <w:lang w:val="sv-SE"/>
                      </w:rPr>
                      <w:t>[Telefon]</w:t>
                    </w:r>
                  </w:sdtContent>
                </w:sdt>
              </w:p>
              <w:p w:rsidR="003E3DD0" w:rsidRPr="005836F7" w:rsidRDefault="005836F7">
                <w:pPr>
                  <w:pStyle w:val="Sidfot"/>
                  <w:rPr>
                    <w:lang w:val="sv-SE"/>
                  </w:rPr>
                </w:pPr>
                <w:r w:rsidRPr="005836F7">
                  <w:rPr>
                    <w:rStyle w:val="Stark"/>
                    <w:rFonts w:ascii="Arial" w:hAnsi="Arial"/>
                    <w:color w:val="EF4623"/>
                    <w:lang w:val="sv-SE"/>
                  </w:rPr>
                  <w:t>Fax</w:t>
                </w:r>
                <w:r w:rsidRPr="005836F7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5836F7">
                      <w:rPr>
                        <w:lang w:val="sv-SE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sv-SE"/>
                </w:rPr>
                <w:alias w:val="Adress"/>
                <w:tag w:val="Adress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[Gatuadress]</w:t>
                    </w:r>
                    <w:r w:rsidRPr="005836F7">
                      <w:rPr>
                        <w:lang w:val="sv-SE"/>
                      </w:rPr>
                      <w:br/>
                    </w: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[Postkod ort]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sv-SE"/>
                  </w:rPr>
                  <w:alias w:val="Webbplats"/>
                  <w:tag w:val="Webbplats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[Webbplats]</w:t>
                    </w:r>
                  </w:p>
                </w:sdtContent>
              </w:sdt>
              <w:sdt>
                <w:sdtPr>
                  <w:rPr>
                    <w:lang w:val="sv-SE"/>
                  </w:rPr>
                  <w:alias w:val="E-post"/>
                  <w:tag w:val="E-post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[E-post]</w:t>
                    </w:r>
                  </w:p>
                </w:sdtContent>
              </w:sdt>
            </w:tc>
          </w:tr>
        </w:tbl>
        <w:p w:rsidR="003E3DD0" w:rsidRPr="005836F7" w:rsidRDefault="003E3DD0">
          <w:pPr>
            <w:pStyle w:val="Sidfot"/>
            <w:rPr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lang w:val="sv-SE"/>
            </w:rPr>
          </w:pPr>
        </w:p>
      </w:tc>
      <w:sdt>
        <w:sdtPr>
          <w:rPr>
            <w:lang w:val="sv-SE"/>
          </w:rPr>
          <w:alias w:val="Klicka på ikonen om du vill ersätta logotypen"/>
          <w:tag w:val="Klicka på ikonen om du vill ersätta logotypen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3E3DD0" w:rsidRPr="005836F7" w:rsidRDefault="005836F7">
              <w:pPr>
                <w:pStyle w:val="Bild"/>
                <w:rPr>
                  <w:lang w:val="sv-SE"/>
                </w:rPr>
              </w:pPr>
              <w:r w:rsidRPr="005836F7">
                <w:rPr>
                  <w:noProof/>
                  <w:lang w:val="sv-SE" w:eastAsia="sv-SE"/>
                </w:rPr>
                <w:drawing>
                  <wp:inline distT="0" distB="0" distL="0" distR="0">
                    <wp:extent cx="1307592" cy="438912"/>
                    <wp:effectExtent l="0" t="0" r="6985" b="0"/>
                    <wp:docPr id="5" name="Bild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7592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E3DD0" w:rsidRPr="005836F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088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</w:tr>
  </w:tbl>
  <w:p w:rsidR="003E3DD0" w:rsidRPr="005836F7" w:rsidRDefault="003E3DD0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D0" w:rsidRDefault="005836F7">
      <w:pPr>
        <w:spacing w:after="0" w:line="240" w:lineRule="auto"/>
      </w:pPr>
      <w:r>
        <w:separator/>
      </w:r>
    </w:p>
    <w:p w:rsidR="003E3DD0" w:rsidRDefault="003E3DD0"/>
  </w:footnote>
  <w:footnote w:type="continuationSeparator" w:id="0">
    <w:p w:rsidR="003E3DD0" w:rsidRDefault="005836F7">
      <w:pPr>
        <w:spacing w:after="0" w:line="240" w:lineRule="auto"/>
      </w:pPr>
      <w:r>
        <w:continuationSeparator/>
      </w:r>
    </w:p>
    <w:p w:rsidR="003E3DD0" w:rsidRDefault="003E3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E3DD0" w:rsidRPr="009025D1">
      <w:trPr>
        <w:trHeight w:hRule="exact" w:val="720"/>
        <w:jc w:val="right"/>
      </w:trPr>
      <w:sdt>
        <w:sdtPr>
          <w:rPr>
            <w:lang w:val="sv-SE"/>
          </w:rPr>
          <w:alias w:val="Datum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E3DD0" w:rsidRPr="009025D1" w:rsidRDefault="004A368B">
              <w:pPr>
                <w:pStyle w:val="Datum"/>
                <w:rPr>
                  <w:lang w:val="sv-SE"/>
                </w:rPr>
              </w:pPr>
              <w:r w:rsidRPr="009025D1">
                <w:rPr>
                  <w:rFonts w:ascii="Arial" w:hAnsi="Arial"/>
                  <w:color w:val="000000"/>
                  <w:lang w:val="sv-SE"/>
                </w:rP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3E3DD0" w:rsidRPr="009025D1" w:rsidRDefault="003E3DD0">
          <w:pPr>
            <w:rPr>
              <w:lang w:val="sv-SE"/>
            </w:rPr>
          </w:pPr>
        </w:p>
      </w:tc>
      <w:tc>
        <w:tcPr>
          <w:tcW w:w="5544" w:type="dxa"/>
          <w:vAlign w:val="bottom"/>
        </w:tcPr>
        <w:p w:rsidR="003E3DD0" w:rsidRPr="009025D1" w:rsidRDefault="00F50779">
          <w:pPr>
            <w:pStyle w:val="Rubrik"/>
            <w:rPr>
              <w:lang w:val="sv-SE"/>
            </w:rPr>
          </w:pPr>
          <w:sdt>
            <w:sdtPr>
              <w:rPr>
                <w:lang w:val="sv-SE"/>
              </w:rPr>
              <w:alias w:val="Rubrik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025D1" w:rsidRPr="009025D1">
                <w:rPr>
                  <w:lang w:val="sv-SE"/>
                </w:rPr>
                <w:t>Faktura nr</w:t>
              </w:r>
              <w:r w:rsidR="009025D1">
                <w:rPr>
                  <w:lang w:val="sv-SE"/>
                </w:rPr>
                <w:t xml:space="preserve"> </w:t>
              </w:r>
            </w:sdtContent>
          </w:sdt>
          <w:sdt>
            <w:sdtPr>
              <w:rPr>
                <w:lang w:val="sv-SE"/>
              </w:rPr>
              <w:alias w:val="Faktura numm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836F7" w:rsidRPr="009025D1">
                <w:rPr>
                  <w:lang w:val="sv-SE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3E3DD0" w:rsidRPr="009025D1" w:rsidRDefault="005836F7">
          <w:pPr>
            <w:pStyle w:val="Sida"/>
            <w:rPr>
              <w:lang w:val="sv-SE"/>
            </w:rPr>
          </w:pPr>
          <w:r w:rsidRPr="009025D1">
            <w:rPr>
              <w:rFonts w:ascii="Arial" w:hAnsi="Arial"/>
              <w:color w:val="000000"/>
              <w:lang w:val="sv-SE"/>
            </w:rPr>
            <w:t xml:space="preserve">Sida </w:t>
          </w:r>
          <w:r w:rsidRPr="009025D1">
            <w:rPr>
              <w:lang w:val="sv-SE"/>
            </w:rPr>
            <w:fldChar w:fldCharType="begin"/>
          </w:r>
          <w:r w:rsidRPr="009025D1">
            <w:rPr>
              <w:lang w:val="sv-SE"/>
            </w:rPr>
            <w:instrText xml:space="preserve"> Page \# 0# </w:instrText>
          </w:r>
          <w:r w:rsidRPr="009025D1">
            <w:rPr>
              <w:lang w:val="sv-SE"/>
            </w:rPr>
            <w:fldChar w:fldCharType="separate"/>
          </w:r>
          <w:r w:rsidR="00705AD5">
            <w:rPr>
              <w:lang w:val="sv-SE"/>
            </w:rPr>
            <w:t>02</w:t>
          </w:r>
          <w:r w:rsidRPr="009025D1">
            <w:rPr>
              <w:lang w:val="sv-SE"/>
            </w:rPr>
            <w:fldChar w:fldCharType="end"/>
          </w:r>
        </w:p>
      </w:tc>
    </w:tr>
    <w:tr w:rsidR="003E3DD0" w:rsidRPr="009025D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" w:type="dxa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5544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0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</w:tr>
  </w:tbl>
  <w:p w:rsidR="003E3DD0" w:rsidRPr="009025D1" w:rsidRDefault="003E3DD0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lrutnt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0"/>
    <w:rsid w:val="00076425"/>
    <w:rsid w:val="000D1B04"/>
    <w:rsid w:val="00102EEE"/>
    <w:rsid w:val="001E3265"/>
    <w:rsid w:val="003C5288"/>
    <w:rsid w:val="003E3DD0"/>
    <w:rsid w:val="004A368B"/>
    <w:rsid w:val="005836F7"/>
    <w:rsid w:val="00705AD5"/>
    <w:rsid w:val="009025D1"/>
    <w:rsid w:val="00AB4A39"/>
    <w:rsid w:val="00B268DA"/>
    <w:rsid w:val="00F4497B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umChar">
    <w:name w:val="Datum Char"/>
    <w:basedOn w:val="Standardstycketeckensnitt"/>
    <w:link w:val="Datum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EF4623" w:themeColor="accent1"/>
      <w:lang w:val="en-US"/>
    </w:rPr>
  </w:style>
  <w:style w:type="paragraph" w:customStyle="1" w:styleId="Formulrrubrik">
    <w:name w:val="Formulärrubrik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Bild">
    <w:name w:val="Bild"/>
    <w:basedOn w:val="Normal"/>
    <w:uiPriority w:val="99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20"/>
      <w:szCs w:val="20"/>
      <w:lang w:val="en-US"/>
    </w:rPr>
  </w:style>
  <w:style w:type="table" w:styleId="Tabellrutnt">
    <w:name w:val="Table Grid"/>
    <w:basedOn w:val="Normaltabel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nummer">
    <w:name w:val="page number"/>
    <w:basedOn w:val="Standardstycketeckensnitt"/>
    <w:uiPriority w:val="99"/>
    <w:unhideWhenUsed/>
    <w:rPr>
      <w:b w:val="0"/>
      <w:color w:val="000000" w:themeColor="text1"/>
      <w:sz w:val="44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RubrikChar">
    <w:name w:val="Rubrik Char"/>
    <w:basedOn w:val="Standardstycketeckensnitt"/>
    <w:link w:val="Rubrik"/>
    <w:uiPriority w:val="2"/>
    <w:rPr>
      <w:b/>
      <w:color w:val="EF4623" w:themeColor="accent1"/>
      <w:sz w:val="44"/>
      <w:szCs w:val="42"/>
      <w:lang w:val="en-US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customStyle="1" w:styleId="Formulrtext">
    <w:name w:val="Formulär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Villkor">
    <w:name w:val="Villkor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vslutandetext">
    <w:name w:val="Closing"/>
    <w:basedOn w:val="Normal"/>
    <w:link w:val="Avslutandetext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2"/>
    <w:rPr>
      <w:b/>
      <w:sz w:val="22"/>
      <w:szCs w:val="22"/>
      <w:lang w:val="en-US"/>
    </w:rPr>
  </w:style>
  <w:style w:type="paragraph" w:styleId="Ingetavstnd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25403E" w:rsidRDefault="00342A29" w:rsidP="00342A29">
          <w:pPr>
            <w:pStyle w:val="25E060D2F3544B0D9D0BD89FEFDFE6608"/>
          </w:pPr>
          <w:r>
            <w:rPr>
              <w:lang w:val="sv-SE"/>
            </w:rPr>
            <w:t>[Datum</w:t>
          </w:r>
          <w:r w:rsidRPr="005836F7">
            <w:rPr>
              <w:lang w:val="sv-SE"/>
            </w:rP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25403E" w:rsidRDefault="00342A29" w:rsidP="00342A29">
          <w:pPr>
            <w:pStyle w:val="15023B6367384F859374EC6E1A7C04BF9"/>
          </w:pPr>
          <w:r w:rsidRPr="009025D1">
            <w:rPr>
              <w:rFonts w:ascii="Arial" w:hAnsi="Arial"/>
              <w:color w:val="000000"/>
              <w:lang w:val="sv-SE"/>
            </w:rPr>
            <w:t>[Datum]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25403E" w:rsidRDefault="00342A29" w:rsidP="00342A29">
          <w:pPr>
            <w:pStyle w:val="7137E018738F4BE89EBF564466A3B6578"/>
          </w:pPr>
          <w:r w:rsidRPr="005836F7">
            <w:rPr>
              <w:lang w:val="sv-SE"/>
            </w:rP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25403E" w:rsidRDefault="00342A29" w:rsidP="00342A29">
          <w:pPr>
            <w:pStyle w:val="CE38E55CA9F044A9AF43B248297674B15"/>
          </w:pPr>
          <w:r w:rsidRPr="009025D1">
            <w:rPr>
              <w:lang w:val="sv-SE"/>
            </w:rP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25403E" w:rsidRDefault="00342A29" w:rsidP="00342A29">
          <w:pPr>
            <w:pStyle w:val="A9DF968D3F52470B8121C29B3300EF139"/>
          </w:pPr>
          <w:r w:rsidRPr="005836F7">
            <w:rPr>
              <w:lang w:val="sv-SE"/>
            </w:rPr>
            <w:t>[Namn]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25403E" w:rsidRDefault="00342A29" w:rsidP="00342A29">
          <w:pPr>
            <w:pStyle w:val="EF226EEC619143809FB24182A1D09AFC9"/>
          </w:pPr>
          <w:r w:rsidRPr="005836F7">
            <w:rPr>
              <w:lang w:val="sv-SE"/>
            </w:rPr>
            <w:t>Samma som mottagare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25403E" w:rsidRDefault="00342A29" w:rsidP="00342A29">
          <w:pPr>
            <w:pStyle w:val="80C80A6B61A747078BB67089A4E725649"/>
          </w:pPr>
          <w:r w:rsidRPr="005836F7">
            <w:rPr>
              <w:lang w:val="sv-SE"/>
            </w:rPr>
            <w:t>[Leveransinstruktioner]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25403E" w:rsidRDefault="00342A29" w:rsidP="00342A29">
          <w:pPr>
            <w:pStyle w:val="D853A0EF5B3B46F18B3CF1827DF4E1939"/>
          </w:pPr>
          <w:r w:rsidRPr="005836F7">
            <w:rPr>
              <w:lang w:val="sv-SE"/>
            </w:rPr>
            <w:t>[Gatuadress]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25403E" w:rsidRDefault="00342A29" w:rsidP="00342A29">
          <w:pPr>
            <w:pStyle w:val="C810BCCCBDB8407093E7BAB70D1EA10B9"/>
          </w:pPr>
          <w:r w:rsidRPr="005836F7">
            <w:rPr>
              <w:lang w:val="sv-SE"/>
            </w:rPr>
            <w:t>[Postnummer Ort]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25403E" w:rsidRDefault="00342A29" w:rsidP="00342A29">
          <w:pPr>
            <w:pStyle w:val="3F912E137DF14834B782A74B9DC73D1A8"/>
          </w:pPr>
          <w:r w:rsidRPr="005836F7">
            <w:rPr>
              <w:lang w:val="sv-SE"/>
            </w:rPr>
            <w:t>Faktura nr</w:t>
          </w:r>
          <w:r>
            <w:rPr>
              <w:lang w:val="sv-SE"/>
            </w:rPr>
            <w:t xml:space="preserve"> 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25403E" w:rsidRDefault="00342A29" w:rsidP="00342A29">
          <w:pPr>
            <w:pStyle w:val="8BFB11010A974D46A78DFB0C077F74F75"/>
          </w:pPr>
          <w:r w:rsidRPr="009025D1">
            <w:rPr>
              <w:lang w:val="sv-SE"/>
            </w:rPr>
            <w:t>Faktura nr</w:t>
          </w:r>
          <w:r>
            <w:rPr>
              <w:lang w:val="sv-S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E"/>
    <w:rsid w:val="0025403E"/>
    <w:rsid w:val="00273814"/>
    <w:rsid w:val="00342A29"/>
    <w:rsid w:val="009A6FEB"/>
    <w:rsid w:val="00D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2A29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25E060D2F3544B0D9D0BD89FEFDFE660">
    <w:name w:val="25E060D2F3544B0D9D0BD89FEFDFE660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">
    <w:name w:val="7137E018738F4BE89EBF564466A3B657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">
    <w:name w:val="A9DF968D3F52470B8121C29B3300EF13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">
    <w:name w:val="D4E5F61FBFCE4C018B577250220C3B16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A334A55C0B646D58F952FEFBCBDCB5F">
    <w:name w:val="0A334A55C0B646D58F952FEFBCBDCB5F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">
    <w:name w:val="3DE70347929C4069A1AB53AB5A072C5C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">
    <w:name w:val="01CAE1B0763A422B92BFDA25B719ACEA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">
    <w:name w:val="7137E018738F4BE89EBF564466A3B6571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2">
    <w:name w:val="A9DF968D3F52470B8121C29B3300EF13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2">
    <w:name w:val="D853A0EF5B3B46F18B3CF1827DF4E193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2">
    <w:name w:val="C810BCCCBDB8407093E7BAB70D1EA10B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1">
    <w:name w:val="D4E5F61FBFCE4C018B577250220C3B161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AC7865CFD164BB0881EE59A89659BA9">
    <w:name w:val="AAC7865CFD164BB0881EE59A89659BA9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60B30F109294909B9CA538F39AA4BC5">
    <w:name w:val="260B30F109294909B9CA538F39AA4BC5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A334A55C0B646D58F952FEFBCBDCB5F1">
    <w:name w:val="0A334A55C0B646D58F952FEFBCBDCB5F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1">
    <w:name w:val="3DE70347929C4069A1AB53AB5A072C5C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1">
    <w:name w:val="01CAE1B0763A422B92BFDA25B719ACEA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2">
    <w:name w:val="7137E018738F4BE89EBF564466A3B6572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3">
    <w:name w:val="A9DF968D3F52470B8121C29B3300EF13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3">
    <w:name w:val="D853A0EF5B3B46F18B3CF1827DF4E193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3">
    <w:name w:val="C810BCCCBDB8407093E7BAB70D1EA10B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2">
    <w:name w:val="D4E5F61FBFCE4C018B577250220C3B162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AC7865CFD164BB0881EE59A89659BA91">
    <w:name w:val="AAC7865CFD164BB0881EE59A89659BA9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60B30F109294909B9CA538F39AA4BC51">
    <w:name w:val="260B30F109294909B9CA538F39AA4BC5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A334A55C0B646D58F952FEFBCBDCB5F2">
    <w:name w:val="0A334A55C0B646D58F952FEFBCBDCB5F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2">
    <w:name w:val="3DE70347929C4069A1AB53AB5A072C5C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2">
    <w:name w:val="01CAE1B0763A422B92BFDA25B719ACEA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D267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D267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3">
    <w:name w:val="7137E018738F4BE89EBF564466A3B6573"/>
    <w:rsid w:val="00D267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4">
    <w:name w:val="A9DF968D3F52470B8121C29B3300EF13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4">
    <w:name w:val="D853A0EF5B3B46F18B3CF1827DF4E193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4">
    <w:name w:val="C810BCCCBDB8407093E7BAB70D1EA10B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D267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56B3F6FB07794A51BC479CEF80419864">
    <w:name w:val="56B3F6FB07794A51BC479CEF80419864"/>
    <w:rsid w:val="00D267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EC5656CCFF26479B8327F953EA4684A3">
    <w:name w:val="EC5656CCFF26479B8327F953EA4684A3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DD2CC0B712F400E899537E5BFA45C28">
    <w:name w:val="6DD2CC0B712F400E899537E5BFA45C28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59995A8B10544E4B467ADB81AC0DEF8">
    <w:name w:val="759995A8B10544E4B467ADB81AC0DEF8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A3094DC96884562A7A9B03D4BE74A16">
    <w:name w:val="3A3094DC96884562A7A9B03D4BE74A16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1A4DC42E99B423D9FDE57533887D43D">
    <w:name w:val="F1A4DC42E99B423D9FDE57533887D43D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4">
    <w:name w:val="7137E018738F4BE89EBF564466A3B6574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5">
    <w:name w:val="A9DF968D3F52470B8121C29B3300EF13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5">
    <w:name w:val="D853A0EF5B3B46F18B3CF1827DF4E193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5">
    <w:name w:val="C810BCCCBDB8407093E7BAB70D1EA10B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1">
    <w:name w:val="8BFB11010A974D46A78DFB0C077F74F71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1">
    <w:name w:val="CE38E55CA9F044A9AF43B248297674B11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">
    <w:name w:val="5462E120AC7A41A39E488146258A67A1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">
    <w:name w:val="5F6125B3CF6643F291E17B59B23F29CB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">
    <w:name w:val="198C97F9E410487A95DFE5DF2654FE24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">
    <w:name w:val="2B0D8D182BCD41638B88BA383F872805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">
    <w:name w:val="E9C50B764E7F4CC2A04F335251B36C9E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">
    <w:name w:val="DB5F5C36B35943A18CD48D0FF3CB676A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5">
    <w:name w:val="3F912E137DF14834B782A74B9DC73D1A5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5">
    <w:name w:val="7137E018738F4BE89EBF564466A3B6575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6">
    <w:name w:val="A9DF968D3F52470B8121C29B3300EF13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6">
    <w:name w:val="D853A0EF5B3B46F18B3CF1827DF4E193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6">
    <w:name w:val="C810BCCCBDB8407093E7BAB70D1EA10B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6">
    <w:name w:val="15023B6367384F859374EC6E1A7C04BF6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2">
    <w:name w:val="8BFB11010A974D46A78DFB0C077F74F72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2">
    <w:name w:val="CE38E55CA9F044A9AF43B248297674B12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1">
    <w:name w:val="5462E120AC7A41A39E488146258A67A11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1">
    <w:name w:val="5F6125B3CF6643F291E17B59B23F29CB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1">
    <w:name w:val="198C97F9E410487A95DFE5DF2654FE24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1">
    <w:name w:val="2B0D8D182BCD41638B88BA383F872805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1">
    <w:name w:val="E9C50B764E7F4CC2A04F335251B36C9E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1">
    <w:name w:val="DB5F5C36B35943A18CD48D0FF3CB676A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6">
    <w:name w:val="3F912E137DF14834B782A74B9DC73D1A6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6">
    <w:name w:val="7137E018738F4BE89EBF564466A3B6576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7">
    <w:name w:val="A9DF968D3F52470B8121C29B3300EF13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7">
    <w:name w:val="D853A0EF5B3B46F18B3CF1827DF4E193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7">
    <w:name w:val="C810BCCCBDB8407093E7BAB70D1EA10B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7">
    <w:name w:val="15023B6367384F859374EC6E1A7C04BF7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3">
    <w:name w:val="8BFB11010A974D46A78DFB0C077F74F73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3">
    <w:name w:val="CE38E55CA9F044A9AF43B248297674B13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2">
    <w:name w:val="5462E120AC7A41A39E488146258A67A12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2">
    <w:name w:val="5F6125B3CF6643F291E17B59B23F29CB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2">
    <w:name w:val="198C97F9E410487A95DFE5DF2654FE24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2">
    <w:name w:val="2B0D8D182BCD41638B88BA383F872805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2">
    <w:name w:val="E9C50B764E7F4CC2A04F335251B36C9E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2">
    <w:name w:val="DB5F5C36B35943A18CD48D0FF3CB676A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27381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7">
    <w:name w:val="3F912E137DF14834B782A74B9DC73D1A7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7">
    <w:name w:val="7137E018738F4BE89EBF564466A3B6577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8">
    <w:name w:val="A9DF968D3F52470B8121C29B3300EF13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8">
    <w:name w:val="D853A0EF5B3B46F18B3CF1827DF4E193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8">
    <w:name w:val="C810BCCCBDB8407093E7BAB70D1EA10B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8">
    <w:name w:val="15023B6367384F859374EC6E1A7C04BF8"/>
    <w:rsid w:val="0027381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4">
    <w:name w:val="8BFB11010A974D46A78DFB0C077F74F74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4">
    <w:name w:val="CE38E55CA9F044A9AF43B248297674B14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E5E836D4083C46478784D9F0F369EB3A">
    <w:name w:val="E5E836D4083C46478784D9F0F369EB3A"/>
    <w:rsid w:val="0027381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4ADFF018EA144099FEABC12E551D6D0">
    <w:name w:val="34ADFF018EA144099FEABC12E551D6D0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AB05E1FB51245DA884B72A888A37451">
    <w:name w:val="4AB05E1FB51245DA884B72A888A37451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4EB45CAEDC34285BF7DB8ACBD26737D">
    <w:name w:val="A4EB45CAEDC34285BF7DB8ACBD26737D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9313A916D0342A689A0FA8F25D7A385">
    <w:name w:val="79313A916D0342A689A0FA8F25D7A385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2FF3AA4591A45548E0875D4A5145390">
    <w:name w:val="D2FF3AA4591A45548E0875D4A5145390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342A2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8">
    <w:name w:val="3F912E137DF14834B782A74B9DC73D1A8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8">
    <w:name w:val="7137E018738F4BE89EBF564466A3B6578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9">
    <w:name w:val="A9DF968D3F52470B8121C29B3300EF13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9">
    <w:name w:val="D853A0EF5B3B46F18B3CF1827DF4E193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9">
    <w:name w:val="C810BCCCBDB8407093E7BAB70D1EA10B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9">
    <w:name w:val="EF226EEC619143809FB24182A1D09AFC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9">
    <w:name w:val="15023B6367384F859374EC6E1A7C04BF9"/>
    <w:rsid w:val="00342A2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5">
    <w:name w:val="8BFB11010A974D46A78DFB0C077F74F75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5">
    <w:name w:val="CE38E55CA9F044A9AF43B248297674B15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3F68745D9C743108ABA68A381E16FD8">
    <w:name w:val="93F68745D9C743108ABA68A381E16FD8"/>
    <w:rsid w:val="00342A29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D7E3BCD677E432CA59AC8055057C990">
    <w:name w:val="9D7E3BCD677E432CA59AC8055057C990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46F13A947624CADADD5726A9112EF18">
    <w:name w:val="E46F13A947624CADADD5726A9112EF18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BF82AE83724A1A9B96170C65516F95">
    <w:name w:val="4CBF82AE83724A1A9B96170C65516F95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15E6256D0D54906A8721ED121784BDB">
    <w:name w:val="F15E6256D0D54906A8721ED121784BDB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41473BE70C04DA3A148FE7FA33E8DC6">
    <w:name w:val="F41473BE70C04DA3A148FE7FA33E8DC6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355227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Use this standard invoice to bill for sales or services. Works with themes and can be personalized by adding your company logo.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2011-12-02T20:18:00+00:00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TP102790954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694813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55069367-C823-44B3-992E-DEA28113DFE1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284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Windows-användare</cp:lastModifiedBy>
  <cp:revision>114</cp:revision>
  <dcterms:created xsi:type="dcterms:W3CDTF">2011-11-23T18:19:00Z</dcterms:created>
  <dcterms:modified xsi:type="dcterms:W3CDTF">2012-07-24T09:36:00Z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