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8"/>
        <w:gridCol w:w="288"/>
        <w:gridCol w:w="8424"/>
      </w:tblGrid>
      <w:tr w:rsidR="00DE7FD5" w:rsidRPr="003051A1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bookmarkEnd w:id="0"/>
          <w:p w:rsidR="00DE7FD5" w:rsidRPr="003051A1" w:rsidRDefault="00BC0783">
            <w:pPr>
              <w:pStyle w:val="Fecha"/>
              <w:rPr>
                <w:lang w:val="sv-SE"/>
              </w:rPr>
            </w:pPr>
            <w:sdt>
              <w:sdtPr>
                <w:rPr>
                  <w:lang w:val="sv-SE"/>
                </w:r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B3E7C" w:rsidRPr="003051A1">
                  <w:rPr>
                    <w:lang w:val="sv-SE"/>
                  </w:rPr>
                  <w:t>[Datum]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DE7FD5" w:rsidRPr="003051A1" w:rsidRDefault="00DE7FD5">
            <w:pPr>
              <w:rPr>
                <w:lang w:val="sv-SE"/>
              </w:rPr>
            </w:pPr>
          </w:p>
        </w:tc>
        <w:tc>
          <w:tcPr>
            <w:tcW w:w="8424" w:type="dxa"/>
            <w:vAlign w:val="bottom"/>
          </w:tcPr>
          <w:p w:rsidR="00DE7FD5" w:rsidRPr="003051A1" w:rsidRDefault="005B3E7C">
            <w:pPr>
              <w:pStyle w:val="Puesto"/>
              <w:rPr>
                <w:lang w:val="sv-SE"/>
              </w:rPr>
            </w:pPr>
            <w:r w:rsidRPr="003051A1">
              <w:rPr>
                <w:lang w:val="sv-SE"/>
              </w:rPr>
              <w:t>Fax</w:t>
            </w:r>
          </w:p>
        </w:tc>
      </w:tr>
      <w:tr w:rsidR="00DE7FD5" w:rsidRPr="003051A1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DE7FD5" w:rsidRPr="003051A1" w:rsidRDefault="00DE7FD5">
            <w:pPr>
              <w:rPr>
                <w:sz w:val="10"/>
                <w:lang w:val="sv-SE"/>
              </w:rPr>
            </w:pPr>
          </w:p>
        </w:tc>
        <w:tc>
          <w:tcPr>
            <w:tcW w:w="288" w:type="dxa"/>
          </w:tcPr>
          <w:p w:rsidR="00DE7FD5" w:rsidRPr="003051A1" w:rsidRDefault="00DE7FD5">
            <w:pPr>
              <w:rPr>
                <w:sz w:val="10"/>
                <w:lang w:val="sv-SE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DE7FD5" w:rsidRPr="003051A1" w:rsidRDefault="00DE7FD5">
            <w:pPr>
              <w:rPr>
                <w:sz w:val="10"/>
                <w:lang w:val="sv-SE"/>
              </w:rPr>
            </w:pPr>
          </w:p>
        </w:tc>
      </w:tr>
    </w:tbl>
    <w:p w:rsidR="00DE7FD5" w:rsidRPr="003051A1" w:rsidRDefault="00DE7FD5">
      <w:pPr>
        <w:pStyle w:val="Sinespaciado"/>
        <w:rPr>
          <w:sz w:val="12"/>
          <w:lang w:val="sv-SE"/>
        </w:rPr>
      </w:pPr>
    </w:p>
    <w:tbl>
      <w:tblPr>
        <w:tblW w:w="5335" w:type="pct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Urgent / For Review / Please Comment / Please Reply"/>
      </w:tblPr>
      <w:tblGrid>
        <w:gridCol w:w="1890"/>
        <w:gridCol w:w="2252"/>
        <w:gridCol w:w="2608"/>
        <w:gridCol w:w="2238"/>
      </w:tblGrid>
      <w:tr w:rsidR="00DE7FD5" w:rsidRPr="003051A1" w:rsidTr="005B3E7C">
        <w:tc>
          <w:tcPr>
            <w:tcW w:w="1051" w:type="pct"/>
          </w:tcPr>
          <w:p w:rsidR="00DE7FD5" w:rsidRPr="003051A1" w:rsidRDefault="00BC0783">
            <w:pPr>
              <w:pStyle w:val="Kryssruta"/>
              <w:rPr>
                <w:lang w:val="sv-SE"/>
              </w:rPr>
            </w:pPr>
            <w:sdt>
              <w:sdtPr>
                <w:rPr>
                  <w:lang w:val="sv-SE"/>
                </w:rPr>
                <w:id w:val="1298268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E7C" w:rsidRPr="003051A1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5B3E7C" w:rsidRPr="003051A1">
              <w:rPr>
                <w:lang w:val="sv-SE"/>
              </w:rPr>
              <w:t xml:space="preserve"> Brådskande</w:t>
            </w:r>
          </w:p>
        </w:tc>
        <w:tc>
          <w:tcPr>
            <w:tcW w:w="1252" w:type="pct"/>
          </w:tcPr>
          <w:p w:rsidR="00DE7FD5" w:rsidRPr="003051A1" w:rsidRDefault="00BC0783">
            <w:pPr>
              <w:pStyle w:val="Kryssruta"/>
              <w:rPr>
                <w:lang w:val="sv-SE"/>
              </w:rPr>
            </w:pPr>
            <w:sdt>
              <w:sdtPr>
                <w:rPr>
                  <w:lang w:val="sv-SE"/>
                </w:rPr>
                <w:id w:val="533622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C7" w:rsidRPr="003051A1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5B3E7C" w:rsidRPr="003051A1">
              <w:rPr>
                <w:lang w:val="sv-SE"/>
              </w:rPr>
              <w:t xml:space="preserve"> För granskning</w:t>
            </w:r>
          </w:p>
        </w:tc>
        <w:tc>
          <w:tcPr>
            <w:tcW w:w="1451" w:type="pct"/>
          </w:tcPr>
          <w:p w:rsidR="00DE7FD5" w:rsidRPr="003051A1" w:rsidRDefault="00BC0783">
            <w:pPr>
              <w:pStyle w:val="Kryssruta"/>
              <w:rPr>
                <w:lang w:val="sv-SE"/>
              </w:rPr>
            </w:pPr>
            <w:sdt>
              <w:sdtPr>
                <w:rPr>
                  <w:lang w:val="sv-SE"/>
                </w:rPr>
                <w:id w:val="-12304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E7C" w:rsidRPr="003051A1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5B3E7C" w:rsidRPr="003051A1">
              <w:rPr>
                <w:lang w:val="sv-SE"/>
              </w:rPr>
              <w:t xml:space="preserve"> För kommentar</w:t>
            </w:r>
          </w:p>
        </w:tc>
        <w:tc>
          <w:tcPr>
            <w:tcW w:w="1245" w:type="pct"/>
          </w:tcPr>
          <w:p w:rsidR="00DE7FD5" w:rsidRPr="003051A1" w:rsidRDefault="00BC0783">
            <w:pPr>
              <w:pStyle w:val="Kryssruta"/>
              <w:rPr>
                <w:lang w:val="sv-SE"/>
              </w:rPr>
            </w:pPr>
            <w:sdt>
              <w:sdtPr>
                <w:rPr>
                  <w:lang w:val="sv-SE"/>
                </w:rPr>
                <w:id w:val="-1031260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E7C" w:rsidRPr="003051A1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5B3E7C" w:rsidRPr="003051A1">
              <w:rPr>
                <w:lang w:val="sv-SE"/>
              </w:rPr>
              <w:t xml:space="preserve"> Svara</w:t>
            </w:r>
          </w:p>
        </w:tc>
      </w:tr>
    </w:tbl>
    <w:p w:rsidR="00DE7FD5" w:rsidRPr="003051A1" w:rsidRDefault="005B3E7C">
      <w:pPr>
        <w:pStyle w:val="sidrubrik"/>
        <w:rPr>
          <w:lang w:val="sv-SE"/>
        </w:rPr>
      </w:pPr>
      <w:r w:rsidRPr="003051A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5880" cy="3381375"/>
                <wp:effectExtent l="0" t="0" r="762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FD5" w:rsidRPr="00A769FC" w:rsidRDefault="005B3E7C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Om du vill</w:t>
                            </w:r>
                          </w:p>
                          <w:sdt>
                            <w:sdtPr>
                              <w:id w:val="1552799482"/>
                              <w:placeholder>
                                <w:docPart w:val="8ACF1AD2D2B2457A904167D8C184FB0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E7FD5" w:rsidRPr="00A769FC" w:rsidRDefault="005B3E7C">
                                <w:pPr>
                                  <w:pStyle w:val="Sinespaciado"/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sv-SE"/>
                                  </w:rPr>
                                  <w:t>[Namn]</w:t>
                                </w:r>
                              </w:p>
                            </w:sdtContent>
                          </w:sdt>
                          <w:p w:rsidR="00DE7FD5" w:rsidRPr="00A769FC" w:rsidRDefault="005B3E7C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Från</w:t>
                            </w:r>
                          </w:p>
                          <w:sdt>
                            <w:sdtPr>
                              <w:id w:val="-416487352"/>
                              <w:placeholder>
                                <w:docPart w:val="60DE3A396F344587B05DFE929D69035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E7FD5" w:rsidRPr="00A769FC" w:rsidRDefault="005B3E7C">
                                <w:pPr>
                                  <w:pStyle w:val="Sinespaciado"/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sv-SE"/>
                                  </w:rPr>
                                  <w:t>[Namn]</w:t>
                                </w:r>
                              </w:p>
                            </w:sdtContent>
                          </w:sdt>
                          <w:p w:rsidR="00DE7FD5" w:rsidRPr="00A769FC" w:rsidRDefault="005B3E7C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Kopia</w:t>
                            </w:r>
                          </w:p>
                          <w:sdt>
                            <w:sdtPr>
                              <w:id w:val="-547383388"/>
                              <w:placeholder>
                                <w:docPart w:val="D8A9A249D7B54199912F5AB7BC560B1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E7FD5" w:rsidRPr="00A769FC" w:rsidRDefault="005B3E7C">
                                <w:pPr>
                                  <w:pStyle w:val="Sinespaciado"/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sv-SE"/>
                                  </w:rPr>
                                  <w:t>[Namn]</w:t>
                                </w:r>
                              </w:p>
                            </w:sdtContent>
                          </w:sdt>
                          <w:p w:rsidR="00DE7FD5" w:rsidRPr="00A769FC" w:rsidRDefault="005B3E7C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Ang</w:t>
                            </w:r>
                          </w:p>
                          <w:sdt>
                            <w:sdtPr>
                              <w:id w:val="-1215273385"/>
                              <w:placeholder>
                                <w:docPart w:val="A51FA435F9AF4C53B76C6FCB6BB2FA0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E7FD5" w:rsidRPr="00A769FC" w:rsidRDefault="005B3E7C">
                                <w:pPr>
                                  <w:pStyle w:val="Sinespaciado"/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sv-SE"/>
                                  </w:rPr>
                                  <w:t>[Ämne]</w:t>
                                </w:r>
                              </w:p>
                            </w:sdtContent>
                          </w:sdt>
                          <w:p w:rsidR="00DE7FD5" w:rsidRPr="00A769FC" w:rsidRDefault="005B3E7C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Fax</w:t>
                            </w:r>
                          </w:p>
                          <w:sdt>
                            <w:sdtPr>
                              <w:id w:val="-1382484658"/>
                              <w:placeholder>
                                <w:docPart w:val="CE455A6638344B9A8618E0E8BA53E6E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E7FD5" w:rsidRPr="00A769FC" w:rsidRDefault="005B3E7C">
                                <w:pPr>
                                  <w:pStyle w:val="Sinespaciado"/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sv-SE"/>
                                  </w:rPr>
                                  <w:t>[Fax]</w:t>
                                </w:r>
                              </w:p>
                            </w:sdtContent>
                          </w:sdt>
                          <w:p w:rsidR="00DE7FD5" w:rsidRDefault="005B3E7C">
                            <w:pPr>
                              <w:pStyle w:val="Formulrrubrik"/>
                            </w:pPr>
                            <w:r>
                              <w:rPr>
                                <w:lang w:val="sv-SE"/>
                              </w:rPr>
                              <w:t>Telefon</w:t>
                            </w:r>
                          </w:p>
                          <w:sdt>
                            <w:sdtPr>
                              <w:id w:val="948905996"/>
                              <w:placeholder>
                                <w:docPart w:val="78945415967F469CA62B25FF37CCA33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E7FD5" w:rsidRDefault="005B3E7C">
                                <w:pPr>
                                  <w:pStyle w:val="Sinespaciado"/>
                                </w:pPr>
                                <w:r>
                                  <w:rPr>
                                    <w:lang w:val="sv-SE"/>
                                  </w:rPr>
                                  <w:t>[Telefon]</w:t>
                                </w:r>
                              </w:p>
                            </w:sdtContent>
                          </w:sdt>
                          <w:p w:rsidR="00DE7FD5" w:rsidRDefault="005B3E7C">
                            <w:pPr>
                              <w:pStyle w:val="Formulrrubrik"/>
                            </w:pPr>
                            <w:r>
                              <w:rPr>
                                <w:lang w:val="sv-SE"/>
                              </w:rPr>
                              <w:t>sidor</w:t>
                            </w:r>
                          </w:p>
                          <w:sdt>
                            <w:sdtPr>
                              <w:id w:val="1030309374"/>
                              <w:placeholder>
                                <w:docPart w:val="F3CC5F7B835C445EA392DD783DDC3A1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E7FD5" w:rsidRDefault="005B3E7C">
                                <w:pPr>
                                  <w:pStyle w:val="Sinespaciado"/>
                                </w:pPr>
                                <w:r>
                                  <w:rPr>
                                    <w:lang w:val="sv-SE"/>
                                  </w:rPr>
                                  <w:t>[Antal sidor]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94.5pt;width:104.4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" filled="f" stroked="f" strokeweight=".5pt">
                <v:textbox style="mso-fit-shape-to-text:t" inset="0,0,0,0">
                  <w:txbxContent>
                    <w:p w:rsidR="00DE7FD5" w:rsidRPr="00A769FC" w:rsidRDefault="005B3E7C">
                      <w:pPr>
                        <w:pStyle w:val="Formulrrubrik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Om du vill</w:t>
                      </w:r>
                    </w:p>
                    <w:sdt>
                      <w:sdtPr>
                        <w:id w:val="1552799482"/>
                        <w:placeholder>
                          <w:docPart w:val="8ACF1AD2D2B2457A904167D8C184FB0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E7FD5" w:rsidRPr="00A769FC" w:rsidRDefault="005B3E7C">
                          <w:pPr>
                            <w:pStyle w:val="Sinespaciado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[Namn]</w:t>
                          </w:r>
                        </w:p>
                      </w:sdtContent>
                    </w:sdt>
                    <w:p w:rsidR="00DE7FD5" w:rsidRPr="00A769FC" w:rsidRDefault="005B3E7C">
                      <w:pPr>
                        <w:pStyle w:val="Formulrrubrik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Från</w:t>
                      </w:r>
                    </w:p>
                    <w:sdt>
                      <w:sdtPr>
                        <w:id w:val="-416487352"/>
                        <w:placeholder>
                          <w:docPart w:val="60DE3A396F344587B05DFE929D69035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E7FD5" w:rsidRPr="00A769FC" w:rsidRDefault="005B3E7C">
                          <w:pPr>
                            <w:pStyle w:val="Sinespaciado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[Namn]</w:t>
                          </w:r>
                        </w:p>
                      </w:sdtContent>
                    </w:sdt>
                    <w:p w:rsidR="00DE7FD5" w:rsidRPr="00A769FC" w:rsidRDefault="005B3E7C">
                      <w:pPr>
                        <w:pStyle w:val="Formulrrubrik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Kopia</w:t>
                      </w:r>
                    </w:p>
                    <w:sdt>
                      <w:sdtPr>
                        <w:id w:val="-547383388"/>
                        <w:placeholder>
                          <w:docPart w:val="D8A9A249D7B54199912F5AB7BC560B1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E7FD5" w:rsidRPr="00A769FC" w:rsidRDefault="005B3E7C">
                          <w:pPr>
                            <w:pStyle w:val="Sinespaciado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[Namn]</w:t>
                          </w:r>
                        </w:p>
                      </w:sdtContent>
                    </w:sdt>
                    <w:p w:rsidR="00DE7FD5" w:rsidRPr="00A769FC" w:rsidRDefault="005B3E7C">
                      <w:pPr>
                        <w:pStyle w:val="Formulrrubrik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Ang</w:t>
                      </w:r>
                    </w:p>
                    <w:sdt>
                      <w:sdtPr>
                        <w:id w:val="-1215273385"/>
                        <w:placeholder>
                          <w:docPart w:val="A51FA435F9AF4C53B76C6FCB6BB2FA0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E7FD5" w:rsidRPr="00A769FC" w:rsidRDefault="005B3E7C">
                          <w:pPr>
                            <w:pStyle w:val="Sinespaciado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[Ämne]</w:t>
                          </w:r>
                        </w:p>
                      </w:sdtContent>
                    </w:sdt>
                    <w:p w:rsidR="00DE7FD5" w:rsidRPr="00A769FC" w:rsidRDefault="005B3E7C">
                      <w:pPr>
                        <w:pStyle w:val="Formulrrubrik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Fax</w:t>
                      </w:r>
                    </w:p>
                    <w:sdt>
                      <w:sdtPr>
                        <w:id w:val="-1382484658"/>
                        <w:placeholder>
                          <w:docPart w:val="CE455A6638344B9A8618E0E8BA53E6E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E7FD5" w:rsidRPr="00A769FC" w:rsidRDefault="005B3E7C">
                          <w:pPr>
                            <w:pStyle w:val="Sinespaciado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[Fax]</w:t>
                          </w:r>
                        </w:p>
                      </w:sdtContent>
                    </w:sdt>
                    <w:p w:rsidR="00DE7FD5" w:rsidRDefault="005B3E7C">
                      <w:pPr>
                        <w:pStyle w:val="Formulrrubrik"/>
                      </w:pPr>
                      <w:r>
                        <w:rPr>
                          <w:lang w:val="sv-SE"/>
                        </w:rPr>
                        <w:t>Telefon</w:t>
                      </w:r>
                    </w:p>
                    <w:sdt>
                      <w:sdtPr>
                        <w:id w:val="948905996"/>
                        <w:placeholder>
                          <w:docPart w:val="78945415967F469CA62B25FF37CCA33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E7FD5" w:rsidRDefault="005B3E7C">
                          <w:pPr>
                            <w:pStyle w:val="Sinespaciado"/>
                          </w:pPr>
                          <w:r>
                            <w:rPr>
                              <w:lang w:val="sv-SE"/>
                            </w:rPr>
                            <w:t>[Telefon]</w:t>
                          </w:r>
                        </w:p>
                      </w:sdtContent>
                    </w:sdt>
                    <w:p w:rsidR="00DE7FD5" w:rsidRDefault="005B3E7C">
                      <w:pPr>
                        <w:pStyle w:val="Formulrrubrik"/>
                      </w:pPr>
                      <w:r>
                        <w:rPr>
                          <w:lang w:val="sv-SE"/>
                        </w:rPr>
                        <w:t>sidor</w:t>
                      </w:r>
                    </w:p>
                    <w:sdt>
                      <w:sdtPr>
                        <w:id w:val="1030309374"/>
                        <w:placeholder>
                          <w:docPart w:val="F3CC5F7B835C445EA392DD783DDC3A1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E7FD5" w:rsidRDefault="005B3E7C">
                          <w:pPr>
                            <w:pStyle w:val="Sinespaciado"/>
                          </w:pPr>
                          <w:r>
                            <w:rPr>
                              <w:lang w:val="sv-SE"/>
                            </w:rPr>
                            <w:t>[Antal sidor]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3051A1">
        <w:rPr>
          <w:lang w:val="sv-SE"/>
        </w:rPr>
        <w:t>Kommentarer:</w:t>
      </w:r>
    </w:p>
    <w:p w:rsidR="00DE7FD5" w:rsidRPr="003051A1" w:rsidRDefault="00BC0783">
      <w:pPr>
        <w:rPr>
          <w:lang w:val="sv-SE"/>
        </w:rPr>
      </w:pPr>
      <w:sdt>
        <w:sdtPr>
          <w:rPr>
            <w:lang w:val="sv-SE"/>
          </w:rPr>
          <w:id w:val="973806641"/>
          <w:placeholder>
            <w:docPart w:val="4230378532AD4CAA9F5860F575E12F7F"/>
          </w:placeholder>
          <w:temporary/>
          <w:showingPlcHdr/>
          <w15:appearance w15:val="hidden"/>
          <w:text/>
        </w:sdtPr>
        <w:sdtEndPr/>
        <w:sdtContent>
          <w:r w:rsidR="005B3E7C" w:rsidRPr="003051A1">
            <w:rPr>
              <w:lang w:val="sv-SE"/>
            </w:rPr>
            <w:t>[Skriv texten här.]</w:t>
          </w:r>
        </w:sdtContent>
      </w:sdt>
    </w:p>
    <w:sectPr w:rsidR="00DE7FD5" w:rsidRPr="003051A1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D5" w:rsidRDefault="005B3E7C">
      <w:pPr>
        <w:spacing w:after="0" w:line="240" w:lineRule="auto"/>
      </w:pPr>
      <w:r>
        <w:separator/>
      </w:r>
    </w:p>
  </w:endnote>
  <w:endnote w:type="continuationSeparator" w:id="0">
    <w:p w:rsidR="00DE7FD5" w:rsidRDefault="005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DE7FD5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DE7FD5" w:rsidRDefault="00DE7FD5">
          <w:pPr>
            <w:pStyle w:val="Piedepgina"/>
            <w:rPr>
              <w:sz w:val="10"/>
              <w:szCs w:val="10"/>
            </w:rPr>
          </w:pPr>
        </w:p>
      </w:tc>
    </w:tr>
  </w:tbl>
  <w:p w:rsidR="00DE7FD5" w:rsidRDefault="00DE7F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DE7FD5" w:rsidRPr="001C24C9">
      <w:trPr>
        <w:jc w:val="right"/>
      </w:trPr>
      <w:tc>
        <w:tcPr>
          <w:tcW w:w="8424" w:type="dxa"/>
        </w:tcPr>
        <w:sdt>
          <w:sdtPr>
            <w:rPr>
              <w:lang w:val="sv-SE"/>
            </w:rPr>
            <w:id w:val="-1942834360"/>
            <w:temporary/>
            <w:showingPlcHdr/>
            <w15:appearance w15:val="hidden"/>
            <w:text/>
          </w:sdtPr>
          <w:sdtEndPr/>
          <w:sdtContent>
            <w:p w:rsidR="00DE7FD5" w:rsidRPr="001C24C9" w:rsidRDefault="001C24C9">
              <w:pPr>
                <w:pStyle w:val="Organisation"/>
                <w:rPr>
                  <w:lang w:val="sv-SE"/>
                </w:rPr>
              </w:pPr>
              <w:r w:rsidRPr="001C24C9">
                <w:rPr>
                  <w:lang w:val="sv-SE"/>
                </w:rPr>
                <w:t>[Företag]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DE7FD5" w:rsidRPr="001C24C9">
            <w:trPr>
              <w:trHeight w:hRule="exact" w:val="144"/>
            </w:trPr>
            <w:tc>
              <w:tcPr>
                <w:tcW w:w="1683" w:type="pct"/>
              </w:tcPr>
              <w:p w:rsidR="00DE7FD5" w:rsidRPr="001C24C9" w:rsidRDefault="00DE7FD5">
                <w:pPr>
                  <w:rPr>
                    <w:lang w:val="sv-SE"/>
                  </w:rPr>
                </w:pPr>
              </w:p>
            </w:tc>
            <w:tc>
              <w:tcPr>
                <w:tcW w:w="1656" w:type="pct"/>
              </w:tcPr>
              <w:p w:rsidR="00DE7FD5" w:rsidRPr="001C24C9" w:rsidRDefault="00DE7FD5">
                <w:pPr>
                  <w:rPr>
                    <w:lang w:val="sv-SE"/>
                  </w:rPr>
                </w:pPr>
              </w:p>
            </w:tc>
            <w:tc>
              <w:tcPr>
                <w:tcW w:w="1661" w:type="pct"/>
              </w:tcPr>
              <w:p w:rsidR="00DE7FD5" w:rsidRPr="001C24C9" w:rsidRDefault="00DE7FD5">
                <w:pPr>
                  <w:rPr>
                    <w:lang w:val="sv-SE"/>
                  </w:rPr>
                </w:pPr>
              </w:p>
            </w:tc>
          </w:tr>
          <w:tr w:rsidR="00DE7FD5" w:rsidRPr="001C24C9">
            <w:trPr>
              <w:trHeight w:val="648"/>
            </w:trPr>
            <w:tc>
              <w:tcPr>
                <w:tcW w:w="1683" w:type="pct"/>
              </w:tcPr>
              <w:p w:rsidR="00DE7FD5" w:rsidRPr="001C24C9" w:rsidRDefault="005B3E7C">
                <w:pPr>
                  <w:pStyle w:val="Piedepgina"/>
                  <w:rPr>
                    <w:lang w:val="sv-SE"/>
                  </w:rPr>
                </w:pPr>
                <w:r w:rsidRPr="001C24C9">
                  <w:rPr>
                    <w:rStyle w:val="Textoennegrita"/>
                    <w:lang w:val="sv-SE"/>
                  </w:rPr>
                  <w:t>Tel</w:t>
                </w:r>
                <w:r w:rsidRPr="001C24C9">
                  <w:rPr>
                    <w:lang w:val="sv-SE"/>
                  </w:rPr>
                  <w:t xml:space="preserve"> </w:t>
                </w:r>
                <w:sdt>
                  <w:sdtPr>
                    <w:rPr>
                      <w:lang w:val="sv-SE"/>
                    </w:rPr>
                    <w:alias w:val="Telefon"/>
                    <w:tag w:val="Telefon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1C24C9">
                      <w:rPr>
                        <w:lang w:val="sv-SE"/>
                      </w:rPr>
                      <w:t>[Telefon]</w:t>
                    </w:r>
                  </w:sdtContent>
                </w:sdt>
              </w:p>
              <w:p w:rsidR="00DE7FD5" w:rsidRPr="001C24C9" w:rsidRDefault="005B3E7C">
                <w:pPr>
                  <w:pStyle w:val="Piedepgina"/>
                  <w:rPr>
                    <w:lang w:val="sv-SE"/>
                  </w:rPr>
                </w:pPr>
                <w:r w:rsidRPr="001C24C9">
                  <w:rPr>
                    <w:rStyle w:val="Textoennegrita"/>
                    <w:lang w:val="sv-SE"/>
                  </w:rPr>
                  <w:t>Fax</w:t>
                </w:r>
                <w:r w:rsidRPr="001C24C9">
                  <w:rPr>
                    <w:lang w:val="sv-SE"/>
                  </w:rPr>
                  <w:t xml:space="preserve"> </w:t>
                </w:r>
                <w:sdt>
                  <w:sdtPr>
                    <w:rPr>
                      <w:lang w:val="sv-SE"/>
                    </w:r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1C24C9">
                      <w:rPr>
                        <w:lang w:val="sv-SE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lang w:val="sv-SE"/>
                </w:rPr>
                <w:alias w:val="Adress"/>
                <w:tag w:val="A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</w:tcPr>
                  <w:p w:rsidR="00DE7FD5" w:rsidRPr="001C24C9" w:rsidRDefault="005B3E7C">
                    <w:pPr>
                      <w:pStyle w:val="Piedepgina"/>
                      <w:rPr>
                        <w:lang w:val="sv-SE"/>
                      </w:rPr>
                    </w:pPr>
                    <w:r w:rsidRPr="001C24C9">
                      <w:rPr>
                        <w:lang w:val="sv-SE"/>
                      </w:rPr>
                      <w:t>[Postadress]</w:t>
                    </w:r>
                    <w:r w:rsidRPr="001C24C9">
                      <w:rPr>
                        <w:lang w:val="sv-SE"/>
                      </w:rPr>
                      <w:br/>
                      <w:t>[Postnummer Ort]</w:t>
                    </w:r>
                  </w:p>
                </w:tc>
              </w:sdtContent>
            </w:sdt>
            <w:tc>
              <w:tcPr>
                <w:tcW w:w="1661" w:type="pct"/>
              </w:tcPr>
              <w:sdt>
                <w:sdtPr>
                  <w:rPr>
                    <w:lang w:val="sv-SE"/>
                  </w:rPr>
                  <w:alias w:val="Webbplats"/>
                  <w:tag w:val="Webbplats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DE7FD5" w:rsidRPr="001C24C9" w:rsidRDefault="005B3E7C">
                    <w:pPr>
                      <w:pStyle w:val="Piedepgina"/>
                      <w:rPr>
                        <w:lang w:val="sv-SE"/>
                      </w:rPr>
                    </w:pPr>
                    <w:r w:rsidRPr="001C24C9">
                      <w:rPr>
                        <w:lang w:val="sv-SE"/>
                      </w:rPr>
                      <w:t>[Webbplats]</w:t>
                    </w:r>
                  </w:p>
                </w:sdtContent>
              </w:sdt>
              <w:sdt>
                <w:sdtPr>
                  <w:rPr>
                    <w:lang w:val="sv-SE"/>
                  </w:rPr>
                  <w:alias w:val="E-post"/>
                  <w:tag w:val="E-post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DE7FD5" w:rsidRPr="001C24C9" w:rsidRDefault="005B3E7C">
                    <w:pPr>
                      <w:pStyle w:val="Piedepgina"/>
                      <w:rPr>
                        <w:lang w:val="sv-SE"/>
                      </w:rPr>
                    </w:pPr>
                    <w:r w:rsidRPr="001C24C9">
                      <w:rPr>
                        <w:lang w:val="sv-SE"/>
                      </w:rPr>
                      <w:t>[E-post]</w:t>
                    </w:r>
                  </w:p>
                </w:sdtContent>
              </w:sdt>
            </w:tc>
          </w:tr>
        </w:tbl>
        <w:p w:rsidR="00DE7FD5" w:rsidRPr="001C24C9" w:rsidRDefault="00DE7FD5">
          <w:pPr>
            <w:pStyle w:val="Piedepgina"/>
            <w:rPr>
              <w:lang w:val="sv-SE"/>
            </w:rPr>
          </w:pPr>
        </w:p>
      </w:tc>
      <w:tc>
        <w:tcPr>
          <w:tcW w:w="288" w:type="dxa"/>
        </w:tcPr>
        <w:p w:rsidR="00DE7FD5" w:rsidRPr="001C24C9" w:rsidRDefault="00DE7FD5">
          <w:pPr>
            <w:pStyle w:val="Piedepgina"/>
            <w:rPr>
              <w:lang w:val="sv-SE"/>
            </w:rPr>
          </w:pPr>
        </w:p>
      </w:tc>
      <w:sdt>
        <w:sdtPr>
          <w:rPr>
            <w:lang w:val="sv-SE"/>
          </w:rPr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DE7FD5" w:rsidRPr="001C24C9" w:rsidRDefault="005B3E7C">
              <w:pPr>
                <w:pStyle w:val="Bild"/>
                <w:rPr>
                  <w:lang w:val="sv-SE"/>
                </w:rPr>
              </w:pPr>
              <w:r w:rsidRPr="001C24C9">
                <w:rPr>
                  <w:noProof/>
                  <w:lang w:val="es-ES" w:eastAsia="es-ES"/>
                </w:rPr>
                <w:drawing>
                  <wp:inline distT="0" distB="0" distL="0" distR="0">
                    <wp:extent cx="914400" cy="306447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06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DE7FD5" w:rsidRPr="001C24C9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DE7FD5" w:rsidRPr="001C24C9" w:rsidRDefault="00DE7FD5">
          <w:pPr>
            <w:pStyle w:val="Piedepgina"/>
            <w:rPr>
              <w:sz w:val="10"/>
              <w:szCs w:val="10"/>
              <w:lang w:val="sv-SE"/>
            </w:rPr>
          </w:pPr>
        </w:p>
      </w:tc>
      <w:tc>
        <w:tcPr>
          <w:tcW w:w="288" w:type="dxa"/>
        </w:tcPr>
        <w:p w:rsidR="00DE7FD5" w:rsidRPr="001C24C9" w:rsidRDefault="00DE7FD5">
          <w:pPr>
            <w:pStyle w:val="Piedepgina"/>
            <w:rPr>
              <w:sz w:val="10"/>
              <w:szCs w:val="10"/>
              <w:lang w:val="sv-SE"/>
            </w:rPr>
          </w:pPr>
        </w:p>
      </w:tc>
      <w:tc>
        <w:tcPr>
          <w:tcW w:w="2088" w:type="dxa"/>
          <w:shd w:val="clear" w:color="auto" w:fill="000000" w:themeFill="text1"/>
        </w:tcPr>
        <w:p w:rsidR="00DE7FD5" w:rsidRPr="001C24C9" w:rsidRDefault="00DE7FD5">
          <w:pPr>
            <w:pStyle w:val="Piedepgina"/>
            <w:rPr>
              <w:sz w:val="10"/>
              <w:szCs w:val="10"/>
              <w:lang w:val="sv-SE"/>
            </w:rPr>
          </w:pPr>
        </w:p>
      </w:tc>
    </w:tr>
  </w:tbl>
  <w:p w:rsidR="00DE7FD5" w:rsidRPr="001C24C9" w:rsidRDefault="00DE7FD5">
    <w:pPr>
      <w:pStyle w:val="Piedepgina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D5" w:rsidRDefault="005B3E7C">
      <w:pPr>
        <w:spacing w:after="0" w:line="240" w:lineRule="auto"/>
      </w:pPr>
      <w:r>
        <w:separator/>
      </w:r>
    </w:p>
  </w:footnote>
  <w:footnote w:type="continuationSeparator" w:id="0">
    <w:p w:rsidR="00DE7FD5" w:rsidRDefault="005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DE7FD5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4-12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DE7FD5" w:rsidRDefault="001C24C9">
              <w:pPr>
                <w:pStyle w:val="Fecha"/>
              </w:pPr>
              <w:r>
                <w:rPr>
                  <w:lang w:val="sv-SE"/>
                </w:rPr>
                <w:t>[Datum]</w:t>
              </w:r>
            </w:p>
          </w:tc>
        </w:sdtContent>
      </w:sdt>
      <w:tc>
        <w:tcPr>
          <w:tcW w:w="288" w:type="dxa"/>
          <w:vAlign w:val="bottom"/>
        </w:tcPr>
        <w:p w:rsidR="00DE7FD5" w:rsidRDefault="00DE7FD5"/>
      </w:tc>
      <w:tc>
        <w:tcPr>
          <w:tcW w:w="5544" w:type="dxa"/>
          <w:vAlign w:val="bottom"/>
        </w:tcPr>
        <w:p w:rsidR="00DE7FD5" w:rsidRDefault="005B3E7C">
          <w:pPr>
            <w:pStyle w:val="Puesto"/>
          </w:pPr>
          <w:r>
            <w:rPr>
              <w:lang w:val="sv-SE"/>
            </w:rPr>
            <w:t>Fax</w:t>
          </w:r>
        </w:p>
      </w:tc>
      <w:tc>
        <w:tcPr>
          <w:tcW w:w="2880" w:type="dxa"/>
          <w:vAlign w:val="bottom"/>
        </w:tcPr>
        <w:p w:rsidR="00DE7FD5" w:rsidRDefault="005B3E7C">
          <w:pPr>
            <w:pStyle w:val="Sida"/>
          </w:pPr>
          <w:r>
            <w:rPr>
              <w:lang w:val="sv-SE"/>
            </w:rPr>
            <w:t>Sid.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sv-SE"/>
            </w:rPr>
            <w:t>02</w:t>
          </w:r>
          <w:r>
            <w:fldChar w:fldCharType="end"/>
          </w:r>
        </w:p>
      </w:tc>
    </w:tr>
    <w:tr w:rsidR="00DE7FD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E7FD5" w:rsidRDefault="00DE7FD5">
          <w:pPr>
            <w:rPr>
              <w:sz w:val="10"/>
            </w:rPr>
          </w:pPr>
        </w:p>
      </w:tc>
      <w:tc>
        <w:tcPr>
          <w:tcW w:w="288" w:type="dxa"/>
        </w:tcPr>
        <w:p w:rsidR="00DE7FD5" w:rsidRDefault="00DE7FD5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DE7FD5" w:rsidRDefault="00DE7FD5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DE7FD5" w:rsidRDefault="00DE7FD5">
          <w:pPr>
            <w:rPr>
              <w:sz w:val="10"/>
            </w:rPr>
          </w:pPr>
        </w:p>
      </w:tc>
    </w:tr>
  </w:tbl>
  <w:p w:rsidR="00DE7FD5" w:rsidRDefault="00DE7F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D5"/>
    <w:rsid w:val="001C24C9"/>
    <w:rsid w:val="003051A1"/>
    <w:rsid w:val="005B3E7C"/>
    <w:rsid w:val="00671F6B"/>
    <w:rsid w:val="0097067B"/>
    <w:rsid w:val="009A33F3"/>
    <w:rsid w:val="00A769FC"/>
    <w:rsid w:val="00AF53C7"/>
    <w:rsid w:val="00BC0783"/>
    <w:rsid w:val="00D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ryssruta">
    <w:name w:val="Kryssruta"/>
    <w:basedOn w:val="Normal"/>
    <w:uiPriority w:val="2"/>
    <w:qFormat/>
    <w:pPr>
      <w:spacing w:after="0" w:line="240" w:lineRule="auto"/>
    </w:pPr>
    <w:rPr>
      <w:rFonts w:cstheme="minorHAnsi"/>
      <w:noProof/>
      <w:sz w:val="24"/>
    </w:rPr>
  </w:style>
  <w:style w:type="paragraph" w:styleId="Fecha">
    <w:name w:val="Date"/>
    <w:basedOn w:val="Normal"/>
    <w:next w:val="Normal"/>
    <w:link w:val="FechaCar"/>
    <w:uiPriority w:val="99"/>
    <w:qFormat/>
    <w:pPr>
      <w:spacing w:after="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FechaCar">
    <w:name w:val="Fecha Car"/>
    <w:basedOn w:val="Fuentedeprrafopredeter"/>
    <w:link w:val="Fecha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595959" w:themeColor="text1" w:themeTint="A6"/>
    </w:rPr>
  </w:style>
  <w:style w:type="paragraph" w:customStyle="1" w:styleId="Formulrrubrik">
    <w:name w:val="Formulärrubrik"/>
    <w:basedOn w:val="Normal"/>
    <w:qFormat/>
    <w:pPr>
      <w:spacing w:before="200" w:after="0" w:line="240" w:lineRule="auto"/>
    </w:pPr>
    <w:rPr>
      <w:b/>
      <w:szCs w:val="26"/>
    </w:rPr>
  </w:style>
  <w:style w:type="paragraph" w:customStyle="1" w:styleId="Bild">
    <w:name w:val="Bild"/>
    <w:basedOn w:val="Normal"/>
    <w:uiPriority w:val="19"/>
    <w:pPr>
      <w:spacing w:after="8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qFormat/>
    <w:pPr>
      <w:spacing w:after="38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sation">
    <w:name w:val="Organisation"/>
    <w:basedOn w:val="Normal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Sida">
    <w:name w:val="Sida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18"/>
    </w:rPr>
  </w:style>
  <w:style w:type="paragraph" w:customStyle="1" w:styleId="sidrubrik">
    <w:name w:val="sidrubrik"/>
    <w:basedOn w:val="Normal"/>
    <w:uiPriority w:val="1"/>
    <w:qFormat/>
    <w:pPr>
      <w:spacing w:before="600" w:after="200"/>
    </w:pPr>
    <w:rPr>
      <w:b/>
    </w:rPr>
  </w:style>
  <w:style w:type="character" w:styleId="Nmerodepgina">
    <w:name w:val="page number"/>
    <w:basedOn w:val="Fuentedeprrafopredeter"/>
    <w:uiPriority w:val="99"/>
    <w:unhideWhenUsed/>
    <w:rPr>
      <w:b w:val="0"/>
      <w:color w:val="000000" w:themeColor="text1"/>
      <w:sz w:val="44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</w:pPr>
    <w:rPr>
      <w:b/>
      <w:color w:val="000000" w:themeColor="text1"/>
      <w:sz w:val="44"/>
      <w:szCs w:val="42"/>
    </w:rPr>
  </w:style>
  <w:style w:type="character" w:customStyle="1" w:styleId="PuestoCar">
    <w:name w:val="Puesto Car"/>
    <w:basedOn w:val="Fuentedeprrafopredeter"/>
    <w:link w:val="Puesto"/>
    <w:uiPriority w:val="10"/>
    <w:rPr>
      <w:b/>
      <w:color w:val="000000" w:themeColor="text1"/>
      <w:sz w:val="44"/>
      <w:szCs w:val="42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F14C1E" w:rsidRDefault="00BC0B34" w:rsidP="00BC0B34">
          <w:pPr>
            <w:pStyle w:val="25E060D2F3544B0D9D0BD89FEFDFE6601"/>
          </w:pPr>
          <w:r w:rsidRPr="003051A1">
            <w:rPr>
              <w:lang w:val="sv-SE"/>
            </w:rPr>
            <w:t>[Datum]</w:t>
          </w:r>
        </w:p>
      </w:docPartBody>
    </w:docPart>
    <w:docPart>
      <w:docPartPr>
        <w:name w:val="8ACF1AD2D2B2457A904167D8C18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CFC6-6A39-49CF-927C-F09DF6DD1CF2}"/>
      </w:docPartPr>
      <w:docPartBody>
        <w:p w:rsidR="00F14C1E" w:rsidRDefault="00BC0B34" w:rsidP="00BC0B34">
          <w:pPr>
            <w:pStyle w:val="8ACF1AD2D2B2457A904167D8C184FB052"/>
          </w:pPr>
          <w:r>
            <w:rPr>
              <w:lang w:val="sv-SE"/>
            </w:rPr>
            <w:t>[Namn]</w:t>
          </w:r>
        </w:p>
      </w:docPartBody>
    </w:docPart>
    <w:docPart>
      <w:docPartPr>
        <w:name w:val="60DE3A396F344587B05DFE929D69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8AF7-8145-4B1B-B4CE-B15756C5CB0C}"/>
      </w:docPartPr>
      <w:docPartBody>
        <w:p w:rsidR="00F14C1E" w:rsidRDefault="00BC0B34" w:rsidP="00BC0B34">
          <w:pPr>
            <w:pStyle w:val="60DE3A396F344587B05DFE929D69035C2"/>
          </w:pPr>
          <w:r>
            <w:rPr>
              <w:lang w:val="sv-SE"/>
            </w:rPr>
            <w:t>[Namn]</w:t>
          </w:r>
        </w:p>
      </w:docPartBody>
    </w:docPart>
    <w:docPart>
      <w:docPartPr>
        <w:name w:val="D8A9A249D7B54199912F5AB7BC56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4A87-881A-4ADD-A07C-FA5DD8C626DA}"/>
      </w:docPartPr>
      <w:docPartBody>
        <w:p w:rsidR="00F14C1E" w:rsidRDefault="00BC0B34" w:rsidP="00BC0B34">
          <w:pPr>
            <w:pStyle w:val="D8A9A249D7B54199912F5AB7BC560B1D2"/>
          </w:pPr>
          <w:r>
            <w:rPr>
              <w:lang w:val="sv-SE"/>
            </w:rPr>
            <w:t>[Namn]</w:t>
          </w:r>
        </w:p>
      </w:docPartBody>
    </w:docPart>
    <w:docPart>
      <w:docPartPr>
        <w:name w:val="4230378532AD4CAA9F5860F575E1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E914-FF67-4F8E-962A-223F7E0B97CC}"/>
      </w:docPartPr>
      <w:docPartBody>
        <w:p w:rsidR="00F14C1E" w:rsidRDefault="00BC0B34" w:rsidP="00BC0B34">
          <w:pPr>
            <w:pStyle w:val="4230378532AD4CAA9F5860F575E12F7F1"/>
          </w:pPr>
          <w:r w:rsidRPr="003051A1">
            <w:rPr>
              <w:lang w:val="sv-SE"/>
            </w:rPr>
            <w:t>[Skriv texten här.]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F14C1E" w:rsidRDefault="00BC0B34" w:rsidP="00BC0B34">
          <w:pPr>
            <w:pStyle w:val="15023B6367384F859374EC6E1A7C04BF2"/>
          </w:pPr>
          <w:r>
            <w:rPr>
              <w:lang w:val="sv-SE"/>
            </w:rPr>
            <w:t>[Datum]</w:t>
          </w:r>
        </w:p>
      </w:docPartBody>
    </w:docPart>
    <w:docPart>
      <w:docPartPr>
        <w:name w:val="A51FA435F9AF4C53B76C6FCB6BB2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891F-02F5-472A-8591-80A85BF1B8A6}"/>
      </w:docPartPr>
      <w:docPartBody>
        <w:p w:rsidR="00F14C1E" w:rsidRDefault="00BC0B34" w:rsidP="00BC0B34">
          <w:pPr>
            <w:pStyle w:val="A51FA435F9AF4C53B76C6FCB6BB2FA0B1"/>
          </w:pPr>
          <w:r>
            <w:rPr>
              <w:lang w:val="sv-SE"/>
            </w:rPr>
            <w:t>[Ämne]</w:t>
          </w:r>
        </w:p>
      </w:docPartBody>
    </w:docPart>
    <w:docPart>
      <w:docPartPr>
        <w:name w:val="CE455A6638344B9A8618E0E8BA53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8ED0-F594-459D-B14E-7640FDEBAF91}"/>
      </w:docPartPr>
      <w:docPartBody>
        <w:p w:rsidR="00F14C1E" w:rsidRDefault="00BC0B34" w:rsidP="00BC0B34">
          <w:pPr>
            <w:pStyle w:val="CE455A6638344B9A8618E0E8BA53E6EF1"/>
          </w:pPr>
          <w:r>
            <w:rPr>
              <w:lang w:val="sv-SE"/>
            </w:rPr>
            <w:t>[Fax]</w:t>
          </w:r>
        </w:p>
      </w:docPartBody>
    </w:docPart>
    <w:docPart>
      <w:docPartPr>
        <w:name w:val="78945415967F469CA62B25FF37CC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5197-31FE-41C2-913E-A7CD7643EA70}"/>
      </w:docPartPr>
      <w:docPartBody>
        <w:p w:rsidR="00F14C1E" w:rsidRDefault="00BC0B34" w:rsidP="00BC0B34">
          <w:pPr>
            <w:pStyle w:val="78945415967F469CA62B25FF37CCA33F1"/>
          </w:pPr>
          <w:r>
            <w:rPr>
              <w:lang w:val="sv-SE"/>
            </w:rPr>
            <w:t>[Telefon]</w:t>
          </w:r>
        </w:p>
      </w:docPartBody>
    </w:docPart>
    <w:docPart>
      <w:docPartPr>
        <w:name w:val="F3CC5F7B835C445EA392DD783DDC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76C3-2323-4B49-B2A1-15BF98FBD61E}"/>
      </w:docPartPr>
      <w:docPartBody>
        <w:p w:rsidR="00F14C1E" w:rsidRDefault="00BC0B34" w:rsidP="00BC0B34">
          <w:pPr>
            <w:pStyle w:val="F3CC5F7B835C445EA392DD783DDC3A1C1"/>
          </w:pPr>
          <w:r>
            <w:rPr>
              <w:lang w:val="sv-SE"/>
            </w:rPr>
            <w:t>[Antal sidor]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1E"/>
    <w:rsid w:val="00BC0B34"/>
    <w:rsid w:val="00E21E84"/>
    <w:rsid w:val="00F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B34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25E060D2F3544B0D9D0BD89FEFDFE660">
    <w:name w:val="25E060D2F3544B0D9D0BD89FEFDFE660"/>
    <w:rsid w:val="00E21E84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4230378532AD4CAA9F5860F575E12F7F">
    <w:name w:val="4230378532AD4CAA9F5860F575E12F7F"/>
    <w:rsid w:val="00E21E84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ACF1AD2D2B2457A904167D8C184FB051">
    <w:name w:val="8ACF1AD2D2B2457A904167D8C184FB051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1">
    <w:name w:val="60DE3A396F344587B05DFE929D69035C1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1">
    <w:name w:val="D8A9A249D7B54199912F5AB7BC560B1D1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">
    <w:name w:val="A51FA435F9AF4C53B76C6FCB6BB2FA0B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">
    <w:name w:val="CE455A6638344B9A8618E0E8BA53E6EF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">
    <w:name w:val="78945415967F469CA62B25FF37CCA33F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">
    <w:name w:val="F3CC5F7B835C445EA392DD783DDC3A1C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15023B6367384F859374EC6E1A7C04BF1">
    <w:name w:val="15023B6367384F859374EC6E1A7C04BF1"/>
    <w:rsid w:val="00E21E84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87153BD5FD664C6BBD72E3939FD837C6">
    <w:name w:val="87153BD5FD664C6BBD72E3939FD837C6"/>
    <w:rsid w:val="00E21E84"/>
    <w:pPr>
      <w:spacing w:after="60" w:line="240" w:lineRule="auto"/>
    </w:pPr>
    <w:rPr>
      <w:rFonts w:eastAsiaTheme="minorHAnsi"/>
      <w:b/>
      <w:color w:val="000000" w:themeColor="text1"/>
      <w:sz w:val="36"/>
      <w:szCs w:val="20"/>
    </w:rPr>
  </w:style>
  <w:style w:type="paragraph" w:customStyle="1" w:styleId="BE9349B973714376ABE0BA93DFEB63B4">
    <w:name w:val="BE9349B973714376ABE0BA93DFEB63B4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1B892A48E42041048CD425100974D552">
    <w:name w:val="1B892A48E42041048CD425100974D552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BF63DD301EA641F3A9EE2E97227FADEC">
    <w:name w:val="BF63DD301EA641F3A9EE2E97227FADEC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81F420F07FB6471C81302BEE082E37D4">
    <w:name w:val="81F420F07FB6471C81302BEE082E37D4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02D0B26466546A78DA88F5675302CCB">
    <w:name w:val="A02D0B26466546A78DA88F5675302CCB"/>
    <w:rsid w:val="00E21E8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25E060D2F3544B0D9D0BD89FEFDFE6601">
    <w:name w:val="25E060D2F3544B0D9D0BD89FEFDFE6601"/>
    <w:rsid w:val="00BC0B34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4230378532AD4CAA9F5860F575E12F7F1">
    <w:name w:val="4230378532AD4CAA9F5860F575E12F7F1"/>
    <w:rsid w:val="00BC0B34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ACF1AD2D2B2457A904167D8C184FB052">
    <w:name w:val="8ACF1AD2D2B2457A904167D8C184FB052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2">
    <w:name w:val="60DE3A396F344587B05DFE929D69035C2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2">
    <w:name w:val="D8A9A249D7B54199912F5AB7BC560B1D2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1">
    <w:name w:val="A51FA435F9AF4C53B76C6FCB6BB2FA0B1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1">
    <w:name w:val="CE455A6638344B9A8618E0E8BA53E6EF1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1">
    <w:name w:val="78945415967F469CA62B25FF37CCA33F1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1">
    <w:name w:val="F3CC5F7B835C445EA392DD783DDC3A1C1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15023B6367384F859374EC6E1A7C04BF2">
    <w:name w:val="15023B6367384F859374EC6E1A7C04BF2"/>
    <w:rsid w:val="00BC0B34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213DEF5899324D8F92C77255921FDFF6">
    <w:name w:val="213DEF5899324D8F92C77255921FDFF6"/>
    <w:rsid w:val="00BC0B34"/>
    <w:pPr>
      <w:spacing w:after="60" w:line="240" w:lineRule="auto"/>
    </w:pPr>
    <w:rPr>
      <w:rFonts w:eastAsiaTheme="minorHAnsi"/>
      <w:b/>
      <w:color w:val="000000" w:themeColor="text1"/>
      <w:sz w:val="36"/>
      <w:szCs w:val="20"/>
    </w:rPr>
  </w:style>
  <w:style w:type="paragraph" w:customStyle="1" w:styleId="F47F63C7FC2D482D8D0B581E0E7937EB">
    <w:name w:val="F47F63C7FC2D482D8D0B581E0E7937EB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6DB1467B9DE4B258E125C527D182EDD">
    <w:name w:val="D6DB1467B9DE4B258E125C527D182EDD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9CE398AD3E1F4E59915FEA91DE96AD9B">
    <w:name w:val="9CE398AD3E1F4E59915FEA91DE96AD9B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598A1661375E4D679DF4A17678622ADE">
    <w:name w:val="598A1661375E4D679DF4A17678622ADE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14E12360E6774D189B704811F64C008A">
    <w:name w:val="14E12360E6774D189B704811F64C008A"/>
    <w:rsid w:val="00BC0B34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296b809b-b7bc-48ce-813f-22e66fa9c53a" xsi:nil="true"/>
    <ApprovalStatus xmlns="296b809b-b7bc-48ce-813f-22e66fa9c53a">InProgress</ApprovalStatus>
    <MarketSpecific xmlns="296b809b-b7bc-48ce-813f-22e66fa9c53a">false</MarketSpecific>
    <LocComments xmlns="296b809b-b7bc-48ce-813f-22e66fa9c53a" xsi:nil="true"/>
    <LocLastLocAttemptVersionTypeLookup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ocNewPublishedVersionLookup xmlns="296b809b-b7bc-48ce-813f-22e66fa9c53a" xsi:nil="true"/>
    <LegacyData xmlns="296b809b-b7bc-48ce-813f-22e66fa9c53a" xsi:nil="true"/>
    <LocRecommendedHandoff xmlns="296b809b-b7bc-48ce-813f-22e66fa9c53a" xsi:nil="true"/>
    <BusinessGroup xmlns="296b809b-b7bc-48ce-813f-22e66fa9c53a" xsi:nil="true"/>
    <BlockPublish xmlns="296b809b-b7bc-48ce-813f-22e66fa9c53a">false</BlockPublish>
    <TPFriendlyName xmlns="296b809b-b7bc-48ce-813f-22e66fa9c53a" xsi:nil="true"/>
    <LocOverallPublishStatusLookup xmlns="296b809b-b7bc-48ce-813f-22e66fa9c53a" xsi:nil="true"/>
    <NumericId xmlns="296b809b-b7bc-48ce-813f-22e66fa9c53a" xsi:nil="true"/>
    <APEditor xmlns="296b809b-b7bc-48ce-813f-22e66fa9c53a">
      <UserInfo>
        <DisplayName/>
        <AccountId xsi:nil="true"/>
        <AccountType/>
      </UserInfo>
    </APEditor>
    <SourceTitle xmlns="296b809b-b7bc-48ce-813f-22e66fa9c53a" xsi:nil="true"/>
    <OpenTemplate xmlns="296b809b-b7bc-48ce-813f-22e66fa9c53a">true</OpenTemplate>
    <LocOverallLocStatusLookup xmlns="296b809b-b7bc-48ce-813f-22e66fa9c53a" xsi:nil="true"/>
    <UALocComments xmlns="296b809b-b7bc-48ce-813f-22e66fa9c53a" xsi:nil="true"/>
    <ParentAssetId xmlns="296b809b-b7bc-48ce-813f-22e66fa9c53a" xsi:nil="true"/>
    <IntlLangReviewDate xmlns="296b809b-b7bc-48ce-813f-22e66fa9c53a" xsi:nil="true"/>
    <FeatureTagsTaxHTField0 xmlns="296b809b-b7bc-48ce-813f-22e66fa9c53a">
      <Terms xmlns="http://schemas.microsoft.com/office/infopath/2007/PartnerControls"/>
    </FeatureTagsTaxHTField0>
    <PublishStatusLookup xmlns="296b809b-b7bc-48ce-813f-22e66fa9c53a">
      <Value>355193</Value>
    </PublishStatusLookup>
    <Providers xmlns="296b809b-b7bc-48ce-813f-22e66fa9c53a" xsi:nil="true"/>
    <MachineTranslated xmlns="296b809b-b7bc-48ce-813f-22e66fa9c53a">false</MachineTranslated>
    <OriginalSourceMarket xmlns="296b809b-b7bc-48ce-813f-22e66fa9c53a">english</OriginalSourceMarket>
    <APDescription xmlns="296b809b-b7bc-48ce-813f-22e66fa9c53a">This simple fax cover sheet can be customized by adding your company logo and business information.</APDescription>
    <ClipArtFilename xmlns="296b809b-b7bc-48ce-813f-22e66fa9c53a" xsi:nil="true"/>
    <ContentItem xmlns="296b809b-b7bc-48ce-813f-22e66fa9c53a" xsi:nil="true"/>
    <TPInstallLocation xmlns="296b809b-b7bc-48ce-813f-22e66fa9c53a" xsi:nil="true"/>
    <PublishTargets xmlns="296b809b-b7bc-48ce-813f-22e66fa9c53a">OfficeOnlineVNext</PublishTargets>
    <TimesCloned xmlns="296b809b-b7bc-48ce-813f-22e66fa9c53a" xsi:nil="true"/>
    <AssetStart xmlns="296b809b-b7bc-48ce-813f-22e66fa9c53a">2011-11-16T23:44:00+00:00</AssetStart>
    <Provider xmlns="296b809b-b7bc-48ce-813f-22e66fa9c53a" xsi:nil="true"/>
    <AcquiredFrom xmlns="296b809b-b7bc-48ce-813f-22e66fa9c53a">Internal MS</AcquiredFrom>
    <FriendlyTitle xmlns="296b809b-b7bc-48ce-813f-22e66fa9c53a" xsi:nil="true"/>
    <LastHandOff xmlns="296b809b-b7bc-48ce-813f-22e66fa9c53a" xsi:nil="true"/>
    <TPClientViewer xmlns="296b809b-b7bc-48ce-813f-22e66fa9c53a" xsi:nil="true"/>
    <TemplateStatus xmlns="296b809b-b7bc-48ce-813f-22e66fa9c53a">Complete</TemplateStatus>
    <Downloads xmlns="296b809b-b7bc-48ce-813f-22e66fa9c53a">0</Downloads>
    <OOCacheId xmlns="296b809b-b7bc-48ce-813f-22e66fa9c53a" xsi:nil="true"/>
    <IsDeleted xmlns="296b809b-b7bc-48ce-813f-22e66fa9c53a">false</IsDeleted>
    <AssetExpire xmlns="296b809b-b7bc-48ce-813f-22e66fa9c53a">2029-05-12T07:00:00+00:00</AssetExpire>
    <DSATActionTaken xmlns="296b809b-b7bc-48ce-813f-22e66fa9c53a" xsi:nil="true"/>
    <LocPublishedDependentAssetsLookup xmlns="296b809b-b7bc-48ce-813f-22e66fa9c53a" xsi:nil="true"/>
    <CSXSubmissionMarket xmlns="296b809b-b7bc-48ce-813f-22e66fa9c53a" xsi:nil="true"/>
    <TPExecutable xmlns="296b809b-b7bc-48ce-813f-22e66fa9c53a" xsi:nil="true"/>
    <EditorialTags xmlns="296b809b-b7bc-48ce-813f-22e66fa9c53a" xsi:nil="true"/>
    <SubmitterId xmlns="296b809b-b7bc-48ce-813f-22e66fa9c53a" xsi:nil="true"/>
    <ApprovalLog xmlns="296b809b-b7bc-48ce-813f-22e66fa9c53a" xsi:nil="true"/>
    <AssetType xmlns="296b809b-b7bc-48ce-813f-22e66fa9c53a">TP</AssetType>
    <BugNumber xmlns="296b809b-b7bc-48ce-813f-22e66fa9c53a" xsi:nil="true"/>
    <CSXSubmissionDate xmlns="296b809b-b7bc-48ce-813f-22e66fa9c53a" xsi:nil="true"/>
    <CSXUpdate xmlns="296b809b-b7bc-48ce-813f-22e66fa9c53a">false</CSXUpdate>
    <Milestone xmlns="296b809b-b7bc-48ce-813f-22e66fa9c53a" xsi:nil="true"/>
    <RecommendationsModifier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TP102780791</AssetId>
    <IntlLocPriority xmlns="296b809b-b7bc-48ce-813f-22e66fa9c53a" xsi:nil="true"/>
    <PolicheckWords xmlns="296b809b-b7bc-48ce-813f-22e66fa9c53a" xsi:nil="true"/>
    <TPLaunchHelpLink xmlns="296b809b-b7bc-48ce-813f-22e66fa9c53a" xsi:nil="true"/>
    <TPApplication xmlns="296b809b-b7bc-48ce-813f-22e66fa9c53a" xsi:nil="true"/>
    <CrawlForDependencies xmlns="296b809b-b7bc-48ce-813f-22e66fa9c53a">false</CrawlForDependencies>
    <HandoffToMSDN xmlns="296b809b-b7bc-48ce-813f-22e66fa9c53a" xsi:nil="true"/>
    <PlannedPubDate xmlns="296b809b-b7bc-48ce-813f-22e66fa9c53a" xsi:nil="true"/>
    <IntlLangReviewer xmlns="296b809b-b7bc-48ce-813f-22e66fa9c53a" xsi:nil="true"/>
    <TrustLevel xmlns="296b809b-b7bc-48ce-813f-22e66fa9c53a">1 Microsoft Managed Content</TrustLevel>
    <LocLastLocAttemptVersionLookup xmlns="296b809b-b7bc-48ce-813f-22e66fa9c53a">689371</LocLastLocAttemptVersionLookup>
    <LocProcessedForHandoffsLookup xmlns="296b809b-b7bc-48ce-813f-22e66fa9c53a" xsi:nil="true"/>
    <IsSearchable xmlns="296b809b-b7bc-48ce-813f-22e66fa9c53a">true</IsSearchable>
    <TemplateTemplateType xmlns="296b809b-b7bc-48ce-813f-22e66fa9c53a">Word Document Template</TemplateTemplateType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LocOverallPreviewStatusLookup xmlns="296b809b-b7bc-48ce-813f-22e66fa9c53a" xsi:nil="true"/>
    <TaxCatchAll xmlns="296b809b-b7bc-48ce-813f-22e66fa9c53a"/>
    <Markets xmlns="296b809b-b7bc-48ce-813f-22e66fa9c53a"/>
    <UAProjectedTotalWords xmlns="296b809b-b7bc-48ce-813f-22e66fa9c53a" xsi:nil="true"/>
    <IntlLangReview xmlns="296b809b-b7bc-48ce-813f-22e66fa9c53a" xsi:nil="true"/>
    <OutputCachingOn xmlns="296b809b-b7bc-48ce-813f-22e66fa9c53a">false</OutputCachingOn>
    <APAuthor xmlns="296b809b-b7bc-48ce-813f-22e66fa9c53a">
      <UserInfo>
        <DisplayName>REDMOND\ncrowell</DisplayName>
        <AccountId>81</AccountId>
        <AccountType/>
      </UserInfo>
    </APAuthor>
    <LocManualTestRequired xmlns="296b809b-b7bc-48ce-813f-22e66fa9c53a">false</LocManualTestRequired>
    <TPCommandLine xmlns="296b809b-b7bc-48ce-813f-22e66fa9c53a" xsi:nil="true"/>
    <TPAppVersion xmlns="296b809b-b7bc-48ce-813f-22e66fa9c53a" xsi:nil="true"/>
    <EditorialStatus xmlns="296b809b-b7bc-48ce-813f-22e66fa9c53a">Complete</EditorialStatus>
    <LastModifiedDateTime xmlns="296b809b-b7bc-48ce-813f-22e66fa9c53a" xsi:nil="true"/>
    <ScenarioTagsTaxHTField0 xmlns="296b809b-b7bc-48ce-813f-22e66fa9c53a">
      <Terms xmlns="http://schemas.microsoft.com/office/infopath/2007/PartnerControls"/>
    </ScenarioTagsTaxHTField0>
    <LocProcessedForMarketsLookup xmlns="296b809b-b7bc-48ce-813f-22e66fa9c53a" xsi:nil="true"/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UACurrentWords xmlns="296b809b-b7bc-48ce-813f-22e66fa9c53a" xsi:nil="true"/>
    <ArtSampleDocs xmlns="296b809b-b7bc-48ce-813f-22e66fa9c53a" xsi:nil="true"/>
    <UALocRecommendation xmlns="296b809b-b7bc-48ce-813f-22e66fa9c53a">Localize</UALocRecommendation>
    <Manager xmlns="296b809b-b7bc-48ce-813f-22e66fa9c53a" xsi:nil="true"/>
    <LocOverallHandbackStatusLookup xmlns="296b809b-b7bc-48ce-813f-22e66fa9c53a" xsi:nil="true"/>
    <ShowIn xmlns="296b809b-b7bc-48ce-813f-22e66fa9c53a">Show everywhere</ShowIn>
    <UANotes xmlns="296b809b-b7bc-48ce-813f-22e66fa9c53a" xsi:nil="true"/>
    <InternalTagsTaxHTField0 xmlns="296b809b-b7bc-48ce-813f-22e66fa9c53a">
      <Terms xmlns="http://schemas.microsoft.com/office/infopath/2007/PartnerControls"/>
    </InternalTagsTaxHTField0>
    <CSXHash xmlns="296b809b-b7bc-48ce-813f-22e66fa9c53a" xsi:nil="true"/>
    <VoteCount xmlns="296b809b-b7bc-48ce-813f-22e66fa9c53a" xsi:nil="true"/>
    <OriginalRelease xmlns="296b809b-b7bc-48ce-813f-22e66fa9c53a">15</OriginalRelease>
    <LocMarketGroupTiers2 xmlns="296b809b-b7bc-48ce-813f-22e66fa9c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FACE73A-3254-4A21-9384-78FE432B2B7F}"/>
</file>

<file path=customXml/itemProps3.xml><?xml version="1.0" encoding="utf-8"?>
<ds:datastoreItem xmlns:ds="http://schemas.openxmlformats.org/officeDocument/2006/customXml" ds:itemID="{135F17EA-9396-48E6-AB6D-6DDA028C9DDF}"/>
</file>

<file path=customXml/itemProps4.xml><?xml version="1.0" encoding="utf-8"?>
<ds:datastoreItem xmlns:ds="http://schemas.openxmlformats.org/officeDocument/2006/customXml" ds:itemID="{5E666B71-5C2D-446D-91BB-D5DB283E916F}"/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Fax_15_TP102780791</Template>
  <TotalTime>50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ESN</cp:lastModifiedBy>
  <cp:revision>65</cp:revision>
  <dcterms:created xsi:type="dcterms:W3CDTF">2011-11-11T18:26:00Z</dcterms:created>
  <dcterms:modified xsi:type="dcterms:W3CDTF">2012-09-27T08:23:00Z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