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huvud"/>
      </w:tblPr>
      <w:tblGrid>
        <w:gridCol w:w="2089"/>
        <w:gridCol w:w="287"/>
        <w:gridCol w:w="8424"/>
      </w:tblGrid>
      <w:tr w:rsidR="00546110" w:rsidRPr="004844C2" w14:paraId="50C50311" w14:textId="77777777">
        <w:trPr>
          <w:trHeight w:hRule="exact" w:val="720"/>
          <w:jc w:val="right"/>
        </w:trPr>
        <w:tc>
          <w:tcPr>
            <w:tcW w:w="2089" w:type="dxa"/>
            <w:vAlign w:val="bottom"/>
          </w:tcPr>
          <w:p w14:paraId="31F53475" w14:textId="77777777" w:rsidR="00546110" w:rsidRPr="004844C2" w:rsidRDefault="007A44F9">
            <w:pPr>
              <w:pStyle w:val="Datum"/>
            </w:pPr>
            <w:r w:rsidRPr="004844C2">
              <w:t>[Datum]</w:t>
            </w:r>
          </w:p>
        </w:tc>
        <w:tc>
          <w:tcPr>
            <w:tcW w:w="287" w:type="dxa"/>
            <w:vAlign w:val="bottom"/>
          </w:tcPr>
          <w:p w14:paraId="459EF66F" w14:textId="77777777" w:rsidR="00546110" w:rsidRPr="004844C2" w:rsidRDefault="00546110"/>
        </w:tc>
        <w:tc>
          <w:tcPr>
            <w:tcW w:w="8424" w:type="dxa"/>
            <w:vAlign w:val="bottom"/>
          </w:tcPr>
          <w:p w14:paraId="388A6CCB" w14:textId="77777777" w:rsidR="00546110" w:rsidRPr="004844C2" w:rsidRDefault="007A44F9">
            <w:pPr>
              <w:pStyle w:val="Rubrik"/>
            </w:pPr>
            <w:r w:rsidRPr="004844C2">
              <w:t>Fax</w:t>
            </w:r>
          </w:p>
        </w:tc>
      </w:tr>
      <w:tr w:rsidR="00546110" w:rsidRPr="004844C2" w14:paraId="6D4C6D4E" w14:textId="77777777">
        <w:trPr>
          <w:trHeight w:hRule="exact" w:val="86"/>
          <w:jc w:val="right"/>
        </w:trPr>
        <w:tc>
          <w:tcPr>
            <w:tcW w:w="2089" w:type="dxa"/>
            <w:shd w:val="clear" w:color="auto" w:fill="000000" w:themeFill="text1"/>
          </w:tcPr>
          <w:p w14:paraId="1F20497B" w14:textId="77777777" w:rsidR="00546110" w:rsidRPr="004844C2" w:rsidRDefault="00546110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546110" w:rsidRPr="004844C2" w:rsidRDefault="00546110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546110" w:rsidRPr="004844C2" w:rsidRDefault="00546110">
            <w:pPr>
              <w:rPr>
                <w:sz w:val="10"/>
              </w:rPr>
            </w:pPr>
          </w:p>
        </w:tc>
      </w:tr>
    </w:tbl>
    <w:p w14:paraId="344DF7E7" w14:textId="77777777" w:rsidR="00546110" w:rsidRPr="004844C2" w:rsidRDefault="00546110">
      <w:pPr>
        <w:pStyle w:val="Ingetavstnd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546110" w:rsidRPr="004844C2" w14:paraId="24200866" w14:textId="77777777">
        <w:tc>
          <w:tcPr>
            <w:tcW w:w="2085" w:type="dxa"/>
          </w:tcPr>
          <w:p w14:paraId="05C7DBF0" w14:textId="77777777" w:rsidR="00546110" w:rsidRPr="004844C2" w:rsidRDefault="007A44F9">
            <w:pPr>
              <w:pStyle w:val="Formulrrubrik"/>
              <w:spacing w:before="0"/>
            </w:pPr>
            <w:r w:rsidRPr="004844C2">
              <w:t>Till</w:t>
            </w:r>
          </w:p>
          <w:p w14:paraId="05AB21AF" w14:textId="77777777" w:rsidR="00546110" w:rsidRPr="004844C2" w:rsidRDefault="007A44F9">
            <w:pPr>
              <w:pStyle w:val="Ingetavstnd"/>
            </w:pPr>
            <w:r w:rsidRPr="004844C2">
              <w:t>[Namn]</w:t>
            </w:r>
          </w:p>
          <w:p w14:paraId="77478FA7" w14:textId="77777777" w:rsidR="00546110" w:rsidRPr="004844C2" w:rsidRDefault="007A44F9">
            <w:pPr>
              <w:pStyle w:val="Formulrrubrik"/>
            </w:pPr>
            <w:r w:rsidRPr="004844C2">
              <w:t>Från</w:t>
            </w:r>
          </w:p>
          <w:p w14:paraId="5A670CD6" w14:textId="77777777" w:rsidR="00546110" w:rsidRPr="004844C2" w:rsidRDefault="007A44F9">
            <w:pPr>
              <w:pStyle w:val="Ingetavstnd"/>
            </w:pPr>
            <w:r w:rsidRPr="004844C2">
              <w:t>[Namn]</w:t>
            </w:r>
          </w:p>
          <w:p w14:paraId="15302279" w14:textId="77777777" w:rsidR="00546110" w:rsidRPr="004844C2" w:rsidRDefault="007A44F9">
            <w:pPr>
              <w:pStyle w:val="Formulrrubrik"/>
            </w:pPr>
            <w:r w:rsidRPr="004844C2">
              <w:t>Kopia</w:t>
            </w:r>
          </w:p>
          <w:p w14:paraId="63BA86F9" w14:textId="77777777" w:rsidR="00546110" w:rsidRPr="004844C2" w:rsidRDefault="007A44F9">
            <w:pPr>
              <w:pStyle w:val="Ingetavstnd"/>
            </w:pPr>
            <w:r w:rsidRPr="004844C2">
              <w:t>[Namn]</w:t>
            </w:r>
          </w:p>
          <w:p w14:paraId="4DFDF6C9" w14:textId="77777777" w:rsidR="00546110" w:rsidRPr="004844C2" w:rsidRDefault="007A44F9">
            <w:pPr>
              <w:pStyle w:val="Formulrrubrik"/>
            </w:pPr>
            <w:r w:rsidRPr="004844C2">
              <w:t>Ang.</w:t>
            </w:r>
          </w:p>
          <w:p w14:paraId="7052479A" w14:textId="77777777" w:rsidR="00546110" w:rsidRPr="004844C2" w:rsidRDefault="007A44F9">
            <w:pPr>
              <w:pStyle w:val="Ingetavstnd"/>
            </w:pPr>
            <w:r w:rsidRPr="004844C2">
              <w:t>[Ämne]</w:t>
            </w:r>
          </w:p>
          <w:p w14:paraId="50250E45" w14:textId="77777777" w:rsidR="00546110" w:rsidRPr="004844C2" w:rsidRDefault="007A44F9">
            <w:pPr>
              <w:pStyle w:val="Formulrrubrik"/>
            </w:pPr>
            <w:r w:rsidRPr="004844C2">
              <w:t>Fax</w:t>
            </w:r>
          </w:p>
          <w:p w14:paraId="54F0BBB0" w14:textId="77777777" w:rsidR="00546110" w:rsidRPr="004844C2" w:rsidRDefault="007A44F9">
            <w:pPr>
              <w:pStyle w:val="Ingetavstnd"/>
            </w:pPr>
            <w:r w:rsidRPr="004844C2">
              <w:t>[Fax]</w:t>
            </w:r>
          </w:p>
          <w:p w14:paraId="4078D0A8" w14:textId="77777777" w:rsidR="00546110" w:rsidRPr="004844C2" w:rsidRDefault="007A44F9">
            <w:pPr>
              <w:pStyle w:val="Formulrrubrik"/>
            </w:pPr>
            <w:r w:rsidRPr="004844C2">
              <w:t>Telefon</w:t>
            </w:r>
          </w:p>
          <w:p w14:paraId="256F74D6" w14:textId="77777777" w:rsidR="00546110" w:rsidRPr="004844C2" w:rsidRDefault="007A44F9">
            <w:pPr>
              <w:pStyle w:val="Ingetavstnd"/>
            </w:pPr>
            <w:r w:rsidRPr="004844C2">
              <w:t>[Telefon]</w:t>
            </w:r>
          </w:p>
          <w:p w14:paraId="482AFF91" w14:textId="77777777" w:rsidR="00546110" w:rsidRPr="004844C2" w:rsidRDefault="007A44F9">
            <w:pPr>
              <w:pStyle w:val="Formulrrubrik"/>
            </w:pPr>
            <w:r w:rsidRPr="004844C2">
              <w:t>Sidor</w:t>
            </w:r>
          </w:p>
          <w:p w14:paraId="01BC26B7" w14:textId="77777777" w:rsidR="00546110" w:rsidRPr="004844C2" w:rsidRDefault="007A44F9">
            <w:pPr>
              <w:pStyle w:val="Ingetavstnd"/>
            </w:pPr>
            <w:r w:rsidRPr="004844C2">
              <w:t>[Antal sidor]</w:t>
            </w:r>
          </w:p>
        </w:tc>
        <w:tc>
          <w:tcPr>
            <w:tcW w:w="289" w:type="dxa"/>
          </w:tcPr>
          <w:p w14:paraId="3DBA0480" w14:textId="77777777" w:rsidR="00546110" w:rsidRPr="004844C2" w:rsidRDefault="00546110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8399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Till/Brådskande/För granskning/Var vänlig kommentera/Var vänlig svara"/>
            </w:tblPr>
            <w:tblGrid>
              <w:gridCol w:w="438"/>
              <w:gridCol w:w="1300"/>
              <w:gridCol w:w="425"/>
              <w:gridCol w:w="1561"/>
              <w:gridCol w:w="423"/>
              <w:gridCol w:w="2268"/>
              <w:gridCol w:w="425"/>
              <w:gridCol w:w="1559"/>
            </w:tblGrid>
            <w:tr w:rsidR="00546110" w:rsidRPr="004844C2" w14:paraId="20C4FD1B" w14:textId="77777777" w:rsidTr="003332EF">
              <w:tc>
                <w:tcPr>
                  <w:tcW w:w="26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546110" w:rsidRPr="004844C2" w:rsidRDefault="00546110">
                  <w:pPr>
                    <w:pStyle w:val="Ingetavstnd"/>
                  </w:pPr>
                </w:p>
              </w:tc>
              <w:tc>
                <w:tcPr>
                  <w:tcW w:w="774" w:type="pct"/>
                </w:tcPr>
                <w:p w14:paraId="2CAB9C3F" w14:textId="77777777" w:rsidR="00546110" w:rsidRPr="004844C2" w:rsidRDefault="007A44F9">
                  <w:pPr>
                    <w:pStyle w:val="Ingetavstnd"/>
                  </w:pPr>
                  <w:r w:rsidRPr="004844C2">
                    <w:t>Brådskande</w:t>
                  </w: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546110" w:rsidRPr="004844C2" w:rsidRDefault="00546110">
                  <w:pPr>
                    <w:pStyle w:val="Ingetavstnd"/>
                  </w:pPr>
                </w:p>
              </w:tc>
              <w:tc>
                <w:tcPr>
                  <w:tcW w:w="929" w:type="pct"/>
                </w:tcPr>
                <w:p w14:paraId="72F947A2" w14:textId="77777777" w:rsidR="00546110" w:rsidRPr="004844C2" w:rsidRDefault="007A44F9">
                  <w:pPr>
                    <w:pStyle w:val="Ingetavstnd"/>
                  </w:pPr>
                  <w:r w:rsidRPr="004844C2">
                    <w:t>För granskning</w:t>
                  </w:r>
                </w:p>
              </w:tc>
              <w:tc>
                <w:tcPr>
                  <w:tcW w:w="25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546110" w:rsidRPr="004844C2" w:rsidRDefault="00546110">
                  <w:pPr>
                    <w:pStyle w:val="Ingetavstnd"/>
                  </w:pPr>
                </w:p>
              </w:tc>
              <w:tc>
                <w:tcPr>
                  <w:tcW w:w="1350" w:type="pct"/>
                </w:tcPr>
                <w:p w14:paraId="75E2AE21" w14:textId="77777777" w:rsidR="00546110" w:rsidRPr="004844C2" w:rsidRDefault="007A44F9">
                  <w:pPr>
                    <w:pStyle w:val="Ingetavstnd"/>
                  </w:pPr>
                  <w:r w:rsidRPr="004844C2">
                    <w:t>Var vänlig kommentera</w:t>
                  </w: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546110" w:rsidRPr="004844C2" w:rsidRDefault="00546110">
                  <w:pPr>
                    <w:pStyle w:val="Ingetavstnd"/>
                  </w:pPr>
                </w:p>
              </w:tc>
              <w:tc>
                <w:tcPr>
                  <w:tcW w:w="928" w:type="pct"/>
                </w:tcPr>
                <w:p w14:paraId="5BF7C01B" w14:textId="77777777" w:rsidR="00546110" w:rsidRPr="004844C2" w:rsidRDefault="007A44F9">
                  <w:pPr>
                    <w:pStyle w:val="Ingetavstnd"/>
                  </w:pPr>
                  <w:r w:rsidRPr="004844C2">
                    <w:t>Var vänlig svara</w:t>
                  </w:r>
                </w:p>
              </w:tc>
            </w:tr>
          </w:tbl>
          <w:p w14:paraId="170C4092" w14:textId="77777777" w:rsidR="00546110" w:rsidRPr="004844C2" w:rsidRDefault="00546110">
            <w:pPr>
              <w:spacing w:after="0" w:line="240" w:lineRule="auto"/>
            </w:pPr>
          </w:p>
        </w:tc>
        <w:bookmarkStart w:id="0" w:name="_GoBack"/>
        <w:bookmarkEnd w:id="0"/>
      </w:tr>
    </w:tbl>
    <w:p w14:paraId="0E90CEC4" w14:textId="77777777" w:rsidR="00546110" w:rsidRPr="004844C2" w:rsidRDefault="007A44F9" w:rsidP="004844C2">
      <w:pPr>
        <w:pStyle w:val="Rubrik1"/>
        <w:rPr>
          <w:lang w:val="sv-SE"/>
        </w:rPr>
      </w:pPr>
      <w:r w:rsidRPr="004844C2">
        <w:rPr>
          <w:lang w:val="sv-SE"/>
        </w:rPr>
        <w:t>Kommentarer:</w:t>
      </w:r>
    </w:p>
    <w:p w14:paraId="487F4586" w14:textId="77777777" w:rsidR="00546110" w:rsidRPr="004844C2" w:rsidRDefault="007A44F9">
      <w:pPr>
        <w:pStyle w:val="Brdtext"/>
      </w:pPr>
      <w:r w:rsidRPr="004844C2">
        <w:t xml:space="preserve">[Börja texten här. Om du vill ersätta platshållarens text (t.ex. denna) med din egen, markerar du den och börjar skriva. </w:t>
      </w:r>
      <w:r w:rsidRPr="004844C2">
        <w:rPr>
          <w:color w:val="auto"/>
        </w:rPr>
        <w:t>Markera inte mellanslag till vänster eller höger om tecknen.]</w:t>
      </w:r>
    </w:p>
    <w:sectPr w:rsidR="00546110" w:rsidRPr="004844C2">
      <w:headerReference w:type="default" r:id="rId7"/>
      <w:footerReference w:type="first" r:id="rId8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53B5" w14:textId="77777777" w:rsidR="00546110" w:rsidRDefault="007A44F9">
      <w:pPr>
        <w:spacing w:after="0" w:line="240" w:lineRule="auto"/>
      </w:pPr>
      <w:r>
        <w:separator/>
      </w:r>
    </w:p>
  </w:endnote>
  <w:endnote w:type="continuationSeparator" w:id="0">
    <w:p w14:paraId="1B3B4173" w14:textId="77777777" w:rsidR="00546110" w:rsidRDefault="007A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information"/>
    </w:tblPr>
    <w:tblGrid>
      <w:gridCol w:w="8424"/>
      <w:gridCol w:w="288"/>
      <w:gridCol w:w="2088"/>
    </w:tblGrid>
    <w:tr w:rsidR="00546110" w14:paraId="687A30A1" w14:textId="77777777">
      <w:trPr>
        <w:jc w:val="right"/>
      </w:trPr>
      <w:tc>
        <w:tcPr>
          <w:tcW w:w="8424" w:type="dxa"/>
        </w:tcPr>
        <w:p w14:paraId="324CC70C" w14:textId="77777777" w:rsidR="00546110" w:rsidRDefault="007A44F9">
          <w:pPr>
            <w:pStyle w:val="Organisation"/>
          </w:pPr>
          <w:r>
            <w:rPr>
              <w:lang w:val="sv-FI"/>
            </w:rPr>
            <w:t>[Företag]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546110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546110" w:rsidRDefault="00546110"/>
            </w:tc>
            <w:tc>
              <w:tcPr>
                <w:tcW w:w="1656" w:type="pct"/>
              </w:tcPr>
              <w:p w14:paraId="567A1ED0" w14:textId="77777777" w:rsidR="00546110" w:rsidRDefault="00546110"/>
            </w:tc>
            <w:tc>
              <w:tcPr>
                <w:tcW w:w="1661" w:type="pct"/>
              </w:tcPr>
              <w:p w14:paraId="156BF265" w14:textId="77777777" w:rsidR="00546110" w:rsidRDefault="00546110"/>
            </w:tc>
          </w:tr>
          <w:tr w:rsidR="00546110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546110" w:rsidRDefault="007A44F9">
                <w:r>
                  <w:rPr>
                    <w:rStyle w:val="Stark"/>
                    <w:lang w:val="sv-FI"/>
                  </w:rPr>
                  <w:t>Tel</w:t>
                </w:r>
                <w:r>
                  <w:rPr>
                    <w:lang w:val="sv-FI"/>
                  </w:rPr>
                  <w:t xml:space="preserve"> [Telefon]</w:t>
                </w:r>
              </w:p>
              <w:p w14:paraId="6761EA0C" w14:textId="77777777" w:rsidR="00546110" w:rsidRDefault="007A44F9">
                <w:r>
                  <w:rPr>
                    <w:rStyle w:val="Stark"/>
                    <w:lang w:val="sv-FI"/>
                  </w:rPr>
                  <w:t>Fax</w:t>
                </w:r>
                <w:r>
                  <w:rPr>
                    <w:lang w:val="sv-FI"/>
                  </w:rPr>
                  <w:t xml:space="preserve"> [Fax]</w:t>
                </w:r>
              </w:p>
            </w:tc>
            <w:tc>
              <w:tcPr>
                <w:tcW w:w="1656" w:type="pct"/>
              </w:tcPr>
              <w:p w14:paraId="4CB352D3" w14:textId="77777777" w:rsidR="00546110" w:rsidRDefault="007A44F9">
                <w:r>
                  <w:rPr>
                    <w:lang w:val="sv-FI"/>
                  </w:rPr>
                  <w:t>[Gatuadress]</w:t>
                </w:r>
              </w:p>
              <w:p w14:paraId="78149F82" w14:textId="77777777" w:rsidR="00546110" w:rsidRDefault="007A44F9">
                <w:r>
                  <w:rPr>
                    <w:lang w:val="sv-FI"/>
                  </w:rPr>
                  <w:t>[Postnummer postort]</w:t>
                </w:r>
              </w:p>
            </w:tc>
            <w:tc>
              <w:tcPr>
                <w:tcW w:w="1661" w:type="pct"/>
              </w:tcPr>
              <w:p w14:paraId="57239D3E" w14:textId="77777777" w:rsidR="00546110" w:rsidRDefault="007A44F9">
                <w:r>
                  <w:rPr>
                    <w:lang w:val="sv-FI"/>
                  </w:rPr>
                  <w:t>[Webbplats]</w:t>
                </w:r>
              </w:p>
              <w:p w14:paraId="5283A47C" w14:textId="77777777" w:rsidR="00546110" w:rsidRDefault="007A44F9">
                <w:r>
                  <w:rPr>
                    <w:lang w:val="sv-FI"/>
                  </w:rPr>
                  <w:t>[E-postadress]</w:t>
                </w:r>
              </w:p>
            </w:tc>
          </w:tr>
        </w:tbl>
        <w:p w14:paraId="0A89CACD" w14:textId="77777777" w:rsidR="00546110" w:rsidRDefault="00546110"/>
      </w:tc>
      <w:tc>
        <w:tcPr>
          <w:tcW w:w="288" w:type="dxa"/>
        </w:tcPr>
        <w:p w14:paraId="7CEBD64E" w14:textId="77777777" w:rsidR="00546110" w:rsidRDefault="00546110"/>
      </w:tc>
      <w:tc>
        <w:tcPr>
          <w:tcW w:w="2088" w:type="dxa"/>
          <w:vAlign w:val="bottom"/>
        </w:tcPr>
        <w:p w14:paraId="28774ABA" w14:textId="77777777" w:rsidR="00546110" w:rsidRDefault="007A44F9">
          <w:pPr>
            <w:pStyle w:val="Grafik"/>
          </w:pPr>
          <w:r>
            <w:rPr>
              <w:noProof/>
            </w:rPr>
            <w:drawing>
              <wp:inline distT="0" distB="0" distL="0" distR="0" wp14:anchorId="50C50311" wp14:editId="630EFBC7">
                <wp:extent cx="917450" cy="264870"/>
                <wp:effectExtent l="0" t="0" r="0" b="1905"/>
                <wp:docPr id="5" name="Bild 5" title="Platshållar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2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46110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546110" w:rsidRDefault="00546110">
          <w:pPr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546110" w:rsidRDefault="00546110">
          <w:pPr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546110" w:rsidRDefault="00546110">
          <w:pPr>
            <w:rPr>
              <w:sz w:val="10"/>
              <w:szCs w:val="10"/>
            </w:rPr>
          </w:pPr>
        </w:p>
      </w:tc>
    </w:tr>
  </w:tbl>
  <w:p w14:paraId="43E2CFB8" w14:textId="77777777" w:rsidR="00546110" w:rsidRDefault="005461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C627" w14:textId="77777777" w:rsidR="00546110" w:rsidRDefault="007A44F9">
      <w:pPr>
        <w:spacing w:after="0" w:line="240" w:lineRule="auto"/>
      </w:pPr>
      <w:r>
        <w:separator/>
      </w:r>
    </w:p>
  </w:footnote>
  <w:footnote w:type="continuationSeparator" w:id="0">
    <w:p w14:paraId="3E05808E" w14:textId="77777777" w:rsidR="00546110" w:rsidRDefault="007A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Rubriktabell"/>
    </w:tblPr>
    <w:tblGrid>
      <w:gridCol w:w="2089"/>
      <w:gridCol w:w="287"/>
      <w:gridCol w:w="5545"/>
      <w:gridCol w:w="2879"/>
    </w:tblGrid>
    <w:tr w:rsidR="00546110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546110" w:rsidRDefault="007A44F9">
          <w:pPr>
            <w:pStyle w:val="Datum"/>
          </w:pPr>
          <w:r>
            <w:rPr>
              <w:lang w:val="sv-FI"/>
            </w:rPr>
            <w:t>[Datum]</w:t>
          </w:r>
        </w:p>
      </w:tc>
      <w:tc>
        <w:tcPr>
          <w:tcW w:w="287" w:type="dxa"/>
          <w:vAlign w:val="bottom"/>
        </w:tcPr>
        <w:p w14:paraId="4AD32954" w14:textId="77777777" w:rsidR="00546110" w:rsidRDefault="00546110"/>
      </w:tc>
      <w:tc>
        <w:tcPr>
          <w:tcW w:w="5545" w:type="dxa"/>
          <w:vAlign w:val="bottom"/>
        </w:tcPr>
        <w:p w14:paraId="0C66D022" w14:textId="77777777" w:rsidR="00546110" w:rsidRDefault="007A44F9">
          <w:pPr>
            <w:pStyle w:val="Rubrik"/>
          </w:pPr>
          <w:r>
            <w:rPr>
              <w:lang w:val="sv-FI"/>
            </w:rPr>
            <w:t>Fax</w:t>
          </w:r>
        </w:p>
      </w:tc>
      <w:tc>
        <w:tcPr>
          <w:tcW w:w="2879" w:type="dxa"/>
          <w:vAlign w:val="bottom"/>
        </w:tcPr>
        <w:p w14:paraId="171DD862" w14:textId="77777777" w:rsidR="00546110" w:rsidRDefault="007A44F9">
          <w:pPr>
            <w:pStyle w:val="Sida"/>
          </w:pPr>
          <w:r>
            <w:rPr>
              <w:lang w:val="sv-FI"/>
            </w:rPr>
            <w:t>Sid.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lang w:val="sv-FI"/>
            </w:rPr>
            <w:t>02</w:t>
          </w:r>
          <w:r>
            <w:fldChar w:fldCharType="end"/>
          </w:r>
        </w:p>
      </w:tc>
    </w:tr>
    <w:tr w:rsidR="00546110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546110" w:rsidRDefault="00546110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546110" w:rsidRDefault="00546110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546110" w:rsidRDefault="00546110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546110" w:rsidRDefault="00546110">
          <w:pPr>
            <w:rPr>
              <w:sz w:val="10"/>
            </w:rPr>
          </w:pPr>
        </w:p>
      </w:tc>
    </w:tr>
  </w:tbl>
  <w:p w14:paraId="435ACC44" w14:textId="77777777" w:rsidR="00546110" w:rsidRDefault="005461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10"/>
    <w:rsid w:val="003332EF"/>
    <w:rsid w:val="004844C2"/>
    <w:rsid w:val="00546110"/>
    <w:rsid w:val="00622328"/>
    <w:rsid w:val="007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sv-SE" w:eastAsia="sv-SE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4844C2"/>
    <w:rPr>
      <w:rFonts w:ascii="Segoe UI" w:hAnsi="Segoe UI"/>
    </w:rPr>
  </w:style>
  <w:style w:type="paragraph" w:styleId="Rubrik1">
    <w:name w:val="heading 1"/>
    <w:basedOn w:val="Normal"/>
    <w:next w:val="Normal"/>
    <w:link w:val="Rubrik1Char"/>
    <w:uiPriority w:val="2"/>
    <w:qFormat/>
    <w:rsid w:val="004844C2"/>
    <w:pPr>
      <w:keepNext/>
      <w:keepLines/>
      <w:spacing w:before="240" w:after="0"/>
      <w:ind w:left="2376"/>
      <w:outlineLvl w:val="0"/>
    </w:pPr>
    <w:rPr>
      <w:rFonts w:eastAsiaTheme="majorEastAsia" w:cstheme="majorBidi"/>
      <w:b/>
      <w:bCs/>
      <w:color w:val="000000" w:themeColor="text1"/>
      <w:lang w:val="en-US" w:eastAsia="ja-JP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44C2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4844C2"/>
    <w:rPr>
      <w:rFonts w:ascii="Segoe UI" w:eastAsiaTheme="majorEastAsia" w:hAnsi="Segoe UI" w:cstheme="majorBidi"/>
      <w:color w:val="A5A5A5" w:themeColor="accent1" w:themeShade="BF"/>
      <w:sz w:val="26"/>
      <w:szCs w:val="26"/>
    </w:rPr>
  </w:style>
  <w:style w:type="paragraph" w:styleId="Datum">
    <w:name w:val="Date"/>
    <w:basedOn w:val="Normal"/>
    <w:next w:val="Normal"/>
    <w:link w:val="DatumChar"/>
    <w:uiPriority w:val="4"/>
    <w:qFormat/>
    <w:rsid w:val="004844C2"/>
    <w:pPr>
      <w:spacing w:after="0" w:line="240" w:lineRule="auto"/>
    </w:pPr>
    <w:rPr>
      <w:rFonts w:eastAsiaTheme="majorEastAsia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Standardstycketeckensnitt"/>
    <w:link w:val="Datum"/>
    <w:uiPriority w:val="4"/>
    <w:rsid w:val="004844C2"/>
    <w:rPr>
      <w:rFonts w:ascii="Segoe UI" w:eastAsiaTheme="majorEastAsia" w:hAnsi="Segoe UI" w:cstheme="majorBidi"/>
      <w:color w:val="000000" w:themeColor="text1"/>
      <w:sz w:val="36"/>
      <w:szCs w:val="36"/>
    </w:rPr>
  </w:style>
  <w:style w:type="paragraph" w:customStyle="1" w:styleId="Formulrrubrik">
    <w:name w:val="Formulärrubrik"/>
    <w:basedOn w:val="Normal"/>
    <w:uiPriority w:val="3"/>
    <w:qFormat/>
    <w:rsid w:val="004844C2"/>
    <w:pPr>
      <w:spacing w:before="200" w:after="0" w:line="240" w:lineRule="auto"/>
    </w:pPr>
    <w:rPr>
      <w:b/>
      <w:bCs/>
    </w:rPr>
  </w:style>
  <w:style w:type="paragraph" w:customStyle="1" w:styleId="Grafik">
    <w:name w:val="Grafik"/>
    <w:basedOn w:val="Normal"/>
    <w:uiPriority w:val="19"/>
    <w:pPr>
      <w:spacing w:after="80" w:line="240" w:lineRule="auto"/>
      <w:jc w:val="center"/>
    </w:pPr>
  </w:style>
  <w:style w:type="paragraph" w:styleId="Ingetavstnd">
    <w:name w:val="No Spacing"/>
    <w:aliases w:val="Formulärtext"/>
    <w:uiPriority w:val="3"/>
    <w:qFormat/>
    <w:rsid w:val="004844C2"/>
    <w:pPr>
      <w:spacing w:after="0" w:line="240" w:lineRule="auto"/>
    </w:pPr>
    <w:rPr>
      <w:rFonts w:ascii="Segoe UI" w:hAnsi="Segoe UI"/>
      <w:color w:val="595959" w:themeColor="text1" w:themeTint="A6"/>
      <w:sz w:val="18"/>
    </w:rPr>
  </w:style>
  <w:style w:type="paragraph" w:customStyle="1" w:styleId="Organisation">
    <w:name w:val="Organisation"/>
    <w:basedOn w:val="Normal"/>
    <w:uiPriority w:val="5"/>
    <w:qFormat/>
    <w:rsid w:val="004844C2"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Sida">
    <w:name w:val="Sida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paragraph" w:styleId="Underrubrik">
    <w:name w:val="Subtitle"/>
    <w:basedOn w:val="Normal"/>
    <w:next w:val="Normal"/>
    <w:link w:val="UnderrubrikChar"/>
    <w:uiPriority w:val="11"/>
    <w:rsid w:val="004844C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idnummer">
    <w:name w:val="sidnummer"/>
    <w:basedOn w:val="Standardstycketeckensnitt"/>
    <w:uiPriority w:val="99"/>
    <w:unhideWhenUsed/>
    <w:rsid w:val="004844C2"/>
    <w:rPr>
      <w:rFonts w:ascii="Segoe UI" w:hAnsi="Segoe UI"/>
      <w:b w:val="0"/>
      <w:bCs w:val="0"/>
      <w:color w:val="000000" w:themeColor="text1"/>
      <w:sz w:val="44"/>
      <w:szCs w:val="44"/>
    </w:rPr>
  </w:style>
  <w:style w:type="paragraph" w:styleId="Rubrik">
    <w:name w:val="Title"/>
    <w:basedOn w:val="Normal"/>
    <w:next w:val="Normal"/>
    <w:link w:val="RubrikChar"/>
    <w:uiPriority w:val="4"/>
    <w:qFormat/>
    <w:rsid w:val="004844C2"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4"/>
    <w:rsid w:val="004844C2"/>
    <w:rPr>
      <w:rFonts w:ascii="Segoe UI" w:hAnsi="Segoe UI"/>
      <w:b/>
      <w:bCs/>
      <w:color w:val="000000" w:themeColor="text1"/>
      <w:sz w:val="44"/>
      <w:szCs w:val="44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unhideWhenUsed/>
    <w:qFormat/>
    <w:rsid w:val="004844C2"/>
    <w:rPr>
      <w:rFonts w:ascii="Segoe UI" w:hAnsi="Segoe UI"/>
      <w:b/>
      <w:bCs/>
      <w:color w:val="000000" w:themeColor="text1"/>
    </w:rPr>
  </w:style>
  <w:style w:type="paragraph" w:styleId="Brdtext">
    <w:name w:val="Body Text"/>
    <w:basedOn w:val="Normal"/>
    <w:link w:val="BrdtextChar"/>
    <w:uiPriority w:val="1"/>
    <w:unhideWhenUsed/>
    <w:qFormat/>
    <w:rsid w:val="004844C2"/>
    <w:pPr>
      <w:ind w:left="2376"/>
    </w:pPr>
  </w:style>
  <w:style w:type="character" w:customStyle="1" w:styleId="BrdtextChar">
    <w:name w:val="Brödtext Char"/>
    <w:basedOn w:val="Standardstycketeckensnitt"/>
    <w:link w:val="Brdtext"/>
    <w:uiPriority w:val="1"/>
    <w:rsid w:val="004844C2"/>
    <w:rPr>
      <w:rFonts w:ascii="Segoe UI" w:hAnsi="Segoe UI"/>
    </w:rPr>
  </w:style>
  <w:style w:type="character" w:customStyle="1" w:styleId="Rubrik1Char">
    <w:name w:val="Rubrik 1 Char"/>
    <w:basedOn w:val="Standardstycketeckensnitt"/>
    <w:link w:val="Rubrik1"/>
    <w:uiPriority w:val="2"/>
    <w:rsid w:val="004844C2"/>
    <w:rPr>
      <w:rFonts w:ascii="Segoe UI" w:eastAsiaTheme="majorEastAsia" w:hAnsi="Segoe UI" w:cstheme="majorBidi"/>
      <w:b/>
      <w:bCs/>
      <w:color w:val="000000" w:themeColor="text1"/>
      <w:lang w:val="en-US" w:eastAsia="ja-JP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44C2"/>
    <w:rPr>
      <w:rFonts w:ascii="Segoe UI" w:hAnsi="Segoe UI"/>
      <w:color w:val="5A5A5A" w:themeColor="text1" w:themeTint="A5"/>
      <w:spacing w:val="15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qFormat/>
    <w:rsid w:val="0048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44C2"/>
    <w:rPr>
      <w:rFonts w:ascii="Segoe UI" w:hAnsi="Segoe UI"/>
    </w:rPr>
  </w:style>
  <w:style w:type="paragraph" w:styleId="Sidfot">
    <w:name w:val="footer"/>
    <w:basedOn w:val="Normal"/>
    <w:link w:val="SidfotChar"/>
    <w:uiPriority w:val="99"/>
    <w:unhideWhenUsed/>
    <w:qFormat/>
    <w:rsid w:val="0048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44C2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17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Preedaporn Stapholdecha</cp:lastModifiedBy>
  <cp:revision>15</cp:revision>
  <dcterms:created xsi:type="dcterms:W3CDTF">2013-06-20T16:29:00Z</dcterms:created>
  <dcterms:modified xsi:type="dcterms:W3CDTF">2013-08-23T08:53:00Z</dcterms:modified>
</cp:coreProperties>
</file>