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ordinatnamreatabele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a rasporeda zaglavlja"/>
      </w:tblPr>
      <w:tblGrid>
        <w:gridCol w:w="4975"/>
        <w:gridCol w:w="4323"/>
      </w:tblGrid>
      <w:tr w:rsidR="00D92B95" w:rsidRPr="00ED1258" w14:paraId="6A240F14" w14:textId="77777777" w:rsidTr="006C08A0">
        <w:tc>
          <w:tcPr>
            <w:tcW w:w="5013" w:type="dxa"/>
            <w:vAlign w:val="bottom"/>
          </w:tcPr>
          <w:bookmarkStart w:id="0" w:name="_GoBack"/>
          <w:p w14:paraId="430B2507" w14:textId="10E28160" w:rsidR="00C84833" w:rsidRPr="00ED1258" w:rsidRDefault="00ED1258" w:rsidP="00C84833">
            <w:pPr>
              <w:pStyle w:val="Naslov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ime:"/>
                <w:tag w:val="Unesite ime:"/>
                <w:id w:val="1306818671"/>
                <w:placeholder>
                  <w:docPart w:val="A6D5122AC8EC48BF93F738EAF858A73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D92B95" w:rsidRPr="00ED1258">
                  <w:rPr>
                    <w:lang w:val="sr-Latn-CS" w:bidi="sr-Latn-RS"/>
                  </w:rPr>
                  <w:t>Ime</w:t>
                </w:r>
              </w:sdtContent>
            </w:sdt>
            <w:r w:rsidR="00D92B95" w:rsidRPr="00ED1258">
              <w:rPr>
                <w:lang w:val="sr-Latn-CS" w:bidi="sr-Latn-RS"/>
              </w:rPr>
              <w:br/>
            </w:r>
            <w:sdt>
              <w:sdtPr>
                <w:rPr>
                  <w:lang w:val="sr-Latn-CS"/>
                </w:rPr>
                <w:alias w:val="Unesite prezime:"/>
                <w:tag w:val="Unesite prezime:"/>
                <w:id w:val="-1656595288"/>
                <w:placeholder>
                  <w:docPart w:val="229C8EF7BBAB4F9E98052BF8C7AE48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D92B95" w:rsidRPr="00ED1258">
                  <w:rPr>
                    <w:lang w:val="sr-Latn-CS" w:bidi="sr-Latn-RS"/>
                  </w:rPr>
                  <w:t>Prezime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Koordinatnamreatabele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sa kontakt informacijama"/>
            </w:tblPr>
            <w:tblGrid>
              <w:gridCol w:w="3903"/>
              <w:gridCol w:w="420"/>
            </w:tblGrid>
            <w:tr w:rsidR="00932D92" w:rsidRPr="00ED1258" w14:paraId="09E6C4F4" w14:textId="77777777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EF3DF2C" w14:textId="644A368B" w:rsidR="004E2970" w:rsidRPr="00ED1258" w:rsidRDefault="00ED1258" w:rsidP="004E2970">
                  <w:pPr>
                    <w:pStyle w:val="Kontaktinformacije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Unesite adresu:"/>
                      <w:tag w:val="Unesite adresu:"/>
                      <w:id w:val="966779368"/>
                      <w:placeholder>
                        <w:docPart w:val="A5B427D3F1954CBA87208208A9AE413E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932D92" w:rsidRPr="00ED1258">
                        <w:rPr>
                          <w:lang w:val="sr-Latn-CS" w:bidi="sr-Latn-RS"/>
                        </w:rPr>
                        <w:t>Adresa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0CC558A7" w14:textId="77777777" w:rsidR="00932D92" w:rsidRPr="00ED1258" w:rsidRDefault="00932D92" w:rsidP="00932D92">
                  <w:pPr>
                    <w:pStyle w:val="Ikone"/>
                    <w:rPr>
                      <w:lang w:val="sr-Latn-CS"/>
                    </w:rPr>
                  </w:pPr>
                  <w:r w:rsidRPr="00ED1258">
                    <w:rPr>
                      <w:noProof/>
                      <w:lang w:val="sr-Latn-CS" w:eastAsia="sr-Latn-CS"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Ikona „Adresa“" descr="Ikona „Adresa“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98821BC" id="Ikona „Adresa“" o:spid="_x0000_s1026" alt="Ikona „Adresa“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ED1258" w14:paraId="0F2D4138" w14:textId="77777777" w:rsidTr="00972024">
              <w:sdt>
                <w:sdtPr>
                  <w:rPr>
                    <w:lang w:val="sr-Latn-CS"/>
                  </w:rPr>
                  <w:alias w:val="Unesite telefon:"/>
                  <w:tag w:val="Unesite telefon:"/>
                  <w:id w:val="-1849400302"/>
                  <w:placeholder>
                    <w:docPart w:val="671BC2C5A7214ED895B3ED3BB2879115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51E86A6" w14:textId="77777777" w:rsidR="00932D92" w:rsidRPr="00ED1258" w:rsidRDefault="00932D92" w:rsidP="00932D92">
                      <w:pPr>
                        <w:pStyle w:val="Kontaktinformacije"/>
                        <w:rPr>
                          <w:lang w:val="sr-Latn-CS"/>
                        </w:rPr>
                      </w:pPr>
                      <w:r w:rsidRPr="00ED1258">
                        <w:rPr>
                          <w:lang w:val="sr-Latn-CS" w:bidi="sr-Latn-RS"/>
                        </w:rPr>
                        <w:t>Telefon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F208F7B" w14:textId="77777777" w:rsidR="00932D92" w:rsidRPr="00ED1258" w:rsidRDefault="00932D92" w:rsidP="00932D92">
                  <w:pPr>
                    <w:pStyle w:val="Ikone"/>
                    <w:rPr>
                      <w:lang w:val="sr-Latn-CS"/>
                    </w:rPr>
                  </w:pPr>
                  <w:r w:rsidRPr="00ED1258">
                    <w:rPr>
                      <w:noProof/>
                      <w:lang w:val="sr-Latn-CS" w:eastAsia="sr-Latn-CS"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Ikona „Telefon“" descr="Ikona „Telefon“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A926238" id="Ikona „Telefon“" o:spid="_x0000_s1026" alt="Ikona „Telefon“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ED1258" w14:paraId="4AA9E4A1" w14:textId="77777777" w:rsidTr="00972024">
              <w:sdt>
                <w:sdtPr>
                  <w:rPr>
                    <w:lang w:val="sr-Latn-CS"/>
                  </w:rPr>
                  <w:alias w:val="Unesite adresu e-pošte:"/>
                  <w:tag w:val="Unesite adresu e-pošte:"/>
                  <w:id w:val="-675184368"/>
                  <w:placeholder>
                    <w:docPart w:val="5615371D2D344F88B995CB6B0823725D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562BCB86" w14:textId="77777777" w:rsidR="00932D92" w:rsidRPr="00ED1258" w:rsidRDefault="00932D92" w:rsidP="00932D92">
                      <w:pPr>
                        <w:pStyle w:val="Kontaktinformacije"/>
                        <w:rPr>
                          <w:lang w:val="sr-Latn-CS"/>
                        </w:rPr>
                      </w:pPr>
                      <w:r w:rsidRPr="00ED1258">
                        <w:rPr>
                          <w:lang w:val="sr-Latn-CS" w:bidi="sr-Latn-RS"/>
                        </w:rPr>
                        <w:t>Adresa e-pošte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692BA6C6" w14:textId="087B2C29" w:rsidR="00932D92" w:rsidRPr="00ED1258" w:rsidRDefault="007307A3" w:rsidP="00932D92">
                  <w:pPr>
                    <w:pStyle w:val="Ikone"/>
                    <w:rPr>
                      <w:lang w:val="sr-Latn-CS"/>
                    </w:rPr>
                  </w:pPr>
                  <w:r w:rsidRPr="00ED1258">
                    <w:rPr>
                      <w:noProof/>
                      <w:lang w:val="sr-Latn-CS" w:eastAsia="sr-Latn-CS"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Slobodni oblik 5" descr="Ikona „E-pošta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5F1761C" id="Slobodni oblik 5" o:spid="_x0000_s1026" alt="Ikona „E-pošta“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ED1258" w14:paraId="2661C439" w14:textId="77777777" w:rsidTr="00972024">
              <w:sdt>
                <w:sdtPr>
                  <w:rPr>
                    <w:lang w:val="sr-Latn-CS"/>
                  </w:rPr>
                  <w:alias w:val="Unesite LinkedIn profil:"/>
                  <w:tag w:val="Unesite LinkedIn profil:"/>
                  <w:id w:val="1102843699"/>
                  <w:placeholder>
                    <w:docPart w:val="4E25B58C1FF3427192F275C62B46F71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2B4C123" w14:textId="77777777" w:rsidR="00932D92" w:rsidRPr="00ED1258" w:rsidRDefault="00932D92" w:rsidP="00932D92">
                      <w:pPr>
                        <w:pStyle w:val="Kontaktinformacije"/>
                        <w:rPr>
                          <w:lang w:val="sr-Latn-CS"/>
                        </w:rPr>
                      </w:pPr>
                      <w:r w:rsidRPr="00ED1258">
                        <w:rPr>
                          <w:lang w:val="sr-Latn-CS" w:bidi="sr-Latn-RS"/>
                        </w:rPr>
                        <w:t>LinkedIn profil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B6254F4" w14:textId="77777777" w:rsidR="00932D92" w:rsidRPr="00ED1258" w:rsidRDefault="00932D92" w:rsidP="00932D92">
                  <w:pPr>
                    <w:pStyle w:val="Ikone"/>
                    <w:rPr>
                      <w:lang w:val="sr-Latn-CS"/>
                    </w:rPr>
                  </w:pPr>
                  <w:r w:rsidRPr="00ED1258">
                    <w:rPr>
                      <w:noProof/>
                      <w:lang w:val="sr-Latn-CS" w:eastAsia="sr-Latn-CS"/>
                    </w:rPr>
                    <mc:AlternateContent>
                      <mc:Choice Requires="wps">
                        <w:drawing>
                          <wp:inline distT="0" distB="0" distL="0" distR="0" wp14:anchorId="3914C4D3" wp14:editId="6CCF9530">
                            <wp:extent cx="109728" cy="109728"/>
                            <wp:effectExtent l="0" t="0" r="5080" b="5080"/>
                            <wp:docPr id="56" name="Ikona „LinkedIn“" descr="Ikona „LinkedIn“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EFEC424" id="Ikona „LinkedIn“" o:spid="_x0000_s1026" alt="Ikona „LinkedIn“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ED1258" w14:paraId="27A749A5" w14:textId="77777777" w:rsidTr="00972024">
              <w:sdt>
                <w:sdtPr>
                  <w:rPr>
                    <w:lang w:val="sr-Latn-CS"/>
                  </w:rPr>
                  <w:alias w:val="Unesite Twitter/blog/portfolio:"/>
                  <w:tag w:val="Unesite Twitter/blog/portfolio:"/>
                  <w:id w:val="182791170"/>
                  <w:placeholder>
                    <w:docPart w:val="A2EC7D098DF840A692CCE7C106230EFE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0FB17F4C" w14:textId="77777777" w:rsidR="00932D92" w:rsidRPr="00ED1258" w:rsidRDefault="00932D92" w:rsidP="00932D92">
                      <w:pPr>
                        <w:pStyle w:val="Kontaktinformacije"/>
                        <w:rPr>
                          <w:lang w:val="sr-Latn-CS"/>
                        </w:rPr>
                      </w:pPr>
                      <w:r w:rsidRPr="00ED1258">
                        <w:rPr>
                          <w:lang w:val="sr-Latn-CS" w:bidi="sr-Latn-RS"/>
                        </w:rPr>
                        <w:t>Twitter/blog/portfolio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76D501E" w14:textId="77777777" w:rsidR="00932D92" w:rsidRPr="00ED1258" w:rsidRDefault="00932D92" w:rsidP="00932D92">
                  <w:pPr>
                    <w:pStyle w:val="Ikone"/>
                    <w:rPr>
                      <w:lang w:val="sr-Latn-CS"/>
                    </w:rPr>
                  </w:pPr>
                  <w:r w:rsidRPr="00ED1258">
                    <w:rPr>
                      <w:noProof/>
                      <w:lang w:val="sr-Latn-CS" w:eastAsia="sr-Latn-CS"/>
                    </w:rPr>
                    <mc:AlternateContent>
                      <mc:Choice Requires="wps">
                        <w:drawing>
                          <wp:inline distT="0" distB="0" distL="0" distR="0" wp14:anchorId="729B37AA" wp14:editId="47B35DE2">
                            <wp:extent cx="118872" cy="118872"/>
                            <wp:effectExtent l="0" t="0" r="0" b="0"/>
                            <wp:docPr id="57" name="Ikona „Veb sajt“" descr="Ikona „Twitter/blog/portfolio“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CA759D5" id="Ikona „Veb sajt“" o:spid="_x0000_s1026" alt="Ikona „Twitter/blog/portfolio“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DA5CBA" w14:textId="77777777" w:rsidR="00D92B95" w:rsidRPr="00ED1258" w:rsidRDefault="00D92B95" w:rsidP="009D3336">
            <w:pPr>
              <w:pStyle w:val="Zaglavljestranice"/>
              <w:rPr>
                <w:lang w:val="sr-Latn-CS"/>
              </w:rPr>
            </w:pPr>
          </w:p>
        </w:tc>
      </w:tr>
    </w:tbl>
    <w:p w14:paraId="59CCD477" w14:textId="53271599" w:rsidR="00C43D65" w:rsidRPr="00ED1258" w:rsidRDefault="00ED1258">
      <w:pPr>
        <w:rPr>
          <w:lang w:val="sr-Latn-CS"/>
        </w:rPr>
      </w:pPr>
      <w:sdt>
        <w:sdtPr>
          <w:rPr>
            <w:lang w:val="sr-Latn-CS"/>
          </w:rPr>
          <w:alias w:val="Unesite tekst rezimea:"/>
          <w:tag w:val="Unesite tekst rezimea:"/>
          <w:id w:val="-580826667"/>
          <w:placeholder>
            <w:docPart w:val="B9D0AC76D01D4EA0802CD3A7C55B57AD"/>
          </w:placeholder>
          <w:temporary/>
          <w:showingPlcHdr/>
          <w15:appearance w15:val="hidden"/>
        </w:sdtPr>
        <w:sdtEndPr/>
        <w:sdtContent>
          <w:r w:rsidR="009F6DA0" w:rsidRPr="00ED1258">
            <w:rPr>
              <w:lang w:val="sr-Latn-CS" w:bidi="sr-Latn-RS"/>
            </w:rPr>
            <w:t>Da biste zamenili ovaj tekst sopstvenim, samo kliknite na njega i počnite da kucate. Ukratko navedite cilj karijere ili rezimirajte ono što vas čini drugačijim. Koristite jezik iz opisa posla kao ključne reči.</w:t>
          </w:r>
        </w:sdtContent>
      </w:sdt>
    </w:p>
    <w:p w14:paraId="21FFB0AD" w14:textId="07BC428B" w:rsidR="00AD13CB" w:rsidRPr="00ED1258" w:rsidRDefault="00ED1258" w:rsidP="00AD13CB">
      <w:pPr>
        <w:pStyle w:val="Naslov1"/>
        <w:rPr>
          <w:lang w:val="sr-Latn-CS"/>
        </w:rPr>
      </w:pPr>
      <w:sdt>
        <w:sdtPr>
          <w:rPr>
            <w:lang w:val="sr-Latn-CS"/>
          </w:rPr>
          <w:alias w:val="Veštine:"/>
          <w:tag w:val="Veštine:"/>
          <w:id w:val="-891506033"/>
          <w:placeholder>
            <w:docPart w:val="DE87ED349C4F4A779D043F40F488F785"/>
          </w:placeholder>
          <w:temporary/>
          <w:showingPlcHdr/>
          <w15:appearance w15:val="hidden"/>
        </w:sdtPr>
        <w:sdtEndPr/>
        <w:sdtContent>
          <w:r w:rsidR="004937AE" w:rsidRPr="00ED1258">
            <w:rPr>
              <w:lang w:val="sr-Latn-CS" w:bidi="sr-Latn-RS"/>
            </w:rPr>
            <w:t>Veštine</w:t>
          </w:r>
        </w:sdtContent>
      </w:sdt>
    </w:p>
    <w:tbl>
      <w:tblPr>
        <w:tblStyle w:val="Koordinatnamreatabel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rasporeda „Veštine“ "/>
      </w:tblPr>
      <w:tblGrid>
        <w:gridCol w:w="4648"/>
        <w:gridCol w:w="4650"/>
      </w:tblGrid>
      <w:tr w:rsidR="005B1D68" w:rsidRPr="00ED1258" w14:paraId="7ECB00E8" w14:textId="77777777" w:rsidTr="00564951">
        <w:tc>
          <w:tcPr>
            <w:tcW w:w="4680" w:type="dxa"/>
          </w:tcPr>
          <w:sdt>
            <w:sdtPr>
              <w:rPr>
                <w:lang w:val="sr-Latn-CS"/>
              </w:rPr>
              <w:alias w:val="Unesite veštine 1:"/>
              <w:tag w:val="Unesite veštine 1:"/>
              <w:id w:val="-1131628409"/>
              <w:placeholder>
                <w:docPart w:val="CE10497A1A1147B78533CAF02D022995"/>
              </w:placeholder>
              <w:temporary/>
              <w:showingPlcHdr/>
              <w15:appearance w15:val="hidden"/>
            </w:sdtPr>
            <w:sdtEndPr/>
            <w:sdtContent>
              <w:p w14:paraId="3F6AF793" w14:textId="122570C3" w:rsidR="005B1D68" w:rsidRPr="00ED1258" w:rsidRDefault="004937AE" w:rsidP="00BC7376">
                <w:pPr>
                  <w:pStyle w:val="Znakzanabrajanjenalisti"/>
                  <w:numPr>
                    <w:ilvl w:val="0"/>
                    <w:numId w:val="4"/>
                  </w:numPr>
                  <w:rPr>
                    <w:lang w:val="sr-Latn-CS"/>
                  </w:rPr>
                </w:pPr>
                <w:r w:rsidRPr="00ED1258">
                  <w:rPr>
                    <w:lang w:val="sr-Latn-CS" w:bidi="sr-Latn-RS"/>
                  </w:rPr>
                  <w:t>Navedite relevantne prednosti za ulogu za koju se prijavljujete</w:t>
                </w:r>
              </w:p>
            </w:sdtContent>
          </w:sdt>
          <w:p w14:paraId="7DDFABCD" w14:textId="24567395" w:rsidR="00752315" w:rsidRPr="00ED1258" w:rsidRDefault="00ED1258" w:rsidP="00BC7376">
            <w:pPr>
              <w:pStyle w:val="Znakzanabrajanjenalisti"/>
              <w:numPr>
                <w:ilvl w:val="0"/>
                <w:numId w:val="4"/>
              </w:num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veštine 2:"/>
                <w:tag w:val="Unesite veštine 2:"/>
                <w:id w:val="-1567563613"/>
                <w:placeholder>
                  <w:docPart w:val="D96767DD62904D85AC17C8497D0D56B0"/>
                </w:placeholder>
                <w:temporary/>
                <w:showingPlcHdr/>
                <w15:appearance w15:val="hidden"/>
              </w:sdtPr>
              <w:sdtEndPr/>
              <w:sdtContent>
                <w:r w:rsidR="00752315" w:rsidRPr="00ED1258">
                  <w:rPr>
                    <w:lang w:val="sr-Latn-CS" w:bidi="sr-Latn-RS"/>
                  </w:rPr>
                  <w:t>Navedite jednu od svojih prednosti</w:t>
                </w:r>
              </w:sdtContent>
            </w:sdt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sdt>
            <w:sdtPr>
              <w:rPr>
                <w:lang w:val="sr-Latn-CS"/>
              </w:rPr>
              <w:alias w:val="Unesite veštine 3:"/>
              <w:tag w:val="Unesite veštine 3:"/>
              <w:id w:val="2119333377"/>
              <w:placeholder>
                <w:docPart w:val="3A91A0110ED04C46A96F30AF45A60E33"/>
              </w:placeholder>
              <w:temporary/>
              <w:showingPlcHdr/>
              <w15:appearance w15:val="hidden"/>
            </w:sdtPr>
            <w:sdtEndPr/>
            <w:sdtContent>
              <w:p w14:paraId="0267B3CD" w14:textId="77777777" w:rsidR="005B1D68" w:rsidRPr="00ED1258" w:rsidRDefault="004937AE" w:rsidP="00BC7376">
                <w:pPr>
                  <w:pStyle w:val="Znakzanabrajanjenalisti"/>
                  <w:rPr>
                    <w:lang w:val="sr-Latn-CS"/>
                  </w:rPr>
                </w:pPr>
                <w:r w:rsidRPr="00ED1258">
                  <w:rPr>
                    <w:lang w:val="sr-Latn-CS" w:bidi="sr-Latn-RS"/>
                  </w:rPr>
                  <w:t>Navedite jednu od svojih prednosti</w:t>
                </w:r>
              </w:p>
            </w:sdtContent>
          </w:sdt>
          <w:sdt>
            <w:sdtPr>
              <w:rPr>
                <w:lang w:val="sr-Latn-CS"/>
              </w:rPr>
              <w:alias w:val="Unesite veštine 4:"/>
              <w:tag w:val="Unesite veštine 4:"/>
              <w:id w:val="5183335"/>
              <w:placeholder>
                <w:docPart w:val="DD1BBFA59825435D940B831CF1EC4B23"/>
              </w:placeholder>
              <w:temporary/>
              <w:showingPlcHdr/>
              <w15:appearance w15:val="hidden"/>
            </w:sdtPr>
            <w:sdtEndPr/>
            <w:sdtContent>
              <w:p w14:paraId="4EC4A2E0" w14:textId="77777777" w:rsidR="00752315" w:rsidRPr="00ED1258" w:rsidRDefault="00752315" w:rsidP="00BC7376">
                <w:pPr>
                  <w:pStyle w:val="Znakzanabrajanjenalisti"/>
                  <w:rPr>
                    <w:lang w:val="sr-Latn-CS"/>
                  </w:rPr>
                </w:pPr>
                <w:r w:rsidRPr="00ED1258">
                  <w:rPr>
                    <w:lang w:val="sr-Latn-CS" w:bidi="sr-Latn-RS"/>
                  </w:rPr>
                  <w:t>Navedite jednu od svojih prednosti</w:t>
                </w:r>
              </w:p>
            </w:sdtContent>
          </w:sdt>
          <w:sdt>
            <w:sdtPr>
              <w:rPr>
                <w:lang w:val="sr-Latn-CS"/>
              </w:rPr>
              <w:alias w:val="Unesite veštine 5:"/>
              <w:tag w:val="Unesite veštine 5:"/>
              <w:id w:val="-783187200"/>
              <w:placeholder>
                <w:docPart w:val="E2911A21A86D4D0A999467AC9846281B"/>
              </w:placeholder>
              <w:temporary/>
              <w:showingPlcHdr/>
              <w15:appearance w15:val="hidden"/>
            </w:sdtPr>
            <w:sdtEndPr/>
            <w:sdtContent>
              <w:p w14:paraId="08CEC0E7" w14:textId="78A5BB62" w:rsidR="00752315" w:rsidRPr="00ED1258" w:rsidRDefault="00752315" w:rsidP="00BC7376">
                <w:pPr>
                  <w:pStyle w:val="Znakzanabrajanjenalisti"/>
                  <w:rPr>
                    <w:lang w:val="sr-Latn-CS"/>
                  </w:rPr>
                </w:pPr>
                <w:r w:rsidRPr="00ED1258">
                  <w:rPr>
                    <w:lang w:val="sr-Latn-CS" w:bidi="sr-Latn-RS"/>
                  </w:rPr>
                  <w:t>Navedite jednu od svojih prednosti</w:t>
                </w:r>
              </w:p>
            </w:sdtContent>
          </w:sdt>
        </w:tc>
      </w:tr>
    </w:tbl>
    <w:p w14:paraId="5990E3E8" w14:textId="593D2BAC" w:rsidR="005B1D68" w:rsidRPr="00ED1258" w:rsidRDefault="00ED1258" w:rsidP="004937AE">
      <w:pPr>
        <w:pStyle w:val="Naslov1"/>
        <w:rPr>
          <w:lang w:val="sr-Latn-CS"/>
        </w:rPr>
      </w:pPr>
      <w:sdt>
        <w:sdtPr>
          <w:rPr>
            <w:lang w:val="sr-Latn-CS"/>
          </w:rPr>
          <w:alias w:val="Iskustvo:"/>
          <w:tag w:val="Iskustvo:"/>
          <w:id w:val="-898354009"/>
          <w:placeholder>
            <w:docPart w:val="C4F17D7091324033840D0047AECE18D0"/>
          </w:placeholder>
          <w:temporary/>
          <w:showingPlcHdr/>
          <w15:appearance w15:val="hidden"/>
        </w:sdtPr>
        <w:sdtEndPr/>
        <w:sdtContent>
          <w:r w:rsidR="004937AE" w:rsidRPr="00ED1258">
            <w:rPr>
              <w:lang w:val="sr-Latn-CS" w:bidi="sr-Latn-RS"/>
            </w:rPr>
            <w:t>Iskustvo</w:t>
          </w:r>
        </w:sdtContent>
      </w:sdt>
    </w:p>
    <w:p w14:paraId="78FA63F6" w14:textId="436DA4DE" w:rsidR="0023705D" w:rsidRPr="00ED1258" w:rsidRDefault="00ED1258" w:rsidP="00D413F9">
      <w:pPr>
        <w:pStyle w:val="Naslov3"/>
        <w:rPr>
          <w:lang w:val="sr-Latn-CS"/>
        </w:rPr>
      </w:pPr>
      <w:sdt>
        <w:sdtPr>
          <w:rPr>
            <w:lang w:val="sr-Latn-CS"/>
          </w:rPr>
          <w:alias w:val="Unesite datume „od“ za preduzeće 1: "/>
          <w:tag w:val="Unesite datume „od“ za preduzeće 1: "/>
          <w:id w:val="1422072254"/>
          <w:placeholder>
            <w:docPart w:val="FC24231047FE4229A599F70AFFF62D1A"/>
          </w:placeholder>
          <w:temporary/>
          <w:showingPlcHdr/>
          <w15:appearance w15:val="hidden"/>
        </w:sdtPr>
        <w:sdtEndPr/>
        <w:sdtContent>
          <w:r w:rsidR="00D413F9" w:rsidRPr="00ED1258">
            <w:rPr>
              <w:lang w:val="sr-Latn-CS" w:bidi="sr-Latn-RS"/>
            </w:rPr>
            <w:t>DATUMI OD</w:t>
          </w:r>
        </w:sdtContent>
      </w:sdt>
      <w:r w:rsidR="00D413F9" w:rsidRPr="00ED1258">
        <w:rPr>
          <w:lang w:val="sr-Latn-CS" w:bidi="sr-Latn-RS"/>
        </w:rPr>
        <w:t xml:space="preserve"> – </w:t>
      </w:r>
      <w:sdt>
        <w:sdtPr>
          <w:rPr>
            <w:lang w:val="sr-Latn-CS"/>
          </w:rPr>
          <w:alias w:val="Unesite datume „do“ za preduzeće 1: "/>
          <w:tag w:val="Unesite datume „do“ za preduzeće 1: "/>
          <w:id w:val="-701162428"/>
          <w:placeholder>
            <w:docPart w:val="54355830F7BA40A493D9FB51FA0D5820"/>
          </w:placeholder>
          <w:temporary/>
          <w:showingPlcHdr/>
          <w15:appearance w15:val="hidden"/>
        </w:sdtPr>
        <w:sdtEndPr/>
        <w:sdtContent>
          <w:r w:rsidR="00D413F9" w:rsidRPr="00ED1258">
            <w:rPr>
              <w:lang w:val="sr-Latn-CS" w:bidi="sr-Latn-RS"/>
            </w:rPr>
            <w:t>DO</w:t>
          </w:r>
        </w:sdtContent>
      </w:sdt>
    </w:p>
    <w:p w14:paraId="3A9C9993" w14:textId="3F6CD820" w:rsidR="0023705D" w:rsidRPr="00ED1258" w:rsidRDefault="00ED1258" w:rsidP="00513EFC">
      <w:pPr>
        <w:pStyle w:val="Naslov2"/>
        <w:rPr>
          <w:lang w:val="sr-Latn-CS"/>
        </w:rPr>
      </w:pPr>
      <w:sdt>
        <w:sdtPr>
          <w:rPr>
            <w:lang w:val="sr-Latn-CS"/>
          </w:rPr>
          <w:alias w:val="Unesite radno mesto/preduzeće 1:"/>
          <w:tag w:val="Unesite radno mesto/preduzeće 1:"/>
          <w:id w:val="1694187718"/>
          <w:placeholder>
            <w:docPart w:val="8FA597FE62C5406A848071D7A2D5A9AF"/>
          </w:placeholder>
          <w:temporary/>
          <w:showingPlcHdr/>
          <w15:appearance w15:val="hidden"/>
        </w:sdtPr>
        <w:sdtEndPr/>
        <w:sdtContent>
          <w:r w:rsidR="0095272C" w:rsidRPr="00ED1258">
            <w:rPr>
              <w:lang w:val="sr-Latn-CS" w:bidi="sr-Latn-RS"/>
            </w:rPr>
            <w:t>Radno mesto</w:t>
          </w:r>
        </w:sdtContent>
      </w:sdt>
      <w:r w:rsidR="0095272C" w:rsidRPr="00ED1258">
        <w:rPr>
          <w:lang w:val="sr-Latn-CS" w:bidi="sr-Latn-RS"/>
        </w:rPr>
        <w:t xml:space="preserve"> / </w:t>
      </w:r>
      <w:sdt>
        <w:sdtPr>
          <w:rPr>
            <w:rStyle w:val="Naglaavanje"/>
            <w:lang w:val="sr-Latn-CS"/>
          </w:rPr>
          <w:alias w:val="Unesite radno mesto 1, preduzeće i lokaciju:"/>
          <w:tag w:val="Unesite radno mesto 1, preduzeće i lokaciju:"/>
          <w:id w:val="-946471214"/>
          <w:placeholder>
            <w:docPart w:val="798869F6341544139DF8687EFB97F393"/>
          </w:placeholder>
          <w:temporary/>
          <w:showingPlcHdr/>
          <w15:appearance w15:val="hidden"/>
        </w:sdtPr>
        <w:sdtEndPr>
          <w:rPr>
            <w:rStyle w:val="Podrazumevanifontpasusa"/>
            <w:iCs w:val="0"/>
            <w:color w:val="007FAB" w:themeColor="accent1"/>
          </w:rPr>
        </w:sdtEndPr>
        <w:sdtContent>
          <w:r w:rsidR="005A4A49" w:rsidRPr="00ED1258">
            <w:rPr>
              <w:rStyle w:val="Naglaavanje"/>
              <w:lang w:val="sr-Latn-CS" w:bidi="sr-Latn-RS"/>
            </w:rPr>
            <w:t xml:space="preserve">preduzeće, </w:t>
          </w:r>
          <w:r w:rsidR="00D413F9" w:rsidRPr="00ED1258">
            <w:rPr>
              <w:rStyle w:val="Naglaavanje"/>
              <w:lang w:val="sr-Latn-CS" w:bidi="sr-Latn-RS"/>
            </w:rPr>
            <w:t>lokacija</w:t>
          </w:r>
        </w:sdtContent>
      </w:sdt>
    </w:p>
    <w:sdt>
      <w:sdtPr>
        <w:rPr>
          <w:lang w:val="sr-Latn-CS"/>
        </w:rPr>
        <w:alias w:val="Unesite detalje o poslu 1:"/>
        <w:tag w:val="Unesite detalje o poslu 1:"/>
        <w:id w:val="-1238085208"/>
        <w:placeholder>
          <w:docPart w:val="A7D6262F58354356AD9350775E7BC00E"/>
        </w:placeholder>
        <w:temporary/>
        <w:showingPlcHdr/>
        <w15:appearance w15:val="hidden"/>
      </w:sdtPr>
      <w:sdtEndPr/>
      <w:sdtContent>
        <w:p w14:paraId="7D40A835" w14:textId="0C8F8C30" w:rsidR="00D413F9" w:rsidRPr="00ED1258" w:rsidRDefault="00D413F9" w:rsidP="00D413F9">
          <w:pPr>
            <w:rPr>
              <w:lang w:val="sr-Latn-CS"/>
            </w:rPr>
          </w:pPr>
          <w:r w:rsidRPr="00ED1258">
            <w:rPr>
              <w:lang w:val="sr-Latn-CS" w:bidi="sr-Latn-RS"/>
            </w:rPr>
            <w:t>Opišite svoje odgovornosti i dostignuća u pogledu uticaja i rezultata. Koristite primere, ali budite kratki.</w:t>
          </w:r>
        </w:p>
      </w:sdtContent>
    </w:sdt>
    <w:p w14:paraId="33A4A6A3" w14:textId="50A97360" w:rsidR="00D413F9" w:rsidRPr="00ED1258" w:rsidRDefault="00ED1258" w:rsidP="00D413F9">
      <w:pPr>
        <w:pStyle w:val="Naslov3"/>
        <w:rPr>
          <w:lang w:val="sr-Latn-CS"/>
        </w:rPr>
      </w:pPr>
      <w:sdt>
        <w:sdtPr>
          <w:rPr>
            <w:lang w:val="sr-Latn-CS"/>
          </w:rPr>
          <w:alias w:val="Unesite datume „od“ za preduzeće 2: "/>
          <w:tag w:val="Unesite datume „od“ za preduzeće 2: "/>
          <w:id w:val="-1664157075"/>
          <w:placeholder>
            <w:docPart w:val="B49EF950968B40FC90D06AD707573A0B"/>
          </w:placeholder>
          <w:temporary/>
          <w:showingPlcHdr/>
          <w15:appearance w15:val="hidden"/>
        </w:sdtPr>
        <w:sdtEndPr/>
        <w:sdtContent>
          <w:r w:rsidR="00D413F9" w:rsidRPr="00ED1258">
            <w:rPr>
              <w:lang w:val="sr-Latn-CS" w:bidi="sr-Latn-RS"/>
            </w:rPr>
            <w:t>DATUMI OD</w:t>
          </w:r>
        </w:sdtContent>
      </w:sdt>
      <w:r w:rsidR="00D413F9" w:rsidRPr="00ED1258">
        <w:rPr>
          <w:lang w:val="sr-Latn-CS" w:bidi="sr-Latn-RS"/>
        </w:rPr>
        <w:t xml:space="preserve"> – </w:t>
      </w:r>
      <w:sdt>
        <w:sdtPr>
          <w:rPr>
            <w:lang w:val="sr-Latn-CS"/>
          </w:rPr>
          <w:alias w:val="Unesite datume „do“ za preduzeće 2: "/>
          <w:tag w:val="Unesite datume „do“ za preduzeće 2: "/>
          <w:id w:val="-1852256890"/>
          <w:placeholder>
            <w:docPart w:val="FE4E25E16E4D44CFA8818422A3B0A6E0"/>
          </w:placeholder>
          <w:temporary/>
          <w:showingPlcHdr/>
          <w15:appearance w15:val="hidden"/>
        </w:sdtPr>
        <w:sdtEndPr/>
        <w:sdtContent>
          <w:r w:rsidR="00D413F9" w:rsidRPr="00ED1258">
            <w:rPr>
              <w:lang w:val="sr-Latn-CS" w:bidi="sr-Latn-RS"/>
            </w:rPr>
            <w:t>DO</w:t>
          </w:r>
        </w:sdtContent>
      </w:sdt>
    </w:p>
    <w:p w14:paraId="4E999C79" w14:textId="76BBADB6" w:rsidR="00D413F9" w:rsidRPr="00ED1258" w:rsidRDefault="00ED1258" w:rsidP="00513EFC">
      <w:pPr>
        <w:pStyle w:val="Naslov2"/>
        <w:rPr>
          <w:lang w:val="sr-Latn-CS"/>
        </w:rPr>
      </w:pPr>
      <w:sdt>
        <w:sdtPr>
          <w:rPr>
            <w:lang w:val="sr-Latn-CS"/>
          </w:rPr>
          <w:alias w:val="Unesite radno mesto/preduzeće 2:"/>
          <w:tag w:val="Unesite radno mesto/preduzeće 2:"/>
          <w:id w:val="-16693244"/>
          <w:placeholder>
            <w:docPart w:val="D9DB237A8DCC42FF8EC7BA383A4A550E"/>
          </w:placeholder>
          <w:temporary/>
          <w:showingPlcHdr/>
          <w15:appearance w15:val="hidden"/>
        </w:sdtPr>
        <w:sdtEndPr/>
        <w:sdtContent>
          <w:r w:rsidR="0095272C" w:rsidRPr="00ED1258">
            <w:rPr>
              <w:lang w:val="sr-Latn-CS" w:bidi="sr-Latn-RS"/>
            </w:rPr>
            <w:t>Radno mesto</w:t>
          </w:r>
        </w:sdtContent>
      </w:sdt>
      <w:r w:rsidR="0095272C" w:rsidRPr="00ED1258">
        <w:rPr>
          <w:lang w:val="sr-Latn-CS" w:bidi="sr-Latn-RS"/>
        </w:rPr>
        <w:t xml:space="preserve"> / </w:t>
      </w:r>
      <w:sdt>
        <w:sdtPr>
          <w:rPr>
            <w:rStyle w:val="Naglaavanje"/>
            <w:lang w:val="sr-Latn-CS"/>
          </w:rPr>
          <w:alias w:val="Unesite radno mesto 2, preduzeće i lokaciju:"/>
          <w:tag w:val="Unesite radno mesto 2, preduzeće i lokaciju:"/>
          <w:id w:val="113634990"/>
          <w:placeholder>
            <w:docPart w:val="DF68063A2D7A499FB0CEB2E494EACE41"/>
          </w:placeholder>
          <w:temporary/>
          <w:showingPlcHdr/>
          <w15:appearance w15:val="hidden"/>
        </w:sdtPr>
        <w:sdtEndPr>
          <w:rPr>
            <w:rStyle w:val="Podrazumevanifontpasusa"/>
            <w:iCs w:val="0"/>
            <w:color w:val="007FAB" w:themeColor="accent1"/>
          </w:rPr>
        </w:sdtEndPr>
        <w:sdtContent>
          <w:r w:rsidR="005A4A49" w:rsidRPr="00ED1258">
            <w:rPr>
              <w:rStyle w:val="Naglaavanje"/>
              <w:lang w:val="sr-Latn-CS" w:bidi="sr-Latn-RS"/>
            </w:rPr>
            <w:t>preduzeće, lokacija</w:t>
          </w:r>
        </w:sdtContent>
      </w:sdt>
    </w:p>
    <w:p w14:paraId="76149EF4" w14:textId="3BDA60A9" w:rsidR="00D413F9" w:rsidRPr="00ED1258" w:rsidRDefault="00ED1258" w:rsidP="00D413F9">
      <w:pPr>
        <w:rPr>
          <w:lang w:val="sr-Latn-CS"/>
        </w:rPr>
      </w:pPr>
      <w:sdt>
        <w:sdtPr>
          <w:rPr>
            <w:lang w:val="sr-Latn-CS"/>
          </w:rPr>
          <w:alias w:val="Unesite detalje o poslu 2:"/>
          <w:tag w:val="Unesite detalje o poslu 2:"/>
          <w:id w:val="39947459"/>
          <w:placeholder>
            <w:docPart w:val="09D03224633943C79C2CC6CEDE95EDC0"/>
          </w:placeholder>
          <w:temporary/>
          <w:showingPlcHdr/>
          <w15:appearance w15:val="hidden"/>
        </w:sdtPr>
        <w:sdtEndPr/>
        <w:sdtContent>
          <w:r w:rsidR="00D413F9" w:rsidRPr="00ED1258">
            <w:rPr>
              <w:lang w:val="sr-Latn-CS" w:bidi="sr-Latn-RS"/>
            </w:rPr>
            <w:t>Opišite svoje odgovornosti i dostignuća u pogledu uticaja i rezultata. Koristite primere, ali budite kratki.</w:t>
          </w:r>
        </w:sdtContent>
      </w:sdt>
    </w:p>
    <w:p w14:paraId="52D6C8E2" w14:textId="545FF29B" w:rsidR="0070237E" w:rsidRPr="00ED1258" w:rsidRDefault="00ED1258" w:rsidP="00725CB5">
      <w:pPr>
        <w:pStyle w:val="Naslov1"/>
        <w:rPr>
          <w:lang w:val="sr-Latn-CS"/>
        </w:rPr>
      </w:pPr>
      <w:sdt>
        <w:sdtPr>
          <w:rPr>
            <w:lang w:val="sr-Latn-CS"/>
          </w:rPr>
          <w:alias w:val="Obrazovanje:"/>
          <w:tag w:val="Obrazovanje:"/>
          <w:id w:val="543866955"/>
          <w:placeholder>
            <w:docPart w:val="95345C90EBBA4E259E0A902E28D10159"/>
          </w:placeholder>
          <w:temporary/>
          <w:showingPlcHdr/>
          <w15:appearance w15:val="hidden"/>
        </w:sdtPr>
        <w:sdtEndPr/>
        <w:sdtContent>
          <w:r w:rsidR="0070237E" w:rsidRPr="00ED1258">
            <w:rPr>
              <w:lang w:val="sr-Latn-CS" w:bidi="sr-Latn-RS"/>
            </w:rPr>
            <w:t>Obrazovanje</w:t>
          </w:r>
        </w:sdtContent>
      </w:sdt>
    </w:p>
    <w:p w14:paraId="6FA7BEF9" w14:textId="01B497A3" w:rsidR="0070237E" w:rsidRPr="00ED1258" w:rsidRDefault="00ED1258" w:rsidP="0070237E">
      <w:pPr>
        <w:pStyle w:val="Naslov3"/>
        <w:rPr>
          <w:lang w:val="sr-Latn-CS"/>
        </w:rPr>
      </w:pPr>
      <w:sdt>
        <w:sdtPr>
          <w:rPr>
            <w:lang w:val="sr-Latn-CS"/>
          </w:rPr>
          <w:alias w:val="Unesite mesec škole 1:"/>
          <w:tag w:val="Unesite mesec škole 1:"/>
          <w:id w:val="-122540223"/>
          <w:placeholder>
            <w:docPart w:val="415E40EB6B724A1DAD9CD1FD955E713F"/>
          </w:placeholder>
          <w:temporary/>
          <w:showingPlcHdr/>
          <w15:appearance w15:val="hidden"/>
        </w:sdtPr>
        <w:sdtEndPr/>
        <w:sdtContent>
          <w:r w:rsidR="0070237E" w:rsidRPr="00ED1258">
            <w:rPr>
              <w:lang w:val="sr-Latn-CS" w:bidi="sr-Latn-RS"/>
            </w:rPr>
            <w:t>MESEC</w:t>
          </w:r>
        </w:sdtContent>
      </w:sdt>
      <w:r w:rsidR="0070237E" w:rsidRPr="00ED125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godinu škole 1:"/>
          <w:tag w:val="Unesite godinu škole 1:"/>
          <w:id w:val="1034074274"/>
          <w:placeholder>
            <w:docPart w:val="426D03E7AB4E47D5B63DFB158A4BE4F6"/>
          </w:placeholder>
          <w:temporary/>
          <w:showingPlcHdr/>
          <w15:appearance w15:val="hidden"/>
        </w:sdtPr>
        <w:sdtEndPr/>
        <w:sdtContent>
          <w:r w:rsidR="0070237E" w:rsidRPr="00ED1258">
            <w:rPr>
              <w:lang w:val="sr-Latn-CS" w:bidi="sr-Latn-RS"/>
            </w:rPr>
            <w:t>GODINA</w:t>
          </w:r>
        </w:sdtContent>
      </w:sdt>
    </w:p>
    <w:p w14:paraId="654F1F3A" w14:textId="0DF7EE7D" w:rsidR="0070237E" w:rsidRPr="00ED1258" w:rsidRDefault="00ED1258" w:rsidP="00513EFC">
      <w:pPr>
        <w:pStyle w:val="Naslov2"/>
        <w:rPr>
          <w:lang w:val="sr-Latn-CS"/>
        </w:rPr>
      </w:pPr>
      <w:sdt>
        <w:sdtPr>
          <w:rPr>
            <w:lang w:val="sr-Latn-CS"/>
          </w:rPr>
          <w:alias w:val="Unesite naziv stepena/školu 1:"/>
          <w:tag w:val="Unesite naziv stepena/školu 1:"/>
          <w:id w:val="-736620504"/>
          <w:placeholder>
            <w:docPart w:val="78B60B2333994A298B6A6C083139ACD8"/>
          </w:placeholder>
          <w:temporary/>
          <w:showingPlcHdr/>
          <w15:appearance w15:val="hidden"/>
        </w:sdtPr>
        <w:sdtEndPr/>
        <w:sdtContent>
          <w:r w:rsidR="0095272C" w:rsidRPr="00ED1258">
            <w:rPr>
              <w:lang w:val="sr-Latn-CS" w:bidi="sr-Latn-RS"/>
            </w:rPr>
            <w:t>Naziv stepena</w:t>
          </w:r>
        </w:sdtContent>
      </w:sdt>
      <w:r w:rsidR="0095272C" w:rsidRPr="00ED1258">
        <w:rPr>
          <w:lang w:val="sr-Latn-CS" w:bidi="sr-Latn-RS"/>
        </w:rPr>
        <w:t xml:space="preserve"> / </w:t>
      </w:r>
      <w:sdt>
        <w:sdtPr>
          <w:rPr>
            <w:rStyle w:val="Naglaavanje"/>
            <w:lang w:val="sr-Latn-CS"/>
          </w:rPr>
          <w:alias w:val="Unesite školu 1 i lokaciju:"/>
          <w:tag w:val="Unesite školu 1 i lokaciju:"/>
          <w:id w:val="232675416"/>
          <w:placeholder>
            <w:docPart w:val="8D1C99AC3CE04AA9ADD88E1D1EA0B827"/>
          </w:placeholder>
          <w:temporary/>
          <w:showingPlcHdr/>
          <w15:appearance w15:val="hidden"/>
        </w:sdtPr>
        <w:sdtEndPr>
          <w:rPr>
            <w:rStyle w:val="Podrazumevanifontpasusa"/>
            <w:iCs w:val="0"/>
            <w:color w:val="007FAB" w:themeColor="accent1"/>
          </w:rPr>
        </w:sdtEndPr>
        <w:sdtContent>
          <w:r w:rsidR="005A4A49" w:rsidRPr="00ED1258">
            <w:rPr>
              <w:rStyle w:val="Naglaavanje"/>
              <w:lang w:val="sr-Latn-CS" w:bidi="sr-Latn-RS"/>
            </w:rPr>
            <w:t xml:space="preserve">škola, </w:t>
          </w:r>
          <w:r w:rsidR="0070237E" w:rsidRPr="00ED1258">
            <w:rPr>
              <w:rStyle w:val="Naglaavanje"/>
              <w:lang w:val="sr-Latn-CS" w:bidi="sr-Latn-RS"/>
            </w:rPr>
            <w:t>lokacija</w:t>
          </w:r>
        </w:sdtContent>
      </w:sdt>
    </w:p>
    <w:sdt>
      <w:sdtPr>
        <w:rPr>
          <w:lang w:val="sr-Latn-CS"/>
        </w:rPr>
        <w:alias w:val="Unesite detalje o obrazovanju 1:"/>
        <w:tag w:val="Unesite detalje o obrazovanju 1:"/>
        <w:id w:val="-1029101898"/>
        <w:placeholder>
          <w:docPart w:val="82F59D825C8847DC8153FBDD8CD790E6"/>
        </w:placeholder>
        <w:temporary/>
        <w:showingPlcHdr/>
        <w15:appearance w15:val="hidden"/>
      </w:sdtPr>
      <w:sdtEndPr/>
      <w:sdtContent>
        <w:p w14:paraId="4B10D497" w14:textId="22EC31E4" w:rsidR="0070237E" w:rsidRPr="00ED1258" w:rsidRDefault="0070237E" w:rsidP="0070237E">
          <w:pPr>
            <w:rPr>
              <w:lang w:val="sr-Latn-CS"/>
            </w:rPr>
          </w:pPr>
          <w:r w:rsidRPr="00ED1258">
            <w:rPr>
              <w:lang w:val="sr-Latn-CS" w:bidi="sr-Latn-RS"/>
            </w:rPr>
            <w:t>U redu je da se hvalite o proseku, nagradama i priznanjima. Slobodno rezimirajte i kurseve.</w:t>
          </w:r>
        </w:p>
      </w:sdtContent>
    </w:sdt>
    <w:p w14:paraId="5859F8FC" w14:textId="704A7D5C" w:rsidR="0070237E" w:rsidRPr="00ED1258" w:rsidRDefault="00ED1258" w:rsidP="0070237E">
      <w:pPr>
        <w:pStyle w:val="Naslov3"/>
        <w:rPr>
          <w:lang w:val="sr-Latn-CS"/>
        </w:rPr>
      </w:pPr>
      <w:sdt>
        <w:sdtPr>
          <w:rPr>
            <w:lang w:val="sr-Latn-CS"/>
          </w:rPr>
          <w:alias w:val="Unesite mesec škole 2:"/>
          <w:tag w:val="Unesite mesec škole 2:"/>
          <w:id w:val="-1382166607"/>
          <w:placeholder>
            <w:docPart w:val="1ADA57E96001433A9084AB70DD34BD95"/>
          </w:placeholder>
          <w:temporary/>
          <w:showingPlcHdr/>
          <w15:appearance w15:val="hidden"/>
        </w:sdtPr>
        <w:sdtEndPr/>
        <w:sdtContent>
          <w:r w:rsidR="0070237E" w:rsidRPr="00ED1258">
            <w:rPr>
              <w:lang w:val="sr-Latn-CS" w:bidi="sr-Latn-RS"/>
            </w:rPr>
            <w:t>MESEC</w:t>
          </w:r>
        </w:sdtContent>
      </w:sdt>
      <w:r w:rsidR="0070237E" w:rsidRPr="00ED125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godinu škole 2:"/>
          <w:tag w:val="Unesite godinu škole 2:"/>
          <w:id w:val="695045988"/>
          <w:placeholder>
            <w:docPart w:val="4C4395F38E1C4034B30E35E1976EAAA5"/>
          </w:placeholder>
          <w:temporary/>
          <w:showingPlcHdr/>
          <w15:appearance w15:val="hidden"/>
        </w:sdtPr>
        <w:sdtEndPr/>
        <w:sdtContent>
          <w:r w:rsidR="0070237E" w:rsidRPr="00ED1258">
            <w:rPr>
              <w:lang w:val="sr-Latn-CS" w:bidi="sr-Latn-RS"/>
            </w:rPr>
            <w:t>GODINA</w:t>
          </w:r>
        </w:sdtContent>
      </w:sdt>
    </w:p>
    <w:p w14:paraId="0EB1BEAE" w14:textId="1A6CD810" w:rsidR="0070237E" w:rsidRPr="00ED1258" w:rsidRDefault="00ED1258" w:rsidP="0070237E">
      <w:pPr>
        <w:pStyle w:val="Naslov2"/>
        <w:rPr>
          <w:lang w:val="sr-Latn-CS"/>
        </w:rPr>
      </w:pPr>
      <w:sdt>
        <w:sdtPr>
          <w:rPr>
            <w:lang w:val="sr-Latn-CS"/>
          </w:rPr>
          <w:alias w:val="Unesite naziv stepena/školu 2:"/>
          <w:tag w:val="Unesite naziv stepena/školu 2:"/>
          <w:id w:val="1374803665"/>
          <w:placeholder>
            <w:docPart w:val="FF1FD5446CFA434FA6DDCB604A18CDFB"/>
          </w:placeholder>
          <w:temporary/>
          <w:showingPlcHdr/>
          <w15:appearance w15:val="hidden"/>
        </w:sdtPr>
        <w:sdtEndPr/>
        <w:sdtContent>
          <w:r w:rsidR="00E03F71" w:rsidRPr="00ED1258">
            <w:rPr>
              <w:lang w:val="sr-Latn-CS" w:bidi="sr-Latn-RS"/>
            </w:rPr>
            <w:t>Naziv stepena</w:t>
          </w:r>
        </w:sdtContent>
      </w:sdt>
      <w:r w:rsidR="0095272C" w:rsidRPr="00ED1258">
        <w:rPr>
          <w:lang w:val="sr-Latn-CS" w:bidi="sr-Latn-RS"/>
        </w:rPr>
        <w:t xml:space="preserve"> / </w:t>
      </w:r>
      <w:sdt>
        <w:sdtPr>
          <w:rPr>
            <w:rStyle w:val="Naglaavanje"/>
            <w:lang w:val="sr-Latn-CS"/>
          </w:rPr>
          <w:alias w:val="Unesite školu 2 i lokaciju:"/>
          <w:tag w:val="Unesite školu 2 i lokaciju:"/>
          <w:id w:val="-809859345"/>
          <w:placeholder>
            <w:docPart w:val="CD5248F9B3BF4DBA9091A34E826F458C"/>
          </w:placeholder>
          <w:temporary/>
          <w:showingPlcHdr/>
          <w15:appearance w15:val="hidden"/>
        </w:sdtPr>
        <w:sdtEndPr>
          <w:rPr>
            <w:rStyle w:val="Podrazumevanifontpasusa"/>
            <w:iCs w:val="0"/>
            <w:color w:val="007FAB" w:themeColor="accent1"/>
          </w:rPr>
        </w:sdtEndPr>
        <w:sdtContent>
          <w:r w:rsidR="005A4A49" w:rsidRPr="00ED1258">
            <w:rPr>
              <w:rStyle w:val="Naglaavanje"/>
              <w:lang w:val="sr-Latn-CS" w:bidi="sr-Latn-RS"/>
            </w:rPr>
            <w:t>škola, lokacija</w:t>
          </w:r>
        </w:sdtContent>
      </w:sdt>
    </w:p>
    <w:sdt>
      <w:sdtPr>
        <w:rPr>
          <w:lang w:val="sr-Latn-CS"/>
        </w:rPr>
        <w:alias w:val="Unesite detalje o obrazovanju 2:"/>
        <w:tag w:val="Unesite detalje o obrazovanju 2:"/>
        <w:id w:val="-1845700774"/>
        <w:placeholder>
          <w:docPart w:val="1C737F608F604ED2B9EA4501D11CDF44"/>
        </w:placeholder>
        <w:temporary/>
        <w:showingPlcHdr/>
        <w15:appearance w15:val="hidden"/>
      </w:sdtPr>
      <w:sdtEndPr/>
      <w:sdtContent>
        <w:p w14:paraId="5A42BB43" w14:textId="53ECD899" w:rsidR="0070237E" w:rsidRPr="00ED1258" w:rsidRDefault="0070237E" w:rsidP="0070237E">
          <w:pPr>
            <w:rPr>
              <w:lang w:val="sr-Latn-CS"/>
            </w:rPr>
          </w:pPr>
          <w:r w:rsidRPr="00ED1258">
            <w:rPr>
              <w:lang w:val="sr-Latn-CS" w:bidi="sr-Latn-RS"/>
            </w:rPr>
            <w:t>U redu je da se hvalite o proseku, nagradama i priznanjima. Slobodno rezimirajte i kurseve.</w:t>
          </w:r>
        </w:p>
      </w:sdtContent>
    </w:sdt>
    <w:p w14:paraId="3EC1A04A" w14:textId="3181C937" w:rsidR="00434074" w:rsidRPr="00ED1258" w:rsidRDefault="00ED1258" w:rsidP="00434074">
      <w:pPr>
        <w:pStyle w:val="Naslov1"/>
        <w:rPr>
          <w:lang w:val="sr-Latn-CS"/>
        </w:rPr>
      </w:pPr>
      <w:sdt>
        <w:sdtPr>
          <w:rPr>
            <w:lang w:val="sr-Latn-CS"/>
          </w:rPr>
          <w:alias w:val="Aktivnosti:"/>
          <w:tag w:val="Aktivnosti:"/>
          <w:id w:val="1035625348"/>
          <w:placeholder>
            <w:docPart w:val="15123DF709404BDBBD7F931120ABA2D5"/>
          </w:placeholder>
          <w:temporary/>
          <w:showingPlcHdr/>
          <w15:appearance w15:val="hidden"/>
        </w:sdtPr>
        <w:sdtEndPr/>
        <w:sdtContent>
          <w:r w:rsidR="00434074" w:rsidRPr="00ED1258">
            <w:rPr>
              <w:lang w:val="sr-Latn-CS" w:bidi="sr-Latn-RS"/>
            </w:rPr>
            <w:t>Aktivnosti</w:t>
          </w:r>
        </w:sdtContent>
      </w:sdt>
    </w:p>
    <w:p w14:paraId="3A038B54" w14:textId="01432EB1" w:rsidR="00BC7376" w:rsidRPr="00ED1258" w:rsidRDefault="00ED1258" w:rsidP="00BC7376">
      <w:pPr>
        <w:rPr>
          <w:lang w:val="sr-Latn-CS"/>
        </w:rPr>
      </w:pPr>
      <w:sdt>
        <w:sdtPr>
          <w:rPr>
            <w:lang w:val="sr-Latn-CS"/>
          </w:rPr>
          <w:alias w:val="Unesite opis aktivnosti:"/>
          <w:tag w:val="Unesite opis aktivnosti:"/>
          <w:id w:val="1588346689"/>
          <w:placeholder>
            <w:docPart w:val="8D7CF0A371D34CA5A3BED34A28285A79"/>
          </w:placeholder>
          <w:temporary/>
          <w:showingPlcHdr/>
          <w15:appearance w15:val="hidden"/>
        </w:sdtPr>
        <w:sdtEndPr/>
        <w:sdtContent>
          <w:r w:rsidR="00434074" w:rsidRPr="00ED1258">
            <w:rPr>
              <w:lang w:val="sr-Latn-CS" w:bidi="sr-Latn-RS"/>
            </w:rPr>
            <w:t>Koristite ovaj odeljak da biste istakli relevantne hobije, aktivnosti i kako želite da pomognete zajednici. Preporučuje se da uključite iskustva rukovođenja i volonterskog rada ovde. Možete i da prikažete važne dodatke kao što su publikacije, certifikacije, jezici i još mnogo toga.</w:t>
          </w:r>
        </w:sdtContent>
      </w:sdt>
      <w:bookmarkEnd w:id="0"/>
    </w:p>
    <w:sectPr w:rsidR="00BC7376" w:rsidRPr="00ED1258" w:rsidSect="00BF22FF">
      <w:footerReference w:type="default" r:id="rId9"/>
      <w:pgSz w:w="11906" w:h="16838" w:code="9"/>
      <w:pgMar w:top="907" w:right="1304" w:bottom="1077" w:left="1304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473A4" w14:textId="77777777" w:rsidR="000645F2" w:rsidRDefault="000645F2" w:rsidP="00725803">
      <w:pPr>
        <w:spacing w:after="0"/>
      </w:pPr>
      <w:r>
        <w:separator/>
      </w:r>
    </w:p>
  </w:endnote>
  <w:endnote w:type="continuationSeparator" w:id="0">
    <w:p w14:paraId="77E7645C" w14:textId="77777777" w:rsidR="000645F2" w:rsidRDefault="000645F2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080DB1C3" w:rsidR="005A4A49" w:rsidRDefault="005A4A49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C0304B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31A73" w14:textId="77777777" w:rsidR="000645F2" w:rsidRDefault="000645F2" w:rsidP="00725803">
      <w:pPr>
        <w:spacing w:after="0"/>
      </w:pPr>
      <w:r>
        <w:separator/>
      </w:r>
    </w:p>
  </w:footnote>
  <w:footnote w:type="continuationSeparator" w:id="0">
    <w:p w14:paraId="6C059A82" w14:textId="77777777" w:rsidR="000645F2" w:rsidRDefault="000645F2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Znakzanabrajanjenalisti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Brojnalisti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40B03"/>
    <w:rsid w:val="00380AE7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C08A0"/>
    <w:rsid w:val="006C47D8"/>
    <w:rsid w:val="006D2D08"/>
    <w:rsid w:val="006F26A2"/>
    <w:rsid w:val="0070237E"/>
    <w:rsid w:val="00715456"/>
    <w:rsid w:val="00725803"/>
    <w:rsid w:val="00725CB5"/>
    <w:rsid w:val="007307A3"/>
    <w:rsid w:val="00752315"/>
    <w:rsid w:val="00857E6B"/>
    <w:rsid w:val="008968C4"/>
    <w:rsid w:val="008D7C1C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B370A8"/>
    <w:rsid w:val="00BC7376"/>
    <w:rsid w:val="00BD669A"/>
    <w:rsid w:val="00BF22FF"/>
    <w:rsid w:val="00C0304B"/>
    <w:rsid w:val="00C13F2B"/>
    <w:rsid w:val="00C43D65"/>
    <w:rsid w:val="00C84833"/>
    <w:rsid w:val="00C9044F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ED1258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6F6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r-Latn-R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70"/>
  </w:style>
  <w:style w:type="paragraph" w:styleId="Naslov1">
    <w:name w:val="heading 1"/>
    <w:basedOn w:val="Normal"/>
    <w:link w:val="Naslov1Char"/>
    <w:uiPriority w:val="9"/>
    <w:qFormat/>
    <w:rsid w:val="00715456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715456"/>
    <w:pPr>
      <w:keepNext/>
      <w:keepLines/>
      <w:spacing w:after="40"/>
      <w:contextualSpacing/>
      <w:outlineLvl w:val="1"/>
    </w:pPr>
    <w:rPr>
      <w:rFonts w:ascii="Times New Roman" w:eastAsiaTheme="majorEastAsia" w:hAnsi="Times New Roman" w:cstheme="majorBidi"/>
      <w:b/>
      <w:color w:val="007FAB" w:themeColor="accent1"/>
      <w:sz w:val="32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545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005E80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380AE7"/>
    <w:pPr>
      <w:spacing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80AE7"/>
  </w:style>
  <w:style w:type="paragraph" w:styleId="Podnojestranice">
    <w:name w:val="footer"/>
    <w:basedOn w:val="Normal"/>
    <w:link w:val="PodnojestraniceChar"/>
    <w:uiPriority w:val="99"/>
    <w:unhideWhenUsed/>
    <w:rsid w:val="00380AE7"/>
    <w:pPr>
      <w:spacing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80AE7"/>
  </w:style>
  <w:style w:type="character" w:customStyle="1" w:styleId="Naslov1Char">
    <w:name w:val="Naslov 1 Char"/>
    <w:basedOn w:val="Podrazumevanifontpasusa"/>
    <w:link w:val="Naslov1"/>
    <w:uiPriority w:val="9"/>
    <w:rsid w:val="00715456"/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styleId="Znakzanabrajanjenalisti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Koordinatnamreatabele">
    <w:name w:val="Table Grid"/>
    <w:basedOn w:val="Normalnatabela"/>
    <w:uiPriority w:val="39"/>
    <w:rsid w:val="005B1D68"/>
    <w:pPr>
      <w:spacing w:after="0"/>
    </w:pPr>
    <w:tblPr/>
  </w:style>
  <w:style w:type="paragraph" w:styleId="Listasaznakovimazanabrajanje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Naslov2Char">
    <w:name w:val="Naslov 2 Char"/>
    <w:basedOn w:val="Podrazumevanifontpasusa"/>
    <w:link w:val="Naslov2"/>
    <w:uiPriority w:val="9"/>
    <w:rsid w:val="00715456"/>
    <w:rPr>
      <w:rFonts w:ascii="Times New Roman" w:eastAsiaTheme="majorEastAsia" w:hAnsi="Times New Roman" w:cstheme="majorBidi"/>
      <w:b/>
      <w:color w:val="007FAB" w:themeColor="accent1"/>
      <w:sz w:val="32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52113B"/>
    <w:rPr>
      <w:rFonts w:eastAsiaTheme="majorEastAsia" w:cstheme="majorBidi"/>
      <w:caps/>
      <w:szCs w:val="24"/>
    </w:rPr>
  </w:style>
  <w:style w:type="paragraph" w:styleId="Naslov">
    <w:name w:val="Title"/>
    <w:basedOn w:val="Normal"/>
    <w:link w:val="NaslovChar"/>
    <w:uiPriority w:val="1"/>
    <w:qFormat/>
    <w:rsid w:val="00715456"/>
    <w:pPr>
      <w:spacing w:after="0" w:line="216" w:lineRule="auto"/>
      <w:contextualSpacing/>
    </w:pPr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715456"/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paragraph" w:customStyle="1" w:styleId="Kontaktinformacije">
    <w:name w:val="Kontakt informacije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Tekstuvaramesta">
    <w:name w:val="Placeholder Text"/>
    <w:basedOn w:val="Podrazumevanifontpasusa"/>
    <w:uiPriority w:val="99"/>
    <w:semiHidden/>
    <w:rsid w:val="00BD669A"/>
    <w:rPr>
      <w:color w:val="595959" w:themeColor="text1" w:themeTint="A6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715456"/>
    <w:rPr>
      <w:rFonts w:ascii="Times New Roman" w:eastAsiaTheme="majorEastAsia" w:hAnsi="Times New Roman" w:cstheme="majorBidi"/>
      <w:i/>
      <w:iCs/>
      <w:color w:val="005E80" w:themeColor="accent1" w:themeShade="BF"/>
    </w:rPr>
  </w:style>
  <w:style w:type="paragraph" w:styleId="Brojnalisti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Naglaavanje">
    <w:name w:val="Emphasis"/>
    <w:basedOn w:val="Podrazumevanifontpasusa"/>
    <w:uiPriority w:val="20"/>
    <w:qFormat/>
    <w:rsid w:val="00715456"/>
    <w:rPr>
      <w:rFonts w:ascii="Times New Roman" w:hAnsi="Times New Roman"/>
      <w:b w:val="0"/>
      <w:i w:val="0"/>
      <w:iCs/>
      <w:color w:val="595959" w:themeColor="text1" w:themeTint="A6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2922D0"/>
    <w:rPr>
      <w:i/>
      <w:iCs/>
      <w:color w:val="007FAB" w:themeColor="accent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922D0"/>
    <w:rPr>
      <w:rFonts w:ascii="Segoe UI" w:hAnsi="Segoe UI" w:cs="Segoe UI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2922D0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2922D0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2922D0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22D0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2922D0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922D0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2922D0"/>
    <w:rPr>
      <w:b/>
      <w:bCs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2922D0"/>
    <w:rPr>
      <w:rFonts w:ascii="Segoe UI" w:hAnsi="Segoe UI" w:cs="Segoe UI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2922D0"/>
    <w:rPr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2922D0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2922D0"/>
    <w:rPr>
      <w:rFonts w:ascii="Consolas" w:hAnsi="Consolas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kstmakroa">
    <w:name w:val="macro"/>
    <w:link w:val="Tekstmakroa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2922D0"/>
    <w:rPr>
      <w:rFonts w:ascii="Consolas" w:hAnsi="Consolas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2922D0"/>
    <w:rPr>
      <w:rFonts w:ascii="Consolas" w:hAnsi="Consolas"/>
      <w:szCs w:val="21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C47D8"/>
  </w:style>
  <w:style w:type="paragraph" w:styleId="Podebljaniteks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6C47D8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C47D8"/>
  </w:style>
  <w:style w:type="paragraph" w:styleId="Teloteksta2">
    <w:name w:val="Body Text 2"/>
    <w:basedOn w:val="Normal"/>
    <w:link w:val="Teloteksta2Char"/>
    <w:uiPriority w:val="99"/>
    <w:semiHidden/>
    <w:unhideWhenUsed/>
    <w:rsid w:val="006C47D8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C47D8"/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6C47D8"/>
    <w:pPr>
      <w:spacing w:after="2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6C47D8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C47D8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C47D8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C47D8"/>
    <w:pPr>
      <w:spacing w:after="26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C47D8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C47D8"/>
  </w:style>
  <w:style w:type="paragraph" w:styleId="Krajpisma">
    <w:name w:val="Closing"/>
    <w:basedOn w:val="Normal"/>
    <w:link w:val="KrajpismaChar"/>
    <w:uiPriority w:val="99"/>
    <w:semiHidden/>
    <w:unhideWhenUsed/>
    <w:rsid w:val="006C47D8"/>
    <w:pPr>
      <w:spacing w:after="0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6C47D8"/>
  </w:style>
  <w:style w:type="table" w:styleId="Obojenakoordinatnamrea">
    <w:name w:val="Colorful Grid"/>
    <w:basedOn w:val="Normalnatabel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alista">
    <w:name w:val="Dark List"/>
    <w:basedOn w:val="Normalnatabel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C47D8"/>
  </w:style>
  <w:style w:type="character" w:customStyle="1" w:styleId="DatumChar">
    <w:name w:val="Datum Char"/>
    <w:basedOn w:val="Podrazumevanifontpasusa"/>
    <w:link w:val="Datum"/>
    <w:uiPriority w:val="99"/>
    <w:semiHidden/>
    <w:rsid w:val="006C47D8"/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C47D8"/>
    <w:pPr>
      <w:spacing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C47D8"/>
  </w:style>
  <w:style w:type="character" w:styleId="Referencaendnote">
    <w:name w:val="endnote reference"/>
    <w:basedOn w:val="Podrazumevanifontpasusa"/>
    <w:uiPriority w:val="99"/>
    <w:semiHidden/>
    <w:unhideWhenUsed/>
    <w:rsid w:val="006C47D8"/>
    <w:rPr>
      <w:vertAlign w:val="superscript"/>
    </w:rPr>
  </w:style>
  <w:style w:type="paragraph" w:styleId="Adresanakoverti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Ispraenahiperveza">
    <w:name w:val="FollowedHyperlink"/>
    <w:basedOn w:val="Podrazumevanifontpasusa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6C47D8"/>
    <w:rPr>
      <w:vertAlign w:val="superscript"/>
    </w:rPr>
  </w:style>
  <w:style w:type="table" w:styleId="Svetlatabelakoordinatnemree1">
    <w:name w:val="Grid Table 1 Light"/>
    <w:basedOn w:val="Normalnatabel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Naslov5Char">
    <w:name w:val="Naslov 5 Char"/>
    <w:basedOn w:val="Podrazumevanifontpasusa"/>
    <w:link w:val="Naslov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kronim">
    <w:name w:val="HTML Acronym"/>
    <w:basedOn w:val="Podrazumevanifontpasusa"/>
    <w:uiPriority w:val="99"/>
    <w:semiHidden/>
    <w:unhideWhenUsed/>
    <w:rsid w:val="006C47D8"/>
  </w:style>
  <w:style w:type="paragraph" w:styleId="HTMLadresa">
    <w:name w:val="HTML Address"/>
    <w:basedOn w:val="Normal"/>
    <w:link w:val="HTMLadresa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C47D8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6C47D8"/>
    <w:rPr>
      <w:i/>
      <w:iCs/>
    </w:rPr>
  </w:style>
  <w:style w:type="character" w:styleId="HTMLdefinicija">
    <w:name w:val="HTML Definition"/>
    <w:basedOn w:val="Podrazumevanifontpasusa"/>
    <w:uiPriority w:val="99"/>
    <w:semiHidden/>
    <w:unhideWhenUsed/>
    <w:rsid w:val="006C47D8"/>
    <w:rPr>
      <w:i/>
      <w:iCs/>
    </w:rPr>
  </w:style>
  <w:style w:type="character" w:styleId="HTMLuzorak">
    <w:name w:val="HTML Sample"/>
    <w:basedOn w:val="Podrazumevanifontpasusa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promenljiva">
    <w:name w:val="HTML Variable"/>
    <w:basedOn w:val="Podrazumevanifontpasusa"/>
    <w:uiPriority w:val="99"/>
    <w:semiHidden/>
    <w:unhideWhenUsed/>
    <w:rsid w:val="006C47D8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6C47D8"/>
    <w:rPr>
      <w:color w:val="03618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Svetlakoordinatnamrea">
    <w:name w:val="Light Grid"/>
    <w:basedOn w:val="Normalnatabel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6C47D8"/>
  </w:style>
  <w:style w:type="paragraph" w:styleId="Lista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liste2">
    <w:name w:val="List Table 2"/>
    <w:basedOn w:val="Normal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liste3">
    <w:name w:val="List Table 3"/>
    <w:basedOn w:val="Normal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koordinatnamrea1">
    <w:name w:val="Medium Grid 1"/>
    <w:basedOn w:val="Normalnatabel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C47D8"/>
    <w:pPr>
      <w:spacing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C47D8"/>
  </w:style>
  <w:style w:type="character" w:styleId="Brojstranice">
    <w:name w:val="page number"/>
    <w:basedOn w:val="Podrazumevanifontpasusa"/>
    <w:uiPriority w:val="99"/>
    <w:semiHidden/>
    <w:unhideWhenUsed/>
    <w:rsid w:val="006C47D8"/>
  </w:style>
  <w:style w:type="table" w:styleId="Obinatabela1">
    <w:name w:val="Plain Table 1"/>
    <w:basedOn w:val="Normalnatabela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6C47D8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6C47D8"/>
  </w:style>
  <w:style w:type="paragraph" w:styleId="Potpis">
    <w:name w:val="Signature"/>
    <w:basedOn w:val="Normal"/>
    <w:link w:val="PotpisChar"/>
    <w:uiPriority w:val="99"/>
    <w:semiHidden/>
    <w:unhideWhenUsed/>
    <w:rsid w:val="006C47D8"/>
    <w:pPr>
      <w:spacing w:after="0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6C47D8"/>
  </w:style>
  <w:style w:type="character" w:styleId="Naglaeno">
    <w:name w:val="Strong"/>
    <w:basedOn w:val="Podrazumevanifontpasusa"/>
    <w:uiPriority w:val="22"/>
    <w:semiHidden/>
    <w:unhideWhenUsed/>
    <w:qFormat/>
    <w:rsid w:val="006C47D8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kone">
    <w:name w:val="Ikone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0AC76D01D4EA0802CD3A7C55B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2563-7CCC-4F1D-93BA-1EB4203F976D}"/>
      </w:docPartPr>
      <w:docPartBody>
        <w:p w:rsidR="00BF5A87" w:rsidRDefault="00354B9B" w:rsidP="00354B9B">
          <w:pPr>
            <w:pStyle w:val="B9D0AC76D01D4EA0802CD3A7C55B57AD"/>
          </w:pPr>
          <w:r w:rsidRPr="009F6DA0">
            <w:rPr>
              <w:lang w:bidi="sr-Latn-RS"/>
            </w:rPr>
            <w:t>Da biste zamenili ovaj tekst sopstvenim, samo kliknite na njega i počnite da kucate. Ukratko navedite cilj karijere ili rezimirajte ono što vas čini drugačijim. Koristite jezik iz opisa posla kao ključne reči.</w:t>
          </w:r>
        </w:p>
      </w:docPartBody>
    </w:docPart>
    <w:docPart>
      <w:docPartPr>
        <w:name w:val="DE87ED349C4F4A779D043F40F488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0054-03D3-4388-90CE-21E1BAF54BAD}"/>
      </w:docPartPr>
      <w:docPartBody>
        <w:p w:rsidR="00BF5A87" w:rsidRDefault="00354B9B" w:rsidP="00354B9B">
          <w:pPr>
            <w:pStyle w:val="DE87ED349C4F4A779D043F40F488F785"/>
          </w:pPr>
          <w:r>
            <w:rPr>
              <w:lang w:bidi="sr-Latn-RS"/>
            </w:rPr>
            <w:t>Veštine</w:t>
          </w:r>
        </w:p>
      </w:docPartBody>
    </w:docPart>
    <w:docPart>
      <w:docPartPr>
        <w:name w:val="CE10497A1A1147B78533CAF02D02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E531-4B52-405C-817D-CFC5C2678340}"/>
      </w:docPartPr>
      <w:docPartBody>
        <w:p w:rsidR="00BF5A87" w:rsidRDefault="00354B9B" w:rsidP="00354B9B">
          <w:pPr>
            <w:pStyle w:val="CE10497A1A1147B78533CAF02D022995"/>
          </w:pPr>
          <w:r>
            <w:rPr>
              <w:lang w:bidi="sr-Latn-RS"/>
            </w:rPr>
            <w:t>Navedite relevantne prednosti za ulogu za koju se prijavljujete</w:t>
          </w:r>
        </w:p>
      </w:docPartBody>
    </w:docPart>
    <w:docPart>
      <w:docPartPr>
        <w:name w:val="3A91A0110ED04C46A96F30AF45A6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833B-5366-4AFD-8849-4F50F6AB7917}"/>
      </w:docPartPr>
      <w:docPartBody>
        <w:p w:rsidR="00BF5A87" w:rsidRDefault="00354B9B" w:rsidP="00354B9B">
          <w:pPr>
            <w:pStyle w:val="3A91A0110ED04C46A96F30AF45A60E33"/>
          </w:pPr>
          <w:r>
            <w:rPr>
              <w:lang w:bidi="sr-Latn-RS"/>
            </w:rPr>
            <w:t>Navedite jednu od svojih prednosti</w:t>
          </w:r>
        </w:p>
      </w:docPartBody>
    </w:docPart>
    <w:docPart>
      <w:docPartPr>
        <w:name w:val="C4F17D7091324033840D0047AECE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AE82-37F6-4B38-85C2-DBE7F66E4C23}"/>
      </w:docPartPr>
      <w:docPartBody>
        <w:p w:rsidR="00BF5A87" w:rsidRDefault="00354B9B" w:rsidP="00354B9B">
          <w:pPr>
            <w:pStyle w:val="C4F17D7091324033840D0047AECE18D0"/>
          </w:pPr>
          <w:r w:rsidRPr="00AD3FD8">
            <w:rPr>
              <w:lang w:bidi="sr-Latn-RS"/>
            </w:rPr>
            <w:t>Iskustvo</w:t>
          </w:r>
        </w:p>
      </w:docPartBody>
    </w:docPart>
    <w:docPart>
      <w:docPartPr>
        <w:name w:val="FC24231047FE4229A599F70AFFF6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F467-8AC1-4D7F-BC84-3AB95804190E}"/>
      </w:docPartPr>
      <w:docPartBody>
        <w:p w:rsidR="00BF5A87" w:rsidRDefault="00354B9B" w:rsidP="00354B9B">
          <w:pPr>
            <w:pStyle w:val="FC24231047FE4229A599F70AFFF62D1A"/>
          </w:pPr>
          <w:r w:rsidRPr="00D413F9">
            <w:rPr>
              <w:lang w:bidi="sr-Latn-RS"/>
            </w:rPr>
            <w:t>DATUMI OD</w:t>
          </w:r>
        </w:p>
      </w:docPartBody>
    </w:docPart>
    <w:docPart>
      <w:docPartPr>
        <w:name w:val="54355830F7BA40A493D9FB51FA0D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8245-2FCD-449A-8219-6940DE2F47E0}"/>
      </w:docPartPr>
      <w:docPartBody>
        <w:p w:rsidR="00BF5A87" w:rsidRDefault="00354B9B" w:rsidP="00354B9B">
          <w:pPr>
            <w:pStyle w:val="54355830F7BA40A493D9FB51FA0D5820"/>
          </w:pPr>
          <w:r w:rsidRPr="00D413F9">
            <w:rPr>
              <w:lang w:bidi="sr-Latn-RS"/>
            </w:rPr>
            <w:t>DO</w:t>
          </w:r>
        </w:p>
      </w:docPartBody>
    </w:docPart>
    <w:docPart>
      <w:docPartPr>
        <w:name w:val="8FA597FE62C5406A848071D7A2D5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4B72-F2CF-49DC-B68B-741402D4A3FF}"/>
      </w:docPartPr>
      <w:docPartBody>
        <w:p w:rsidR="00BF5A87" w:rsidRDefault="00354B9B" w:rsidP="00354B9B">
          <w:pPr>
            <w:pStyle w:val="8FA597FE62C5406A848071D7A2D5A9AF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798869F6341544139DF8687EFB97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C7E8-0864-413A-9C2F-D903AC1EF6DD}"/>
      </w:docPartPr>
      <w:docPartBody>
        <w:p w:rsidR="00BF5A87" w:rsidRDefault="00354B9B" w:rsidP="00354B9B">
          <w:pPr>
            <w:pStyle w:val="798869F6341544139DF8687EFB97F39317"/>
          </w:pPr>
          <w:r w:rsidRPr="00E154B5">
            <w:rPr>
              <w:rStyle w:val="Naglaavanje"/>
              <w:lang w:bidi="sr-Latn-RS"/>
            </w:rPr>
            <w:t>preduzeće, lokacija</w:t>
          </w:r>
        </w:p>
      </w:docPartBody>
    </w:docPart>
    <w:docPart>
      <w:docPartPr>
        <w:name w:val="A7D6262F58354356AD9350775E7B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7FCD-C0D6-4A2B-9BC6-6C018E84C8BE}"/>
      </w:docPartPr>
      <w:docPartBody>
        <w:p w:rsidR="00BF5A87" w:rsidRDefault="00354B9B" w:rsidP="00354B9B">
          <w:pPr>
            <w:pStyle w:val="A7D6262F58354356AD9350775E7BC00E"/>
          </w:pPr>
          <w:r w:rsidRPr="00D413F9">
            <w:rPr>
              <w:lang w:bidi="sr-Latn-RS"/>
            </w:rPr>
            <w:t>Opišite svoje odgovornosti i dostignuća u pogledu uticaja i rezultata. Koristite primere, ali budite kratki.</w:t>
          </w:r>
        </w:p>
      </w:docPartBody>
    </w:docPart>
    <w:docPart>
      <w:docPartPr>
        <w:name w:val="B49EF950968B40FC90D06AD70757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D07C-51AA-4643-87B2-A255A17D1CE1}"/>
      </w:docPartPr>
      <w:docPartBody>
        <w:p w:rsidR="00BF5A87" w:rsidRDefault="00354B9B" w:rsidP="00354B9B">
          <w:pPr>
            <w:pStyle w:val="B49EF950968B40FC90D06AD707573A0B1"/>
          </w:pPr>
          <w:r w:rsidRPr="00D413F9">
            <w:rPr>
              <w:lang w:bidi="sr-Latn-RS"/>
            </w:rPr>
            <w:t>DATUMI OD</w:t>
          </w:r>
        </w:p>
      </w:docPartBody>
    </w:docPart>
    <w:docPart>
      <w:docPartPr>
        <w:name w:val="FE4E25E16E4D44CFA8818422A3B0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7263-5A01-4984-BB9E-E5FD4CEC152E}"/>
      </w:docPartPr>
      <w:docPartBody>
        <w:p w:rsidR="00BF5A87" w:rsidRDefault="00354B9B" w:rsidP="00354B9B">
          <w:pPr>
            <w:pStyle w:val="FE4E25E16E4D44CFA8818422A3B0A6E01"/>
          </w:pPr>
          <w:r w:rsidRPr="00D413F9">
            <w:rPr>
              <w:lang w:bidi="sr-Latn-RS"/>
            </w:rPr>
            <w:t>DO</w:t>
          </w:r>
        </w:p>
      </w:docPartBody>
    </w:docPart>
    <w:docPart>
      <w:docPartPr>
        <w:name w:val="D9DB237A8DCC42FF8EC7BA383A4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1C3A-08FE-4E1B-BDB8-2E64666CF1AB}"/>
      </w:docPartPr>
      <w:docPartBody>
        <w:p w:rsidR="00BF5A87" w:rsidRDefault="00354B9B" w:rsidP="00354B9B">
          <w:pPr>
            <w:pStyle w:val="D9DB237A8DCC42FF8EC7BA383A4A550E1"/>
          </w:pPr>
          <w:r>
            <w:rPr>
              <w:lang w:bidi="sr-Latn-RS"/>
            </w:rPr>
            <w:t>Radno mesto</w:t>
          </w:r>
        </w:p>
      </w:docPartBody>
    </w:docPart>
    <w:docPart>
      <w:docPartPr>
        <w:name w:val="DF68063A2D7A499FB0CEB2E494EA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7D72-E997-4675-A1E1-1BF25366B6B4}"/>
      </w:docPartPr>
      <w:docPartBody>
        <w:p w:rsidR="00BF5A87" w:rsidRDefault="00354B9B" w:rsidP="00354B9B">
          <w:pPr>
            <w:pStyle w:val="DF68063A2D7A499FB0CEB2E494EACE4118"/>
          </w:pPr>
          <w:r w:rsidRPr="00E154B5">
            <w:rPr>
              <w:rStyle w:val="Naglaavanje"/>
              <w:lang w:bidi="sr-Latn-RS"/>
            </w:rPr>
            <w:t>preduzeće, lokacija</w:t>
          </w:r>
        </w:p>
      </w:docPartBody>
    </w:docPart>
    <w:docPart>
      <w:docPartPr>
        <w:name w:val="09D03224633943C79C2CC6CEDE95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FA2A-64E7-4157-B455-9C2CB3E28B06}"/>
      </w:docPartPr>
      <w:docPartBody>
        <w:p w:rsidR="00BF5A87" w:rsidRDefault="00354B9B" w:rsidP="00354B9B">
          <w:pPr>
            <w:pStyle w:val="09D03224633943C79C2CC6CEDE95EDC01"/>
          </w:pPr>
          <w:r w:rsidRPr="00D413F9">
            <w:rPr>
              <w:lang w:bidi="sr-Latn-RS"/>
            </w:rPr>
            <w:t>Opišite svoje odgovornosti i dostignuća u pogledu uticaja i rezultata. Koristite primere, ali budite kratki.</w:t>
          </w:r>
        </w:p>
      </w:docPartBody>
    </w:docPart>
    <w:docPart>
      <w:docPartPr>
        <w:name w:val="95345C90EBBA4E259E0A902E28D1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A31-8BE8-4EC4-949E-8A8E3D876BD9}"/>
      </w:docPartPr>
      <w:docPartBody>
        <w:p w:rsidR="00BF5A87" w:rsidRDefault="00354B9B" w:rsidP="00354B9B">
          <w:pPr>
            <w:pStyle w:val="95345C90EBBA4E259E0A902E28D10159"/>
          </w:pPr>
          <w:r w:rsidRPr="0070237E">
            <w:rPr>
              <w:lang w:bidi="sr-Latn-RS"/>
            </w:rPr>
            <w:t>Obrazovanje</w:t>
          </w:r>
        </w:p>
      </w:docPartBody>
    </w:docPart>
    <w:docPart>
      <w:docPartPr>
        <w:name w:val="415E40EB6B724A1DAD9CD1FD955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9D08-B6AE-4479-9F72-22329EEA1485}"/>
      </w:docPartPr>
      <w:docPartBody>
        <w:p w:rsidR="00BF5A87" w:rsidRDefault="00354B9B" w:rsidP="00354B9B">
          <w:pPr>
            <w:pStyle w:val="415E40EB6B724A1DAD9CD1FD955E713F"/>
          </w:pPr>
          <w:r w:rsidRPr="0070237E">
            <w:rPr>
              <w:lang w:bidi="sr-Latn-RS"/>
            </w:rPr>
            <w:t>MESEC</w:t>
          </w:r>
        </w:p>
      </w:docPartBody>
    </w:docPart>
    <w:docPart>
      <w:docPartPr>
        <w:name w:val="426D03E7AB4E47D5B63DFB158A4B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F7CB-F6C0-451A-B6A4-1DD3516E4BD9}"/>
      </w:docPartPr>
      <w:docPartBody>
        <w:p w:rsidR="00BF5A87" w:rsidRDefault="00354B9B" w:rsidP="00354B9B">
          <w:pPr>
            <w:pStyle w:val="426D03E7AB4E47D5B63DFB158A4BE4F6"/>
          </w:pPr>
          <w:r w:rsidRPr="0070237E">
            <w:rPr>
              <w:lang w:bidi="sr-Latn-RS"/>
            </w:rPr>
            <w:t>GODINA</w:t>
          </w:r>
        </w:p>
      </w:docPartBody>
    </w:docPart>
    <w:docPart>
      <w:docPartPr>
        <w:name w:val="78B60B2333994A298B6A6C083139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5B43-87E3-455D-ABC0-42886B534BAE}"/>
      </w:docPartPr>
      <w:docPartBody>
        <w:p w:rsidR="00BF5A87" w:rsidRDefault="00354B9B" w:rsidP="00354B9B">
          <w:pPr>
            <w:pStyle w:val="78B60B2333994A298B6A6C083139ACD8"/>
          </w:pPr>
          <w:r>
            <w:rPr>
              <w:lang w:bidi="sr-Latn-RS"/>
            </w:rPr>
            <w:t>Naziv stepena</w:t>
          </w:r>
        </w:p>
      </w:docPartBody>
    </w:docPart>
    <w:docPart>
      <w:docPartPr>
        <w:name w:val="8D1C99AC3CE04AA9ADD88E1D1EA0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FDA0-C707-449A-BD32-ED6D54B7C42B}"/>
      </w:docPartPr>
      <w:docPartBody>
        <w:p w:rsidR="00BF5A87" w:rsidRDefault="00354B9B" w:rsidP="00354B9B">
          <w:pPr>
            <w:pStyle w:val="8D1C99AC3CE04AA9ADD88E1D1EA0B82714"/>
          </w:pPr>
          <w:r w:rsidRPr="00E154B5">
            <w:rPr>
              <w:rStyle w:val="Naglaavanje"/>
              <w:lang w:bidi="sr-Latn-RS"/>
            </w:rPr>
            <w:t>škola, lokacija</w:t>
          </w:r>
        </w:p>
      </w:docPartBody>
    </w:docPart>
    <w:docPart>
      <w:docPartPr>
        <w:name w:val="82F59D825C8847DC8153FBDD8CD7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1607-002E-4D7E-B493-24BB8D9D630A}"/>
      </w:docPartPr>
      <w:docPartBody>
        <w:p w:rsidR="00BF5A87" w:rsidRDefault="00354B9B" w:rsidP="00354B9B">
          <w:pPr>
            <w:pStyle w:val="82F59D825C8847DC8153FBDD8CD790E6"/>
          </w:pPr>
          <w:r w:rsidRPr="0070237E">
            <w:rPr>
              <w:lang w:bidi="sr-Latn-RS"/>
            </w:rPr>
            <w:t>U redu je da se hvalite o proseku, nagradama i priznanjima. Slobodno rezimirajte i kurseve.</w:t>
          </w:r>
        </w:p>
      </w:docPartBody>
    </w:docPart>
    <w:docPart>
      <w:docPartPr>
        <w:name w:val="1ADA57E96001433A9084AB70DD34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249F-2786-4799-9BD8-D9CC15CA9E89}"/>
      </w:docPartPr>
      <w:docPartBody>
        <w:p w:rsidR="00BF5A87" w:rsidRDefault="00354B9B" w:rsidP="00354B9B">
          <w:pPr>
            <w:pStyle w:val="1ADA57E96001433A9084AB70DD34BD951"/>
          </w:pPr>
          <w:r w:rsidRPr="0070237E">
            <w:rPr>
              <w:lang w:bidi="sr-Latn-RS"/>
            </w:rPr>
            <w:t>MESEC</w:t>
          </w:r>
        </w:p>
      </w:docPartBody>
    </w:docPart>
    <w:docPart>
      <w:docPartPr>
        <w:name w:val="4C4395F38E1C4034B30E35E1976EA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4F5F-99E4-4766-ACF1-1EAA82E7D51A}"/>
      </w:docPartPr>
      <w:docPartBody>
        <w:p w:rsidR="00BF5A87" w:rsidRDefault="00354B9B" w:rsidP="00354B9B">
          <w:pPr>
            <w:pStyle w:val="4C4395F38E1C4034B30E35E1976EAAA51"/>
          </w:pPr>
          <w:r w:rsidRPr="0070237E">
            <w:rPr>
              <w:lang w:bidi="sr-Latn-RS"/>
            </w:rPr>
            <w:t>GODINA</w:t>
          </w:r>
        </w:p>
      </w:docPartBody>
    </w:docPart>
    <w:docPart>
      <w:docPartPr>
        <w:name w:val="FF1FD5446CFA434FA6DDCB604A18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31A2-94C5-4918-ACE1-8D0D49569924}"/>
      </w:docPartPr>
      <w:docPartBody>
        <w:p w:rsidR="00BF5A87" w:rsidRDefault="00354B9B" w:rsidP="00354B9B">
          <w:pPr>
            <w:pStyle w:val="FF1FD5446CFA434FA6DDCB604A18CDFB1"/>
          </w:pPr>
          <w:r>
            <w:rPr>
              <w:lang w:bidi="sr-Latn-RS"/>
            </w:rPr>
            <w:t>Naziv stepena</w:t>
          </w:r>
        </w:p>
      </w:docPartBody>
    </w:docPart>
    <w:docPart>
      <w:docPartPr>
        <w:name w:val="1C737F608F604ED2B9EA4501D11C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A9CE-6586-44DF-9C5C-309FBA745963}"/>
      </w:docPartPr>
      <w:docPartBody>
        <w:p w:rsidR="00BF5A87" w:rsidRDefault="00354B9B" w:rsidP="00354B9B">
          <w:pPr>
            <w:pStyle w:val="1C737F608F604ED2B9EA4501D11CDF441"/>
          </w:pPr>
          <w:r w:rsidRPr="0070237E">
            <w:rPr>
              <w:lang w:bidi="sr-Latn-RS"/>
            </w:rPr>
            <w:t>U redu je da se hvalite o proseku, nagradama i priznanjima. Slobodno rezimirajte i kurseve.</w:t>
          </w:r>
        </w:p>
      </w:docPartBody>
    </w:docPart>
    <w:docPart>
      <w:docPartPr>
        <w:name w:val="15123DF709404BDBBD7F931120AB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7921-F5B5-47C5-99EC-D77759BA4B8D}"/>
      </w:docPartPr>
      <w:docPartBody>
        <w:p w:rsidR="00BF5A87" w:rsidRDefault="00354B9B" w:rsidP="00354B9B">
          <w:pPr>
            <w:pStyle w:val="15123DF709404BDBBD7F931120ABA2D5"/>
          </w:pPr>
          <w:r w:rsidRPr="00434074">
            <w:rPr>
              <w:lang w:bidi="sr-Latn-RS"/>
            </w:rPr>
            <w:t>Aktivnosti</w:t>
          </w:r>
        </w:p>
      </w:docPartBody>
    </w:docPart>
    <w:docPart>
      <w:docPartPr>
        <w:name w:val="8D7CF0A371D34CA5A3BED34A2828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A026-20D1-4473-8FD0-EBDCB088F74F}"/>
      </w:docPartPr>
      <w:docPartBody>
        <w:p w:rsidR="00BF5A87" w:rsidRDefault="00354B9B" w:rsidP="00354B9B">
          <w:pPr>
            <w:pStyle w:val="8D7CF0A371D34CA5A3BED34A28285A79"/>
          </w:pPr>
          <w:r w:rsidRPr="00434074">
            <w:rPr>
              <w:lang w:bidi="sr-Latn-RS"/>
            </w:rPr>
            <w:t>Koristite ovaj odeljak da biste istakli relevantne hobije, aktivnosti i kako želite da pomognete zajednici. Preporučuje se da uključite iskustva rukovođenja i volonterskog rada ovde. Možete i da prikažete važne dodatke kao što su publikacije, certifikacije, jezici i još mnogo toga.</w:t>
          </w:r>
        </w:p>
      </w:docPartBody>
    </w:docPart>
    <w:docPart>
      <w:docPartPr>
        <w:name w:val="CD5248F9B3BF4DBA9091A34E826F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DBF5-B744-4AA2-A3CC-BC11DB131971}"/>
      </w:docPartPr>
      <w:docPartBody>
        <w:p w:rsidR="00BF5A87" w:rsidRDefault="00354B9B" w:rsidP="00354B9B">
          <w:pPr>
            <w:pStyle w:val="CD5248F9B3BF4DBA9091A34E826F458C15"/>
          </w:pPr>
          <w:r w:rsidRPr="00E154B5">
            <w:rPr>
              <w:rStyle w:val="Naglaavanje"/>
              <w:lang w:bidi="sr-Latn-RS"/>
            </w:rPr>
            <w:t>škola, lokacija</w:t>
          </w:r>
        </w:p>
      </w:docPartBody>
    </w:docPart>
    <w:docPart>
      <w:docPartPr>
        <w:name w:val="A6D5122AC8EC48BF93F738EAF858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7247-4FBC-49E7-9964-2014F6FDF5C8}"/>
      </w:docPartPr>
      <w:docPartBody>
        <w:p w:rsidR="00B115CC" w:rsidRDefault="00354B9B" w:rsidP="00354B9B">
          <w:pPr>
            <w:pStyle w:val="A6D5122AC8EC48BF93F738EAF858A7381"/>
          </w:pPr>
          <w:r>
            <w:rPr>
              <w:lang w:bidi="sr-Latn-RS"/>
            </w:rPr>
            <w:t>Ime</w:t>
          </w:r>
        </w:p>
      </w:docPartBody>
    </w:docPart>
    <w:docPart>
      <w:docPartPr>
        <w:name w:val="229C8EF7BBAB4F9E98052BF8C7AE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6B59-61F0-4F35-A778-EB81D2B0B469}"/>
      </w:docPartPr>
      <w:docPartBody>
        <w:p w:rsidR="00B115CC" w:rsidRDefault="00354B9B" w:rsidP="00354B9B">
          <w:pPr>
            <w:pStyle w:val="229C8EF7BBAB4F9E98052BF8C7AE48E31"/>
          </w:pPr>
          <w:r>
            <w:rPr>
              <w:lang w:bidi="sr-Latn-RS"/>
            </w:rPr>
            <w:t>Prezime</w:t>
          </w:r>
        </w:p>
      </w:docPartBody>
    </w:docPart>
    <w:docPart>
      <w:docPartPr>
        <w:name w:val="A5B427D3F1954CBA87208208A9AE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6B62-74CF-4CB9-8D6D-FAF169FAA535}"/>
      </w:docPartPr>
      <w:docPartBody>
        <w:p w:rsidR="00294846" w:rsidRDefault="00354B9B" w:rsidP="00354B9B">
          <w:pPr>
            <w:pStyle w:val="A5B427D3F1954CBA87208208A9AE413E1"/>
          </w:pPr>
          <w:r w:rsidRPr="009D0878">
            <w:rPr>
              <w:lang w:bidi="sr-Latn-RS"/>
            </w:rPr>
            <w:t>Adresa</w:t>
          </w:r>
        </w:p>
      </w:docPartBody>
    </w:docPart>
    <w:docPart>
      <w:docPartPr>
        <w:name w:val="671BC2C5A7214ED895B3ED3BB287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3CE3-5D09-4057-A677-C66909B8DE07}"/>
      </w:docPartPr>
      <w:docPartBody>
        <w:p w:rsidR="00294846" w:rsidRDefault="00354B9B" w:rsidP="00354B9B">
          <w:pPr>
            <w:pStyle w:val="671BC2C5A7214ED895B3ED3BB28791151"/>
          </w:pPr>
          <w:r w:rsidRPr="009D0878">
            <w:rPr>
              <w:lang w:bidi="sr-Latn-RS"/>
            </w:rPr>
            <w:t>Telefon</w:t>
          </w:r>
        </w:p>
      </w:docPartBody>
    </w:docPart>
    <w:docPart>
      <w:docPartPr>
        <w:name w:val="5615371D2D344F88B995CB6B0823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725B-F0B9-4262-84F8-879C8B8705F7}"/>
      </w:docPartPr>
      <w:docPartBody>
        <w:p w:rsidR="00294846" w:rsidRDefault="00354B9B" w:rsidP="00354B9B">
          <w:pPr>
            <w:pStyle w:val="5615371D2D344F88B995CB6B0823725D1"/>
          </w:pPr>
          <w:r w:rsidRPr="009D0878">
            <w:rPr>
              <w:lang w:bidi="sr-Latn-RS"/>
            </w:rPr>
            <w:t>Adresa e-pošte</w:t>
          </w:r>
        </w:p>
      </w:docPartBody>
    </w:docPart>
    <w:docPart>
      <w:docPartPr>
        <w:name w:val="4E25B58C1FF3427192F275C62B46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2880-5C3B-41DE-A44C-5F293FCA63C1}"/>
      </w:docPartPr>
      <w:docPartBody>
        <w:p w:rsidR="00294846" w:rsidRDefault="00354B9B" w:rsidP="00354B9B">
          <w:pPr>
            <w:pStyle w:val="4E25B58C1FF3427192F275C62B46F7191"/>
          </w:pPr>
          <w:r w:rsidRPr="009D0878">
            <w:rPr>
              <w:lang w:bidi="sr-Latn-RS"/>
            </w:rPr>
            <w:t>LinkedIn profil</w:t>
          </w:r>
        </w:p>
      </w:docPartBody>
    </w:docPart>
    <w:docPart>
      <w:docPartPr>
        <w:name w:val="A2EC7D098DF840A692CCE7C10623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9465-543E-4A4B-9C0E-64633B33A6C9}"/>
      </w:docPartPr>
      <w:docPartBody>
        <w:p w:rsidR="00294846" w:rsidRDefault="00354B9B" w:rsidP="00354B9B">
          <w:pPr>
            <w:pStyle w:val="A2EC7D098DF840A692CCE7C106230EFE1"/>
          </w:pPr>
          <w:r w:rsidRPr="009D0878">
            <w:rPr>
              <w:lang w:bidi="sr-Latn-RS"/>
            </w:rPr>
            <w:t>Twitter/blog/portfolio</w:t>
          </w:r>
        </w:p>
      </w:docPartBody>
    </w:docPart>
    <w:docPart>
      <w:docPartPr>
        <w:name w:val="D96767DD62904D85AC17C8497D0D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6951-1C1C-46B7-9512-37FF8F5B1B61}"/>
      </w:docPartPr>
      <w:docPartBody>
        <w:p w:rsidR="007B5E67" w:rsidRDefault="00354B9B" w:rsidP="00354B9B">
          <w:pPr>
            <w:pStyle w:val="D96767DD62904D85AC17C8497D0D56B01"/>
          </w:pPr>
          <w:r>
            <w:rPr>
              <w:lang w:bidi="sr-Latn-RS"/>
            </w:rPr>
            <w:t>Navedite jednu od svojih prednosti</w:t>
          </w:r>
        </w:p>
      </w:docPartBody>
    </w:docPart>
    <w:docPart>
      <w:docPartPr>
        <w:name w:val="DD1BBFA59825435D940B831CF1EC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2125-7A4D-4E3A-B945-2814BFD8FC50}"/>
      </w:docPartPr>
      <w:docPartBody>
        <w:p w:rsidR="007B5E67" w:rsidRDefault="00354B9B" w:rsidP="00354B9B">
          <w:pPr>
            <w:pStyle w:val="DD1BBFA59825435D940B831CF1EC4B231"/>
          </w:pPr>
          <w:r>
            <w:rPr>
              <w:lang w:bidi="sr-Latn-RS"/>
            </w:rPr>
            <w:t>Navedite jednu od svojih prednosti</w:t>
          </w:r>
        </w:p>
      </w:docPartBody>
    </w:docPart>
    <w:docPart>
      <w:docPartPr>
        <w:name w:val="E2911A21A86D4D0A999467AC9846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BA76-104E-468F-A3A8-C0171AC9D03D}"/>
      </w:docPartPr>
      <w:docPartBody>
        <w:p w:rsidR="007B5E67" w:rsidRDefault="00354B9B" w:rsidP="00354B9B">
          <w:pPr>
            <w:pStyle w:val="E2911A21A86D4D0A999467AC9846281B1"/>
          </w:pPr>
          <w:r>
            <w:rPr>
              <w:lang w:bidi="sr-Latn-RS"/>
            </w:rPr>
            <w:t>Navedite jednu od svojih prednosti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3FF6"/>
    <w:multiLevelType w:val="multilevel"/>
    <w:tmpl w:val="803A9018"/>
    <w:lvl w:ilvl="0">
      <w:start w:val="1"/>
      <w:numFmt w:val="bullet"/>
      <w:pStyle w:val="Znakzanabrajanjenalisti"/>
      <w:lvlText w:val=""/>
      <w:lvlJc w:val="left"/>
      <w:pPr>
        <w:ind w:left="288" w:hanging="288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pStyle w:val="Listasaznakovimazanabrajanje2"/>
      <w:lvlText w:val=""/>
      <w:lvlJc w:val="left"/>
      <w:pPr>
        <w:ind w:left="576" w:hanging="288"/>
      </w:pPr>
      <w:rPr>
        <w:rFonts w:ascii="Symbol" w:hAnsi="Symbol" w:hint="default"/>
        <w:color w:val="5B9BD5" w:themeColor="accent1"/>
      </w:rPr>
    </w:lvl>
    <w:lvl w:ilvl="2">
      <w:start w:val="1"/>
      <w:numFmt w:val="bullet"/>
      <w:pStyle w:val="Listasaznakovimazanabrajanje3"/>
      <w:lvlText w:val=""/>
      <w:lvlJc w:val="left"/>
      <w:pPr>
        <w:ind w:left="864" w:hanging="288"/>
      </w:pPr>
      <w:rPr>
        <w:rFonts w:ascii="Symbol" w:hAnsi="Symbol" w:hint="default"/>
        <w:color w:val="5B9BD5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C3"/>
    <w:rsid w:val="00020231"/>
    <w:rsid w:val="00294846"/>
    <w:rsid w:val="002C1110"/>
    <w:rsid w:val="002C20C3"/>
    <w:rsid w:val="00354B9B"/>
    <w:rsid w:val="004D62DE"/>
    <w:rsid w:val="006E23CE"/>
    <w:rsid w:val="00746853"/>
    <w:rsid w:val="007B5E67"/>
    <w:rsid w:val="00963B05"/>
    <w:rsid w:val="0097760C"/>
    <w:rsid w:val="00A738F6"/>
    <w:rsid w:val="00B115CC"/>
    <w:rsid w:val="00B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C3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354B9B"/>
    <w:rPr>
      <w:color w:val="595959" w:themeColor="text1" w:themeTint="A6"/>
    </w:rPr>
  </w:style>
  <w:style w:type="paragraph" w:customStyle="1" w:styleId="53F2A19A778645A0AB84CCBAA55BE68C">
    <w:name w:val="53F2A19A778645A0AB84CCBAA55BE68C"/>
    <w:rsid w:val="002C20C3"/>
  </w:style>
  <w:style w:type="paragraph" w:customStyle="1" w:styleId="04543BB812A64C01A0322AA7A11B09AD">
    <w:name w:val="04543BB812A64C01A0322AA7A11B09AD"/>
    <w:rsid w:val="002C20C3"/>
  </w:style>
  <w:style w:type="paragraph" w:customStyle="1" w:styleId="EEE6C95AFF374BF3BEBE98AF8689621D">
    <w:name w:val="EEE6C95AFF374BF3BEBE98AF8689621D"/>
    <w:rsid w:val="002C20C3"/>
  </w:style>
  <w:style w:type="paragraph" w:customStyle="1" w:styleId="28882A4B036E444DBDA7E9A1CB114AE4">
    <w:name w:val="28882A4B036E444DBDA7E9A1CB114AE4"/>
    <w:rsid w:val="002C20C3"/>
  </w:style>
  <w:style w:type="paragraph" w:customStyle="1" w:styleId="644F616294654E18936D2A7051BC4E6F">
    <w:name w:val="644F616294654E18936D2A7051BC4E6F"/>
    <w:rsid w:val="002C20C3"/>
  </w:style>
  <w:style w:type="paragraph" w:customStyle="1" w:styleId="7DD96D78355746FE84EAACF6D5D55F58">
    <w:name w:val="7DD96D78355746FE84EAACF6D5D55F58"/>
    <w:rsid w:val="002C20C3"/>
  </w:style>
  <w:style w:type="paragraph" w:customStyle="1" w:styleId="AE06D0746CA84379AB2AED65C9B6DDF9">
    <w:name w:val="AE06D0746CA84379AB2AED65C9B6DDF9"/>
    <w:rsid w:val="002C20C3"/>
  </w:style>
  <w:style w:type="paragraph" w:customStyle="1" w:styleId="28EEE44A632549B99EBBE153862D8F1E">
    <w:name w:val="28EEE44A632549B99EBBE153862D8F1E"/>
    <w:rsid w:val="002C20C3"/>
  </w:style>
  <w:style w:type="paragraph" w:customStyle="1" w:styleId="FE4F9621AF4B4EBFA3B021263E74E9EA">
    <w:name w:val="FE4F9621AF4B4EBFA3B021263E74E9EA"/>
    <w:rsid w:val="002C20C3"/>
  </w:style>
  <w:style w:type="paragraph" w:customStyle="1" w:styleId="4F863CB4DDCF4B11A2498E3F7C10820F">
    <w:name w:val="4F863CB4DDCF4B11A2498E3F7C10820F"/>
    <w:rsid w:val="002C20C3"/>
  </w:style>
  <w:style w:type="paragraph" w:customStyle="1" w:styleId="094A19F844C542568444081453D918BB">
    <w:name w:val="094A19F844C542568444081453D918BB"/>
    <w:rsid w:val="002C20C3"/>
  </w:style>
  <w:style w:type="paragraph" w:customStyle="1" w:styleId="9C5FE07DE6994E7AA72CC1D41DC9F752">
    <w:name w:val="9C5FE07DE6994E7AA72CC1D41DC9F752"/>
    <w:rsid w:val="002C20C3"/>
  </w:style>
  <w:style w:type="paragraph" w:customStyle="1" w:styleId="7209800B91A044AF99CB260EC064C356">
    <w:name w:val="7209800B91A044AF99CB260EC064C356"/>
    <w:rsid w:val="002C20C3"/>
  </w:style>
  <w:style w:type="paragraph" w:customStyle="1" w:styleId="55FD77D0218B4FF8B48E6FAC4A83E607">
    <w:name w:val="55FD77D0218B4FF8B48E6FAC4A83E607"/>
    <w:rsid w:val="002C20C3"/>
  </w:style>
  <w:style w:type="paragraph" w:customStyle="1" w:styleId="198216824C7F4BF19F6CE1D1E1518853">
    <w:name w:val="198216824C7F4BF19F6CE1D1E1518853"/>
    <w:rsid w:val="002C20C3"/>
  </w:style>
  <w:style w:type="paragraph" w:customStyle="1" w:styleId="1BA6AF03BE5942348FB7E942D320CDE6">
    <w:name w:val="1BA6AF03BE5942348FB7E942D320CDE6"/>
    <w:rsid w:val="002C20C3"/>
  </w:style>
  <w:style w:type="paragraph" w:customStyle="1" w:styleId="FD59192F26D94E6BB828B0E888954695">
    <w:name w:val="FD59192F26D94E6BB828B0E888954695"/>
    <w:rsid w:val="002C20C3"/>
  </w:style>
  <w:style w:type="paragraph" w:customStyle="1" w:styleId="632FAB2D95674ECABCD248878A2A2DC2">
    <w:name w:val="632FAB2D95674ECABCD248878A2A2DC2"/>
    <w:rsid w:val="002C20C3"/>
  </w:style>
  <w:style w:type="paragraph" w:customStyle="1" w:styleId="CBD13636A6E543D78C9A7133250C98EE">
    <w:name w:val="CBD13636A6E543D78C9A7133250C98EE"/>
    <w:rsid w:val="002C20C3"/>
  </w:style>
  <w:style w:type="paragraph" w:customStyle="1" w:styleId="CD711BC5B9CE4DE0929570BEC80DA436">
    <w:name w:val="CD711BC5B9CE4DE0929570BEC80DA436"/>
    <w:rsid w:val="002C20C3"/>
  </w:style>
  <w:style w:type="paragraph" w:customStyle="1" w:styleId="B63BB050D8E94B2099748304AE693F85">
    <w:name w:val="B63BB050D8E94B2099748304AE693F85"/>
    <w:rsid w:val="002C20C3"/>
  </w:style>
  <w:style w:type="paragraph" w:customStyle="1" w:styleId="568C3B31435C432B868D660F5B4B5259">
    <w:name w:val="568C3B31435C432B868D660F5B4B5259"/>
    <w:rsid w:val="002C20C3"/>
  </w:style>
  <w:style w:type="paragraph" w:customStyle="1" w:styleId="7696BC620CA34D15AD1E24EBB3FA44CD">
    <w:name w:val="7696BC620CA34D15AD1E24EBB3FA44CD"/>
    <w:rsid w:val="002C20C3"/>
  </w:style>
  <w:style w:type="paragraph" w:customStyle="1" w:styleId="CF631BED61DB42AABBBB1B64E28D9F35">
    <w:name w:val="CF631BED61DB42AABBBB1B64E28D9F35"/>
    <w:rsid w:val="002C20C3"/>
  </w:style>
  <w:style w:type="paragraph" w:customStyle="1" w:styleId="83A3255BBA6A44538B91DC7ABFCBDF95">
    <w:name w:val="83A3255BBA6A44538B91DC7ABFCBDF95"/>
    <w:rsid w:val="002C20C3"/>
  </w:style>
  <w:style w:type="paragraph" w:styleId="Znakzanabrajanjenalisti">
    <w:name w:val="List Bullet"/>
    <w:basedOn w:val="Normal"/>
    <w:uiPriority w:val="10"/>
    <w:qFormat/>
    <w:rsid w:val="004D62DE"/>
    <w:pPr>
      <w:numPr>
        <w:numId w:val="2"/>
      </w:numPr>
      <w:spacing w:after="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Listasaznakovimazanabrajanje2">
    <w:name w:val="List Bullet 2"/>
    <w:basedOn w:val="Normal"/>
    <w:uiPriority w:val="99"/>
    <w:semiHidden/>
    <w:unhideWhenUsed/>
    <w:rsid w:val="004D62DE"/>
    <w:pPr>
      <w:numPr>
        <w:ilvl w:val="1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Listasaznakovimazanabrajanje3">
    <w:name w:val="List Bullet 3"/>
    <w:basedOn w:val="Normal"/>
    <w:uiPriority w:val="99"/>
    <w:semiHidden/>
    <w:unhideWhenUsed/>
    <w:rsid w:val="004D62DE"/>
    <w:pPr>
      <w:numPr>
        <w:ilvl w:val="2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customStyle="1" w:styleId="B49EF950968B40FC90D06AD707573A0B">
    <w:name w:val="B49EF950968B40FC90D06AD707573A0B"/>
    <w:rsid w:val="002C20C3"/>
  </w:style>
  <w:style w:type="paragraph" w:customStyle="1" w:styleId="FE4E25E16E4D44CFA8818422A3B0A6E0">
    <w:name w:val="FE4E25E16E4D44CFA8818422A3B0A6E0"/>
    <w:rsid w:val="002C20C3"/>
  </w:style>
  <w:style w:type="paragraph" w:customStyle="1" w:styleId="D9DB237A8DCC42FF8EC7BA383A4A550E">
    <w:name w:val="D9DB237A8DCC42FF8EC7BA383A4A550E"/>
    <w:rsid w:val="002C20C3"/>
  </w:style>
  <w:style w:type="paragraph" w:customStyle="1" w:styleId="DF68063A2D7A499FB0CEB2E494EACE41">
    <w:name w:val="DF68063A2D7A499FB0CEB2E494EACE41"/>
    <w:rsid w:val="002C20C3"/>
  </w:style>
  <w:style w:type="paragraph" w:customStyle="1" w:styleId="09D03224633943C79C2CC6CEDE95EDC0">
    <w:name w:val="09D03224633943C79C2CC6CEDE95EDC0"/>
    <w:rsid w:val="002C20C3"/>
  </w:style>
  <w:style w:type="paragraph" w:customStyle="1" w:styleId="82F217B6A2074AF982053EBF996E1A7A">
    <w:name w:val="82F217B6A2074AF982053EBF996E1A7A"/>
    <w:rsid w:val="002C20C3"/>
  </w:style>
  <w:style w:type="paragraph" w:customStyle="1" w:styleId="1ADA57E96001433A9084AB70DD34BD95">
    <w:name w:val="1ADA57E96001433A9084AB70DD34BD95"/>
    <w:rsid w:val="002C20C3"/>
  </w:style>
  <w:style w:type="paragraph" w:customStyle="1" w:styleId="4C4395F38E1C4034B30E35E1976EAAA5">
    <w:name w:val="4C4395F38E1C4034B30E35E1976EAAA5"/>
    <w:rsid w:val="002C20C3"/>
  </w:style>
  <w:style w:type="paragraph" w:customStyle="1" w:styleId="FF1FD5446CFA434FA6DDCB604A18CDFB">
    <w:name w:val="FF1FD5446CFA434FA6DDCB604A18CDFB"/>
    <w:rsid w:val="002C20C3"/>
  </w:style>
  <w:style w:type="paragraph" w:customStyle="1" w:styleId="AB5A0766B5EF4905A18EB80356EEF4C9">
    <w:name w:val="AB5A0766B5EF4905A18EB80356EEF4C9"/>
    <w:rsid w:val="002C20C3"/>
  </w:style>
  <w:style w:type="paragraph" w:customStyle="1" w:styleId="1C737F608F604ED2B9EA4501D11CDF44">
    <w:name w:val="1C737F608F604ED2B9EA4501D11CDF44"/>
    <w:rsid w:val="002C20C3"/>
  </w:style>
  <w:style w:type="paragraph" w:customStyle="1" w:styleId="CD5248F9B3BF4DBA9091A34E826F458C">
    <w:name w:val="CD5248F9B3BF4DBA9091A34E826F458C"/>
    <w:rsid w:val="002C20C3"/>
  </w:style>
  <w:style w:type="character" w:styleId="Naglaeno">
    <w:name w:val="Strong"/>
    <w:basedOn w:val="Podrazumevanifontpasusa"/>
    <w:uiPriority w:val="12"/>
    <w:unhideWhenUsed/>
    <w:qFormat/>
    <w:rsid w:val="006E23CE"/>
    <w:rPr>
      <w:b/>
      <w:bCs/>
      <w:color w:val="44546A" w:themeColor="text2"/>
    </w:rPr>
  </w:style>
  <w:style w:type="paragraph" w:customStyle="1" w:styleId="798869F6341544139DF8687EFB97F393">
    <w:name w:val="798869F6341544139DF8687EFB97F39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">
    <w:name w:val="DF68063A2D7A499FB0CEB2E494EACE41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">
    <w:name w:val="798869F6341544139DF8687EFB97F393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2">
    <w:name w:val="DF68063A2D7A499FB0CEB2E494EACE41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2">
    <w:name w:val="798869F6341544139DF8687EFB97F393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3">
    <w:name w:val="DF68063A2D7A499FB0CEB2E494EACE41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3">
    <w:name w:val="798869F6341544139DF8687EFB97F393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4">
    <w:name w:val="DF68063A2D7A499FB0CEB2E494EACE41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">
    <w:name w:val="8D1C99AC3CE04AA9ADD88E1D1EA0B827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">
    <w:name w:val="CD5248F9B3BF4DBA9091A34E826F458C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4">
    <w:name w:val="798869F6341544139DF8687EFB97F393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5">
    <w:name w:val="DF68063A2D7A499FB0CEB2E494EACE415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">
    <w:name w:val="8D1C99AC3CE04AA9ADD88E1D1EA0B827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2">
    <w:name w:val="CD5248F9B3BF4DBA9091A34E826F458C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5">
    <w:name w:val="798869F6341544139DF8687EFB97F3935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6">
    <w:name w:val="DF68063A2D7A499FB0CEB2E494EACE416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2">
    <w:name w:val="8D1C99AC3CE04AA9ADD88E1D1EA0B8272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3">
    <w:name w:val="CD5248F9B3BF4DBA9091A34E826F458C3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6">
    <w:name w:val="798869F6341544139DF8687EFB97F393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7">
    <w:name w:val="DF68063A2D7A499FB0CEB2E494EACE41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3">
    <w:name w:val="8D1C99AC3CE04AA9ADD88E1D1EA0B8273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4">
    <w:name w:val="CD5248F9B3BF4DBA9091A34E826F458C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7">
    <w:name w:val="798869F6341544139DF8687EFB97F393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8">
    <w:name w:val="DF68063A2D7A499FB0CEB2E494EACE41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4">
    <w:name w:val="8D1C99AC3CE04AA9ADD88E1D1EA0B827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5">
    <w:name w:val="CD5248F9B3BF4DBA9091A34E826F458C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character" w:styleId="Naglaavanje">
    <w:name w:val="Emphasis"/>
    <w:basedOn w:val="Podrazumevanifontpasusa"/>
    <w:uiPriority w:val="20"/>
    <w:qFormat/>
    <w:rsid w:val="00354B9B"/>
    <w:rPr>
      <w:b w:val="0"/>
      <w:i w:val="0"/>
      <w:iCs/>
      <w:color w:val="595959" w:themeColor="text1" w:themeTint="A6"/>
    </w:rPr>
  </w:style>
  <w:style w:type="paragraph" w:customStyle="1" w:styleId="798869F6341544139DF8687EFB97F3938">
    <w:name w:val="798869F6341544139DF8687EFB97F393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9">
    <w:name w:val="DF68063A2D7A499FB0CEB2E494EACE419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5">
    <w:name w:val="8D1C99AC3CE04AA9ADD88E1D1EA0B827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6">
    <w:name w:val="CD5248F9B3BF4DBA9091A34E826F458C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9">
    <w:name w:val="798869F6341544139DF8687EFB97F3939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0">
    <w:name w:val="DF68063A2D7A499FB0CEB2E494EACE4110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6">
    <w:name w:val="8D1C99AC3CE04AA9ADD88E1D1EA0B8276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7">
    <w:name w:val="CD5248F9B3BF4DBA9091A34E826F458C7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2D28E3864CC544D195D020EA3F449AA8">
    <w:name w:val="2D28E3864CC544D195D020EA3F449AA8"/>
    <w:rsid w:val="0097760C"/>
  </w:style>
  <w:style w:type="paragraph" w:customStyle="1" w:styleId="5407C796EE31467AA8EB9F0767B9D5A2">
    <w:name w:val="5407C796EE31467AA8EB9F0767B9D5A2"/>
    <w:rsid w:val="0097760C"/>
  </w:style>
  <w:style w:type="paragraph" w:customStyle="1" w:styleId="8A8C13262E5E4AE190F8338699E46980">
    <w:name w:val="8A8C13262E5E4AE190F8338699E46980"/>
    <w:rsid w:val="0097760C"/>
  </w:style>
  <w:style w:type="paragraph" w:customStyle="1" w:styleId="89102C54BC73422D834FCF9307B1A2E5">
    <w:name w:val="89102C54BC73422D834FCF9307B1A2E5"/>
    <w:rsid w:val="0097760C"/>
  </w:style>
  <w:style w:type="paragraph" w:customStyle="1" w:styleId="C01E26EAC5A94DF9B4EB55C5715440F8">
    <w:name w:val="C01E26EAC5A94DF9B4EB55C5715440F8"/>
    <w:rsid w:val="0097760C"/>
  </w:style>
  <w:style w:type="paragraph" w:customStyle="1" w:styleId="2237DB1BCAF146C3941445FFC3478803">
    <w:name w:val="2237DB1BCAF146C3941445FFC3478803"/>
    <w:rsid w:val="0097760C"/>
  </w:style>
  <w:style w:type="paragraph" w:customStyle="1" w:styleId="975A880308664BECBF46CA46B8417625">
    <w:name w:val="975A880308664BECBF46CA46B8417625"/>
    <w:rsid w:val="0097760C"/>
  </w:style>
  <w:style w:type="paragraph" w:customStyle="1" w:styleId="541BEF4E660448199A040E21C504C4F4">
    <w:name w:val="541BEF4E660448199A040E21C504C4F4"/>
    <w:rsid w:val="0097760C"/>
  </w:style>
  <w:style w:type="paragraph" w:customStyle="1" w:styleId="2C73D6735B7B4B1EB19F03624BEDE4B1">
    <w:name w:val="2C73D6735B7B4B1EB19F03624BEDE4B1"/>
    <w:rsid w:val="0097760C"/>
  </w:style>
  <w:style w:type="paragraph" w:customStyle="1" w:styleId="8726C570FC6C406E9FAA009269AD85E0">
    <w:name w:val="8726C570FC6C406E9FAA009269AD85E0"/>
    <w:rsid w:val="0097760C"/>
  </w:style>
  <w:style w:type="paragraph" w:customStyle="1" w:styleId="45105303BA414752849AF15F31088106">
    <w:name w:val="45105303BA414752849AF15F31088106"/>
    <w:rsid w:val="0097760C"/>
  </w:style>
  <w:style w:type="paragraph" w:customStyle="1" w:styleId="871AD5AB1E3C4F2DA63ADD9C0DDEA751">
    <w:name w:val="871AD5AB1E3C4F2DA63ADD9C0DDEA751"/>
    <w:rsid w:val="0097760C"/>
  </w:style>
  <w:style w:type="paragraph" w:customStyle="1" w:styleId="198D5B72701E45649926BFF35CB12095">
    <w:name w:val="198D5B72701E45649926BFF35CB12095"/>
    <w:rsid w:val="0097760C"/>
  </w:style>
  <w:style w:type="paragraph" w:customStyle="1" w:styleId="D66475F10F2A4872929DBD58D687A7FF">
    <w:name w:val="D66475F10F2A4872929DBD58D687A7FF"/>
    <w:rsid w:val="0097760C"/>
  </w:style>
  <w:style w:type="paragraph" w:customStyle="1" w:styleId="A8861C12E713472D8DB759D54B162D4D">
    <w:name w:val="A8861C12E713472D8DB759D54B162D4D"/>
    <w:rsid w:val="0097760C"/>
  </w:style>
  <w:style w:type="paragraph" w:customStyle="1" w:styleId="0577BAAA3F634C42BA069328D5153F3D">
    <w:name w:val="0577BAAA3F634C42BA069328D5153F3D"/>
    <w:rsid w:val="0097760C"/>
  </w:style>
  <w:style w:type="paragraph" w:customStyle="1" w:styleId="A09A3FB68849407CA89293F952A64629">
    <w:name w:val="A09A3FB68849407CA89293F952A64629"/>
    <w:rsid w:val="0097760C"/>
  </w:style>
  <w:style w:type="paragraph" w:customStyle="1" w:styleId="A6D5122AC8EC48BF93F738EAF858A738">
    <w:name w:val="A6D5122AC8EC48BF93F738EAF858A738"/>
    <w:rsid w:val="00963B05"/>
  </w:style>
  <w:style w:type="paragraph" w:customStyle="1" w:styleId="229C8EF7BBAB4F9E98052BF8C7AE48E3">
    <w:name w:val="229C8EF7BBAB4F9E98052BF8C7AE48E3"/>
    <w:rsid w:val="00963B05"/>
  </w:style>
  <w:style w:type="paragraph" w:customStyle="1" w:styleId="3391158FF9424D51A5B2882B23DC22F9">
    <w:name w:val="3391158FF9424D51A5B2882B23DC22F9"/>
    <w:rsid w:val="00963B05"/>
  </w:style>
  <w:style w:type="paragraph" w:customStyle="1" w:styleId="00FF7D9843484481875976A7D3A33126">
    <w:name w:val="00FF7D9843484481875976A7D3A33126"/>
    <w:rsid w:val="00963B05"/>
  </w:style>
  <w:style w:type="paragraph" w:customStyle="1" w:styleId="55B7F2506FDE4D2FABFA4D777C0E53DD">
    <w:name w:val="55B7F2506FDE4D2FABFA4D777C0E53DD"/>
    <w:rsid w:val="00963B05"/>
  </w:style>
  <w:style w:type="paragraph" w:customStyle="1" w:styleId="B180FC66776149958E7BFD934B396ABB">
    <w:name w:val="B180FC66776149958E7BFD934B396ABB"/>
    <w:rsid w:val="00963B05"/>
  </w:style>
  <w:style w:type="paragraph" w:customStyle="1" w:styleId="1D5B273A3F3D47D588FA8D23F59DAEC7">
    <w:name w:val="1D5B273A3F3D47D588FA8D23F59DAEC7"/>
    <w:rsid w:val="00963B05"/>
  </w:style>
  <w:style w:type="paragraph" w:customStyle="1" w:styleId="5F95991B0D5049E3998D3CCF5A316F22">
    <w:name w:val="5F95991B0D5049E3998D3CCF5A316F22"/>
    <w:rsid w:val="00963B05"/>
  </w:style>
  <w:style w:type="paragraph" w:customStyle="1" w:styleId="798869F6341544139DF8687EFB97F39310">
    <w:name w:val="798869F6341544139DF8687EFB97F39310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1">
    <w:name w:val="DF68063A2D7A499FB0CEB2E494EACE41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7">
    <w:name w:val="8D1C99AC3CE04AA9ADD88E1D1EA0B8277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8">
    <w:name w:val="CD5248F9B3BF4DBA9091A34E826F458C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1">
    <w:name w:val="798869F6341544139DF8687EFB97F393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2">
    <w:name w:val="DF68063A2D7A499FB0CEB2E494EACE4112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8">
    <w:name w:val="8D1C99AC3CE04AA9ADD88E1D1EA0B827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9">
    <w:name w:val="CD5248F9B3BF4DBA9091A34E826F458C9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2">
    <w:name w:val="798869F6341544139DF8687EFB97F39312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3">
    <w:name w:val="DF68063A2D7A499FB0CEB2E494EACE4113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9">
    <w:name w:val="8D1C99AC3CE04AA9ADD88E1D1EA0B8279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0">
    <w:name w:val="CD5248F9B3BF4DBA9091A34E826F458C10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503CF732FF3A4D6BAD990A355E3E8163">
    <w:name w:val="503CF732FF3A4D6BAD990A355E3E8163"/>
    <w:rsid w:val="00B115CC"/>
  </w:style>
  <w:style w:type="paragraph" w:customStyle="1" w:styleId="FB1236AF2B81453994AA60471472920F">
    <w:name w:val="FB1236AF2B81453994AA60471472920F"/>
    <w:rsid w:val="00B115CC"/>
  </w:style>
  <w:style w:type="paragraph" w:customStyle="1" w:styleId="D2582E2976BF462BBD07C8BA4C96695D">
    <w:name w:val="D2582E2976BF462BBD07C8BA4C96695D"/>
    <w:rsid w:val="00B115CC"/>
  </w:style>
  <w:style w:type="paragraph" w:customStyle="1" w:styleId="D9DD47639D7A451C88F800D9B38E0D28">
    <w:name w:val="D9DD47639D7A451C88F800D9B38E0D28"/>
    <w:rsid w:val="00B115CC"/>
  </w:style>
  <w:style w:type="paragraph" w:customStyle="1" w:styleId="AE73481BEE904694BE78B6202B5FD2D0">
    <w:name w:val="AE73481BEE904694BE78B6202B5FD2D0"/>
    <w:rsid w:val="00B115CC"/>
  </w:style>
  <w:style w:type="paragraph" w:customStyle="1" w:styleId="FF10548B9F4C4C408FBF2EDD11E33722">
    <w:name w:val="FF10548B9F4C4C408FBF2EDD11E33722"/>
    <w:rsid w:val="00B115CC"/>
  </w:style>
  <w:style w:type="paragraph" w:customStyle="1" w:styleId="17C9D3ACB0054A38A606209029F83761">
    <w:name w:val="17C9D3ACB0054A38A606209029F83761"/>
    <w:rsid w:val="00B115CC"/>
  </w:style>
  <w:style w:type="paragraph" w:customStyle="1" w:styleId="FFFE1F7E391F4D119F431BECC8A63C1A">
    <w:name w:val="FFFE1F7E391F4D119F431BECC8A63C1A"/>
    <w:rsid w:val="00B115CC"/>
  </w:style>
  <w:style w:type="paragraph" w:customStyle="1" w:styleId="68618D8493D34F6F8FB9BCFC7593EDF0">
    <w:name w:val="68618D8493D34F6F8FB9BCFC7593EDF0"/>
    <w:rsid w:val="00B115CC"/>
  </w:style>
  <w:style w:type="paragraph" w:customStyle="1" w:styleId="F9A4714740924B2FAE1CF8DDFDF95D4B">
    <w:name w:val="F9A4714740924B2FAE1CF8DDFDF95D4B"/>
    <w:rsid w:val="00B115CC"/>
  </w:style>
  <w:style w:type="paragraph" w:customStyle="1" w:styleId="75308B20A055486C8369910BD151D055">
    <w:name w:val="75308B20A055486C8369910BD151D055"/>
    <w:rsid w:val="00B115CC"/>
  </w:style>
  <w:style w:type="paragraph" w:customStyle="1" w:styleId="6D63133059C84F1EBFCC16C63B072D4F">
    <w:name w:val="6D63133059C84F1EBFCC16C63B072D4F"/>
    <w:rsid w:val="00B115CC"/>
  </w:style>
  <w:style w:type="paragraph" w:customStyle="1" w:styleId="FFEA5B7761454B5283AEB18D6A27CCED">
    <w:name w:val="FFEA5B7761454B5283AEB18D6A27CCED"/>
    <w:rsid w:val="00B115CC"/>
  </w:style>
  <w:style w:type="paragraph" w:customStyle="1" w:styleId="A529691CEC874A91A953900ACD41D3C1">
    <w:name w:val="A529691CEC874A91A953900ACD41D3C1"/>
    <w:rsid w:val="00B115CC"/>
  </w:style>
  <w:style w:type="paragraph" w:customStyle="1" w:styleId="83323DEE16E1471DAE7638BD2521CBCD">
    <w:name w:val="83323DEE16E1471DAE7638BD2521CBCD"/>
    <w:rsid w:val="00B115CC"/>
  </w:style>
  <w:style w:type="paragraph" w:customStyle="1" w:styleId="3B618744B88848508C6172DBC9560C01">
    <w:name w:val="3B618744B88848508C6172DBC9560C01"/>
    <w:rsid w:val="00B115CC"/>
  </w:style>
  <w:style w:type="paragraph" w:customStyle="1" w:styleId="ADEC655A02CC4E56B99C4DCC16652BEA">
    <w:name w:val="ADEC655A02CC4E56B99C4DCC16652BEA"/>
    <w:rsid w:val="00B115CC"/>
  </w:style>
  <w:style w:type="paragraph" w:customStyle="1" w:styleId="CBD8D5669BF24679B6FAF6957B489653">
    <w:name w:val="CBD8D5669BF24679B6FAF6957B489653"/>
    <w:rsid w:val="00B115CC"/>
  </w:style>
  <w:style w:type="paragraph" w:customStyle="1" w:styleId="6465871651D547C49CC7EE447574B45D">
    <w:name w:val="6465871651D547C49CC7EE447574B45D"/>
    <w:rsid w:val="00B115CC"/>
  </w:style>
  <w:style w:type="paragraph" w:customStyle="1" w:styleId="6D0CC2796D4B448BA8A28D6D93FE87D7">
    <w:name w:val="6D0CC2796D4B448BA8A28D6D93FE87D7"/>
    <w:rsid w:val="00B115CC"/>
  </w:style>
  <w:style w:type="paragraph" w:customStyle="1" w:styleId="212C4C63545C41799277ECBE27996C89">
    <w:name w:val="212C4C63545C41799277ECBE27996C89"/>
    <w:rsid w:val="00B115CC"/>
  </w:style>
  <w:style w:type="paragraph" w:customStyle="1" w:styleId="166B0BD49F484B0D9019106F9C8873D7">
    <w:name w:val="166B0BD49F484B0D9019106F9C8873D7"/>
    <w:rsid w:val="00B115CC"/>
  </w:style>
  <w:style w:type="paragraph" w:customStyle="1" w:styleId="C63D7AB4F46D4261829DC3D2FFA9EAA4">
    <w:name w:val="C63D7AB4F46D4261829DC3D2FFA9EAA4"/>
    <w:rsid w:val="00B115CC"/>
  </w:style>
  <w:style w:type="paragraph" w:customStyle="1" w:styleId="14FE88194411413E9CC1BC5D7BC394D2">
    <w:name w:val="14FE88194411413E9CC1BC5D7BC394D2"/>
    <w:rsid w:val="00B115CC"/>
  </w:style>
  <w:style w:type="paragraph" w:customStyle="1" w:styleId="2C503A8FC9F247F6A7B7341ED4FD2193">
    <w:name w:val="2C503A8FC9F247F6A7B7341ED4FD2193"/>
    <w:rsid w:val="00B115CC"/>
  </w:style>
  <w:style w:type="paragraph" w:customStyle="1" w:styleId="0F334EC6574A480DAD2D8B345C973B8A">
    <w:name w:val="0F334EC6574A480DAD2D8B345C973B8A"/>
    <w:rsid w:val="00B115CC"/>
  </w:style>
  <w:style w:type="paragraph" w:customStyle="1" w:styleId="1D5860AAAABF403BACEF82BACDA12CE2">
    <w:name w:val="1D5860AAAABF403BACEF82BACDA12CE2"/>
    <w:rsid w:val="00B115CC"/>
  </w:style>
  <w:style w:type="paragraph" w:customStyle="1" w:styleId="386BF15113EC41A5A212BFB4F5E8E7F0">
    <w:name w:val="386BF15113EC41A5A212BFB4F5E8E7F0"/>
    <w:rsid w:val="00B115CC"/>
  </w:style>
  <w:style w:type="paragraph" w:customStyle="1" w:styleId="D7382B8847B74F25BC8025E7342ABF4D">
    <w:name w:val="D7382B8847B74F25BC8025E7342ABF4D"/>
    <w:rsid w:val="00B115CC"/>
  </w:style>
  <w:style w:type="paragraph" w:customStyle="1" w:styleId="DDA6F30CA31F4155A45056C44B6A3718">
    <w:name w:val="DDA6F30CA31F4155A45056C44B6A3718"/>
    <w:rsid w:val="00B115CC"/>
  </w:style>
  <w:style w:type="paragraph" w:customStyle="1" w:styleId="0631A0375F014BE29803403F8AA66C6A">
    <w:name w:val="0631A0375F014BE29803403F8AA66C6A"/>
    <w:rsid w:val="00B115CC"/>
  </w:style>
  <w:style w:type="paragraph" w:customStyle="1" w:styleId="85C8BA6BA82C4A3AAB5A5E333F928B8A">
    <w:name w:val="85C8BA6BA82C4A3AAB5A5E333F928B8A"/>
    <w:rsid w:val="00B115CC"/>
  </w:style>
  <w:style w:type="paragraph" w:customStyle="1" w:styleId="6A1F4B1C07FF4622BADF6C0673A103FC">
    <w:name w:val="6A1F4B1C07FF4622BADF6C0673A103FC"/>
    <w:rsid w:val="00B115CC"/>
  </w:style>
  <w:style w:type="paragraph" w:customStyle="1" w:styleId="E8BE12ECBA6D4833877468C4188845C0">
    <w:name w:val="E8BE12ECBA6D4833877468C4188845C0"/>
    <w:rsid w:val="00B115CC"/>
  </w:style>
  <w:style w:type="paragraph" w:customStyle="1" w:styleId="2DA5A767C8784605BF9AA5C2B16750AC">
    <w:name w:val="2DA5A767C8784605BF9AA5C2B16750AC"/>
    <w:rsid w:val="00B115CC"/>
  </w:style>
  <w:style w:type="paragraph" w:customStyle="1" w:styleId="5AED934041B442F59AA674441EE41E40">
    <w:name w:val="5AED934041B442F59AA674441EE41E40"/>
    <w:rsid w:val="00B115CC"/>
  </w:style>
  <w:style w:type="paragraph" w:customStyle="1" w:styleId="1B8E77C974F148F69EEBB3C32DDC6582">
    <w:name w:val="1B8E77C974F148F69EEBB3C32DDC6582"/>
    <w:rsid w:val="00B115CC"/>
  </w:style>
  <w:style w:type="paragraph" w:customStyle="1" w:styleId="02A9DA92E1E34D7C9155911286090924">
    <w:name w:val="02A9DA92E1E34D7C9155911286090924"/>
    <w:rsid w:val="00B115CC"/>
  </w:style>
  <w:style w:type="paragraph" w:customStyle="1" w:styleId="1761381ECC784747A7EDE1B74B32A9DB">
    <w:name w:val="1761381ECC784747A7EDE1B74B32A9DB"/>
    <w:rsid w:val="00B115CC"/>
  </w:style>
  <w:style w:type="paragraph" w:customStyle="1" w:styleId="9E88605E28B44035A289A0D1C8EABB74">
    <w:name w:val="9E88605E28B44035A289A0D1C8EABB74"/>
    <w:rsid w:val="00B115CC"/>
  </w:style>
  <w:style w:type="paragraph" w:customStyle="1" w:styleId="7A988D5787D24A038A31AD23FFCBC1B7">
    <w:name w:val="7A988D5787D24A038A31AD23FFCBC1B7"/>
    <w:rsid w:val="00B115CC"/>
  </w:style>
  <w:style w:type="paragraph" w:customStyle="1" w:styleId="B84E09D5D7094D549BBFFE365E91AC28">
    <w:name w:val="B84E09D5D7094D549BBFFE365E91AC28"/>
    <w:rsid w:val="00B115CC"/>
  </w:style>
  <w:style w:type="paragraph" w:customStyle="1" w:styleId="185D1C29660C4AB2823CA281B6AE828F">
    <w:name w:val="185D1C29660C4AB2823CA281B6AE828F"/>
    <w:rsid w:val="00B115CC"/>
  </w:style>
  <w:style w:type="paragraph" w:customStyle="1" w:styleId="EA1B005B664047CC94A8CB4DFEF5DDD0">
    <w:name w:val="EA1B005B664047CC94A8CB4DFEF5DDD0"/>
    <w:rsid w:val="00B115CC"/>
  </w:style>
  <w:style w:type="paragraph" w:customStyle="1" w:styleId="83558222512F47DE9B18E065A033D5E2">
    <w:name w:val="83558222512F47DE9B18E065A033D5E2"/>
    <w:rsid w:val="00B115CC"/>
  </w:style>
  <w:style w:type="paragraph" w:customStyle="1" w:styleId="4A5369BEFD1C4487BF20F49B341707C1">
    <w:name w:val="4A5369BEFD1C4487BF20F49B341707C1"/>
    <w:rsid w:val="00B115CC"/>
  </w:style>
  <w:style w:type="paragraph" w:customStyle="1" w:styleId="54832AFE5B2D4CAB851D57557F5A84CA">
    <w:name w:val="54832AFE5B2D4CAB851D57557F5A84CA"/>
    <w:rsid w:val="00B115CC"/>
  </w:style>
  <w:style w:type="paragraph" w:customStyle="1" w:styleId="0689782BCE5E402293B6DC4DAFE14E87">
    <w:name w:val="0689782BCE5E402293B6DC4DAFE14E87"/>
    <w:rsid w:val="00B115CC"/>
  </w:style>
  <w:style w:type="paragraph" w:customStyle="1" w:styleId="C9A84E8AEF5C4805BDAF8D6C4795750B">
    <w:name w:val="C9A84E8AEF5C4805BDAF8D6C4795750B"/>
    <w:rsid w:val="00B115CC"/>
  </w:style>
  <w:style w:type="paragraph" w:customStyle="1" w:styleId="088EA7B15A3147D7A5A13A9C9CAEC400">
    <w:name w:val="088EA7B15A3147D7A5A13A9C9CAEC400"/>
    <w:rsid w:val="00B115CC"/>
  </w:style>
  <w:style w:type="paragraph" w:customStyle="1" w:styleId="8F56DE381CC649858AC7880AF70CCF0A">
    <w:name w:val="8F56DE381CC649858AC7880AF70CCF0A"/>
    <w:rsid w:val="00B115CC"/>
  </w:style>
  <w:style w:type="paragraph" w:customStyle="1" w:styleId="D2A5B6734A81475A805927DA0286C894">
    <w:name w:val="D2A5B6734A81475A805927DA0286C894"/>
    <w:rsid w:val="00B115CC"/>
  </w:style>
  <w:style w:type="paragraph" w:customStyle="1" w:styleId="6E3A46DD6C504527BC4D4E176A6BF43D">
    <w:name w:val="6E3A46DD6C504527BC4D4E176A6BF43D"/>
    <w:rsid w:val="00B115CC"/>
  </w:style>
  <w:style w:type="paragraph" w:customStyle="1" w:styleId="AC05DCE8BE9A45B69346022CF0FEDBC5">
    <w:name w:val="AC05DCE8BE9A45B69346022CF0FEDBC5"/>
    <w:rsid w:val="00B115CC"/>
  </w:style>
  <w:style w:type="paragraph" w:customStyle="1" w:styleId="CD74AFAE0E9945A7929910783F50748B">
    <w:name w:val="CD74AFAE0E9945A7929910783F50748B"/>
    <w:rsid w:val="00B115CC"/>
  </w:style>
  <w:style w:type="paragraph" w:customStyle="1" w:styleId="8E166298859F4A5CAEEEE30B13CEEF37">
    <w:name w:val="8E166298859F4A5CAEEEE30B13CEEF37"/>
    <w:rsid w:val="00B115CC"/>
  </w:style>
  <w:style w:type="paragraph" w:customStyle="1" w:styleId="2C273C340EDD440B99C7772CA035CCE4">
    <w:name w:val="2C273C340EDD440B99C7772CA035CCE4"/>
    <w:rsid w:val="00B115CC"/>
  </w:style>
  <w:style w:type="paragraph" w:customStyle="1" w:styleId="198BF345C7DA41B0BFC984463ED1D249">
    <w:name w:val="198BF345C7DA41B0BFC984463ED1D249"/>
    <w:rsid w:val="00B115CC"/>
  </w:style>
  <w:style w:type="paragraph" w:customStyle="1" w:styleId="3ECA593A1039447A9C8BA87608D33420">
    <w:name w:val="3ECA593A1039447A9C8BA87608D33420"/>
    <w:rsid w:val="00B115CC"/>
  </w:style>
  <w:style w:type="paragraph" w:customStyle="1" w:styleId="251F7753E16A4795B57AB9E431FF3293">
    <w:name w:val="251F7753E16A4795B57AB9E431FF3293"/>
    <w:rsid w:val="00B115CC"/>
  </w:style>
  <w:style w:type="paragraph" w:customStyle="1" w:styleId="A5B427D3F1954CBA87208208A9AE413E">
    <w:name w:val="A5B427D3F1954CBA87208208A9AE413E"/>
    <w:rsid w:val="00B115CC"/>
  </w:style>
  <w:style w:type="paragraph" w:customStyle="1" w:styleId="671BC2C5A7214ED895B3ED3BB2879115">
    <w:name w:val="671BC2C5A7214ED895B3ED3BB2879115"/>
    <w:rsid w:val="00B115CC"/>
  </w:style>
  <w:style w:type="paragraph" w:customStyle="1" w:styleId="5615371D2D344F88B995CB6B0823725D">
    <w:name w:val="5615371D2D344F88B995CB6B0823725D"/>
    <w:rsid w:val="00B115CC"/>
  </w:style>
  <w:style w:type="paragraph" w:customStyle="1" w:styleId="4E25B58C1FF3427192F275C62B46F719">
    <w:name w:val="4E25B58C1FF3427192F275C62B46F719"/>
    <w:rsid w:val="00B115CC"/>
  </w:style>
  <w:style w:type="paragraph" w:customStyle="1" w:styleId="A2EC7D098DF840A692CCE7C106230EFE">
    <w:name w:val="A2EC7D098DF840A692CCE7C106230EFE"/>
    <w:rsid w:val="00B115CC"/>
  </w:style>
  <w:style w:type="paragraph" w:customStyle="1" w:styleId="D96767DD62904D85AC17C8497D0D56B0">
    <w:name w:val="D96767DD62904D85AC17C8497D0D56B0"/>
    <w:rsid w:val="004D62DE"/>
  </w:style>
  <w:style w:type="paragraph" w:customStyle="1" w:styleId="DD1BBFA59825435D940B831CF1EC4B23">
    <w:name w:val="DD1BBFA59825435D940B831CF1EC4B23"/>
    <w:rsid w:val="004D62DE"/>
  </w:style>
  <w:style w:type="paragraph" w:customStyle="1" w:styleId="E2911A21A86D4D0A999467AC9846281B">
    <w:name w:val="E2911A21A86D4D0A999467AC9846281B"/>
    <w:rsid w:val="004D62DE"/>
  </w:style>
  <w:style w:type="paragraph" w:customStyle="1" w:styleId="798869F6341544139DF8687EFB97F39313">
    <w:name w:val="798869F6341544139DF8687EFB97F39313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4">
    <w:name w:val="DF68063A2D7A499FB0CEB2E494EACE4114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10">
    <w:name w:val="8D1C99AC3CE04AA9ADD88E1D1EA0B82710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1">
    <w:name w:val="CD5248F9B3BF4DBA9091A34E826F458C11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4">
    <w:name w:val="798869F6341544139DF8687EFB97F393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5">
    <w:name w:val="DF68063A2D7A499FB0CEB2E494EACE41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1">
    <w:name w:val="8D1C99AC3CE04AA9ADD88E1D1EA0B82711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2">
    <w:name w:val="CD5248F9B3BF4DBA9091A34E826F458C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5">
    <w:name w:val="798869F6341544139DF8687EFB97F393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6">
    <w:name w:val="DF68063A2D7A499FB0CEB2E494EACE41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2">
    <w:name w:val="8D1C99AC3CE04AA9ADD88E1D1EA0B827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3">
    <w:name w:val="CD5248F9B3BF4DBA9091A34E826F458C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6">
    <w:name w:val="798869F6341544139DF8687EFB97F393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7">
    <w:name w:val="DF68063A2D7A499FB0CEB2E494EACE4117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3">
    <w:name w:val="8D1C99AC3CE04AA9ADD88E1D1EA0B827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4">
    <w:name w:val="CD5248F9B3BF4DBA9091A34E826F458C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6D5122AC8EC48BF93F738EAF858A7381">
    <w:name w:val="A6D5122AC8EC48BF93F738EAF858A7381"/>
    <w:rsid w:val="00354B9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229C8EF7BBAB4F9E98052BF8C7AE48E31">
    <w:name w:val="229C8EF7BBAB4F9E98052BF8C7AE48E31"/>
    <w:rsid w:val="00354B9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5B427D3F1954CBA87208208A9AE413E1">
    <w:name w:val="A5B427D3F1954CBA87208208A9AE413E1"/>
    <w:rsid w:val="00354B9B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671BC2C5A7214ED895B3ED3BB28791151">
    <w:name w:val="671BC2C5A7214ED895B3ED3BB28791151"/>
    <w:rsid w:val="00354B9B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5615371D2D344F88B995CB6B0823725D1">
    <w:name w:val="5615371D2D344F88B995CB6B0823725D1"/>
    <w:rsid w:val="00354B9B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4E25B58C1FF3427192F275C62B46F7191">
    <w:name w:val="4E25B58C1FF3427192F275C62B46F7191"/>
    <w:rsid w:val="00354B9B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A2EC7D098DF840A692CCE7C106230EFE1">
    <w:name w:val="A2EC7D098DF840A692CCE7C106230EFE1"/>
    <w:rsid w:val="00354B9B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B9D0AC76D01D4EA0802CD3A7C55B57AD">
    <w:name w:val="B9D0AC76D01D4EA0802CD3A7C55B57AD"/>
    <w:rsid w:val="00354B9B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DE87ED349C4F4A779D043F40F488F785">
    <w:name w:val="DE87ED349C4F4A779D043F40F488F785"/>
    <w:rsid w:val="00354B9B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CE10497A1A1147B78533CAF02D022995">
    <w:name w:val="CE10497A1A1147B78533CAF02D022995"/>
    <w:rsid w:val="00354B9B"/>
    <w:p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96767DD62904D85AC17C8497D0D56B01">
    <w:name w:val="D96767DD62904D85AC17C8497D0D56B01"/>
    <w:rsid w:val="00354B9B"/>
    <w:p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3A91A0110ED04C46A96F30AF45A60E33">
    <w:name w:val="3A91A0110ED04C46A96F30AF45A60E33"/>
    <w:rsid w:val="00354B9B"/>
    <w:p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D1BBFA59825435D940B831CF1EC4B231">
    <w:name w:val="DD1BBFA59825435D940B831CF1EC4B231"/>
    <w:rsid w:val="00354B9B"/>
    <w:p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E2911A21A86D4D0A999467AC9846281B1">
    <w:name w:val="E2911A21A86D4D0A999467AC9846281B1"/>
    <w:rsid w:val="00354B9B"/>
    <w:p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C4F17D7091324033840D0047AECE18D0">
    <w:name w:val="C4F17D7091324033840D0047AECE18D0"/>
    <w:rsid w:val="00354B9B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FC24231047FE4229A599F70AFFF62D1A">
    <w:name w:val="FC24231047FE4229A599F70AFFF62D1A"/>
    <w:rsid w:val="00354B9B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54355830F7BA40A493D9FB51FA0D5820">
    <w:name w:val="54355830F7BA40A493D9FB51FA0D5820"/>
    <w:rsid w:val="00354B9B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8FA597FE62C5406A848071D7A2D5A9AF">
    <w:name w:val="8FA597FE62C5406A848071D7A2D5A9AF"/>
    <w:rsid w:val="00354B9B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7">
    <w:name w:val="798869F6341544139DF8687EFB97F39317"/>
    <w:rsid w:val="00354B9B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7D6262F58354356AD9350775E7BC00E">
    <w:name w:val="A7D6262F58354356AD9350775E7BC00E"/>
    <w:rsid w:val="00354B9B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B49EF950968B40FC90D06AD707573A0B1">
    <w:name w:val="B49EF950968B40FC90D06AD707573A0B1"/>
    <w:rsid w:val="00354B9B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E4E25E16E4D44CFA8818422A3B0A6E01">
    <w:name w:val="FE4E25E16E4D44CFA8818422A3B0A6E01"/>
    <w:rsid w:val="00354B9B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D9DB237A8DCC42FF8EC7BA383A4A550E1">
    <w:name w:val="D9DB237A8DCC42FF8EC7BA383A4A550E1"/>
    <w:rsid w:val="00354B9B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8">
    <w:name w:val="DF68063A2D7A499FB0CEB2E494EACE4118"/>
    <w:rsid w:val="00354B9B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09D03224633943C79C2CC6CEDE95EDC01">
    <w:name w:val="09D03224633943C79C2CC6CEDE95EDC01"/>
    <w:rsid w:val="00354B9B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95345C90EBBA4E259E0A902E28D10159">
    <w:name w:val="95345C90EBBA4E259E0A902E28D10159"/>
    <w:rsid w:val="00354B9B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415E40EB6B724A1DAD9CD1FD955E713F">
    <w:name w:val="415E40EB6B724A1DAD9CD1FD955E713F"/>
    <w:rsid w:val="00354B9B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26D03E7AB4E47D5B63DFB158A4BE4F6">
    <w:name w:val="426D03E7AB4E47D5B63DFB158A4BE4F6"/>
    <w:rsid w:val="00354B9B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78B60B2333994A298B6A6C083139ACD8">
    <w:name w:val="78B60B2333994A298B6A6C083139ACD8"/>
    <w:rsid w:val="00354B9B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4">
    <w:name w:val="8D1C99AC3CE04AA9ADD88E1D1EA0B82714"/>
    <w:rsid w:val="00354B9B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2F59D825C8847DC8153FBDD8CD790E6">
    <w:name w:val="82F59D825C8847DC8153FBDD8CD790E6"/>
    <w:rsid w:val="00354B9B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ADA57E96001433A9084AB70DD34BD951">
    <w:name w:val="1ADA57E96001433A9084AB70DD34BD951"/>
    <w:rsid w:val="00354B9B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C4395F38E1C4034B30E35E1976EAAA51">
    <w:name w:val="4C4395F38E1C4034B30E35E1976EAAA51"/>
    <w:rsid w:val="00354B9B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F1FD5446CFA434FA6DDCB604A18CDFB1">
    <w:name w:val="FF1FD5446CFA434FA6DDCB604A18CDFB1"/>
    <w:rsid w:val="00354B9B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5">
    <w:name w:val="CD5248F9B3BF4DBA9091A34E826F458C15"/>
    <w:rsid w:val="00354B9B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1C737F608F604ED2B9EA4501D11CDF441">
    <w:name w:val="1C737F608F604ED2B9EA4501D11CDF441"/>
    <w:rsid w:val="00354B9B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5123DF709404BDBBD7F931120ABA2D5">
    <w:name w:val="15123DF709404BDBBD7F931120ABA2D5"/>
    <w:rsid w:val="00354B9B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8D7CF0A371D34CA5A3BED34A28285A79">
    <w:name w:val="8D7CF0A371D34CA5A3BED34A28285A79"/>
    <w:rsid w:val="00354B9B"/>
    <w:pPr>
      <w:spacing w:after="260" w:line="240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2C02F7-1E88-4FAC-A4C1-BCD8ED39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Office_16433925_TF16402467</Template>
  <TotalTime>170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testera</cp:lastModifiedBy>
  <cp:revision>13</cp:revision>
  <dcterms:created xsi:type="dcterms:W3CDTF">2017-03-30T18:40:00Z</dcterms:created>
  <dcterms:modified xsi:type="dcterms:W3CDTF">2017-11-02T06:33:00Z</dcterms:modified>
  <cp:category/>
</cp:coreProperties>
</file>